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30AF" w14:textId="6EAED76A" w:rsidR="0031306B" w:rsidRPr="00C533A3" w:rsidRDefault="00544F68" w:rsidP="00C533A3">
      <w:pPr>
        <w:pStyle w:val="Rubrik1"/>
        <w:ind w:right="0"/>
        <w:jc w:val="right"/>
        <w:rPr>
          <w:sz w:val="24"/>
          <w:szCs w:val="24"/>
        </w:rPr>
      </w:pPr>
      <w:r w:rsidRPr="00C533A3">
        <w:rPr>
          <w:sz w:val="24"/>
          <w:szCs w:val="24"/>
        </w:rPr>
        <w:t>Dnr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17236-2021</w:t>
      </w:r>
      <w:proofErr w:type="gramEnd"/>
      <w:r w:rsidR="00C533A3" w:rsidRPr="00C533A3">
        <w:rPr>
          <w:sz w:val="24"/>
          <w:szCs w:val="24"/>
        </w:rPr>
        <w:t xml:space="preserve"> </w:t>
      </w:r>
    </w:p>
    <w:p w14:paraId="12EBFA50" w14:textId="77777777" w:rsidR="0031306B" w:rsidRDefault="0031306B" w:rsidP="00C56593">
      <w:pPr>
        <w:pStyle w:val="Rubrik1"/>
        <w:ind w:right="0"/>
        <w:jc w:val="center"/>
        <w:rPr>
          <w:b/>
          <w:sz w:val="28"/>
          <w:szCs w:val="28"/>
        </w:rPr>
      </w:pPr>
    </w:p>
    <w:p w14:paraId="3945F4F3" w14:textId="77777777" w:rsidR="0031306B" w:rsidRDefault="0031306B" w:rsidP="00C56593">
      <w:pPr>
        <w:pStyle w:val="Rubrik1"/>
        <w:ind w:right="0"/>
        <w:jc w:val="center"/>
        <w:rPr>
          <w:b/>
          <w:sz w:val="28"/>
          <w:szCs w:val="28"/>
        </w:rPr>
      </w:pPr>
    </w:p>
    <w:p w14:paraId="7B034A4F" w14:textId="3D9367E6" w:rsidR="003F60E2" w:rsidRDefault="004D761A" w:rsidP="00C56593">
      <w:pPr>
        <w:pStyle w:val="Rubrik1"/>
        <w:ind w:right="0"/>
        <w:jc w:val="center"/>
        <w:rPr>
          <w:b/>
          <w:sz w:val="28"/>
          <w:szCs w:val="28"/>
        </w:rPr>
      </w:pPr>
      <w:r w:rsidRPr="003F60E2">
        <w:rPr>
          <w:b/>
          <w:sz w:val="28"/>
          <w:szCs w:val="28"/>
        </w:rPr>
        <w:t>ANSÖKAN</w:t>
      </w:r>
      <w:r w:rsidR="00DB31E6" w:rsidRPr="003F60E2">
        <w:rPr>
          <w:b/>
          <w:sz w:val="28"/>
          <w:szCs w:val="28"/>
        </w:rPr>
        <w:t xml:space="preserve"> </w:t>
      </w:r>
      <w:r w:rsidR="00364E34" w:rsidRPr="003F60E2">
        <w:rPr>
          <w:b/>
          <w:sz w:val="28"/>
          <w:szCs w:val="28"/>
        </w:rPr>
        <w:t>2</w:t>
      </w:r>
      <w:r w:rsidR="00C22051">
        <w:rPr>
          <w:b/>
          <w:sz w:val="28"/>
          <w:szCs w:val="28"/>
        </w:rPr>
        <w:t>02</w:t>
      </w:r>
      <w:r w:rsidR="00F05C57">
        <w:rPr>
          <w:b/>
          <w:sz w:val="28"/>
          <w:szCs w:val="28"/>
        </w:rPr>
        <w:t>1</w:t>
      </w:r>
    </w:p>
    <w:p w14:paraId="7A637BCD" w14:textId="77777777" w:rsidR="00804ACC" w:rsidRDefault="00804ACC" w:rsidP="00804ACC">
      <w:pPr>
        <w:pStyle w:val="Rubrik1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Samordnat lokalt </w:t>
      </w:r>
      <w:proofErr w:type="spellStart"/>
      <w:r>
        <w:rPr>
          <w:sz w:val="24"/>
          <w:szCs w:val="24"/>
        </w:rPr>
        <w:t>utecklingsarbete</w:t>
      </w:r>
      <w:proofErr w:type="spellEnd"/>
      <w:r>
        <w:rPr>
          <w:sz w:val="24"/>
          <w:szCs w:val="24"/>
        </w:rPr>
        <w:t xml:space="preserve"> gällande preventiva insatser </w:t>
      </w:r>
    </w:p>
    <w:p w14:paraId="6604E653" w14:textId="7700F27C" w:rsidR="00804ACC" w:rsidRPr="00804ACC" w:rsidRDefault="00804ACC" w:rsidP="00804ACC">
      <w:pPr>
        <w:pStyle w:val="Rubrik1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riktade till barn och unga</w:t>
      </w:r>
    </w:p>
    <w:p w14:paraId="3172141B" w14:textId="3DCE4325" w:rsidR="00AA1A00" w:rsidRDefault="00AA1A00" w:rsidP="00C56593">
      <w:pPr>
        <w:pStyle w:val="Rubrik"/>
        <w:rPr>
          <w:sz w:val="24"/>
          <w:szCs w:val="24"/>
        </w:rPr>
      </w:pPr>
    </w:p>
    <w:p w14:paraId="2CF2C559" w14:textId="77777777" w:rsidR="00C533A3" w:rsidRDefault="00C533A3" w:rsidP="00C56593">
      <w:pPr>
        <w:pStyle w:val="Rubrik"/>
        <w:rPr>
          <w:sz w:val="24"/>
          <w:szCs w:val="24"/>
        </w:rPr>
      </w:pPr>
    </w:p>
    <w:p w14:paraId="758EE28E" w14:textId="77777777" w:rsidR="005D2A6B" w:rsidRPr="00AA1A00" w:rsidRDefault="005D2A6B" w:rsidP="00AA1A00">
      <w:pPr>
        <w:tabs>
          <w:tab w:val="left" w:pos="6345"/>
        </w:tabs>
        <w:rPr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79"/>
      </w:tblGrid>
      <w:tr w:rsidR="00804ACC" w:rsidRPr="006749D3" w14:paraId="75097D6A" w14:textId="77777777" w:rsidTr="00AA1A00">
        <w:tc>
          <w:tcPr>
            <w:tcW w:w="4642" w:type="dxa"/>
            <w:shd w:val="clear" w:color="auto" w:fill="auto"/>
          </w:tcPr>
          <w:p w14:paraId="05DE66CD" w14:textId="4EE6DAC3" w:rsidR="00BF7E24" w:rsidRPr="001B24E1" w:rsidRDefault="00C2416D" w:rsidP="00BF7E24">
            <w:pPr>
              <w:pStyle w:val="Rubrik3"/>
              <w:rPr>
                <w:rFonts w:ascii="Times New Roman" w:hAnsi="Times New Roman" w:cs="Times New Roman"/>
                <w:sz w:val="24"/>
                <w:szCs w:val="24"/>
              </w:rPr>
            </w:pPr>
            <w:r w:rsidRPr="001B24E1">
              <w:rPr>
                <w:rFonts w:ascii="Times New Roman" w:hAnsi="Times New Roman" w:cs="Times New Roman"/>
                <w:sz w:val="24"/>
                <w:szCs w:val="24"/>
              </w:rPr>
              <w:t>Sökande</w:t>
            </w:r>
            <w:r w:rsidR="00804ACC">
              <w:rPr>
                <w:rFonts w:ascii="Times New Roman" w:hAnsi="Times New Roman" w:cs="Times New Roman"/>
                <w:sz w:val="24"/>
                <w:szCs w:val="24"/>
              </w:rPr>
              <w:t xml:space="preserve"> kommun</w:t>
            </w:r>
          </w:p>
          <w:p w14:paraId="67E72E8D" w14:textId="247C1BE5" w:rsidR="0016021C" w:rsidRPr="001B24E1" w:rsidRDefault="0016021C" w:rsidP="00ED24A2">
            <w:pPr>
              <w:rPr>
                <w:rFonts w:ascii="Arial" w:hAnsi="Arial" w:cs="Arial"/>
                <w:sz w:val="20"/>
                <w:szCs w:val="20"/>
              </w:rPr>
            </w:pP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5097D65" w14:textId="22AA0A58" w:rsidR="007879D5" w:rsidRPr="006749D3" w:rsidRDefault="007879D5" w:rsidP="0016021C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055F80A6" w14:textId="3FAB95AB" w:rsidR="00D84588" w:rsidRPr="000E7188" w:rsidRDefault="00394C72" w:rsidP="00394C72">
            <w:pPr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 xml:space="preserve">Ansökan </w:t>
            </w:r>
            <w:r w:rsidR="003A5FE3" w:rsidRPr="000E7188">
              <w:rPr>
                <w:sz w:val="20"/>
                <w:szCs w:val="20"/>
              </w:rPr>
              <w:t xml:space="preserve">ska ha inkommit senast den </w:t>
            </w:r>
            <w:r w:rsidR="003A5FE3" w:rsidRPr="00860CDF">
              <w:rPr>
                <w:sz w:val="20"/>
                <w:szCs w:val="20"/>
              </w:rPr>
              <w:t>20</w:t>
            </w:r>
            <w:r w:rsidR="00C22051" w:rsidRPr="00860CDF">
              <w:rPr>
                <w:sz w:val="20"/>
                <w:szCs w:val="20"/>
              </w:rPr>
              <w:t>2</w:t>
            </w:r>
            <w:r w:rsidR="00F05C57">
              <w:rPr>
                <w:sz w:val="20"/>
                <w:szCs w:val="20"/>
              </w:rPr>
              <w:t>1</w:t>
            </w:r>
            <w:r w:rsidR="003A5FE3" w:rsidRPr="00860CDF">
              <w:rPr>
                <w:sz w:val="20"/>
                <w:szCs w:val="20"/>
              </w:rPr>
              <w:t>-</w:t>
            </w:r>
            <w:r w:rsidR="00804ACC" w:rsidRPr="00860CDF">
              <w:rPr>
                <w:sz w:val="20"/>
                <w:szCs w:val="20"/>
              </w:rPr>
              <w:t>1</w:t>
            </w:r>
            <w:r w:rsidR="00F05C57">
              <w:rPr>
                <w:sz w:val="20"/>
                <w:szCs w:val="20"/>
              </w:rPr>
              <w:t>1</w:t>
            </w:r>
            <w:r w:rsidR="00804ACC" w:rsidRPr="00860CDF">
              <w:rPr>
                <w:sz w:val="20"/>
                <w:szCs w:val="20"/>
              </w:rPr>
              <w:t>-</w:t>
            </w:r>
            <w:r w:rsidR="00F05C57">
              <w:rPr>
                <w:sz w:val="20"/>
                <w:szCs w:val="20"/>
              </w:rPr>
              <w:t>04</w:t>
            </w:r>
            <w:r w:rsidR="003A5FE3" w:rsidRPr="00860CDF">
              <w:rPr>
                <w:sz w:val="20"/>
                <w:szCs w:val="20"/>
              </w:rPr>
              <w:t xml:space="preserve"> </w:t>
            </w:r>
            <w:r w:rsidR="003A5FE3" w:rsidRPr="000E7188">
              <w:rPr>
                <w:sz w:val="20"/>
                <w:szCs w:val="20"/>
              </w:rPr>
              <w:t>till:</w:t>
            </w:r>
          </w:p>
          <w:p w14:paraId="4E9B1335" w14:textId="2BF8156E" w:rsidR="003A5FE3" w:rsidRPr="000E7188" w:rsidRDefault="003A5FE3" w:rsidP="00394C72">
            <w:pPr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 xml:space="preserve">Länsstyrelsen i </w:t>
            </w:r>
            <w:r w:rsidR="00436435">
              <w:rPr>
                <w:bCs/>
                <w:sz w:val="20"/>
                <w:szCs w:val="20"/>
              </w:rPr>
              <w:t>Östergötlands</w:t>
            </w:r>
            <w:r w:rsidR="007B38F2" w:rsidRPr="000E7188">
              <w:rPr>
                <w:sz w:val="20"/>
                <w:szCs w:val="20"/>
              </w:rPr>
              <w:t xml:space="preserve"> l</w:t>
            </w:r>
            <w:r w:rsidRPr="000E7188">
              <w:rPr>
                <w:sz w:val="20"/>
                <w:szCs w:val="20"/>
              </w:rPr>
              <w:t>än</w:t>
            </w:r>
          </w:p>
          <w:p w14:paraId="6960D633" w14:textId="77777777" w:rsidR="003A5FE3" w:rsidRPr="000E7188" w:rsidRDefault="003A5FE3" w:rsidP="00394C72">
            <w:pPr>
              <w:rPr>
                <w:sz w:val="20"/>
                <w:szCs w:val="20"/>
              </w:rPr>
            </w:pPr>
          </w:p>
          <w:p w14:paraId="75097D69" w14:textId="76CDA63A" w:rsidR="00394C72" w:rsidRPr="000E7188" w:rsidRDefault="00804ACC" w:rsidP="003A5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martina.gavranovic</w:t>
            </w:r>
            <w:r w:rsidR="003A5FE3" w:rsidRPr="000E7188">
              <w:rPr>
                <w:sz w:val="20"/>
                <w:szCs w:val="20"/>
              </w:rPr>
              <w:t>@lansstyrelsen.se</w:t>
            </w:r>
          </w:p>
        </w:tc>
      </w:tr>
    </w:tbl>
    <w:p w14:paraId="75097D6B" w14:textId="373C51BC" w:rsidR="0011345A" w:rsidRDefault="0011345A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14:paraId="736EC331" w14:textId="77777777" w:rsidTr="005B474C">
        <w:tc>
          <w:tcPr>
            <w:tcW w:w="9060" w:type="dxa"/>
          </w:tcPr>
          <w:p w14:paraId="3FBFE5F6" w14:textId="555170BF" w:rsidR="005B474C" w:rsidRPr="003F60E2" w:rsidRDefault="00804ACC" w:rsidP="005B474C">
            <w:pPr>
              <w:pStyle w:val="Rubri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Ansvarig kontaktperson</w:t>
            </w:r>
          </w:p>
          <w:p w14:paraId="3FE5E13D" w14:textId="566981BB" w:rsidR="005B474C" w:rsidRPr="00ED24A2" w:rsidRDefault="00435ED1" w:rsidP="005B474C">
            <w:pPr>
              <w:ind w:right="14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Namn, e-post och telefonnummer</w:t>
            </w:r>
          </w:p>
          <w:p w14:paraId="352E49A4" w14:textId="1F022021" w:rsidR="0076332A" w:rsidRPr="00E57D05" w:rsidRDefault="0076332A" w:rsidP="005B474C">
            <w:pPr>
              <w:ind w:right="149"/>
              <w:rPr>
                <w:bCs/>
                <w:i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6A059695" w14:textId="77777777" w:rsidR="005B474C" w:rsidRDefault="005B474C" w:rsidP="00AA1A00"/>
        </w:tc>
      </w:tr>
    </w:tbl>
    <w:p w14:paraId="18B0BB52" w14:textId="70B3EC44" w:rsidR="005B474C" w:rsidRPr="003F60E2" w:rsidRDefault="005B474C" w:rsidP="00AA1A00"/>
    <w:p w14:paraId="417BE3B1" w14:textId="41E3258B" w:rsidR="005B474C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2D6C" w:rsidRPr="003F60E2" w14:paraId="5461B274" w14:textId="77777777" w:rsidTr="00752E3E">
        <w:tc>
          <w:tcPr>
            <w:tcW w:w="9060" w:type="dxa"/>
          </w:tcPr>
          <w:p w14:paraId="6B439DFA" w14:textId="5A481031" w:rsidR="00A92D6C" w:rsidRPr="003F60E2" w:rsidRDefault="00160A13" w:rsidP="00A92D6C">
            <w:pPr>
              <w:pStyle w:val="Rubri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för formellt beslut om deltagande</w:t>
            </w:r>
          </w:p>
          <w:p w14:paraId="1C1078FB" w14:textId="19A20670" w:rsidR="00A92D6C" w:rsidRPr="00E57D05" w:rsidRDefault="00A92D6C" w:rsidP="00A92D6C">
            <w:pPr>
              <w:rPr>
                <w:bCs/>
              </w:rPr>
            </w:pPr>
          </w:p>
          <w:p w14:paraId="17A29CAF" w14:textId="77777777" w:rsidR="00A92D6C" w:rsidRPr="003F60E2" w:rsidRDefault="00A92D6C" w:rsidP="00752E3E"/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p w14:paraId="75097DA4" w14:textId="6A80E1DC" w:rsidR="00C45C45" w:rsidRDefault="0031306B" w:rsidP="005B474C">
      <w:pPr>
        <w:pStyle w:val="Rubrik2"/>
      </w:pPr>
      <w:r>
        <w:t>B</w:t>
      </w:r>
      <w:r w:rsidR="00E6414C">
        <w:t>eskrivning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A8" w14:textId="77777777" w:rsidTr="009F0532">
        <w:trPr>
          <w:trHeight w:val="2243"/>
        </w:trPr>
        <w:tc>
          <w:tcPr>
            <w:tcW w:w="8927" w:type="dxa"/>
          </w:tcPr>
          <w:p w14:paraId="35EE9C80" w14:textId="7824C83E" w:rsidR="00C2416D" w:rsidRPr="003F60E2" w:rsidRDefault="00160A13" w:rsidP="005B474C">
            <w:pPr>
              <w:pStyle w:val="Rubri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Kommunövergripande grupp</w:t>
            </w:r>
          </w:p>
          <w:p w14:paraId="75097DA6" w14:textId="2DC334D8" w:rsidR="00C45C45" w:rsidRDefault="00160A13" w:rsidP="00E6414C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Leds av</w:t>
            </w:r>
          </w:p>
          <w:p w14:paraId="0199F294" w14:textId="2F98892C" w:rsidR="00235AF1" w:rsidRPr="00E57D05" w:rsidRDefault="00235AF1" w:rsidP="00E6414C">
            <w:pPr>
              <w:rPr>
                <w:bCs/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1C3ED853" w14:textId="77777777" w:rsidR="00235AF1" w:rsidRDefault="00235AF1" w:rsidP="00E6414C">
            <w:pPr>
              <w:rPr>
                <w:bCs/>
                <w:noProof/>
                <w:sz w:val="20"/>
                <w:szCs w:val="20"/>
              </w:rPr>
            </w:pPr>
          </w:p>
          <w:p w14:paraId="1023439A" w14:textId="75B2E623" w:rsidR="00ED24A2" w:rsidRDefault="00160A13" w:rsidP="00ED24A2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Vilka övriga funktioner kommer att ingå i gruppen?</w:t>
            </w:r>
          </w:p>
          <w:p w14:paraId="5F59939A" w14:textId="032AE088" w:rsidR="00235AF1" w:rsidRPr="00E57D05" w:rsidRDefault="00ED24A2" w:rsidP="00711E33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A7" w14:textId="36E31648" w:rsidR="00304668" w:rsidRPr="00304668" w:rsidRDefault="00304668">
            <w:pPr>
              <w:rPr>
                <w:bCs/>
                <w:noProof/>
                <w:sz w:val="22"/>
              </w:rPr>
            </w:pPr>
          </w:p>
        </w:tc>
      </w:tr>
    </w:tbl>
    <w:p w14:paraId="75097DA9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AE" w14:textId="77777777" w:rsidTr="00B777C9">
        <w:trPr>
          <w:trHeight w:val="1120"/>
        </w:trPr>
        <w:tc>
          <w:tcPr>
            <w:tcW w:w="8927" w:type="dxa"/>
          </w:tcPr>
          <w:p w14:paraId="1AFB9018" w14:textId="39083461" w:rsidR="00C2416D" w:rsidRDefault="0031306B" w:rsidP="005B474C">
            <w:pPr>
              <w:pStyle w:val="Rubrik3"/>
            </w:pPr>
            <w:r>
              <w:t>Kortfattad beskrivning av aktuell utvecklingsbehov</w:t>
            </w:r>
          </w:p>
          <w:p w14:paraId="4BADB362" w14:textId="786D11B0" w:rsidR="00536C89" w:rsidRDefault="00536C89" w:rsidP="00E6414C">
            <w:pPr>
              <w:rPr>
                <w:bCs/>
                <w:noProof/>
                <w:sz w:val="20"/>
                <w:szCs w:val="20"/>
              </w:rPr>
            </w:pPr>
            <w:r w:rsidRPr="00536C89">
              <w:rPr>
                <w:bCs/>
                <w:noProof/>
                <w:sz w:val="20"/>
                <w:szCs w:val="20"/>
              </w:rPr>
              <w:t xml:space="preserve">Beskriv </w:t>
            </w:r>
            <w:r w:rsidR="00C533A3">
              <w:rPr>
                <w:bCs/>
                <w:noProof/>
                <w:sz w:val="20"/>
                <w:szCs w:val="20"/>
              </w:rPr>
              <w:t xml:space="preserve">de </w:t>
            </w:r>
            <w:r w:rsidR="0031306B">
              <w:rPr>
                <w:bCs/>
                <w:noProof/>
                <w:sz w:val="20"/>
                <w:szCs w:val="20"/>
              </w:rPr>
              <w:t>behov ni ser idag</w:t>
            </w:r>
          </w:p>
          <w:p w14:paraId="75097DAD" w14:textId="6C94A8A4" w:rsidR="00C45C45" w:rsidRPr="00E57D05" w:rsidRDefault="00536C89" w:rsidP="00711E33">
            <w:pPr>
              <w:rPr>
                <w:bCs/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75097DAF" w14:textId="77777777" w:rsidR="00C45C45" w:rsidRPr="004D761A" w:rsidRDefault="00C45C45" w:rsidP="00C47708">
      <w:pPr>
        <w:rPr>
          <w:noProof/>
        </w:rPr>
      </w:pPr>
    </w:p>
    <w:p w14:paraId="75097DB4" w14:textId="4DADBCD5" w:rsidR="00C45C45" w:rsidRDefault="00C45C45" w:rsidP="00C47708">
      <w:pPr>
        <w:rPr>
          <w:noProof/>
        </w:rPr>
      </w:pPr>
    </w:p>
    <w:p w14:paraId="1D320349" w14:textId="22B4BB13" w:rsidR="0031306B" w:rsidRDefault="0031306B" w:rsidP="00C47708">
      <w:pPr>
        <w:rPr>
          <w:noProof/>
        </w:rPr>
      </w:pPr>
    </w:p>
    <w:p w14:paraId="0A797A2F" w14:textId="77777777" w:rsidR="0031306B" w:rsidRPr="004D761A" w:rsidRDefault="0031306B" w:rsidP="00C47708">
      <w:pPr>
        <w:rPr>
          <w:noProof/>
        </w:rPr>
      </w:pPr>
    </w:p>
    <w:p w14:paraId="4D456AC8" w14:textId="77777777" w:rsidR="0031306B" w:rsidRDefault="0031306B" w:rsidP="00E6414C">
      <w:pPr>
        <w:rPr>
          <w:noProof/>
        </w:rPr>
      </w:pPr>
    </w:p>
    <w:p w14:paraId="58BB79DB" w14:textId="77777777" w:rsidR="0031306B" w:rsidRDefault="0031306B" w:rsidP="00E6414C">
      <w:pPr>
        <w:rPr>
          <w:noProof/>
        </w:rPr>
      </w:pPr>
    </w:p>
    <w:p w14:paraId="1D543274" w14:textId="77777777" w:rsidR="0031306B" w:rsidRDefault="0031306B" w:rsidP="00E6414C">
      <w:pPr>
        <w:rPr>
          <w:noProof/>
        </w:rPr>
      </w:pPr>
    </w:p>
    <w:p w14:paraId="6ADC1A91" w14:textId="0B4C88DF" w:rsidR="0031306B" w:rsidRDefault="0031306B" w:rsidP="00E6414C">
      <w:pPr>
        <w:rPr>
          <w:noProof/>
        </w:rPr>
      </w:pPr>
    </w:p>
    <w:p w14:paraId="122B9746" w14:textId="2D571E1D" w:rsidR="00C533A3" w:rsidRDefault="00C533A3" w:rsidP="00E6414C">
      <w:pPr>
        <w:rPr>
          <w:noProof/>
        </w:rPr>
      </w:pPr>
    </w:p>
    <w:p w14:paraId="022B1588" w14:textId="77777777" w:rsidR="00C533A3" w:rsidRDefault="00C533A3" w:rsidP="00E6414C">
      <w:pPr>
        <w:rPr>
          <w:noProof/>
        </w:rPr>
      </w:pPr>
    </w:p>
    <w:p w14:paraId="69061585" w14:textId="77777777" w:rsidR="0031306B" w:rsidRDefault="0031306B" w:rsidP="00E6414C">
      <w:pPr>
        <w:rPr>
          <w:noProof/>
        </w:rPr>
      </w:pPr>
    </w:p>
    <w:p w14:paraId="75097DD3" w14:textId="599067C3" w:rsidR="00016205" w:rsidRPr="004D761A" w:rsidRDefault="00CA1974" w:rsidP="00E6414C">
      <w:pPr>
        <w:rPr>
          <w:noProof/>
        </w:rPr>
      </w:pPr>
      <w:r>
        <w:rPr>
          <w:noProof/>
        </w:rPr>
        <w:t xml:space="preserve">Samtliga intresserade kommuners kontaktpersoner behöver vara tillgängliga för dialog fram till den </w:t>
      </w:r>
      <w:r w:rsidR="00476310">
        <w:rPr>
          <w:noProof/>
        </w:rPr>
        <w:t>2</w:t>
      </w:r>
      <w:r w:rsidR="00F05C57">
        <w:rPr>
          <w:noProof/>
        </w:rPr>
        <w:t>6</w:t>
      </w:r>
      <w:r w:rsidR="00476310">
        <w:rPr>
          <w:noProof/>
        </w:rPr>
        <w:t xml:space="preserve"> november</w:t>
      </w:r>
      <w:r w:rsidRPr="00860CDF">
        <w:rPr>
          <w:noProof/>
        </w:rPr>
        <w:t xml:space="preserve"> 20</w:t>
      </w:r>
      <w:r w:rsidR="00C22051" w:rsidRPr="00860CDF">
        <w:rPr>
          <w:noProof/>
        </w:rPr>
        <w:t>2</w:t>
      </w:r>
      <w:r w:rsidR="00F05C57">
        <w:rPr>
          <w:noProof/>
        </w:rPr>
        <w:t>1</w:t>
      </w:r>
      <w:r w:rsidRPr="00860CDF">
        <w:rPr>
          <w:noProof/>
        </w:rPr>
        <w:t xml:space="preserve">. </w:t>
      </w:r>
      <w:r w:rsidR="0031306B" w:rsidRPr="00860CDF">
        <w:rPr>
          <w:noProof/>
        </w:rPr>
        <w:t>Beslut</w:t>
      </w:r>
      <w:r w:rsidRPr="00860CDF">
        <w:rPr>
          <w:noProof/>
        </w:rPr>
        <w:t xml:space="preserve"> </w:t>
      </w:r>
      <w:r w:rsidR="0031306B" w:rsidRPr="00860CDF">
        <w:rPr>
          <w:noProof/>
        </w:rPr>
        <w:t xml:space="preserve">fattas </w:t>
      </w:r>
      <w:r w:rsidR="00F05C57">
        <w:rPr>
          <w:noProof/>
        </w:rPr>
        <w:t xml:space="preserve">senast </w:t>
      </w:r>
      <w:r w:rsidRPr="00860CDF">
        <w:rPr>
          <w:noProof/>
        </w:rPr>
        <w:t xml:space="preserve">den </w:t>
      </w:r>
      <w:r w:rsidR="00F05C57">
        <w:rPr>
          <w:noProof/>
        </w:rPr>
        <w:t>3</w:t>
      </w:r>
      <w:r w:rsidRPr="00860CDF">
        <w:rPr>
          <w:noProof/>
        </w:rPr>
        <w:t xml:space="preserve"> december 20</w:t>
      </w:r>
      <w:r w:rsidR="00C22051" w:rsidRPr="00860CDF">
        <w:rPr>
          <w:noProof/>
        </w:rPr>
        <w:t>2</w:t>
      </w:r>
      <w:r w:rsidR="00F05C57">
        <w:rPr>
          <w:noProof/>
        </w:rPr>
        <w:t>1</w:t>
      </w:r>
      <w:r w:rsidRPr="00860CDF">
        <w:rPr>
          <w:noProof/>
        </w:rPr>
        <w:t xml:space="preserve"> </w:t>
      </w:r>
      <w:r w:rsidR="0031306B">
        <w:rPr>
          <w:noProof/>
        </w:rPr>
        <w:t xml:space="preserve">utifrån de ansökningar </w:t>
      </w:r>
      <w:r>
        <w:rPr>
          <w:noProof/>
        </w:rPr>
        <w:t xml:space="preserve">som inkommit </w:t>
      </w:r>
      <w:r w:rsidR="0031306B">
        <w:rPr>
          <w:noProof/>
        </w:rPr>
        <w:t xml:space="preserve">samt </w:t>
      </w:r>
      <w:r>
        <w:rPr>
          <w:noProof/>
        </w:rPr>
        <w:t xml:space="preserve">de </w:t>
      </w:r>
      <w:r w:rsidR="0031306B">
        <w:rPr>
          <w:noProof/>
        </w:rPr>
        <w:t xml:space="preserve">dialoger </w:t>
      </w:r>
      <w:r>
        <w:rPr>
          <w:noProof/>
        </w:rPr>
        <w:t xml:space="preserve">som genomförts </w:t>
      </w:r>
      <w:r w:rsidR="0031306B">
        <w:rPr>
          <w:noProof/>
        </w:rPr>
        <w:t>med kommun</w:t>
      </w:r>
      <w:r>
        <w:rPr>
          <w:noProof/>
        </w:rPr>
        <w:t>erna</w:t>
      </w:r>
      <w:r w:rsidR="0031306B">
        <w:rPr>
          <w:noProof/>
        </w:rPr>
        <w:t>.</w:t>
      </w:r>
    </w:p>
    <w:p w14:paraId="333997AF" w14:textId="77777777" w:rsidR="0092513F" w:rsidRDefault="0092513F" w:rsidP="005B474C">
      <w:pPr>
        <w:rPr>
          <w:i/>
          <w:sz w:val="23"/>
          <w:szCs w:val="23"/>
        </w:rPr>
      </w:pPr>
    </w:p>
    <w:p w14:paraId="527E9273" w14:textId="177C722F" w:rsidR="005B474C" w:rsidRPr="00D801F0" w:rsidRDefault="000E7188" w:rsidP="005B474C">
      <w:pPr>
        <w:pStyle w:val="Rubrik2"/>
        <w:rPr>
          <w:rFonts w:ascii="Times New Roman" w:hAnsi="Times New Roman" w:cs="Times New Roman"/>
          <w:sz w:val="24"/>
          <w:szCs w:val="24"/>
        </w:rPr>
      </w:pPr>
      <w:r w:rsidRPr="00D801F0">
        <w:rPr>
          <w:rFonts w:ascii="Times New Roman" w:hAnsi="Times New Roman" w:cs="Times New Roman"/>
          <w:sz w:val="24"/>
          <w:szCs w:val="24"/>
        </w:rPr>
        <w:t>Underskrift</w:t>
      </w:r>
      <w:r w:rsidR="00436236" w:rsidRPr="00D801F0">
        <w:rPr>
          <w:rFonts w:ascii="Times New Roman" w:hAnsi="Times New Roman" w:cs="Times New Roman"/>
          <w:sz w:val="24"/>
          <w:szCs w:val="24"/>
        </w:rPr>
        <w:t xml:space="preserve"> (undertecknas av behörig firmatecknare)</w:t>
      </w:r>
    </w:p>
    <w:p w14:paraId="134DAE60" w14:textId="77777777" w:rsidR="00C640A5" w:rsidRDefault="00C640A5" w:rsidP="005B474C">
      <w:pPr>
        <w:pStyle w:val="Rubrik3"/>
        <w:rPr>
          <w:rFonts w:ascii="Times New Roman" w:hAnsi="Times New Roman" w:cs="Times New Roman"/>
          <w:sz w:val="24"/>
          <w:szCs w:val="24"/>
        </w:rPr>
      </w:pPr>
    </w:p>
    <w:p w14:paraId="5BE05CF9" w14:textId="77777777" w:rsidR="00BB52E9" w:rsidRDefault="00BB52E9" w:rsidP="005B474C">
      <w:pPr>
        <w:pStyle w:val="Rubrik3"/>
        <w:rPr>
          <w:rFonts w:ascii="Times New Roman" w:hAnsi="Times New Roman" w:cs="Times New Roman"/>
          <w:sz w:val="24"/>
          <w:szCs w:val="24"/>
        </w:rPr>
      </w:pPr>
    </w:p>
    <w:p w14:paraId="3CDFEBFC" w14:textId="6247143D" w:rsidR="005B474C" w:rsidRPr="00D801F0" w:rsidRDefault="005B474C" w:rsidP="005B474C">
      <w:pPr>
        <w:pStyle w:val="Rubrik3"/>
        <w:rPr>
          <w:rFonts w:ascii="Times New Roman" w:hAnsi="Times New Roman" w:cs="Times New Roman"/>
          <w:sz w:val="24"/>
          <w:szCs w:val="24"/>
        </w:rPr>
      </w:pPr>
      <w:r w:rsidRPr="00D801F0">
        <w:rPr>
          <w:rFonts w:ascii="Times New Roman" w:hAnsi="Times New Roman" w:cs="Times New Roman"/>
          <w:sz w:val="24"/>
          <w:szCs w:val="24"/>
        </w:rPr>
        <w:t>Ort och datum</w:t>
      </w:r>
      <w:r w:rsidR="00C640A5">
        <w:rPr>
          <w:rFonts w:ascii="Times New Roman" w:hAnsi="Times New Roman" w:cs="Times New Roman"/>
          <w:sz w:val="24"/>
          <w:szCs w:val="24"/>
        </w:rPr>
        <w:t xml:space="preserve">  </w:t>
      </w:r>
      <w:r w:rsidR="00C640A5" w:rsidRPr="00D801F0">
        <w:fldChar w:fldCharType="begin">
          <w:ffData>
            <w:name w:val="Text7"/>
            <w:enabled/>
            <w:calcOnExit w:val="0"/>
            <w:textInput/>
          </w:ffData>
        </w:fldChar>
      </w:r>
      <w:r w:rsidR="00C640A5" w:rsidRPr="00D801F0">
        <w:instrText xml:space="preserve"> FORMTEXT </w:instrText>
      </w:r>
      <w:r w:rsidR="00C640A5" w:rsidRPr="00D801F0">
        <w:fldChar w:fldCharType="separate"/>
      </w:r>
      <w:r w:rsidR="00C640A5" w:rsidRPr="00D801F0">
        <w:t> </w:t>
      </w:r>
      <w:r w:rsidR="00C640A5" w:rsidRPr="00D801F0">
        <w:t> </w:t>
      </w:r>
      <w:r w:rsidR="00C640A5" w:rsidRPr="00D801F0">
        <w:t> </w:t>
      </w:r>
      <w:r w:rsidR="00C640A5" w:rsidRPr="00D801F0">
        <w:t> </w:t>
      </w:r>
      <w:r w:rsidR="00C640A5" w:rsidRPr="00D801F0">
        <w:t> </w:t>
      </w:r>
      <w:r w:rsidR="00C640A5" w:rsidRPr="00D801F0">
        <w:fldChar w:fldCharType="end"/>
      </w:r>
    </w:p>
    <w:p w14:paraId="60902902" w14:textId="124AF0EA" w:rsidR="00080362" w:rsidRPr="00D801F0" w:rsidRDefault="00080362" w:rsidP="00080362"/>
    <w:p w14:paraId="6008F083" w14:textId="25DBE4C6" w:rsidR="00436236" w:rsidRDefault="00436236" w:rsidP="00080362"/>
    <w:p w14:paraId="7FE45558" w14:textId="77777777" w:rsidR="00C533A3" w:rsidRDefault="00C533A3" w:rsidP="00080362"/>
    <w:p w14:paraId="0BD5D869" w14:textId="77777777" w:rsidR="00C533A3" w:rsidRPr="00D801F0" w:rsidRDefault="00C533A3" w:rsidP="00080362"/>
    <w:p w14:paraId="7C538E16" w14:textId="16558F9A" w:rsidR="005B474C" w:rsidRPr="00D801F0" w:rsidRDefault="000B28BD" w:rsidP="00436236">
      <w:pPr>
        <w:pBdr>
          <w:top w:val="single" w:sz="4" w:space="1" w:color="auto"/>
        </w:pBdr>
        <w:rPr>
          <w:rFonts w:ascii="Arial" w:hAnsi="Arial" w:cs="Arial"/>
          <w:b/>
          <w:bCs/>
        </w:rPr>
      </w:pPr>
      <w:r w:rsidRPr="00D801F0">
        <w:fldChar w:fldCharType="begin">
          <w:ffData>
            <w:name w:val="Text7"/>
            <w:enabled/>
            <w:calcOnExit w:val="0"/>
            <w:textInput/>
          </w:ffData>
        </w:fldChar>
      </w:r>
      <w:r w:rsidRPr="00D801F0">
        <w:instrText xml:space="preserve"> FORMTEXT </w:instrText>
      </w:r>
      <w:r w:rsidRPr="00D801F0">
        <w:fldChar w:fldCharType="separate"/>
      </w:r>
      <w:r w:rsidRPr="00D801F0">
        <w:rPr>
          <w:noProof/>
        </w:rPr>
        <w:t>Namn och titel (namnförtydligande)</w:t>
      </w:r>
      <w:r w:rsidRPr="00D801F0">
        <w:fldChar w:fldCharType="end"/>
      </w:r>
    </w:p>
    <w:p w14:paraId="323B8919" w14:textId="6DC82586" w:rsidR="00D53D34" w:rsidRPr="00D801F0" w:rsidRDefault="00D53D34" w:rsidP="005B474C">
      <w:r w:rsidRPr="00D801F0">
        <w:t xml:space="preserve">         </w:t>
      </w:r>
    </w:p>
    <w:p w14:paraId="4C0CDBBC" w14:textId="77777777" w:rsidR="00D53D34" w:rsidRPr="00D801F0" w:rsidRDefault="00D53D34" w:rsidP="00D53D34"/>
    <w:p w14:paraId="3754DE69" w14:textId="3B4E8AE0" w:rsidR="00F62784" w:rsidRPr="00D801F0" w:rsidRDefault="00F62784" w:rsidP="00F62784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försäkrar att jag är behörig firmatecknare.</w:t>
      </w:r>
    </w:p>
    <w:p w14:paraId="10FF7EC6" w14:textId="2C0CD338" w:rsidR="0088344C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 xml:space="preserve">Jag medger att uppgifter om insatsen och </w:t>
      </w:r>
      <w:proofErr w:type="spellStart"/>
      <w:r w:rsidRPr="00D801F0">
        <w:rPr>
          <w:rFonts w:ascii="Times New Roman" w:hAnsi="Times New Roman"/>
          <w:sz w:val="24"/>
          <w:szCs w:val="24"/>
        </w:rPr>
        <w:t>och</w:t>
      </w:r>
      <w:proofErr w:type="spellEnd"/>
      <w:r w:rsidRPr="00D801F0">
        <w:rPr>
          <w:rFonts w:ascii="Times New Roman" w:hAnsi="Times New Roman"/>
          <w:sz w:val="24"/>
          <w:szCs w:val="24"/>
        </w:rPr>
        <w:t xml:space="preserve"> kont</w:t>
      </w:r>
      <w:r w:rsidR="000138E0" w:rsidRPr="00D801F0">
        <w:rPr>
          <w:rFonts w:ascii="Times New Roman" w:hAnsi="Times New Roman"/>
          <w:sz w:val="24"/>
          <w:szCs w:val="24"/>
        </w:rPr>
        <w:t>aktuppgifter får publiceras av L</w:t>
      </w:r>
      <w:r w:rsidRPr="00D801F0">
        <w:rPr>
          <w:rFonts w:ascii="Times New Roman" w:hAnsi="Times New Roman"/>
          <w:sz w:val="24"/>
          <w:szCs w:val="24"/>
        </w:rPr>
        <w:t xml:space="preserve">änsstyrelsen. </w:t>
      </w:r>
    </w:p>
    <w:p w14:paraId="742BA84C" w14:textId="73D3674F" w:rsidR="0088344C" w:rsidRPr="00CA1974" w:rsidRDefault="00947F5D" w:rsidP="00CA1974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</w:rPr>
      </w:pPr>
      <w:r w:rsidRPr="006D5FFF">
        <w:rPr>
          <w:rFonts w:ascii="Times New Roman" w:hAnsi="Times New Roman"/>
          <w:sz w:val="24"/>
        </w:rPr>
        <w:t xml:space="preserve">För information </w:t>
      </w:r>
      <w:r w:rsidR="00436435">
        <w:rPr>
          <w:rFonts w:ascii="Times New Roman" w:hAnsi="Times New Roman"/>
          <w:sz w:val="24"/>
        </w:rPr>
        <w:t>om hur Länsstyrelsen Östergötland</w:t>
      </w:r>
      <w:r w:rsidRPr="006D5FFF">
        <w:rPr>
          <w:rFonts w:ascii="Times New Roman" w:hAnsi="Times New Roman"/>
          <w:sz w:val="24"/>
        </w:rPr>
        <w:t xml:space="preserve"> behandlar personuppgifter, se </w:t>
      </w:r>
      <w:hyperlink r:id="rId11" w:history="1">
        <w:r w:rsidRPr="006D5FFF">
          <w:rPr>
            <w:rStyle w:val="Hyperlnk"/>
            <w:rFonts w:ascii="Times New Roman" w:hAnsi="Times New Roman"/>
            <w:sz w:val="24"/>
          </w:rPr>
          <w:t>http://www.lansstyrelsen.se/dataskydd</w:t>
        </w:r>
      </w:hyperlink>
      <w:r w:rsidRPr="006D5FFF">
        <w:rPr>
          <w:rFonts w:ascii="Times New Roman" w:hAnsi="Times New Roman"/>
          <w:sz w:val="24"/>
        </w:rPr>
        <w:t xml:space="preserve">. </w:t>
      </w:r>
    </w:p>
    <w:sectPr w:rsidR="0088344C" w:rsidRPr="00CA1974" w:rsidSect="00C47708">
      <w:headerReference w:type="default" r:id="rId12"/>
      <w:footerReference w:type="even" r:id="rId13"/>
      <w:footerReference w:type="default" r:id="rId14"/>
      <w:pgSz w:w="11906" w:h="16838"/>
      <w:pgMar w:top="2552" w:right="1418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1E951" w14:textId="77777777" w:rsidR="00160A13" w:rsidRDefault="00160A13">
      <w:r>
        <w:separator/>
      </w:r>
    </w:p>
  </w:endnote>
  <w:endnote w:type="continuationSeparator" w:id="0">
    <w:p w14:paraId="416475AB" w14:textId="77777777" w:rsidR="00160A13" w:rsidRDefault="001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7E5E" w14:textId="77777777" w:rsidR="00160A13" w:rsidRDefault="00160A13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160A13" w:rsidRDefault="00160A1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77777777" w:rsidR="00160A13" w:rsidRDefault="00160A13" w:rsidP="00AA1A00">
        <w:pPr>
          <w:pStyle w:val="Sidfot"/>
          <w:jc w:val="center"/>
        </w:pPr>
      </w:p>
      <w:p w14:paraId="75097E61" w14:textId="270894E1" w:rsidR="00160A13" w:rsidRDefault="00160A13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F964" w14:textId="77777777" w:rsidR="00160A13" w:rsidRDefault="00160A13">
      <w:r>
        <w:separator/>
      </w:r>
    </w:p>
  </w:footnote>
  <w:footnote w:type="continuationSeparator" w:id="0">
    <w:p w14:paraId="4D43B865" w14:textId="77777777" w:rsidR="00160A13" w:rsidRDefault="0016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BCA0" w14:textId="070CAA06" w:rsidR="00160A13" w:rsidRDefault="0031306B" w:rsidP="003F60E2">
    <w:pPr>
      <w:pStyle w:val="Sidhuvud"/>
      <w:jc w:val="center"/>
    </w:pPr>
    <w:r>
      <w:rPr>
        <w:noProof/>
      </w:rPr>
      <w:drawing>
        <wp:inline distT="0" distB="0" distL="0" distR="0" wp14:anchorId="68A6D838" wp14:editId="24C89434">
          <wp:extent cx="2367342" cy="1331922"/>
          <wp:effectExtent l="0" t="0" r="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515" cy="138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1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38E0"/>
    <w:rsid w:val="00016205"/>
    <w:rsid w:val="00027C19"/>
    <w:rsid w:val="000318D9"/>
    <w:rsid w:val="00047802"/>
    <w:rsid w:val="000535E4"/>
    <w:rsid w:val="000624BB"/>
    <w:rsid w:val="00070263"/>
    <w:rsid w:val="00080362"/>
    <w:rsid w:val="00080AAD"/>
    <w:rsid w:val="000826DD"/>
    <w:rsid w:val="000847E2"/>
    <w:rsid w:val="00086E01"/>
    <w:rsid w:val="000954EE"/>
    <w:rsid w:val="00097E53"/>
    <w:rsid w:val="000A42F7"/>
    <w:rsid w:val="000A4663"/>
    <w:rsid w:val="000B28BD"/>
    <w:rsid w:val="000C1310"/>
    <w:rsid w:val="000D1D41"/>
    <w:rsid w:val="000E7188"/>
    <w:rsid w:val="00103AEC"/>
    <w:rsid w:val="001040FD"/>
    <w:rsid w:val="0011345A"/>
    <w:rsid w:val="001229C9"/>
    <w:rsid w:val="00156872"/>
    <w:rsid w:val="0016021C"/>
    <w:rsid w:val="00160A13"/>
    <w:rsid w:val="0018151F"/>
    <w:rsid w:val="001827F3"/>
    <w:rsid w:val="00184640"/>
    <w:rsid w:val="00191C97"/>
    <w:rsid w:val="001B1733"/>
    <w:rsid w:val="001B24E1"/>
    <w:rsid w:val="001C5230"/>
    <w:rsid w:val="001C58BE"/>
    <w:rsid w:val="001C71EA"/>
    <w:rsid w:val="001F73F2"/>
    <w:rsid w:val="00200956"/>
    <w:rsid w:val="00202DF6"/>
    <w:rsid w:val="0021094F"/>
    <w:rsid w:val="00213A3B"/>
    <w:rsid w:val="002270AD"/>
    <w:rsid w:val="00227599"/>
    <w:rsid w:val="00232105"/>
    <w:rsid w:val="00232313"/>
    <w:rsid w:val="00234BBE"/>
    <w:rsid w:val="00235AF1"/>
    <w:rsid w:val="00235B21"/>
    <w:rsid w:val="0024078B"/>
    <w:rsid w:val="00240F09"/>
    <w:rsid w:val="00240F6F"/>
    <w:rsid w:val="00275199"/>
    <w:rsid w:val="00276660"/>
    <w:rsid w:val="00281FDC"/>
    <w:rsid w:val="002859DA"/>
    <w:rsid w:val="00291E8E"/>
    <w:rsid w:val="002A44CD"/>
    <w:rsid w:val="002B2785"/>
    <w:rsid w:val="002C0E99"/>
    <w:rsid w:val="002C6BEA"/>
    <w:rsid w:val="002F4114"/>
    <w:rsid w:val="00303413"/>
    <w:rsid w:val="00304668"/>
    <w:rsid w:val="003069A2"/>
    <w:rsid w:val="00310679"/>
    <w:rsid w:val="0031306B"/>
    <w:rsid w:val="003137F7"/>
    <w:rsid w:val="003261A3"/>
    <w:rsid w:val="003338AA"/>
    <w:rsid w:val="003357F5"/>
    <w:rsid w:val="00342E1B"/>
    <w:rsid w:val="00364059"/>
    <w:rsid w:val="00364AF1"/>
    <w:rsid w:val="00364E34"/>
    <w:rsid w:val="003713C1"/>
    <w:rsid w:val="00373D7B"/>
    <w:rsid w:val="00374600"/>
    <w:rsid w:val="00374C38"/>
    <w:rsid w:val="00381DDE"/>
    <w:rsid w:val="00393879"/>
    <w:rsid w:val="00394C72"/>
    <w:rsid w:val="003974FA"/>
    <w:rsid w:val="003A14EA"/>
    <w:rsid w:val="003A5FE3"/>
    <w:rsid w:val="003B7CF0"/>
    <w:rsid w:val="003B7EBD"/>
    <w:rsid w:val="003C0BF3"/>
    <w:rsid w:val="003D2E31"/>
    <w:rsid w:val="003D61B9"/>
    <w:rsid w:val="003D6295"/>
    <w:rsid w:val="003F60E2"/>
    <w:rsid w:val="0040257C"/>
    <w:rsid w:val="004028FF"/>
    <w:rsid w:val="00410630"/>
    <w:rsid w:val="00413058"/>
    <w:rsid w:val="0041689B"/>
    <w:rsid w:val="00416A25"/>
    <w:rsid w:val="00421A91"/>
    <w:rsid w:val="00431EB0"/>
    <w:rsid w:val="00434D6C"/>
    <w:rsid w:val="00435ED1"/>
    <w:rsid w:val="00436236"/>
    <w:rsid w:val="00436435"/>
    <w:rsid w:val="004412A6"/>
    <w:rsid w:val="00451906"/>
    <w:rsid w:val="004639F1"/>
    <w:rsid w:val="0046605F"/>
    <w:rsid w:val="00473A8B"/>
    <w:rsid w:val="00476310"/>
    <w:rsid w:val="00476F2B"/>
    <w:rsid w:val="00485163"/>
    <w:rsid w:val="004A4490"/>
    <w:rsid w:val="004B29F7"/>
    <w:rsid w:val="004B4FD5"/>
    <w:rsid w:val="004C298F"/>
    <w:rsid w:val="004D0D03"/>
    <w:rsid w:val="004D2220"/>
    <w:rsid w:val="004D761A"/>
    <w:rsid w:val="004E2D7F"/>
    <w:rsid w:val="00500C66"/>
    <w:rsid w:val="00523E56"/>
    <w:rsid w:val="005251AA"/>
    <w:rsid w:val="00536C89"/>
    <w:rsid w:val="00543531"/>
    <w:rsid w:val="00544F68"/>
    <w:rsid w:val="0059269F"/>
    <w:rsid w:val="00592C63"/>
    <w:rsid w:val="0059567A"/>
    <w:rsid w:val="00596695"/>
    <w:rsid w:val="005B0CB3"/>
    <w:rsid w:val="005B1481"/>
    <w:rsid w:val="005B3D6E"/>
    <w:rsid w:val="005B474C"/>
    <w:rsid w:val="005B49BE"/>
    <w:rsid w:val="005C03C7"/>
    <w:rsid w:val="005C2F4D"/>
    <w:rsid w:val="005D2A6B"/>
    <w:rsid w:val="005D55CD"/>
    <w:rsid w:val="005E1FC4"/>
    <w:rsid w:val="005E41B8"/>
    <w:rsid w:val="005F1E86"/>
    <w:rsid w:val="00604941"/>
    <w:rsid w:val="006076D2"/>
    <w:rsid w:val="00610F95"/>
    <w:rsid w:val="006135DB"/>
    <w:rsid w:val="00616CBA"/>
    <w:rsid w:val="00625B7D"/>
    <w:rsid w:val="006269B3"/>
    <w:rsid w:val="00647DDB"/>
    <w:rsid w:val="00655672"/>
    <w:rsid w:val="00662C2B"/>
    <w:rsid w:val="0067473E"/>
    <w:rsid w:val="006749D3"/>
    <w:rsid w:val="00685FC8"/>
    <w:rsid w:val="006B3ED1"/>
    <w:rsid w:val="006B45DD"/>
    <w:rsid w:val="006B4DD3"/>
    <w:rsid w:val="006C123A"/>
    <w:rsid w:val="006C563F"/>
    <w:rsid w:val="006D01FC"/>
    <w:rsid w:val="006D0CDD"/>
    <w:rsid w:val="006D547B"/>
    <w:rsid w:val="00700A0D"/>
    <w:rsid w:val="00710615"/>
    <w:rsid w:val="00711900"/>
    <w:rsid w:val="00711E33"/>
    <w:rsid w:val="007315F1"/>
    <w:rsid w:val="00735BED"/>
    <w:rsid w:val="00741646"/>
    <w:rsid w:val="00752E3E"/>
    <w:rsid w:val="0076332A"/>
    <w:rsid w:val="0077322D"/>
    <w:rsid w:val="007737C5"/>
    <w:rsid w:val="007775C3"/>
    <w:rsid w:val="007879D5"/>
    <w:rsid w:val="00790C6D"/>
    <w:rsid w:val="00794953"/>
    <w:rsid w:val="00794A79"/>
    <w:rsid w:val="007B38F2"/>
    <w:rsid w:val="007B57EB"/>
    <w:rsid w:val="007D4B90"/>
    <w:rsid w:val="007E39BE"/>
    <w:rsid w:val="00804ACC"/>
    <w:rsid w:val="00820635"/>
    <w:rsid w:val="00830A00"/>
    <w:rsid w:val="0083411F"/>
    <w:rsid w:val="00837B62"/>
    <w:rsid w:val="008435A8"/>
    <w:rsid w:val="00856D4D"/>
    <w:rsid w:val="00860CDF"/>
    <w:rsid w:val="0086392F"/>
    <w:rsid w:val="00872A43"/>
    <w:rsid w:val="00872E0D"/>
    <w:rsid w:val="00882708"/>
    <w:rsid w:val="0088344C"/>
    <w:rsid w:val="0088591F"/>
    <w:rsid w:val="00897A58"/>
    <w:rsid w:val="008B31F0"/>
    <w:rsid w:val="008C1811"/>
    <w:rsid w:val="008C3902"/>
    <w:rsid w:val="008D6156"/>
    <w:rsid w:val="00914F5E"/>
    <w:rsid w:val="00921A97"/>
    <w:rsid w:val="0092513F"/>
    <w:rsid w:val="00931658"/>
    <w:rsid w:val="00944134"/>
    <w:rsid w:val="00947F5D"/>
    <w:rsid w:val="00950B32"/>
    <w:rsid w:val="00962A4F"/>
    <w:rsid w:val="00965CE2"/>
    <w:rsid w:val="009723FD"/>
    <w:rsid w:val="00983C4F"/>
    <w:rsid w:val="00984D20"/>
    <w:rsid w:val="00985B05"/>
    <w:rsid w:val="009921AC"/>
    <w:rsid w:val="009A0334"/>
    <w:rsid w:val="009A2EA2"/>
    <w:rsid w:val="009A5E38"/>
    <w:rsid w:val="009D530E"/>
    <w:rsid w:val="009E1E30"/>
    <w:rsid w:val="009E507A"/>
    <w:rsid w:val="009F0532"/>
    <w:rsid w:val="009F2DCF"/>
    <w:rsid w:val="00A47D62"/>
    <w:rsid w:val="00A61C4F"/>
    <w:rsid w:val="00A6570A"/>
    <w:rsid w:val="00A66547"/>
    <w:rsid w:val="00A77651"/>
    <w:rsid w:val="00A800A4"/>
    <w:rsid w:val="00A8086F"/>
    <w:rsid w:val="00A808A4"/>
    <w:rsid w:val="00A846BB"/>
    <w:rsid w:val="00A92D6C"/>
    <w:rsid w:val="00A97C31"/>
    <w:rsid w:val="00AA1A00"/>
    <w:rsid w:val="00AA7C7E"/>
    <w:rsid w:val="00AB00E1"/>
    <w:rsid w:val="00AB33B3"/>
    <w:rsid w:val="00AC3754"/>
    <w:rsid w:val="00AC660B"/>
    <w:rsid w:val="00AC6A21"/>
    <w:rsid w:val="00AD15E4"/>
    <w:rsid w:val="00AD1EB9"/>
    <w:rsid w:val="00AD6102"/>
    <w:rsid w:val="00AE3A0F"/>
    <w:rsid w:val="00AE7693"/>
    <w:rsid w:val="00AF08A1"/>
    <w:rsid w:val="00AF5884"/>
    <w:rsid w:val="00B26751"/>
    <w:rsid w:val="00B3140C"/>
    <w:rsid w:val="00B40C3A"/>
    <w:rsid w:val="00B42A41"/>
    <w:rsid w:val="00B54598"/>
    <w:rsid w:val="00B56170"/>
    <w:rsid w:val="00B60508"/>
    <w:rsid w:val="00B63EAE"/>
    <w:rsid w:val="00B70CE4"/>
    <w:rsid w:val="00B7550E"/>
    <w:rsid w:val="00B777C9"/>
    <w:rsid w:val="00B835DE"/>
    <w:rsid w:val="00BB0217"/>
    <w:rsid w:val="00BB1FAB"/>
    <w:rsid w:val="00BB52E9"/>
    <w:rsid w:val="00BB656B"/>
    <w:rsid w:val="00BB7818"/>
    <w:rsid w:val="00BC1C83"/>
    <w:rsid w:val="00BD7A1E"/>
    <w:rsid w:val="00BE7FE2"/>
    <w:rsid w:val="00BF7E24"/>
    <w:rsid w:val="00C02AE4"/>
    <w:rsid w:val="00C22051"/>
    <w:rsid w:val="00C2416D"/>
    <w:rsid w:val="00C25C7F"/>
    <w:rsid w:val="00C26C34"/>
    <w:rsid w:val="00C34EE4"/>
    <w:rsid w:val="00C40A9E"/>
    <w:rsid w:val="00C45C45"/>
    <w:rsid w:val="00C469EA"/>
    <w:rsid w:val="00C47708"/>
    <w:rsid w:val="00C50515"/>
    <w:rsid w:val="00C533A3"/>
    <w:rsid w:val="00C560C6"/>
    <w:rsid w:val="00C56593"/>
    <w:rsid w:val="00C57F15"/>
    <w:rsid w:val="00C640A5"/>
    <w:rsid w:val="00C85C88"/>
    <w:rsid w:val="00C90C28"/>
    <w:rsid w:val="00C91530"/>
    <w:rsid w:val="00C928E9"/>
    <w:rsid w:val="00C96369"/>
    <w:rsid w:val="00CA1974"/>
    <w:rsid w:val="00CB7F2E"/>
    <w:rsid w:val="00CC2F51"/>
    <w:rsid w:val="00CD4A2F"/>
    <w:rsid w:val="00CE59F4"/>
    <w:rsid w:val="00CF23DB"/>
    <w:rsid w:val="00D03E0F"/>
    <w:rsid w:val="00D05AE5"/>
    <w:rsid w:val="00D11A45"/>
    <w:rsid w:val="00D15B82"/>
    <w:rsid w:val="00D31A9E"/>
    <w:rsid w:val="00D32303"/>
    <w:rsid w:val="00D41DAD"/>
    <w:rsid w:val="00D53784"/>
    <w:rsid w:val="00D53D34"/>
    <w:rsid w:val="00D60517"/>
    <w:rsid w:val="00D62870"/>
    <w:rsid w:val="00D67DB0"/>
    <w:rsid w:val="00D70CBE"/>
    <w:rsid w:val="00D801F0"/>
    <w:rsid w:val="00D84588"/>
    <w:rsid w:val="00D93C1E"/>
    <w:rsid w:val="00DA60CD"/>
    <w:rsid w:val="00DB2FC0"/>
    <w:rsid w:val="00DB31E6"/>
    <w:rsid w:val="00DB441C"/>
    <w:rsid w:val="00DC7F5C"/>
    <w:rsid w:val="00DE000A"/>
    <w:rsid w:val="00E11BAF"/>
    <w:rsid w:val="00E136E2"/>
    <w:rsid w:val="00E1755C"/>
    <w:rsid w:val="00E31950"/>
    <w:rsid w:val="00E332DF"/>
    <w:rsid w:val="00E468A3"/>
    <w:rsid w:val="00E56C08"/>
    <w:rsid w:val="00E57D05"/>
    <w:rsid w:val="00E6414C"/>
    <w:rsid w:val="00E71FC1"/>
    <w:rsid w:val="00E75344"/>
    <w:rsid w:val="00E82305"/>
    <w:rsid w:val="00EA2088"/>
    <w:rsid w:val="00EB2F7E"/>
    <w:rsid w:val="00EC327C"/>
    <w:rsid w:val="00ED194C"/>
    <w:rsid w:val="00ED24A2"/>
    <w:rsid w:val="00ED5D0E"/>
    <w:rsid w:val="00EE55BE"/>
    <w:rsid w:val="00F01AF5"/>
    <w:rsid w:val="00F05C57"/>
    <w:rsid w:val="00F06CCF"/>
    <w:rsid w:val="00F11783"/>
    <w:rsid w:val="00F31C57"/>
    <w:rsid w:val="00F42FB0"/>
    <w:rsid w:val="00F45414"/>
    <w:rsid w:val="00F54CD1"/>
    <w:rsid w:val="00F60838"/>
    <w:rsid w:val="00F62784"/>
    <w:rsid w:val="00F6401A"/>
    <w:rsid w:val="00F72EB8"/>
    <w:rsid w:val="00F836D2"/>
    <w:rsid w:val="00F93066"/>
    <w:rsid w:val="00FA31B7"/>
    <w:rsid w:val="00FB1D4E"/>
    <w:rsid w:val="00FD0DDB"/>
    <w:rsid w:val="00FD414D"/>
    <w:rsid w:val="00FD5218"/>
    <w:rsid w:val="00FD5F21"/>
    <w:rsid w:val="00FD6179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 w:val="22"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65567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55672"/>
  </w:style>
  <w:style w:type="character" w:styleId="Fotnotsreferens">
    <w:name w:val="footnote reference"/>
    <w:basedOn w:val="Standardstycketeckensnitt"/>
    <w:semiHidden/>
    <w:unhideWhenUsed/>
    <w:rsid w:val="00655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30F03A7A303468F6792803669835A" ma:contentTypeVersion="0" ma:contentTypeDescription="Skapa ett nytt dokument." ma:contentTypeScope="" ma:versionID="b3156a4bdaaa539f5f9eb42618801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B74FF7-7699-47A1-BC69-F058C4339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F564F-E0B5-4C25-A078-3BEE28742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43</TotalTime>
  <Pages>2</Pages>
  <Words>151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Gavranovic Martina</cp:lastModifiedBy>
  <cp:revision>12</cp:revision>
  <cp:lastPrinted>2019-11-08T07:47:00Z</cp:lastPrinted>
  <dcterms:created xsi:type="dcterms:W3CDTF">2019-11-08T07:17:00Z</dcterms:created>
  <dcterms:modified xsi:type="dcterms:W3CDTF">2021-09-30T07:19:00Z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0x010100DAF30F03A7A303468F6792803669835A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