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DF6" w:rsidRDefault="00731DF6" w:rsidP="00731DF6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37 201</w:t>
      </w:r>
      <w:r w:rsidR="00A345B8">
        <w:rPr>
          <w:rFonts w:ascii="Arial" w:hAnsi="Arial" w:cs="Arial"/>
          <w:b/>
        </w:rPr>
        <w:t>8</w:t>
      </w:r>
    </w:p>
    <w:p w:rsidR="00731DF6" w:rsidRDefault="00731DF6" w:rsidP="00731DF6">
      <w:pPr>
        <w:pStyle w:val="NormalLST"/>
        <w:ind w:firstLine="1304"/>
      </w:pP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:rsidTr="00B33FA4">
        <w:trPr>
          <w:trHeight w:val="742"/>
        </w:trPr>
        <w:tc>
          <w:tcPr>
            <w:tcW w:w="9464" w:type="dxa"/>
            <w:shd w:val="clear" w:color="auto" w:fill="auto"/>
          </w:tcPr>
          <w:p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</w:rPr>
              <w:fldChar w:fldCharType="end"/>
            </w:r>
          </w:p>
        </w:tc>
      </w:tr>
    </w:tbl>
    <w:p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:rsidTr="00AF7A13">
        <w:trPr>
          <w:trHeight w:val="699"/>
        </w:trPr>
        <w:tc>
          <w:tcPr>
            <w:tcW w:w="9437" w:type="dxa"/>
            <w:shd w:val="clear" w:color="auto" w:fill="auto"/>
          </w:tcPr>
          <w:p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:rsidR="003C2FA9" w:rsidRPr="00B33FA4" w:rsidRDefault="003C2FA9" w:rsidP="00AF7A13">
            <w:pPr>
              <w:ind w:right="7"/>
              <w:rPr>
                <w:bCs/>
              </w:rPr>
            </w:pPr>
            <w:r w:rsidRPr="00B33FA4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0"/>
          </w:p>
        </w:tc>
      </w:tr>
    </w:tbl>
    <w:p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:rsidTr="00B33FA4">
        <w:trPr>
          <w:trHeight w:val="699"/>
        </w:trPr>
        <w:tc>
          <w:tcPr>
            <w:tcW w:w="9437" w:type="dxa"/>
            <w:shd w:val="clear" w:color="auto" w:fill="auto"/>
          </w:tcPr>
          <w:p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:rsidR="003C2FA9" w:rsidRPr="00B33FA4" w:rsidRDefault="003C2FA9" w:rsidP="00AF7A13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B33FA4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1"/>
          </w:p>
        </w:tc>
      </w:tr>
    </w:tbl>
    <w:p w:rsidR="003C2FA9" w:rsidRDefault="003C2FA9" w:rsidP="003C2FA9">
      <w:pPr>
        <w:rPr>
          <w:vanish/>
        </w:rPr>
      </w:pPr>
    </w:p>
    <w:p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:rsidTr="00AF7A13">
        <w:tc>
          <w:tcPr>
            <w:tcW w:w="9464" w:type="dxa"/>
            <w:shd w:val="clear" w:color="auto" w:fill="auto"/>
          </w:tcPr>
          <w:p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:rsidR="003C2FA9" w:rsidRDefault="003C2FA9" w:rsidP="003C2FA9">
            <w:pPr>
              <w:pStyle w:val="TabelltextLST"/>
            </w:pPr>
          </w:p>
          <w:p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:rsidR="003C2FA9" w:rsidRDefault="003C2FA9" w:rsidP="003C2FA9">
            <w:pPr>
              <w:pStyle w:val="TabelltextLST"/>
            </w:pPr>
          </w:p>
          <w:p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:rsidR="003C2FA9" w:rsidRDefault="003C2FA9" w:rsidP="003C2FA9">
            <w:pPr>
              <w:pStyle w:val="TabelltextLST"/>
            </w:pPr>
          </w:p>
          <w:p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:rsidR="003C2FA9" w:rsidRPr="00692D43" w:rsidRDefault="003C2FA9" w:rsidP="003C2FA9">
      <w:pPr>
        <w:pStyle w:val="NormalLST"/>
      </w:pPr>
    </w:p>
    <w:p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</w:p>
    <w:p w:rsidR="003C2FA9" w:rsidRPr="00692D43" w:rsidRDefault="003C2FA9" w:rsidP="003C2FA9">
      <w:pPr>
        <w:pStyle w:val="NormalLST"/>
      </w:pPr>
    </w:p>
    <w:p w:rsidR="003C2FA9" w:rsidRPr="00692D43" w:rsidRDefault="003C2FA9" w:rsidP="003C2FA9">
      <w:pPr>
        <w:pStyle w:val="NormalLST"/>
      </w:pPr>
    </w:p>
    <w:p w:rsidR="003C2FA9" w:rsidRPr="00692D43" w:rsidRDefault="003C2FA9" w:rsidP="003C2FA9">
      <w:pPr>
        <w:pStyle w:val="NormalLST"/>
      </w:pPr>
      <w:r>
        <w:t>__________________________________________________________</w:t>
      </w:r>
    </w:p>
    <w:p w:rsidR="003C2FA9" w:rsidRDefault="003C2FA9" w:rsidP="003C2FA9">
      <w:pPr>
        <w:pStyle w:val="NormalLST"/>
      </w:pPr>
      <w:r w:rsidRPr="00692D43">
        <w:t>Namn och datum</w:t>
      </w:r>
    </w:p>
    <w:p w:rsidR="00623CD1" w:rsidRPr="000B6C9C" w:rsidRDefault="00623CD1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bookmarkStart w:id="2" w:name="_GoBack"/>
      <w:bookmarkEnd w:id="2"/>
      <w:r>
        <w:t>Namnförtydligande</w:t>
      </w:r>
      <w:r w:rsidRPr="00E56C08">
        <w:fldChar w:fldCharType="end"/>
      </w:r>
    </w:p>
    <w:sectPr w:rsidR="00623CD1" w:rsidRPr="000B6C9C" w:rsidSect="00C3352C">
      <w:headerReference w:type="default" r:id="rId7"/>
      <w:headerReference w:type="first" r:id="rId8"/>
      <w:footerReference w:type="first" r:id="rId9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A9" w:rsidRDefault="003C2FA9">
      <w:r>
        <w:separator/>
      </w:r>
    </w:p>
  </w:endnote>
  <w:endnote w:type="continuationSeparator" w:id="0">
    <w:p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:rsidR="00AB38ED" w:rsidRDefault="00AB38ED" w:rsidP="00B636F8">
    <w:pPr>
      <w:pStyle w:val="Sidfot"/>
      <w:ind w:left="-784"/>
      <w:rPr>
        <w:sz w:val="2"/>
        <w:szCs w:val="2"/>
      </w:rPr>
    </w:pPr>
  </w:p>
  <w:p w:rsidR="00AB38ED" w:rsidRPr="008B7361" w:rsidRDefault="00AB38ED" w:rsidP="00B636F8">
    <w:pPr>
      <w:pStyle w:val="Sidfot"/>
      <w:rPr>
        <w:sz w:val="8"/>
        <w:szCs w:val="8"/>
      </w:rPr>
    </w:pPr>
  </w:p>
  <w:p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A9" w:rsidRDefault="003C2FA9">
      <w:r>
        <w:separator/>
      </w:r>
    </w:p>
  </w:footnote>
  <w:footnote w:type="continuationSeparator" w:id="0">
    <w:p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E47222" wp14:editId="45FB56FC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5644CE7F" wp14:editId="28B2CCE2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 xml:space="preserve">Välj </w:t>
          </w:r>
          <w:proofErr w:type="gramStart"/>
          <w:r w:rsidR="003C2FA9" w:rsidRPr="00077DAA">
            <w:rPr>
              <w:caps/>
            </w:rPr>
            <w:t>dokumenttyp][</w:t>
          </w:r>
          <w:proofErr w:type="gramEnd"/>
          <w:r w:rsidR="003C2FA9">
            <w:rPr>
              <w:noProof/>
            </w:rPr>
            <w:drawing>
              <wp:inline distT="0" distB="0" distL="0" distR="0" wp14:anchorId="6E6ABF68" wp14:editId="103DF9A9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349F8C0E" wp14:editId="67CCCFBF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374ACA59" wp14:editId="4B418AC1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fldSimple w:instr=" NUMPAGES  \* MERGEFORMAT ">
            <w:r w:rsidR="003C2FA9">
              <w:rPr>
                <w:noProof/>
              </w:rPr>
              <w:t>2</w:t>
            </w:r>
          </w:fldSimple>
          <w:r w:rsidRPr="00A63345">
            <w:t xml:space="preserve">) </w:t>
          </w:r>
        </w:p>
      </w:tc>
    </w:tr>
    <w:tr w:rsidR="00AB38ED" w:rsidRPr="00A63345" w:rsidTr="00B636F8">
      <w:trPr>
        <w:cantSplit/>
      </w:trPr>
      <w:tc>
        <w:tcPr>
          <w:tcW w:w="4396" w:type="dxa"/>
          <w:vMerge/>
        </w:tcPr>
        <w:p w:rsidR="00AB38ED" w:rsidRPr="00A63345" w:rsidRDefault="00AB38ED" w:rsidP="00B636F8"/>
      </w:tc>
      <w:tc>
        <w:tcPr>
          <w:tcW w:w="2715" w:type="dxa"/>
        </w:tcPr>
        <w:p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:rsidR="00AB38ED" w:rsidRPr="00A63345" w:rsidRDefault="00AB38ED" w:rsidP="005B7343">
          <w:pPr>
            <w:pStyle w:val="Ledtext"/>
          </w:pPr>
        </w:p>
      </w:tc>
    </w:tr>
    <w:tr w:rsidR="00AB38ED" w:rsidRPr="00EA1A5E" w:rsidTr="00B636F8">
      <w:trPr>
        <w:cantSplit/>
        <w:trHeight w:val="771"/>
      </w:trPr>
      <w:tc>
        <w:tcPr>
          <w:tcW w:w="4396" w:type="dxa"/>
          <w:vMerge/>
        </w:tcPr>
        <w:p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2C74E076" wp14:editId="1AD3DA3F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4C687263" wp14:editId="5DF90F16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:rsidTr="008762B8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245D41" wp14:editId="461A48ED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:rsidR="00813F1B" w:rsidRPr="00077DAA" w:rsidRDefault="00813F1B" w:rsidP="00B636F8">
          <w:pPr>
            <w:pStyle w:val="Sidhuvud"/>
          </w:pPr>
        </w:p>
      </w:tc>
    </w:tr>
    <w:tr w:rsidR="00813F1B" w:rsidRPr="00077DAA" w:rsidTr="008762B8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:rsidR="00813F1B" w:rsidRPr="00077DAA" w:rsidRDefault="00813F1B" w:rsidP="00CD2254"/>
      </w:tc>
      <w:tc>
        <w:tcPr>
          <w:tcW w:w="3684" w:type="dxa"/>
          <w:gridSpan w:val="2"/>
        </w:tcPr>
        <w:p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:rsidR="00813F1B" w:rsidRPr="00077DAA" w:rsidRDefault="00813F1B" w:rsidP="00B636F8"/>
      </w:tc>
      <w:tc>
        <w:tcPr>
          <w:tcW w:w="2725" w:type="dxa"/>
          <w:vAlign w:val="bottom"/>
        </w:tcPr>
        <w:p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:rsidR="00813F1B" w:rsidRPr="00077DAA" w:rsidRDefault="00813F1B" w:rsidP="005B7343">
          <w:pPr>
            <w:pStyle w:val="Ledtext"/>
          </w:pPr>
        </w:p>
      </w:tc>
    </w:tr>
    <w:tr w:rsidR="00813F1B" w:rsidRPr="00077DAA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:rsidR="00813F1B" w:rsidRPr="00077DAA" w:rsidRDefault="00813F1B" w:rsidP="00813F1B">
          <w:bookmarkStart w:id="3" w:name="Datum"/>
        </w:p>
        <w:p w:rsidR="00813F1B" w:rsidRPr="00077DAA" w:rsidRDefault="00813F1B" w:rsidP="00813F1B">
          <w:r w:rsidRPr="00077DAA">
            <w:t xml:space="preserve"> </w:t>
          </w:r>
          <w:bookmarkEnd w:id="3"/>
        </w:p>
      </w:tc>
      <w:tc>
        <w:tcPr>
          <w:tcW w:w="1796" w:type="dxa"/>
          <w:gridSpan w:val="2"/>
        </w:tcPr>
        <w:p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4" w:name="Dnr"/>
        </w:p>
        <w:p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4"/>
        </w:p>
      </w:tc>
    </w:tr>
  </w:tbl>
  <w:p w:rsidR="00AB38ED" w:rsidRPr="00077DAA" w:rsidRDefault="00AB38ED" w:rsidP="00B636F8">
    <w:pPr>
      <w:pStyle w:val="Sidhuvud"/>
      <w:rPr>
        <w:sz w:val="2"/>
        <w:szCs w:val="2"/>
      </w:rPr>
    </w:pPr>
  </w:p>
  <w:p w:rsidR="00AB38ED" w:rsidRPr="00077DAA" w:rsidRDefault="00AB38ED" w:rsidP="00B636F8">
    <w:pPr>
      <w:pStyle w:val="Sidhuvud"/>
      <w:rPr>
        <w:sz w:val="2"/>
        <w:szCs w:val="2"/>
      </w:rPr>
    </w:pPr>
  </w:p>
  <w:p w:rsidR="00AB38ED" w:rsidRPr="00077DAA" w:rsidRDefault="00AB38ED" w:rsidP="00B636F8">
    <w:pPr>
      <w:pStyle w:val="Sidhuvud"/>
      <w:rPr>
        <w:sz w:val="2"/>
        <w:szCs w:val="2"/>
      </w:rPr>
    </w:pPr>
  </w:p>
  <w:p w:rsidR="00AB38ED" w:rsidRPr="00077DAA" w:rsidRDefault="00AB38ED" w:rsidP="00B636F8">
    <w:pPr>
      <w:pStyle w:val="Sidhuvud"/>
      <w:rPr>
        <w:sz w:val="2"/>
        <w:szCs w:val="2"/>
      </w:rPr>
    </w:pPr>
  </w:p>
  <w:p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:rsidR="00813F1B" w:rsidRPr="00077DAA" w:rsidRDefault="00813F1B" w:rsidP="00813F1B">
          <w:pPr>
            <w:pStyle w:val="Mottagare"/>
          </w:pPr>
        </w:p>
        <w:p w:rsidR="00813F1B" w:rsidRPr="00077DAA" w:rsidRDefault="00813F1B" w:rsidP="005B7343">
          <w:pPr>
            <w:pStyle w:val="Mottagare"/>
          </w:pPr>
        </w:p>
      </w:tc>
    </w:tr>
  </w:tbl>
  <w:p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D6002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1AC2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23CD1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1DF6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5C32"/>
    <w:rsid w:val="00A1647E"/>
    <w:rsid w:val="00A16592"/>
    <w:rsid w:val="00A17496"/>
    <w:rsid w:val="00A31A0B"/>
    <w:rsid w:val="00A345B8"/>
    <w:rsid w:val="00A356F4"/>
    <w:rsid w:val="00A36BD0"/>
    <w:rsid w:val="00A40B59"/>
    <w:rsid w:val="00A467E7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3FA4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5F35"/>
    <w:rsid w:val="00C92E23"/>
    <w:rsid w:val="00C93337"/>
    <w:rsid w:val="00C933FF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3B624DB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C86ACB79D9F41B4BCE339A5084D34" ma:contentTypeVersion="7" ma:contentTypeDescription="Skapa ett nytt dokument." ma:contentTypeScope="" ma:versionID="60ed25d17e62e5910d26277424261648">
  <xsd:schema xmlns:xsd="http://www.w3.org/2001/XMLSchema" xmlns:xs="http://www.w3.org/2001/XMLSchema" xmlns:p="http://schemas.microsoft.com/office/2006/metadata/properties" xmlns:ns1="http://schemas.microsoft.com/sharepoint/v3" xmlns:ns2="72ccfb42-49d0-4cfb-a133-bb85be68c870" targetNamespace="http://schemas.microsoft.com/office/2006/metadata/properties" ma:root="true" ma:fieldsID="31052056c9318a2c55548f9ed7d25140" ns1:_="" ns2:_="">
    <xsd:import namespace="http://schemas.microsoft.com/sharepoint/v3"/>
    <xsd:import namespace="72ccfb42-49d0-4cfb-a133-bb85be68c8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cfb42-49d0-4cfb-a133-bb85be68c870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72ccfb42-49d0-4cfb-a133-bb85be68c870" xsi:nil="true"/>
    <Serienummer xmlns="72ccfb42-49d0-4cfb-a133-bb85be68c870" xsi:nil="true"/>
    <Beskrivning xmlns="72ccfb42-49d0-4cfb-a133-bb85be68c870" xsi:nil="true"/>
    <Verksamhet xmlns="72ccfb42-49d0-4cfb-a133-bb85be68c870" xsi:nil="true"/>
    <_x00c5_rtal xmlns="72ccfb42-49d0-4cfb-a133-bb85be68c870" xsi:nil="true"/>
    <PublishingExpirationDate xmlns="http://schemas.microsoft.com/sharepoint/v3" xsi:nil="true"/>
    <PublishingStartDate xmlns="http://schemas.microsoft.com/sharepoint/v3" xsi:nil="true"/>
    <F_x00f6_rfattare xmlns="72ccfb42-49d0-4cfb-a133-bb85be68c870" xsi:nil="true"/>
  </documentManagement>
</p:properties>
</file>

<file path=customXml/itemProps1.xml><?xml version="1.0" encoding="utf-8"?>
<ds:datastoreItem xmlns:ds="http://schemas.openxmlformats.org/officeDocument/2006/customXml" ds:itemID="{01A57C80-6B8E-43DD-9F87-58525230C5B2}"/>
</file>

<file path=customXml/itemProps2.xml><?xml version="1.0" encoding="utf-8"?>
<ds:datastoreItem xmlns:ds="http://schemas.openxmlformats.org/officeDocument/2006/customXml" ds:itemID="{66E6DA2C-874C-4763-A5DA-19F20DB051F9}"/>
</file>

<file path=customXml/itemProps3.xml><?xml version="1.0" encoding="utf-8"?>
<ds:datastoreItem xmlns:ds="http://schemas.openxmlformats.org/officeDocument/2006/customXml" ds:itemID="{DDEB91CB-9474-4DBB-8AE5-7BFE121D11C4}"/>
</file>

<file path=docProps/app.xml><?xml version="1.0" encoding="utf-8"?>
<Properties xmlns="http://schemas.openxmlformats.org/officeDocument/2006/extended-properties" xmlns:vt="http://schemas.openxmlformats.org/officeDocument/2006/docPropsVTypes">
  <Template>1E4B8468.dotm</Template>
  <TotalTime>13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3 - Intyg samverkanspart § 37 2018</dc:title>
  <dc:creator/>
  <cp:keywords>§ 37; 2018</cp:keywords>
  <cp:lastModifiedBy>Ekner Hanna</cp:lastModifiedBy>
  <cp:revision>6</cp:revision>
  <cp:lastPrinted>1900-12-31T23:00:00Z</cp:lastPrinted>
  <dcterms:created xsi:type="dcterms:W3CDTF">2018-01-11T12:22:00Z</dcterms:created>
  <dcterms:modified xsi:type="dcterms:W3CDTF">2018-01-25T12:01:00Z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0x0101006B7C86ACB79D9F41B4BCE339A5084D34</vt:lpwstr>
  </property>
  <property fmtid="{D5CDD505-2E9C-101B-9397-08002B2CF9AE}" pid="3" name="TaxKeyword">
    <vt:lpwstr>3599;#2018|7e4088e4-f602-43c1-a3af-fe42b146d5ae;#1188;#§ 37|1b024d24-d883-40e9-9f93-04c590a61ebe</vt:lpwstr>
  </property>
  <property fmtid="{D5CDD505-2E9C-101B-9397-08002B2CF9AE}" pid="4" name="LSTSubjectMult">
    <vt:lpwstr>215;#Integration|45f5bcf3-3ee6-4623-960c-35aa6208f780</vt:lpwstr>
  </property>
  <property fmtid="{D5CDD505-2E9C-101B-9397-08002B2CF9AE}" pid="5" name="Lansstyrelse">
    <vt:lpwstr>22;#Nationell|87a5d64b-8dbd-4b49-aebe-94061248bd96</vt:lpwstr>
  </property>
</Properties>
</file>