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:rsidTr="00306D07">
        <w:trPr>
          <w:trHeight w:val="759"/>
        </w:trPr>
        <w:tc>
          <w:tcPr>
            <w:tcW w:w="9464" w:type="dxa"/>
            <w:shd w:val="clear" w:color="auto" w:fill="auto"/>
          </w:tcPr>
          <w:p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:rsidTr="00306D07">
        <w:trPr>
          <w:trHeight w:val="699"/>
        </w:trPr>
        <w:tc>
          <w:tcPr>
            <w:tcW w:w="9437" w:type="dxa"/>
            <w:shd w:val="clear" w:color="auto" w:fill="auto"/>
          </w:tcPr>
          <w:p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</w:tbl>
    <w:p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:rsidTr="00306D07">
        <w:trPr>
          <w:trHeight w:val="699"/>
        </w:trPr>
        <w:tc>
          <w:tcPr>
            <w:tcW w:w="9437" w:type="dxa"/>
            <w:shd w:val="clear" w:color="auto" w:fill="auto"/>
          </w:tcPr>
          <w:p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:rsidR="003C2FA9" w:rsidRDefault="003C2FA9" w:rsidP="003C2FA9">
      <w:pPr>
        <w:rPr>
          <w:vanish/>
        </w:rPr>
      </w:pPr>
    </w:p>
    <w:p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:rsidTr="00AF7A13">
        <w:tc>
          <w:tcPr>
            <w:tcW w:w="9464" w:type="dxa"/>
            <w:shd w:val="clear" w:color="auto" w:fill="auto"/>
          </w:tcPr>
          <w:p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Default="003C2FA9" w:rsidP="003C2FA9">
            <w:pPr>
              <w:pStyle w:val="TabelltextLST"/>
            </w:pPr>
          </w:p>
          <w:p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Default="003C2FA9" w:rsidP="003C2FA9">
            <w:pPr>
              <w:pStyle w:val="TabelltextLST"/>
            </w:pPr>
          </w:p>
          <w:p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Default="003C2FA9" w:rsidP="003C2FA9">
            <w:pPr>
              <w:pStyle w:val="TabelltextLST"/>
            </w:pPr>
          </w:p>
          <w:p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:rsidR="003C2FA9" w:rsidRPr="00692D43" w:rsidRDefault="003C2FA9" w:rsidP="003C2FA9">
      <w:pPr>
        <w:pStyle w:val="NormalLST"/>
      </w:pPr>
    </w:p>
    <w:p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:rsidR="003C2FA9" w:rsidRPr="00692D43" w:rsidRDefault="003C2FA9" w:rsidP="003C2FA9">
      <w:pPr>
        <w:pStyle w:val="NormalLST"/>
      </w:pPr>
    </w:p>
    <w:p w:rsidR="003C2FA9" w:rsidRPr="00692D43" w:rsidRDefault="003C2FA9" w:rsidP="003C2FA9">
      <w:pPr>
        <w:pStyle w:val="NormalLST"/>
      </w:pPr>
    </w:p>
    <w:p w:rsidR="003C2FA9" w:rsidRPr="00692D43" w:rsidRDefault="003C2FA9" w:rsidP="003C2FA9">
      <w:pPr>
        <w:pStyle w:val="NormalLST"/>
      </w:pPr>
      <w:r>
        <w:t>__________________________________________________________</w:t>
      </w:r>
    </w:p>
    <w:p w:rsidR="003C2FA9" w:rsidRDefault="003C2FA9" w:rsidP="003C2FA9">
      <w:pPr>
        <w:pStyle w:val="NormalLST"/>
      </w:pPr>
      <w:r w:rsidRPr="00692D43">
        <w:t>Namn och datum</w:t>
      </w:r>
    </w:p>
    <w:p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bookmarkStart w:id="2" w:name="_GoBack"/>
      <w:bookmarkEnd w:id="2"/>
      <w:r w:rsidRPr="00E56C08">
        <w:fldChar w:fldCharType="end"/>
      </w:r>
    </w:p>
    <w:sectPr w:rsidR="00C8472C" w:rsidRPr="000B6C9C" w:rsidSect="00C3352C">
      <w:headerReference w:type="default" r:id="rId7"/>
      <w:headerReference w:type="first" r:id="rId8"/>
      <w:footerReference w:type="first" r:id="rId9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A9" w:rsidRDefault="003C2FA9">
      <w:r>
        <w:separator/>
      </w:r>
    </w:p>
  </w:endnote>
  <w:endnote w:type="continuationSeparator" w:id="0">
    <w:p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:rsidR="00AB38ED" w:rsidRDefault="00AB38ED" w:rsidP="00B636F8">
    <w:pPr>
      <w:pStyle w:val="Sidfot"/>
      <w:ind w:left="-784"/>
      <w:rPr>
        <w:sz w:val="2"/>
        <w:szCs w:val="2"/>
      </w:rPr>
    </w:pPr>
  </w:p>
  <w:p w:rsidR="00AB38ED" w:rsidRPr="008B7361" w:rsidRDefault="00AB38ED" w:rsidP="00B636F8">
    <w:pPr>
      <w:pStyle w:val="Sidfot"/>
      <w:rPr>
        <w:sz w:val="8"/>
        <w:szCs w:val="8"/>
      </w:rPr>
    </w:pPr>
  </w:p>
  <w:p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A9" w:rsidRDefault="003C2FA9">
      <w:r>
        <w:separator/>
      </w:r>
    </w:p>
  </w:footnote>
  <w:footnote w:type="continuationSeparator" w:id="0">
    <w:p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47222" wp14:editId="45FB56F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5644CE7F" wp14:editId="28B2CCE2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 xml:space="preserve">Välj </w:t>
          </w:r>
          <w:proofErr w:type="gramStart"/>
          <w:r w:rsidR="003C2FA9" w:rsidRPr="00077DAA">
            <w:rPr>
              <w:caps/>
            </w:rPr>
            <w:t>dokumenttyp][</w:t>
          </w:r>
          <w:proofErr w:type="gramEnd"/>
          <w:r w:rsidR="003C2FA9">
            <w:rPr>
              <w:noProof/>
            </w:rPr>
            <w:drawing>
              <wp:inline distT="0" distB="0" distL="0" distR="0" wp14:anchorId="6E6ABF68" wp14:editId="103DF9A9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349F8C0E" wp14:editId="67CCCFBF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74ACA59" wp14:editId="4B418AC1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3C2FA9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:rsidTr="00B636F8">
      <w:trPr>
        <w:cantSplit/>
      </w:trPr>
      <w:tc>
        <w:tcPr>
          <w:tcW w:w="4396" w:type="dxa"/>
          <w:vMerge/>
        </w:tcPr>
        <w:p w:rsidR="00AB38ED" w:rsidRPr="00A63345" w:rsidRDefault="00AB38ED" w:rsidP="00B636F8"/>
      </w:tc>
      <w:tc>
        <w:tcPr>
          <w:tcW w:w="2715" w:type="dxa"/>
        </w:tcPr>
        <w:p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:rsidR="00AB38ED" w:rsidRPr="00A63345" w:rsidRDefault="00AB38ED" w:rsidP="005B7343">
          <w:pPr>
            <w:pStyle w:val="Ledtext"/>
          </w:pPr>
        </w:p>
      </w:tc>
    </w:tr>
    <w:tr w:rsidR="00AB38ED" w:rsidRPr="00EA1A5E" w:rsidTr="00B636F8">
      <w:trPr>
        <w:cantSplit/>
        <w:trHeight w:val="771"/>
      </w:trPr>
      <w:tc>
        <w:tcPr>
          <w:tcW w:w="4396" w:type="dxa"/>
          <w:vMerge/>
        </w:tcPr>
        <w:p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C74E076" wp14:editId="1AD3DA3F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C687263" wp14:editId="5DF90F1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45D41" wp14:editId="461A48ED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:rsidR="00813F1B" w:rsidRPr="00077DAA" w:rsidRDefault="00813F1B" w:rsidP="00B636F8">
          <w:pPr>
            <w:pStyle w:val="Sidhuvud"/>
          </w:pPr>
        </w:p>
      </w:tc>
    </w:tr>
    <w:tr w:rsidR="00813F1B" w:rsidRPr="00077DAA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:rsidR="00813F1B" w:rsidRPr="00077DAA" w:rsidRDefault="00813F1B" w:rsidP="00CD2254"/>
      </w:tc>
      <w:tc>
        <w:tcPr>
          <w:tcW w:w="3684" w:type="dxa"/>
          <w:gridSpan w:val="2"/>
        </w:tcPr>
        <w:p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:rsidR="00813F1B" w:rsidRPr="00077DAA" w:rsidRDefault="00813F1B" w:rsidP="00B636F8"/>
      </w:tc>
      <w:tc>
        <w:tcPr>
          <w:tcW w:w="2725" w:type="dxa"/>
          <w:vAlign w:val="bottom"/>
        </w:tcPr>
        <w:p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:rsidR="00813F1B" w:rsidRPr="00077DAA" w:rsidRDefault="00813F1B" w:rsidP="005B7343">
          <w:pPr>
            <w:pStyle w:val="Ledtext"/>
          </w:pPr>
        </w:p>
      </w:tc>
    </w:tr>
    <w:tr w:rsidR="00813F1B" w:rsidRPr="00077DAA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:rsidR="00813F1B" w:rsidRPr="00077DAA" w:rsidRDefault="00813F1B" w:rsidP="00813F1B">
          <w:bookmarkStart w:id="3" w:name="Datum"/>
        </w:p>
        <w:p w:rsidR="00813F1B" w:rsidRPr="00077DAA" w:rsidRDefault="00813F1B" w:rsidP="00813F1B">
          <w:r w:rsidRPr="00077DAA">
            <w:t xml:space="preserve"> </w:t>
          </w:r>
          <w:bookmarkEnd w:id="3"/>
        </w:p>
      </w:tc>
      <w:tc>
        <w:tcPr>
          <w:tcW w:w="1796" w:type="dxa"/>
          <w:gridSpan w:val="2"/>
        </w:tcPr>
        <w:p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4" w:name="Dnr"/>
        </w:p>
        <w:p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4"/>
        </w:p>
      </w:tc>
    </w:tr>
  </w:tbl>
  <w:p w:rsidR="00AB38ED" w:rsidRPr="00077DAA" w:rsidRDefault="00AB38ED" w:rsidP="00B636F8">
    <w:pPr>
      <w:pStyle w:val="Sidhuvud"/>
      <w:rPr>
        <w:sz w:val="2"/>
        <w:szCs w:val="2"/>
      </w:rPr>
    </w:pPr>
  </w:p>
  <w:p w:rsidR="00AB38ED" w:rsidRPr="00077DAA" w:rsidRDefault="00AB38ED" w:rsidP="00B636F8">
    <w:pPr>
      <w:pStyle w:val="Sidhuvud"/>
      <w:rPr>
        <w:sz w:val="2"/>
        <w:szCs w:val="2"/>
      </w:rPr>
    </w:pPr>
  </w:p>
  <w:p w:rsidR="00AB38ED" w:rsidRPr="00077DAA" w:rsidRDefault="00AB38ED" w:rsidP="00B636F8">
    <w:pPr>
      <w:pStyle w:val="Sidhuvud"/>
      <w:rPr>
        <w:sz w:val="2"/>
        <w:szCs w:val="2"/>
      </w:rPr>
    </w:pPr>
  </w:p>
  <w:p w:rsidR="00AB38ED" w:rsidRPr="00077DAA" w:rsidRDefault="00AB38ED" w:rsidP="00B636F8">
    <w:pPr>
      <w:pStyle w:val="Sidhuvud"/>
      <w:rPr>
        <w:sz w:val="2"/>
        <w:szCs w:val="2"/>
      </w:rPr>
    </w:pPr>
  </w:p>
  <w:p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:rsidR="00813F1B" w:rsidRPr="00077DAA" w:rsidRDefault="00813F1B" w:rsidP="00813F1B">
          <w:pPr>
            <w:pStyle w:val="Mottagare"/>
          </w:pPr>
        </w:p>
        <w:p w:rsidR="00813F1B" w:rsidRPr="00077DAA" w:rsidRDefault="00813F1B" w:rsidP="005B7343">
          <w:pPr>
            <w:pStyle w:val="Mottagare"/>
          </w:pPr>
        </w:p>
      </w:tc>
    </w:tr>
  </w:tbl>
  <w:p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53C4B2E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Props1.xml><?xml version="1.0" encoding="utf-8"?>
<ds:datastoreItem xmlns:ds="http://schemas.openxmlformats.org/officeDocument/2006/customXml" ds:itemID="{41958C0F-FD48-46A9-9C29-9E6D77AA50E3}"/>
</file>

<file path=customXml/itemProps2.xml><?xml version="1.0" encoding="utf-8"?>
<ds:datastoreItem xmlns:ds="http://schemas.openxmlformats.org/officeDocument/2006/customXml" ds:itemID="{8761463D-E755-4195-9B11-BD6082C716C7}"/>
</file>

<file path=customXml/itemProps3.xml><?xml version="1.0" encoding="utf-8"?>
<ds:datastoreItem xmlns:ds="http://schemas.openxmlformats.org/officeDocument/2006/customXml" ds:itemID="{523B2A54-29B4-4294-AA72-1244196AFC62}"/>
</file>

<file path=docProps/app.xml><?xml version="1.0" encoding="utf-8"?>
<Properties xmlns="http://schemas.openxmlformats.org/officeDocument/2006/extended-properties" xmlns:vt="http://schemas.openxmlformats.org/officeDocument/2006/docPropsVTypes">
  <Template>C18D45DE.dotm</Template>
  <TotalTime>55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samverkanspart § 37a 2018</dc:title>
  <dc:creator/>
  <cp:keywords>§ 37a; 2018</cp:keywords>
  <cp:lastModifiedBy>Ekner Hanna</cp:lastModifiedBy>
  <cp:revision>4</cp:revision>
  <cp:lastPrinted>1900-12-31T23:00:00Z</cp:lastPrinted>
  <dcterms:created xsi:type="dcterms:W3CDTF">2018-01-11T14:17:00Z</dcterms:created>
  <dcterms:modified xsi:type="dcterms:W3CDTF">2018-02-02T08:29:00Z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  <property fmtid="{D5CDD505-2E9C-101B-9397-08002B2CF9AE}" pid="3" name="TaxKeyword">
    <vt:lpwstr>3599;#2018|7e4088e4-f602-43c1-a3af-fe42b146d5ae;#1095;#§ 37a|bcab418f-f35b-4626-8815-6cf79c57c568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