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6B77" w14:textId="35CAEED9" w:rsidR="00AC095D" w:rsidRDefault="009E5CA5" w:rsidP="00AC095D">
      <w:pPr>
        <w:pStyle w:val="Rubrik1"/>
        <w:rPr>
          <w:sz w:val="28"/>
        </w:rPr>
      </w:pPr>
      <w:r>
        <w:rPr>
          <w:sz w:val="28"/>
        </w:rPr>
        <w:t>ANSÖKAN 2018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7777777" w:rsidR="00AC095D" w:rsidRPr="00C2416D" w:rsidRDefault="00AC095D" w:rsidP="00AC095D">
      <w:pPr>
        <w:pStyle w:val="Rubrik2"/>
      </w:pPr>
      <w:r w:rsidRPr="00E6414C"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091B7B73" w:rsidR="009601CD" w:rsidRPr="0031718F" w:rsidRDefault="009601CD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502A824F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9E5CA5">
              <w:rPr>
                <w:szCs w:val="22"/>
              </w:rPr>
              <w:t>8</w:t>
            </w:r>
            <w:r w:rsidR="003A5FE3" w:rsidRPr="00C2416D">
              <w:rPr>
                <w:szCs w:val="22"/>
              </w:rPr>
              <w:t>-</w:t>
            </w:r>
            <w:r w:rsidR="009E5CA5">
              <w:rPr>
                <w:noProof/>
              </w:rPr>
              <w:t>03-15</w:t>
            </w:r>
            <w:r w:rsidR="003A5FE3" w:rsidRPr="00C2416D">
              <w:rPr>
                <w:szCs w:val="22"/>
              </w:rPr>
              <w:t xml:space="preserve"> till:</w:t>
            </w:r>
          </w:p>
          <w:p w14:paraId="4E9B1335" w14:textId="43EF43C3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831E39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31E39">
              <w:rPr>
                <w:noProof/>
              </w:rPr>
              <w:instrText xml:space="preserve"> FORMTEXT </w:instrText>
            </w:r>
            <w:r w:rsidR="00831E39">
              <w:rPr>
                <w:noProof/>
              </w:rPr>
            </w:r>
            <w:r w:rsidR="00831E39">
              <w:rPr>
                <w:noProof/>
              </w:rPr>
              <w:fldChar w:fldCharType="separate"/>
            </w:r>
            <w:r w:rsidR="007362BF">
              <w:rPr>
                <w:noProof/>
              </w:rPr>
              <w:t>Värmland</w:t>
            </w:r>
            <w:r w:rsidR="00831E39">
              <w:rPr>
                <w:noProof/>
              </w:rPr>
              <w:fldChar w:fldCharType="end"/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2304B04C" w:rsidR="00394C72" w:rsidRPr="00831E39" w:rsidRDefault="00831E39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362BF" w:rsidRPr="007362BF">
              <w:rPr>
                <w:noProof/>
              </w:rPr>
              <w:t>integration.varmland</w:t>
            </w:r>
            <w:r>
              <w:rPr>
                <w:noProof/>
              </w:rPr>
              <w:fldChar w:fldCharType="end"/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75097D6B" w14:textId="7FFDA2B6" w:rsidR="0011345A" w:rsidRDefault="0011345A" w:rsidP="00AA1A00"/>
    <w:p w14:paraId="40582D6F" w14:textId="712F827A" w:rsidR="00890A97" w:rsidRDefault="00890A97" w:rsidP="00890A97">
      <w:pPr>
        <w:pStyle w:val="Rubrik3"/>
      </w:pPr>
      <w:r>
        <w:t>Grunduppgifter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806708" w14:textId="7DBFF906" w:rsidR="00890A97" w:rsidRDefault="00890A97" w:rsidP="00AA1A00"/>
    <w:p w14:paraId="1CCB5B5F" w14:textId="1F96FA89" w:rsidR="00F87F43" w:rsidRDefault="00E11467" w:rsidP="00E11467">
      <w:pPr>
        <w:pStyle w:val="Rubrik3"/>
      </w:pPr>
      <w:r>
        <w:lastRenderedPageBreak/>
        <w:t>Information om insatsen</w:t>
      </w:r>
      <w:r w:rsidR="008D7819">
        <w:t>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1467" w14:paraId="24DE7C5F" w14:textId="77777777" w:rsidTr="00E11467">
        <w:tc>
          <w:tcPr>
            <w:tcW w:w="9060" w:type="dxa"/>
          </w:tcPr>
          <w:p w14:paraId="094A46F0" w14:textId="52EA77B8" w:rsidR="00E11467" w:rsidRPr="00E5200E" w:rsidRDefault="00E11467" w:rsidP="00E5200E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</w:t>
            </w:r>
            <w:r w:rsidR="008D7819"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/verksamhetens</w:t>
            </w: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namn</w:t>
            </w:r>
          </w:p>
          <w:p w14:paraId="7C214EF1" w14:textId="1D6AD8A6" w:rsidR="00E11467" w:rsidRDefault="004D72AD" w:rsidP="00E11467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F2F533E" w14:textId="413733A7" w:rsidR="00F87F43" w:rsidRDefault="00F87F43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6CED" w14:paraId="3CF581B2" w14:textId="77777777" w:rsidTr="002A78D2">
        <w:tc>
          <w:tcPr>
            <w:tcW w:w="9060" w:type="dxa"/>
          </w:tcPr>
          <w:p w14:paraId="3051DB5F" w14:textId="77777777" w:rsidR="00266CED" w:rsidRPr="003C41CE" w:rsidRDefault="00266CED" w:rsidP="002A78D2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4F59A400" w14:textId="77777777" w:rsidR="00266CED" w:rsidRPr="00B024C4" w:rsidRDefault="00266CED" w:rsidP="002A78D2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0CF795B1" w14:textId="77777777" w:rsidR="00266CED" w:rsidRDefault="00266CED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095D" w14:paraId="1C34DAF9" w14:textId="77777777" w:rsidTr="00280CCA">
        <w:tc>
          <w:tcPr>
            <w:tcW w:w="9060" w:type="dxa"/>
          </w:tcPr>
          <w:p w14:paraId="34F2C4E9" w14:textId="2D0C8582" w:rsidR="00AC095D" w:rsidRPr="003C41CE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Ange för vilken period ansökan om bidrag görs. An</w:t>
            </w:r>
            <w:r w:rsidR="002B542F">
              <w:rPr>
                <w:rFonts w:ascii="Arial" w:hAnsi="Arial" w:cs="Arial"/>
                <w:bCs/>
                <w:sz w:val="16"/>
                <w:szCs w:val="18"/>
              </w:rPr>
              <w:t>ge hela datum, till exempel 2018</w:t>
            </w:r>
            <w:r w:rsidR="00B6029A">
              <w:rPr>
                <w:rFonts w:ascii="Arial" w:hAnsi="Arial" w:cs="Arial"/>
                <w:bCs/>
                <w:sz w:val="16"/>
                <w:szCs w:val="18"/>
              </w:rPr>
              <w:t>-09-01--2019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6078FAA8" w14:textId="77777777" w:rsidR="00AC095D" w:rsidRPr="00B024C4" w:rsidRDefault="00AC095D" w:rsidP="00280CCA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  <w:r w:rsidRPr="00B024C4">
              <w:rPr>
                <w:bCs/>
              </w:rPr>
              <w:t xml:space="preserve"> </w:t>
            </w:r>
          </w:p>
        </w:tc>
      </w:tr>
    </w:tbl>
    <w:p w14:paraId="32C13110" w14:textId="77777777" w:rsidR="00AC095D" w:rsidRDefault="00AC095D" w:rsidP="00AC095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6CED" w14:paraId="28559609" w14:textId="77777777" w:rsidTr="002A78D2">
        <w:tc>
          <w:tcPr>
            <w:tcW w:w="9060" w:type="dxa"/>
          </w:tcPr>
          <w:p w14:paraId="215250BB" w14:textId="1D050BEC" w:rsidR="00266CED" w:rsidRPr="00032758" w:rsidRDefault="00266CED" w:rsidP="002A78D2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 w:rsidR="00547590"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6DEFECA0" w14:textId="77777777" w:rsidR="00266CED" w:rsidRPr="00B024C4" w:rsidRDefault="00266CED" w:rsidP="002A78D2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76699DED" w14:textId="77777777" w:rsidR="00266CED" w:rsidRDefault="00266CED" w:rsidP="00266CED"/>
    <w:p w14:paraId="4CDC71F3" w14:textId="77777777" w:rsidR="00266CED" w:rsidRPr="00596F51" w:rsidRDefault="00266CED" w:rsidP="00266CED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7362BF">
        <w:rPr>
          <w:noProof/>
        </w:rPr>
      </w:r>
      <w:r w:rsidR="007362BF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400C6400" w14:textId="77777777" w:rsidR="00266CED" w:rsidRPr="00596F51" w:rsidRDefault="00266CED" w:rsidP="00266CE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6CED" w:rsidRPr="00596F51" w14:paraId="38A33449" w14:textId="77777777" w:rsidTr="002A78D2">
        <w:tc>
          <w:tcPr>
            <w:tcW w:w="9060" w:type="dxa"/>
          </w:tcPr>
          <w:p w14:paraId="36651CFB" w14:textId="037B1596" w:rsidR="00266CED" w:rsidRPr="00596F51" w:rsidRDefault="00266CED" w:rsidP="002A78D2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 xml:space="preserve">(Andra </w:t>
            </w:r>
            <w:r w:rsidR="00C179BA" w:rsidRPr="00596F51">
              <w:rPr>
                <w:rFonts w:ascii="Arial" w:hAnsi="Arial" w:cs="Arial"/>
                <w:noProof/>
                <w:sz w:val="16"/>
                <w:szCs w:val="18"/>
              </w:rPr>
              <w:t>aktörer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 xml:space="preserve"> som är delaktiga i insatsen/verksamheten, men utan att ta del av statsbidraget. Namnge samtliga parter som är delaktiga i insatsen/verksamheten.)</w:t>
            </w:r>
          </w:p>
          <w:p w14:paraId="60159FE0" w14:textId="77777777" w:rsidR="00266CED" w:rsidRPr="00596F51" w:rsidRDefault="00266CED" w:rsidP="002A78D2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  <w:bookmarkEnd w:id="2"/>
          </w:p>
        </w:tc>
      </w:tr>
    </w:tbl>
    <w:p w14:paraId="68199B2D" w14:textId="77777777" w:rsidR="00266CED" w:rsidRPr="00596F51" w:rsidRDefault="00266CED" w:rsidP="00266CED"/>
    <w:p w14:paraId="3962F234" w14:textId="77777777" w:rsidR="00266CED" w:rsidRDefault="00266CED" w:rsidP="00266CED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7362BF">
        <w:rPr>
          <w:noProof/>
        </w:rPr>
      </w:r>
      <w:r w:rsidR="007362BF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055C9829" w14:textId="77777777" w:rsidR="00266CED" w:rsidRDefault="00266CED" w:rsidP="00AC095D"/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3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>
        <w:t xml:space="preserve"> Hälsa </w:t>
      </w:r>
    </w:p>
    <w:bookmarkEnd w:id="3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7362BF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5097DB8" w14:textId="299F8599" w:rsidR="002F0278" w:rsidRPr="00500C66" w:rsidRDefault="00B1638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 Ange hur många deltagare ni räknar med kommer att delta i aktiviteterna. 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0A018898" w:rsidR="00A14E2D" w:rsidRPr="004D761A" w:rsidRDefault="00A14E2D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0BFE9CF7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(2</w:t>
      </w:r>
      <w:r w:rsidR="002F0278">
        <w:t>27</w:t>
      </w:r>
      <w:r>
        <w:t> </w:t>
      </w:r>
      <w:r w:rsidR="002F0278">
        <w:t>5</w:t>
      </w:r>
      <w:r>
        <w:t xml:space="preserve">00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23625A4F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E5CA5" w:rsidRPr="00032758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1181" w:type="dxa"/>
          </w:tcPr>
          <w:p w14:paraId="6A2DC837" w14:textId="011D4C69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E5CA5" w:rsidRPr="00032758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BF4AB04" w14:textId="7D7FA842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34D1C203" w14:textId="77777777" w:rsidR="00E94D11" w:rsidRPr="008948DB" w:rsidRDefault="00E94D11" w:rsidP="00E94D11"/>
    <w:p w14:paraId="6E0CB6F7" w14:textId="77777777" w:rsidR="00E94D11" w:rsidRDefault="007362BF" w:rsidP="00E94D11">
      <w:pPr>
        <w:rPr>
          <w:rFonts w:ascii="Arial" w:hAnsi="Arial" w:cs="Arial"/>
          <w:bCs/>
          <w:sz w:val="20"/>
        </w:rPr>
      </w:pPr>
      <w:bookmarkStart w:id="4" w:name="_Hlk502837906"/>
      <w:r>
        <w:rPr>
          <w:bCs/>
        </w:rPr>
        <w:pict w14:anchorId="510FCFF9">
          <v:rect id="_x0000_i1025" style="width:216.3pt;height:.05pt" o:hrpct="477" o:hrstd="t" o:hrnoshade="t" o:hr="t" fillcolor="black [3213]" stroked="f"/>
        </w:pict>
      </w:r>
      <w:bookmarkEnd w:id="4"/>
    </w:p>
    <w:p w14:paraId="78D425AD" w14:textId="77777777" w:rsidR="00E94D11" w:rsidRDefault="00E94D11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66BB" w14:textId="77777777" w:rsidR="004860FF" w:rsidRDefault="004860FF">
      <w:r>
        <w:separator/>
      </w:r>
    </w:p>
  </w:endnote>
  <w:endnote w:type="continuationSeparator" w:id="0">
    <w:p w14:paraId="08DE86F9" w14:textId="77777777" w:rsidR="004860FF" w:rsidRDefault="004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0CAB77F7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2B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9680F" w14:textId="77777777" w:rsidR="004860FF" w:rsidRDefault="004860FF">
      <w:r>
        <w:separator/>
      </w:r>
    </w:p>
  </w:footnote>
  <w:footnote w:type="continuationSeparator" w:id="0">
    <w:p w14:paraId="2F19D85D" w14:textId="77777777" w:rsidR="004860FF" w:rsidRDefault="0048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9C9E" w14:textId="32B36FF6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9E5CA5">
      <w:rPr>
        <w:rFonts w:ascii="Arial" w:hAnsi="Arial" w:cs="Arial"/>
        <w:sz w:val="18"/>
      </w:rPr>
      <w:t>2018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51C0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362BF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31E39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90C28"/>
    <w:rsid w:val="00C91530"/>
    <w:rsid w:val="00C928E9"/>
    <w:rsid w:val="00C96369"/>
    <w:rsid w:val="00CB7F2E"/>
    <w:rsid w:val="00CC2F51"/>
    <w:rsid w:val="00CD178A"/>
    <w:rsid w:val="00CD4A2F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A4BF1"/>
    <w:rsid w:val="00DB31E6"/>
    <w:rsid w:val="00DC6183"/>
    <w:rsid w:val="00DC7F5C"/>
    <w:rsid w:val="00DD7599"/>
    <w:rsid w:val="00DE000A"/>
    <w:rsid w:val="00DE1F70"/>
    <w:rsid w:val="00DE271B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468A3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>2018</_x00c5_rtal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schemas.microsoft.com/office/2006/documentManagement/types"/>
    <ds:schemaRef ds:uri="http://purl.org/dc/dcmitype/"/>
    <ds:schemaRef ds:uri="EBCB62F5-C0E5-4F00-9EF3-2D83BA3C3490"/>
    <ds:schemaRef ds:uri="ebcb62f5-c0e5-4f00-9ef3-2d83ba3c3490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8eb3de6-ba66-4ff7-89ad-b5d3d41ffc09"/>
  </ds:schemaRefs>
</ds:datastoreItem>
</file>

<file path=customXml/itemProps3.xml><?xml version="1.0" encoding="utf-8"?>
<ds:datastoreItem xmlns:ds="http://schemas.openxmlformats.org/officeDocument/2006/customXml" ds:itemID="{8397C10C-1575-48E7-85A0-B5937A019DB8}"/>
</file>

<file path=customXml/itemProps4.xml><?xml version="1.0" encoding="utf-8"?>
<ds:datastoreItem xmlns:ds="http://schemas.openxmlformats.org/officeDocument/2006/customXml" ds:itemID="{54659198-7A3C-4B76-B700-72239F0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4</Pages>
  <Words>1342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5- Ansökan med vägledning- kommuner</vt:lpstr>
    </vt:vector>
  </TitlesOfParts>
  <Company>Länsstyrelsen Stockholm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med vägledning- kommuner</dc:title>
  <dc:creator>Michella Zayat</dc:creator>
  <cp:keywords>Utlysning 1; 2018</cp:keywords>
  <cp:lastModifiedBy>Lidén Karin</cp:lastModifiedBy>
  <cp:revision>3</cp:revision>
  <cp:lastPrinted>2014-06-17T13:15:00Z</cp:lastPrinted>
  <dcterms:created xsi:type="dcterms:W3CDTF">2018-02-02T14:10:00Z</dcterms:created>
  <dcterms:modified xsi:type="dcterms:W3CDTF">2018-02-02T14:11:00Z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0x0101006B7C86ACB79D9F41B4BCE339A5084D34</vt:lpwstr>
  </property>
  <property fmtid="{D5CDD505-2E9C-101B-9397-08002B2CF9AE}" pid="4" name="TaxKeyword">
    <vt:lpwstr>3599;#2018|7e4088e4-f602-43c1-a3af-fe42b146d5ae;#2949;#Utlysning 1|4381560a-bac3-4e40-b883-88596115023a</vt:lpwstr>
  </property>
  <property fmtid="{D5CDD505-2E9C-101B-9397-08002B2CF9AE}" pid="5" name="LSTSubjectMult">
    <vt:lpwstr>215;#Integration|45f5bcf3-3ee6-4623-960c-35aa6208f780</vt:lpwstr>
  </property>
  <property fmtid="{D5CDD505-2E9C-101B-9397-08002B2CF9AE}" pid="6" name="Lansstyrelse">
    <vt:lpwstr>22;#Nationell|87a5d64b-8dbd-4b49-aebe-94061248bd96</vt:lpwstr>
  </property>
</Properties>
</file>