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8" w:rsidRPr="005A30E8" w:rsidRDefault="005A30E8" w:rsidP="008A4F48">
      <w:pPr>
        <w:rPr>
          <w:rFonts w:ascii="Century Gothic" w:hAnsi="Century Gothic"/>
          <w:color w:val="808080" w:themeColor="background1" w:themeShade="80"/>
          <w:sz w:val="20"/>
        </w:rPr>
      </w:pPr>
      <w:r w:rsidRPr="005A30E8">
        <w:rPr>
          <w:rFonts w:ascii="Century Gothic" w:hAnsi="Century Gothic"/>
          <w:color w:val="808080" w:themeColor="background1" w:themeShade="80"/>
          <w:sz w:val="20"/>
        </w:rPr>
        <w:t>SÄNDS TILL:</w:t>
      </w:r>
    </w:p>
    <w:p w:rsidR="008A4F48" w:rsidRPr="005A30E8" w:rsidRDefault="0045149F" w:rsidP="008A4F48">
      <w:pPr>
        <w:rPr>
          <w:rFonts w:ascii="Century Gothic" w:hAnsi="Century Gothic"/>
          <w:i/>
          <w:color w:val="808080" w:themeColor="background1" w:themeShade="80"/>
          <w:sz w:val="20"/>
        </w:rPr>
      </w:pPr>
      <w:r>
        <w:rPr>
          <w:rFonts w:ascii="Century Gothic" w:hAnsi="Century Gothic"/>
          <w:i/>
          <w:color w:val="808080" w:themeColor="background1" w:themeShade="80"/>
          <w:sz w:val="20"/>
        </w:rPr>
        <w:t>Länsstyrelsen i Kronobergs län</w:t>
      </w:r>
    </w:p>
    <w:p w:rsidR="0045149F" w:rsidRDefault="0045149F" w:rsidP="008A4F48">
      <w:pPr>
        <w:rPr>
          <w:rFonts w:ascii="Century Gothic" w:hAnsi="Century Gothic"/>
          <w:i/>
          <w:color w:val="808080" w:themeColor="background1" w:themeShade="80"/>
          <w:sz w:val="20"/>
        </w:rPr>
      </w:pPr>
      <w:r>
        <w:rPr>
          <w:rFonts w:ascii="Century Gothic" w:hAnsi="Century Gothic"/>
          <w:i/>
          <w:color w:val="808080" w:themeColor="background1" w:themeShade="80"/>
          <w:sz w:val="20"/>
        </w:rPr>
        <w:t>Samhällsutvecklingsenheten/Kulturmiljö</w:t>
      </w:r>
    </w:p>
    <w:p w:rsidR="008A4F48" w:rsidRPr="005A30E8" w:rsidRDefault="008A4F48" w:rsidP="008A4F48">
      <w:pPr>
        <w:rPr>
          <w:rFonts w:ascii="Century Gothic" w:hAnsi="Century Gothic"/>
          <w:i/>
          <w:color w:val="808080" w:themeColor="background1" w:themeShade="80"/>
          <w:sz w:val="20"/>
        </w:rPr>
      </w:pPr>
      <w:r w:rsidRPr="005A30E8">
        <w:rPr>
          <w:rFonts w:ascii="Century Gothic" w:hAnsi="Century Gothic"/>
          <w:i/>
          <w:color w:val="808080" w:themeColor="background1" w:themeShade="80"/>
          <w:sz w:val="20"/>
        </w:rPr>
        <w:t>351 86 VÄXJÖ</w:t>
      </w:r>
    </w:p>
    <w:p w:rsidR="008A4F48" w:rsidRPr="005A30E8" w:rsidRDefault="008A4F48" w:rsidP="008A4F48">
      <w:pPr>
        <w:rPr>
          <w:rFonts w:ascii="Garamond" w:hAnsi="Garamond"/>
          <w:sz w:val="18"/>
          <w:szCs w:val="18"/>
        </w:rPr>
      </w:pPr>
    </w:p>
    <w:p w:rsidR="008A4F48" w:rsidRPr="00F33377" w:rsidRDefault="008A4F48" w:rsidP="008A4F48">
      <w:pPr>
        <w:rPr>
          <w:rFonts w:ascii="Garamond" w:hAnsi="Garamond"/>
          <w:sz w:val="22"/>
          <w:szCs w:val="22"/>
        </w:rPr>
      </w:pPr>
    </w:p>
    <w:p w:rsidR="008A4F48" w:rsidRPr="00F33377" w:rsidRDefault="008A4F48" w:rsidP="008A4F48">
      <w:pPr>
        <w:rPr>
          <w:rFonts w:ascii="Garamond" w:hAnsi="Garamond"/>
          <w:b/>
          <w:sz w:val="22"/>
          <w:szCs w:val="22"/>
        </w:rPr>
      </w:pPr>
      <w:r w:rsidRPr="00F33377">
        <w:rPr>
          <w:rFonts w:ascii="Garamond" w:hAnsi="Garamond"/>
          <w:b/>
          <w:sz w:val="22"/>
          <w:szCs w:val="22"/>
        </w:rPr>
        <w:t xml:space="preserve">Uppgifter om ängsfruktsodling </w:t>
      </w:r>
    </w:p>
    <w:tbl>
      <w:tblPr>
        <w:tblStyle w:val="Tabellrutnt"/>
        <w:tblW w:w="9180" w:type="dxa"/>
        <w:tblLook w:val="01E0" w:firstRow="1" w:lastRow="1" w:firstColumn="1" w:lastColumn="1" w:noHBand="0" w:noVBand="0"/>
      </w:tblPr>
      <w:tblGrid>
        <w:gridCol w:w="4503"/>
        <w:gridCol w:w="425"/>
        <w:gridCol w:w="1701"/>
        <w:gridCol w:w="2551"/>
      </w:tblGrid>
      <w:tr w:rsidR="008A4F48" w:rsidRPr="005A30E8" w:rsidTr="006822CD">
        <w:tc>
          <w:tcPr>
            <w:tcW w:w="4928" w:type="dxa"/>
            <w:gridSpan w:val="2"/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Objektets namn (populärnamn, gårdsnamn, projektnamn)</w:t>
            </w:r>
          </w:p>
          <w:sdt>
            <w:sdtPr>
              <w:rPr>
                <w:rFonts w:ascii="Garamond" w:hAnsi="Garamond"/>
                <w:color w:val="548DD4" w:themeColor="text2" w:themeTint="99"/>
                <w:sz w:val="20"/>
              </w:rPr>
              <w:id w:val="-938682071"/>
              <w:placeholder>
                <w:docPart w:val="DefaultPlaceholder_1082065158"/>
              </w:placeholder>
            </w:sdtPr>
            <w:sdtEndPr>
              <w:rPr>
                <w:color w:val="548DD4" w:themeColor="text2" w:themeTint="99"/>
              </w:rPr>
            </w:sdtEndPr>
            <w:sdtContent>
              <w:bookmarkStart w:id="0" w:name="_GoBack" w:displacedByCustomXml="next"/>
              <w:sdt>
                <w:sdtPr>
                  <w:rPr>
                    <w:rFonts w:ascii="Garamond" w:hAnsi="Garamond"/>
                    <w:color w:val="548DD4" w:themeColor="text2" w:themeTint="99"/>
                    <w:sz w:val="20"/>
                  </w:rPr>
                  <w:id w:val="522512836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color w:val="548DD4" w:themeColor="text2" w:themeTint="99"/>
                  </w:rPr>
                </w:sdtEndPr>
                <w:sdtContent>
                  <w:p w:rsidR="008A4F48" w:rsidRPr="00A85619" w:rsidRDefault="00AB28C3" w:rsidP="006822CD">
                    <w:pPr>
                      <w:spacing w:before="80"/>
                      <w:rPr>
                        <w:rFonts w:ascii="Garamond" w:hAnsi="Garamond"/>
                        <w:sz w:val="20"/>
                      </w:rPr>
                    </w:pPr>
                    <w:r w:rsidRPr="00DB1DED">
                      <w:rPr>
                        <w:rStyle w:val="Platshllartext"/>
                        <w:rFonts w:eastAsiaTheme="minorHAnsi"/>
                        <w:color w:val="548DD4" w:themeColor="text2" w:themeTint="99"/>
                        <w:sz w:val="18"/>
                        <w:szCs w:val="18"/>
                      </w:rPr>
                      <w:t>Klicka här för att ange text.</w:t>
                    </w:r>
                  </w:p>
                </w:sdtContent>
              </w:sdt>
              <w:bookmarkEnd w:id="0" w:displacedByCustomXml="next"/>
            </w:sdtContent>
          </w:sdt>
        </w:tc>
        <w:tc>
          <w:tcPr>
            <w:tcW w:w="4252" w:type="dxa"/>
            <w:gridSpan w:val="2"/>
          </w:tcPr>
          <w:p w:rsidR="008A4F48" w:rsidRPr="005A30E8" w:rsidRDefault="008A4F48" w:rsidP="006822CD">
            <w:pPr>
              <w:rPr>
                <w:rFonts w:ascii="Garamond" w:hAnsi="Garamond"/>
                <w:sz w:val="18"/>
                <w:szCs w:val="18"/>
              </w:rPr>
            </w:pPr>
            <w:r w:rsidRPr="005A30E8">
              <w:rPr>
                <w:rFonts w:ascii="Garamond" w:hAnsi="Garamond"/>
                <w:sz w:val="18"/>
                <w:szCs w:val="18"/>
              </w:rPr>
              <w:t>Fastighetsbeteckning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1688484652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5A30E8" w:rsidRDefault="00AB28C3" w:rsidP="006822CD">
                <w:pPr>
                  <w:spacing w:before="80"/>
                  <w:rPr>
                    <w:rFonts w:ascii="Garamond" w:hAnsi="Garamond"/>
                    <w:sz w:val="18"/>
                    <w:szCs w:val="18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8A4F48" w:rsidRPr="005A30E8" w:rsidTr="006822CD">
        <w:trPr>
          <w:trHeight w:val="558"/>
        </w:trPr>
        <w:tc>
          <w:tcPr>
            <w:tcW w:w="9180" w:type="dxa"/>
            <w:gridSpan w:val="4"/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Objektets adress</w:t>
            </w:r>
          </w:p>
          <w:sdt>
            <w:sdtPr>
              <w:rPr>
                <w:rFonts w:ascii="Garamond" w:hAnsi="Garamond"/>
                <w:sz w:val="20"/>
              </w:rPr>
              <w:id w:val="1386612331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8A4F48" w:rsidRPr="005A30E8" w:rsidTr="006822CD">
        <w:trPr>
          <w:trHeight w:val="424"/>
        </w:trPr>
        <w:tc>
          <w:tcPr>
            <w:tcW w:w="4503" w:type="dxa"/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Ort, bynamn, socken eller dylikt</w:t>
            </w:r>
          </w:p>
          <w:sdt>
            <w:sdtPr>
              <w:rPr>
                <w:rFonts w:ascii="Garamond" w:hAnsi="Garamond"/>
                <w:sz w:val="20"/>
              </w:rPr>
              <w:id w:val="2002925465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  <w:gridSpan w:val="2"/>
          </w:tcPr>
          <w:p w:rsidR="008A4F48" w:rsidRDefault="008A4F48" w:rsidP="00AB28C3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Kommun</w:t>
            </w:r>
          </w:p>
          <w:sdt>
            <w:sdtPr>
              <w:rPr>
                <w:rFonts w:ascii="Garamond" w:hAnsi="Garamond"/>
                <w:sz w:val="20"/>
              </w:rPr>
              <w:id w:val="1670453299"/>
              <w:placeholder>
                <w:docPart w:val="DefaultPlaceholder_1082065158"/>
              </w:placeholder>
              <w:showingPlcHdr/>
            </w:sdtPr>
            <w:sdtEndPr/>
            <w:sdtContent>
              <w:p w:rsidR="00AB28C3" w:rsidRPr="00A85619" w:rsidRDefault="00AB28C3" w:rsidP="00AB28C3">
                <w:pPr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2551" w:type="dxa"/>
          </w:tcPr>
          <w:p w:rsidR="008A4F48" w:rsidRPr="005A30E8" w:rsidRDefault="008A4F48" w:rsidP="006822CD">
            <w:pPr>
              <w:rPr>
                <w:rFonts w:ascii="Garamond" w:hAnsi="Garamond"/>
                <w:sz w:val="18"/>
                <w:szCs w:val="18"/>
              </w:rPr>
            </w:pPr>
            <w:r w:rsidRPr="005A30E8">
              <w:rPr>
                <w:rFonts w:ascii="Garamond" w:hAnsi="Garamond"/>
                <w:sz w:val="18"/>
                <w:szCs w:val="18"/>
              </w:rPr>
              <w:t>Län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-1166706994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5A30E8" w:rsidRDefault="00AB28C3" w:rsidP="006822CD">
                <w:pPr>
                  <w:spacing w:before="80"/>
                  <w:rPr>
                    <w:rFonts w:ascii="Garamond" w:hAnsi="Garamond"/>
                    <w:sz w:val="18"/>
                    <w:szCs w:val="18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8A4F48" w:rsidRPr="005A30E8" w:rsidTr="006822CD">
        <w:tc>
          <w:tcPr>
            <w:tcW w:w="9180" w:type="dxa"/>
            <w:gridSpan w:val="4"/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Fastighetsägarens namn och adress (om annan än sökande)</w:t>
            </w:r>
          </w:p>
          <w:sdt>
            <w:sdtPr>
              <w:rPr>
                <w:rFonts w:ascii="Garamond" w:hAnsi="Garamond"/>
                <w:sz w:val="20"/>
              </w:rPr>
              <w:id w:val="108394910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</w:tbl>
    <w:p w:rsidR="008A4F48" w:rsidRPr="00F33377" w:rsidRDefault="008A4F48" w:rsidP="008A4F48">
      <w:pPr>
        <w:rPr>
          <w:rFonts w:ascii="Garamond" w:hAnsi="Garamond"/>
          <w:sz w:val="20"/>
        </w:rPr>
      </w:pPr>
    </w:p>
    <w:p w:rsidR="008A4F48" w:rsidRPr="00F33377" w:rsidRDefault="008A4F48" w:rsidP="008A4F48">
      <w:pPr>
        <w:rPr>
          <w:rFonts w:ascii="Garamond" w:hAnsi="Garamond"/>
          <w:b/>
          <w:sz w:val="22"/>
          <w:szCs w:val="22"/>
        </w:rPr>
      </w:pPr>
      <w:r w:rsidRPr="00F33377">
        <w:rPr>
          <w:rFonts w:ascii="Garamond" w:hAnsi="Garamond"/>
          <w:b/>
          <w:sz w:val="22"/>
          <w:szCs w:val="22"/>
        </w:rPr>
        <w:t>Sökande</w:t>
      </w:r>
    </w:p>
    <w:tbl>
      <w:tblPr>
        <w:tblStyle w:val="Tabellrutnt"/>
        <w:tblW w:w="9180" w:type="dxa"/>
        <w:tblLook w:val="01E0" w:firstRow="1" w:lastRow="1" w:firstColumn="1" w:lastColumn="1" w:noHBand="0" w:noVBand="0"/>
      </w:tblPr>
      <w:tblGrid>
        <w:gridCol w:w="2019"/>
        <w:gridCol w:w="2019"/>
        <w:gridCol w:w="1740"/>
        <w:gridCol w:w="1276"/>
        <w:gridCol w:w="2126"/>
      </w:tblGrid>
      <w:tr w:rsidR="008A4F48" w:rsidRPr="005A30E8" w:rsidTr="006822CD">
        <w:tc>
          <w:tcPr>
            <w:tcW w:w="5778" w:type="dxa"/>
            <w:gridSpan w:val="3"/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Namn</w:t>
            </w:r>
            <w:r w:rsidR="004505F0" w:rsidRPr="00A85619">
              <w:rPr>
                <w:rFonts w:ascii="Garamond" w:hAnsi="Garamond"/>
                <w:sz w:val="20"/>
              </w:rPr>
              <w:t>/Företag</w:t>
            </w:r>
            <w:r w:rsidRPr="00A85619">
              <w:rPr>
                <w:rFonts w:ascii="Garamond" w:hAnsi="Garamond"/>
                <w:sz w:val="20"/>
              </w:rPr>
              <w:t xml:space="preserve"> (inkl. ev. attention eller c/o)</w:t>
            </w:r>
          </w:p>
          <w:sdt>
            <w:sdtPr>
              <w:rPr>
                <w:rFonts w:ascii="Garamond" w:hAnsi="Garamond"/>
                <w:sz w:val="20"/>
              </w:rPr>
              <w:id w:val="-1785879062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3402" w:type="dxa"/>
            <w:gridSpan w:val="2"/>
          </w:tcPr>
          <w:p w:rsidR="008A4F48" w:rsidRPr="00A85619" w:rsidRDefault="00F33377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Personnummer/organisationsnummer</w:t>
            </w:r>
          </w:p>
          <w:sdt>
            <w:sdtPr>
              <w:rPr>
                <w:rFonts w:ascii="Garamond" w:hAnsi="Garamond"/>
                <w:sz w:val="20"/>
              </w:rPr>
              <w:id w:val="1599610263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8A4F48" w:rsidRPr="005A30E8" w:rsidTr="00AB28C3"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 xml:space="preserve">Adress </w:t>
            </w:r>
          </w:p>
          <w:sdt>
            <w:sdtPr>
              <w:rPr>
                <w:rFonts w:ascii="Garamond" w:hAnsi="Garamond"/>
                <w:sz w:val="20"/>
              </w:rPr>
              <w:id w:val="1748774794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1276" w:type="dxa"/>
            <w:tcBorders>
              <w:left w:val="single" w:sz="4" w:space="0" w:color="auto"/>
            </w:tcBorders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Postnummer</w:t>
            </w:r>
          </w:p>
          <w:sdt>
            <w:sdtPr>
              <w:rPr>
                <w:rFonts w:ascii="Garamond" w:hAnsi="Garamond"/>
                <w:sz w:val="20"/>
              </w:rPr>
              <w:id w:val="25678375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auto"/>
            </w:tcBorders>
          </w:tcPr>
          <w:p w:rsidR="008A4F48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Postort</w:t>
            </w:r>
          </w:p>
          <w:sdt>
            <w:sdtPr>
              <w:rPr>
                <w:rFonts w:ascii="Garamond" w:hAnsi="Garamond"/>
                <w:sz w:val="20"/>
              </w:rPr>
              <w:id w:val="1007488407"/>
              <w:placeholder>
                <w:docPart w:val="DefaultPlaceholder_1082065158"/>
              </w:placeholder>
              <w:showingPlcHdr/>
            </w:sdtPr>
            <w:sdtEndPr/>
            <w:sdtContent>
              <w:p w:rsidR="00AB28C3" w:rsidRPr="00A85619" w:rsidRDefault="00AB28C3" w:rsidP="006822CD">
                <w:pPr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8A4F48" w:rsidRPr="005A30E8" w:rsidTr="006822CD">
        <w:tc>
          <w:tcPr>
            <w:tcW w:w="2019" w:type="dxa"/>
            <w:tcBorders>
              <w:bottom w:val="single" w:sz="4" w:space="0" w:color="auto"/>
            </w:tcBorders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Telefon dagtid</w:t>
            </w:r>
          </w:p>
          <w:sdt>
            <w:sdtPr>
              <w:rPr>
                <w:rFonts w:ascii="Garamond" w:hAnsi="Garamond"/>
                <w:sz w:val="20"/>
              </w:rPr>
              <w:id w:val="477420577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2019" w:type="dxa"/>
            <w:tcBorders>
              <w:bottom w:val="single" w:sz="4" w:space="0" w:color="auto"/>
            </w:tcBorders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Mobiltelefon</w:t>
            </w:r>
          </w:p>
          <w:sdt>
            <w:sdtPr>
              <w:rPr>
                <w:rFonts w:ascii="Garamond" w:hAnsi="Garamond"/>
                <w:sz w:val="20"/>
              </w:rPr>
              <w:id w:val="1089819468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5142" w:type="dxa"/>
            <w:gridSpan w:val="3"/>
            <w:tcBorders>
              <w:bottom w:val="single" w:sz="4" w:space="0" w:color="auto"/>
            </w:tcBorders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E-post</w:t>
            </w:r>
          </w:p>
          <w:sdt>
            <w:sdtPr>
              <w:rPr>
                <w:rFonts w:ascii="Garamond" w:hAnsi="Garamond"/>
                <w:sz w:val="20"/>
              </w:rPr>
              <w:id w:val="-273013686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8A4F48" w:rsidRPr="005A30E8" w:rsidTr="006822CD"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8A4F48" w:rsidRPr="00A85619" w:rsidRDefault="008A4F48" w:rsidP="006822CD">
            <w:pPr>
              <w:spacing w:before="120"/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 xml:space="preserve">Sökande är även </w:t>
            </w:r>
            <w:proofErr w:type="gramStart"/>
            <w:r w:rsidRPr="00A85619">
              <w:rPr>
                <w:rFonts w:ascii="Garamond" w:hAnsi="Garamond"/>
                <w:sz w:val="20"/>
              </w:rPr>
              <w:t xml:space="preserve">bidragsmottagare  </w:t>
            </w:r>
            <w:proofErr w:type="gramEnd"/>
            <w:r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Pr="00A85619">
              <w:rPr>
                <w:rFonts w:ascii="Garamond" w:hAnsi="Garamond"/>
                <w:sz w:val="20"/>
              </w:rPr>
              <w:fldChar w:fldCharType="end"/>
            </w:r>
            <w:bookmarkEnd w:id="1"/>
          </w:p>
        </w:tc>
        <w:tc>
          <w:tcPr>
            <w:tcW w:w="5142" w:type="dxa"/>
            <w:gridSpan w:val="3"/>
            <w:tcBorders>
              <w:bottom w:val="single" w:sz="4" w:space="0" w:color="auto"/>
            </w:tcBorders>
          </w:tcPr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Ombud</w:t>
            </w:r>
          </w:p>
          <w:sdt>
            <w:sdtPr>
              <w:rPr>
                <w:rFonts w:ascii="Garamond" w:hAnsi="Garamond"/>
                <w:sz w:val="20"/>
              </w:rPr>
              <w:id w:val="826321190"/>
              <w:placeholder>
                <w:docPart w:val="DefaultPlaceholder_1082065158"/>
              </w:placeholder>
              <w:showingPlcHdr/>
            </w:sdtPr>
            <w:sdtEndPr/>
            <w:sdtContent>
              <w:p w:rsidR="008A4F48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F175FA" w:rsidRPr="005A30E8" w:rsidTr="00F175FA"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:rsidR="00F175FA" w:rsidRPr="00A85619" w:rsidRDefault="00F175FA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Ombudets adress</w:t>
            </w:r>
          </w:p>
          <w:sdt>
            <w:sdtPr>
              <w:rPr>
                <w:rFonts w:ascii="Garamond" w:hAnsi="Garamond"/>
                <w:sz w:val="20"/>
              </w:rPr>
              <w:id w:val="-1340538995"/>
              <w:placeholder>
                <w:docPart w:val="DefaultPlaceholder_1082065158"/>
              </w:placeholder>
              <w:showingPlcHdr/>
            </w:sdtPr>
            <w:sdtEndPr/>
            <w:sdtContent>
              <w:p w:rsidR="00F175FA" w:rsidRPr="00A85619" w:rsidRDefault="00AB28C3" w:rsidP="006822CD">
                <w:pPr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5142" w:type="dxa"/>
            <w:gridSpan w:val="3"/>
            <w:tcBorders>
              <w:bottom w:val="single" w:sz="4" w:space="0" w:color="auto"/>
            </w:tcBorders>
          </w:tcPr>
          <w:p w:rsidR="00F175FA" w:rsidRPr="00A85619" w:rsidRDefault="00F175FA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 xml:space="preserve">Ombudets telefon </w:t>
            </w:r>
          </w:p>
          <w:sdt>
            <w:sdtPr>
              <w:rPr>
                <w:rFonts w:ascii="Garamond" w:hAnsi="Garamond"/>
                <w:sz w:val="20"/>
              </w:rPr>
              <w:id w:val="-1437749154"/>
              <w:placeholder>
                <w:docPart w:val="DefaultPlaceholder_1082065158"/>
              </w:placeholder>
              <w:showingPlcHdr/>
            </w:sdtPr>
            <w:sdtEndPr/>
            <w:sdtContent>
              <w:p w:rsidR="00F175FA" w:rsidRPr="00A85619" w:rsidRDefault="00AB28C3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8A4F48" w:rsidRPr="005A30E8" w:rsidTr="006822CD">
        <w:trPr>
          <w:trHeight w:val="382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8" w:rsidRPr="00A85619" w:rsidRDefault="008A4F48" w:rsidP="006822CD">
            <w:pPr>
              <w:spacing w:before="120"/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 xml:space="preserve">Fullmakt och andra behörighetshandlingar </w:t>
            </w:r>
            <w:proofErr w:type="gramStart"/>
            <w:r w:rsidRPr="00A85619">
              <w:rPr>
                <w:rFonts w:ascii="Garamond" w:hAnsi="Garamond"/>
                <w:sz w:val="20"/>
              </w:rPr>
              <w:t xml:space="preserve">bifogas    </w:t>
            </w:r>
            <w:proofErr w:type="gramEnd"/>
            <w:r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4"/>
            <w:r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Pr="00A85619">
              <w:rPr>
                <w:rFonts w:ascii="Garamond" w:hAnsi="Garamond"/>
                <w:sz w:val="20"/>
              </w:rPr>
              <w:fldChar w:fldCharType="end"/>
            </w:r>
            <w:bookmarkEnd w:id="2"/>
          </w:p>
        </w:tc>
      </w:tr>
    </w:tbl>
    <w:p w:rsidR="008A4F48" w:rsidRPr="00F33377" w:rsidRDefault="008A4F48" w:rsidP="008A4F48">
      <w:pPr>
        <w:rPr>
          <w:rFonts w:ascii="Garamond" w:hAnsi="Garamond"/>
          <w:sz w:val="22"/>
          <w:szCs w:val="22"/>
        </w:rPr>
      </w:pPr>
    </w:p>
    <w:p w:rsidR="008A4F48" w:rsidRPr="00F33377" w:rsidRDefault="005A30E8" w:rsidP="008A4F48">
      <w:pPr>
        <w:rPr>
          <w:rFonts w:ascii="Garamond" w:hAnsi="Garamond"/>
          <w:b/>
          <w:sz w:val="22"/>
          <w:szCs w:val="22"/>
        </w:rPr>
      </w:pPr>
      <w:r w:rsidRPr="00F33377">
        <w:rPr>
          <w:rFonts w:ascii="Garamond" w:hAnsi="Garamond"/>
          <w:b/>
          <w:sz w:val="22"/>
          <w:szCs w:val="22"/>
        </w:rPr>
        <w:t>Vård av ängsfruktsodling</w:t>
      </w:r>
    </w:p>
    <w:tbl>
      <w:tblPr>
        <w:tblStyle w:val="Tabellrut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A4F48" w:rsidRPr="005A30E8" w:rsidTr="00F175FA">
        <w:tc>
          <w:tcPr>
            <w:tcW w:w="9180" w:type="dxa"/>
          </w:tcPr>
          <w:p w:rsidR="008A4F48" w:rsidRPr="00A85619" w:rsidRDefault="005A30E8" w:rsidP="008A4F48">
            <w:pPr>
              <w:spacing w:before="120"/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Ange</w:t>
            </w:r>
            <w:r w:rsidR="00F33377" w:rsidRPr="00A85619">
              <w:rPr>
                <w:rFonts w:ascii="Garamond" w:hAnsi="Garamond"/>
                <w:sz w:val="20"/>
              </w:rPr>
              <w:t xml:space="preserve"> totala</w:t>
            </w:r>
            <w:r w:rsidR="008A4F48" w:rsidRPr="00A85619">
              <w:rPr>
                <w:rFonts w:ascii="Garamond" w:hAnsi="Garamond"/>
                <w:sz w:val="20"/>
              </w:rPr>
              <w:t xml:space="preserve"> a</w:t>
            </w:r>
            <w:r w:rsidRPr="00A85619">
              <w:rPr>
                <w:rFonts w:ascii="Garamond" w:hAnsi="Garamond"/>
                <w:sz w:val="20"/>
              </w:rPr>
              <w:t xml:space="preserve">ntalet fruktträd i </w:t>
            </w:r>
            <w:r w:rsidRPr="00A85619">
              <w:rPr>
                <w:rFonts w:ascii="Garamond" w:hAnsi="Garamond"/>
                <w:b/>
                <w:sz w:val="20"/>
              </w:rPr>
              <w:t>äng/åkerren</w:t>
            </w:r>
            <w:r w:rsidRPr="00A85619">
              <w:rPr>
                <w:rFonts w:ascii="Garamond" w:hAnsi="Garamond"/>
                <w:sz w:val="20"/>
              </w:rPr>
              <w:t xml:space="preserve"> som ni söker bidrag för</w:t>
            </w:r>
            <w:r w:rsidR="00F175FA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4303976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B28C3"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8A4F48" w:rsidRPr="005A30E8" w:rsidTr="00F175FA">
        <w:tc>
          <w:tcPr>
            <w:tcW w:w="9180" w:type="dxa"/>
          </w:tcPr>
          <w:p w:rsidR="008A4F48" w:rsidRPr="00A85619" w:rsidRDefault="005A30E8" w:rsidP="005A30E8">
            <w:pPr>
              <w:spacing w:before="120"/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 xml:space="preserve">Ange </w:t>
            </w:r>
            <w:r w:rsidR="00F33377" w:rsidRPr="00A85619">
              <w:rPr>
                <w:rFonts w:ascii="Garamond" w:hAnsi="Garamond"/>
                <w:sz w:val="20"/>
              </w:rPr>
              <w:t xml:space="preserve">totala </w:t>
            </w:r>
            <w:r w:rsidRPr="00A85619">
              <w:rPr>
                <w:rFonts w:ascii="Garamond" w:hAnsi="Garamond"/>
                <w:sz w:val="20"/>
              </w:rPr>
              <w:t xml:space="preserve">antalet fruktträd i </w:t>
            </w:r>
            <w:r w:rsidRPr="00A85619">
              <w:rPr>
                <w:rFonts w:ascii="Garamond" w:hAnsi="Garamond"/>
                <w:b/>
                <w:sz w:val="20"/>
              </w:rPr>
              <w:t>åker</w:t>
            </w:r>
            <w:r w:rsidR="00BF706C" w:rsidRPr="00A85619">
              <w:rPr>
                <w:rFonts w:ascii="Garamond" w:hAnsi="Garamond"/>
                <w:sz w:val="20"/>
              </w:rPr>
              <w:t xml:space="preserve"> som ni söker bidrag för</w:t>
            </w:r>
            <w:r w:rsidR="00F175FA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-15325681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B28C3"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8A4F48" w:rsidRPr="005A30E8" w:rsidTr="00F175FA">
        <w:tc>
          <w:tcPr>
            <w:tcW w:w="9180" w:type="dxa"/>
          </w:tcPr>
          <w:p w:rsidR="004F31BF" w:rsidRDefault="005A30E8" w:rsidP="006822CD">
            <w:pPr>
              <w:spacing w:before="120"/>
              <w:rPr>
                <w:rFonts w:ascii="Garamond" w:hAnsi="Garamond"/>
                <w:sz w:val="20"/>
                <w:u w:val="single"/>
              </w:rPr>
            </w:pPr>
            <w:r w:rsidRPr="00A85619">
              <w:rPr>
                <w:rFonts w:ascii="Garamond" w:hAnsi="Garamond"/>
                <w:sz w:val="20"/>
              </w:rPr>
              <w:t>Ange om växt</w:t>
            </w:r>
            <w:r w:rsidR="00BF706C" w:rsidRPr="00A85619">
              <w:rPr>
                <w:rFonts w:ascii="Garamond" w:hAnsi="Garamond"/>
                <w:sz w:val="20"/>
              </w:rPr>
              <w:t xml:space="preserve">skyddsmedel kommer att </w:t>
            </w:r>
            <w:proofErr w:type="gramStart"/>
            <w:r w:rsidR="00BF706C" w:rsidRPr="00A85619">
              <w:rPr>
                <w:rFonts w:ascii="Garamond" w:hAnsi="Garamond"/>
                <w:sz w:val="20"/>
              </w:rPr>
              <w:t>användas</w:t>
            </w:r>
            <w:r w:rsidR="00F175FA">
              <w:rPr>
                <w:rFonts w:ascii="Garamond" w:hAnsi="Garamond"/>
                <w:sz w:val="20"/>
              </w:rPr>
              <w:t>:</w:t>
            </w:r>
            <w:r w:rsidRPr="00A85619">
              <w:rPr>
                <w:rFonts w:ascii="Garamond" w:hAnsi="Garamond"/>
                <w:sz w:val="20"/>
              </w:rPr>
              <w:t xml:space="preserve">       </w:t>
            </w:r>
            <w:r w:rsidR="00F175FA" w:rsidRPr="00A85619">
              <w:rPr>
                <w:rFonts w:ascii="Garamond" w:hAnsi="Garamond"/>
                <w:sz w:val="20"/>
              </w:rPr>
              <w:t>NEJ</w:t>
            </w:r>
            <w:proofErr w:type="gramEnd"/>
            <w:r w:rsidR="00F175FA" w:rsidRPr="00A85619">
              <w:rPr>
                <w:rFonts w:ascii="Garamond" w:hAnsi="Garamond"/>
                <w:sz w:val="20"/>
              </w:rPr>
              <w:t xml:space="preserve">  </w:t>
            </w:r>
            <w:r w:rsidR="00F175FA"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5FA"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="00F175FA" w:rsidRPr="00A85619">
              <w:rPr>
                <w:rFonts w:ascii="Garamond" w:hAnsi="Garamond"/>
                <w:sz w:val="20"/>
              </w:rPr>
              <w:fldChar w:fldCharType="end"/>
            </w:r>
            <w:r w:rsidRPr="00A85619">
              <w:rPr>
                <w:rFonts w:ascii="Garamond" w:hAnsi="Garamond"/>
                <w:sz w:val="20"/>
              </w:rPr>
              <w:t xml:space="preserve">  </w:t>
            </w:r>
            <w:r w:rsidR="00F175FA">
              <w:rPr>
                <w:rFonts w:ascii="Garamond" w:hAnsi="Garamond"/>
                <w:sz w:val="20"/>
              </w:rPr>
              <w:t xml:space="preserve">         </w:t>
            </w:r>
            <w:r w:rsidRPr="00A85619">
              <w:rPr>
                <w:rFonts w:ascii="Garamond" w:hAnsi="Garamond"/>
                <w:sz w:val="20"/>
              </w:rPr>
              <w:t xml:space="preserve">JA   </w:t>
            </w:r>
            <w:r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Pr="00A85619">
              <w:rPr>
                <w:rFonts w:ascii="Garamond" w:hAnsi="Garamond"/>
                <w:sz w:val="20"/>
              </w:rPr>
              <w:fldChar w:fldCharType="end"/>
            </w:r>
            <w:r w:rsidRPr="00A85619">
              <w:rPr>
                <w:rFonts w:ascii="Garamond" w:hAnsi="Garamond"/>
                <w:sz w:val="20"/>
              </w:rPr>
              <w:t xml:space="preserve">  Ange vilket:</w:t>
            </w:r>
            <w:r w:rsidR="00AB28C3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6364566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B28C3"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  <w:r w:rsidRPr="00A85619">
              <w:rPr>
                <w:rFonts w:ascii="Garamond" w:hAnsi="Garamond"/>
                <w:sz w:val="20"/>
                <w:u w:val="single"/>
              </w:rPr>
              <w:t xml:space="preserve">     </w:t>
            </w:r>
          </w:p>
          <w:p w:rsidR="008A4F48" w:rsidRPr="004F31BF" w:rsidRDefault="005A30E8" w:rsidP="006822CD">
            <w:pPr>
              <w:spacing w:before="120"/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  <w:u w:val="single"/>
              </w:rPr>
              <w:t xml:space="preserve">                                 </w:t>
            </w:r>
            <w:r w:rsidR="00F175FA">
              <w:rPr>
                <w:rFonts w:ascii="Garamond" w:hAnsi="Garamond"/>
                <w:sz w:val="20"/>
              </w:rPr>
              <w:t xml:space="preserve">    </w:t>
            </w:r>
          </w:p>
        </w:tc>
      </w:tr>
    </w:tbl>
    <w:p w:rsidR="00A85619" w:rsidRDefault="00A85619" w:rsidP="008A4F48">
      <w:pPr>
        <w:rPr>
          <w:rFonts w:ascii="Garamond" w:hAnsi="Garamond"/>
          <w:b/>
          <w:sz w:val="18"/>
          <w:szCs w:val="18"/>
        </w:rPr>
      </w:pPr>
    </w:p>
    <w:p w:rsidR="008A4F48" w:rsidRPr="00F33377" w:rsidRDefault="008A4F48" w:rsidP="008A4F48">
      <w:pPr>
        <w:rPr>
          <w:rFonts w:ascii="Garamond" w:hAnsi="Garamond"/>
          <w:b/>
          <w:sz w:val="22"/>
          <w:szCs w:val="22"/>
        </w:rPr>
      </w:pPr>
      <w:r w:rsidRPr="00F33377">
        <w:rPr>
          <w:rFonts w:ascii="Garamond" w:hAnsi="Garamond"/>
          <w:b/>
          <w:sz w:val="22"/>
          <w:szCs w:val="22"/>
        </w:rPr>
        <w:t>Bidragsmottagarens avdragsrätt för moms och skattsedel</w:t>
      </w:r>
    </w:p>
    <w:tbl>
      <w:tblPr>
        <w:tblStyle w:val="Tabellrutnt"/>
        <w:tblpPr w:leftFromText="141" w:rightFromText="141" w:vertAnchor="text" w:horzAnchor="margin" w:tblpY="64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A4F48" w:rsidRPr="005A30E8" w:rsidTr="006822CD">
        <w:trPr>
          <w:trHeight w:val="631"/>
        </w:trPr>
        <w:tc>
          <w:tcPr>
            <w:tcW w:w="9180" w:type="dxa"/>
            <w:tcBorders>
              <w:top w:val="single" w:sz="4" w:space="0" w:color="auto"/>
            </w:tcBorders>
          </w:tcPr>
          <w:p w:rsidR="00F175FA" w:rsidRPr="00A85619" w:rsidRDefault="008A4F48" w:rsidP="006822CD">
            <w:pPr>
              <w:spacing w:before="60"/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Pr="00A85619">
              <w:rPr>
                <w:rFonts w:ascii="Garamond" w:hAnsi="Garamond"/>
                <w:sz w:val="20"/>
              </w:rPr>
              <w:fldChar w:fldCharType="end"/>
            </w:r>
            <w:r w:rsidRPr="00A85619">
              <w:rPr>
                <w:rFonts w:ascii="Garamond" w:hAnsi="Garamond"/>
                <w:sz w:val="20"/>
              </w:rPr>
              <w:t xml:space="preserve"> Bidragsmottagaren HAR avdragsrätt för momsen för de åtgärder ansökan avser</w:t>
            </w:r>
            <w:r w:rsidR="00F175FA">
              <w:rPr>
                <w:rFonts w:ascii="Garamond" w:hAnsi="Garamond"/>
                <w:sz w:val="20"/>
              </w:rPr>
              <w:t>.</w:t>
            </w:r>
          </w:p>
          <w:p w:rsidR="008A4F48" w:rsidRPr="00A85619" w:rsidRDefault="008A4F48" w:rsidP="006822CD">
            <w:pPr>
              <w:spacing w:before="60"/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Pr="00A85619">
              <w:rPr>
                <w:rFonts w:ascii="Garamond" w:hAnsi="Garamond"/>
                <w:sz w:val="20"/>
              </w:rPr>
              <w:fldChar w:fldCharType="end"/>
            </w:r>
            <w:r w:rsidRPr="00A85619">
              <w:rPr>
                <w:rFonts w:ascii="Garamond" w:hAnsi="Garamond"/>
                <w:sz w:val="20"/>
              </w:rPr>
              <w:t xml:space="preserve"> Bidragsmottagaren HAR INTE avdragsrätt för momsen för de åtgärder ansökan avser</w:t>
            </w:r>
            <w:r w:rsidR="00F175FA">
              <w:rPr>
                <w:rFonts w:ascii="Garamond" w:hAnsi="Garamond"/>
                <w:sz w:val="20"/>
              </w:rPr>
              <w:t>.</w:t>
            </w:r>
          </w:p>
        </w:tc>
      </w:tr>
    </w:tbl>
    <w:p w:rsidR="00A85619" w:rsidRDefault="00A85619" w:rsidP="008A4F48">
      <w:pPr>
        <w:rPr>
          <w:rFonts w:ascii="Garamond" w:hAnsi="Garamond"/>
          <w:b/>
          <w:sz w:val="22"/>
          <w:szCs w:val="22"/>
        </w:rPr>
      </w:pPr>
    </w:p>
    <w:p w:rsidR="008A4F48" w:rsidRPr="006E2E4B" w:rsidRDefault="008A4F48" w:rsidP="008A4F48">
      <w:pPr>
        <w:rPr>
          <w:rFonts w:ascii="Garamond" w:hAnsi="Garamond"/>
          <w:b/>
          <w:sz w:val="22"/>
          <w:szCs w:val="22"/>
        </w:rPr>
      </w:pPr>
      <w:r w:rsidRPr="006E2E4B">
        <w:rPr>
          <w:rFonts w:ascii="Garamond" w:hAnsi="Garamond"/>
          <w:b/>
          <w:sz w:val="22"/>
          <w:szCs w:val="22"/>
        </w:rPr>
        <w:t>Underskrift</w:t>
      </w:r>
    </w:p>
    <w:p w:rsidR="00B87D79" w:rsidRDefault="008A4F48" w:rsidP="008A4F48">
      <w:pPr>
        <w:rPr>
          <w:rFonts w:ascii="Garamond" w:hAnsi="Garamond"/>
          <w:sz w:val="20"/>
        </w:rPr>
      </w:pPr>
      <w:r w:rsidRPr="00A85619">
        <w:rPr>
          <w:rFonts w:ascii="Garamond" w:hAnsi="Garamond"/>
          <w:sz w:val="20"/>
        </w:rPr>
        <w:t>Härmed intygas att de uppgifter som lämnas i denna ansökan är riktiga och fullständiga</w:t>
      </w:r>
    </w:p>
    <w:p w:rsidR="00A85619" w:rsidRPr="00A85619" w:rsidRDefault="00A85619" w:rsidP="008A4F48">
      <w:pPr>
        <w:rPr>
          <w:rFonts w:ascii="Garamond" w:hAnsi="Garamond"/>
          <w:sz w:val="20"/>
        </w:rPr>
      </w:pPr>
    </w:p>
    <w:tbl>
      <w:tblPr>
        <w:tblStyle w:val="Tabellrutn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827"/>
      </w:tblGrid>
      <w:tr w:rsidR="008A4F48" w:rsidRPr="00A85619" w:rsidTr="00B87D79">
        <w:tc>
          <w:tcPr>
            <w:tcW w:w="5353" w:type="dxa"/>
            <w:tcBorders>
              <w:right w:val="single" w:sz="4" w:space="0" w:color="auto"/>
            </w:tcBorders>
          </w:tcPr>
          <w:p w:rsidR="008A4F48" w:rsidRPr="00A85619" w:rsidRDefault="008A356C" w:rsidP="006822CD">
            <w:pPr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301498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B28C3"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Ort och datum</w:t>
            </w:r>
          </w:p>
          <w:p w:rsidR="00A85619" w:rsidRDefault="00A85619" w:rsidP="006822CD">
            <w:pPr>
              <w:rPr>
                <w:rFonts w:ascii="Garamond" w:hAnsi="Garamond"/>
                <w:sz w:val="20"/>
              </w:rPr>
            </w:pPr>
          </w:p>
          <w:p w:rsidR="00AE700B" w:rsidRDefault="00AE700B" w:rsidP="006822CD">
            <w:pPr>
              <w:rPr>
                <w:rFonts w:ascii="Garamond" w:hAnsi="Garamond"/>
                <w:sz w:val="20"/>
              </w:rPr>
            </w:pPr>
          </w:p>
          <w:p w:rsid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 xml:space="preserve">Namnteckning </w:t>
            </w:r>
          </w:p>
          <w:p w:rsidR="00A85619" w:rsidRDefault="00A85619" w:rsidP="006822CD">
            <w:pPr>
              <w:rPr>
                <w:rFonts w:ascii="Garamond" w:hAnsi="Garamond"/>
                <w:sz w:val="20"/>
              </w:rPr>
            </w:pPr>
          </w:p>
          <w:sdt>
            <w:sdtPr>
              <w:rPr>
                <w:rFonts w:ascii="Garamond" w:hAnsi="Garamond"/>
                <w:sz w:val="20"/>
              </w:rPr>
              <w:id w:val="63311966"/>
              <w:placeholder>
                <w:docPart w:val="DefaultPlaceholder_1082065158"/>
              </w:placeholder>
              <w:showingPlcHdr/>
            </w:sdtPr>
            <w:sdtEndPr/>
            <w:sdtContent>
              <w:p w:rsidR="00AE700B" w:rsidRDefault="00AE700B" w:rsidP="006822CD">
                <w:pPr>
                  <w:rPr>
                    <w:rFonts w:ascii="Garamond" w:hAnsi="Garamond"/>
                    <w:sz w:val="20"/>
                  </w:rPr>
                </w:pPr>
                <w:r w:rsidRPr="00DB1DED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r w:rsidRPr="00A85619">
              <w:rPr>
                <w:rFonts w:ascii="Garamond" w:hAnsi="Garamond"/>
                <w:sz w:val="20"/>
              </w:rPr>
              <w:t>Namnförtydligande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8" w:rsidRPr="00A85619" w:rsidRDefault="008A4F48" w:rsidP="006822CD">
            <w:pPr>
              <w:rPr>
                <w:rFonts w:ascii="Garamond" w:hAnsi="Garamond"/>
                <w:b/>
                <w:sz w:val="20"/>
              </w:rPr>
            </w:pPr>
            <w:r w:rsidRPr="00A85619">
              <w:rPr>
                <w:rFonts w:ascii="Garamond" w:hAnsi="Garamond"/>
                <w:b/>
                <w:sz w:val="20"/>
              </w:rPr>
              <w:t xml:space="preserve">Bilagor som </w:t>
            </w:r>
            <w:r w:rsidRPr="00A85619">
              <w:rPr>
                <w:rFonts w:ascii="Garamond" w:hAnsi="Garamond"/>
                <w:b/>
                <w:sz w:val="20"/>
                <w:u w:val="single"/>
              </w:rPr>
              <w:t>SKA</w:t>
            </w:r>
            <w:r w:rsidRPr="00A85619">
              <w:rPr>
                <w:rFonts w:ascii="Garamond" w:hAnsi="Garamond"/>
                <w:b/>
                <w:sz w:val="20"/>
              </w:rPr>
              <w:t xml:space="preserve"> bifogas ansökan:</w:t>
            </w:r>
          </w:p>
          <w:p w:rsidR="006E2E4B" w:rsidRPr="00A85619" w:rsidRDefault="006E2E4B" w:rsidP="006822CD">
            <w:pPr>
              <w:rPr>
                <w:rFonts w:ascii="Garamond" w:hAnsi="Garamond"/>
                <w:b/>
                <w:sz w:val="20"/>
              </w:rPr>
            </w:pPr>
          </w:p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proofErr w:type="gramStart"/>
            <w:r w:rsidRPr="00A85619">
              <w:rPr>
                <w:rFonts w:ascii="Garamond" w:hAnsi="Garamond"/>
                <w:sz w:val="20"/>
              </w:rPr>
              <w:t>-</w:t>
            </w:r>
            <w:proofErr w:type="gramEnd"/>
            <w:r w:rsidRPr="00A85619">
              <w:rPr>
                <w:rFonts w:ascii="Garamond" w:hAnsi="Garamond"/>
                <w:sz w:val="20"/>
              </w:rPr>
              <w:t xml:space="preserve"> Karta med </w:t>
            </w:r>
            <w:r w:rsidR="006E2E4B" w:rsidRPr="00A85619">
              <w:rPr>
                <w:rFonts w:ascii="Garamond" w:hAnsi="Garamond"/>
                <w:sz w:val="20"/>
              </w:rPr>
              <w:t>fruktodlingarnas</w:t>
            </w:r>
            <w:r w:rsidRPr="00A85619">
              <w:rPr>
                <w:rFonts w:ascii="Garamond" w:hAnsi="Garamond"/>
                <w:sz w:val="20"/>
              </w:rPr>
              <w:t xml:space="preserve"> </w:t>
            </w:r>
            <w:r w:rsidR="005D2DB9" w:rsidRPr="00A85619">
              <w:rPr>
                <w:rFonts w:ascii="Garamond" w:hAnsi="Garamond"/>
                <w:sz w:val="20"/>
              </w:rPr>
              <w:t>placering</w:t>
            </w:r>
            <w:r w:rsidRPr="00A85619">
              <w:rPr>
                <w:rFonts w:ascii="Garamond" w:hAnsi="Garamond"/>
                <w:sz w:val="20"/>
              </w:rPr>
              <w:t xml:space="preserve">  </w:t>
            </w:r>
            <w:r w:rsidR="006E2E4B" w:rsidRPr="00A85619">
              <w:rPr>
                <w:rFonts w:ascii="Garamond" w:hAnsi="Garamond"/>
                <w:sz w:val="20"/>
              </w:rPr>
              <w:t xml:space="preserve">   </w:t>
            </w:r>
            <w:r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Pr="00A85619">
              <w:rPr>
                <w:rFonts w:ascii="Garamond" w:hAnsi="Garamond"/>
                <w:sz w:val="20"/>
              </w:rPr>
              <w:fldChar w:fldCharType="end"/>
            </w:r>
          </w:p>
          <w:p w:rsidR="006E2E4B" w:rsidRPr="00A85619" w:rsidRDefault="006E2E4B" w:rsidP="006822CD">
            <w:pPr>
              <w:rPr>
                <w:rFonts w:ascii="Garamond" w:hAnsi="Garamond"/>
                <w:sz w:val="20"/>
              </w:rPr>
            </w:pPr>
          </w:p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  <w:proofErr w:type="gramStart"/>
            <w:r w:rsidRPr="00A85619">
              <w:rPr>
                <w:rFonts w:ascii="Garamond" w:hAnsi="Garamond"/>
                <w:sz w:val="20"/>
              </w:rPr>
              <w:t>-</w:t>
            </w:r>
            <w:proofErr w:type="gramEnd"/>
            <w:r w:rsidRPr="00A85619">
              <w:rPr>
                <w:rFonts w:ascii="Garamond" w:hAnsi="Garamond"/>
                <w:b/>
                <w:sz w:val="20"/>
              </w:rPr>
              <w:t xml:space="preserve"> </w:t>
            </w:r>
            <w:r w:rsidR="006E2E4B" w:rsidRPr="00A85619">
              <w:rPr>
                <w:rFonts w:ascii="Garamond" w:hAnsi="Garamond"/>
                <w:b/>
                <w:sz w:val="20"/>
              </w:rPr>
              <w:t>Förstagångssökande</w:t>
            </w:r>
            <w:r w:rsidR="00242628">
              <w:rPr>
                <w:rFonts w:ascii="Garamond" w:hAnsi="Garamond"/>
                <w:sz w:val="20"/>
              </w:rPr>
              <w:t xml:space="preserve">, Bilaga </w:t>
            </w:r>
            <w:r w:rsidR="005D2DB9" w:rsidRPr="00A85619">
              <w:rPr>
                <w:rFonts w:ascii="Garamond" w:hAnsi="Garamond"/>
                <w:sz w:val="20"/>
              </w:rPr>
              <w:t xml:space="preserve">          </w:t>
            </w:r>
            <w:r w:rsidR="00AB28C3">
              <w:rPr>
                <w:rFonts w:ascii="Garamond" w:hAnsi="Garamond"/>
                <w:sz w:val="20"/>
              </w:rPr>
              <w:t xml:space="preserve">  </w:t>
            </w:r>
            <w:r w:rsidR="005D2DB9" w:rsidRPr="00A85619">
              <w:rPr>
                <w:rFonts w:ascii="Garamond" w:hAnsi="Garamond"/>
                <w:sz w:val="20"/>
              </w:rPr>
              <w:t xml:space="preserve">   </w:t>
            </w:r>
            <w:r w:rsidR="006E2E4B" w:rsidRPr="00A85619">
              <w:rPr>
                <w:rFonts w:ascii="Garamond" w:hAnsi="Garamond"/>
                <w:sz w:val="20"/>
              </w:rPr>
              <w:t xml:space="preserve"> </w:t>
            </w:r>
            <w:r w:rsidR="006E2E4B" w:rsidRPr="00A85619">
              <w:rPr>
                <w:rFonts w:ascii="Garamond" w:hAnsi="Garamond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E4B" w:rsidRPr="00A85619">
              <w:rPr>
                <w:rFonts w:ascii="Garamond" w:hAnsi="Garamond"/>
                <w:sz w:val="20"/>
              </w:rPr>
              <w:instrText xml:space="preserve"> FORMCHECKBOX </w:instrText>
            </w:r>
            <w:r w:rsidR="008A356C">
              <w:rPr>
                <w:rFonts w:ascii="Garamond" w:hAnsi="Garamond"/>
                <w:sz w:val="20"/>
              </w:rPr>
            </w:r>
            <w:r w:rsidR="008A356C">
              <w:rPr>
                <w:rFonts w:ascii="Garamond" w:hAnsi="Garamond"/>
                <w:sz w:val="20"/>
              </w:rPr>
              <w:fldChar w:fldCharType="separate"/>
            </w:r>
            <w:r w:rsidR="006E2E4B" w:rsidRPr="00A85619">
              <w:rPr>
                <w:rFonts w:ascii="Garamond" w:hAnsi="Garamond"/>
                <w:sz w:val="20"/>
              </w:rPr>
              <w:fldChar w:fldCharType="end"/>
            </w:r>
            <w:r w:rsidR="006E2E4B" w:rsidRPr="00A85619">
              <w:rPr>
                <w:rFonts w:ascii="Garamond" w:hAnsi="Garamond"/>
                <w:sz w:val="20"/>
              </w:rPr>
              <w:t xml:space="preserve">                          </w:t>
            </w:r>
          </w:p>
          <w:p w:rsidR="006E2E4B" w:rsidRPr="00A85619" w:rsidRDefault="00242628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Bilaga</w:t>
            </w:r>
            <w:r w:rsidR="006E2E4B" w:rsidRPr="00A85619">
              <w:rPr>
                <w:rFonts w:ascii="Garamond" w:hAnsi="Garamond"/>
                <w:sz w:val="20"/>
              </w:rPr>
              <w:t xml:space="preserve"> - beskrivning av respektive </w:t>
            </w:r>
            <w:r w:rsidR="005D2DB9" w:rsidRPr="00A85619">
              <w:rPr>
                <w:rFonts w:ascii="Garamond" w:hAnsi="Garamond"/>
                <w:sz w:val="20"/>
              </w:rPr>
              <w:t>ängsfrukts</w:t>
            </w:r>
            <w:r w:rsidR="006E2E4B" w:rsidRPr="00A85619">
              <w:rPr>
                <w:rFonts w:ascii="Garamond" w:hAnsi="Garamond"/>
                <w:sz w:val="20"/>
              </w:rPr>
              <w:t xml:space="preserve">område </w:t>
            </w:r>
          </w:p>
          <w:p w:rsidR="008A4F48" w:rsidRPr="00A85619" w:rsidRDefault="008A4F48" w:rsidP="006822CD">
            <w:pPr>
              <w:rPr>
                <w:rFonts w:ascii="Garamond" w:hAnsi="Garamond"/>
                <w:sz w:val="20"/>
              </w:rPr>
            </w:pPr>
          </w:p>
        </w:tc>
      </w:tr>
    </w:tbl>
    <w:p w:rsidR="00AB5B57" w:rsidRPr="00A85619" w:rsidRDefault="00242628" w:rsidP="00A85619">
      <w:pPr>
        <w:ind w:left="521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(Bilaga </w:t>
      </w:r>
      <w:r w:rsidR="00A85619" w:rsidRPr="00A85619">
        <w:rPr>
          <w:rFonts w:ascii="Garamond" w:hAnsi="Garamond"/>
          <w:sz w:val="18"/>
          <w:szCs w:val="18"/>
        </w:rPr>
        <w:t>gäller endast den som söker bidrag första gången)</w:t>
      </w:r>
    </w:p>
    <w:sectPr w:rsidR="00AB5B57" w:rsidRPr="00A85619" w:rsidSect="008A4F48">
      <w:headerReference w:type="default" r:id="rId7"/>
      <w:footerReference w:type="default" r:id="rId8"/>
      <w:pgSz w:w="11906" w:h="16838" w:code="9"/>
      <w:pgMar w:top="1380" w:right="1276" w:bottom="709" w:left="1559" w:header="567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6C" w:rsidRDefault="008A356C" w:rsidP="008A4F48">
      <w:r>
        <w:separator/>
      </w:r>
    </w:p>
  </w:endnote>
  <w:endnote w:type="continuationSeparator" w:id="0">
    <w:p w:rsidR="008A356C" w:rsidRDefault="008A356C" w:rsidP="008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4B" w:rsidRPr="006E2E4B" w:rsidRDefault="004505F0" w:rsidP="006E2E4B">
    <w:pPr>
      <w:spacing w:after="120"/>
      <w:rPr>
        <w:rFonts w:ascii="Century Gothic" w:hAnsi="Century Gothic"/>
        <w:color w:val="808080" w:themeColor="background1" w:themeShade="80"/>
        <w:sz w:val="12"/>
        <w:szCs w:val="12"/>
      </w:rPr>
    </w:pPr>
    <w:r w:rsidRPr="006E2E4B">
      <w:rPr>
        <w:rFonts w:ascii="Century Gothic" w:hAnsi="Century Gothic"/>
        <w:color w:val="808080" w:themeColor="background1" w:themeShade="80"/>
        <w:sz w:val="12"/>
        <w:szCs w:val="12"/>
      </w:rPr>
      <w:fldChar w:fldCharType="begin"/>
    </w:r>
    <w:r w:rsidRPr="006E2E4B">
      <w:rPr>
        <w:rFonts w:ascii="Century Gothic" w:hAnsi="Century Gothic"/>
        <w:color w:val="808080" w:themeColor="background1" w:themeShade="80"/>
        <w:sz w:val="12"/>
        <w:szCs w:val="12"/>
      </w:rPr>
      <w:instrText xml:space="preserve"> DATE \@ "yyyy-MM-dd" </w:instrText>
    </w:r>
    <w:r w:rsidRPr="006E2E4B">
      <w:rPr>
        <w:rFonts w:ascii="Century Gothic" w:hAnsi="Century Gothic"/>
        <w:color w:val="808080" w:themeColor="background1" w:themeShade="80"/>
        <w:sz w:val="12"/>
        <w:szCs w:val="12"/>
      </w:rPr>
      <w:fldChar w:fldCharType="separate"/>
    </w:r>
    <w:r w:rsidR="00DB1DED">
      <w:rPr>
        <w:rFonts w:ascii="Century Gothic" w:hAnsi="Century Gothic"/>
        <w:noProof/>
        <w:color w:val="808080" w:themeColor="background1" w:themeShade="80"/>
        <w:sz w:val="12"/>
        <w:szCs w:val="12"/>
      </w:rPr>
      <w:t>2015-05-13</w:t>
    </w:r>
    <w:r w:rsidRPr="006E2E4B">
      <w:rPr>
        <w:rFonts w:ascii="Century Gothic" w:hAnsi="Century Gothic"/>
        <w:color w:val="808080" w:themeColor="background1" w:themeShade="80"/>
        <w:sz w:val="12"/>
        <w:szCs w:val="12"/>
      </w:rPr>
      <w:fldChar w:fldCharType="end"/>
    </w:r>
    <w:r w:rsidR="006E2E4B" w:rsidRPr="006E2E4B">
      <w:rPr>
        <w:rFonts w:ascii="Century Gothic" w:hAnsi="Century Gothic"/>
        <w:color w:val="808080" w:themeColor="background1" w:themeShade="80"/>
        <w:sz w:val="12"/>
        <w:szCs w:val="12"/>
      </w:rPr>
      <w:t xml:space="preserve"> </w:t>
    </w:r>
    <w:r w:rsidR="006E2E4B" w:rsidRPr="006E2E4B">
      <w:rPr>
        <w:rFonts w:ascii="Century Gothic" w:hAnsi="Century Gothic"/>
        <w:i/>
        <w:color w:val="808080" w:themeColor="background1" w:themeShade="80"/>
        <w:kern w:val="28"/>
        <w:sz w:val="12"/>
        <w:szCs w:val="12"/>
      </w:rPr>
      <w:t>Länsstyrelsen i Kronobergs län, fritt efter RAÄ 161, 2015</w:t>
    </w:r>
  </w:p>
  <w:p w:rsidR="00DB18C6" w:rsidRPr="007D10B5" w:rsidRDefault="008A356C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6C" w:rsidRDefault="008A356C" w:rsidP="008A4F48">
      <w:r>
        <w:separator/>
      </w:r>
    </w:p>
  </w:footnote>
  <w:footnote w:type="continuationSeparator" w:id="0">
    <w:p w:rsidR="008A356C" w:rsidRDefault="008A356C" w:rsidP="008A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C6" w:rsidRPr="005E2FFF" w:rsidRDefault="008A4F48" w:rsidP="00B33E04">
    <w:pPr>
      <w:pStyle w:val="Sidhuvud"/>
      <w:tabs>
        <w:tab w:val="clear" w:pos="4536"/>
        <w:tab w:val="clear" w:pos="9072"/>
        <w:tab w:val="left" w:pos="7088"/>
      </w:tabs>
      <w:rPr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9D3092" wp14:editId="3B5D1F6A">
          <wp:simplePos x="0" y="0"/>
          <wp:positionH relativeFrom="column">
            <wp:posOffset>-24765</wp:posOffset>
          </wp:positionH>
          <wp:positionV relativeFrom="paragraph">
            <wp:posOffset>-19050</wp:posOffset>
          </wp:positionV>
          <wp:extent cx="1781175" cy="400050"/>
          <wp:effectExtent l="0" t="0" r="9525" b="0"/>
          <wp:wrapNone/>
          <wp:docPr id="1" name="Bildobjekt 1" descr="vansterstal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sterstal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5F0">
      <w:rPr>
        <w:b/>
        <w:color w:val="808080"/>
        <w:sz w:val="24"/>
        <w:szCs w:val="24"/>
      </w:rPr>
      <w:tab/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45"/>
      <w:gridCol w:w="2942"/>
    </w:tblGrid>
    <w:tr w:rsidR="00DB18C6" w:rsidRPr="005E2FFF" w:rsidTr="00662CE0">
      <w:tc>
        <w:tcPr>
          <w:tcW w:w="6345" w:type="dxa"/>
        </w:tcPr>
        <w:p w:rsidR="00DB18C6" w:rsidRPr="008A4F48" w:rsidRDefault="004505F0" w:rsidP="00FF6352">
          <w:pPr>
            <w:pStyle w:val="Sidhuvud"/>
            <w:tabs>
              <w:tab w:val="clear" w:pos="4536"/>
              <w:tab w:val="clear" w:pos="9072"/>
              <w:tab w:val="center" w:pos="4560"/>
              <w:tab w:val="left" w:pos="6570"/>
              <w:tab w:val="right" w:pos="7938"/>
              <w:tab w:val="left" w:pos="8505"/>
            </w:tabs>
            <w:rPr>
              <w:rFonts w:ascii="Century Gothic" w:hAnsi="Century Gothic"/>
              <w:sz w:val="24"/>
              <w:szCs w:val="24"/>
            </w:rPr>
          </w:pPr>
          <w:r>
            <w:rPr>
              <w:b/>
            </w:rPr>
            <w:tab/>
          </w:r>
          <w:r w:rsidRPr="008A4F48">
            <w:rPr>
              <w:rFonts w:ascii="Century Gothic" w:hAnsi="Century Gothic"/>
              <w:color w:val="808080" w:themeColor="background1" w:themeShade="80"/>
              <w:sz w:val="24"/>
              <w:szCs w:val="24"/>
            </w:rPr>
            <w:t>BIDRAGSANSÖKAN</w:t>
          </w:r>
          <w:r w:rsidRPr="008A4F48">
            <w:rPr>
              <w:rFonts w:ascii="Century Gothic" w:hAnsi="Century Gothic"/>
              <w:sz w:val="24"/>
              <w:szCs w:val="24"/>
            </w:rPr>
            <w:tab/>
          </w:r>
        </w:p>
      </w:tc>
      <w:tc>
        <w:tcPr>
          <w:tcW w:w="2942" w:type="dxa"/>
        </w:tcPr>
        <w:p w:rsidR="00DB18C6" w:rsidRPr="008A4F48" w:rsidRDefault="004505F0" w:rsidP="00FF6352">
          <w:pPr>
            <w:rPr>
              <w:rFonts w:ascii="Century Gothic" w:hAnsi="Century Gothic"/>
              <w:sz w:val="16"/>
              <w:szCs w:val="16"/>
            </w:rPr>
          </w:pPr>
          <w:r w:rsidRPr="008A4F48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t xml:space="preserve">Bidrag </w:t>
          </w:r>
          <w:r w:rsidR="008A4F48" w:rsidRPr="008A4F48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t>till vård av ängsfrukts</w:t>
          </w:r>
          <w:r w:rsidR="00AB28C3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softHyphen/>
          </w:r>
          <w:r w:rsidR="008A4F48" w:rsidRPr="008A4F48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t xml:space="preserve">odlingar </w:t>
          </w:r>
          <w:r w:rsidRPr="008A4F48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t>enligt förordningen (</w:t>
          </w:r>
          <w:proofErr w:type="gramStart"/>
          <w:r w:rsidRPr="008A4F48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t>2010:1121</w:t>
          </w:r>
          <w:proofErr w:type="gramEnd"/>
          <w:r w:rsidRPr="008A4F48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t>) om bidrag till förvalt</w:t>
          </w:r>
          <w:r w:rsidR="00AB28C3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softHyphen/>
          </w:r>
          <w:r w:rsidRPr="008A4F48">
            <w:rPr>
              <w:rFonts w:ascii="Century Gothic" w:hAnsi="Century Gothic"/>
              <w:color w:val="808080" w:themeColor="background1" w:themeShade="80"/>
              <w:sz w:val="16"/>
              <w:szCs w:val="16"/>
            </w:rPr>
            <w:t>ningen av värdefulla kulturmiljöer</w:t>
          </w:r>
        </w:p>
      </w:tc>
    </w:tr>
  </w:tbl>
  <w:p w:rsidR="00DB18C6" w:rsidRPr="00662CE0" w:rsidRDefault="008A356C" w:rsidP="00824289">
    <w:pPr>
      <w:pStyle w:val="Sidhuvud"/>
      <w:tabs>
        <w:tab w:val="clear" w:pos="4536"/>
        <w:tab w:val="clear" w:pos="9072"/>
        <w:tab w:val="left" w:pos="2835"/>
        <w:tab w:val="left" w:pos="6570"/>
        <w:tab w:val="right" w:pos="7938"/>
        <w:tab w:val="left" w:pos="850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8"/>
    <w:rsid w:val="00141338"/>
    <w:rsid w:val="001452CE"/>
    <w:rsid w:val="00242628"/>
    <w:rsid w:val="002443EE"/>
    <w:rsid w:val="0041303C"/>
    <w:rsid w:val="004505F0"/>
    <w:rsid w:val="0045149F"/>
    <w:rsid w:val="004A2277"/>
    <w:rsid w:val="004F31BF"/>
    <w:rsid w:val="005561F8"/>
    <w:rsid w:val="005A30E8"/>
    <w:rsid w:val="005D2DB9"/>
    <w:rsid w:val="006E2E4B"/>
    <w:rsid w:val="008A356C"/>
    <w:rsid w:val="008A4F48"/>
    <w:rsid w:val="0090093F"/>
    <w:rsid w:val="00912432"/>
    <w:rsid w:val="00A85619"/>
    <w:rsid w:val="00AB28C3"/>
    <w:rsid w:val="00AB5B57"/>
    <w:rsid w:val="00AE700B"/>
    <w:rsid w:val="00B87D79"/>
    <w:rsid w:val="00BF706C"/>
    <w:rsid w:val="00DB1DED"/>
    <w:rsid w:val="00F175FA"/>
    <w:rsid w:val="00F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A4F48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8A4F4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8A4F48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8A4F48"/>
    <w:rPr>
      <w:rFonts w:ascii="Times New Roman" w:eastAsia="Times New Roman" w:hAnsi="Times New Roman" w:cs="Times New Roman"/>
      <w:sz w:val="16"/>
      <w:szCs w:val="20"/>
      <w:lang w:eastAsia="sv-SE"/>
    </w:rPr>
  </w:style>
  <w:style w:type="table" w:styleId="Tabellrutnt">
    <w:name w:val="Table Grid"/>
    <w:basedOn w:val="Normaltabell"/>
    <w:rsid w:val="008A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A4F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F48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B28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A4F48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8A4F4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8A4F48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8A4F48"/>
    <w:rPr>
      <w:rFonts w:ascii="Times New Roman" w:eastAsia="Times New Roman" w:hAnsi="Times New Roman" w:cs="Times New Roman"/>
      <w:sz w:val="16"/>
      <w:szCs w:val="20"/>
      <w:lang w:eastAsia="sv-SE"/>
    </w:rPr>
  </w:style>
  <w:style w:type="table" w:styleId="Tabellrutnt">
    <w:name w:val="Table Grid"/>
    <w:basedOn w:val="Normaltabell"/>
    <w:rsid w:val="008A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A4F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F48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B2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7513B-D56C-4AF3-8AF0-F853BD882913}"/>
      </w:docPartPr>
      <w:docPartBody>
        <w:p w:rsidR="004A7FD3" w:rsidRDefault="00F241B0">
          <w:r w:rsidRPr="00E747A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0"/>
    <w:rsid w:val="004A7FD3"/>
    <w:rsid w:val="00550224"/>
    <w:rsid w:val="008F1F51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41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41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_x00f6_pnummer xmlns="1caf85e1-e23e-4524-bc88-a1d2afe51e37" xsi:nil="true"/>
    <_x00c5_rtal xmlns="1caf85e1-e23e-4524-bc88-a1d2afe51e37" xsi:nil="true"/>
    <F_x00f6_rfattare xmlns="1caf85e1-e23e-4524-bc88-a1d2afe51e37" xsi:nil="true"/>
    <Verksamhet xmlns="1caf85e1-e23e-4524-bc88-a1d2afe51e37" xsi:nil="true"/>
    <Serienummer xmlns="1caf85e1-e23e-4524-bc88-a1d2afe51e37" xsi:nil="true"/>
    <Beskrivning xmlns="1caf85e1-e23e-4524-bc88-a1d2afe51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581C5FFC1634CB4059113732248AE" ma:contentTypeVersion="7" ma:contentTypeDescription="Skapa ett nytt dokument." ma:contentTypeScope="" ma:versionID="bd73ef285569fdc778f0f98061620901">
  <xsd:schema xmlns:xsd="http://www.w3.org/2001/XMLSchema" xmlns:xs="http://www.w3.org/2001/XMLSchema" xmlns:p="http://schemas.microsoft.com/office/2006/metadata/properties" xmlns:ns1="http://schemas.microsoft.com/sharepoint/v3" xmlns:ns2="1caf85e1-e23e-4524-bc88-a1d2afe51e37" targetNamespace="http://schemas.microsoft.com/office/2006/metadata/properties" ma:root="true" ma:fieldsID="3967dca502eaf0aa466ecf59bc298b23" ns1:_="" ns2:_="">
    <xsd:import namespace="http://schemas.microsoft.com/sharepoint/v3"/>
    <xsd:import namespace="1caf85e1-e23e-4524-bc88-a1d2afe51e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85e1-e23e-4524-bc88-a1d2afe51e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7B7D2-095B-4862-868D-9FF0C68E10BD}"/>
</file>

<file path=customXml/itemProps2.xml><?xml version="1.0" encoding="utf-8"?>
<ds:datastoreItem xmlns:ds="http://schemas.openxmlformats.org/officeDocument/2006/customXml" ds:itemID="{98932CCB-4E70-451D-A55D-9035F5321496}"/>
</file>

<file path=customXml/itemProps3.xml><?xml version="1.0" encoding="utf-8"?>
<ds:datastoreItem xmlns:ds="http://schemas.openxmlformats.org/officeDocument/2006/customXml" ds:itemID="{225D43A1-40B9-41FE-B55C-CAFD2CCC53F5}"/>
</file>

<file path=docProps/app.xml><?xml version="1.0" encoding="utf-8"?>
<Properties xmlns="http://schemas.openxmlformats.org/officeDocument/2006/extended-properties" xmlns:vt="http://schemas.openxmlformats.org/officeDocument/2006/docPropsVTypes">
  <Template>3659D614.dotm</Template>
  <TotalTime>5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Sahlin Elin</dc:creator>
  <cp:lastModifiedBy>Christina Jonasson </cp:lastModifiedBy>
  <cp:revision>3</cp:revision>
  <dcterms:created xsi:type="dcterms:W3CDTF">2015-05-13T08:11:00Z</dcterms:created>
  <dcterms:modified xsi:type="dcterms:W3CDTF">2015-05-13T13:10:00Z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0x010100776581C5FFC1634CB4059113732248AE</vt:lpwstr>
  </property>
</Properties>
</file>