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6D0CF4" w:rsidTr="00DF72AD">
        <w:tc>
          <w:tcPr>
            <w:tcW w:w="4320" w:type="dxa"/>
            <w:gridSpan w:val="2"/>
          </w:tcPr>
          <w:p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Objekt</w:t>
            </w:r>
          </w:p>
          <w:bookmarkStart w:id="1" w:name="BlankettAObjekt"/>
          <w:p w:rsidR="006D0CF4" w:rsidRPr="006D0CF4" w:rsidRDefault="000025D0" w:rsidP="00C0417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26159333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606C07">
              <w:rPr>
                <w:sz w:val="23"/>
                <w:szCs w:val="23"/>
              </w:rPr>
              <w:fldChar w:fldCharType="begin">
                <w:ffData>
                  <w:name w:val="BlankettAObjekt"/>
                  <w:enabled/>
                  <w:calcOnExit w:val="0"/>
                  <w:textInput/>
                </w:ffData>
              </w:fldChar>
            </w:r>
            <w:r w:rsidR="00606C07"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="00606C07">
              <w:rPr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right w:val="nil"/>
            </w:tcBorders>
          </w:tcPr>
          <w:p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6D0CF4" w:rsidRPr="006D0CF4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6618309"/>
                <w:placeholder>
                  <w:docPart w:val="553CE49F726A4458B77761836E7C19D0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6D0CF4" w:rsidRPr="006D0CF4" w:rsidRDefault="000025D0" w:rsidP="00C0417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90669555"/>
                <w:placeholder>
                  <w:docPart w:val="698CC35A499A41B288DB9D3B71DF8A1C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6D0CF4" w:rsidTr="00DF72AD">
        <w:tc>
          <w:tcPr>
            <w:tcW w:w="1440" w:type="dxa"/>
          </w:tcPr>
          <w:p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:rsidR="006D0CF4" w:rsidRPr="006D0CF4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17905749"/>
                <w:placeholder>
                  <w:docPart w:val="2B58DD85A417412A8572D1118E163A78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6D0CF4" w:rsidRPr="006D0CF4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08943632"/>
                <w:placeholder>
                  <w:docPart w:val="4570EB598CC84C8EA157687B47877EEE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6D0CF4" w:rsidRPr="006D0CF4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776751"/>
                <w:placeholder>
                  <w:docPart w:val="6600660C48D44B44AB494C39F61ECA83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6D0CF4" w:rsidRPr="006D0CF4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16248987"/>
                <w:placeholder>
                  <w:docPart w:val="1F3F609F790C46FC8B6C02BCB8375480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1772AA" w:rsidRPr="005A1AF8" w:rsidRDefault="001772AA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C95DF0" w:rsidTr="00CD2313">
        <w:trPr>
          <w:trHeight w:val="454"/>
        </w:trPr>
        <w:tc>
          <w:tcPr>
            <w:tcW w:w="3060" w:type="dxa"/>
            <w:shd w:val="clear" w:color="auto" w:fill="E6E6E6"/>
          </w:tcPr>
          <w:p w:rsidR="00C95DF0" w:rsidRPr="006F17A8" w:rsidRDefault="00C95DF0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Inventeringens namn</w:t>
            </w:r>
          </w:p>
        </w:tc>
        <w:tc>
          <w:tcPr>
            <w:tcW w:w="6120" w:type="dxa"/>
          </w:tcPr>
          <w:p w:rsidR="00C95DF0" w:rsidRPr="006F17A8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54923665"/>
                <w:placeholder>
                  <w:docPart w:val="AF9698538DC94843B4525F1F6E77C09E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CD2313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Dossiernummer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31536480"/>
                <w:placeholder>
                  <w:docPart w:val="ADF5BF41B96642CB9F298956EA6FBF55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CD2313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Preliminär riskklass enligt BKL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4707510"/>
                <w:placeholder>
                  <w:docPart w:val="0421FA48B7704071B4362950A5018A75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CD2313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Inventeringsfas enligt MIFO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07093015"/>
                <w:placeholder>
                  <w:docPart w:val="A7C56EAC1E834070BAEC6095D74A4E3F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6D0CF4" w:rsidRPr="005A1AF8" w:rsidRDefault="005A1AF8" w:rsidP="005A1AF8">
      <w:pPr>
        <w:pStyle w:val="Rubrik3"/>
      </w:pPr>
      <w:r>
        <w:t>Bransch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Bransch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45696660"/>
                <w:placeholder>
                  <w:docPart w:val="7F253321B0E04CB6A9DB42EF8AD35794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Branschkod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27867182"/>
                <w:placeholder>
                  <w:docPart w:val="2CA2ED68C37F4FE397A24AFB9B7C082D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Anteckning för bransch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9975336"/>
                <w:placeholder>
                  <w:docPart w:val="974DBBFEC5414A32B59A0CE2DBA0FC39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CD2313" w:rsidRPr="008E208D" w:rsidRDefault="005A1AF8" w:rsidP="005A1AF8">
      <w:pPr>
        <w:pStyle w:val="Rubrik3"/>
      </w:pPr>
      <w:r>
        <w:t>Geografisk information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420"/>
        <w:gridCol w:w="1620"/>
      </w:tblGrid>
      <w:tr w:rsidR="00815D7D" w:rsidTr="00DC7B47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Län (namn, kod)</w:t>
            </w:r>
          </w:p>
        </w:tc>
        <w:tc>
          <w:tcPr>
            <w:tcW w:w="4500" w:type="dxa"/>
            <w:gridSpan w:val="3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89986659"/>
                <w:placeholder>
                  <w:docPart w:val="8968267A5C7048A69F5FAF49623782A5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00972218"/>
                <w:placeholder>
                  <w:docPart w:val="DE05E4970F544F8CB6FF9A37D56524B5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DC7B47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 (namn, kod)</w:t>
            </w:r>
          </w:p>
        </w:tc>
        <w:tc>
          <w:tcPr>
            <w:tcW w:w="4500" w:type="dxa"/>
            <w:gridSpan w:val="3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05502820"/>
                <w:placeholder>
                  <w:docPart w:val="C20D695431C9478DADF93CEF5153765C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79714905"/>
                <w:placeholder>
                  <w:docPart w:val="3A8646BFE52846EC8D027CE81A50F705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Terrängkartan</w:t>
            </w:r>
          </w:p>
        </w:tc>
        <w:tc>
          <w:tcPr>
            <w:tcW w:w="6120" w:type="dxa"/>
            <w:gridSpan w:val="4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930658"/>
                <w:placeholder>
                  <w:docPart w:val="EB86C1EE5660414CB1B72774243825D9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Fastighetskartan</w:t>
            </w:r>
          </w:p>
        </w:tc>
        <w:tc>
          <w:tcPr>
            <w:tcW w:w="6120" w:type="dxa"/>
            <w:gridSpan w:val="4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75680292"/>
                <w:placeholder>
                  <w:docPart w:val="188E263FEDE041AA9414584349E409FC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Områdets/fastighetens koor</w:t>
            </w:r>
            <w:r w:rsidR="00E311F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dinater 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:rsidR="00DC7B47" w:rsidRDefault="00C000AE" w:rsidP="00C04175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DC7B47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205374997"/>
                <w:placeholder>
                  <w:docPart w:val="E4EBA75BD6724CFE9B8B097133118FC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DC7B47" w:rsidRDefault="00C000AE" w:rsidP="00B3481C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DC7B47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623197451"/>
                <w:placeholder>
                  <w:docPart w:val="EACA5032770641FFA0B02B4E49E9032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  <w:gridSpan w:val="2"/>
          </w:tcPr>
          <w:p w:rsidR="00DC7B47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DC7B47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726831507"/>
                <w:placeholder>
                  <w:docPart w:val="D398DB56E0F94E2CA8E7A866D329E43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Fastighetsbeteckning (enl. fastighetsdataregistret)</w:t>
            </w:r>
          </w:p>
        </w:tc>
        <w:tc>
          <w:tcPr>
            <w:tcW w:w="6120" w:type="dxa"/>
            <w:gridSpan w:val="4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41375023"/>
                <w:placeholder>
                  <w:docPart w:val="70A7A0BC38DC47379DACD7661F906BBE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DC7B47" w:rsidRPr="005A1AF8" w:rsidRDefault="005A1AF8" w:rsidP="005A1AF8">
      <w:pPr>
        <w:pStyle w:val="Rubrik3"/>
      </w:pPr>
      <w:r>
        <w:t>Kontakter och referenser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Byggnader och anläggningar (översiktligt):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66684765"/>
                <w:placeholder>
                  <w:docPart w:val="4EDDDBCCE5F94D9598B66A62437876C1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Objektets besöksadress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85671484"/>
                <w:placeholder>
                  <w:docPart w:val="21E1527BAB7D47CE8380BBAE6AAA8731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Nuvarande verksamhetsutövare (namn och adress)</w:t>
            </w:r>
          </w:p>
        </w:tc>
        <w:tc>
          <w:tcPr>
            <w:tcW w:w="6120" w:type="dxa"/>
          </w:tcPr>
          <w:p w:rsidR="00DC7B47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73871013"/>
                <w:placeholder>
                  <w:docPart w:val="30B7071D72C144EA9A18E6CB0C7CA48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  <w:p w:rsidR="00606C07" w:rsidRDefault="000025D0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22827507"/>
                <w:placeholder>
                  <w:docPart w:val="C07BB597E55C41D18E3D78757446B8A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  <w:p w:rsidR="00606C07" w:rsidRPr="006F17A8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15915995"/>
                <w:placeholder>
                  <w:docPart w:val="D08F46B189AF4A7C8D9634573BD5EA9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606C07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322959935"/>
                <w:placeholder>
                  <w:docPart w:val="5610BE0DF2904300BD11450B888DB81C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Tidigare verksamhetsutövare (namn och adress)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73073362"/>
                <w:placeholder>
                  <w:docPart w:val="CEB211926CA946D28468675BB788FDE0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Nuvarande fastighetsägare (namn och adress)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5550842"/>
                <w:placeholder>
                  <w:docPart w:val="21B9D9F1ABDB4F208C8A87CF64B36088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Kontaktpersoner med adress hos tillsynsmyndighet eller dylikt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0706688"/>
                <w:placeholder>
                  <w:docPart w:val="34991C070F1C48699BB1EE05E4A9BEC6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DC7B47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Områdets/fastighetens storlek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0832907"/>
                <w:placeholder>
                  <w:docPart w:val="55F00F5619F54282AEEE6877A4C761AB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Tidigare utredningar listas om sådana finns</w:t>
            </w:r>
          </w:p>
        </w:tc>
        <w:tc>
          <w:tcPr>
            <w:tcW w:w="6120" w:type="dxa"/>
          </w:tcPr>
          <w:p w:rsidR="00DC7B47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279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0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305893726"/>
                <w:placeholder>
                  <w:docPart w:val="50457E01ACD74788BC97735D9A47FA2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</w:t>
            </w:r>
            <w:r w:rsidR="00E42DA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källor, ange vilka och var de finns</w:t>
            </w:r>
          </w:p>
        </w:tc>
        <w:tc>
          <w:tcPr>
            <w:tcW w:w="6120" w:type="dxa"/>
          </w:tcPr>
          <w:p w:rsidR="00DC7B47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858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0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845704610"/>
                <w:placeholder>
                  <w:docPart w:val="6A8DEC75C9794F6BA70738F46B2CC81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Fixpunkter (placering)</w:t>
            </w:r>
          </w:p>
        </w:tc>
        <w:tc>
          <w:tcPr>
            <w:tcW w:w="6120" w:type="dxa"/>
          </w:tcPr>
          <w:p w:rsidR="00815D7D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6422215"/>
                <w:placeholder>
                  <w:docPart w:val="BE6F289FE1B24BA09AEAF15997ACB1D5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Brunnar/undersökningsrör (läge, skick och typ)</w:t>
            </w:r>
          </w:p>
        </w:tc>
        <w:tc>
          <w:tcPr>
            <w:tcW w:w="6120" w:type="dxa"/>
          </w:tcPr>
          <w:p w:rsidR="00DC7B47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8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0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020158814"/>
                <w:placeholder>
                  <w:docPart w:val="229B10718A0347818C21A07CCE4721C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00A39" w:rsidRDefault="00700A39">
      <w:pPr>
        <w:sectPr w:rsidR="00700A3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700A39" w:rsidTr="00862BD6">
        <w:tc>
          <w:tcPr>
            <w:tcW w:w="4320" w:type="dxa"/>
            <w:gridSpan w:val="2"/>
          </w:tcPr>
          <w:p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:rsidR="00700A39" w:rsidRPr="006D0CF4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96062412"/>
                <w:placeholder>
                  <w:docPart w:val="C6F51E3A2E2647A69FD872E008DBBDA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700A39" w:rsidRPr="006D0CF4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83226667"/>
                <w:placeholder>
                  <w:docPart w:val="1988BF3E3706481D8082C0947824670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700A39" w:rsidRPr="006D0CF4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33857502"/>
                <w:placeholder>
                  <w:docPart w:val="773090E7D43F4DBB93B10585B458BF0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00A39" w:rsidTr="00862BD6">
        <w:tc>
          <w:tcPr>
            <w:tcW w:w="1440" w:type="dxa"/>
          </w:tcPr>
          <w:p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:rsidR="00700A39" w:rsidRPr="006D0CF4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2216602"/>
                <w:placeholder>
                  <w:docPart w:val="12398B0502E9476CBB7902BCB59F238A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700A39" w:rsidRPr="006D0CF4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30927064"/>
                <w:placeholder>
                  <w:docPart w:val="195DDABE00704572A13A005CC2B301F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700A39" w:rsidRPr="006D0CF4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16852217"/>
                <w:placeholder>
                  <w:docPart w:val="029C41EB117E4B8EBAC42A3310154CD4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700A39" w:rsidRPr="006D0CF4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25241365"/>
                <w:placeholder>
                  <w:docPart w:val="BE3A329C415A439D8F072A3B5042474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DC7B47" w:rsidRDefault="00DC7B47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4500"/>
        <w:gridCol w:w="1620"/>
      </w:tblGrid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Fältbesök (namn och datum)</w:t>
            </w:r>
          </w:p>
        </w:tc>
        <w:tc>
          <w:tcPr>
            <w:tcW w:w="4500" w:type="dxa"/>
          </w:tcPr>
          <w:p w:rsidR="000156B4" w:rsidRPr="006F17A8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7437690"/>
                <w:placeholder>
                  <w:docPart w:val="2A05DF8C6AC94AD9AF889C306C76A664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73813606"/>
                <w:placeholder>
                  <w:docPart w:val="C9FA2007E8AF419EB1A6084DBBAF25AB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Fältbesök (namn och datum)</w:t>
            </w:r>
          </w:p>
        </w:tc>
        <w:tc>
          <w:tcPr>
            <w:tcW w:w="450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07638589"/>
                <w:placeholder>
                  <w:docPart w:val="2DFBE4E4383A4424906F5DE443F602CA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58884159"/>
                <w:placeholder>
                  <w:docPart w:val="9EB6DF2C10B747188BF1523A226F8D2F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B3481C" w:rsidRPr="00B3481C" w:rsidRDefault="00B3481C" w:rsidP="00B3481C">
      <w:pPr>
        <w:pStyle w:val="Rubrik3"/>
        <w:rPr>
          <w:rFonts w:cs="Times New Roman"/>
          <w:szCs w:val="24"/>
        </w:rPr>
      </w:pPr>
      <w:r w:rsidRPr="00B3481C">
        <w:rPr>
          <w:rFonts w:cs="Times New Roman"/>
          <w:szCs w:val="24"/>
        </w:rPr>
        <w:t>Verksamhetsbeskrivning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B3481C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Anläggningens status</w:t>
            </w:r>
            <w:r w:rsidR="007C11A3">
              <w:rPr>
                <w:b/>
                <w:sz w:val="20"/>
                <w:szCs w:val="20"/>
              </w:rPr>
              <w:t xml:space="preserve"> (om i drift, ange även datum för uppgiften)</w:t>
            </w:r>
          </w:p>
        </w:tc>
        <w:tc>
          <w:tcPr>
            <w:tcW w:w="6120" w:type="dxa"/>
          </w:tcPr>
          <w:p w:rsidR="00B3481C" w:rsidRPr="006F17A8" w:rsidRDefault="000025D0" w:rsidP="00B06102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33633167"/>
                <w:placeholder>
                  <w:docPart w:val="E32AE59B00574FFF843D749E424CC4DF"/>
                </w:placeholder>
                <w:showingPlcHdr/>
                <w:dropDownList>
                  <w:listItem w:value=" "/>
                  <w:listItem w:displayText="I drift" w:value="I drift"/>
                  <w:listItem w:displayText="Nedlag före 1969" w:value="Nedlag före 1969"/>
                  <w:listItem w:displayText="Nedlagd efter 1969" w:value="Nedlagd efter 1969"/>
                </w:dropDownList>
              </w:sdtPr>
              <w:sdtEndPr/>
              <w:sdtContent>
                <w:r w:rsidR="00B06102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681886493"/>
                <w:placeholder>
                  <w:docPart w:val="A1441EF4F0264C2F965FA967867B739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B3481C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Anläggningsområdets tillgänglighet</w:t>
            </w:r>
          </w:p>
        </w:tc>
        <w:tc>
          <w:tcPr>
            <w:tcW w:w="6120" w:type="dxa"/>
          </w:tcPr>
          <w:p w:rsidR="00B3481C" w:rsidRPr="006F17A8" w:rsidRDefault="000025D0" w:rsidP="00B06102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49955491"/>
                <w:placeholder>
                  <w:docPart w:val="BD02FF00F95E486397077B66D32B2D92"/>
                </w:placeholder>
                <w:showingPlcHdr/>
                <w:dropDownList>
                  <w:listItem w:value=" "/>
                  <w:listItem w:displayText="Inhägnat" w:value="Inhägnat"/>
                  <w:listItem w:displayText="Öppet" w:value="Öppet"/>
                </w:dropDownList>
              </w:sdtPr>
              <w:sdtEndPr/>
              <w:sdtContent>
                <w:r w:rsidR="00B06102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613740654"/>
                <w:placeholder>
                  <w:docPart w:val="52C2A0B65F274BC0A766C2E70623E76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Verksamhetstid (ungefärligt antal år)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66610716"/>
                <w:placeholder>
                  <w:docPart w:val="2BAD05FB2ADF4ECF82496ED759D8A037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Driftstart (årtal)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3650915"/>
                <w:placeholder>
                  <w:docPart w:val="F643657C96024FDF960D448E82345721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Driftslut (årtal)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81504647"/>
                <w:placeholder>
                  <w:docPart w:val="D0871E423FB649589433EE0507776CFB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miljöstörande verksamhetsår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48290939"/>
                <w:placeholder>
                  <w:docPart w:val="E225C22163CD44B79CCCFF4263266E96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DC7B47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Produktion (produkt, mängd och om möjligt årtal för produkter)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17713066"/>
                <w:placeholder>
                  <w:docPart w:val="8E2304542210423BAC8665C59956F00C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nuvarande processer (översiktligt)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88420714"/>
                <w:placeholder>
                  <w:docPart w:val="66787C6F747B4268BF857F179C04B8F9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tidigare processer (översiktligt)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99163684"/>
                <w:placeholder>
                  <w:docPart w:val="A6DA5B608FBA4907BA46A8EA2DA32F06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B3481C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Avloppsvatten från processerna (nuvarande hantering)</w:t>
            </w:r>
          </w:p>
        </w:tc>
        <w:tc>
          <w:tcPr>
            <w:tcW w:w="6120" w:type="dxa"/>
          </w:tcPr>
          <w:p w:rsidR="00B3481C" w:rsidRDefault="000025D0" w:rsidP="00B06102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84851869"/>
                <w:placeholder>
                  <w:docPart w:val="4124F43CDB924B8DA594481A3A47F8BE"/>
                </w:placeholder>
                <w:showingPlcHdr/>
                <w:dropDownList>
                  <w:listItem w:value=" "/>
                  <w:listItem w:displayText="Sluten till eget reningsverk" w:value="Sluten till eget reningsverk"/>
                  <w:listItem w:displayText="Till kommunalt reningsverk" w:value="Till kommunalt reningsverk"/>
                  <w:listItem w:displayText="Orenat till namngiven recepient" w:value="Orenat till namngiven recepient"/>
                </w:dropDownList>
              </w:sdtPr>
              <w:sdtEndPr/>
              <w:sdtContent>
                <w:r w:rsidR="00B06102">
                  <w:rPr>
                    <w:rStyle w:val="Platshllartext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473211435"/>
                <w:placeholder>
                  <w:docPart w:val="C0CE689F180647CA8B75B41CD7DDEE2A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B3481C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Avloppsvatten från processerna (tidigare hantering)</w:t>
            </w:r>
          </w:p>
        </w:tc>
        <w:tc>
          <w:tcPr>
            <w:tcW w:w="6120" w:type="dxa"/>
          </w:tcPr>
          <w:p w:rsidR="00B3481C" w:rsidRPr="006F17A8" w:rsidRDefault="000025D0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42724730"/>
                <w:placeholder>
                  <w:docPart w:val="78C83758275843C1864CED3D14FD1708"/>
                </w:placeholder>
                <w:showingPlcHdr/>
                <w:dropDownList>
                  <w:listItem w:value=" "/>
                  <w:listItem w:displayText="Till recepient" w:value="Till recepient"/>
                  <w:listItem w:displayText="Sluten till eget reningsverk" w:value="Sluten till eget reningsverk"/>
                  <w:listItem w:displayText="Till kommunalt reningsverk" w:value="Till kommunalt reningsverk"/>
                  <w:listItem w:displayText="Orenat till namngiven recepient" w:value="Orenat till namngiven recepient"/>
                </w:dropDownList>
              </w:sdtPr>
              <w:sdtEndPr/>
              <w:sdtContent>
                <w:r w:rsidR="00B06102">
                  <w:rPr>
                    <w:rStyle w:val="Platshllartext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457464950"/>
                <w:placeholder>
                  <w:docPart w:val="F5A29F22376C4F76B110DB14F195A83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processen hanterade kemikalier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91681394"/>
                <w:placeholder>
                  <w:docPart w:val="BD2756CCA00344FA8D2B56554DE9E9E7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Restprodukter från processerna, mellanlagring (förekomst, typ)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08082879"/>
                <w:placeholder>
                  <w:docPart w:val="1C76DA6DFE7240068836A0BD72668E33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B3481C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Efterbehandlingsåtgärder, genomförda (typ av åtgärd)</w:t>
            </w:r>
          </w:p>
        </w:tc>
        <w:bookmarkStart w:id="2" w:name="BlankettBEBHGenTyp"/>
        <w:tc>
          <w:tcPr>
            <w:tcW w:w="6120" w:type="dxa"/>
          </w:tcPr>
          <w:p w:rsidR="00B3481C" w:rsidRPr="006F17A8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66597973"/>
                <w:placeholder>
                  <w:docPart w:val="31BC82E5213C4A8F935D6EB983DC06BD"/>
                </w:placeholder>
                <w:showingPlcHdr/>
                <w:dropDownList>
                  <w:listItem w:value=" "/>
                  <w:listItem w:displayText="Ja" w:value="Ja"/>
                  <w:listItem w:displayText="Nej" w:value="Nej"/>
                  <w:listItem w:displayText="Delvis" w:value="Delvis"/>
                </w:dropDownList>
              </w:sdtPr>
              <w:sdtEndPr/>
              <w:sdtContent>
                <w:r w:rsidR="00B06102">
                  <w:rPr>
                    <w:rStyle w:val="Platshllartext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125377102"/>
                <w:placeholder>
                  <w:docPart w:val="C6C1C64D02584D0A8B0EBD3A6ACFEAE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bookmarkEnd w:id="2"/>
          </w:p>
        </w:tc>
      </w:tr>
      <w:tr w:rsidR="00B3481C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Efterbehandlingsåtgärder, planerade (typ av åtgärd)</w:t>
            </w:r>
          </w:p>
        </w:tc>
        <w:tc>
          <w:tcPr>
            <w:tcW w:w="6120" w:type="dxa"/>
          </w:tcPr>
          <w:p w:rsidR="00B3481C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857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0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597137094"/>
                <w:placeholder>
                  <w:docPart w:val="840F71DD2CF545DF8A53C2EF7C422F2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Konflikter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41267186"/>
                <w:placeholder>
                  <w:docPart w:val="84FA024904AE41D7B756B86333481602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B3481C" w:rsidRDefault="004F21AD" w:rsidP="004F21AD">
      <w:pPr>
        <w:pStyle w:val="Rubrik3"/>
      </w:pPr>
      <w:r>
        <w:t>Området och omgivningen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4F21AD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Markanvändning på objektet</w:t>
            </w:r>
          </w:p>
        </w:tc>
        <w:tc>
          <w:tcPr>
            <w:tcW w:w="6120" w:type="dxa"/>
          </w:tcPr>
          <w:p w:rsidR="004F21AD" w:rsidRPr="006F17A8" w:rsidRDefault="000025D0" w:rsidP="003B53E9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15148066"/>
                <w:placeholder>
                  <w:docPart w:val="DC8FE144093F43028BC1B824ED7C9893"/>
                </w:placeholder>
                <w:showingPlcHdr/>
                <w:dropDownList>
                  <w:listItem w:value=" "/>
                  <w:listItem w:displayText="Industrimark" w:value="Industrimark"/>
                  <w:listItem w:displayText="Jordbruksmark" w:value="Jordbruksmark"/>
                  <w:listItem w:displayText="Skogsmark" w:value="Skogsmark"/>
                  <w:listItem w:displayText="Tätort / Bebyggelse" w:value="Tätort / Bebyggelse"/>
                  <w:listItem w:displayText="Parkmark" w:value="Parkmark"/>
                  <w:listItem w:displayText="Övrigt" w:value="Övrigt"/>
                </w:dropDownList>
              </w:sdtPr>
              <w:sdtEndPr/>
              <w:sdtContent>
                <w:r w:rsidR="003B53E9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3B53E9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800299370"/>
                <w:placeholder>
                  <w:docPart w:val="941AC17A761A444A8B738463A9B6272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Markanvändning inom påverkansområdet</w:t>
            </w:r>
          </w:p>
        </w:tc>
        <w:tc>
          <w:tcPr>
            <w:tcW w:w="6120" w:type="dxa"/>
          </w:tcPr>
          <w:p w:rsidR="004F21AD" w:rsidRPr="006F17A8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17283021"/>
                <w:placeholder>
                  <w:docPart w:val="348781AFFD1C405DB928818FE0F4DD64"/>
                </w:placeholder>
                <w:showingPlcHdr/>
                <w:dropDownList>
                  <w:listItem w:value=" "/>
                  <w:listItem w:displayText="Industrimark" w:value="Industrimark"/>
                  <w:listItem w:displayText="Jordbruksmark" w:value="Jordbruksmark"/>
                  <w:listItem w:displayText="Skogsmark" w:value="Skogsmark"/>
                  <w:listItem w:displayText="Tätort / Bebyggelse" w:value="Tätort / Bebyggelse"/>
                  <w:listItem w:displayText="Parkmark" w:value="Parkmark"/>
                  <w:listItem w:displayText="Övrigt" w:value="Övrigt"/>
                </w:dropDownList>
              </w:sdtPr>
              <w:sdtEndPr/>
              <w:sdtContent>
                <w:r w:rsidR="003B53E9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3B53E9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275093190"/>
                <w:placeholder>
                  <w:docPart w:val="393DD32561754C91B7964ABB61E63A1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Avstånd till bostadsbebyggelse</w:t>
            </w:r>
          </w:p>
        </w:tc>
        <w:tc>
          <w:tcPr>
            <w:tcW w:w="6120" w:type="dxa"/>
          </w:tcPr>
          <w:p w:rsidR="004F21AD" w:rsidRPr="006F17A8" w:rsidRDefault="000025D0" w:rsidP="003B53E9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05162425"/>
                <w:placeholder>
                  <w:docPart w:val="E02879C730564202BF40998779116BA1"/>
                </w:placeholder>
                <w:showingPlcHdr/>
                <w:dropDownList>
                  <w:listItem w:value=" "/>
                  <w:listItem w:displayText="0-50" w:value="0-50"/>
                  <w:listItem w:displayText="50-200" w:value="50-200"/>
                  <w:listItem w:displayText="200-1000" w:value="200-1000"/>
                  <w:listItem w:displayText="&gt;1000" w:value="&gt;1000"/>
                </w:dropDownList>
              </w:sdtPr>
              <w:sdtEndPr/>
              <w:sdtContent>
                <w:r w:rsidR="003B53E9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3B53E9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901506771"/>
                <w:placeholder>
                  <w:docPart w:val="38784F13636249D9BBD691F3DC27235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Synliga vegetationsskador inom objektet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10545376"/>
                <w:placeholder>
                  <w:docPart w:val="A8616E47783047C8A898A2CB8D4C31E8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Synliga vegetationsskador inom påverkansområdet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828641"/>
                <w:placeholder>
                  <w:docPart w:val="7CA52ED6F2644498A20F2A0BE44C5F69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Dominerande markförhållanden inom området</w:t>
            </w:r>
          </w:p>
        </w:tc>
        <w:tc>
          <w:tcPr>
            <w:tcW w:w="6120" w:type="dxa"/>
          </w:tcPr>
          <w:p w:rsidR="004F21AD" w:rsidRDefault="000025D0" w:rsidP="007244A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3370653"/>
                <w:placeholder>
                  <w:docPart w:val="E768E386CFE24D34BDAD97C5E5DAD0D7"/>
                </w:placeholder>
                <w:showingPlcHdr/>
                <w:dropDownList>
                  <w:listItem w:value=" "/>
                  <w:listItem w:displayText="Täta jordarter" w:value="Täta jordarter"/>
                  <w:listItem w:displayText="Normaltäta jordarter" w:value="Normaltäta jordarter"/>
                  <w:listItem w:displayText="Genomsläppliga jordarter" w:value="Genomsläppliga jordarter"/>
                  <w:listItem w:displayText="Fyllnadsmassor" w:value="Fyllnadsmassor"/>
                  <w:listItem w:displayText="Övrigt" w:value="Övrigt"/>
                </w:dropDownList>
              </w:sdtPr>
              <w:sdtEndPr/>
              <w:sdtContent>
                <w:r w:rsidR="007244A8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7244A8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940215317"/>
                <w:placeholder>
                  <w:docPart w:val="FBDEB807939643EC918DC7398527905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DC7B47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Topografi, lutning (%)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88123903"/>
                <w:placeholder>
                  <w:docPart w:val="660F94724C3146998383908FF65A1FAA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av närrecipient</w:t>
            </w:r>
          </w:p>
        </w:tc>
        <w:tc>
          <w:tcPr>
            <w:tcW w:w="6120" w:type="dxa"/>
          </w:tcPr>
          <w:p w:rsidR="004F21AD" w:rsidRDefault="000025D0" w:rsidP="00952DA1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40620482"/>
                <w:placeholder>
                  <w:docPart w:val="A3D8BC6613C84C7EAB7E14E7D9A7A23F"/>
                </w:placeholder>
                <w:showingPlcHdr/>
                <w:dropDownList>
                  <w:listItem w:value=" "/>
                  <w:listItem w:displayText="Grundvatten" w:value="Grundvatten"/>
                  <w:listItem w:displayText="Dike" w:value="Dike"/>
                  <w:listItem w:displayText="Bäck" w:value="Bäck"/>
                  <w:listItem w:displayText="Å" w:value="Å"/>
                  <w:listItem w:displayText="Älv" w:value="Älv"/>
                  <w:listItem w:displayText="Sjö" w:value="Sjö"/>
                  <w:listItem w:displayText="Hav" w:value="Hav"/>
                </w:dropDownList>
              </w:sdtPr>
              <w:sdtEndPr/>
              <w:sdtContent>
                <w:r w:rsidR="00952DA1">
                  <w:rPr>
                    <w:rStyle w:val="Platshllartext"/>
                  </w:rPr>
                  <w:t xml:space="preserve">  </w:t>
                </w:r>
              </w:sdtContent>
            </w:sdt>
            <w:r w:rsidR="0059520A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059851207"/>
                <w:placeholder>
                  <w:docPart w:val="71E203214BA34614A99A6089264B14FB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Närrecipient (namn)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91788711"/>
                <w:placeholder>
                  <w:docPart w:val="502509DBC69B4F68814CBEC9436ACA32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Avstånd till närrecipient (m)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85883536"/>
                <w:placeholder>
                  <w:docPart w:val="1CBC7B970AD64434895A3AD982E46AB0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Huvudavrinningsområde enligt SMHI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96668519"/>
                <w:placeholder>
                  <w:docPart w:val="71BB4BC62281496998A533481A6B6FF5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4F21AD" w:rsidRDefault="004F21AD" w:rsidP="004F21AD">
      <w:pPr>
        <w:pStyle w:val="Rubrik3"/>
      </w:pPr>
      <w:r>
        <w:t>Byggnader och anläggningar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0156B4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Byggnader och anläggningar, även rivna (ålder och skick)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6244364"/>
                <w:placeholder>
                  <w:docPart w:val="F15091EBB3374F75A73592C0CEF7913E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4F21AD" w:rsidRDefault="004F21AD" w:rsidP="004F21AD">
      <w:pPr>
        <w:pStyle w:val="Rubrik3"/>
      </w:pPr>
      <w:r>
        <w:t>Förorenade markområden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Lokalisering av förorenad mark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46382173"/>
                <w:placeholder>
                  <w:docPart w:val="F021D00781C845E4A4157937F1FC1FD9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8757038"/>
                <w:placeholder>
                  <w:docPart w:val="D89AD09083834203ABBA1D0775DF7782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17676989"/>
                <w:placeholder>
                  <w:docPart w:val="6B9C550445D24602981C9636FD4D518D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Koordinater på förorenat mark-område 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653588324"/>
                <w:placeholder>
                  <w:docPart w:val="DE0A8F51825B4DF8AC6EDD3078227B4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159665650"/>
                <w:placeholder>
                  <w:docPart w:val="A4B400F6810E412AA3607466D7EA8DB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284080068"/>
                <w:placeholder>
                  <w:docPart w:val="FFAE5DFDD29241D789CF20A08ADFB4F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78991486"/>
                <w:placeholder>
                  <w:docPart w:val="595004B1C1484F2B91A2A6DE114B8913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4F21AD" w:rsidRDefault="004F21AD" w:rsidP="004F21AD">
      <w:pPr>
        <w:pStyle w:val="Rubrik3"/>
      </w:pPr>
      <w:r>
        <w:t>Förorenat 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Lokalisering av förorenat grundvatten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43057805"/>
                <w:placeholder>
                  <w:docPart w:val="5E3EED36EB3342B3A6BAFE78A2A0F166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förorenat grundvatten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48586908"/>
                <w:placeholder>
                  <w:docPart w:val="8E82FA1A46244010AF2DFC1E51F5C55D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14904082"/>
                <w:placeholder>
                  <w:docPart w:val="2D4259F87B6F4289BEF1BE57771D0AE3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Koordinater på det förorenade grundvattenmagasinet </w:t>
            </w:r>
          </w:p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>:</w:t>
            </w:r>
            <w:r w:rsidR="00514910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612057061"/>
                <w:placeholder>
                  <w:docPart w:val="6D81765FE5C3459086C44DA2FEC58B2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482438988"/>
                <w:placeholder>
                  <w:docPart w:val="E267B4BEC7504BA4A94CE7522857999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10358228"/>
                <w:placeholder>
                  <w:docPart w:val="D2C8C8EE7AD243D292194EA07DE0AAF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31274223"/>
                <w:placeholder>
                  <w:docPart w:val="2CAD0F7BF3EC4286823804C0CACEBFEB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4F21AD" w:rsidRDefault="004F21AD" w:rsidP="004F21AD">
      <w:pPr>
        <w:pStyle w:val="Rubrik3"/>
      </w:pPr>
      <w:r>
        <w:t>Förorenade 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Lokalisering av förorenat sediment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90222929"/>
                <w:placeholder>
                  <w:docPart w:val="55A6E02174EE4AE5B63D06F8DCEDF9E1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sediment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4734960"/>
                <w:placeholder>
                  <w:docPart w:val="3783E7F0D11B411F9A7AC6D17BB4E7C4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2667116"/>
                <w:placeholder>
                  <w:docPart w:val="1A9086D2AB4443DB83604F5B5D445980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Koordinater på förorenat sedimentområde </w:t>
            </w:r>
          </w:p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93245174"/>
                <w:placeholder>
                  <w:docPart w:val="992D731342BA4BB1A1879D2DD6D4BA6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271585940"/>
                <w:placeholder>
                  <w:docPart w:val="AD6E06524EBB4DC3A875EE8CF7538F9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490933390"/>
                <w:placeholder>
                  <w:docPart w:val="7901C507F2E446EE9881E6958553291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59560958"/>
                <w:placeholder>
                  <w:docPart w:val="3B8108A598C54B778886700AB1ED2CAB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4F21AD" w:rsidRDefault="004F21AD" w:rsidP="004F21AD">
      <w:pPr>
        <w:pStyle w:val="Rubrik3"/>
      </w:pPr>
      <w:r>
        <w:t>Deponier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Deponi</w:t>
            </w:r>
          </w:p>
        </w:tc>
        <w:tc>
          <w:tcPr>
            <w:tcW w:w="6120" w:type="dxa"/>
            <w:gridSpan w:val="3"/>
          </w:tcPr>
          <w:p w:rsidR="004F21AD" w:rsidRDefault="000025D0" w:rsidP="00952DA1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47023244"/>
                <w:placeholder>
                  <w:docPart w:val="59117CDCBED745A5A3412347C5474005"/>
                </w:placeholder>
                <w:showingPlcHdr/>
                <w:dropDownList>
                  <w:listItem w:value=" "/>
                  <w:listItem w:displayText="Innanför objektet" w:value="Innanför objektet"/>
                  <w:listItem w:displayText="Utanför objektet" w:value="Utanför objektet"/>
                  <w:listItem w:displayText="Huvudobjektet" w:value="Huvudobjektet"/>
                  <w:listItem w:displayText="Saknas" w:value="Saknas"/>
                  <w:listItem w:displayText="Övrigt" w:value="Övrigt"/>
                </w:dropDownList>
              </w:sdtPr>
              <w:sdtEndPr/>
              <w:sdtContent>
                <w:r w:rsidR="00952DA1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952DA1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635180472"/>
                <w:placeholder>
                  <w:docPart w:val="C299F09C32DF4D7BA4C27141362BDE9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av deponi</w:t>
            </w:r>
          </w:p>
        </w:tc>
        <w:tc>
          <w:tcPr>
            <w:tcW w:w="6120" w:type="dxa"/>
            <w:gridSpan w:val="3"/>
          </w:tcPr>
          <w:p w:rsidR="004F21AD" w:rsidRPr="006F17A8" w:rsidRDefault="000025D0" w:rsidP="00952DA1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05169315"/>
                <w:placeholder>
                  <w:docPart w:val="DD9BFB8CC8664027A47D7743127D000E"/>
                </w:placeholder>
                <w:showingPlcHdr/>
                <w:dropDownList>
                  <w:listItem w:value=" "/>
                  <w:listItem w:displayText="Aktiv" w:value="Aktiv"/>
                  <w:listItem w:displayText="Öppen" w:value="Öppen"/>
                  <w:listItem w:displayText="Under upbyggnad" w:value="Under upbyggnad"/>
                  <w:listItem w:displayText="Nedlagd" w:value="Nedlagd"/>
                  <w:listItem w:displayText="Använd som fyllning" w:value="Använd som fyllning"/>
                </w:dropDownList>
              </w:sdtPr>
              <w:sdtEndPr/>
              <w:sdtContent>
                <w:r w:rsidR="00952DA1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952DA1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506703829"/>
                <w:placeholder>
                  <w:docPart w:val="98782CA94763425BABB84815883DF48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Innehåll i deponin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61693947"/>
                <w:placeholder>
                  <w:docPart w:val="B646B9E1FC9A4317B447E6C71204FFAC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Läckage från deponin</w:t>
            </w:r>
          </w:p>
        </w:tc>
        <w:tc>
          <w:tcPr>
            <w:tcW w:w="6120" w:type="dxa"/>
            <w:gridSpan w:val="3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02710788"/>
                <w:placeholder>
                  <w:docPart w:val="DF887487BD8E4DAFB2210140CDEE1F1E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Deponins koordinater </w:t>
            </w:r>
          </w:p>
          <w:p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866171365"/>
                <w:placeholder>
                  <w:docPart w:val="135C7849DC094C32930C4CE32BEC965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2035110311"/>
                <w:placeholder>
                  <w:docPart w:val="896322F5FEC4444AB24B98F0E73F2EF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650787064"/>
                <w:placeholder>
                  <w:docPart w:val="07F0F9AEA037410BA47E815C56D2DCE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4F21AD" w:rsidRDefault="004F21AD" w:rsidP="004F21AD">
      <w:pPr>
        <w:pStyle w:val="Rubrik3"/>
      </w:pPr>
      <w:r>
        <w:t>Dagvatten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Dagvatten</w:t>
            </w:r>
            <w:r w:rsidR="0077395D">
              <w:rPr>
                <w:b/>
                <w:sz w:val="20"/>
                <w:szCs w:val="20"/>
              </w:rPr>
              <w:t>dränering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39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typ</w:t>
            </w:r>
            <w:r w:rsidR="007739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4F21AD" w:rsidRDefault="000025D0" w:rsidP="00952DA1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5799476"/>
                <w:placeholder>
                  <w:docPart w:val="E4911965CF334BC6A03FB697773A327A"/>
                </w:placeholder>
                <w:showingPlcHdr/>
                <w:dropDownList>
                  <w:listItem w:value=" "/>
                  <w:listItem w:displayText="Öppet system" w:value="Öppet system"/>
                  <w:listItem w:displayText="Slutet system" w:value="Slutet system"/>
                  <w:listItem w:displayText="Okänt" w:value="Okänt"/>
                </w:dropDownList>
              </w:sdtPr>
              <w:sdtEndPr/>
              <w:sdtContent>
                <w:r w:rsidR="00952DA1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952DA1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373512395"/>
                <w:placeholder>
                  <w:docPart w:val="CF742C246D69413082B10DAA4DA1475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4F21A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Dagvattenrecipient (typ)</w:t>
            </w:r>
          </w:p>
        </w:tc>
        <w:tc>
          <w:tcPr>
            <w:tcW w:w="6120" w:type="dxa"/>
          </w:tcPr>
          <w:p w:rsidR="004F21AD" w:rsidRPr="006F17A8" w:rsidRDefault="000025D0" w:rsidP="00952DA1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58602703"/>
                <w:placeholder>
                  <w:docPart w:val="5ECFA037256748E885DE80C77FD05092"/>
                </w:placeholder>
                <w:showingPlcHdr/>
                <w:dropDownList>
                  <w:listItem w:value=" "/>
                  <w:listItem w:displayText="Grundvatten" w:value="Grundvatten"/>
                  <w:listItem w:displayText="Dike" w:value="Dike"/>
                  <w:listItem w:displayText="Bäck" w:value="Bäck"/>
                  <w:listItem w:displayText="Å" w:value="Å"/>
                  <w:listItem w:displayText="Älv" w:value="Älv"/>
                  <w:listItem w:displayText="Sjö" w:value="Sjö"/>
                  <w:listItem w:displayText="Hav" w:value="Hav"/>
                  <w:listItem w:displayText="Torvmark" w:value="Torvmark"/>
                </w:dropDownList>
              </w:sdtPr>
              <w:sdtEndPr/>
              <w:sdtContent>
                <w:r w:rsidR="00952DA1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952DA1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062149365"/>
                <w:placeholder>
                  <w:docPart w:val="63AD14ED210D4F09837D38A4E60C330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4F21AD" w:rsidRDefault="0077395D" w:rsidP="0077395D">
      <w:pPr>
        <w:pStyle w:val="Rubrik3"/>
      </w:pPr>
      <w:r>
        <w:t>Övrigt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0156B4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0156B4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56411307"/>
                <w:placeholder>
                  <w:docPart w:val="679FB882ECC54DBFA6270677D1843970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7395D" w:rsidRDefault="0077395D" w:rsidP="0077395D">
      <w:pPr>
        <w:sectPr w:rsidR="0077395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77395D" w:rsidRPr="006D0CF4" w:rsidTr="00862BD6">
        <w:tc>
          <w:tcPr>
            <w:tcW w:w="4320" w:type="dxa"/>
            <w:gridSpan w:val="2"/>
          </w:tcPr>
          <w:p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:rsidR="0077395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93764569"/>
                <w:placeholder>
                  <w:docPart w:val="8567D4AC2D32460388B00AE98D4490E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77395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06201905"/>
                <w:placeholder>
                  <w:docPart w:val="69F235EAD7794FD0B737686A0980095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77395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21974595"/>
                <w:placeholder>
                  <w:docPart w:val="DD40868ABD7F407F91B2C3DA0322B63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6D0CF4" w:rsidTr="00862BD6">
        <w:tc>
          <w:tcPr>
            <w:tcW w:w="1440" w:type="dxa"/>
          </w:tcPr>
          <w:p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:rsidR="0077395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87335552"/>
                <w:placeholder>
                  <w:docPart w:val="42AA61E510A04CC7BE26B9A94FB814AA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77395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0588241"/>
                <w:placeholder>
                  <w:docPart w:val="C74CF94655564695B05C4962D5A04A5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77395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7834070"/>
                <w:placeholder>
                  <w:docPart w:val="7082D87122A04EE8951B84ECD1D2A4E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77395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25546119"/>
                <w:placeholder>
                  <w:docPart w:val="414B793FB2CF480C8EF05FCA29F1F1C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7395D" w:rsidRDefault="0077395D" w:rsidP="0077395D">
      <w:pPr>
        <w:pStyle w:val="Rubrik3"/>
      </w:pPr>
      <w:r>
        <w:t>Mark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77395D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9526712"/>
                <w:placeholder>
                  <w:docPart w:val="686E7138B17243A7A73C9781D50C41A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6F17A8" w:rsidTr="0077395D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7395D" w:rsidRPr="006F17A8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77395D" w:rsidRPr="006F17A8" w:rsidRDefault="000025D0" w:rsidP="00AF175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54608225"/>
                <w:placeholder>
                  <w:docPart w:val="BCF124590EBC485BA7674572F7F369C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760818588"/>
                <w:placeholder>
                  <w:docPart w:val="BD011634C18447D7B042A2D8C00DA1D8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7395D" w:rsidRPr="0077395D" w:rsidTr="0077395D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7395D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F17A8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77395D" w:rsidRPr="006F17A8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52004735"/>
                <w:placeholder>
                  <w:docPart w:val="B018D60FBCFD4F008DECDF20D574E36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7395D" w:rsidRPr="006F17A8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2574731"/>
                <w:placeholder>
                  <w:docPart w:val="DF5E21F4F99941B2B205A5CD902A090C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7395D" w:rsidRPr="006F17A8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08874021"/>
                <w:placeholder>
                  <w:docPart w:val="75ECBBF428E14712829914F4405B41C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7395D" w:rsidRPr="006F17A8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68077321"/>
                <w:placeholder>
                  <w:docPart w:val="6E0B785F76494FDCB444E47358CABD2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Tr="0077395D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77395D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25507773"/>
                <w:placeholder>
                  <w:docPart w:val="B9DB4F8EC7D4499FB92DBD656418FC1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77395D" w:rsidTr="0077395D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4F1F12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DC7B47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8266485"/>
                <w:placeholder>
                  <w:docPart w:val="060F248DF2E24274B3887B5CC20D5C5B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05309920"/>
                <w:placeholder>
                  <w:docPart w:val="EE8E21AA72E04805B8EF368A70C1BE43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26298795"/>
                <w:placeholder>
                  <w:docPart w:val="7D41D8F310324AD1A7438D16AEC68FE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2775212"/>
                <w:placeholder>
                  <w:docPart w:val="5FF330F203B7415D91B9F125614D5ABE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77395D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30817956"/>
                <w:placeholder>
                  <w:docPart w:val="7F381B1E435A4AED9ACD56C2F3CA776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77395D" w:rsidTr="0077395D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4F1F12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15111812"/>
                <w:placeholder>
                  <w:docPart w:val="8A910C2E039941108E9FF00F1855FD83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29070678"/>
                <w:placeholder>
                  <w:docPart w:val="9A5768DF379743DFB85CDAB4C5EB7600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76063146"/>
                <w:placeholder>
                  <w:docPart w:val="63E00A8CE4584F97892D02CCA0E700AA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72548115"/>
                <w:placeholder>
                  <w:docPart w:val="4ECF7DC223274C6C92E78CAD54D1AAD8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1F12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47068280"/>
                <w:placeholder>
                  <w:docPart w:val="CB43BB50DDA24016BEA33635AB3791B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89051356"/>
                <w:placeholder>
                  <w:docPart w:val="F8AF77874F6A4E738989D251D0EAB387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8626105"/>
                <w:placeholder>
                  <w:docPart w:val="CEF9C545CAC847C7AE1252377051DBBF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710892"/>
                <w:placeholder>
                  <w:docPart w:val="11D3CC177F2C4F1E9DFD74766AF166B0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77395D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62487389"/>
                <w:placeholder>
                  <w:docPart w:val="4A503DF3A28F48AF9EA928F8C8E04FBB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77395D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60237915"/>
                <w:placeholder>
                  <w:docPart w:val="992D297DBB724A12934901244C4D6FAF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7395D" w:rsidRDefault="00A00AB9" w:rsidP="00A00AB9">
      <w:pPr>
        <w:pStyle w:val="Rubrik3"/>
      </w:pPr>
      <w:r>
        <w:t>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71067271"/>
                <w:placeholder>
                  <w:docPart w:val="E48F4B6F01D94BF0BDC24F92C9641CF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6F17A8" w:rsidTr="00862BD6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3B3F8D" w:rsidRPr="006F17A8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3B3F8D" w:rsidRPr="006F17A8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0959205"/>
                <w:placeholder>
                  <w:docPart w:val="6E74DFD1E503467DB00716053ED6371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969269038"/>
                <w:placeholder>
                  <w:docPart w:val="E82E2EBB8EF343329E5F04339832E340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4F1F12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58133750"/>
                <w:placeholder>
                  <w:docPart w:val="B07AF1A5C6C0408AAB28070FCF259AE6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96485667"/>
                <w:placeholder>
                  <w:docPart w:val="39450AF6F062414DA190FA914A20FE40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02816410"/>
                <w:placeholder>
                  <w:docPart w:val="556FBE4BEBC44080A58ADBAB4EDCE81B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63516526"/>
                <w:placeholder>
                  <w:docPart w:val="C9295C53482641F68C7EDB85BEC8E6FF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89446813"/>
                <w:placeholder>
                  <w:docPart w:val="594D09DF5B3A4AAF9113B09833DCA5B7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4F1F12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DC7B47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71104752"/>
                <w:placeholder>
                  <w:docPart w:val="2BF4D62D042148418B415CEBCFF9E285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1309922"/>
                <w:placeholder>
                  <w:docPart w:val="9DB840AF3DA042FDA146E520B2AB4D58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56497689"/>
                <w:placeholder>
                  <w:docPart w:val="251839C8EF414AE1A6566ED99516F40D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14830320"/>
                <w:placeholder>
                  <w:docPart w:val="71C64662584543D18FEDAFEF8E19A13C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72628233"/>
                <w:placeholder>
                  <w:docPart w:val="036453EDD6E74DF1A224AAD4380F1748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82956772"/>
                <w:placeholder>
                  <w:docPart w:val="8CEE91FBB7FC4029884322346B56D30C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67640876"/>
                <w:placeholder>
                  <w:docPart w:val="6FDE30CF852440758CD82D8F320DB52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A00AB9" w:rsidRDefault="003B3F8D" w:rsidP="003B3F8D">
      <w:pPr>
        <w:pStyle w:val="Rubrik3"/>
      </w:pPr>
      <w:r>
        <w:t>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8353829"/>
                <w:placeholder>
                  <w:docPart w:val="C6FB9FE9912E4A5CB79BE3E75E464EE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6F17A8" w:rsidTr="00862BD6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3B3F8D" w:rsidRPr="006F17A8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3B3F8D" w:rsidRPr="006F17A8" w:rsidRDefault="000025D0" w:rsidP="00AF175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1581918"/>
                <w:placeholder>
                  <w:docPart w:val="EF994E45DDDE472EB171C9F1C0EA03B9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61931227"/>
                <w:placeholder>
                  <w:docPart w:val="EBF7106A0FE8420EBB0A8DBB8875F6CC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4F1F12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95844277"/>
                <w:placeholder>
                  <w:docPart w:val="53011751C71548FC82E01F65B6453454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37480922"/>
                <w:placeholder>
                  <w:docPart w:val="451D28003A53419DA5BE64DC44E2FAA6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0577162"/>
                <w:placeholder>
                  <w:docPart w:val="EF19BD5D23AC4DA58AB150CD9567BF13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83412353"/>
                <w:placeholder>
                  <w:docPart w:val="0AE0F9EB54F64CB4ACB72B63F271BA60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87706090"/>
                <w:placeholder>
                  <w:docPart w:val="E7D769C269D3485D8DB5C77F7C98CC97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4F1F12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DC7B47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8349149"/>
                <w:placeholder>
                  <w:docPart w:val="EAEC753858C0427C866E28B79A94FCDA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0611542"/>
                <w:placeholder>
                  <w:docPart w:val="8EC18C0DCC4F425B960292C02BE472CE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92817240"/>
                <w:placeholder>
                  <w:docPart w:val="4893EE62DCB744E4A6A97881088ED6E5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04853731"/>
                <w:placeholder>
                  <w:docPart w:val="30EEF00C9E654F7EA1EBFE554BB81AE6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71048752"/>
                <w:placeholder>
                  <w:docPart w:val="4F8D8BB4BF194DE6A5A6329FD022F9BA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9632118"/>
                <w:placeholder>
                  <w:docPart w:val="1C1B3AFE417C4164AFFE0DC7A33F6CB2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7586563"/>
                <w:placeholder>
                  <w:docPart w:val="3A49D38759CE412C925B67DDC92F6904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3B3F8D" w:rsidRDefault="003B3F8D" w:rsidP="003B3F8D">
      <w:pPr>
        <w:pStyle w:val="Rubrik3"/>
      </w:pPr>
      <w:r>
        <w:t>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58058972"/>
                <w:placeholder>
                  <w:docPart w:val="C78863F3C6434EF28B7029CD534183F3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6F17A8" w:rsidTr="00862BD6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3B3F8D" w:rsidRPr="006F17A8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3B3F8D" w:rsidRPr="006F17A8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90037785"/>
                <w:placeholder>
                  <w:docPart w:val="0C8B75FEDA0B4234B254C910E2E6F3E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626512560"/>
                <w:placeholder>
                  <w:docPart w:val="0121410C2FB2471EADAF39B09786C546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4F1F12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37882277"/>
                <w:placeholder>
                  <w:docPart w:val="D5504011E2FA442DAFC6EF84ECBEB88F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53723345"/>
                <w:placeholder>
                  <w:docPart w:val="BDE1CA5A09B94122B48F2FD15C6482DA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86235357"/>
                <w:placeholder>
                  <w:docPart w:val="89AA4AEDB42F4E55A1F1C0F622887692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4F1F12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00111482"/>
                <w:placeholder>
                  <w:docPart w:val="73F8DB86C1BF406BBA81004BF914CDBD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16747403"/>
                <w:placeholder>
                  <w:docPart w:val="7587B86EAE104B10AE2011B847D35C74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DC7B47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0106898"/>
                <w:placeholder>
                  <w:docPart w:val="ACB0E61D43FF4F67BDA4D48AF46A358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0201352"/>
                <w:placeholder>
                  <w:docPart w:val="E68AD88D8D0E42BAAD6036B9B9661CC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01779557"/>
                <w:placeholder>
                  <w:docPart w:val="93C404648EE24A6C8C58D7DD14D22AB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74367487"/>
                <w:placeholder>
                  <w:docPart w:val="1798FBCD133140F2B488837F2557E6E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76578339"/>
                <w:placeholder>
                  <w:docPart w:val="25B56C93488945A0B252004754257AB0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49048665"/>
                <w:placeholder>
                  <w:docPart w:val="1C8BD085F04B4262A5025293C7590B0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0238850"/>
                <w:placeholder>
                  <w:docPart w:val="0E9CD5E28BB24C5FA8E78C2494A9B38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92510404"/>
                <w:placeholder>
                  <w:docPart w:val="8DAB4C73EC2A484BA69D28729250E17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18541057"/>
                <w:placeholder>
                  <w:docPart w:val="2F7537C3EFCE4CF7B29FAF5BB7D1492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82613950"/>
                <w:placeholder>
                  <w:docPart w:val="CF2D4894FFBE440FA9FEFDBF5810F1C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73248006"/>
                <w:placeholder>
                  <w:docPart w:val="3878C27B352C4AAB9F85B0015C8DFAA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96487151"/>
                <w:placeholder>
                  <w:docPart w:val="537C4C6BEF46409EB62A363F03C2A11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45926486"/>
                <w:placeholder>
                  <w:docPart w:val="DB4543B0BCF04E34BA1B14FA139CC6C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74755996"/>
                <w:placeholder>
                  <w:docPart w:val="021C0AA07BC546CE99C8A8D89D76C875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919241"/>
                <w:placeholder>
                  <w:docPart w:val="E2E2D9B17C7B46E2A0A3259F01DF8889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3B3F8D" w:rsidRDefault="003B3F8D" w:rsidP="003B3F8D">
      <w:pPr>
        <w:pStyle w:val="Rubrik3"/>
      </w:pPr>
      <w:r>
        <w:lastRenderedPageBreak/>
        <w:t>Byggnader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54697784"/>
                <w:placeholder>
                  <w:docPart w:val="658F3F9DFCE445E69FD44DD20E0C88AC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14312020"/>
                <w:placeholder>
                  <w:docPart w:val="BF00A138A69344DE9123FE698C4C927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43933394"/>
                <w:placeholder>
                  <w:docPart w:val="F2220BF2C17B4A58A914AF9B3E2D5C3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89301595"/>
                <w:placeholder>
                  <w:docPart w:val="86E4FCC740BA45BF93A972F19EE811B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84448536"/>
                <w:placeholder>
                  <w:docPart w:val="F174E31B00154845A4600864937C933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6569177"/>
                <w:placeholder>
                  <w:docPart w:val="FEAE8FF470DF4BF198769CF5FBA6FC9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73394282"/>
                <w:placeholder>
                  <w:docPart w:val="6B3798876C9A4906B7CDC99585C5A3E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2340539"/>
                <w:placeholder>
                  <w:docPart w:val="15D967EB964D461193D225067AA981C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54187466"/>
                <w:placeholder>
                  <w:docPart w:val="3AC223562162444C8DF2EB9B2CF8A13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74353519"/>
                <w:placeholder>
                  <w:docPart w:val="D26453CCB92A4B41A246EB38963D3B90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862BD6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64830878"/>
                <w:placeholder>
                  <w:docPart w:val="BBEC7B0637F441B4BDE7CAAEC9B7152E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F2FCB" w:rsidRDefault="007F2FCB" w:rsidP="003B3F8D">
      <w:pPr>
        <w:sectPr w:rsidR="007F2FC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7F2FCB" w:rsidRPr="006D0CF4" w:rsidTr="006C2123">
        <w:tc>
          <w:tcPr>
            <w:tcW w:w="4320" w:type="dxa"/>
            <w:gridSpan w:val="2"/>
          </w:tcPr>
          <w:p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:rsidR="007F2FCB" w:rsidRPr="006D0CF4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57616227"/>
                <w:placeholder>
                  <w:docPart w:val="80C614F889934C56B64D45DB913E5BD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7F2FCB" w:rsidRPr="006D0CF4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85675094"/>
                <w:placeholder>
                  <w:docPart w:val="7B790E5944D94B51B7988932CFC950C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7F2FCB" w:rsidRPr="006D0CF4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57132004"/>
                <w:placeholder>
                  <w:docPart w:val="B583066DAFC04183A81516C194407E9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D0CF4" w:rsidTr="006C2123">
        <w:tc>
          <w:tcPr>
            <w:tcW w:w="1440" w:type="dxa"/>
          </w:tcPr>
          <w:p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:rsidR="007F2FCB" w:rsidRPr="006D0CF4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27258160"/>
                <w:placeholder>
                  <w:docPart w:val="D05D76A3AF5B42B08A660C03753E5ED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7F2FCB" w:rsidRPr="006D0CF4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7587465"/>
                <w:placeholder>
                  <w:docPart w:val="97AF80E59B1442F7AA4B64FE1F82CA7A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7F2FCB" w:rsidRPr="006D0CF4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28279679"/>
                <w:placeholder>
                  <w:docPart w:val="1B3841EA83EB4A248E8510A20A6B0CB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7F2FCB" w:rsidRPr="006D0CF4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63964610"/>
                <w:placeholder>
                  <w:docPart w:val="84466E575A9940788DB72A595C17391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F2FCB" w:rsidRDefault="007F2FCB" w:rsidP="007F2FCB">
      <w:pPr>
        <w:pStyle w:val="Rubrik3"/>
      </w:pPr>
      <w:r>
        <w:t>Mark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27991624"/>
                <w:placeholder>
                  <w:docPart w:val="B68DD19C5EA74432B437048E2939DCD9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7F2FCB" w:rsidRPr="006F17A8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65481876"/>
                <w:placeholder>
                  <w:docPart w:val="E9C493E15DB4461AA479ADFEFB5DADB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602993889"/>
                <w:placeholder>
                  <w:docPart w:val="EEE2051C24CD4EE3B24FF707FAA34165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82895571"/>
                <w:placeholder>
                  <w:docPart w:val="6D4B91A2FF534A9EACDD0B0F1FE8B43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73362880"/>
                <w:placeholder>
                  <w:docPart w:val="4BE395DDA9204A728B8511C6D7E545C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4619481"/>
                <w:placeholder>
                  <w:docPart w:val="5A29B179FA9144D39F005155B5669AE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0346889"/>
                <w:placeholder>
                  <w:docPart w:val="C7D8C782C31E487CB13A416A4BBFA5E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8451028"/>
                <w:placeholder>
                  <w:docPart w:val="ED3E68A68FAC4F6185E38B9BA62FBA2E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3992169"/>
                <w:placeholder>
                  <w:docPart w:val="9D90A8E04095499099946EE9BE58AD8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79459480"/>
                <w:placeholder>
                  <w:docPart w:val="BC2B98853FEB41C1B8978CF02D034CE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83276540"/>
                <w:placeholder>
                  <w:docPart w:val="3C9685369453493C815A91C57021250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35287572"/>
                <w:placeholder>
                  <w:docPart w:val="048E90626F7A422C9725C5AC6A9C43D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43195649"/>
                <w:placeholder>
                  <w:docPart w:val="568AB0F4CAAF44D58BA4AE81A9E22575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25806426"/>
                <w:placeholder>
                  <w:docPart w:val="C448730F72014F83ADC04A92535BE42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85404320"/>
                <w:placeholder>
                  <w:docPart w:val="2BD7EF7428E844798086409F0D0056A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94461067"/>
                <w:placeholder>
                  <w:docPart w:val="36386FC8A4F640C4ADE8E0CC93D33CE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43336959"/>
                <w:placeholder>
                  <w:docPart w:val="EFF25541E0494F19B80CF4FD888ACA6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4915105"/>
                <w:placeholder>
                  <w:docPart w:val="2211B34BC5434E68ACB222F254B7E15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8721965"/>
                <w:placeholder>
                  <w:docPart w:val="D89C761483A245A4A79F600DF99064C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9157431"/>
                <w:placeholder>
                  <w:docPart w:val="8966C83427C949439928A46E23FE07B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9675075"/>
                <w:placeholder>
                  <w:docPart w:val="B8F38B3F95154243B2676D05350BC18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45843638"/>
                <w:placeholder>
                  <w:docPart w:val="AFDAEF520A814CE69C1196447978F3D4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11107101"/>
                <w:placeholder>
                  <w:docPart w:val="324C4BFA012043B2B2DC9D5CDA5B7B3C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F2FCB" w:rsidRDefault="007F2FCB" w:rsidP="007F2FCB">
      <w:pPr>
        <w:pStyle w:val="Rubrik3"/>
      </w:pPr>
      <w:r>
        <w:t>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72377651"/>
                <w:placeholder>
                  <w:docPart w:val="A5D84D80C52F4B6E8E6654BFCBFD984D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7F2FCB" w:rsidRPr="006F17A8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72744642"/>
                <w:placeholder>
                  <w:docPart w:val="A2517E3596034507BF7F6409F8052513"/>
                </w:placeholder>
                <w:text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880242025"/>
                <w:placeholder>
                  <w:docPart w:val="9CE14BC4C58C4539BDD7226CC8C72C26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32161823"/>
                <w:placeholder>
                  <w:docPart w:val="3B9FD612480848EA9F90E37519A91E1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13576854"/>
                <w:placeholder>
                  <w:docPart w:val="9E71F73CFEE94EC4865306654356595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47184473"/>
                <w:placeholder>
                  <w:docPart w:val="227286877AD04A648F858A5ACA211E2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12056407"/>
                <w:placeholder>
                  <w:docPart w:val="9024A58883B443258E7512A31E85715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9447343"/>
                <w:placeholder>
                  <w:docPart w:val="E09EA22E51AF4596BE5FEF28143E5887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76301202"/>
                <w:placeholder>
                  <w:docPart w:val="BA5EAADB8F5C4A7195DC66BFFFC00BA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40292354"/>
                <w:placeholder>
                  <w:docPart w:val="CFBC5DD29043484D8BF111AA051B175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67871393"/>
                <w:placeholder>
                  <w:docPart w:val="3E8871AD85FE40CAB6637E49D83A06B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60253499"/>
                <w:placeholder>
                  <w:docPart w:val="A362223A07B24C00AD93C40938FDB66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43616171"/>
                <w:placeholder>
                  <w:docPart w:val="E443C6FC1CAA43B896470A4AF27A7825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32948200"/>
                <w:placeholder>
                  <w:docPart w:val="1FE4A9503F314ADFAE7F100BDB07FD4C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2003116"/>
                <w:placeholder>
                  <w:docPart w:val="5EA968C7EA324DC29720FBC23771F4B9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F2FCB" w:rsidRDefault="007F2FCB" w:rsidP="007F2FCB">
      <w:pPr>
        <w:pStyle w:val="Rubrik3"/>
      </w:pPr>
      <w:r>
        <w:t>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13468517"/>
                <w:placeholder>
                  <w:docPart w:val="F52AA7B64E144691AA60BA25497E704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7F2FCB" w:rsidRPr="006F17A8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43074598"/>
                <w:placeholder>
                  <w:docPart w:val="203599C32BE142449FEB62FC89099D89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916867822"/>
                <w:placeholder>
                  <w:docPart w:val="D7A38179C0DE4BE88EFE59E5B724C9C4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61596718"/>
                <w:placeholder>
                  <w:docPart w:val="6830B4C49B9B4919A534F040DBC125C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11701351"/>
                <w:placeholder>
                  <w:docPart w:val="6FA79FA67C2D4BAB94BB561A63C41CE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0698189"/>
                <w:placeholder>
                  <w:docPart w:val="BA6B5F8369444C06884A3B5FFF29874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11285130"/>
                <w:placeholder>
                  <w:docPart w:val="F1B21E006BB547BF8E8DE0AC005A48F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97738709"/>
                <w:placeholder>
                  <w:docPart w:val="284C5F0D16974C95916AB2D87BDFAB62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8730783"/>
                <w:placeholder>
                  <w:docPart w:val="1280D66904E14FEAA68476A67D7C363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48760196"/>
                <w:placeholder>
                  <w:docPart w:val="B04426C188BD4DD4B4FC76B5F778049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02794187"/>
                <w:placeholder>
                  <w:docPart w:val="41B7FD3A5BA64A95A6C036F3A4EB34A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79755004"/>
                <w:placeholder>
                  <w:docPart w:val="D474E4F8F731439388786FB7CFC78A3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8817511"/>
                <w:placeholder>
                  <w:docPart w:val="06AFE4C2069A46B98BBED0FE52EA6B2A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41938646"/>
                <w:placeholder>
                  <w:docPart w:val="6872BC2795B5425D9DD208B0ED054007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50643830"/>
                <w:placeholder>
                  <w:docPart w:val="6928E8801B8E4B32BE9FED83755542A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F2FCB" w:rsidRDefault="007F2FCB" w:rsidP="007F2FCB">
      <w:pPr>
        <w:pStyle w:val="Rubrik3"/>
      </w:pPr>
      <w:r>
        <w:t>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45068103"/>
                <w:placeholder>
                  <w:docPart w:val="4555DB95E0B84318B8769DE96F53EAE7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:rsidR="007F2FCB" w:rsidRPr="006F17A8" w:rsidRDefault="000025D0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3264031"/>
                <w:placeholder>
                  <w:docPart w:val="8DA3DA19F11C48F297CC417532010BE3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300875684"/>
                <w:placeholder>
                  <w:docPart w:val="33F4F87D6C6C4B5B84C8009BB7F59402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22962685"/>
                <w:placeholder>
                  <w:docPart w:val="6B66E66D73F44026B8572F359DB8F8B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82111109"/>
                <w:placeholder>
                  <w:docPart w:val="4E74BF907FCC40DFB08F1DB123B44F7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14216278"/>
                <w:placeholder>
                  <w:docPart w:val="2E600B6B0F884CA4958C961854C1C5B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2244224"/>
                <w:placeholder>
                  <w:docPart w:val="AB31A2097FCA4BF9BAA4048862C5351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45496633"/>
                <w:placeholder>
                  <w:docPart w:val="1182ED278BDC49C0902A83AAD0A03A2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00834701"/>
                <w:placeholder>
                  <w:docPart w:val="30010A19183E40E3BBC7E78F8EFFC9A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6975114"/>
                <w:placeholder>
                  <w:docPart w:val="118698396DDC4EF28F299FEFE38488B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44919103"/>
                <w:placeholder>
                  <w:docPart w:val="25D578677F7A4A46BFA7ACAAF68F742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61876724"/>
                <w:placeholder>
                  <w:docPart w:val="1E7718A953604DA0A8271BE8980B4D4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12400347"/>
                <w:placeholder>
                  <w:docPart w:val="1649E8F1BC3A481880C168C598E30E0C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23995081"/>
                <w:placeholder>
                  <w:docPart w:val="9EA2E57270CF440C992F4798C4150B1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7647278"/>
                <w:placeholder>
                  <w:docPart w:val="07538EED61FC406F9C9C7A0BCFD547A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2246188"/>
                <w:placeholder>
                  <w:docPart w:val="DCAD08F5439F448EA2A8208889AE1BC7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93618429"/>
                <w:placeholder>
                  <w:docPart w:val="A7EAFDF07048490D9ABAF913ECB43BC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5264694"/>
                <w:placeholder>
                  <w:docPart w:val="A64ECA3F36F8481B8D3BFA759AC9D2B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61513649"/>
                <w:placeholder>
                  <w:docPart w:val="7B339F0ED38245088A18A62127B5E98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22972577"/>
                <w:placeholder>
                  <w:docPart w:val="5BF25C763E1547FDB35FB0466B862F6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47338277"/>
                <w:placeholder>
                  <w:docPart w:val="9BF539DD5FCD4B368E3969B764BBC62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33007294"/>
                <w:placeholder>
                  <w:docPart w:val="78632C704DCE45A484359C152A45AC52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6548592"/>
                <w:placeholder>
                  <w:docPart w:val="11766A4E36A64AC6851B20FBF3E7C8C3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F2FCB" w:rsidRDefault="007F2FCB" w:rsidP="007F2FCB">
      <w:pPr>
        <w:pStyle w:val="Rubrik3"/>
      </w:pPr>
      <w:r>
        <w:lastRenderedPageBreak/>
        <w:t>Byggnader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5368172"/>
                <w:placeholder>
                  <w:docPart w:val="2968CB32D63F41B7BD5A67E0673078E2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13111173"/>
                <w:placeholder>
                  <w:docPart w:val="9E6C8EDE02784AE7ADB3A70B6B09685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24379906"/>
                <w:placeholder>
                  <w:docPart w:val="67BCAC915A9D49B2943C05FDAA57B78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0210755"/>
                <w:placeholder>
                  <w:docPart w:val="573CAF20FD6F4801859BAC9A7E1226E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4829866"/>
                <w:placeholder>
                  <w:docPart w:val="DFF67DD3618D408C928D4F490AE0A07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21999879"/>
                <w:placeholder>
                  <w:docPart w:val="BE70A31C02F54A3F974BBB10FA38A8D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18070683"/>
                <w:placeholder>
                  <w:docPart w:val="CA8F3622D6EC4641BA72DE1D8CDFC88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80713396"/>
                <w:placeholder>
                  <w:docPart w:val="4CB3BF5709404ED686EF4C9ADEB625C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37055120"/>
                <w:placeholder>
                  <w:docPart w:val="B6EF292420564A01A51E149E31E60FA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96043290"/>
                <w:placeholder>
                  <w:docPart w:val="ABBAE49A0BA147AE8AF38810CBC28CCF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:rsidTr="006C2123">
        <w:trPr>
          <w:trHeight w:val="454"/>
        </w:trPr>
        <w:tc>
          <w:tcPr>
            <w:tcW w:w="1800" w:type="dxa"/>
            <w:shd w:val="clear" w:color="auto" w:fill="E6E6E6"/>
          </w:tcPr>
          <w:p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:rsidR="003D7C5F" w:rsidRPr="006F17A8" w:rsidRDefault="000025D0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19546240"/>
                <w:placeholder>
                  <w:docPart w:val="EBC552F7170742AA88F3268B68170DB5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F2FCB" w:rsidRDefault="007F2FCB" w:rsidP="003B3F8D"/>
    <w:p w:rsidR="007F2FCB" w:rsidRDefault="007F2FCB" w:rsidP="003B3F8D">
      <w:pPr>
        <w:sectPr w:rsidR="007F2FC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9F6D8D" w:rsidRPr="006D0CF4" w:rsidTr="00862BD6">
        <w:tc>
          <w:tcPr>
            <w:tcW w:w="4320" w:type="dxa"/>
            <w:gridSpan w:val="2"/>
          </w:tcPr>
          <w:p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:rsidR="009F6D8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270244"/>
                <w:placeholder>
                  <w:docPart w:val="B6A9F4E44CBC41A4B4C205F9E8F3FB2C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9F6D8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79617956"/>
                <w:placeholder>
                  <w:docPart w:val="DB3AABC80A974E1CB5CDA4778F66DA23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9F6D8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67442036"/>
                <w:placeholder>
                  <w:docPart w:val="8B8300D6F0374FECA11A3B08B3D1FF7E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9F6D8D" w:rsidRPr="006D0CF4" w:rsidTr="00862BD6">
        <w:tc>
          <w:tcPr>
            <w:tcW w:w="1440" w:type="dxa"/>
          </w:tcPr>
          <w:p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D234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nr</w:t>
            </w:r>
          </w:p>
          <w:p w:rsidR="009F6D8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87285415"/>
                <w:placeholder>
                  <w:docPart w:val="E6FA18F118F64048995EF8933B444E9E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9F6D8D" w:rsidRPr="006D0CF4" w:rsidRDefault="000025D0" w:rsidP="00A2250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78653239"/>
                <w:placeholder>
                  <w:docPart w:val="34F838C8CA2842B8A131739A18C8C6B9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9F6D8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5257264"/>
                <w:placeholder>
                  <w:docPart w:val="5783C0EABD89402290FDD399C3D07157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9F6D8D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67008173"/>
                <w:placeholder>
                  <w:docPart w:val="B0F6A9FD54D54800B58710D83E5B95EB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3B3F8D" w:rsidRDefault="009F6D8D" w:rsidP="009F6D8D">
      <w:pPr>
        <w:pStyle w:val="Rubrik3"/>
      </w:pPr>
      <w:r>
        <w:t>Från byggnader och anläggningar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i byggnader och anläggningar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4087164"/>
                <w:placeholder>
                  <w:docPart w:val="1E17642672874D42AEBCC2BA4B94814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Spridningssätt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08394539"/>
                <w:placeholder>
                  <w:docPart w:val="1AA19C7B5CF5482BAB98E51F1BA9C017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07740139"/>
                <w:placeholder>
                  <w:docPart w:val="3BFED3F5992147E197B24BC6AE7A3570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5802701"/>
                <w:placeholder>
                  <w:docPart w:val="BC818A899B054B77A8689F7C539961D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andel urlakning per år (%)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0952133"/>
                <w:placeholder>
                  <w:docPart w:val="A737AC638FFD45269E04B33F5267A16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9F6D8D" w:rsidRDefault="009B1046" w:rsidP="009B1046">
      <w:pPr>
        <w:pStyle w:val="Rubrik3"/>
      </w:pPr>
      <w:r>
        <w:t>Från mark till byggnader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Flyktiga föroreningar i mark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60544829"/>
                <w:placeholder>
                  <w:docPart w:val="E97BD2A9F3AF4F159356039660FCD4D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Markens genomsläpplighet (m/år)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05187251"/>
                <w:placeholder>
                  <w:docPart w:val="9BD412F8BB7E4411AF06A4EF47C9CF46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Byggnadens genomsläpplighet (m/år)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02563982"/>
                <w:placeholder>
                  <w:docPart w:val="4C6710FF26DA4869B3DEC47ABE1C8E4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30217401"/>
                <w:placeholder>
                  <w:docPart w:val="FBF092F2DEA64B88915608AD34D84B9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26695103"/>
                <w:placeholder>
                  <w:docPart w:val="D6173CD2F26C45F1B25D17905C2ED272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hastighet för inträngning i byggnader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3424086"/>
                <w:placeholder>
                  <w:docPart w:val="62A7A90F179C4B8A98F6F9287550DDF6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9B1046" w:rsidRDefault="009B1046" w:rsidP="009B1046">
      <w:pPr>
        <w:pStyle w:val="Rubrik3"/>
      </w:pPr>
      <w:r>
        <w:t>Mark och 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Föroreningars lokalisering i marken idag, markera även på karta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05525711"/>
                <w:placeholder>
                  <w:docPart w:val="EC7E02DAACFC40CEB559ADF3B547C84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9B1046" w:rsidRDefault="00A0325A" w:rsidP="00A0325A">
      <w:pPr>
        <w:pStyle w:val="Rubrik3"/>
      </w:pPr>
      <w:r>
        <w:t>Spridningshastighet för ämnen som transporteras med vatten i mark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med vatten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80097197"/>
                <w:placeholder>
                  <w:docPart w:val="BA6B9EEDDE0F4EED895433EDE151564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Markens genomsläpplighet i det mest genomsläppliga lagret (m/s)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39099638"/>
                <w:placeholder>
                  <w:docPart w:val="E317A1D9BCC84F098D3F42BA08FCC3B1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Lutning på grundvattenytan (%)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11101644"/>
                <w:placeholder>
                  <w:docPart w:val="16B8B7E4939048CDB08EB087CC85C117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Grundvattenströmning (m/år) ca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0962002"/>
                <w:placeholder>
                  <w:docPart w:val="BDC32125BD014419B931692E083A2EB9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Nedbrytbara föroreningar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96395166"/>
                <w:placeholder>
                  <w:docPart w:val="005C660109BE4E369A142B9C16C9547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Nedbrytningshastighet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31102480"/>
                <w:placeholder>
                  <w:docPart w:val="EA997F9ECA5642E482865FCB70B0210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binds i marken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9955984"/>
                <w:placeholder>
                  <w:docPart w:val="73CE3885B71B446D9E614331F0F87AB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 organiskt kol i marken (%)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03247942"/>
                <w:placeholder>
                  <w:docPart w:val="11D0457EC5164DE58140FBEB1F4BB999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Andra förutsättningar för bind-ning i marken (t.ex. lerinnehåll)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81507505"/>
                <w:placeholder>
                  <w:docPart w:val="FC4E2BA91E2745E687F6B5C8C1F9DD1A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Naturliga transportvägar (t.ex. torrsprickor i lera)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6061130"/>
                <w:placeholder>
                  <w:docPart w:val="55CEFE3B43DA4D71A325058835319DB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Antropogena transportvägar (t.ex. ledningsgravar)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79491737"/>
                <w:placeholder>
                  <w:docPart w:val="BC71459478C340CBA2CBC62114E3F0E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17797354"/>
                <w:placeholder>
                  <w:docPart w:val="2D20C5E21C5B4BE2A122A17EB8AFBD1C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2898761"/>
                <w:placeholder>
                  <w:docPart w:val="4465CDE610E7455A90A1231BDECA144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i mark och grundvatten (m/år)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44476847"/>
                <w:placeholder>
                  <w:docPart w:val="C14E0A61D9DC479C878168242D27736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B1688" w:rsidRDefault="007B1688" w:rsidP="007B1688">
      <w:pPr>
        <w:pStyle w:val="Rubrik3"/>
      </w:pPr>
      <w:r>
        <w:t>Spridningshastighet för ämnen som transporterad med damm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med damm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93886984"/>
                <w:placeholder>
                  <w:docPart w:val="4A2CBB647E374D3BAFE85B375A577749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B168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DC7B47" w:rsidRDefault="007B1688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Markytans torrhet</w:t>
            </w:r>
          </w:p>
        </w:tc>
        <w:tc>
          <w:tcPr>
            <w:tcW w:w="6120" w:type="dxa"/>
          </w:tcPr>
          <w:p w:rsidR="007B1688" w:rsidRDefault="000025D0" w:rsidP="00DD176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91873952"/>
                <w:placeholder>
                  <w:docPart w:val="7B30801E4D09441FA718892F7C7B8774"/>
                </w:placeholder>
                <w:dropDownList>
                  <w:listItem w:value="  "/>
                  <w:listItem w:displayText="Normal" w:value="Normal"/>
                  <w:listItem w:displayText="Torrare än normalt" w:value="Torrare än normalt"/>
                  <w:listItem w:displayText="Mycket torrare än normalt" w:value="Mycket torrare än normalt"/>
                </w:dropDownList>
              </w:sdtPr>
              <w:sdtEndPr/>
              <w:sdtContent>
                <w:r w:rsidR="00DD176D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DD176D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792330647"/>
                <w:placeholder>
                  <w:docPart w:val="1DCAC9DC90EB40E68055070CAE4C3A8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Vegetationstäckning (% och typ)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69944350"/>
                <w:placeholder>
                  <w:docPart w:val="74B2924A2C1F4FCB94A91FFF8AA5580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B168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DC7B47" w:rsidRDefault="007B1688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Exponering för vind</w:t>
            </w:r>
          </w:p>
        </w:tc>
        <w:tc>
          <w:tcPr>
            <w:tcW w:w="6120" w:type="dxa"/>
          </w:tcPr>
          <w:p w:rsidR="007B1688" w:rsidRDefault="000025D0" w:rsidP="00DD176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07783691"/>
                <w:placeholder>
                  <w:docPart w:val="FB04EA1FD8CD46F491500C2B6E287566"/>
                </w:placeholder>
                <w:showingPlcHdr/>
                <w:dropDownList>
                  <w:listItem w:value=" "/>
                  <w:listItem w:displayText="Liten" w:value="Liten"/>
                  <w:listItem w:displayText="Stor" w:value="Stor"/>
                  <w:listItem w:displayText="Mycket stor" w:value="Mycket stor"/>
                </w:dropDownList>
              </w:sdtPr>
              <w:sdtEndPr/>
              <w:sdtContent>
                <w:r w:rsidR="00DD176D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DD176D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333922861"/>
                <w:placeholder>
                  <w:docPart w:val="1039B46450A14F838B213948C5B837FC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1419108"/>
                <w:placeholder>
                  <w:docPart w:val="D587B0E3639F4CC0AC171B04662C0AF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9590894"/>
                <w:placeholder>
                  <w:docPart w:val="E2FB22542DA3438ABBFDBE09EC5443AF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med damm (m/år)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24583996"/>
                <w:placeholder>
                  <w:docPart w:val="4F85F7C11AF047FAB9F125E309903C1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7B1688" w:rsidRDefault="00E04F25" w:rsidP="00E04F25">
      <w:pPr>
        <w:pStyle w:val="Rubrik3"/>
      </w:pPr>
      <w:r>
        <w:t>Spridningshastighet för ämnen som transporteras i separat fas i marken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i separat fas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25981916"/>
                <w:placeholder>
                  <w:docPart w:val="6EF4E73106D341439FFFF1C00DFF54D3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Markens genomsläpplighet (m/s)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5572242"/>
                <w:placeholder>
                  <w:docPart w:val="966537E052984A3B886BC5A6C213096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E04F2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E04F25" w:rsidRPr="00DC7B47" w:rsidRDefault="00E04F2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Separata fasens viskositet</w:t>
            </w:r>
          </w:p>
        </w:tc>
        <w:tc>
          <w:tcPr>
            <w:tcW w:w="6120" w:type="dxa"/>
          </w:tcPr>
          <w:p w:rsidR="00E04F25" w:rsidRDefault="000025D0" w:rsidP="00DD176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15802152"/>
                <w:placeholder>
                  <w:docPart w:val="2F675C3D78AC4C388A24E7397927467C"/>
                </w:placeholder>
                <w:showingPlcHdr/>
                <w:dropDownList>
                  <w:listItem w:value=" "/>
                  <w:listItem w:displayText="Trögflytande" w:value="Trögflytande"/>
                  <w:listItem w:displayText="Lättflytande" w:value="Lättflytande"/>
                </w:dropDownList>
              </w:sdtPr>
              <w:sdtEndPr/>
              <w:sdtContent>
                <w:r w:rsidR="00DD176D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DD176D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819257326"/>
                <w:placeholder>
                  <w:docPart w:val="FDC6397BBA16481BA9EE7E16FEE11D5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Konstaterad historisk spridning 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98524050"/>
                <w:placeholder>
                  <w:docPart w:val="03B71A1D833C47A98C676687EC602B8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1065712"/>
                <w:placeholder>
                  <w:docPart w:val="B648E8609DC74694B291EF5A6922D31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som separat fas i marken (m/år)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3332355"/>
                <w:placeholder>
                  <w:docPart w:val="EF1A8EA3FC4F47B9B7B75D94805662E2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E04F25" w:rsidRDefault="00F431D2" w:rsidP="00F431D2">
      <w:pPr>
        <w:pStyle w:val="Rubrik3"/>
      </w:pPr>
      <w:r>
        <w:t>Mark/grundvatten till 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Redan förorenade ytvatten, konstaterad historisk spridning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80667209"/>
                <w:placeholder>
                  <w:docPart w:val="C005FA2D3EB74685A2DF8145AE91AF5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Hotade ytvatten (namn)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70770968"/>
                <w:placeholder>
                  <w:docPart w:val="7EF8A9E04BD143B0BDFE479AFE231EF7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Föroreningarnas hastighet i mark/grundvatten (m/år)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31323015"/>
                <w:placeholder>
                  <w:docPart w:val="981BB7EE48E84470994A6309E8447306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Avstånd till hotat ytvatten (m)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34246750"/>
                <w:placeholder>
                  <w:docPart w:val="6A36979F92A54354AAD882534F6A7DB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Ytavrinning på mark, diken och avlopp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30693036"/>
                <w:placeholder>
                  <w:docPart w:val="6EC842E91A974B63B07541457FEC8482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Varierande grundvattennivåer, översvämningar och högvatten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97362514"/>
                <w:placeholder>
                  <w:docPart w:val="93A318C80F944D6A9806670243B7C7F6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21595595"/>
                <w:placeholder>
                  <w:docPart w:val="A655CC535B8D41B7A95A65A0A58BDB2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spridningstid till ytvatten (år)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08141029"/>
                <w:placeholder>
                  <w:docPart w:val="5E1D3C44E3D64D17AA4BF55A7A4D523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F431D2" w:rsidRDefault="00F431D2" w:rsidP="00F431D2">
      <w:pPr>
        <w:pStyle w:val="Rubrik3"/>
      </w:pPr>
      <w:r>
        <w:t>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med ytvatten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76221806"/>
                <w:placeholder>
                  <w:docPart w:val="31CF81E0552D413C98569E61957C697F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Ytvattnets transporthastighet (km/år) / omsättningstid (år)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37121349"/>
                <w:placeholder>
                  <w:docPart w:val="48334209C3E14A55B724A9305C91193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Utspädning leder till oskadlig halt i ytvatten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76605068"/>
                <w:placeholder>
                  <w:docPart w:val="4B9135147D644E45B5355C99682EBF10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Ojämn spridning i ytvatten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77756036"/>
                <w:placeholder>
                  <w:docPart w:val="D84437D840E2427F8D0E4E71EF96F7E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5807404"/>
                <w:placeholder>
                  <w:docPart w:val="E186C7B0073C4FF9AEEB5517D28E63E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12310072"/>
                <w:placeholder>
                  <w:docPart w:val="29D064D5DE0C4F528CD4EBDF3080C1BA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i ytvatten (km/år)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8019129"/>
                <w:placeholder>
                  <w:docPart w:val="9B9736528C0D48C891EF791258837CA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F431D2" w:rsidRDefault="00F431D2" w:rsidP="00F431D2">
      <w:pPr>
        <w:pStyle w:val="Rubrik3"/>
      </w:pPr>
      <w:r>
        <w:t>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Redan förorenade sediment, konstaterad historisk spridning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55669514"/>
                <w:placeholder>
                  <w:docPart w:val="C0690856F00A441893FC17495C5553F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via vatten till sediment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71341622"/>
                <w:placeholder>
                  <w:docPart w:val="9C1D5BC4E62546608293C079474F8C5C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Förutsättning för sedimentation i olika delar av vattensystemet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63460239"/>
                <w:placeholder>
                  <w:docPart w:val="32D5451955504FA4A9C6BC4DAE60BEE0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Båttrafik som rör upp sediment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23331903"/>
                <w:placeholder>
                  <w:docPart w:val="53363AC23AB64CACBA3C8D4C574F148A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Muddring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28837631"/>
                <w:placeholder>
                  <w:docPart w:val="89F2B5C9A0B640809AEB87B8CE2D73D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Kraftiga vågor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4144307"/>
                <w:placeholder>
                  <w:docPart w:val="FDF210624C46421289CCE28C4AD5C92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Gasbildning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3095801"/>
                <w:placeholder>
                  <w:docPart w:val="03BB564EF5FD47E7AE40147CB0CD85F9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i separat fas i sediment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65326927"/>
                <w:placeholder>
                  <w:docPart w:val="F0CC30BD418A4E5A90A542D45E3F4AE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60577114"/>
                <w:placeholder>
                  <w:docPart w:val="4630F12166C549958B64C43DEF0B331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Jämn utbredning (m/år)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4261999"/>
                <w:placeholder>
                  <w:docPart w:val="7304DA3921A746CC86DCE204EA14836A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Ojämn utbredning, markera även på karta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45897513"/>
                <w:placeholder>
                  <w:docPart w:val="CA5F0B22A33744CCA42EB05F361DE1B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F431D2" w:rsidRDefault="008B7ED7" w:rsidP="008B7ED7">
      <w:pPr>
        <w:pStyle w:val="Rubrik3"/>
      </w:pPr>
      <w:r>
        <w:t>Kartor och bilder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Kartor och bilder som bifogas (bilageförteckning)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81408915"/>
                <w:placeholder>
                  <w:docPart w:val="1B325FC71CD84BE7A3C8BD08E5B976BF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8B7ED7" w:rsidRDefault="008B7ED7" w:rsidP="008B7ED7">
      <w:pPr>
        <w:sectPr w:rsidR="008B7ED7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8B7ED7" w:rsidRPr="006D0CF4" w:rsidTr="00862BD6">
        <w:tc>
          <w:tcPr>
            <w:tcW w:w="4320" w:type="dxa"/>
            <w:gridSpan w:val="2"/>
          </w:tcPr>
          <w:p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bookmarkStart w:id="3" w:name="OLE_LINK1"/>
            <w:bookmarkStart w:id="4" w:name="OLE_LINK2"/>
            <w:r>
              <w:rPr>
                <w:sz w:val="20"/>
                <w:szCs w:val="20"/>
              </w:rPr>
              <w:lastRenderedPageBreak/>
              <w:t>Objekt</w:t>
            </w:r>
          </w:p>
          <w:p w:rsidR="008B7ED7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6169604"/>
                <w:placeholder>
                  <w:docPart w:val="FF1F1805353947148AB7183ED2F0017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8B7ED7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98421751"/>
                <w:placeholder>
                  <w:docPart w:val="0125272F81D64D7395749E77CB05458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8B7ED7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73421440"/>
                <w:placeholder>
                  <w:docPart w:val="82A579272C984BA3A5B4750188892C2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B7ED7" w:rsidRPr="006D0CF4" w:rsidTr="00862BD6">
        <w:tc>
          <w:tcPr>
            <w:tcW w:w="1440" w:type="dxa"/>
          </w:tcPr>
          <w:p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:rsidR="008B7ED7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7637863"/>
                <w:placeholder>
                  <w:docPart w:val="369FEE66C51C401C920EFBC7A34C085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8B7ED7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62261591"/>
                <w:placeholder>
                  <w:docPart w:val="436B32EA1FB54DFD8BB9497D1CA90A9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8B7ED7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20694635"/>
                <w:placeholder>
                  <w:docPart w:val="2944102F8B9C423DB00B91F92BF313F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8B7ED7" w:rsidRPr="006D0CF4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55523550"/>
                <w:placeholder>
                  <w:docPart w:val="98A28554F2B14261ABD8A1E273C4234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bookmarkEnd w:id="3"/>
      <w:bookmarkEnd w:id="4"/>
    </w:tbl>
    <w:p w:rsidR="00E35D1C" w:rsidRDefault="00E35D1C" w:rsidP="00E35D1C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E35D1C" w:rsidRPr="006F17A8" w:rsidTr="00E35D1C">
        <w:trPr>
          <w:trHeight w:val="454"/>
        </w:trPr>
        <w:tc>
          <w:tcPr>
            <w:tcW w:w="3060" w:type="dxa"/>
            <w:shd w:val="clear" w:color="auto" w:fill="E6E6E6"/>
          </w:tcPr>
          <w:p w:rsidR="00E35D1C" w:rsidRPr="006F17A8" w:rsidRDefault="00E35D1C" w:rsidP="00E35D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Verksamhetsbeskrivning</w:t>
            </w:r>
          </w:p>
        </w:tc>
        <w:tc>
          <w:tcPr>
            <w:tcW w:w="6120" w:type="dxa"/>
          </w:tcPr>
          <w:p w:rsidR="00E35D1C" w:rsidRPr="006F17A8" w:rsidRDefault="000025D0" w:rsidP="00E35D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48371576"/>
                <w:placeholder>
                  <w:docPart w:val="DF46A7862CD74990BE11B60E64FF5C9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8B7ED7" w:rsidRDefault="008B7ED7" w:rsidP="008B7ED7">
      <w:pPr>
        <w:pStyle w:val="Rubrik3"/>
      </w:pPr>
      <w:r>
        <w:t>Föroreningarnas farlighet</w:t>
      </w:r>
      <w:r w:rsidR="00511248">
        <w:t xml:space="preserve"> (F)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511248" w:rsidRPr="00511248" w:rsidTr="00511248">
        <w:trPr>
          <w:trHeight w:val="458"/>
        </w:trPr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Låg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Hög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Mycket hög</w:t>
            </w:r>
          </w:p>
        </w:tc>
      </w:tr>
      <w:tr w:rsidR="00511248" w:rsidRPr="006F17A8" w:rsidTr="00511248">
        <w:trPr>
          <w:trHeight w:val="457"/>
        </w:trPr>
        <w:tc>
          <w:tcPr>
            <w:tcW w:w="2295" w:type="dxa"/>
            <w:shd w:val="clear" w:color="auto" w:fill="auto"/>
          </w:tcPr>
          <w:p w:rsidR="00511248" w:rsidRPr="00511248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92829637"/>
                <w:placeholder>
                  <w:docPart w:val="7FF93888308F42B6970D22B0E261010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:rsidR="00511248" w:rsidRPr="00261547" w:rsidRDefault="000025D0" w:rsidP="00862BD6">
            <w:pPr>
              <w:spacing w:before="40" w:after="40"/>
              <w:rPr>
                <w:sz w:val="23"/>
                <w:szCs w:val="20"/>
              </w:rPr>
            </w:pPr>
            <w:sdt>
              <w:sdtPr>
                <w:rPr>
                  <w:sz w:val="23"/>
                  <w:szCs w:val="23"/>
                </w:rPr>
                <w:id w:val="-1556920853"/>
                <w:placeholder>
                  <w:docPart w:val="CEE07E0331DD4D58A5481723CC871AD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:rsidR="00511248" w:rsidRPr="00261547" w:rsidRDefault="000025D0" w:rsidP="00862BD6">
            <w:pPr>
              <w:spacing w:before="40" w:after="40"/>
              <w:rPr>
                <w:sz w:val="23"/>
                <w:szCs w:val="20"/>
              </w:rPr>
            </w:pPr>
            <w:sdt>
              <w:sdtPr>
                <w:rPr>
                  <w:sz w:val="23"/>
                  <w:szCs w:val="23"/>
                </w:rPr>
                <w:id w:val="-872605417"/>
                <w:placeholder>
                  <w:docPart w:val="B07F4149B4D345C8BE10BD5629DE3F2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:rsidR="00511248" w:rsidRPr="00261547" w:rsidRDefault="000025D0" w:rsidP="00862BD6">
            <w:pPr>
              <w:spacing w:before="40" w:after="40"/>
              <w:rPr>
                <w:sz w:val="23"/>
                <w:szCs w:val="20"/>
              </w:rPr>
            </w:pPr>
            <w:sdt>
              <w:sdtPr>
                <w:rPr>
                  <w:sz w:val="23"/>
                  <w:szCs w:val="23"/>
                </w:rPr>
                <w:id w:val="-1342694966"/>
                <w:placeholder>
                  <w:docPart w:val="ED130DBEDFE149299211FF5F8CD52E6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8B7ED7" w:rsidRDefault="00511248" w:rsidP="00511248">
      <w:pPr>
        <w:pStyle w:val="Rubrik3"/>
      </w:pPr>
      <w:r>
        <w:t>Föroreningsnivå (N)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96"/>
        <w:gridCol w:w="1920"/>
        <w:gridCol w:w="1922"/>
        <w:gridCol w:w="1919"/>
        <w:gridCol w:w="1923"/>
      </w:tblGrid>
      <w:tr w:rsidR="000A1FF0" w:rsidRPr="0077395D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20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22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19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23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0A1FF0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0A1FF0" w:rsidRPr="006F17A8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Byggn/anl</w:t>
            </w:r>
            <w:r w:rsidR="00E42DA9">
              <w:rPr>
                <w:b/>
                <w:sz w:val="20"/>
                <w:szCs w:val="20"/>
              </w:rPr>
              <w:t>äggn</w:t>
            </w:r>
          </w:p>
        </w:tc>
        <w:tc>
          <w:tcPr>
            <w:tcW w:w="1920" w:type="dxa"/>
          </w:tcPr>
          <w:p w:rsidR="000A1FF0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04367803"/>
                <w:placeholder>
                  <w:docPart w:val="1128066EED304886870F6407C7C1B16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0A1FF0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21640601"/>
                <w:placeholder>
                  <w:docPart w:val="899F1E7D20384BB4B709F403A8628743"/>
                </w:placeholder>
                <w:text w:multiLine="1"/>
              </w:sdtPr>
              <w:sdtEndPr/>
              <w:sdtContent>
                <w:r w:rsidR="001C6C8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0A1FF0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61113159"/>
                <w:placeholder>
                  <w:docPart w:val="84C2D4E1CD784E60BD25E73952C178A6"/>
                </w:placeholder>
                <w:text w:multiLine="1"/>
              </w:sdtPr>
              <w:sdtEndPr/>
              <w:sdtContent>
                <w:r w:rsidR="001C6C8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0A1FF0" w:rsidRDefault="000025D0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69988370"/>
                <w:placeholder>
                  <w:docPart w:val="982E6B8621A84A7687F783FD6938D32F"/>
                </w:placeholder>
                <w:text w:multiLine="1"/>
              </w:sdtPr>
              <w:sdtEndPr/>
              <w:sdtContent>
                <w:r w:rsidR="001C6C8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</w:t>
            </w:r>
          </w:p>
        </w:tc>
        <w:tc>
          <w:tcPr>
            <w:tcW w:w="1920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52087341"/>
                <w:placeholder>
                  <w:docPart w:val="1FA630D8D1494440B08F9B76C2EAD58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5663027"/>
                <w:placeholder>
                  <w:docPart w:val="F698927C61724B5DBE1A09D374792B6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39065034"/>
                <w:placeholder>
                  <w:docPart w:val="CD5706D6B6C44679864CE0D45692A2B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63560694"/>
                <w:placeholder>
                  <w:docPart w:val="07977479C0C641CE9D6F615D718D2D0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Grundvatten</w:t>
            </w:r>
          </w:p>
        </w:tc>
        <w:tc>
          <w:tcPr>
            <w:tcW w:w="1920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81804175"/>
                <w:placeholder>
                  <w:docPart w:val="4445053BF5254F78AA06147918F776F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78405381"/>
                <w:placeholder>
                  <w:docPart w:val="89450505440C4F1CB2418177D01D0F5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44853753"/>
                <w:placeholder>
                  <w:docPart w:val="C654097785424FD3973FB8D253F021E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97733193"/>
                <w:placeholder>
                  <w:docPart w:val="9FB8385A5BDC4CD29211CEDB0EB2322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Ytvatten</w:t>
            </w:r>
          </w:p>
        </w:tc>
        <w:tc>
          <w:tcPr>
            <w:tcW w:w="1920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79658137"/>
                <w:placeholder>
                  <w:docPart w:val="D929F0D070CF4E159914386D98A400D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87855355"/>
                <w:placeholder>
                  <w:docPart w:val="080B7F8ED9F74437BED918FED4CB273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94876247"/>
                <w:placeholder>
                  <w:docPart w:val="700E5DCDDF9540F9868BD1EAF2DD201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06327880"/>
                <w:placeholder>
                  <w:docPart w:val="940BA2EB833A4DE6AF5A30E9029CA64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Sediment</w:t>
            </w:r>
          </w:p>
        </w:tc>
        <w:tc>
          <w:tcPr>
            <w:tcW w:w="1920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3416304"/>
                <w:placeholder>
                  <w:docPart w:val="372A53B4A663419194610E574CF5556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80187922"/>
                <w:placeholder>
                  <w:docPart w:val="98352832004D406A8E878FCD3EE783F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10267200"/>
                <w:placeholder>
                  <w:docPart w:val="2A58ACE743C7460AB6BC79243335651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00609357"/>
                <w:placeholder>
                  <w:docPart w:val="120D766B543A4C8AA1CD9B4A8CA24A97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>
      <w:pPr>
        <w:pStyle w:val="Rubrik3"/>
      </w:pPr>
      <w:r>
        <w:t>Spridningsförutsättningar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40"/>
        <w:gridCol w:w="1935"/>
        <w:gridCol w:w="1935"/>
        <w:gridCol w:w="1935"/>
        <w:gridCol w:w="1935"/>
      </w:tblGrid>
      <w:tr w:rsidR="000A1FF0" w:rsidRPr="0077395D" w:rsidTr="00862BD6">
        <w:trPr>
          <w:trHeight w:val="454"/>
        </w:trPr>
        <w:tc>
          <w:tcPr>
            <w:tcW w:w="1440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35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Små</w:t>
            </w:r>
          </w:p>
        </w:tc>
        <w:tc>
          <w:tcPr>
            <w:tcW w:w="1935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Måttliga</w:t>
            </w:r>
          </w:p>
        </w:tc>
        <w:tc>
          <w:tcPr>
            <w:tcW w:w="1935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</w:t>
            </w:r>
          </w:p>
        </w:tc>
        <w:tc>
          <w:tcPr>
            <w:tcW w:w="1935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stora</w:t>
            </w:r>
          </w:p>
        </w:tc>
      </w:tr>
      <w:tr w:rsidR="00790D04" w:rsidTr="00862BD6">
        <w:trPr>
          <w:trHeight w:val="454"/>
        </w:trPr>
        <w:tc>
          <w:tcPr>
            <w:tcW w:w="1440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Från byggnad</w:t>
            </w:r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76285932"/>
                <w:placeholder>
                  <w:docPart w:val="2F0F3E3659BF43728A258CBDD103C80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37182091"/>
                <w:placeholder>
                  <w:docPart w:val="2F7C8C715E8A49B0A56B90FDF033D4E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41813483"/>
                <w:placeholder>
                  <w:docPart w:val="D9C5C01AE8EF4767805208CC5B7D3C2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65411715"/>
                <w:placeholder>
                  <w:docPart w:val="2F84368983B1427CA588A183197BFB8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862BD6">
        <w:trPr>
          <w:trHeight w:val="454"/>
        </w:trPr>
        <w:tc>
          <w:tcPr>
            <w:tcW w:w="1440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 byggnad</w:t>
            </w:r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98719482"/>
                <w:placeholder>
                  <w:docPart w:val="F435151657054CA982B51330C7014A9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95082825"/>
                <w:placeholder>
                  <w:docPart w:val="C0B59EFAEC3843F4BF1982B59F96F7E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95249455"/>
                <w:placeholder>
                  <w:docPart w:val="B7DD2D1839C343C0AEEAD793ADDA5F1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73662826"/>
                <w:placeholder>
                  <w:docPart w:val="EBF1CB7C783E46378F4099FA83C5125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862BD6">
        <w:trPr>
          <w:trHeight w:val="454"/>
        </w:trPr>
        <w:tc>
          <w:tcPr>
            <w:tcW w:w="1440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mark och grundvatten</w:t>
            </w:r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34493120"/>
                <w:placeholder>
                  <w:docPart w:val="E1FF1EB0A1E24BFF8EBA94004D334B0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3415073"/>
                <w:placeholder>
                  <w:docPart w:val="70148270E8014CBBA93B997D2B79123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2363545"/>
                <w:placeholder>
                  <w:docPart w:val="A4161BA417D3430F9D710632A6C2F26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47127690"/>
                <w:placeholder>
                  <w:docPart w:val="03B5A58806274ED78972424EAFA4A8C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862BD6">
        <w:trPr>
          <w:trHeight w:val="454"/>
        </w:trPr>
        <w:tc>
          <w:tcPr>
            <w:tcW w:w="1440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 ytvatten</w:t>
            </w:r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40139369"/>
                <w:placeholder>
                  <w:docPart w:val="45E76855D1B44B088A3B6CE5C756059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19400298"/>
                <w:placeholder>
                  <w:docPart w:val="E45C7F63B0FA4398ACEF761EBB3A433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37338368"/>
                <w:placeholder>
                  <w:docPart w:val="3C1B516E3D5F4AC79B4FFF3D03F7181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53367446"/>
                <w:placeholder>
                  <w:docPart w:val="88E4346492DD48D68A45B24444AB55A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862BD6">
        <w:trPr>
          <w:trHeight w:val="454"/>
        </w:trPr>
        <w:tc>
          <w:tcPr>
            <w:tcW w:w="1440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ytvatten</w:t>
            </w:r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04632115"/>
                <w:placeholder>
                  <w:docPart w:val="2A28C945C9464804A8925B2B9A62FAC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5739144"/>
                <w:placeholder>
                  <w:docPart w:val="65F65FB5DF4B46FAAE0949CEEB5EC60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3223081"/>
                <w:placeholder>
                  <w:docPart w:val="38758C449CCF49A49ED73939D973674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42758940"/>
                <w:placeholder>
                  <w:docPart w:val="46AFCCF3077F49C0840ACB5F6C4ABB1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862BD6">
        <w:trPr>
          <w:trHeight w:val="454"/>
        </w:trPr>
        <w:tc>
          <w:tcPr>
            <w:tcW w:w="1440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sediment</w:t>
            </w:r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42833839"/>
                <w:placeholder>
                  <w:docPart w:val="3562C98D1A114BD88DF3FDFFDA12583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83629556"/>
                <w:placeholder>
                  <w:docPart w:val="00624F8416DB4D92826B47EEF2FA22E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70870183"/>
                <w:placeholder>
                  <w:docPart w:val="B410290236CA4B18BAADF840F679A59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20903552"/>
                <w:placeholder>
                  <w:docPart w:val="C7179BE31EEB4C0084CEE29650F3A24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>
      <w:pPr>
        <w:pStyle w:val="Rubrik3"/>
      </w:pPr>
      <w:r>
        <w:t>Känslighet och skyddsvärde (KoS)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96"/>
        <w:gridCol w:w="1920"/>
        <w:gridCol w:w="1922"/>
        <w:gridCol w:w="1919"/>
        <w:gridCol w:w="1923"/>
      </w:tblGrid>
      <w:tr w:rsidR="000A1FF0" w:rsidRPr="0077395D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20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22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19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23" w:type="dxa"/>
            <w:shd w:val="clear" w:color="auto" w:fill="E6E6E6"/>
          </w:tcPr>
          <w:p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Byggn/anläggn</w:t>
            </w:r>
          </w:p>
        </w:tc>
        <w:tc>
          <w:tcPr>
            <w:tcW w:w="1920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72172844"/>
                <w:placeholder>
                  <w:docPart w:val="F6D5A2EEDAC2450E9EA61D44015D8AF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8814917"/>
                <w:placeholder>
                  <w:docPart w:val="F2B7448E421C479F96E97C8FDB74926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54572181"/>
                <w:placeholder>
                  <w:docPart w:val="21770DEC37D44A628E11CA041C711A5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99775781"/>
                <w:placeholder>
                  <w:docPart w:val="20C1892A474B4EFE96DD9A18B057BCB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och grundvatten</w:t>
            </w:r>
          </w:p>
        </w:tc>
        <w:tc>
          <w:tcPr>
            <w:tcW w:w="1920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88402107"/>
                <w:placeholder>
                  <w:docPart w:val="DD546B3EF57743B892447D8739AA963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98328587"/>
                <w:placeholder>
                  <w:docPart w:val="729CCE87B2C44C019860D98E89F663C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8580625"/>
                <w:placeholder>
                  <w:docPart w:val="A15730125D1D484F887F05216509039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93782078"/>
                <w:placeholder>
                  <w:docPart w:val="0FD20CF9C10A4E249F1F4A6982B53F5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:rsidTr="00790D04">
        <w:trPr>
          <w:trHeight w:val="454"/>
        </w:trPr>
        <w:tc>
          <w:tcPr>
            <w:tcW w:w="1496" w:type="dxa"/>
            <w:shd w:val="clear" w:color="auto" w:fill="E6E6E6"/>
          </w:tcPr>
          <w:p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Ytvatten och sediment</w:t>
            </w:r>
          </w:p>
        </w:tc>
        <w:tc>
          <w:tcPr>
            <w:tcW w:w="1920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53487046"/>
                <w:placeholder>
                  <w:docPart w:val="27103802B934477880EB8A34535E5C4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51743013"/>
                <w:placeholder>
                  <w:docPart w:val="8DDC9AC2A15F496E9C8B01A0F2D8D00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62054266"/>
                <w:placeholder>
                  <w:docPart w:val="7042CC2BBEA34852AF1188A1C8ACC45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:rsidR="00790D04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3288889"/>
                <w:placeholder>
                  <w:docPart w:val="2299785093CA4F5F8A4AF1417C15F5B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Bedömning av K/S baseras på markanvändningen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83124404"/>
                <w:placeholder>
                  <w:docPart w:val="07445938CBC5402F929D729F622D51C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Markanvändning (pågående, framtida enl kommunala planer)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44077753"/>
                <w:placeholder>
                  <w:docPart w:val="53497F9BD5134CF79E7FDD1ECE00C1C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Kort beskrivning av exponeringssituationerna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47641314"/>
                <w:placeholder>
                  <w:docPart w:val="1905F727AF8646B3B98079183D315EDF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>
      <w:pPr>
        <w:pStyle w:val="Rubrik3"/>
      </w:pPr>
      <w:r>
        <w:t>Riskklassning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Inventerarens intryck (fas 1)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09554294"/>
                <w:placeholder>
                  <w:docPart w:val="19EEACFCBAC04BCABECC6AC2F490BD8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Riskklass (fas 1)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72351857"/>
                <w:placeholder>
                  <w:docPart w:val="08871AECBCC442A885D2DDC295D7DAB3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Motivering (fas 1)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82680811"/>
                <w:placeholder>
                  <w:docPart w:val="58C67ECF3547433786B54B0D807B17AC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Inventerarens intryck (fas 2)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24101455"/>
                <w:placeholder>
                  <w:docPart w:val="FC5003FEAB1B44F29F848A0146746F3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Riskklass (fas 2)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27346270"/>
                <w:placeholder>
                  <w:docPart w:val="23E348F63AEF4AE7AAC533C2BA2EDAA2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Motivering (fas 2)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63614564"/>
                <w:placeholder>
                  <w:docPart w:val="807449E2682E42E1804DEF151C3717E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>
      <w:pPr>
        <w:pStyle w:val="Rubrik3"/>
      </w:pPr>
      <w:r>
        <w:t>Andra prioriteringsgrunder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prioriteringsgrunder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43582732"/>
                <w:placeholder>
                  <w:docPart w:val="90D6084B32D446ECB2FDCB59107A11F3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Exponering av föroreningar sker idag på följande sätt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01239325"/>
                <w:placeholder>
                  <w:docPart w:val="00A01314DE2F4E948D6082AEEBABC837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>
      <w:pPr>
        <w:pStyle w:val="Rubrik3"/>
      </w:pPr>
      <w:r>
        <w:t>Länkar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förorenade områden som hotar samma recipient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95917685"/>
                <w:placeholder>
                  <w:docPart w:val="B2A5438D1B02456D9191578D5068AB1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förorenade områden som har sitt ursprung i samma verksamhet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654784"/>
                <w:placeholder>
                  <w:docPart w:val="D63A4887130A4BB9823BE22820B7AC7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>
      <w:pPr>
        <w:pStyle w:val="Rubrik3"/>
      </w:pPr>
      <w:r>
        <w:t>Övrigt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917F5" w:rsidRPr="006F17A8" w:rsidTr="00862BD6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362902"/>
                <w:placeholder>
                  <w:docPart w:val="0573EB8FEFB144FDADCF7B446EDC434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8F3978" w:rsidRDefault="008F3978" w:rsidP="000A1FF0">
      <w:pPr>
        <w:sectPr w:rsidR="008F3978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0AE7" w:rsidRDefault="008F3978" w:rsidP="008F3978">
      <w:pPr>
        <w:pStyle w:val="Rubrik3"/>
      </w:pPr>
      <w:r>
        <w:lastRenderedPageBreak/>
        <w:t>Riskklassningsdiagram</w:t>
      </w:r>
    </w:p>
    <w:p w:rsidR="008F3978" w:rsidRDefault="008F3978" w:rsidP="008F3978"/>
    <w:p w:rsidR="008F3978" w:rsidRDefault="008F3978" w:rsidP="008F3978"/>
    <w:p w:rsidR="008F3978" w:rsidRDefault="00C04175" w:rsidP="008F3978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943600" cy="3108960"/>
                <wp:effectExtent l="0" t="0" r="0" b="0"/>
                <wp:wrapNone/>
                <wp:docPr id="6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08960"/>
                          <a:chOff x="1597" y="2589"/>
                          <a:chExt cx="9360" cy="4896"/>
                        </a:xfrm>
                      </wpg:grpSpPr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18" y="3647"/>
                            <a:ext cx="97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FAC" w:rsidRDefault="004A4FAC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18" y="4667"/>
                            <a:ext cx="94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FAC" w:rsidRDefault="004A4FAC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23" y="5687"/>
                            <a:ext cx="110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FAC" w:rsidRDefault="004A4FAC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34" y="6707"/>
                            <a:ext cx="1151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FAC" w:rsidRDefault="004A4FAC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" name="Group 118"/>
                        <wpg:cNvGrpSpPr>
                          <a:grpSpLocks/>
                        </wpg:cNvGrpSpPr>
                        <wpg:grpSpPr bwMode="auto">
                          <a:xfrm>
                            <a:off x="1597" y="2589"/>
                            <a:ext cx="9360" cy="4896"/>
                            <a:chOff x="1597" y="2589"/>
                            <a:chExt cx="9360" cy="4896"/>
                          </a:xfrm>
                        </wpg:grpSpPr>
                        <wps:wsp>
                          <wps:cNvPr id="7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16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704" y="3016"/>
                              <a:ext cx="3180" cy="4060"/>
                              <a:chOff x="7695" y="8240"/>
                              <a:chExt cx="3180" cy="4060"/>
                            </a:xfrm>
                          </wpg:grpSpPr>
                          <wps:wsp>
                            <wps:cNvPr id="80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695" y="824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835" y="842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975" y="858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8095" y="87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235" y="89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375" y="910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95" y="92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4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635" y="944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8775" y="960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8895" y="978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9035" y="994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9175" y="101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9295" y="1028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4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435" y="1046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555" y="1064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695" y="1080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835" y="1098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20"/>
                                  <a:gd name="T2" fmla="*/ 0 w 100"/>
                                  <a:gd name="T3" fmla="*/ 0 h 120"/>
                                  <a:gd name="T4" fmla="*/ 100 w 100"/>
                                  <a:gd name="T5" fmla="*/ 120 h 120"/>
                                  <a:gd name="T6" fmla="*/ 100 w 100"/>
                                  <a:gd name="T7" fmla="*/ 120 h 120"/>
                                  <a:gd name="T8" fmla="*/ 0 w 10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955" y="1114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0095" y="1132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235" y="1148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0355" y="1166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495" y="118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35" y="1200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20"/>
                                  <a:gd name="T2" fmla="*/ 0 w 100"/>
                                  <a:gd name="T3" fmla="*/ 0 h 120"/>
                                  <a:gd name="T4" fmla="*/ 80 w 100"/>
                                  <a:gd name="T5" fmla="*/ 120 h 120"/>
                                  <a:gd name="T6" fmla="*/ 100 w 100"/>
                                  <a:gd name="T7" fmla="*/ 120 h 120"/>
                                  <a:gd name="T8" fmla="*/ 0 w 10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0755" y="121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4031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5060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6064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1" y="6621"/>
                              <a:ext cx="2016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FAC" w:rsidRPr="00E40074" w:rsidRDefault="004A4FAC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FÖRORENINGARNAS FARLIGHET = F</w:t>
                                </w:r>
                              </w:p>
                              <w:p w:rsidR="004A4FAC" w:rsidRPr="00E40074" w:rsidRDefault="004A4FAC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FÖRORENINGSNIVÅ = N</w:t>
                                </w:r>
                              </w:p>
                              <w:p w:rsidR="004A4FAC" w:rsidRPr="00E40074" w:rsidRDefault="004A4FAC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KÄNSLIGHET = K</w:t>
                                </w:r>
                              </w:p>
                              <w:p w:rsidR="004A4FAC" w:rsidRDefault="004A4FAC" w:rsidP="008F3978">
                                <w:pPr>
                                  <w:rPr>
                                    <w:color w:val="000000"/>
                                    <w:sz w:val="12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2"/>
                                    <w:lang w:val="en-US"/>
                                  </w:rPr>
                                  <w:t>SKYDDSVÄRDE =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597" y="2589"/>
                              <a:ext cx="7207" cy="4774"/>
                              <a:chOff x="1597" y="2589"/>
                              <a:chExt cx="7207" cy="4774"/>
                            </a:xfrm>
                          </wpg:grpSpPr>
                          <wpg:grpSp>
                            <wpg:cNvPr id="10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4" y="3036"/>
                                <a:ext cx="160" cy="4060"/>
                                <a:chOff x="6335" y="8260"/>
                                <a:chExt cx="160" cy="4060"/>
                              </a:xfrm>
                            </wpg:grpSpPr>
                            <wps:wsp>
                              <wps:cNvPr id="1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5" y="8420"/>
                                  <a:ext cx="20" cy="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5" y="8260"/>
                                  <a:ext cx="160" cy="16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60 h 160"/>
                                    <a:gd name="T2" fmla="*/ 80 w 160"/>
                                    <a:gd name="T3" fmla="*/ 0 h 160"/>
                                    <a:gd name="T4" fmla="*/ 0 w 160"/>
                                    <a:gd name="T5" fmla="*/ 160 h 160"/>
                                    <a:gd name="T6" fmla="*/ 160 w 160"/>
                                    <a:gd name="T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0" h="160">
                                      <a:moveTo>
                                        <a:pt x="160" y="160"/>
                                      </a:moveTo>
                                      <a:lnTo>
                                        <a:pt x="80" y="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4" y="7016"/>
                                <a:ext cx="6360" cy="160"/>
                                <a:chOff x="6435" y="12240"/>
                                <a:chExt cx="6360" cy="160"/>
                              </a:xfrm>
                            </wpg:grpSpPr>
                            <wps:wsp>
                              <wps:cNvPr id="1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5" y="12320"/>
                                  <a:ext cx="620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15" y="12240"/>
                                  <a:ext cx="180" cy="160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160 h 160"/>
                                    <a:gd name="T2" fmla="*/ 180 w 180"/>
                                    <a:gd name="T3" fmla="*/ 80 h 160"/>
                                    <a:gd name="T4" fmla="*/ 0 w 180"/>
                                    <a:gd name="T5" fmla="*/ 0 h 160"/>
                                    <a:gd name="T6" fmla="*/ 0 w 180"/>
                                    <a:gd name="T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" h="160">
                                      <a:moveTo>
                                        <a:pt x="0" y="160"/>
                                      </a:moveTo>
                                      <a:lnTo>
                                        <a:pt x="180" y="8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5" name="Rectangle 1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114" y="6394"/>
                                <a:ext cx="143" cy="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SMÅ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6" name="Rectangle 1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53" y="5213"/>
                                <a:ext cx="143" cy="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MÅTTLIGA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7" name="Rectangle 1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794" y="4478"/>
                                <a:ext cx="576" cy="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STORA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8" name="Rectangle 1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882" y="3306"/>
                                <a:ext cx="350" cy="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  <w:jc w:val="right"/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 xml:space="preserve">MYCKET </w:t>
                                  </w:r>
                                </w:p>
                                <w:p w:rsidR="004A4FAC" w:rsidRDefault="004A4FAC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STORA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1" y="7207"/>
                                <a:ext cx="900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LÅG/LITEN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2" y="7207"/>
                                <a:ext cx="927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MÅTTLIG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7" y="7207"/>
                                <a:ext cx="772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HÖG/STOR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1" y="7207"/>
                                <a:ext cx="1370" cy="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MYCKET HÖG/STOR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23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4" y="2996"/>
                                <a:ext cx="3200" cy="4100"/>
                                <a:chOff x="6855" y="8220"/>
                                <a:chExt cx="3200" cy="4100"/>
                              </a:xfrm>
                            </wpg:grpSpPr>
                            <wps:wsp>
                              <wps:cNvPr id="12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5" y="12300"/>
                                  <a:ext cx="180" cy="2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20 h 20"/>
                                    <a:gd name="T2" fmla="*/ 160 w 180"/>
                                    <a:gd name="T3" fmla="*/ 20 h 20"/>
                                    <a:gd name="T4" fmla="*/ 180 w 180"/>
                                    <a:gd name="T5" fmla="*/ 20 h 20"/>
                                    <a:gd name="T6" fmla="*/ 160 w 180"/>
                                    <a:gd name="T7" fmla="*/ 0 h 20"/>
                                    <a:gd name="T8" fmla="*/ 160 w 180"/>
                                    <a:gd name="T9" fmla="*/ 0 h 20"/>
                                    <a:gd name="T10" fmla="*/ 80 w 180"/>
                                    <a:gd name="T11" fmla="*/ 0 h 20"/>
                                    <a:gd name="T12" fmla="*/ 0 w 180"/>
                                    <a:gd name="T13" fmla="*/ 0 h 20"/>
                                    <a:gd name="T14" fmla="*/ 0 w 180"/>
                                    <a:gd name="T15" fmla="*/ 0 h 20"/>
                                    <a:gd name="T16" fmla="*/ 0 w 180"/>
                                    <a:gd name="T17" fmla="*/ 0 h 20"/>
                                    <a:gd name="T18" fmla="*/ 0 w 180"/>
                                    <a:gd name="T19" fmla="*/ 20 h 20"/>
                                    <a:gd name="T20" fmla="*/ 0 w 180"/>
                                    <a:gd name="T21" fmla="*/ 20 h 20"/>
                                    <a:gd name="T22" fmla="*/ 80 w 180"/>
                                    <a:gd name="T23" fmla="*/ 20 h 20"/>
                                    <a:gd name="T24" fmla="*/ 160 w 180"/>
                                    <a:gd name="T2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20">
                                      <a:moveTo>
                                        <a:pt x="160" y="20"/>
                                      </a:moveTo>
                                      <a:lnTo>
                                        <a:pt x="16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1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5" y="12280"/>
                                  <a:ext cx="180" cy="4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40 h 40"/>
                                    <a:gd name="T2" fmla="*/ 180 w 180"/>
                                    <a:gd name="T3" fmla="*/ 20 h 40"/>
                                    <a:gd name="T4" fmla="*/ 180 w 180"/>
                                    <a:gd name="T5" fmla="*/ 20 h 40"/>
                                    <a:gd name="T6" fmla="*/ 180 w 180"/>
                                    <a:gd name="T7" fmla="*/ 20 h 40"/>
                                    <a:gd name="T8" fmla="*/ 160 w 180"/>
                                    <a:gd name="T9" fmla="*/ 20 h 40"/>
                                    <a:gd name="T10" fmla="*/ 140 w 180"/>
                                    <a:gd name="T11" fmla="*/ 0 h 40"/>
                                    <a:gd name="T12" fmla="*/ 60 w 180"/>
                                    <a:gd name="T13" fmla="*/ 0 h 40"/>
                                    <a:gd name="T14" fmla="*/ 20 w 180"/>
                                    <a:gd name="T15" fmla="*/ 0 h 40"/>
                                    <a:gd name="T16" fmla="*/ 0 w 180"/>
                                    <a:gd name="T17" fmla="*/ 0 h 40"/>
                                    <a:gd name="T18" fmla="*/ 0 w 180"/>
                                    <a:gd name="T19" fmla="*/ 0 h 40"/>
                                    <a:gd name="T20" fmla="*/ 0 w 180"/>
                                    <a:gd name="T21" fmla="*/ 20 h 40"/>
                                    <a:gd name="T22" fmla="*/ 20 w 180"/>
                                    <a:gd name="T23" fmla="*/ 20 h 40"/>
                                    <a:gd name="T24" fmla="*/ 60 w 180"/>
                                    <a:gd name="T25" fmla="*/ 20 h 40"/>
                                    <a:gd name="T26" fmla="*/ 140 w 180"/>
                                    <a:gd name="T27" fmla="*/ 20 h 40"/>
                                    <a:gd name="T28" fmla="*/ 160 w 180"/>
                                    <a:gd name="T29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0" h="40">
                                      <a:moveTo>
                                        <a:pt x="160" y="40"/>
                                      </a:moveTo>
                                      <a:lnTo>
                                        <a:pt x="18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6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5" y="12240"/>
                                  <a:ext cx="160" cy="4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40 h 40"/>
                                    <a:gd name="T2" fmla="*/ 160 w 160"/>
                                    <a:gd name="T3" fmla="*/ 40 h 40"/>
                                    <a:gd name="T4" fmla="*/ 160 w 160"/>
                                    <a:gd name="T5" fmla="*/ 40 h 40"/>
                                    <a:gd name="T6" fmla="*/ 160 w 160"/>
                                    <a:gd name="T7" fmla="*/ 20 h 40"/>
                                    <a:gd name="T8" fmla="*/ 160 w 160"/>
                                    <a:gd name="T9" fmla="*/ 20 h 40"/>
                                    <a:gd name="T10" fmla="*/ 100 w 160"/>
                                    <a:gd name="T11" fmla="*/ 20 h 40"/>
                                    <a:gd name="T12" fmla="*/ 20 w 160"/>
                                    <a:gd name="T13" fmla="*/ 0 h 40"/>
                                    <a:gd name="T14" fmla="*/ 0 w 160"/>
                                    <a:gd name="T15" fmla="*/ 0 h 40"/>
                                    <a:gd name="T16" fmla="*/ 0 w 160"/>
                                    <a:gd name="T17" fmla="*/ 0 h 40"/>
                                    <a:gd name="T18" fmla="*/ 0 w 160"/>
                                    <a:gd name="T19" fmla="*/ 0 h 40"/>
                                    <a:gd name="T20" fmla="*/ 0 w 160"/>
                                    <a:gd name="T21" fmla="*/ 0 h 40"/>
                                    <a:gd name="T22" fmla="*/ 0 w 160"/>
                                    <a:gd name="T23" fmla="*/ 20 h 40"/>
                                    <a:gd name="T24" fmla="*/ 20 w 160"/>
                                    <a:gd name="T25" fmla="*/ 20 h 40"/>
                                    <a:gd name="T26" fmla="*/ 100 w 160"/>
                                    <a:gd name="T27" fmla="*/ 40 h 40"/>
                                    <a:gd name="T28" fmla="*/ 160 w 160"/>
                                    <a:gd name="T29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0" h="40">
                                      <a:moveTo>
                                        <a:pt x="160" y="40"/>
                                      </a:moveTo>
                                      <a:lnTo>
                                        <a:pt x="16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6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5" y="12180"/>
                                  <a:ext cx="180" cy="6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60 h 60"/>
                                    <a:gd name="T2" fmla="*/ 180 w 180"/>
                                    <a:gd name="T3" fmla="*/ 60 h 60"/>
                                    <a:gd name="T4" fmla="*/ 180 w 180"/>
                                    <a:gd name="T5" fmla="*/ 60 h 60"/>
                                    <a:gd name="T6" fmla="*/ 180 w 180"/>
                                    <a:gd name="T7" fmla="*/ 40 h 60"/>
                                    <a:gd name="T8" fmla="*/ 160 w 180"/>
                                    <a:gd name="T9" fmla="*/ 40 h 60"/>
                                    <a:gd name="T10" fmla="*/ 160 w 180"/>
                                    <a:gd name="T11" fmla="*/ 40 h 60"/>
                                    <a:gd name="T12" fmla="*/ 20 w 180"/>
                                    <a:gd name="T13" fmla="*/ 0 h 60"/>
                                    <a:gd name="T14" fmla="*/ 20 w 180"/>
                                    <a:gd name="T15" fmla="*/ 0 h 60"/>
                                    <a:gd name="T16" fmla="*/ 0 w 180"/>
                                    <a:gd name="T17" fmla="*/ 0 h 60"/>
                                    <a:gd name="T18" fmla="*/ 20 w 180"/>
                                    <a:gd name="T19" fmla="*/ 20 h 60"/>
                                    <a:gd name="T20" fmla="*/ 20 w 180"/>
                                    <a:gd name="T21" fmla="*/ 20 h 60"/>
                                    <a:gd name="T22" fmla="*/ 160 w 180"/>
                                    <a:gd name="T23" fmla="*/ 60 h 60"/>
                                    <a:gd name="T24" fmla="*/ 160 w 180"/>
                                    <a:gd name="T2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60">
                                      <a:moveTo>
                                        <a:pt x="160" y="60"/>
                                      </a:move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5" y="12100"/>
                                  <a:ext cx="180" cy="8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80 h 80"/>
                                    <a:gd name="T2" fmla="*/ 160 w 180"/>
                                    <a:gd name="T3" fmla="*/ 80 h 80"/>
                                    <a:gd name="T4" fmla="*/ 180 w 180"/>
                                    <a:gd name="T5" fmla="*/ 60 h 80"/>
                                    <a:gd name="T6" fmla="*/ 160 w 180"/>
                                    <a:gd name="T7" fmla="*/ 60 h 80"/>
                                    <a:gd name="T8" fmla="*/ 160 w 180"/>
                                    <a:gd name="T9" fmla="*/ 60 h 80"/>
                                    <a:gd name="T10" fmla="*/ 60 w 180"/>
                                    <a:gd name="T11" fmla="*/ 20 h 80"/>
                                    <a:gd name="T12" fmla="*/ 60 w 180"/>
                                    <a:gd name="T13" fmla="*/ 20 h 80"/>
                                    <a:gd name="T14" fmla="*/ 20 w 180"/>
                                    <a:gd name="T15" fmla="*/ 0 h 80"/>
                                    <a:gd name="T16" fmla="*/ 20 w 180"/>
                                    <a:gd name="T17" fmla="*/ 0 h 80"/>
                                    <a:gd name="T18" fmla="*/ 0 w 180"/>
                                    <a:gd name="T19" fmla="*/ 0 h 80"/>
                                    <a:gd name="T20" fmla="*/ 0 w 180"/>
                                    <a:gd name="T21" fmla="*/ 0 h 80"/>
                                    <a:gd name="T22" fmla="*/ 0 w 180"/>
                                    <a:gd name="T23" fmla="*/ 20 h 80"/>
                                    <a:gd name="T24" fmla="*/ 40 w 180"/>
                                    <a:gd name="T25" fmla="*/ 40 h 80"/>
                                    <a:gd name="T26" fmla="*/ 60 w 180"/>
                                    <a:gd name="T27" fmla="*/ 40 h 80"/>
                                    <a:gd name="T28" fmla="*/ 160 w 180"/>
                                    <a:gd name="T29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0" h="80">
                                      <a:moveTo>
                                        <a:pt x="160" y="80"/>
                                      </a:moveTo>
                                      <a:lnTo>
                                        <a:pt x="160" y="8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16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5" y="12020"/>
                                  <a:ext cx="160" cy="8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80 h 80"/>
                                    <a:gd name="T2" fmla="*/ 140 w 160"/>
                                    <a:gd name="T3" fmla="*/ 80 h 80"/>
                                    <a:gd name="T4" fmla="*/ 140 w 160"/>
                                    <a:gd name="T5" fmla="*/ 80 h 80"/>
                                    <a:gd name="T6" fmla="*/ 160 w 160"/>
                                    <a:gd name="T7" fmla="*/ 60 h 80"/>
                                    <a:gd name="T8" fmla="*/ 140 w 160"/>
                                    <a:gd name="T9" fmla="*/ 60 h 80"/>
                                    <a:gd name="T10" fmla="*/ 100 w 160"/>
                                    <a:gd name="T11" fmla="*/ 40 h 80"/>
                                    <a:gd name="T12" fmla="*/ 0 w 160"/>
                                    <a:gd name="T13" fmla="*/ 0 h 80"/>
                                    <a:gd name="T14" fmla="*/ 0 w 160"/>
                                    <a:gd name="T15" fmla="*/ 0 h 80"/>
                                    <a:gd name="T16" fmla="*/ 0 w 160"/>
                                    <a:gd name="T17" fmla="*/ 0 h 80"/>
                                    <a:gd name="T18" fmla="*/ 0 w 160"/>
                                    <a:gd name="T19" fmla="*/ 0 h 80"/>
                                    <a:gd name="T20" fmla="*/ 0 w 160"/>
                                    <a:gd name="T21" fmla="*/ 0 h 80"/>
                                    <a:gd name="T22" fmla="*/ 80 w 160"/>
                                    <a:gd name="T23" fmla="*/ 60 h 80"/>
                                    <a:gd name="T24" fmla="*/ 140 w 160"/>
                                    <a:gd name="T25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80">
                                      <a:moveTo>
                                        <a:pt x="140" y="80"/>
                                      </a:move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14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5" y="11900"/>
                                  <a:ext cx="160" cy="10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100 h 100"/>
                                    <a:gd name="T2" fmla="*/ 140 w 160"/>
                                    <a:gd name="T3" fmla="*/ 100 h 100"/>
                                    <a:gd name="T4" fmla="*/ 160 w 160"/>
                                    <a:gd name="T5" fmla="*/ 100 h 100"/>
                                    <a:gd name="T6" fmla="*/ 160 w 160"/>
                                    <a:gd name="T7" fmla="*/ 100 h 100"/>
                                    <a:gd name="T8" fmla="*/ 160 w 160"/>
                                    <a:gd name="T9" fmla="*/ 80 h 100"/>
                                    <a:gd name="T10" fmla="*/ 160 w 160"/>
                                    <a:gd name="T11" fmla="*/ 80 h 100"/>
                                    <a:gd name="T12" fmla="*/ 20 w 160"/>
                                    <a:gd name="T13" fmla="*/ 0 h 100"/>
                                    <a:gd name="T14" fmla="*/ 20 w 160"/>
                                    <a:gd name="T15" fmla="*/ 0 h 100"/>
                                    <a:gd name="T16" fmla="*/ 0 w 160"/>
                                    <a:gd name="T17" fmla="*/ 0 h 100"/>
                                    <a:gd name="T18" fmla="*/ 0 w 160"/>
                                    <a:gd name="T19" fmla="*/ 20 h 100"/>
                                    <a:gd name="T20" fmla="*/ 0 w 160"/>
                                    <a:gd name="T21" fmla="*/ 20 h 100"/>
                                    <a:gd name="T22" fmla="*/ 140 w 160"/>
                                    <a:gd name="T23" fmla="*/ 100 h 100"/>
                                    <a:gd name="T24" fmla="*/ 140 w 160"/>
                                    <a:gd name="T25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100">
                                      <a:moveTo>
                                        <a:pt x="140" y="100"/>
                                      </a:moveTo>
                                      <a:lnTo>
                                        <a:pt x="14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5" y="11780"/>
                                  <a:ext cx="160" cy="12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100 h 120"/>
                                    <a:gd name="T2" fmla="*/ 140 w 160"/>
                                    <a:gd name="T3" fmla="*/ 120 h 120"/>
                                    <a:gd name="T4" fmla="*/ 160 w 160"/>
                                    <a:gd name="T5" fmla="*/ 100 h 120"/>
                                    <a:gd name="T6" fmla="*/ 160 w 160"/>
                                    <a:gd name="T7" fmla="*/ 100 h 120"/>
                                    <a:gd name="T8" fmla="*/ 160 w 160"/>
                                    <a:gd name="T9" fmla="*/ 100 h 120"/>
                                    <a:gd name="T10" fmla="*/ 60 w 160"/>
                                    <a:gd name="T11" fmla="*/ 40 h 120"/>
                                    <a:gd name="T12" fmla="*/ 20 w 160"/>
                                    <a:gd name="T13" fmla="*/ 0 h 120"/>
                                    <a:gd name="T14" fmla="*/ 20 w 160"/>
                                    <a:gd name="T15" fmla="*/ 0 h 120"/>
                                    <a:gd name="T16" fmla="*/ 0 w 160"/>
                                    <a:gd name="T17" fmla="*/ 0 h 120"/>
                                    <a:gd name="T18" fmla="*/ 0 w 160"/>
                                    <a:gd name="T19" fmla="*/ 20 h 120"/>
                                    <a:gd name="T20" fmla="*/ 0 w 160"/>
                                    <a:gd name="T21" fmla="*/ 20 h 120"/>
                                    <a:gd name="T22" fmla="*/ 40 w 160"/>
                                    <a:gd name="T23" fmla="*/ 40 h 120"/>
                                    <a:gd name="T24" fmla="*/ 140 w 160"/>
                                    <a:gd name="T25" fmla="*/ 10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120">
                                      <a:moveTo>
                                        <a:pt x="140" y="100"/>
                                      </a:moveTo>
                                      <a:lnTo>
                                        <a:pt x="140" y="12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1660"/>
                                  <a:ext cx="140" cy="120"/>
                                </a:xfrm>
                                <a:custGeom>
                                  <a:avLst/>
                                  <a:gdLst>
                                    <a:gd name="T0" fmla="*/ 120 w 140"/>
                                    <a:gd name="T1" fmla="*/ 100 h 120"/>
                                    <a:gd name="T2" fmla="*/ 120 w 140"/>
                                    <a:gd name="T3" fmla="*/ 120 h 120"/>
                                    <a:gd name="T4" fmla="*/ 140 w 140"/>
                                    <a:gd name="T5" fmla="*/ 100 h 120"/>
                                    <a:gd name="T6" fmla="*/ 140 w 140"/>
                                    <a:gd name="T7" fmla="*/ 100 h 120"/>
                                    <a:gd name="T8" fmla="*/ 140 w 140"/>
                                    <a:gd name="T9" fmla="*/ 100 h 120"/>
                                    <a:gd name="T10" fmla="*/ 80 w 140"/>
                                    <a:gd name="T11" fmla="*/ 60 h 120"/>
                                    <a:gd name="T12" fmla="*/ 20 w 140"/>
                                    <a:gd name="T13" fmla="*/ 0 h 120"/>
                                    <a:gd name="T14" fmla="*/ 0 w 140"/>
                                    <a:gd name="T15" fmla="*/ 0 h 120"/>
                                    <a:gd name="T16" fmla="*/ 0 w 140"/>
                                    <a:gd name="T17" fmla="*/ 0 h 120"/>
                                    <a:gd name="T18" fmla="*/ 0 w 140"/>
                                    <a:gd name="T19" fmla="*/ 0 h 120"/>
                                    <a:gd name="T20" fmla="*/ 0 w 140"/>
                                    <a:gd name="T21" fmla="*/ 20 h 120"/>
                                    <a:gd name="T22" fmla="*/ 60 w 140"/>
                                    <a:gd name="T23" fmla="*/ 60 h 120"/>
                                    <a:gd name="T24" fmla="*/ 120 w 140"/>
                                    <a:gd name="T25" fmla="*/ 10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120" y="100"/>
                                      </a:moveTo>
                                      <a:lnTo>
                                        <a:pt x="120" y="12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12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5" y="11520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*/ 120 w 120"/>
                                    <a:gd name="T1" fmla="*/ 120 h 120"/>
                                    <a:gd name="T2" fmla="*/ 120 w 120"/>
                                    <a:gd name="T3" fmla="*/ 120 h 120"/>
                                    <a:gd name="T4" fmla="*/ 120 w 120"/>
                                    <a:gd name="T5" fmla="*/ 120 h 120"/>
                                    <a:gd name="T6" fmla="*/ 120 w 120"/>
                                    <a:gd name="T7" fmla="*/ 100 h 120"/>
                                    <a:gd name="T8" fmla="*/ 120 w 120"/>
                                    <a:gd name="T9" fmla="*/ 100 h 120"/>
                                    <a:gd name="T10" fmla="*/ 120 w 120"/>
                                    <a:gd name="T11" fmla="*/ 80 h 120"/>
                                    <a:gd name="T12" fmla="*/ 0 w 120"/>
                                    <a:gd name="T13" fmla="*/ 0 h 120"/>
                                    <a:gd name="T14" fmla="*/ 0 w 120"/>
                                    <a:gd name="T15" fmla="*/ 0 h 120"/>
                                    <a:gd name="T16" fmla="*/ 0 w 120"/>
                                    <a:gd name="T17" fmla="*/ 0 h 120"/>
                                    <a:gd name="T18" fmla="*/ 0 w 120"/>
                                    <a:gd name="T19" fmla="*/ 0 h 120"/>
                                    <a:gd name="T20" fmla="*/ 0 w 120"/>
                                    <a:gd name="T21" fmla="*/ 0 h 120"/>
                                    <a:gd name="T22" fmla="*/ 100 w 120"/>
                                    <a:gd name="T23" fmla="*/ 100 h 120"/>
                                    <a:gd name="T24" fmla="*/ 120 w 120"/>
                                    <a:gd name="T2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120" y="120"/>
                                      </a:moveTo>
                                      <a:lnTo>
                                        <a:pt x="12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5" y="11360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*/ 120 w 140"/>
                                    <a:gd name="T1" fmla="*/ 120 h 140"/>
                                    <a:gd name="T2" fmla="*/ 120 w 140"/>
                                    <a:gd name="T3" fmla="*/ 140 h 140"/>
                                    <a:gd name="T4" fmla="*/ 120 w 140"/>
                                    <a:gd name="T5" fmla="*/ 120 h 140"/>
                                    <a:gd name="T6" fmla="*/ 140 w 140"/>
                                    <a:gd name="T7" fmla="*/ 120 h 140"/>
                                    <a:gd name="T8" fmla="*/ 120 w 140"/>
                                    <a:gd name="T9" fmla="*/ 120 h 140"/>
                                    <a:gd name="T10" fmla="*/ 20 w 140"/>
                                    <a:gd name="T11" fmla="*/ 20 h 140"/>
                                    <a:gd name="T12" fmla="*/ 20 w 140"/>
                                    <a:gd name="T13" fmla="*/ 0 h 140"/>
                                    <a:gd name="T14" fmla="*/ 20 w 140"/>
                                    <a:gd name="T15" fmla="*/ 0 h 140"/>
                                    <a:gd name="T16" fmla="*/ 0 w 140"/>
                                    <a:gd name="T17" fmla="*/ 0 h 140"/>
                                    <a:gd name="T18" fmla="*/ 0 w 140"/>
                                    <a:gd name="T19" fmla="*/ 0 h 140"/>
                                    <a:gd name="T20" fmla="*/ 0 w 140"/>
                                    <a:gd name="T21" fmla="*/ 20 h 140"/>
                                    <a:gd name="T22" fmla="*/ 20 w 140"/>
                                    <a:gd name="T23" fmla="*/ 20 h 140"/>
                                    <a:gd name="T24" fmla="*/ 120 w 140"/>
                                    <a:gd name="T25" fmla="*/ 12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120" y="120"/>
                                      </a:moveTo>
                                      <a:lnTo>
                                        <a:pt x="120" y="14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4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5" y="11200"/>
                                  <a:ext cx="120" cy="140"/>
                                </a:xfrm>
                                <a:custGeom>
                                  <a:avLst/>
                                  <a:gdLst>
                                    <a:gd name="T0" fmla="*/ 100 w 120"/>
                                    <a:gd name="T1" fmla="*/ 140 h 140"/>
                                    <a:gd name="T2" fmla="*/ 120 w 120"/>
                                    <a:gd name="T3" fmla="*/ 140 h 140"/>
                                    <a:gd name="T4" fmla="*/ 120 w 120"/>
                                    <a:gd name="T5" fmla="*/ 140 h 140"/>
                                    <a:gd name="T6" fmla="*/ 120 w 120"/>
                                    <a:gd name="T7" fmla="*/ 120 h 140"/>
                                    <a:gd name="T8" fmla="*/ 120 w 120"/>
                                    <a:gd name="T9" fmla="*/ 120 h 140"/>
                                    <a:gd name="T10" fmla="*/ 60 w 120"/>
                                    <a:gd name="T11" fmla="*/ 40 h 140"/>
                                    <a:gd name="T12" fmla="*/ 20 w 120"/>
                                    <a:gd name="T13" fmla="*/ 0 h 140"/>
                                    <a:gd name="T14" fmla="*/ 0 w 120"/>
                                    <a:gd name="T15" fmla="*/ 0 h 140"/>
                                    <a:gd name="T16" fmla="*/ 0 w 120"/>
                                    <a:gd name="T17" fmla="*/ 0 h 140"/>
                                    <a:gd name="T18" fmla="*/ 0 w 120"/>
                                    <a:gd name="T19" fmla="*/ 0 h 140"/>
                                    <a:gd name="T20" fmla="*/ 0 w 120"/>
                                    <a:gd name="T21" fmla="*/ 20 h 140"/>
                                    <a:gd name="T22" fmla="*/ 40 w 120"/>
                                    <a:gd name="T23" fmla="*/ 60 h 140"/>
                                    <a:gd name="T24" fmla="*/ 100 w 120"/>
                                    <a:gd name="T2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40">
                                      <a:moveTo>
                                        <a:pt x="100" y="140"/>
                                      </a:move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5" y="11020"/>
                                  <a:ext cx="120" cy="160"/>
                                </a:xfrm>
                                <a:custGeom>
                                  <a:avLst/>
                                  <a:gdLst>
                                    <a:gd name="T0" fmla="*/ 100 w 120"/>
                                    <a:gd name="T1" fmla="*/ 140 h 160"/>
                                    <a:gd name="T2" fmla="*/ 120 w 120"/>
                                    <a:gd name="T3" fmla="*/ 160 h 160"/>
                                    <a:gd name="T4" fmla="*/ 120 w 120"/>
                                    <a:gd name="T5" fmla="*/ 140 h 160"/>
                                    <a:gd name="T6" fmla="*/ 120 w 120"/>
                                    <a:gd name="T7" fmla="*/ 140 h 160"/>
                                    <a:gd name="T8" fmla="*/ 120 w 120"/>
                                    <a:gd name="T9" fmla="*/ 140 h 160"/>
                                    <a:gd name="T10" fmla="*/ 80 w 120"/>
                                    <a:gd name="T11" fmla="*/ 100 h 160"/>
                                    <a:gd name="T12" fmla="*/ 20 w 120"/>
                                    <a:gd name="T13" fmla="*/ 20 h 160"/>
                                    <a:gd name="T14" fmla="*/ 20 w 120"/>
                                    <a:gd name="T15" fmla="*/ 0 h 160"/>
                                    <a:gd name="T16" fmla="*/ 0 w 120"/>
                                    <a:gd name="T17" fmla="*/ 20 h 160"/>
                                    <a:gd name="T18" fmla="*/ 0 w 120"/>
                                    <a:gd name="T19" fmla="*/ 20 h 160"/>
                                    <a:gd name="T20" fmla="*/ 0 w 120"/>
                                    <a:gd name="T21" fmla="*/ 20 h 160"/>
                                    <a:gd name="T22" fmla="*/ 60 w 120"/>
                                    <a:gd name="T23" fmla="*/ 100 h 160"/>
                                    <a:gd name="T24" fmla="*/ 100 w 120"/>
                                    <a:gd name="T25" fmla="*/ 14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60">
                                      <a:moveTo>
                                        <a:pt x="100" y="140"/>
                                      </a:moveTo>
                                      <a:lnTo>
                                        <a:pt x="120" y="16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5" y="10860"/>
                                  <a:ext cx="100" cy="140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140 h 140"/>
                                    <a:gd name="T2" fmla="*/ 100 w 100"/>
                                    <a:gd name="T3" fmla="*/ 140 h 140"/>
                                    <a:gd name="T4" fmla="*/ 100 w 100"/>
                                    <a:gd name="T5" fmla="*/ 140 h 140"/>
                                    <a:gd name="T6" fmla="*/ 100 w 100"/>
                                    <a:gd name="T7" fmla="*/ 120 h 140"/>
                                    <a:gd name="T8" fmla="*/ 100 w 100"/>
                                    <a:gd name="T9" fmla="*/ 120 h 140"/>
                                    <a:gd name="T10" fmla="*/ 100 w 100"/>
                                    <a:gd name="T11" fmla="*/ 100 h 140"/>
                                    <a:gd name="T12" fmla="*/ 20 w 100"/>
                                    <a:gd name="T13" fmla="*/ 0 h 140"/>
                                    <a:gd name="T14" fmla="*/ 20 w 100"/>
                                    <a:gd name="T15" fmla="*/ 0 h 140"/>
                                    <a:gd name="T16" fmla="*/ 0 w 100"/>
                                    <a:gd name="T17" fmla="*/ 0 h 140"/>
                                    <a:gd name="T18" fmla="*/ 0 w 100"/>
                                    <a:gd name="T19" fmla="*/ 0 h 140"/>
                                    <a:gd name="T20" fmla="*/ 0 w 100"/>
                                    <a:gd name="T21" fmla="*/ 0 h 140"/>
                                    <a:gd name="T22" fmla="*/ 80 w 100"/>
                                    <a:gd name="T23" fmla="*/ 120 h 140"/>
                                    <a:gd name="T24" fmla="*/ 100 w 100"/>
                                    <a:gd name="T2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40">
                                      <a:moveTo>
                                        <a:pt x="100" y="140"/>
                                      </a:moveTo>
                                      <a:lnTo>
                                        <a:pt x="100" y="14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5" y="1066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10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60 h 160"/>
                                    <a:gd name="T8" fmla="*/ 100 w 100"/>
                                    <a:gd name="T9" fmla="*/ 140 h 160"/>
                                    <a:gd name="T10" fmla="*/ 20 w 100"/>
                                    <a:gd name="T11" fmla="*/ 0 h 160"/>
                                    <a:gd name="T12" fmla="*/ 20 w 100"/>
                                    <a:gd name="T13" fmla="*/ 0 h 160"/>
                                    <a:gd name="T14" fmla="*/ 0 w 100"/>
                                    <a:gd name="T15" fmla="*/ 0 h 160"/>
                                    <a:gd name="T16" fmla="*/ 0 w 100"/>
                                    <a:gd name="T17" fmla="*/ 20 h 160"/>
                                    <a:gd name="T18" fmla="*/ 0 w 100"/>
                                    <a:gd name="T19" fmla="*/ 20 h 160"/>
                                    <a:gd name="T20" fmla="*/ 80 w 100"/>
                                    <a:gd name="T2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5" y="1048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8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40 h 160"/>
                                    <a:gd name="T8" fmla="*/ 100 w 100"/>
                                    <a:gd name="T9" fmla="*/ 140 h 160"/>
                                    <a:gd name="T10" fmla="*/ 40 w 100"/>
                                    <a:gd name="T11" fmla="*/ 20 h 160"/>
                                    <a:gd name="T12" fmla="*/ 20 w 100"/>
                                    <a:gd name="T13" fmla="*/ 0 h 160"/>
                                    <a:gd name="T14" fmla="*/ 20 w 100"/>
                                    <a:gd name="T15" fmla="*/ 0 h 160"/>
                                    <a:gd name="T16" fmla="*/ 0 w 100"/>
                                    <a:gd name="T17" fmla="*/ 0 h 160"/>
                                    <a:gd name="T18" fmla="*/ 0 w 100"/>
                                    <a:gd name="T19" fmla="*/ 0 h 160"/>
                                    <a:gd name="T20" fmla="*/ 0 w 100"/>
                                    <a:gd name="T21" fmla="*/ 20 h 160"/>
                                    <a:gd name="T22" fmla="*/ 20 w 100"/>
                                    <a:gd name="T23" fmla="*/ 40 h 160"/>
                                    <a:gd name="T24" fmla="*/ 80 w 10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5" y="1028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8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60 h 160"/>
                                    <a:gd name="T8" fmla="*/ 100 w 100"/>
                                    <a:gd name="T9" fmla="*/ 140 h 160"/>
                                    <a:gd name="T10" fmla="*/ 60 w 100"/>
                                    <a:gd name="T11" fmla="*/ 60 h 160"/>
                                    <a:gd name="T12" fmla="*/ 20 w 100"/>
                                    <a:gd name="T13" fmla="*/ 0 h 160"/>
                                    <a:gd name="T14" fmla="*/ 20 w 100"/>
                                    <a:gd name="T15" fmla="*/ 0 h 160"/>
                                    <a:gd name="T16" fmla="*/ 0 w 100"/>
                                    <a:gd name="T17" fmla="*/ 0 h 160"/>
                                    <a:gd name="T18" fmla="*/ 0 w 100"/>
                                    <a:gd name="T19" fmla="*/ 0 h 160"/>
                                    <a:gd name="T20" fmla="*/ 0 w 100"/>
                                    <a:gd name="T21" fmla="*/ 20 h 160"/>
                                    <a:gd name="T22" fmla="*/ 40 w 100"/>
                                    <a:gd name="T23" fmla="*/ 80 h 160"/>
                                    <a:gd name="T24" fmla="*/ 80 w 10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5" y="10080"/>
                                  <a:ext cx="80" cy="160"/>
                                </a:xfrm>
                                <a:custGeom>
                                  <a:avLst/>
                                  <a:gdLst>
                                    <a:gd name="T0" fmla="*/ 60 w 80"/>
                                    <a:gd name="T1" fmla="*/ 160 h 160"/>
                                    <a:gd name="T2" fmla="*/ 80 w 80"/>
                                    <a:gd name="T3" fmla="*/ 160 h 160"/>
                                    <a:gd name="T4" fmla="*/ 80 w 80"/>
                                    <a:gd name="T5" fmla="*/ 160 h 160"/>
                                    <a:gd name="T6" fmla="*/ 80 w 80"/>
                                    <a:gd name="T7" fmla="*/ 160 h 160"/>
                                    <a:gd name="T8" fmla="*/ 80 w 80"/>
                                    <a:gd name="T9" fmla="*/ 160 h 160"/>
                                    <a:gd name="T10" fmla="*/ 60 w 80"/>
                                    <a:gd name="T11" fmla="*/ 100 h 160"/>
                                    <a:gd name="T12" fmla="*/ 60 w 80"/>
                                    <a:gd name="T13" fmla="*/ 100 h 160"/>
                                    <a:gd name="T14" fmla="*/ 20 w 80"/>
                                    <a:gd name="T15" fmla="*/ 20 h 160"/>
                                    <a:gd name="T16" fmla="*/ 20 w 80"/>
                                    <a:gd name="T17" fmla="*/ 0 h 160"/>
                                    <a:gd name="T18" fmla="*/ 20 w 80"/>
                                    <a:gd name="T19" fmla="*/ 0 h 160"/>
                                    <a:gd name="T20" fmla="*/ 0 w 80"/>
                                    <a:gd name="T21" fmla="*/ 0 h 160"/>
                                    <a:gd name="T22" fmla="*/ 0 w 80"/>
                                    <a:gd name="T23" fmla="*/ 20 h 160"/>
                                    <a:gd name="T24" fmla="*/ 40 w 80"/>
                                    <a:gd name="T25" fmla="*/ 100 h 160"/>
                                    <a:gd name="T26" fmla="*/ 40 w 80"/>
                                    <a:gd name="T27" fmla="*/ 100 h 160"/>
                                    <a:gd name="T28" fmla="*/ 60 w 80"/>
                                    <a:gd name="T29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0" h="160">
                                      <a:moveTo>
                                        <a:pt x="6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5" y="9880"/>
                                  <a:ext cx="80" cy="160"/>
                                </a:xfrm>
                                <a:custGeom>
                                  <a:avLst/>
                                  <a:gdLst>
                                    <a:gd name="T0" fmla="*/ 60 w 80"/>
                                    <a:gd name="T1" fmla="*/ 160 h 160"/>
                                    <a:gd name="T2" fmla="*/ 60 w 80"/>
                                    <a:gd name="T3" fmla="*/ 160 h 160"/>
                                    <a:gd name="T4" fmla="*/ 60 w 80"/>
                                    <a:gd name="T5" fmla="*/ 160 h 160"/>
                                    <a:gd name="T6" fmla="*/ 80 w 80"/>
                                    <a:gd name="T7" fmla="*/ 160 h 160"/>
                                    <a:gd name="T8" fmla="*/ 80 w 80"/>
                                    <a:gd name="T9" fmla="*/ 160 h 160"/>
                                    <a:gd name="T10" fmla="*/ 60 w 80"/>
                                    <a:gd name="T11" fmla="*/ 120 h 160"/>
                                    <a:gd name="T12" fmla="*/ 20 w 80"/>
                                    <a:gd name="T13" fmla="*/ 0 h 160"/>
                                    <a:gd name="T14" fmla="*/ 20 w 80"/>
                                    <a:gd name="T15" fmla="*/ 0 h 160"/>
                                    <a:gd name="T16" fmla="*/ 20 w 80"/>
                                    <a:gd name="T17" fmla="*/ 0 h 160"/>
                                    <a:gd name="T18" fmla="*/ 0 w 80"/>
                                    <a:gd name="T19" fmla="*/ 0 h 160"/>
                                    <a:gd name="T20" fmla="*/ 0 w 80"/>
                                    <a:gd name="T21" fmla="*/ 0 h 160"/>
                                    <a:gd name="T22" fmla="*/ 40 w 80"/>
                                    <a:gd name="T23" fmla="*/ 120 h 160"/>
                                    <a:gd name="T24" fmla="*/ 60 w 8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" h="160">
                                      <a:moveTo>
                                        <a:pt x="60" y="160"/>
                                      </a:move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20"/>
                                      </a:lnTo>
                                      <a:lnTo>
                                        <a:pt x="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5" y="9680"/>
                                  <a:ext cx="60" cy="160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160 h 160"/>
                                    <a:gd name="T2" fmla="*/ 40 w 60"/>
                                    <a:gd name="T3" fmla="*/ 160 h 160"/>
                                    <a:gd name="T4" fmla="*/ 60 w 60"/>
                                    <a:gd name="T5" fmla="*/ 160 h 160"/>
                                    <a:gd name="T6" fmla="*/ 60 w 60"/>
                                    <a:gd name="T7" fmla="*/ 160 h 160"/>
                                    <a:gd name="T8" fmla="*/ 60 w 60"/>
                                    <a:gd name="T9" fmla="*/ 160 h 160"/>
                                    <a:gd name="T10" fmla="*/ 60 w 60"/>
                                    <a:gd name="T11" fmla="*/ 140 h 160"/>
                                    <a:gd name="T12" fmla="*/ 20 w 60"/>
                                    <a:gd name="T13" fmla="*/ 0 h 160"/>
                                    <a:gd name="T14" fmla="*/ 20 w 60"/>
                                    <a:gd name="T15" fmla="*/ 0 h 160"/>
                                    <a:gd name="T16" fmla="*/ 20 w 60"/>
                                    <a:gd name="T17" fmla="*/ 0 h 160"/>
                                    <a:gd name="T18" fmla="*/ 0 w 60"/>
                                    <a:gd name="T19" fmla="*/ 0 h 160"/>
                                    <a:gd name="T20" fmla="*/ 0 w 60"/>
                                    <a:gd name="T21" fmla="*/ 0 h 160"/>
                                    <a:gd name="T22" fmla="*/ 40 w 60"/>
                                    <a:gd name="T23" fmla="*/ 140 h 160"/>
                                    <a:gd name="T24" fmla="*/ 40 w 6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0" h="160">
                                      <a:moveTo>
                                        <a:pt x="40" y="160"/>
                                      </a:moveTo>
                                      <a:lnTo>
                                        <a:pt x="4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9460"/>
                                  <a:ext cx="60" cy="180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160 h 180"/>
                                    <a:gd name="T2" fmla="*/ 40 w 60"/>
                                    <a:gd name="T3" fmla="*/ 180 h 180"/>
                                    <a:gd name="T4" fmla="*/ 60 w 60"/>
                                    <a:gd name="T5" fmla="*/ 180 h 180"/>
                                    <a:gd name="T6" fmla="*/ 60 w 60"/>
                                    <a:gd name="T7" fmla="*/ 180 h 180"/>
                                    <a:gd name="T8" fmla="*/ 60 w 60"/>
                                    <a:gd name="T9" fmla="*/ 160 h 180"/>
                                    <a:gd name="T10" fmla="*/ 20 w 60"/>
                                    <a:gd name="T11" fmla="*/ 20 h 180"/>
                                    <a:gd name="T12" fmla="*/ 20 w 60"/>
                                    <a:gd name="T13" fmla="*/ 0 h 180"/>
                                    <a:gd name="T14" fmla="*/ 20 w 60"/>
                                    <a:gd name="T15" fmla="*/ 0 h 180"/>
                                    <a:gd name="T16" fmla="*/ 0 w 60"/>
                                    <a:gd name="T17" fmla="*/ 0 h 180"/>
                                    <a:gd name="T18" fmla="*/ 0 w 60"/>
                                    <a:gd name="T19" fmla="*/ 20 h 180"/>
                                    <a:gd name="T20" fmla="*/ 40 w 60"/>
                                    <a:gd name="T21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0" h="180">
                                      <a:moveTo>
                                        <a:pt x="40" y="160"/>
                                      </a:moveTo>
                                      <a:lnTo>
                                        <a:pt x="40" y="180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5" y="9260"/>
                                  <a:ext cx="40" cy="16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60 h 160"/>
                                    <a:gd name="T2" fmla="*/ 40 w 40"/>
                                    <a:gd name="T3" fmla="*/ 160 h 160"/>
                                    <a:gd name="T4" fmla="*/ 40 w 40"/>
                                    <a:gd name="T5" fmla="*/ 160 h 160"/>
                                    <a:gd name="T6" fmla="*/ 40 w 40"/>
                                    <a:gd name="T7" fmla="*/ 160 h 160"/>
                                    <a:gd name="T8" fmla="*/ 40 w 40"/>
                                    <a:gd name="T9" fmla="*/ 160 h 160"/>
                                    <a:gd name="T10" fmla="*/ 20 w 40"/>
                                    <a:gd name="T11" fmla="*/ 0 h 160"/>
                                    <a:gd name="T12" fmla="*/ 20 w 40"/>
                                    <a:gd name="T13" fmla="*/ 0 h 160"/>
                                    <a:gd name="T14" fmla="*/ 0 w 40"/>
                                    <a:gd name="T15" fmla="*/ 0 h 160"/>
                                    <a:gd name="T16" fmla="*/ 0 w 40"/>
                                    <a:gd name="T17" fmla="*/ 0 h 160"/>
                                    <a:gd name="T18" fmla="*/ 0 w 40"/>
                                    <a:gd name="T19" fmla="*/ 0 h 160"/>
                                    <a:gd name="T20" fmla="*/ 40 w 40"/>
                                    <a:gd name="T2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160">
                                      <a:moveTo>
                                        <a:pt x="40" y="160"/>
                                      </a:move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5" y="904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60 h 180"/>
                                    <a:gd name="T2" fmla="*/ 20 w 40"/>
                                    <a:gd name="T3" fmla="*/ 16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60 h 180"/>
                                    <a:gd name="T8" fmla="*/ 40 w 40"/>
                                    <a:gd name="T9" fmla="*/ 160 h 180"/>
                                    <a:gd name="T10" fmla="*/ 20 w 40"/>
                                    <a:gd name="T11" fmla="*/ 20 h 180"/>
                                    <a:gd name="T12" fmla="*/ 20 w 40"/>
                                    <a:gd name="T13" fmla="*/ 0 h 180"/>
                                    <a:gd name="T14" fmla="*/ 20 w 40"/>
                                    <a:gd name="T15" fmla="*/ 0 h 180"/>
                                    <a:gd name="T16" fmla="*/ 0 w 40"/>
                                    <a:gd name="T17" fmla="*/ 0 h 180"/>
                                    <a:gd name="T18" fmla="*/ 0 w 40"/>
                                    <a:gd name="T19" fmla="*/ 0 h 180"/>
                                    <a:gd name="T20" fmla="*/ 0 w 40"/>
                                    <a:gd name="T21" fmla="*/ 0 h 180"/>
                                    <a:gd name="T22" fmla="*/ 0 w 40"/>
                                    <a:gd name="T23" fmla="*/ 20 h 180"/>
                                    <a:gd name="T24" fmla="*/ 20 w 40"/>
                                    <a:gd name="T25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60"/>
                                      </a:moveTo>
                                      <a:lnTo>
                                        <a:pt x="20" y="16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5" y="882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60 h 180"/>
                                    <a:gd name="T2" fmla="*/ 40 w 40"/>
                                    <a:gd name="T3" fmla="*/ 18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80 h 180"/>
                                    <a:gd name="T8" fmla="*/ 40 w 40"/>
                                    <a:gd name="T9" fmla="*/ 160 h 180"/>
                                    <a:gd name="T10" fmla="*/ 20 w 40"/>
                                    <a:gd name="T11" fmla="*/ 40 h 180"/>
                                    <a:gd name="T12" fmla="*/ 20 w 40"/>
                                    <a:gd name="T13" fmla="*/ 20 h 180"/>
                                    <a:gd name="T14" fmla="*/ 20 w 40"/>
                                    <a:gd name="T15" fmla="*/ 0 h 180"/>
                                    <a:gd name="T16" fmla="*/ 20 w 40"/>
                                    <a:gd name="T17" fmla="*/ 0 h 180"/>
                                    <a:gd name="T18" fmla="*/ 20 w 40"/>
                                    <a:gd name="T19" fmla="*/ 0 h 180"/>
                                    <a:gd name="T20" fmla="*/ 0 w 40"/>
                                    <a:gd name="T21" fmla="*/ 20 h 180"/>
                                    <a:gd name="T22" fmla="*/ 20 w 40"/>
                                    <a:gd name="T23" fmla="*/ 40 h 180"/>
                                    <a:gd name="T24" fmla="*/ 20 w 40"/>
                                    <a:gd name="T25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60"/>
                                      </a:move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60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80 h 180"/>
                                    <a:gd name="T2" fmla="*/ 20 w 40"/>
                                    <a:gd name="T3" fmla="*/ 18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80 h 180"/>
                                    <a:gd name="T8" fmla="*/ 40 w 40"/>
                                    <a:gd name="T9" fmla="*/ 180 h 180"/>
                                    <a:gd name="T10" fmla="*/ 40 w 40"/>
                                    <a:gd name="T11" fmla="*/ 60 h 180"/>
                                    <a:gd name="T12" fmla="*/ 20 w 40"/>
                                    <a:gd name="T13" fmla="*/ 20 h 180"/>
                                    <a:gd name="T14" fmla="*/ 20 w 40"/>
                                    <a:gd name="T15" fmla="*/ 0 h 180"/>
                                    <a:gd name="T16" fmla="*/ 20 w 40"/>
                                    <a:gd name="T17" fmla="*/ 0 h 180"/>
                                    <a:gd name="T18" fmla="*/ 20 w 40"/>
                                    <a:gd name="T19" fmla="*/ 0 h 180"/>
                                    <a:gd name="T20" fmla="*/ 0 w 40"/>
                                    <a:gd name="T21" fmla="*/ 20 h 180"/>
                                    <a:gd name="T22" fmla="*/ 20 w 40"/>
                                    <a:gd name="T23" fmla="*/ 60 h 180"/>
                                    <a:gd name="T24" fmla="*/ 20 w 40"/>
                                    <a:gd name="T2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80"/>
                                      </a:moveTo>
                                      <a:lnTo>
                                        <a:pt x="2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38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80 h 180"/>
                                    <a:gd name="T2" fmla="*/ 0 w 20"/>
                                    <a:gd name="T3" fmla="*/ 180 h 180"/>
                                    <a:gd name="T4" fmla="*/ 20 w 20"/>
                                    <a:gd name="T5" fmla="*/ 180 h 180"/>
                                    <a:gd name="T6" fmla="*/ 20 w 20"/>
                                    <a:gd name="T7" fmla="*/ 180 h 180"/>
                                    <a:gd name="T8" fmla="*/ 20 w 20"/>
                                    <a:gd name="T9" fmla="*/ 180 h 180"/>
                                    <a:gd name="T10" fmla="*/ 20 w 20"/>
                                    <a:gd name="T11" fmla="*/ 60 h 180"/>
                                    <a:gd name="T12" fmla="*/ 20 w 20"/>
                                    <a:gd name="T13" fmla="*/ 20 h 180"/>
                                    <a:gd name="T14" fmla="*/ 20 w 20"/>
                                    <a:gd name="T15" fmla="*/ 20 h 180"/>
                                    <a:gd name="T16" fmla="*/ 0 w 20"/>
                                    <a:gd name="T17" fmla="*/ 0 h 180"/>
                                    <a:gd name="T18" fmla="*/ 0 w 20"/>
                                    <a:gd name="T19" fmla="*/ 20 h 180"/>
                                    <a:gd name="T20" fmla="*/ 0 w 20"/>
                                    <a:gd name="T21" fmla="*/ 20 h 180"/>
                                    <a:gd name="T22" fmla="*/ 0 w 20"/>
                                    <a:gd name="T23" fmla="*/ 60 h 180"/>
                                    <a:gd name="T24" fmla="*/ 0 w 20"/>
                                    <a:gd name="T2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180"/>
                                      </a:moveTo>
                                      <a:lnTo>
                                        <a:pt x="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220"/>
                                  <a:ext cx="20" cy="1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20 h 120"/>
                                    <a:gd name="T2" fmla="*/ 0 w 20"/>
                                    <a:gd name="T3" fmla="*/ 120 h 120"/>
                                    <a:gd name="T4" fmla="*/ 0 w 20"/>
                                    <a:gd name="T5" fmla="*/ 120 h 120"/>
                                    <a:gd name="T6" fmla="*/ 20 w 20"/>
                                    <a:gd name="T7" fmla="*/ 120 h 120"/>
                                    <a:gd name="T8" fmla="*/ 20 w 20"/>
                                    <a:gd name="T9" fmla="*/ 120 h 120"/>
                                    <a:gd name="T10" fmla="*/ 20 w 20"/>
                                    <a:gd name="T11" fmla="*/ 20 h 120"/>
                                    <a:gd name="T12" fmla="*/ 20 w 20"/>
                                    <a:gd name="T13" fmla="*/ 20 h 120"/>
                                    <a:gd name="T14" fmla="*/ 0 w 20"/>
                                    <a:gd name="T15" fmla="*/ 0 h 120"/>
                                    <a:gd name="T16" fmla="*/ 0 w 20"/>
                                    <a:gd name="T17" fmla="*/ 20 h 120"/>
                                    <a:gd name="T18" fmla="*/ 0 w 20"/>
                                    <a:gd name="T19" fmla="*/ 20 h 120"/>
                                    <a:gd name="T20" fmla="*/ 0 w 20"/>
                                    <a:gd name="T2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120">
                                      <a:moveTo>
                                        <a:pt x="0" y="12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1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7" y="2589"/>
                                <a:ext cx="2304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FAC" w:rsidRDefault="004A4FAC" w:rsidP="008F3978"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SPRIDNINGSFÖRUTSÄTTNINGAR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9pt;margin-top:2.2pt;width:468pt;height:244.8pt;z-index:251647488" coordorigin="1597,2589" coordsize="936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">
                <v:rect id="Rectangle 78" o:spid="_x0000_s1027" style="position:absolute;left:7418;top:3647;width:97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D7C5F" w:rsidRDefault="003D7C5F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1</w:t>
                        </w:r>
                      </w:p>
                    </w:txbxContent>
                  </v:textbox>
                </v:rect>
                <v:rect id="Rectangle 79" o:spid="_x0000_s1028" style="position:absolute;left:5718;top:4667;width:94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3D7C5F" w:rsidRDefault="003D7C5F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2</w:t>
                        </w:r>
                      </w:p>
                    </w:txbxContent>
                  </v:textbox>
                </v:rect>
                <v:rect id="Rectangle 80" o:spid="_x0000_s1029" style="position:absolute;left:4123;top:5687;width:110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D7C5F" w:rsidRDefault="003D7C5F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3</w:t>
                        </w:r>
                      </w:p>
                    </w:txbxContent>
                  </v:textbox>
                </v:rect>
                <v:rect id="Rectangle 81" o:spid="_x0000_s1030" style="position:absolute;left:2634;top:6707;width:1151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D7C5F" w:rsidRDefault="003D7C5F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4</w:t>
                        </w:r>
                      </w:p>
                    </w:txbxContent>
                  </v:textbox>
                </v:rect>
                <v:group id="Group 118" o:spid="_x0000_s1031" style="position:absolute;left:1597;top:2589;width:9360;height:4896" coordorigin="1597,2589" coordsize="9360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ect id="Rectangle 11" o:spid="_x0000_s1032" style="position:absolute;left:2324;top:3016;width:2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  <v:rect id="Rectangle 12" o:spid="_x0000_s1033" style="position:absolute;left:4024;top:7016;width: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  <v:rect id="Rectangle 13" o:spid="_x0000_s1034" style="position:absolute;left:8804;top:7016;width: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  <v:rect id="Rectangle 14" o:spid="_x0000_s1035" style="position:absolute;left:7204;top:7016;width: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  <v:rect id="Rectangle 15" o:spid="_x0000_s1036" style="position:absolute;left:5604;top:7016;width: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  <v:group id="Group 25" o:spid="_x0000_s1037" style="position:absolute;left:3704;top:3016;width:3180;height:4060" coordorigin="7695,8240" coordsize="3180,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26" o:spid="_x0000_s1038" style="position:absolute;left:7695;top:824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4XsEA&#10;AADbAAAADwAAAGRycy9kb3ducmV2LnhtbERPy4rCMBTdC/MP4Q7MRmyqA6LVKCIqrgQfiy4vzZ22&#10;THNTkmg7fv1kIbg8nPdy3ZtGPMj52rKCcZKCIC6srrlUcLvuRzMQPiBrbCyTgj/ysF59DJaYadvx&#10;mR6XUIoYwj5DBVUIbSalLyoy6BPbEkfuxzqDIUJXSu2wi+GmkZM0nUqDNceGClvaVlT8Xu5Gwbft&#10;+nyeuxsejtPTdTeh7tkMlfr67DcLEIH68Ba/3EetYBbXx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gOF7BAAAA2wAAAA8AAAAAAAAAAAAAAAAAmAIAAGRycy9kb3du&#10;cmV2LnhtbFBLBQYAAAAABAAEAPUAAACGAwAAAAA=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27" o:spid="_x0000_s1039" style="position:absolute;left:7835;top:842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dxcMA&#10;AADbAAAADwAAAGRycy9kb3ducmV2LnhtbESPQYvCMBSE78L+h/AW9iJrqoJo1yjL4oonwerB46N5&#10;tsXmpSTRVn+9EQSPw8x8w8yXnanFlZyvLCsYDhIQxLnVFRcKDvv/7ykIH5A11pZJwY08LBcfvTmm&#10;2ra8o2sWChEh7FNUUIbQpFL6vCSDfmAb4uidrDMYonSF1A7bCDe1HCXJRBqsOC6U2NBfSfk5uxgF&#10;Y9t2x9nRHXC9mWz3qxG197qv1Ndn9/sDIlAX3uFXe6MVTI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dxcMAAADbAAAADwAAAAAAAAAAAAAAAACYAgAAZHJzL2Rv&#10;d25yZXYueG1sUEsFBgAAAAAEAAQA9QAAAIgDAAAAAA==&#10;" path="m20,l,,100,140r20,-20l20,xe" fillcolor="#919191" stroked="f">
                      <v:path arrowok="t" o:connecttype="custom" o:connectlocs="20,0;0,0;100,140;120,120;20,0" o:connectangles="0,0,0,0,0"/>
                    </v:shape>
                    <v:shape id="Freeform 28" o:spid="_x0000_s1040" style="position:absolute;left:7975;top:858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JAMMA&#10;AADbAAAADwAAAGRycy9kb3ducmV2LnhtbESPT4vCMBTE7wt+h/AEb2uqiKvVKLKrIK4X/4HHR/Ns&#10;q81LaaKt394IC3scZuY3zHTemEI8qHK5ZQW9bgSCOLE651TB8bD6HIFwHlljYZkUPMnBfNb6mGKs&#10;bc07eux9KgKEXYwKMu/LWEqXZGTQdW1JHLyLrQz6IKtU6grrADeF7EfRUBrMOSxkWNJ3RsltfzeB&#10;8vvVG0QF+ZNdjjfPens9H7Y/SnXazWICwlPj/8N/7bVWMOrD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4JAMMAAADbAAAADwAAAAAAAAAAAAAAAACYAgAAZHJzL2Rv&#10;d25yZXYueG1sUEsFBgAAAAAEAAQA9QAAAIgDAAAAAA=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29" o:spid="_x0000_s1041" style="position:absolute;left:8095;top:876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mKcQA&#10;AADbAAAADwAAAGRycy9kb3ducmV2LnhtbESPQWvCQBSE7wX/w/IEL6VuakBi6ioireRUqPHg8ZF9&#10;JsHs27C7NdFf3y0Uehxm5htmvR1NJ27kfGtZwes8AUFcWd1yreBUfrxkIHxA1thZJgV38rDdTJ7W&#10;mGs78BfdjqEWEcI+RwVNCH0upa8aMujntieO3sU6gyFKV0vtcIhw08lFkiylwZbjQoM97Ruqrsdv&#10;oyC1w3hend0JD8Xys3xf0PDonpWaTcfdG4hAY/gP/7ULrSBL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pinEAAAA2wAAAA8AAAAAAAAAAAAAAAAAmAIAAGRycy9k&#10;b3ducmV2LnhtbFBLBQYAAAAABAAEAPUAAACJAwAAAAA=&#10;" path="m20,l,,100,140r20,-20l20,xe" fillcolor="#919191" stroked="f">
                      <v:path arrowok="t" o:connecttype="custom" o:connectlocs="20,0;0,0;100,140;120,120;20,0" o:connectangles="0,0,0,0,0"/>
                    </v:shape>
                    <v:shape id="Freeform 30" o:spid="_x0000_s1042" style="position:absolute;left:8235;top:892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078MA&#10;AADbAAAADwAAAGRycy9kb3ducmV2LnhtbESPT4vCMBTE74LfITxhb5oq4mo1iqgLi+vFf+Dx0Tzb&#10;avNSmqyt394IC3scZuY3zGzRmEI8qHK5ZQX9XgSCOLE651TB6fjVHYNwHlljYZkUPMnBYt5uzTDW&#10;tuY9PQ4+FQHCLkYFmfdlLKVLMjLoerYkDt7VVgZ9kFUqdYV1gJtCDqJoJA3mHBYyLGmVUXI//JpA&#10;+fnsD6OC/NluJttnvbtdjru1Uh+dZjkF4anx/+G/9rdWMB7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s078MAAADbAAAADwAAAAAAAAAAAAAAAACYAgAAZHJzL2Rv&#10;d25yZXYueG1sUEsFBgAAAAAEAAQA9QAAAIgDAAAAAA==&#10;" path="m20,l,20,100,140r,l20,xe" fillcolor="#919191" stroked="f">
                      <v:path arrowok="t" o:connecttype="custom" o:connectlocs="20,0;0,20;100,140;100,140;20,0" o:connectangles="0,0,0,0,0"/>
                    </v:shape>
                    <v:shape id="Freeform 31" o:spid="_x0000_s1043" style="position:absolute;left:8375;top:910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RdMQA&#10;AADbAAAADwAAAGRycy9kb3ducmV2LnhtbESPT2vCQBTE7wW/w/IEb3WjaI3RVUQrlNaL/8DjI/tM&#10;otm3Ibs18dt3C4Ueh5n5DTNftqYUD6pdYVnBoB+BIE6tLjhTcDpuX2MQziNrLC2Tgic5WC46L3NM&#10;tG14T4+Dz0SAsEtQQe59lUjp0pwMur6tiIN3tbVBH2SdSV1jE+CmlMMoepMGCw4LOVa0zim9H75N&#10;oHxNBqOoJH+279PPZ7O7XY67jVK9bruagfDU+v/wX/tDK4jH8Psl/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kXTEAAAA2wAAAA8AAAAAAAAAAAAAAAAAmAIAAGRycy9k&#10;b3ducmV2LnhtbFBLBQYAAAAABAAEAPUAAACJAwAAAAA=&#10;" path="m,l,,80,140r20,-20l,xe" fillcolor="#919191" stroked="f">
                      <v:path arrowok="t" o:connecttype="custom" o:connectlocs="0,0;0,0;80,140;100,120;0,0" o:connectangles="0,0,0,0,0"/>
                    </v:shape>
                    <v:shape id="Freeform 32" o:spid="_x0000_s1044" style="position:absolute;left:8495;top:926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FscUA&#10;AADbAAAADwAAAGRycy9kb3ducmV2LnhtbESPQWvCQBSE7wX/w/IEL6VuaiGk0TVI0eKpUM3B4yP7&#10;TILZt2F3TdL++m6h0OMwM98wm2IynRjI+daygudlAoK4srrlWkF5PjxlIHxA1thZJgVf5KHYzh42&#10;mGs78icNp1CLCGGfo4ImhD6X0lcNGfRL2xNH72qdwRClq6V2OEa46eQqSVJpsOW40GBPbw1Vt9Pd&#10;KHix43R5vbgS34/px3m/ovG7e1RqMZ92axCBpvAf/msftYIs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QWxxQAAANsAAAAPAAAAAAAAAAAAAAAAAJgCAABkcnMv&#10;ZG93bnJldi54bWxQSwUGAAAAAAQABAD1AAAAigMAAAAA&#10;" path="m20,l,20,100,140r20,l20,xe" fillcolor="#919191" stroked="f">
                      <v:path arrowok="t" o:connecttype="custom" o:connectlocs="20,0;0,20;100,140;120,140;20,0" o:connectangles="0,0,0,0,0"/>
                    </v:shape>
                    <v:shape id="Freeform 33" o:spid="_x0000_s1045" style="position:absolute;left:8635;top:944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qmMMA&#10;AADbAAAADwAAAGRycy9kb3ducmV2LnhtbESPT4vCMBTE7wt+h/AEb2uqyKrVKKIuLOrFf+Dx0Tzb&#10;avNSmqyt394IC3scZuY3zHTemEI8qHK5ZQW9bgSCOLE651TB6fj9OQLhPLLGwjIpeJKD+az1McVY&#10;25r39Dj4VAQIuxgVZN6XsZQuycig69qSOHhXWxn0QVap1BXWAW4K2Y+iL2kw57CQYUnLjJL74dcE&#10;ynbYG0QF+bNdjzfPene7HHcrpTrtZjEB4anx/+G/9o9WMBrC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mqmMMAAADbAAAADwAAAAAAAAAAAAAAAACYAgAAZHJzL2Rv&#10;d25yZXYueG1sUEsFBgAAAAAEAAQA9QAAAIgDAAAAAA==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34" o:spid="_x0000_s1046" style="position:absolute;left:8775;top:960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+6sUA&#10;AADbAAAADwAAAGRycy9kb3ducmV2LnhtbESPwWrCQBCG70LfYZmCN90opaapq4hWkOql2kKPQ3aa&#10;pM3Ohuxq4ts7B6HH4Z//m/nmy97V6kJtqDwbmIwTUMS5txUXBj5P21EKKkRki7VnMnClAMvFw2CO&#10;mfUdf9DlGAslEA4ZGihjbDKtQ16SwzD2DbFkP751GGVsC21b7ATuaj1NkmftsGK5UGJD65Lyv+PZ&#10;CWU/mzwlNcUv//byfu0Ov9+nw8aY4WO/egUVqY//y/f2zhpI5VlxEQ/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j7qxQAAANsAAAAPAAAAAAAAAAAAAAAAAJgCAABkcnMv&#10;ZG93bnJldi54bWxQSwUGAAAAAAQABAD1AAAAigMAAAAA&#10;" path="m,l,20,80,140r20,l,xe" fillcolor="#919191" stroked="f">
                      <v:path arrowok="t" o:connecttype="custom" o:connectlocs="0,0;0,20;80,140;100,140;0,0" o:connectangles="0,0,0,0,0"/>
                    </v:shape>
                    <v:shape id="Freeform 35" o:spid="_x0000_s1047" style="position:absolute;left:8895;top:978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Rw8MA&#10;AADbAAAADwAAAGRycy9kb3ducmV2LnhtbESPQYvCMBSE78L+h/CEvYimKoh2jbLIrngSrB48Ppq3&#10;bbF5KUnWVn+9EQSPw8x8wyzXnanFlZyvLCsYjxIQxLnVFRcKTsff4RyED8gaa8uk4EYe1quP3hJT&#10;bVs+0DULhYgQ9ikqKENoUil9XpJBP7INcfT+rDMYonSF1A7bCDe1nCTJTBqsOC6U2NCmpPyS/RsF&#10;U9t258XZnXC7m+2PPxNq7/VAqc9+9/0FIlAX3uFXe6cVzB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Rw8MAAADbAAAADwAAAAAAAAAAAAAAAACYAgAAZHJzL2Rv&#10;d25yZXYueG1sUEsFBgAAAAAEAAQA9QAAAIgDAAAAAA==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36" o:spid="_x0000_s1048" style="position:absolute;left:9035;top:994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kMcUA&#10;AADbAAAADwAAAGRycy9kb3ducmV2LnhtbESPwWrCQBCG70LfYZmCN7NRSq2pq4hWkOql2kKPQ3aa&#10;pM3Ohuxq4ts7B6HH4Z//m/nmy97V6kJtqDwbGCcpKOLc24oLA5+n7egFVIjIFmvPZOBKAZaLh8Ec&#10;M+s7/qDLMRZKIBwyNFDG2GRah7wkhyHxDbFkP751GGVsC21b7ATuaj1J02ftsGK5UGJD65Lyv+PZ&#10;CWU/HT+lNcUv/zZ7v3aH3+/TYWPM8LFfvYKK1Mf/5Xt7Zw3M5HtxEQ/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aQxxQAAANsAAAAPAAAAAAAAAAAAAAAAAJgCAABkcnMv&#10;ZG93bnJldi54bWxQSwUGAAAAAAQABAD1AAAAigMAAAAA&#10;" path="m20,l,20,100,140r,l20,xe" fillcolor="#919191" stroked="f">
                      <v:path arrowok="t" o:connecttype="custom" o:connectlocs="20,0;0,20;100,140;100,140;20,0" o:connectangles="0,0,0,0,0"/>
                    </v:shape>
                    <v:shape id="Freeform 37" o:spid="_x0000_s1049" style="position:absolute;left:9175;top:1012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BqsQA&#10;AADbAAAADwAAAGRycy9kb3ducmV2LnhtbESPQWvCQBSE7wX/w/IKvdVNSrGaZiNiWyjWi1HB4yP7&#10;mqRm34bs1sR/7wqCx2FmvmHS+WAacaLO1ZYVxOMIBHFhdc2lgt3263kKwnlkjY1lUnAmB/Ns9JBi&#10;om3PGzrlvhQBwi5BBZX3bSKlKyoy6Ma2JQ7er+0M+iC7UuoO+wA3jXyJook0WHNYqLClZUXFMf83&#10;gfLzFr9GDfm9/Zytzv3677Bdfyj19Dgs3kF4Gvw9fGt/awWzGK5fw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1AarEAAAA2wAAAA8AAAAAAAAAAAAAAAAAmAIAAGRycy9k&#10;b3ducmV2LnhtbFBLBQYAAAAABAAEAPUAAACJAwAAAAA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38" o:spid="_x0000_s1050" style="position:absolute;left:9295;top:1028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Vb8UA&#10;AADbAAAADwAAAGRycy9kb3ducmV2LnhtbESPQWvCQBSE7wX/w/IEL6VumoLU6CpStHgqNMkhx0f2&#10;mQSzb8PuatL++m6h0OMwM98w2/1kenEn5zvLCp6XCQji2uqOGwVlcXp6BeEDssbeMin4Ig/73exh&#10;i5m2I3/SPQ+NiBD2GSpoQxgyKX3dkkG/tANx9C7WGQxRukZqh2OEm16mSbKSBjuOCy0O9NZSfc1v&#10;RsGLHadqXbkS38+rj+KY0vjdPyq1mE+HDYhAU/gP/7XPWsE6h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5VvxQAAANsAAAAPAAAAAAAAAAAAAAAAAJgCAABkcnMv&#10;ZG93bnJldi54bWxQSwUGAAAAAAQABAD1AAAAigMAAAAA&#10;" path="m20,l,20,100,140r20,l20,xe" fillcolor="#919191" stroked="f">
                      <v:path arrowok="t" o:connecttype="custom" o:connectlocs="20,0;0,20;100,140;120,140;20,0" o:connectangles="0,0,0,0,0"/>
                    </v:shape>
                    <v:shape id="Freeform 39" o:spid="_x0000_s1051" style="position:absolute;left:9435;top:1046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RsUA&#10;AADbAAAADwAAAGRycy9kb3ducmV2LnhtbESPW2vCQBSE3wv+h+UIvjUbL1SNriJaobS+eAMfD9lj&#10;Es2eDdmtif++Wyj0cZiZb5j5sjWleFDtCssK+lEMgji1uuBMwem4fZ2AcB5ZY2mZFDzJwXLReZlj&#10;om3De3ocfCYChF2CCnLvq0RKl+Zk0EW2Ig7e1dYGfZB1JnWNTYCbUg7i+E0aLDgs5FjROqf0fvg2&#10;gfI17o/ikvzZvk8/n83udjnuNkr1uu1qBsJT6//Df+0PrWA6hN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zpGxQAAANsAAAAPAAAAAAAAAAAAAAAAAJgCAABkcnMv&#10;ZG93bnJldi54bWxQSwUGAAAAAAQABAD1AAAAigMAAAAA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40" o:spid="_x0000_s1052" style="position:absolute;left:9555;top:1064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TFMYA&#10;AADbAAAADwAAAGRycy9kb3ducmV2LnhtbESPQUsDMRSE74L/ITyhF2mzitp227RIQRR7qW2h19fN&#10;625w8xKSdLv6640geBxm5htmvuxtKzoK0ThWcDcqQBBXThuuFex3L8MJiJiQNbaOScEXRVgurq/m&#10;WGp34Q/qtqkWGcKxRAVNSr6UMlYNWYwj54mzd3LBYsoy1FIHvGS4beV9UTxJi4bzQoOeVg1Vn9uz&#10;VbA5HcZT/752j525Pfrv42EVzKtSg5v+eQYiUZ/+w3/tN61g+gC/X/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MTFMYAAADbAAAADwAAAAAAAAAAAAAAAACYAgAAZHJz&#10;L2Rvd25yZXYueG1sUEsFBgAAAAAEAAQA9QAAAIsDAAAAAA==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1" o:spid="_x0000_s1053" style="position:absolute;left:9695;top:1080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NG8UA&#10;AADbAAAADwAAAGRycy9kb3ducmV2LnhtbESPQWvCQBSE74X+h+UVvJS6MaWi0TVI0eKpYOLB4yP7&#10;mgSzb8Pu1sT++m6h4HGYmW+YdT6aTlzJ+daygtk0AUFcWd1yreBU7l8WIHxA1thZJgU38pBvHh/W&#10;mGk78JGuRahFhLDPUEETQp9J6auGDPqp7Ymj92WdwRClq6V2OES46WSaJHNpsOW40GBP7w1Vl+Lb&#10;KHi1w3hent0JPw7zz3KX0vDTPSs1eRq3KxCBxnAP/7cPWsHyD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g0bxQAAANsAAAAPAAAAAAAAAAAAAAAAAJgCAABkcnMv&#10;ZG93bnJldi54bWxQSwUGAAAAAAQABAD1AAAAigMAAAAA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42" o:spid="_x0000_s1054" style="position:absolute;left:9835;top:1098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4p8UA&#10;AADbAAAADwAAAGRycy9kb3ducmV2LnhtbESPQWvCQBSE7wX/w/IEb3VTD9JG11CKgUqgVCOCt0f2&#10;mYRm34bdbRL/fbdQ6HGYmW+YbTaZTgzkfGtZwdMyAUFcWd1yreBc5o/PIHxA1thZJgV38pDtZg9b&#10;TLUd+UjDKdQiQtinqKAJoU+l9FVDBv3S9sTRu1lnMETpaqkdjhFuOrlKkrU02HJcaLCnt4aqr9O3&#10;UVBg7oryUu0/Dx/ny7Echul6kEot5tPrBkSgKfyH/9rvWsHLG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ninxQAAANsAAAAPAAAAAAAAAAAAAAAAAJgCAABkcnMv&#10;ZG93bnJldi54bWxQSwUGAAAAAAQABAD1AAAAigMAAAAA&#10;" path="m,l,,100,120r,l,xe" fillcolor="#919191" stroked="f">
                      <v:path arrowok="t" o:connecttype="custom" o:connectlocs="0,0;0,0;100,120;100,120;0,0" o:connectangles="0,0,0,0,0"/>
                    </v:shape>
                    <v:shape id="Freeform 43" o:spid="_x0000_s1055" style="position:absolute;left:9955;top:1114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298UA&#10;AADbAAAADwAAAGRycy9kb3ducmV2LnhtbESPzWrDMBCE74W+g9hCLqWR40J+nCgmlKTkVIidQ46L&#10;tbVNrJWR1Njp01eFQo/DzHzDbPLRdOJGzreWFcymCQjiyuqWawXn8vCyBOEDssbOMim4k4d8+/iw&#10;wUzbgU90K0ItIoR9hgqaEPpMSl81ZNBPbU8cvU/rDIYoXS21wyHCTSfTJJlLgy3HhQZ7emuouhZf&#10;RsGrHcbL6uLO+H6cf5T7lIbv7lmpydO4W4MINIb/8F/7qBWsFv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Db3xQAAANsAAAAPAAAAAAAAAAAAAAAAAJgCAABkcnMv&#10;ZG93bnJldi54bWxQSwUGAAAAAAQABAD1AAAAigMAAAAA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44" o:spid="_x0000_s1056" style="position:absolute;left:10095;top:113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ZEcIA&#10;AADbAAAADwAAAGRycy9kb3ducmV2LnhtbERPTWsCMRC9F/wPYQpepGYr2NatUUQoFXtRW/A6bsbd&#10;0M0kJOm67a83B6HHx/ueL3vbio5CNI4VPI4LEMSV04ZrBV+fbw8vIGJC1tg6JgW/FGG5GNzNsdTu&#10;wnvqDqkWOYRjiQqalHwpZawashjHzhNn7uyCxZRhqKUOeMnhtpWToniSFg3nhgY9rRuqvg8/VsHu&#10;fHye+e2Hm3ZmdPJ/p+M6mHelhvf96hVEoj79i2/ujVYwy2Pzl/w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3hkRwgAAANsAAAAPAAAAAAAAAAAAAAAAAJgCAABkcnMvZG93&#10;bnJldi54bWxQSwUGAAAAAAQABAD1AAAAhwMAAAAA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5" o:spid="_x0000_s1057" style="position:absolute;left:10235;top:1148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NrMMA&#10;AADbAAAADwAAAGRycy9kb3ducmV2LnhtbESPQWvCQBSE74L/YXmCN90oUpvoKqUqSPWittDjI/tM&#10;otm3Ibua+O+7BcHjMDPfMPNla0pxp9oVlhWMhhEI4tTqgjMF36fN4B2E88gaS8uk4EEOlotuZ46J&#10;tg0f6H70mQgQdgkqyL2vEildmpNBN7QVcfDOtjbog6wzqWtsAtyUchxFb9JgwWEhx4o+c0qvx5sJ&#10;lN10NIlK8j92HX89mv3l97RfKdXvtR8zEJ5a/wo/21utII7h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MNrMMAAADbAAAADwAAAAAAAAAAAAAAAACYAgAAZHJzL2Rv&#10;d25yZXYueG1sUEsFBgAAAAAEAAQA9QAAAIgDAAAAAA=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46" o:spid="_x0000_s1058" style="position:absolute;left:10355;top:1166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pwsYA&#10;AADcAAAADwAAAGRycy9kb3ducmV2LnhtbESPQUsDMRCF70L/QxjBi9isglbXpqUURNFLW4Vep5vp&#10;bnAzCUncrv565yB4m+G9ee+b+XL0vRooZRfYwPW0AkXcBOu4NfDx/nR1DyoXZIt9YDLwTRmWi8nZ&#10;HGsbTrylYVdaJSGcazTQlRJrrXPTkcc8DZFYtGNIHousqdU24UnCfa9vqupOe3QsDR1GWnfUfO6+&#10;vIHNcT97iK9v4XZwl4f4c9ivk3s25uJ8XD2CKjSWf/Pf9YsV/Er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WpwsYAAADcAAAADwAAAAAAAAAAAAAAAACYAgAAZHJz&#10;L2Rvd25yZXYueG1sUEsFBgAAAAAEAAQA9QAAAIsDAAAAAA==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7" o:spid="_x0000_s1059" style="position:absolute;left:10495;top:1182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GQMYA&#10;AADcAAAADwAAAGRycy9kb3ducmV2LnhtbESPT2vCQBDF70K/wzKF3nQ3UvwTXaXYFqT1YlTwOGSn&#10;SdrsbMhuTfz23YLgbYb33m/eLNe9rcWFWl851pCMFAji3JmKCw3Hw/twBsIHZIO1Y9JwJQ/r1cNg&#10;ialxHe/pkoVCRAj7FDWUITSplD4vyaIfuYY4al+utRji2hbStNhFuK3lWKmJtFhxvFBiQ5uS8p/s&#10;10bK5zR5VjWFk3ubf1y73ff5sHvV+umxf1mACNSHu/mW3ppYXyXw/0yc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5GQMYAAADcAAAADwAAAAAAAAAAAAAAAACYAgAAZHJz&#10;L2Rvd25yZXYueG1sUEsFBgAAAAAEAAQA9QAAAIsDAAAAAA==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48" o:spid="_x0000_s1060" style="position:absolute;left:10635;top:1200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JYMEA&#10;AADcAAAADwAAAGRycy9kb3ducmV2LnhtbERPTYvCMBC9C/6HMMLeNF0Pi1SjyLLCiiBqi+BtaMa2&#10;bDMpSbbWf28Ewds83ucsVr1pREfO15YVfE4SEMSF1TWXCvJsM56B8AFZY2OZFNzJw2o5HCww1fbG&#10;R+pOoRQxhH2KCqoQ2lRKX1Rk0E9sSxy5q3UGQ4SulNrhLYabRk6T5EsarDk2VNjSd0XF3+nfKNjh&#10;xu2yc/Fz2O7z8zHruv6ylUp9jPr1HESgPrzFL/evjvOTK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yWDBAAAA3AAAAA8AAAAAAAAAAAAAAAAAmAIAAGRycy9kb3du&#10;cmV2LnhtbFBLBQYAAAAABAAEAPUAAACGAwAAAAA=&#10;" path="m,l,,80,120r20,l,xe" fillcolor="#919191" stroked="f">
                      <v:path arrowok="t" o:connecttype="custom" o:connectlocs="0,0;0,0;80,120;100,120;0,0" o:connectangles="0,0,0,0,0"/>
                    </v:shape>
                    <v:shape id="Freeform 49" o:spid="_x0000_s1061" style="position:absolute;left:10755;top:1216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n/sMA&#10;AADcAAAADwAAAGRycy9kb3ducmV2LnhtbERPTWvCQBC9F/wPywi9lLqpQmhT1yDSSk4FowePQ3ZM&#10;gtnZsLtNUn99t1DwNo/3Oet8Mp0YyPnWsoKXRQKCuLK65VrB6fj5/ArCB2SNnWVS8EMe8s3sYY2Z&#10;tiMfaChDLWII+wwVNCH0mZS+asigX9ieOHIX6wyGCF0ttcMxhptOLpMklQZbjg0N9rRrqLqW30bB&#10;yo7T+e3sTrgv0q/jx5LGW/ek1ON82r6DCDSFu/jfXeg4P1nB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in/sMAAADcAAAADwAAAAAAAAAAAAAAAACYAgAAZHJzL2Rv&#10;d25yZXYueG1sUEsFBgAAAAAEAAQA9QAAAIgDAAAAAA==&#10;" path="m20,l,20,100,140r20,-20l20,xe" fillcolor="#919191" stroked="f">
                      <v:path arrowok="t" o:connecttype="custom" o:connectlocs="20,0;0,20;100,140;120,120;20,0" o:connectangles="0,0,0,0,0"/>
                    </v:shape>
                  </v:group>
                  <v:rect id="Rectangle 112" o:spid="_x0000_s1062" style="position:absolute;left:2326;top:4031;width:2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  <v:rect id="Rectangle 113" o:spid="_x0000_s1063" style="position:absolute;left:2328;top:5060;width:2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  <v:rect id="Rectangle 114" o:spid="_x0000_s1064" style="position:absolute;left:2328;top:6064;width:2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65" type="#_x0000_t202" style="position:absolute;left:8941;top:6621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<v:textbox>
                      <w:txbxContent>
                        <w:p w:rsidR="003D7C5F" w:rsidRPr="00E40074" w:rsidRDefault="003D7C5F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FÖRORENINGARNAS FARLIGHET = F</w:t>
                          </w:r>
                        </w:p>
                        <w:p w:rsidR="003D7C5F" w:rsidRPr="00E40074" w:rsidRDefault="003D7C5F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FÖRORENINGSNIVÅ = N</w:t>
                          </w:r>
                        </w:p>
                        <w:p w:rsidR="003D7C5F" w:rsidRPr="00E40074" w:rsidRDefault="003D7C5F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KÄNSLIGHET = K</w:t>
                          </w:r>
                        </w:p>
                        <w:p w:rsidR="003D7C5F" w:rsidRDefault="003D7C5F" w:rsidP="008F3978">
                          <w:pPr>
                            <w:rPr>
                              <w:color w:val="000000"/>
                              <w:sz w:val="12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lang w:val="en-US"/>
                            </w:rPr>
                            <w:t>SKYDDSVÄRDE = S</w:t>
                          </w:r>
                        </w:p>
                      </w:txbxContent>
                    </v:textbox>
                  </v:shape>
                  <v:group id="Group 117" o:spid="_x0000_s1066" style="position:absolute;left:1597;top:2589;width:7207;height:4774" coordorigin="1597,2589" coordsize="7207,4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group id="Group 5" o:spid="_x0000_s1067" style="position:absolute;left:2344;top:3036;width:160;height:4060" coordorigin="6335,8260" coordsize="160,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rect id="Rectangle 6" o:spid="_x0000_s1068" style="position:absolute;left:6415;top:8420;width:20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      <v:shape id="Freeform 7" o:spid="_x0000_s1069" style="position:absolute;left:6335;top:826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MmcIA&#10;AADcAAAADwAAAGRycy9kb3ducmV2LnhtbERPTWvCQBC9F/oflin0UnSzLa0SXUUk1l6T1vuYHZNo&#10;djZkV43/3i0UepvH+5z5crCtuFDvG8ca1DgBQVw603Cl4ed7M5qC8AHZYOuYNNzIw3Lx+DDH1Lgr&#10;53QpQiViCPsUNdQhdKmUvqzJoh+7jjhyB9dbDBH2lTQ9XmO4beVrknxIiw3Hhho7WtdUnoqz1UDv&#10;2+M0yz9Vtn/J/ATzt0Lttlo/Pw2rGYhAQ/gX/7m/TJyvFPw+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QyZwgAAANwAAAAPAAAAAAAAAAAAAAAAAJgCAABkcnMvZG93&#10;bnJldi54bWxQSwUGAAAAAAQABAD1AAAAhwMAAAAA&#10;" path="m160,160l80,,,160r160,xe" fillcolor="black" stroked="f">
                        <v:path arrowok="t" o:connecttype="custom" o:connectlocs="160,160;80,0;0,160;160,160" o:connectangles="0,0,0,0"/>
                      </v:shape>
                    </v:group>
                    <v:group id="Group 8" o:spid="_x0000_s1070" style="position:absolute;left:2444;top:7016;width:6360;height:160" coordorigin="6435,12240" coordsize="63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rect id="Rectangle 9" o:spid="_x0000_s1071" style="position:absolute;left:6435;top:12320;width:62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    <v:shape id="Freeform 10" o:spid="_x0000_s1072" style="position:absolute;left:12615;top:12240;width:180;height:160;visibility:visible;mso-wrap-style:square;v-text-anchor:top" coordsize="1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78MQA&#10;AADcAAAADwAAAGRycy9kb3ducmV2LnhtbERPTWvCQBC9C/0PyxS86SbVSkldpZSqxYPg6qG9jdkx&#10;SZudDdlV03/vFgRv83ifM513thZnan3lWEE6TEAQ585UXCjY7xaDFxA+IBusHZOCP/Iwnz30ppgZ&#10;d+EtnXUoRAxhn6GCMoQmk9LnJVn0Q9cQR+7oWoshwraQpsVLDLe1fEqSibRYcWwosaH3kvJffbIK&#10;7CFsfvzz6Hul3W651+nXWn+Mleo/dm+vIAJ14S6+uT9NnJ+O4f+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u/DEAAAA3AAAAA8AAAAAAAAAAAAAAAAAmAIAAGRycy9k&#10;b3ducmV2LnhtbFBLBQYAAAAABAAEAPUAAACJAwAAAAA=&#10;" path="m,160l180,80,,,,160xe" fillcolor="black" stroked="f">
                        <v:path arrowok="t" o:connecttype="custom" o:connectlocs="0,160;180,80;0,0;0,160" o:connectangles="0,0,0,0"/>
                      </v:shape>
                    </v:group>
                    <v:rect id="Rectangle 16" o:spid="_x0000_s1073" style="position:absolute;left:2114;top:6394;width:143;height:35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A4cMA&#10;AADcAAAADwAAAGRycy9kb3ducmV2LnhtbESPQWsCMRCF7wX/Qxiht5ooVHQ1iggV6cV2FbwOmzG7&#10;uJksm9Td/feNUOhthve+N2/W297V4kFtqDxrmE4UCOLCm4qthsv5420BIkRkg7Vn0jBQgO1m9LLG&#10;zPiOv+mRRytSCIcMNZQxNpmUoSjJYZj4hjhpN986jGltrTQtdinc1XKm1Fw6rDhdKLGhfUnFPf9x&#10;qcZwoM+BpV3OF1erutlXr06d1q/jfrcCEamP/+Y/+mgSN32H5zN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8A4cMAAADcAAAADwAAAAAAAAAAAAAAAACYAgAAZHJzL2Rv&#10;d25yZXYueG1sUEsFBgAAAAAEAAQA9QAAAIgDAAAAAA==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SMÅ</w:t>
                            </w:r>
                          </w:p>
                        </w:txbxContent>
                      </v:textbox>
                    </v:rect>
                    <v:rect id="Rectangle 17" o:spid="_x0000_s1074" style="position:absolute;left:1953;top:5213;width:143;height:69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GzMQA&#10;AADcAAAADwAAAGRycy9kb3ducmV2LnhtbERPTWvCQBC9F/wPyxR6KbpRWpU0GymlSgsqRKXnITtN&#10;otnZkF1N/PduoeBtHu9zkkVvanGh1lWWFYxHEQji3OqKCwWH/XI4B+E8ssbaMim4koNFOnhIMNa2&#10;44wuO1+IEMIuRgWl900spctLMuhGtiEO3K9tDfoA20LqFrsQbmo5iaKpNFhxaCixoY+S8tPubBRE&#10;P5l8nqy+N6dsvX1dHWedf/nslHp67N/fQHjq/V387/7SYf54Cn/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hszEAAAA3AAAAA8AAAAAAAAAAAAAAAAAmAIAAGRycy9k&#10;b3ducmV2LnhtbFBLBQYAAAAABAAEAPUAAACJAwAAAAA=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MÅTTLIGA</w:t>
                            </w:r>
                          </w:p>
                        </w:txbxContent>
                      </v:textbox>
                    </v:rect>
                    <v:rect id="Rectangle 18" o:spid="_x0000_s1075" style="position:absolute;left:1794;top:4478;width:576;height:1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AyL8A&#10;AADcAAAADwAAAGRycy9kb3ducmV2LnhtbERPy6rCMBDdX/AfwgjurmkVVKpRxCK6vD427oZmbIvN&#10;pDax1r+/EQR3czjPWaw6U4mWGldaVhAPIxDEmdUl5wrOp+3vDITzyBory6TgRQ5Wy97PAhNtn3yg&#10;9uhzEULYJaig8L5OpHRZQQbd0NbEgbvaxqAPsMmlbvAZwk0lR1E0kQZLDg0F1rQpKLsdH0bB5X7o&#10;pn9rk+osrtJ2nO40O1Zq0O/WcxCeOv8Vf9x7HebHU3g/E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HsDIvwAAANwAAAAPAAAAAAAAAAAAAAAAAJgCAABkcnMvZG93bnJl&#10;di54bWxQSwUGAAAAAAQABAD1AAAAhAMAAAAA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STORA</w:t>
                            </w:r>
                          </w:p>
                        </w:txbxContent>
                      </v:textbox>
                    </v:rect>
                    <v:rect id="Rectangle 19" o:spid="_x0000_s1076" style="position:absolute;left:1882;top:3306;width:350;height:6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vf8MA&#10;AADcAAAADwAAAGRycy9kb3ducmV2LnhtbESPQWsCMRCF74X+hzAFbzXRg+jWKFJoES9WLfQ6bKbZ&#10;xc1k2aTu7r93DkJv85j3vXmz3g6hUTfqUh3ZwmxqQBGX0dXsLXxfPl6XoFJGdthEJgsjJdhunp/W&#10;WLjY84lu5+yVhHAq0EKVc1toncqKAqZpbIll9xu7gFlk57XrsJfw0Oi5MQsdsGa5UGFL7xWV1/Nf&#10;kBrjJx1G1n61WP5408+/BnPsrZ28DLs3UJmG/G9+0Hsn3EzayjMygd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6vf8MAAADcAAAADwAAAAAAAAAAAAAAAACYAgAAZHJzL2Rv&#10;d25yZXYueG1sUEsFBgAAAAAEAAQA9QAAAIgDAAAAAA==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  <w:jc w:val="right"/>
                              <w:rPr>
                                <w:color w:val="000000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 xml:space="preserve">MYCKET </w:t>
                            </w:r>
                          </w:p>
                          <w:p w:rsidR="003D7C5F" w:rsidRDefault="003D7C5F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STORA</w:t>
                            </w:r>
                          </w:p>
                        </w:txbxContent>
                      </v:textbox>
                    </v:rect>
                    <v:rect id="Rectangle 20" o:spid="_x0000_s1077" style="position:absolute;left:2741;top:7207;width:90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LÅG/LITEN</w:t>
                            </w:r>
                          </w:p>
                        </w:txbxContent>
                      </v:textbox>
                    </v:rect>
                    <v:rect id="Rectangle 21" o:spid="_x0000_s1078" style="position:absolute;left:4442;top:7207;width:927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MÅTTLIG</w:t>
                            </w:r>
                          </w:p>
                        </w:txbxContent>
                      </v:textbox>
                    </v:rect>
                    <v:rect id="Rectangle 22" o:spid="_x0000_s1079" style="position:absolute;left:6037;top:7207;width:77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HÖG/STOR</w:t>
                            </w:r>
                          </w:p>
                        </w:txbxContent>
                      </v:textbox>
                    </v:rect>
                    <v:rect id="Rectangle 23" o:spid="_x0000_s1080" style="position:absolute;left:7311;top:7207;width:137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    <v:textbox inset="0,0,0,0">
                        <w:txbxContent>
                          <w:p w:rsidR="003D7C5F" w:rsidRDefault="003D7C5F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MYCKET HÖG/STOR</w:t>
                            </w:r>
                          </w:p>
                        </w:txbxContent>
                      </v:textbox>
                    </v:rect>
                    <v:group id="Group 82" o:spid="_x0000_s1081" style="position:absolute;left:2864;top:2996;width:3200;height:4100" coordorigin="6855,8220" coordsize="3200,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shape id="Freeform 83" o:spid="_x0000_s1082" style="position:absolute;left:9875;top:12300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1OsMA&#10;AADcAAAADwAAAGRycy9kb3ducmV2LnhtbERPTWvCQBC9C/6HZQq96aZSSomuYkVBpKLGQvU2ZKdJ&#10;MDsbsmsS/70rFLzN433OZNaZUjRUu8KygrdhBII4tbrgTMHPcTX4BOE8ssbSMim4kYPZtN+bYKxt&#10;ywdqEp+JEMIuRgW591UspUtzMuiGtiIO3J+tDfoA60zqGtsQbko5iqIPabDg0JBjRYuc0ktyNQp+&#10;j1/fy7Khrtidt3ts5tlps22Ven3p5mMQnjr/FP+71zrMH73D45lw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d1OsMAAADcAAAADwAAAAAAAAAAAAAAAACYAgAAZHJzL2Rv&#10;d25yZXYueG1sUEsFBgAAAAAEAAQA9QAAAIgDAAAAAA==&#10;" path="m160,20r,l180,20,160,r,l80,,,,,,,,,20r,l80,20r80,xe" fillcolor="#919191" stroked="f">
                        <v:path arrowok="t" o:connecttype="custom" o:connectlocs="160,20;160,20;180,20;160,0;160,0;80,0;0,0;0,0;0,0;0,20;0,20;80,20;160,20" o:connectangles="0,0,0,0,0,0,0,0,0,0,0,0,0"/>
                      </v:shape>
                      <v:shape id="Freeform 84" o:spid="_x0000_s1083" style="position:absolute;left:9655;top:12280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1g8EA&#10;AADcAAAADwAAAGRycy9kb3ducmV2LnhtbERP24rCMBB9F/Yfwgj7pqnFS6lGWQRFcEGsC/s6NNML&#10;NpPSRO3+vREWfJvDuc5q05tG3KlztWUFk3EEgji3uuZSwc9lN0pAOI+ssbFMCv7IwWb9MVhhqu2D&#10;z3TPfClCCLsUFVTet6mULq/IoBvbljhwhe0M+gC7UuoOHyHcNDKOork0WHNoqLClbUX5NbsZBaff&#10;07Fo7Wz/ndTJ4ljsDwXHU6U+h/3XEoSn3r/F/+6DDvPjGbye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99YPBAAAA3AAAAA8AAAAAAAAAAAAAAAAAmAIAAGRycy9kb3du&#10;cmV2LnhtbFBLBQYAAAAABAAEAPUAAACGAwAAAAA=&#10;" path="m160,40l180,20r,l180,20r-20,l140,,60,,20,,,,,,,20r20,l60,20r80,l160,40xe" fillcolor="#919191" stroked="f">
                        <v:path arrowok="t" o:connecttype="custom" o:connectlocs="160,40;180,20;180,20;180,20;160,20;140,0;60,0;20,0;0,0;0,0;0,20;20,20;60,20;140,20;160,40" o:connectangles="0,0,0,0,0,0,0,0,0,0,0,0,0,0,0"/>
                      </v:shape>
                      <v:shape id="Freeform 85" o:spid="_x0000_s1084" style="position:absolute;left:9455;top:12240;width:160;height:40;visibility:visible;mso-wrap-style:square;v-text-anchor:top" coordsize="1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SfsUA&#10;AADcAAAADwAAAGRycy9kb3ducmV2LnhtbESPQWsCMRCF7wX/QxjBW8264FJWo4ha8NAWql68DZtx&#10;s5pMlk3qbv99Uyj0NsN78743y/XgrHhQFxrPCmbTDARx5XXDtYLz6fX5BUSIyBqtZ1LwTQHWq9HT&#10;Ekvte/6kxzHWIoVwKFGBibEtpQyVIYdh6lvipF195zCmtaul7rBP4c7KPMsK6bDhRDDY0tZQdT9+&#10;uQTZy7d3W3wc2lth8t3dzBvbX5SajIfNAkSkIf6b/64POtXPC/h9Jk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xJ+xQAAANwAAAAPAAAAAAAAAAAAAAAAAJgCAABkcnMv&#10;ZG93bnJldi54bWxQSwUGAAAAAAQABAD1AAAAigMAAAAA&#10;" path="m160,40r,l160,40r,-20l160,20r-60,l20,,,,,,,,,,,20r20,l100,40r60,xe" fillcolor="#919191" stroked="f">
                        <v:path arrowok="t" o:connecttype="custom" o:connectlocs="160,40;160,40;160,40;160,20;160,20;100,20;20,0;0,0;0,0;0,0;0,0;0,20;20,20;100,40;160,40" o:connectangles="0,0,0,0,0,0,0,0,0,0,0,0,0,0,0"/>
                      </v:shape>
                      <v:shape id="Freeform 86" o:spid="_x0000_s1085" style="position:absolute;left:9235;top:12180;width:180;height:60;visibility:visible;mso-wrap-style:square;v-text-anchor:top" coordsize="1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dsUA&#10;AADcAAAADwAAAGRycy9kb3ducmV2LnhtbESPQYvCMBCF78L+hzCCF1lTPejSNYosCCJYsArrcWjG&#10;ttpMahNt/fdmYcHbDO+9b97Ml52pxIMaV1pWMB5FIIgzq0vOFRwP688vEM4ja6wsk4InOVguPnpz&#10;jLVteU+P1OciQNjFqKDwvo6ldFlBBt3I1sRBO9vGoA9rk0vdYBvgppKTKJpKgyWHCwXW9FNQdk3v&#10;JlCGu7Q9jfUuuSSn33R/vd9omyg16HerbxCeOv82/6c3OtSfzODvmTC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F2xQAAANwAAAAPAAAAAAAAAAAAAAAAAJgCAABkcnMv&#10;ZG93bnJldi54bWxQSwUGAAAAAAQABAD1AAAAigMAAAAA&#10;" path="m160,60r20,l180,60r,-20l160,40r,l20,r,l,,20,20r,l160,60r,xe" fillcolor="#919191" stroked="f">
                        <v:path arrowok="t" o:connecttype="custom" o:connectlocs="160,60;180,60;180,60;180,40;160,40;160,40;20,0;20,0;0,0;20,20;20,20;160,60;160,60" o:connectangles="0,0,0,0,0,0,0,0,0,0,0,0,0"/>
                      </v:shape>
                      <v:shape id="Freeform 87" o:spid="_x0000_s1086" style="position:absolute;left:9035;top:12100;width:180;height:80;visibility:visible;mso-wrap-style:square;v-text-anchor:top" coordsize="1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eE8cA&#10;AADcAAAADwAAAGRycy9kb3ducmV2LnhtbESP0UoDMRBF3wX/IYzQF7FZKxVZmxYRWgoVq20/YNhM&#10;s8tuJmGTtlu/3nkQfJvh3rn3zGwx+E6dqU9NYAOP4wIUcRVsw87AYb98eAGVMrLFLjAZuFKCxfz2&#10;ZoalDRf+pvMuOyUhnEo0UOccS61TVZPHNA6RWLRj6D1mWXunbY8XCfednhTFs/bYsDTUGOm9pqrd&#10;nbwBt4o/7fR+s908HT+3H/Hqpu36y5jR3fD2CirTkP/Nf9drK/gToZVnZAI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/HhPHAAAA3AAAAA8AAAAAAAAAAAAAAAAAmAIAAGRy&#10;cy9kb3ducmV2LnhtbFBLBQYAAAAABAAEAPUAAACMAwAAAAA=&#10;" path="m160,80r,l180,60r-20,l160,60,60,20r,l20,r,l,,,,,20,40,40r20,l160,80xe" fillcolor="#919191" stroked="f">
                        <v:path arrowok="t" o:connecttype="custom" o:connectlocs="160,80;160,80;180,60;160,60;160,60;60,20;60,20;20,0;20,0;0,0;0,0;0,20;40,40;60,40;160,80" o:connectangles="0,0,0,0,0,0,0,0,0,0,0,0,0,0,0"/>
                      </v:shape>
                      <v:shape id="Freeform 88" o:spid="_x0000_s1087" style="position:absolute;left:8855;top:12020;width:160;height:80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NesMA&#10;AADcAAAADwAAAGRycy9kb3ducmV2LnhtbERPS2vCQBC+C/0PyxR6kboxB9E0qxRF8FAPVbHXITt5&#10;tNnZsLsm6b/vCgVv8/E9J9+MphU9Od9YVjCfJSCIC6sbrhRczvvXJQgfkDW2lknBL3nYrJ8mOWba&#10;DvxJ/SlUIoawz1BBHUKXSemLmgz6me2II1daZzBE6CqpHQ4x3LQyTZKFNNhwbKixo21Nxc/pZhSY&#10;6e7rcHT7j61cjFf+duW80b1SL8/j+xuIQGN4iP/dBx3npyu4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NesMAAADcAAAADwAAAAAAAAAAAAAAAACYAgAAZHJzL2Rv&#10;d25yZXYueG1sUEsFBgAAAAAEAAQA9QAAAIgDAAAAAA==&#10;" path="m140,80r,l140,80,160,60r-20,l100,40,,,,,,,,,,,80,60r60,20xe" fillcolor="#919191" stroked="f">
                        <v:path arrowok="t" o:connecttype="custom" o:connectlocs="140,80;140,80;140,80;160,60;140,60;100,40;0,0;0,0;0,0;0,0;0,0;80,60;140,80" o:connectangles="0,0,0,0,0,0,0,0,0,0,0,0,0"/>
                      </v:shape>
                      <v:shape id="Freeform 89" o:spid="_x0000_s1088" style="position:absolute;left:8655;top:11900;width:160;height:100;visibility:visible;mso-wrap-style:square;v-text-anchor:top" coordsize="1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LYMQA&#10;AADcAAAADwAAAGRycy9kb3ducmV2LnhtbESPT2sCQQzF7wW/wxChtzpriyKro4hQ8Fi3XcRb2Mn+&#10;wZ3MMjPV9ds3h4K3hPfy3i+b3eh6daMQO88G5rMMFHHlbceNgZ/vz7cVqJiQLfaeycCDIuy2k5cN&#10;5tbf+US3IjVKQjjmaKBNaci1jlVLDuPMD8Si1T44TLKGRtuAdwl3vX7PsqV22LE0tDjQoaXqWvw6&#10;A7pefYXFoyjLS60P51M8Ls/BG/M6HfdrUInG9DT/Xx+t4H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S2DEAAAA3AAAAA8AAAAAAAAAAAAAAAAAmAIAAGRycy9k&#10;b3ducmV2LnhtbFBLBQYAAAAABAAEAPUAAACJAwAAAAA=&#10;" path="m140,100r,l160,100r,l160,80r,l20,r,l,,,20r,l140,100r,xe" fillcolor="#919191" stroked="f">
                        <v:path arrowok="t" o:connecttype="custom" o:connectlocs="140,100;140,100;160,100;160,100;160,80;160,80;20,0;20,0;0,0;0,20;0,20;140,100;140,100" o:connectangles="0,0,0,0,0,0,0,0,0,0,0,0,0"/>
                      </v:shape>
                      <v:shape id="Freeform 90" o:spid="_x0000_s1089" style="position:absolute;left:8475;top:11780;width:160;height:120;visibility:visible;mso-wrap-style:square;v-text-anchor:top" coordsize="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6PsMA&#10;AADcAAAADwAAAGRycy9kb3ducmV2LnhtbERPTWvCQBC9C/0PywjedJMKjURXsZagFwu1HjyO2TGJ&#10;ZmdDdtX477tCwds83ufMFp2pxY1aV1lWEI8iEMS51RUXCva/2XACwnlkjbVlUvAgB4v5W2+GqbZ3&#10;/qHbzhcihLBLUUHpfZNK6fKSDLqRbYgDd7KtQR9gW0jd4j2Em1q+R9GHNFhxaCixoVVJ+WV3NQrO&#10;8ffktM4e16/DenXMxl3ymWwTpQb9bjkF4anzL/G/e6PD/HEMz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P6PsMAAADcAAAADwAAAAAAAAAAAAAAAACYAgAAZHJzL2Rv&#10;d25yZXYueG1sUEsFBgAAAAAEAAQA9QAAAIgDAAAAAA==&#10;" path="m140,100r,20l160,100r,l160,100,60,40,20,r,l,,,20r,l40,40r100,60xe" fillcolor="#919191" stroked="f">
                        <v:path arrowok="t" o:connecttype="custom" o:connectlocs="140,100;140,120;160,100;160,100;160,100;60,40;20,0;20,0;0,0;0,20;0,20;40,40;140,100" o:connectangles="0,0,0,0,0,0,0,0,0,0,0,0,0"/>
                      </v:shape>
                      <v:shape id="Freeform 91" o:spid="_x0000_s1090" style="position:absolute;left:8315;top:11660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LusMA&#10;AADcAAAADwAAAGRycy9kb3ducmV2LnhtbERPTWvCQBC9C/0PyxR6MxsjlRLdhCpaCl7U1J7H7DRJ&#10;m50N2a2m/94VhN7m8T5nkQ+mFWfqXWNZwSSKQRCXVjdcKfgoNuMXEM4ja2wtk4I/cpBnD6MFptpe&#10;eE/ng69ECGGXooLa+y6V0pU1GXSR7YgD92V7gz7AvpK6x0sIN61M4ngmDTYcGmrsaFVT+XP4NQp4&#10;9b07mqJ54+1yMn0+Fcl6ffxU6ulxeJ2D8DT4f/Hd/a7D/GkC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9LusMAAADcAAAADwAAAAAAAAAAAAAAAACYAgAAZHJzL2Rv&#10;d25yZXYueG1sUEsFBgAAAAAEAAQA9QAAAIgDAAAAAA==&#10;" path="m120,100r,20l140,100r,l140,100,80,60,20,,,,,,,,,20,60,60r60,40xe" fillcolor="#919191" stroked="f">
                        <v:path arrowok="t" o:connecttype="custom" o:connectlocs="120,100;120,120;140,100;140,100;140,100;80,60;20,0;0,0;0,0;0,0;0,20;60,60;120,100" o:connectangles="0,0,0,0,0,0,0,0,0,0,0,0,0"/>
                      </v:shape>
                      <v:shape id="Freeform 92" o:spid="_x0000_s1091" style="position:absolute;left:8155;top:115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9CMQA&#10;AADcAAAADwAAAGRycy9kb3ducmV2LnhtbERPTUsDMRC9C/6HMIIXabNatO3atEhBWvSibaHX6Wa6&#10;G9xMQhK32/56Iwje5vE+Z7bobSs6CtE4VnA/LEAQV04brhXstq+DCYiYkDW2jknBmSIs5tdXMyy1&#10;O/EndZtUixzCsUQFTUq+lDJWDVmMQ+eJM3d0wWLKMNRSBzzlcNvKh6J4khYN54YGPS0bqr4231bB&#10;x3E/nvq3d/fYmbuDvxz2y2BWSt3e9C/PIBL16V/8517rPH80gt9n8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7/QjEAAAA3AAAAA8AAAAAAAAAAAAAAAAAmAIAAGRycy9k&#10;b3ducmV2LnhtbFBLBQYAAAAABAAEAPUAAACJAwAAAAA=&#10;" path="m120,120r,l120,120r,-20l120,100r,-20l,,,,,,,,,,100,100r20,20xe" fillcolor="#919191" stroked="f">
                        <v:path arrowok="t" o:connecttype="custom" o:connectlocs="120,120;120,120;120,120;120,100;120,100;120,80;0,0;0,0;0,0;0,0;0,0;100,100;120,120" o:connectangles="0,0,0,0,0,0,0,0,0,0,0,0,0"/>
                      </v:shape>
                      <v:shape id="Freeform 93" o:spid="_x0000_s1092" style="position:absolute;left:7995;top:1136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bl78A&#10;AADcAAAADwAAAGRycy9kb3ducmV2LnhtbERPzWoCMRC+F/oOYYTeaqIWka1RpCp4rbsPMGzGzdLN&#10;ZE3iur59Uyh4m4/vd9bb0XVioBBbzxpmUwWCuPam5UZDVR7fVyBiQjbYeSYND4qw3by+rLEw/s7f&#10;NJxTI3IIxwI12JT6QspYW3IYp74nztzFB4cpw9BIE/Cew10n50otpcOWc4PFnr4s1T/nm9MQhpFV&#10;RXt1vR2u9jTU5Yx9qfXbZNx9gkg0pqf4330yef7iA/6eyR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IhuXvwAAANwAAAAPAAAAAAAAAAAAAAAAAJgCAABkcnMvZG93bnJl&#10;di54bWxQSwUGAAAAAAQABAD1AAAAhAMAAAAA&#10;" path="m120,120r,20l120,120r20,l120,120,20,20,20,r,l,,,,,20r20,l120,120xe" fillcolor="#919191" stroked="f">
                        <v:path arrowok="t" o:connecttype="custom" o:connectlocs="120,120;120,140;120,120;140,120;120,120;20,20;20,0;20,0;0,0;0,0;0,20;20,20;120,120" o:connectangles="0,0,0,0,0,0,0,0,0,0,0,0,0"/>
                      </v:shape>
                      <v:shape id="Freeform 94" o:spid="_x0000_s1093" style="position:absolute;left:7855;top:1120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rMQA&#10;AADcAAAADwAAAGRycy9kb3ducmV2LnhtbERPS2vCQBC+F/wPywi9lLqpoWKjmyDFlpwKPg4eh+yY&#10;BLOzYXc1aX99t1DwNh/fc9bFaDpxI+dbywpeZgkI4srqlmsFx8PH8xKED8gaO8uk4Js8FPnkYY2Z&#10;tgPv6LYPtYgh7DNU0ITQZ1L6qiGDfmZ74sidrTMYInS11A6HGG46OU+ShTTYcmxosKf3hqrL/moU&#10;pHYYT28nd8TPcvF12M5p+OmelHqcjpsViEBjuIv/3aWO89N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UKzEAAAA3AAAAA8AAAAAAAAAAAAAAAAAmAIAAGRycy9k&#10;b3ducmV2LnhtbFBLBQYAAAAABAAEAPUAAACJAwAAAAA=&#10;" path="m100,140r20,l120,140r,-20l120,120,60,40,20,,,,,,,,,20,40,60r60,80xe" fillcolor="#919191" stroked="f">
                        <v:path arrowok="t" o:connecttype="custom" o:connectlocs="100,140;120,140;120,140;120,120;120,120;60,40;20,0;0,0;0,0;0,0;0,20;40,60;100,140" o:connectangles="0,0,0,0,0,0,0,0,0,0,0,0,0"/>
                      </v:shape>
                      <v:shape id="Freeform 95" o:spid="_x0000_s1094" style="position:absolute;left:7715;top:11020;width:120;height:160;visibility:visible;mso-wrap-style:square;v-text-anchor:top" coordsize="1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Qu8IA&#10;AADcAAAADwAAAGRycy9kb3ducmV2LnhtbERPS4vCMBC+C/6HMAveNN1VfFSjyMKCqBery16HZmyL&#10;zaQkWa376zeC4G0+vucsVq2pxZWcrywreB8kIIhzqysuFJyOX/0pCB+QNdaWScGdPKyW3c4CU21v&#10;fKBrFgoRQ9inqKAMoUml9HlJBv3ANsSRO1tnMEToCqkd3mK4qeVHkoylwYpjQ4kNfZaUX7Jfo+Bv&#10;lnz/uJGVu2x7aSfnU3U47jOlem/teg4iUBte4qd7o+P84Rge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BC7wgAAANwAAAAPAAAAAAAAAAAAAAAAAJgCAABkcnMvZG93&#10;bnJldi54bWxQSwUGAAAAAAQABAD1AAAAhwMAAAAA&#10;" path="m100,140r20,20l120,140r,l120,140,80,100,20,20,20,,,20r,l,20r60,80l100,140xe" fillcolor="#919191" stroked="f">
                        <v:path arrowok="t" o:connecttype="custom" o:connectlocs="100,140;120,160;120,140;120,140;120,140;80,100;20,20;20,0;0,20;0,20;0,20;60,100;100,140" o:connectangles="0,0,0,0,0,0,0,0,0,0,0,0,0"/>
                      </v:shape>
                      <v:shape id="Freeform 96" o:spid="_x0000_s1095" style="position:absolute;left:7595;top:1086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xEsYA&#10;AADcAAAADwAAAGRycy9kb3ducmV2LnhtbESPW2vCQBCF3wv+h2UE3+rGC16iqxS1INYXb+DjkB2T&#10;2OxsyG5N/PfdQsG3Gc4535yZLxtTiAdVLresoNeNQBAnVuecKjifPt8nIJxH1lhYJgVPcrBctN7m&#10;GGtb84EeR5+KAGEXo4LM+zKW0iUZGXRdWxIH7WYrgz6sVSp1hXWAm0L2o2gkDeYcLmRY0iqj5Pv4&#10;YwLla9wbRgX5i91Md896f7+e9mulOu3mYwbCU+Nf5v/0Vof6gzH8PRMm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exEsYAAADcAAAADwAAAAAAAAAAAAAAAACYAgAAZHJz&#10;L2Rvd25yZXYueG1sUEsFBgAAAAAEAAQA9QAAAIsDAAAAAA==&#10;" path="m100,140r,l100,140r,-20l100,120r,-20l20,r,l,,,,,,80,120r20,20xe" fillcolor="#919191" stroked="f">
                        <v:path arrowok="t" o:connecttype="custom" o:connectlocs="100,140;100,140;100,140;100,120;100,120;100,100;20,0;20,0;0,0;0,0;0,0;80,120;100,140" o:connectangles="0,0,0,0,0,0,0,0,0,0,0,0,0"/>
                      </v:shape>
                      <v:shape id="Freeform 97" o:spid="_x0000_s1096" style="position:absolute;left:7475;top:10660;width:100;height:160;visibility:visible;mso-wrap-style:square;v-text-anchor:top" coordsize="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LocUA&#10;AADcAAAADwAAAGRycy9kb3ducmV2LnhtbESPQUsDMRCF70L/Q5iCN5u11aLbpqUVBNHLtpaCt2Ez&#10;3SxuJksS2/XfOwehtxnem/e+Wa4H36kzxdQGNnA/KUAR18G23Bg4fL7ePYFKGdliF5gM/FKC9Wp0&#10;s8TShgvv6LzPjZIQTiUacDn3pdapduQxTUJPLNopRI9Z1thoG/Ei4b7T06KYa48tS4PDnl4c1d/7&#10;H2/gsTp+uGf6qrabnnwV38PDzAZjbsfDZgEq05Cv5v/rNyv4M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MuhxQAAANwAAAAPAAAAAAAAAAAAAAAAAJgCAABkcnMv&#10;ZG93bnJldi54bWxQSwUGAAAAAAQABAD1AAAAigMAAAAA&#10;" path="m80,160r20,l100,160r,l100,140,20,r,l,,,20r,l80,160xe" fillcolor="#919191" stroked="f">
                        <v:path arrowok="t" o:connecttype="custom" o:connectlocs="80,160;100,160;100,160;100,160;100,140;20,0;20,0;0,0;0,20;0,20;80,160" o:connectangles="0,0,0,0,0,0,0,0,0,0,0"/>
                      </v:shape>
                      <v:shape id="Freeform 98" o:spid="_x0000_s1097" style="position:absolute;left:7375;top:10480;width:100;height:160;visibility:visible;mso-wrap-style:square;v-text-anchor:top" coordsize="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uOsIA&#10;AADcAAAADwAAAGRycy9kb3ducmV2LnhtbERPTWsCMRC9C/0PYQRvmrW2pW6NooIgetluS6G3YTPd&#10;LN1MliTq9t8boeBtHu9zFqvetuJMPjSOFUwnGQjiyumGawWfH7vxK4gQkTW2jknBHwVYLR8GC8y1&#10;u/A7nctYixTCIUcFJsYulzJUhiyGieuIE/fjvMWYoK+l9nhJ4baVj1n2Ii02nBoMdrQ1VP2WJ6vg&#10;ufg6mjl9F5t1R7bwB/c0006p0bBfv4GI1Me7+N+912n+bA6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G46wgAAANwAAAAPAAAAAAAAAAAAAAAAAJgCAABkcnMvZG93&#10;bnJldi54bWxQSwUGAAAAAAQABAD1AAAAhwMAAAAA&#10;" path="m80,160r,l100,160r,-20l100,140,40,20,20,r,l,,,,,20,20,40,80,160xe" fillcolor="#919191" stroked="f">
                        <v:path arrowok="t" o:connecttype="custom" o:connectlocs="80,160;80,160;100,160;100,140;100,140;40,20;20,0;20,0;0,0;0,0;0,20;20,40;80,160" o:connectangles="0,0,0,0,0,0,0,0,0,0,0,0,0"/>
                      </v:shape>
                      <v:shape id="Freeform 99" o:spid="_x0000_s1098" style="position:absolute;left:7275;top:10280;width:100;height:160;visibility:visible;mso-wrap-style:square;v-text-anchor:top" coordsize="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02sUA&#10;AADcAAAADwAAAGRycy9kb3ducmV2LnhtbESPQUsDMRCF74L/IYzgzWZrq7Rr01ILguhlbUuht2Ez&#10;bpZuJksS2/XfOwehtxnem/e+WawG36kzxdQGNjAeFaCI62Bbbgzsd28PM1ApI1vsApOBX0qwWt7e&#10;LLC04cJfdN7mRkkIpxINuJz7UutUO/KYRqEnFu07RI9Z1thoG/Ei4b7Tj0XxrD22LA0Oe9o4qk/b&#10;H2/gqTp8ujkdq9d1T76KH2E6scGY+7th/QIq05Cv5v/rdyv4U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LTaxQAAANwAAAAPAAAAAAAAAAAAAAAAAJgCAABkcnMv&#10;ZG93bnJldi54bWxQSwUGAAAAAAQABAD1AAAAigMAAAAA&#10;" path="m80,160r,l100,160r,l100,140,60,60,20,r,l,,,,,20,40,80r40,80xe" fillcolor="#919191" stroked="f">
                        <v:path arrowok="t" o:connecttype="custom" o:connectlocs="80,160;80,160;100,160;100,160;100,140;60,60;20,0;20,0;0,0;0,0;0,20;40,80;80,160" o:connectangles="0,0,0,0,0,0,0,0,0,0,0,0,0"/>
                      </v:shape>
                      <v:shape id="Freeform 100" o:spid="_x0000_s1099" style="position:absolute;left:7195;top:10080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+tMQA&#10;AADcAAAADwAAAGRycy9kb3ducmV2LnhtbERPTWvCQBC9C/0PyxS86SZBqk2zkaIIQimi7aHHITtN&#10;QrOzIbvRtb++WxC8zeN9TrEOphNnGlxrWUE6T0AQV1a3XCv4/NjNViCcR9bYWSYFV3KwLh8mBeba&#10;XvhI55OvRQxhl6OCxvs+l9JVDRl0c9sTR+7bDgZ9hEMt9YCXGG46mSXJkzTYcmxosKdNQ9XPaTQK&#10;fpPDcrPL6n26Td+z8Lb9Cs/jQqnpY3h9AeEp+Lv45t7rOH+Rwv8z8QJ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/rTEAAAA3AAAAA8AAAAAAAAAAAAAAAAAmAIAAGRycy9k&#10;b3ducmV2LnhtbFBLBQYAAAAABAAEAPUAAACJAwAAAAA=&#10;" path="m60,160r20,l80,160r,l80,160,60,100r,l20,20,20,r,l,,,20r40,80l40,100r20,60xe" fillcolor="#919191" stroked="f">
                        <v:path arrowok="t" o:connecttype="custom" o:connectlocs="60,160;80,160;80,160;80,160;80,160;60,100;60,100;20,20;20,0;20,0;0,0;0,20;40,100;40,100;60,160" o:connectangles="0,0,0,0,0,0,0,0,0,0,0,0,0,0,0"/>
                      </v:shape>
                      <v:shape id="Freeform 101" o:spid="_x0000_s1100" style="position:absolute;left:7115;top:9880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gw8QA&#10;AADcAAAADwAAAGRycy9kb3ducmV2LnhtbERPTWvCQBC9C/0PyxS86SZBqk2zkaIIQimi7aHHITtN&#10;QrOzIbvRtb++WxC8zeN9TrEOphNnGlxrWUE6T0AQV1a3XCv4/NjNViCcR9bYWSYFV3KwLh8mBeba&#10;XvhI55OvRQxhl6OCxvs+l9JVDRl0c9sTR+7bDgZ9hEMt9YCXGG46mSXJkzTYcmxosKdNQ9XPaTQK&#10;fpPDcrPL6n26Td+z8Lb9Cs/jQqnpY3h9AeEp+Lv45t7rOH+Rwf8z8QJ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YMPEAAAA3AAAAA8AAAAAAAAAAAAAAAAAmAIAAGRycy9k&#10;b3ducmV2LnhtbFBLBQYAAAAABAAEAPUAAACJAwAAAAA=&#10;" path="m60,160r,l60,160r20,l80,160,60,120,20,r,l20,,,,,,40,120r20,40xe" fillcolor="#919191" stroked="f">
                        <v:path arrowok="t" o:connecttype="custom" o:connectlocs="60,160;60,160;60,160;80,160;80,160;60,120;20,0;20,0;20,0;0,0;0,0;40,120;60,160" o:connectangles="0,0,0,0,0,0,0,0,0,0,0,0,0"/>
                      </v:shape>
                      <v:shape id="Freeform 102" o:spid="_x0000_s1101" style="position:absolute;left:7055;top:9680;width:60;height:160;visibility:visible;mso-wrap-style:square;v-text-anchor:top" coordsize="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e6sUA&#10;AADcAAAADwAAAGRycy9kb3ducmV2LnhtbERP22rCQBB9L/gPywi+1V0vlBBdRVvF3qBo2/dJdpoE&#10;s7NpdquxX98tFPo2h3Od+bKztThR6yvHGkZDBYI4d6biQsPb6/Y6AeEDssHaMWm4kIflonc1x9S4&#10;M+/pdAiFiCHsU9RQhtCkUvq8JIt+6BriyH241mKIsC2kafEcw20tx0rdSIsVx4YSG7otKT8evqyG&#10;97v1NPl8ycb548PzLksy9fS9UVoP+t1qBiJQF/7Ff+57E+dPJ/D7TLx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J7qxQAAANwAAAAPAAAAAAAAAAAAAAAAAJgCAABkcnMv&#10;ZG93bnJldi54bWxQSwUGAAAAAAQABAD1AAAAigMAAAAA&#10;" path="m40,160r,l60,160r,l60,160r,-20l20,r,l20,,,,,,40,140r,20xe" fillcolor="#919191" stroked="f">
                        <v:path arrowok="t" o:connecttype="custom" o:connectlocs="40,160;40,160;60,160;60,160;60,160;60,140;20,0;20,0;20,0;0,0;0,0;40,140;40,160" o:connectangles="0,0,0,0,0,0,0,0,0,0,0,0,0"/>
                      </v:shape>
                      <v:shape id="Freeform 103" o:spid="_x0000_s1102" style="position:absolute;left:6995;top:9460;width:60;height:180;visibility:visible;mso-wrap-style:square;v-text-anchor:top" coordsize="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6+8MA&#10;AADcAAAADwAAAGRycy9kb3ducmV2LnhtbERPzWrCQBC+C32HZQq9mU1tKJK6SilIPAhB2wcYstNs&#10;anY2Ztck9um7gtDbfHy/s9pMthUD9b5xrOA5SUEQV043XCv4+tzOlyB8QNbYOiYFV/KwWT/MVphr&#10;N/KBhmOoRQxhn6MCE0KXS+krQxZ94jriyH273mKIsK+l7nGM4baVizR9lRYbjg0GO/owVJ2OF6tg&#10;qMqmNMXp93x5KX4QD3vcnpdKPT1O728gAk3hX3x373Scn2Vwe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J6+8MAAADcAAAADwAAAAAAAAAAAAAAAACYAgAAZHJzL2Rv&#10;d25yZXYueG1sUEsFBgAAAAAEAAQA9QAAAIgDAAAAAA==&#10;" path="m40,160r,20l60,180r,l60,160,20,20,20,r,l,,,20,40,160xe" fillcolor="#919191" stroked="f">
                        <v:path arrowok="t" o:connecttype="custom" o:connectlocs="40,160;40,180;60,180;60,180;60,160;20,20;20,0;20,0;0,0;0,20;40,160" o:connectangles="0,0,0,0,0,0,0,0,0,0,0"/>
                      </v:shape>
                      <v:shape id="Freeform 104" o:spid="_x0000_s1103" style="position:absolute;left:6955;top:9260;width:40;height:160;visibility:visible;mso-wrap-style:square;v-text-anchor:top" coordsize="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Vh+MEA&#10;AADcAAAADwAAAGRycy9kb3ducmV2LnhtbERP22oCMRB9L/gPYYS+1axiS1mNIl5on0TdfsC4GZPF&#10;zWTZxHX9+6Yg9G0O5zrzZe9q0VEbKs8KxqMMBHHpdcVGwU+xe/sEESKyxtozKXhQgOVi8DLHXPs7&#10;H6k7RSNSCIccFdgYm1zKUFpyGEa+IU7cxbcOY4KtkbrFewp3tZxk2Yd0WHFqsNjQ2lJ5Pd2cgv3Z&#10;ni+HZvNluFg9tp02dXE8KPU67FczEJH6+C9+ur91mj99h7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1YfjBAAAA3AAAAA8AAAAAAAAAAAAAAAAAmAIAAGRycy9kb3du&#10;cmV2LnhtbFBLBQYAAAAABAAEAPUAAACGAwAAAAA=&#10;" path="m40,160r,l40,160r,l40,160,20,r,l,,,,,,40,160xe" fillcolor="#919191" stroked="f">
                        <v:path arrowok="t" o:connecttype="custom" o:connectlocs="40,160;40,160;40,160;40,160;40,160;20,0;20,0;0,0;0,0;0,0;40,160" o:connectangles="0,0,0,0,0,0,0,0,0,0,0"/>
                      </v:shape>
                      <v:shape id="Freeform 105" o:spid="_x0000_s1104" style="position:absolute;left:6915;top:9040;width:40;height:180;visibility:visible;mso-wrap-style:square;v-text-anchor:top" coordsize="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VKMEA&#10;AADcAAAADwAAAGRycy9kb3ducmV2LnhtbERPTWvCQBC9C/0PyxS86UYpQVI3oRSsxUtr7KW3ITtN&#10;QjOzIbvG+O/dQsHbPN7nbIuJOzXS4FsnBlbLBBRJ5WwrtYGv026xAeUDisXOCRm4kocif5htMbPu&#10;Ikcay1CrGCI+QwNNCH2mta8aYvRL15NE7scNjCHCodZ2wEsM506vkyTVjK3EhgZ7em2o+i3PbODz&#10;ez2ukG26T7iddkfW9vD2Ycz8cXp5BhVoCnfxv/vdxvlPKfw9Ey/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lSjBAAAA3AAAAA8AAAAAAAAAAAAAAAAAmAIAAGRycy9kb3du&#10;cmV2LnhtbFBLBQYAAAAABAAEAPUAAACGAwAAAAA=&#10;" path="m20,160r,l40,180r,-20l40,160,20,20,20,r,l,,,,,,,20,20,160xe" fillcolor="#919191" stroked="f">
                        <v:path arrowok="t" o:connecttype="custom" o:connectlocs="20,160;20,160;40,180;40,160;40,160;20,20;20,0;20,0;0,0;0,0;0,0;0,20;20,160" o:connectangles="0,0,0,0,0,0,0,0,0,0,0,0,0"/>
                      </v:shape>
                      <v:shape id="Freeform 106" o:spid="_x0000_s1105" style="position:absolute;left:6875;top:8820;width:40;height:180;visibility:visible;mso-wrap-style:square;v-text-anchor:top" coordsize="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ws8EA&#10;AADcAAAADwAAAGRycy9kb3ducmV2LnhtbERPTWvCQBC9C/0PyxR6002kaImuQQq2xUvVevE2ZMck&#10;mJkN2W1M/71bELzN433OMh+4UT11vnZiIJ0koEgKZ2spDRx/NuM3UD6gWGyckIE/8pCvnkZLzKy7&#10;yp76QyhVDBGfoYEqhDbT2hcVMfqJa0kid3YdY4iwK7Xt8BrDudHTJJlpxlpiQ4UtvVdUXA6/bGB3&#10;mvYpsp19JlwPmz1ru/34NubleVgvQAUawkN8d3/ZOP91Dv/PxAv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MLPBAAAA3AAAAA8AAAAAAAAAAAAAAAAAmAIAAGRycy9kb3du&#10;cmV2LnhtbFBLBQYAAAAABAAEAPUAAACGAwAAAAA=&#10;" path="m20,160r20,20l40,180r,l40,160,20,40r,-20l20,r,l20,,,20,20,40r,120xe" fillcolor="#919191" stroked="f">
                        <v:path arrowok="t" o:connecttype="custom" o:connectlocs="20,160;40,180;40,180;40,180;40,160;20,40;20,20;20,0;20,0;20,0;0,20;20,40;20,160" o:connectangles="0,0,0,0,0,0,0,0,0,0,0,0,0"/>
                      </v:shape>
                      <v:shape id="Freeform 107" o:spid="_x0000_s1106" style="position:absolute;left:6855;top:8600;width:40;height:180;visibility:visible;mso-wrap-style:square;v-text-anchor:top" coordsize="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kwcMA&#10;AADcAAAADwAAAGRycy9kb3ducmV2LnhtbESPQWvCQBCF7wX/wzJCb3WjFJHUVUTQFi9V20tvQ3aa&#10;hGZmQ3aN8d93DoK3Gd6b975ZrgduTE9drIM4mE4yMCRF8LWUDr6/di8LMDGheGyCkIMbRVivRk9L&#10;zH24yon6cyqNhkjM0UGVUptbG4uKGOMktCSq/YaOMenaldZ3eNVwbuwsy+aWsRZtqLClbUXF3/nC&#10;Do4/s36K7OfvGdfD7sTWH/afzj2Ph80bmERDepjv1x9e8V+VVp/RCez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KkwcMAAADcAAAADwAAAAAAAAAAAAAAAACYAgAAZHJzL2Rv&#10;d25yZXYueG1sUEsFBgAAAAAEAAQA9QAAAIgDAAAAAA==&#10;" path="m20,180r,l40,180r,l40,180,40,60,20,20,20,r,l20,,,20,20,60r,120xe" fillcolor="#919191" stroked="f">
                        <v:path arrowok="t" o:connecttype="custom" o:connectlocs="20,180;20,180;40,180;40,180;40,180;40,60;20,20;20,0;20,0;20,0;0,20;20,60;20,180" o:connectangles="0,0,0,0,0,0,0,0,0,0,0,0,0"/>
                      </v:shape>
                      <v:shape id="Freeform 108" o:spid="_x0000_s1107" style="position:absolute;left:6855;top:8380;width:20;height:180;visibility:visible;mso-wrap-style:square;v-text-anchor:top" coordsize="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nBMQA&#10;AADcAAAADwAAAGRycy9kb3ducmV2LnhtbESPQYvCMBCF7wv+hzCCF9F0RRatRnEVwYuHdUWvYzO2&#10;wWZSmljrvzfCwt5meG/e92a+bG0pGqq9cazgc5iAIM6cNpwrOP5uBxMQPiBrLB2Tgid5WC46H3NM&#10;tXvwDzWHkIsYwj5FBUUIVSqlzwqy6IeuIo7a1dUWQ1zrXOoaHzHclnKUJF/SouFIKLCidUHZ7XC3&#10;ETLZn/pns9405lJ99/HOfGzPSvW67WoGIlAb/s1/1zsd64+n8H4mTi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ZwTEAAAA3AAAAA8AAAAAAAAAAAAAAAAAmAIAAGRycy9k&#10;b3ducmV2LnhtbFBLBQYAAAAABAAEAPUAAACJAwAAAAA=&#10;" path="m,180r,l20,180r,l20,180,20,60r,-40l20,20,,,,20r,l,60,,180xe" fillcolor="#919191" stroked="f">
                        <v:path arrowok="t" o:connecttype="custom" o:connectlocs="0,180;0,180;20,180;20,180;20,180;20,60;20,20;20,20;0,0;0,20;0,20;0,60;0,180" o:connectangles="0,0,0,0,0,0,0,0,0,0,0,0,0"/>
                      </v:shape>
                      <v:shape id="Freeform 109" o:spid="_x0000_s1108" style="position:absolute;left:6855;top:8220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8qsMA&#10;AADcAAAADwAAAGRycy9kb3ducmV2LnhtbESPT4vCMBDF7wt+hzCCtzXdhYpUo7gLC14U/HPxNjRj&#10;U2wmpclq9dM7B8HbDO/Ne7+ZL3vfqCt1sQ5s4GucgSIug625MnA8/H1OQcWEbLEJTAbuFGG5GHzM&#10;sbDhxju67lOlJIRjgQZcSm2hdSwdeYzj0BKLdg6dxyRrV2nb4U3CfaO/s2yiPdYsDQ5b+nVUXvb/&#10;3sA2xNPPbpsjTzmt+8fx9HCb3JjRsF/NQCXq09v8ul5bwc8FX5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8qsMAAADcAAAADwAAAAAAAAAAAAAAAACYAgAAZHJzL2Rv&#10;d25yZXYueG1sUEsFBgAAAAAEAAQA9QAAAIgDAAAAAA==&#10;" path="m,120r,l,120r20,l20,120,20,20r,l,,,20r,l,120xe" fillcolor="#919191" stroked="f">
                        <v:path arrowok="t" o:connecttype="custom" o:connectlocs="0,120;0,120;0,120;20,120;20,120;20,20;20,20;0,0;0,20;0,20;0,120" o:connectangles="0,0,0,0,0,0,0,0,0,0,0"/>
                      </v:shape>
                    </v:group>
                    <v:shape id="Text Box 116" o:spid="_x0000_s1109" type="#_x0000_t202" style="position:absolute;left:1597;top:2589;width:2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Fl8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P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WXwgAAANwAAAAPAAAAAAAAAAAAAAAAAJgCAABkcnMvZG93&#10;bnJldi54bWxQSwUGAAAAAAQABAD1AAAAhwMAAAAA&#10;" stroked="f">
                      <v:textbox>
                        <w:txbxContent>
                          <w:p w:rsidR="003D7C5F" w:rsidRDefault="003D7C5F" w:rsidP="008F3978"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SPRIDNINGSFÖRUTSÄTTNINGAR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F3978" w:rsidRDefault="00C04175" w:rsidP="008F3978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111125</wp:posOffset>
                </wp:positionV>
                <wp:extent cx="2032000" cy="2603500"/>
                <wp:effectExtent l="7620" t="6350" r="8255" b="0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2603500"/>
                          <a:chOff x="8555" y="8220"/>
                          <a:chExt cx="3200" cy="4100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8555" y="8220"/>
                            <a:ext cx="180" cy="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40"/>
                              <a:gd name="T2" fmla="*/ 0 w 180"/>
                              <a:gd name="T3" fmla="*/ 20 h 40"/>
                              <a:gd name="T4" fmla="*/ 0 w 180"/>
                              <a:gd name="T5" fmla="*/ 20 h 40"/>
                              <a:gd name="T6" fmla="*/ 0 w 180"/>
                              <a:gd name="T7" fmla="*/ 20 h 40"/>
                              <a:gd name="T8" fmla="*/ 0 w 180"/>
                              <a:gd name="T9" fmla="*/ 20 h 40"/>
                              <a:gd name="T10" fmla="*/ 80 w 180"/>
                              <a:gd name="T11" fmla="*/ 40 h 40"/>
                              <a:gd name="T12" fmla="*/ 160 w 180"/>
                              <a:gd name="T13" fmla="*/ 40 h 40"/>
                              <a:gd name="T14" fmla="*/ 160 w 180"/>
                              <a:gd name="T15" fmla="*/ 40 h 40"/>
                              <a:gd name="T16" fmla="*/ 180 w 180"/>
                              <a:gd name="T17" fmla="*/ 20 h 40"/>
                              <a:gd name="T18" fmla="*/ 160 w 180"/>
                              <a:gd name="T19" fmla="*/ 20 h 40"/>
                              <a:gd name="T20" fmla="*/ 160 w 180"/>
                              <a:gd name="T21" fmla="*/ 20 h 40"/>
                              <a:gd name="T22" fmla="*/ 80 w 180"/>
                              <a:gd name="T23" fmla="*/ 20 h 40"/>
                              <a:gd name="T24" fmla="*/ 0 w 180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0" h="4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8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40"/>
                                </a:lnTo>
                                <a:lnTo>
                                  <a:pt x="180" y="2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8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8775" y="8240"/>
                            <a:ext cx="160" cy="4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40"/>
                              <a:gd name="T2" fmla="*/ 0 w 160"/>
                              <a:gd name="T3" fmla="*/ 0 h 40"/>
                              <a:gd name="T4" fmla="*/ 0 w 160"/>
                              <a:gd name="T5" fmla="*/ 0 h 40"/>
                              <a:gd name="T6" fmla="*/ 0 w 160"/>
                              <a:gd name="T7" fmla="*/ 20 h 40"/>
                              <a:gd name="T8" fmla="*/ 0 w 160"/>
                              <a:gd name="T9" fmla="*/ 20 h 40"/>
                              <a:gd name="T10" fmla="*/ 40 w 160"/>
                              <a:gd name="T11" fmla="*/ 20 h 40"/>
                              <a:gd name="T12" fmla="*/ 120 w 160"/>
                              <a:gd name="T13" fmla="*/ 40 h 40"/>
                              <a:gd name="T14" fmla="*/ 160 w 160"/>
                              <a:gd name="T15" fmla="*/ 40 h 40"/>
                              <a:gd name="T16" fmla="*/ 160 w 160"/>
                              <a:gd name="T17" fmla="*/ 40 h 40"/>
                              <a:gd name="T18" fmla="*/ 160 w 160"/>
                              <a:gd name="T19" fmla="*/ 20 h 40"/>
                              <a:gd name="T20" fmla="*/ 160 w 160"/>
                              <a:gd name="T21" fmla="*/ 20 h 40"/>
                              <a:gd name="T22" fmla="*/ 160 w 160"/>
                              <a:gd name="T23" fmla="*/ 20 h 40"/>
                              <a:gd name="T24" fmla="*/ 120 w 160"/>
                              <a:gd name="T25" fmla="*/ 20 h 40"/>
                              <a:gd name="T26" fmla="*/ 40 w 160"/>
                              <a:gd name="T27" fmla="*/ 0 h 40"/>
                              <a:gd name="T28" fmla="*/ 0 w 160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0"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20"/>
                                </a:lnTo>
                                <a:lnTo>
                                  <a:pt x="12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20" y="2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8975" y="8260"/>
                            <a:ext cx="180" cy="60"/>
                          </a:xfrm>
                          <a:custGeom>
                            <a:avLst/>
                            <a:gdLst>
                              <a:gd name="T0" fmla="*/ 20 w 180"/>
                              <a:gd name="T1" fmla="*/ 0 h 60"/>
                              <a:gd name="T2" fmla="*/ 0 w 180"/>
                              <a:gd name="T3" fmla="*/ 0 h 60"/>
                              <a:gd name="T4" fmla="*/ 0 w 180"/>
                              <a:gd name="T5" fmla="*/ 20 h 60"/>
                              <a:gd name="T6" fmla="*/ 0 w 180"/>
                              <a:gd name="T7" fmla="*/ 20 h 60"/>
                              <a:gd name="T8" fmla="*/ 20 w 180"/>
                              <a:gd name="T9" fmla="*/ 20 h 60"/>
                              <a:gd name="T10" fmla="*/ 80 w 180"/>
                              <a:gd name="T11" fmla="*/ 40 h 60"/>
                              <a:gd name="T12" fmla="*/ 140 w 180"/>
                              <a:gd name="T13" fmla="*/ 60 h 60"/>
                              <a:gd name="T14" fmla="*/ 160 w 180"/>
                              <a:gd name="T15" fmla="*/ 60 h 60"/>
                              <a:gd name="T16" fmla="*/ 180 w 180"/>
                              <a:gd name="T17" fmla="*/ 60 h 60"/>
                              <a:gd name="T18" fmla="*/ 180 w 180"/>
                              <a:gd name="T19" fmla="*/ 40 h 60"/>
                              <a:gd name="T20" fmla="*/ 180 w 180"/>
                              <a:gd name="T21" fmla="*/ 40 h 60"/>
                              <a:gd name="T22" fmla="*/ 160 w 180"/>
                              <a:gd name="T23" fmla="*/ 40 h 60"/>
                              <a:gd name="T24" fmla="*/ 140 w 180"/>
                              <a:gd name="T25" fmla="*/ 40 h 60"/>
                              <a:gd name="T26" fmla="*/ 80 w 180"/>
                              <a:gd name="T27" fmla="*/ 20 h 60"/>
                              <a:gd name="T28" fmla="*/ 20 w 180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0" h="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80" y="40"/>
                                </a:lnTo>
                                <a:lnTo>
                                  <a:pt x="140" y="60"/>
                                </a:lnTo>
                                <a:lnTo>
                                  <a:pt x="16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40"/>
                                </a:lnTo>
                                <a:lnTo>
                                  <a:pt x="180" y="40"/>
                                </a:lnTo>
                                <a:lnTo>
                                  <a:pt x="160" y="40"/>
                                </a:lnTo>
                                <a:lnTo>
                                  <a:pt x="140" y="40"/>
                                </a:lnTo>
                                <a:lnTo>
                                  <a:pt x="8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>
                            <a:off x="9195" y="8300"/>
                            <a:ext cx="160" cy="8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80"/>
                              <a:gd name="T2" fmla="*/ 0 w 160"/>
                              <a:gd name="T3" fmla="*/ 20 h 80"/>
                              <a:gd name="T4" fmla="*/ 0 w 160"/>
                              <a:gd name="T5" fmla="*/ 20 h 80"/>
                              <a:gd name="T6" fmla="*/ 0 w 160"/>
                              <a:gd name="T7" fmla="*/ 20 h 80"/>
                              <a:gd name="T8" fmla="*/ 0 w 160"/>
                              <a:gd name="T9" fmla="*/ 20 h 80"/>
                              <a:gd name="T10" fmla="*/ 0 w 160"/>
                              <a:gd name="T11" fmla="*/ 40 h 80"/>
                              <a:gd name="T12" fmla="*/ 160 w 160"/>
                              <a:gd name="T13" fmla="*/ 80 h 80"/>
                              <a:gd name="T14" fmla="*/ 160 w 160"/>
                              <a:gd name="T15" fmla="*/ 80 h 80"/>
                              <a:gd name="T16" fmla="*/ 160 w 160"/>
                              <a:gd name="T17" fmla="*/ 6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0 w 160"/>
                              <a:gd name="T23" fmla="*/ 20 h 80"/>
                              <a:gd name="T24" fmla="*/ 0 w 160"/>
                              <a:gd name="T2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6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9395" y="8380"/>
                            <a:ext cx="160" cy="8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80"/>
                              <a:gd name="T2" fmla="*/ 0 w 160"/>
                              <a:gd name="T3" fmla="*/ 0 h 80"/>
                              <a:gd name="T4" fmla="*/ 0 w 160"/>
                              <a:gd name="T5" fmla="*/ 0 h 80"/>
                              <a:gd name="T6" fmla="*/ 0 w 160"/>
                              <a:gd name="T7" fmla="*/ 20 h 80"/>
                              <a:gd name="T8" fmla="*/ 0 w 160"/>
                              <a:gd name="T9" fmla="*/ 20 h 80"/>
                              <a:gd name="T10" fmla="*/ 100 w 160"/>
                              <a:gd name="T11" fmla="*/ 40 h 80"/>
                              <a:gd name="T12" fmla="*/ 100 w 160"/>
                              <a:gd name="T13" fmla="*/ 40 h 80"/>
                              <a:gd name="T14" fmla="*/ 140 w 160"/>
                              <a:gd name="T15" fmla="*/ 60 h 80"/>
                              <a:gd name="T16" fmla="*/ 160 w 160"/>
                              <a:gd name="T17" fmla="*/ 8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160 w 160"/>
                              <a:gd name="T23" fmla="*/ 60 h 80"/>
                              <a:gd name="T24" fmla="*/ 120 w 160"/>
                              <a:gd name="T25" fmla="*/ 40 h 80"/>
                              <a:gd name="T26" fmla="*/ 120 w 160"/>
                              <a:gd name="T27" fmla="*/ 40 h 80"/>
                              <a:gd name="T28" fmla="*/ 0 w 160"/>
                              <a:gd name="T2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0" y="40"/>
                                </a:lnTo>
                                <a:lnTo>
                                  <a:pt x="100" y="40"/>
                                </a:lnTo>
                                <a:lnTo>
                                  <a:pt x="140" y="6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20" y="40"/>
                                </a:lnTo>
                                <a:lnTo>
                                  <a:pt x="12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>
                          <a:spLocks/>
                        </wps:cNvSpPr>
                        <wps:spPr bwMode="auto">
                          <a:xfrm>
                            <a:off x="9595" y="8460"/>
                            <a:ext cx="160" cy="80"/>
                          </a:xfrm>
                          <a:custGeom>
                            <a:avLst/>
                            <a:gdLst>
                              <a:gd name="T0" fmla="*/ 20 w 160"/>
                              <a:gd name="T1" fmla="*/ 0 h 80"/>
                              <a:gd name="T2" fmla="*/ 0 w 160"/>
                              <a:gd name="T3" fmla="*/ 0 h 80"/>
                              <a:gd name="T4" fmla="*/ 0 w 160"/>
                              <a:gd name="T5" fmla="*/ 0 h 80"/>
                              <a:gd name="T6" fmla="*/ 0 w 160"/>
                              <a:gd name="T7" fmla="*/ 0 h 80"/>
                              <a:gd name="T8" fmla="*/ 0 w 160"/>
                              <a:gd name="T9" fmla="*/ 20 h 80"/>
                              <a:gd name="T10" fmla="*/ 60 w 160"/>
                              <a:gd name="T11" fmla="*/ 40 h 80"/>
                              <a:gd name="T12" fmla="*/ 140 w 160"/>
                              <a:gd name="T13" fmla="*/ 80 h 80"/>
                              <a:gd name="T14" fmla="*/ 140 w 160"/>
                              <a:gd name="T15" fmla="*/ 80 h 80"/>
                              <a:gd name="T16" fmla="*/ 160 w 160"/>
                              <a:gd name="T17" fmla="*/ 8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60 w 160"/>
                              <a:gd name="T23" fmla="*/ 20 h 80"/>
                              <a:gd name="T24" fmla="*/ 20 w 160"/>
                              <a:gd name="T2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40"/>
                                </a:lnTo>
                                <a:lnTo>
                                  <a:pt x="140" y="80"/>
                                </a:lnTo>
                                <a:lnTo>
                                  <a:pt x="14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6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9795" y="8540"/>
                            <a:ext cx="140" cy="10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00"/>
                              <a:gd name="T2" fmla="*/ 0 w 140"/>
                              <a:gd name="T3" fmla="*/ 0 h 100"/>
                              <a:gd name="T4" fmla="*/ 0 w 140"/>
                              <a:gd name="T5" fmla="*/ 0 h 100"/>
                              <a:gd name="T6" fmla="*/ 0 w 140"/>
                              <a:gd name="T7" fmla="*/ 20 h 100"/>
                              <a:gd name="T8" fmla="*/ 0 w 140"/>
                              <a:gd name="T9" fmla="*/ 20 h 100"/>
                              <a:gd name="T10" fmla="*/ 0 w 140"/>
                              <a:gd name="T11" fmla="*/ 20 h 100"/>
                              <a:gd name="T12" fmla="*/ 120 w 140"/>
                              <a:gd name="T13" fmla="*/ 100 h 100"/>
                              <a:gd name="T14" fmla="*/ 140 w 140"/>
                              <a:gd name="T15" fmla="*/ 100 h 100"/>
                              <a:gd name="T16" fmla="*/ 140 w 140"/>
                              <a:gd name="T17" fmla="*/ 100 h 100"/>
                              <a:gd name="T18" fmla="*/ 140 w 140"/>
                              <a:gd name="T19" fmla="*/ 100 h 100"/>
                              <a:gd name="T20" fmla="*/ 140 w 140"/>
                              <a:gd name="T21" fmla="*/ 80 h 100"/>
                              <a:gd name="T22" fmla="*/ 20 w 140"/>
                              <a:gd name="T23" fmla="*/ 20 h 100"/>
                              <a:gd name="T24" fmla="*/ 0 w 140"/>
                              <a:gd name="T2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2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80"/>
                                </a:lnTo>
                                <a:lnTo>
                                  <a:pt x="2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9975" y="8660"/>
                            <a:ext cx="140" cy="10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00"/>
                              <a:gd name="T2" fmla="*/ 0 w 140"/>
                              <a:gd name="T3" fmla="*/ 0 h 100"/>
                              <a:gd name="T4" fmla="*/ 0 w 140"/>
                              <a:gd name="T5" fmla="*/ 0 h 100"/>
                              <a:gd name="T6" fmla="*/ 0 w 140"/>
                              <a:gd name="T7" fmla="*/ 0 h 100"/>
                              <a:gd name="T8" fmla="*/ 0 w 140"/>
                              <a:gd name="T9" fmla="*/ 20 h 100"/>
                              <a:gd name="T10" fmla="*/ 100 w 140"/>
                              <a:gd name="T11" fmla="*/ 80 h 100"/>
                              <a:gd name="T12" fmla="*/ 120 w 140"/>
                              <a:gd name="T13" fmla="*/ 100 h 100"/>
                              <a:gd name="T14" fmla="*/ 140 w 140"/>
                              <a:gd name="T15" fmla="*/ 100 h 100"/>
                              <a:gd name="T16" fmla="*/ 140 w 140"/>
                              <a:gd name="T17" fmla="*/ 100 h 100"/>
                              <a:gd name="T18" fmla="*/ 140 w 140"/>
                              <a:gd name="T19" fmla="*/ 100 h 100"/>
                              <a:gd name="T20" fmla="*/ 140 w 140"/>
                              <a:gd name="T21" fmla="*/ 80 h 100"/>
                              <a:gd name="T22" fmla="*/ 100 w 140"/>
                              <a:gd name="T23" fmla="*/ 60 h 100"/>
                              <a:gd name="T24" fmla="*/ 20 w 140"/>
                              <a:gd name="T2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0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80"/>
                                </a:lnTo>
                                <a:lnTo>
                                  <a:pt x="12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80"/>
                                </a:lnTo>
                                <a:lnTo>
                                  <a:pt x="100" y="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10155" y="8780"/>
                            <a:ext cx="140" cy="1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20"/>
                              <a:gd name="T2" fmla="*/ 0 w 140"/>
                              <a:gd name="T3" fmla="*/ 0 h 120"/>
                              <a:gd name="T4" fmla="*/ 0 w 140"/>
                              <a:gd name="T5" fmla="*/ 0 h 120"/>
                              <a:gd name="T6" fmla="*/ 0 w 140"/>
                              <a:gd name="T7" fmla="*/ 0 h 120"/>
                              <a:gd name="T8" fmla="*/ 0 w 140"/>
                              <a:gd name="T9" fmla="*/ 20 h 120"/>
                              <a:gd name="T10" fmla="*/ 40 w 140"/>
                              <a:gd name="T11" fmla="*/ 60 h 120"/>
                              <a:gd name="T12" fmla="*/ 120 w 140"/>
                              <a:gd name="T13" fmla="*/ 120 h 120"/>
                              <a:gd name="T14" fmla="*/ 120 w 140"/>
                              <a:gd name="T15" fmla="*/ 120 h 120"/>
                              <a:gd name="T16" fmla="*/ 140 w 140"/>
                              <a:gd name="T17" fmla="*/ 120 h 120"/>
                              <a:gd name="T18" fmla="*/ 140 w 140"/>
                              <a:gd name="T19" fmla="*/ 100 h 120"/>
                              <a:gd name="T20" fmla="*/ 140 w 140"/>
                              <a:gd name="T21" fmla="*/ 100 h 120"/>
                              <a:gd name="T22" fmla="*/ 60 w 140"/>
                              <a:gd name="T23" fmla="*/ 40 h 120"/>
                              <a:gd name="T24" fmla="*/ 0 w 140"/>
                              <a:gd name="T2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6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10315" y="8920"/>
                            <a:ext cx="140" cy="12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20"/>
                              <a:gd name="T2" fmla="*/ 20 w 140"/>
                              <a:gd name="T3" fmla="*/ 0 h 120"/>
                              <a:gd name="T4" fmla="*/ 0 w 140"/>
                              <a:gd name="T5" fmla="*/ 0 h 120"/>
                              <a:gd name="T6" fmla="*/ 0 w 140"/>
                              <a:gd name="T7" fmla="*/ 0 h 120"/>
                              <a:gd name="T8" fmla="*/ 0 w 140"/>
                              <a:gd name="T9" fmla="*/ 20 h 120"/>
                              <a:gd name="T10" fmla="*/ 20 w 140"/>
                              <a:gd name="T11" fmla="*/ 20 h 120"/>
                              <a:gd name="T12" fmla="*/ 120 w 140"/>
                              <a:gd name="T13" fmla="*/ 120 h 120"/>
                              <a:gd name="T14" fmla="*/ 120 w 140"/>
                              <a:gd name="T15" fmla="*/ 120 h 120"/>
                              <a:gd name="T16" fmla="*/ 140 w 140"/>
                              <a:gd name="T17" fmla="*/ 120 h 120"/>
                              <a:gd name="T18" fmla="*/ 140 w 140"/>
                              <a:gd name="T19" fmla="*/ 100 h 120"/>
                              <a:gd name="T20" fmla="*/ 140 w 140"/>
                              <a:gd name="T21" fmla="*/ 100 h 120"/>
                              <a:gd name="T22" fmla="*/ 40 w 140"/>
                              <a:gd name="T23" fmla="*/ 0 h 120"/>
                              <a:gd name="T24" fmla="*/ 20 w 140"/>
                              <a:gd name="T2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4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10475" y="9060"/>
                            <a:ext cx="120" cy="140"/>
                          </a:xfrm>
                          <a:custGeom>
                            <a:avLst/>
                            <a:gdLst>
                              <a:gd name="T0" fmla="*/ 20 w 120"/>
                              <a:gd name="T1" fmla="*/ 0 h 140"/>
                              <a:gd name="T2" fmla="*/ 20 w 120"/>
                              <a:gd name="T3" fmla="*/ 0 h 140"/>
                              <a:gd name="T4" fmla="*/ 0 w 120"/>
                              <a:gd name="T5" fmla="*/ 0 h 140"/>
                              <a:gd name="T6" fmla="*/ 0 w 120"/>
                              <a:gd name="T7" fmla="*/ 20 h 140"/>
                              <a:gd name="T8" fmla="*/ 0 w 120"/>
                              <a:gd name="T9" fmla="*/ 20 h 140"/>
                              <a:gd name="T10" fmla="*/ 100 w 120"/>
                              <a:gd name="T11" fmla="*/ 120 h 140"/>
                              <a:gd name="T12" fmla="*/ 120 w 120"/>
                              <a:gd name="T13" fmla="*/ 120 h 140"/>
                              <a:gd name="T14" fmla="*/ 120 w 120"/>
                              <a:gd name="T15" fmla="*/ 140 h 140"/>
                              <a:gd name="T16" fmla="*/ 120 w 120"/>
                              <a:gd name="T17" fmla="*/ 120 h 140"/>
                              <a:gd name="T18" fmla="*/ 120 w 120"/>
                              <a:gd name="T19" fmla="*/ 120 h 140"/>
                              <a:gd name="T20" fmla="*/ 120 w 120"/>
                              <a:gd name="T21" fmla="*/ 120 h 140"/>
                              <a:gd name="T22" fmla="*/ 120 w 120"/>
                              <a:gd name="T23" fmla="*/ 100 h 140"/>
                              <a:gd name="T24" fmla="*/ 20 w 12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"/>
                        <wps:cNvSpPr>
                          <a:spLocks/>
                        </wps:cNvSpPr>
                        <wps:spPr bwMode="auto">
                          <a:xfrm>
                            <a:off x="10615" y="9220"/>
                            <a:ext cx="140" cy="14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40"/>
                              <a:gd name="T2" fmla="*/ 20 w 140"/>
                              <a:gd name="T3" fmla="*/ 0 h 140"/>
                              <a:gd name="T4" fmla="*/ 20 w 140"/>
                              <a:gd name="T5" fmla="*/ 0 h 140"/>
                              <a:gd name="T6" fmla="*/ 0 w 140"/>
                              <a:gd name="T7" fmla="*/ 0 h 140"/>
                              <a:gd name="T8" fmla="*/ 20 w 140"/>
                              <a:gd name="T9" fmla="*/ 20 h 140"/>
                              <a:gd name="T10" fmla="*/ 80 w 140"/>
                              <a:gd name="T11" fmla="*/ 80 h 140"/>
                              <a:gd name="T12" fmla="*/ 120 w 140"/>
                              <a:gd name="T13" fmla="*/ 140 h 140"/>
                              <a:gd name="T14" fmla="*/ 120 w 140"/>
                              <a:gd name="T15" fmla="*/ 140 h 140"/>
                              <a:gd name="T16" fmla="*/ 120 w 140"/>
                              <a:gd name="T17" fmla="*/ 140 h 140"/>
                              <a:gd name="T18" fmla="*/ 140 w 140"/>
                              <a:gd name="T19" fmla="*/ 120 h 140"/>
                              <a:gd name="T20" fmla="*/ 120 w 140"/>
                              <a:gd name="T21" fmla="*/ 120 h 140"/>
                              <a:gd name="T22" fmla="*/ 100 w 140"/>
                              <a:gd name="T23" fmla="*/ 80 h 140"/>
                              <a:gd name="T24" fmla="*/ 20 w 14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80" y="8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4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0" y="8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10775" y="9380"/>
                            <a:ext cx="100" cy="140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140"/>
                              <a:gd name="T2" fmla="*/ 0 w 100"/>
                              <a:gd name="T3" fmla="*/ 0 h 140"/>
                              <a:gd name="T4" fmla="*/ 0 w 100"/>
                              <a:gd name="T5" fmla="*/ 0 h 140"/>
                              <a:gd name="T6" fmla="*/ 0 w 100"/>
                              <a:gd name="T7" fmla="*/ 0 h 140"/>
                              <a:gd name="T8" fmla="*/ 0 w 100"/>
                              <a:gd name="T9" fmla="*/ 20 h 140"/>
                              <a:gd name="T10" fmla="*/ 20 w 100"/>
                              <a:gd name="T11" fmla="*/ 60 h 140"/>
                              <a:gd name="T12" fmla="*/ 80 w 100"/>
                              <a:gd name="T13" fmla="*/ 140 h 140"/>
                              <a:gd name="T14" fmla="*/ 100 w 100"/>
                              <a:gd name="T15" fmla="*/ 140 h 140"/>
                              <a:gd name="T16" fmla="*/ 100 w 100"/>
                              <a:gd name="T17" fmla="*/ 140 h 140"/>
                              <a:gd name="T18" fmla="*/ 100 w 100"/>
                              <a:gd name="T19" fmla="*/ 140 h 140"/>
                              <a:gd name="T20" fmla="*/ 100 w 100"/>
                              <a:gd name="T21" fmla="*/ 120 h 140"/>
                              <a:gd name="T22" fmla="*/ 40 w 100"/>
                              <a:gd name="T23" fmla="*/ 40 h 140"/>
                              <a:gd name="T24" fmla="*/ 0 w 10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60"/>
                                </a:lnTo>
                                <a:lnTo>
                                  <a:pt x="8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20"/>
                                </a:lnTo>
                                <a:lnTo>
                                  <a:pt x="4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10895" y="9560"/>
                            <a:ext cx="100" cy="140"/>
                          </a:xfrm>
                          <a:custGeom>
                            <a:avLst/>
                            <a:gdLst>
                              <a:gd name="T0" fmla="*/ 20 w 100"/>
                              <a:gd name="T1" fmla="*/ 0 h 140"/>
                              <a:gd name="T2" fmla="*/ 0 w 100"/>
                              <a:gd name="T3" fmla="*/ 0 h 140"/>
                              <a:gd name="T4" fmla="*/ 0 w 100"/>
                              <a:gd name="T5" fmla="*/ 0 h 140"/>
                              <a:gd name="T6" fmla="*/ 0 w 100"/>
                              <a:gd name="T7" fmla="*/ 0 h 140"/>
                              <a:gd name="T8" fmla="*/ 0 w 100"/>
                              <a:gd name="T9" fmla="*/ 0 h 140"/>
                              <a:gd name="T10" fmla="*/ 20 w 100"/>
                              <a:gd name="T11" fmla="*/ 20 h 140"/>
                              <a:gd name="T12" fmla="*/ 100 w 100"/>
                              <a:gd name="T13" fmla="*/ 140 h 140"/>
                              <a:gd name="T14" fmla="*/ 100 w 100"/>
                              <a:gd name="T15" fmla="*/ 140 h 140"/>
                              <a:gd name="T16" fmla="*/ 100 w 100"/>
                              <a:gd name="T17" fmla="*/ 140 h 140"/>
                              <a:gd name="T18" fmla="*/ 100 w 100"/>
                              <a:gd name="T19" fmla="*/ 140 h 140"/>
                              <a:gd name="T20" fmla="*/ 100 w 100"/>
                              <a:gd name="T21" fmla="*/ 120 h 140"/>
                              <a:gd name="T22" fmla="*/ 20 w 100"/>
                              <a:gd name="T23" fmla="*/ 0 h 140"/>
                              <a:gd name="T24" fmla="*/ 20 w 10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2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11015" y="9720"/>
                            <a:ext cx="100" cy="160"/>
                          </a:xfrm>
                          <a:custGeom>
                            <a:avLst/>
                            <a:gdLst>
                              <a:gd name="T0" fmla="*/ 20 w 100"/>
                              <a:gd name="T1" fmla="*/ 20 h 160"/>
                              <a:gd name="T2" fmla="*/ 20 w 100"/>
                              <a:gd name="T3" fmla="*/ 0 h 160"/>
                              <a:gd name="T4" fmla="*/ 0 w 100"/>
                              <a:gd name="T5" fmla="*/ 20 h 160"/>
                              <a:gd name="T6" fmla="*/ 0 w 100"/>
                              <a:gd name="T7" fmla="*/ 20 h 160"/>
                              <a:gd name="T8" fmla="*/ 0 w 100"/>
                              <a:gd name="T9" fmla="*/ 20 h 160"/>
                              <a:gd name="T10" fmla="*/ 80 w 100"/>
                              <a:gd name="T11" fmla="*/ 160 h 160"/>
                              <a:gd name="T12" fmla="*/ 100 w 100"/>
                              <a:gd name="T13" fmla="*/ 160 h 160"/>
                              <a:gd name="T14" fmla="*/ 100 w 100"/>
                              <a:gd name="T15" fmla="*/ 160 h 160"/>
                              <a:gd name="T16" fmla="*/ 100 w 100"/>
                              <a:gd name="T17" fmla="*/ 160 h 160"/>
                              <a:gd name="T18" fmla="*/ 100 w 100"/>
                              <a:gd name="T19" fmla="*/ 140 h 160"/>
                              <a:gd name="T20" fmla="*/ 20 w 100"/>
                              <a:gd name="T21" fmla="*/ 2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6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8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11135" y="9920"/>
                            <a:ext cx="80" cy="16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60"/>
                              <a:gd name="T2" fmla="*/ 0 w 80"/>
                              <a:gd name="T3" fmla="*/ 0 h 160"/>
                              <a:gd name="T4" fmla="*/ 0 w 80"/>
                              <a:gd name="T5" fmla="*/ 0 h 160"/>
                              <a:gd name="T6" fmla="*/ 0 w 80"/>
                              <a:gd name="T7" fmla="*/ 0 h 160"/>
                              <a:gd name="T8" fmla="*/ 0 w 80"/>
                              <a:gd name="T9" fmla="*/ 20 h 160"/>
                              <a:gd name="T10" fmla="*/ 60 w 80"/>
                              <a:gd name="T11" fmla="*/ 120 h 160"/>
                              <a:gd name="T12" fmla="*/ 80 w 80"/>
                              <a:gd name="T13" fmla="*/ 160 h 160"/>
                              <a:gd name="T14" fmla="*/ 80 w 80"/>
                              <a:gd name="T15" fmla="*/ 160 h 160"/>
                              <a:gd name="T16" fmla="*/ 80 w 80"/>
                              <a:gd name="T17" fmla="*/ 160 h 160"/>
                              <a:gd name="T18" fmla="*/ 80 w 80"/>
                              <a:gd name="T19" fmla="*/ 140 h 160"/>
                              <a:gd name="T20" fmla="*/ 80 w 80"/>
                              <a:gd name="T21" fmla="*/ 140 h 160"/>
                              <a:gd name="T22" fmla="*/ 60 w 80"/>
                              <a:gd name="T23" fmla="*/ 100 h 160"/>
                              <a:gd name="T24" fmla="*/ 20 w 80"/>
                              <a:gd name="T2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12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40"/>
                                </a:lnTo>
                                <a:lnTo>
                                  <a:pt x="80" y="140"/>
                                </a:lnTo>
                                <a:lnTo>
                                  <a:pt x="6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11235" y="101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80"/>
                              <a:gd name="T2" fmla="*/ 0 w 80"/>
                              <a:gd name="T3" fmla="*/ 0 h 180"/>
                              <a:gd name="T4" fmla="*/ 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40 w 80"/>
                              <a:gd name="T11" fmla="*/ 100 h 180"/>
                              <a:gd name="T12" fmla="*/ 60 w 80"/>
                              <a:gd name="T13" fmla="*/ 160 h 180"/>
                              <a:gd name="T14" fmla="*/ 80 w 80"/>
                              <a:gd name="T15" fmla="*/ 180 h 180"/>
                              <a:gd name="T16" fmla="*/ 80 w 80"/>
                              <a:gd name="T17" fmla="*/ 160 h 180"/>
                              <a:gd name="T18" fmla="*/ 80 w 80"/>
                              <a:gd name="T19" fmla="*/ 160 h 180"/>
                              <a:gd name="T20" fmla="*/ 80 w 80"/>
                              <a:gd name="T21" fmla="*/ 160 h 180"/>
                              <a:gd name="T22" fmla="*/ 60 w 80"/>
                              <a:gd name="T23" fmla="*/ 100 h 180"/>
                              <a:gd name="T24" fmla="*/ 20 w 80"/>
                              <a:gd name="T2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100"/>
                                </a:lnTo>
                                <a:lnTo>
                                  <a:pt x="60" y="16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6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11315" y="103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80"/>
                              <a:gd name="T2" fmla="*/ 20 w 80"/>
                              <a:gd name="T3" fmla="*/ 0 h 180"/>
                              <a:gd name="T4" fmla="*/ 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40 w 80"/>
                              <a:gd name="T11" fmla="*/ 80 h 180"/>
                              <a:gd name="T12" fmla="*/ 40 w 80"/>
                              <a:gd name="T13" fmla="*/ 80 h 180"/>
                              <a:gd name="T14" fmla="*/ 60 w 80"/>
                              <a:gd name="T15" fmla="*/ 160 h 180"/>
                              <a:gd name="T16" fmla="*/ 60 w 80"/>
                              <a:gd name="T17" fmla="*/ 160 h 180"/>
                              <a:gd name="T18" fmla="*/ 80 w 80"/>
                              <a:gd name="T19" fmla="*/ 180 h 180"/>
                              <a:gd name="T20" fmla="*/ 80 w 80"/>
                              <a:gd name="T21" fmla="*/ 160 h 180"/>
                              <a:gd name="T22" fmla="*/ 80 w 80"/>
                              <a:gd name="T23" fmla="*/ 160 h 180"/>
                              <a:gd name="T24" fmla="*/ 60 w 80"/>
                              <a:gd name="T25" fmla="*/ 80 h 180"/>
                              <a:gd name="T26" fmla="*/ 40 w 80"/>
                              <a:gd name="T27" fmla="*/ 60 h 180"/>
                              <a:gd name="T28" fmla="*/ 20 w 80"/>
                              <a:gd name="T2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60" y="80"/>
                                </a:lnTo>
                                <a:lnTo>
                                  <a:pt x="40" y="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11395" y="105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20 h 180"/>
                              <a:gd name="T2" fmla="*/ 20 w 80"/>
                              <a:gd name="T3" fmla="*/ 0 h 180"/>
                              <a:gd name="T4" fmla="*/ 20 w 80"/>
                              <a:gd name="T5" fmla="*/ 0 h 180"/>
                              <a:gd name="T6" fmla="*/ 20 w 80"/>
                              <a:gd name="T7" fmla="*/ 0 h 180"/>
                              <a:gd name="T8" fmla="*/ 0 w 80"/>
                              <a:gd name="T9" fmla="*/ 20 h 180"/>
                              <a:gd name="T10" fmla="*/ 20 w 80"/>
                              <a:gd name="T11" fmla="*/ 40 h 180"/>
                              <a:gd name="T12" fmla="*/ 60 w 80"/>
                              <a:gd name="T13" fmla="*/ 160 h 180"/>
                              <a:gd name="T14" fmla="*/ 60 w 80"/>
                              <a:gd name="T15" fmla="*/ 180 h 180"/>
                              <a:gd name="T16" fmla="*/ 80 w 80"/>
                              <a:gd name="T17" fmla="*/ 180 h 180"/>
                              <a:gd name="T18" fmla="*/ 80 w 80"/>
                              <a:gd name="T19" fmla="*/ 180 h 180"/>
                              <a:gd name="T20" fmla="*/ 80 w 80"/>
                              <a:gd name="T21" fmla="*/ 160 h 180"/>
                              <a:gd name="T22" fmla="*/ 40 w 80"/>
                              <a:gd name="T23" fmla="*/ 40 h 180"/>
                              <a:gd name="T24" fmla="*/ 20 w 8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40"/>
                                </a:lnTo>
                                <a:lnTo>
                                  <a:pt x="60" y="160"/>
                                </a:lnTo>
                                <a:lnTo>
                                  <a:pt x="60" y="180"/>
                                </a:lnTo>
                                <a:lnTo>
                                  <a:pt x="80" y="18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40" y="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1475" y="107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20 h 180"/>
                              <a:gd name="T2" fmla="*/ 20 w 80"/>
                              <a:gd name="T3" fmla="*/ 20 h 180"/>
                              <a:gd name="T4" fmla="*/ 2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0 w 80"/>
                              <a:gd name="T11" fmla="*/ 20 h 180"/>
                              <a:gd name="T12" fmla="*/ 60 w 80"/>
                              <a:gd name="T13" fmla="*/ 160 h 180"/>
                              <a:gd name="T14" fmla="*/ 60 w 80"/>
                              <a:gd name="T15" fmla="*/ 180 h 180"/>
                              <a:gd name="T16" fmla="*/ 60 w 80"/>
                              <a:gd name="T17" fmla="*/ 180 h 180"/>
                              <a:gd name="T18" fmla="*/ 60 w 80"/>
                              <a:gd name="T19" fmla="*/ 180 h 180"/>
                              <a:gd name="T20" fmla="*/ 80 w 80"/>
                              <a:gd name="T21" fmla="*/ 160 h 180"/>
                              <a:gd name="T22" fmla="*/ 20 w 80"/>
                              <a:gd name="T23" fmla="*/ 20 h 180"/>
                              <a:gd name="T24" fmla="*/ 20 w 8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0" y="16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80" y="16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11535" y="10920"/>
                            <a:ext cx="60" cy="160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160"/>
                              <a:gd name="T2" fmla="*/ 20 w 60"/>
                              <a:gd name="T3" fmla="*/ 0 h 160"/>
                              <a:gd name="T4" fmla="*/ 20 w 60"/>
                              <a:gd name="T5" fmla="*/ 0 h 160"/>
                              <a:gd name="T6" fmla="*/ 20 w 60"/>
                              <a:gd name="T7" fmla="*/ 0 h 160"/>
                              <a:gd name="T8" fmla="*/ 0 w 60"/>
                              <a:gd name="T9" fmla="*/ 0 h 160"/>
                              <a:gd name="T10" fmla="*/ 40 w 60"/>
                              <a:gd name="T11" fmla="*/ 160 h 160"/>
                              <a:gd name="T12" fmla="*/ 40 w 60"/>
                              <a:gd name="T13" fmla="*/ 160 h 160"/>
                              <a:gd name="T14" fmla="*/ 60 w 60"/>
                              <a:gd name="T15" fmla="*/ 160 h 160"/>
                              <a:gd name="T16" fmla="*/ 60 w 60"/>
                              <a:gd name="T17" fmla="*/ 160 h 160"/>
                              <a:gd name="T18" fmla="*/ 60 w 60"/>
                              <a:gd name="T19" fmla="*/ 160 h 160"/>
                              <a:gd name="T20" fmla="*/ 20 w 60"/>
                              <a:gd name="T2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6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11595" y="11120"/>
                            <a:ext cx="60" cy="180"/>
                          </a:xfrm>
                          <a:custGeom>
                            <a:avLst/>
                            <a:gdLst>
                              <a:gd name="T0" fmla="*/ 20 w 60"/>
                              <a:gd name="T1" fmla="*/ 20 h 180"/>
                              <a:gd name="T2" fmla="*/ 20 w 60"/>
                              <a:gd name="T3" fmla="*/ 0 h 180"/>
                              <a:gd name="T4" fmla="*/ 20 w 60"/>
                              <a:gd name="T5" fmla="*/ 0 h 180"/>
                              <a:gd name="T6" fmla="*/ 0 w 60"/>
                              <a:gd name="T7" fmla="*/ 0 h 180"/>
                              <a:gd name="T8" fmla="*/ 0 w 60"/>
                              <a:gd name="T9" fmla="*/ 20 h 180"/>
                              <a:gd name="T10" fmla="*/ 40 w 60"/>
                              <a:gd name="T11" fmla="*/ 160 h 180"/>
                              <a:gd name="T12" fmla="*/ 40 w 60"/>
                              <a:gd name="T13" fmla="*/ 180 h 180"/>
                              <a:gd name="T14" fmla="*/ 40 w 60"/>
                              <a:gd name="T15" fmla="*/ 180 h 180"/>
                              <a:gd name="T16" fmla="*/ 60 w 60"/>
                              <a:gd name="T17" fmla="*/ 180 h 180"/>
                              <a:gd name="T18" fmla="*/ 60 w 60"/>
                              <a:gd name="T19" fmla="*/ 160 h 180"/>
                              <a:gd name="T20" fmla="*/ 20 w 60"/>
                              <a:gd name="T21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0" y="16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6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11635" y="11340"/>
                            <a:ext cx="60" cy="180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180"/>
                              <a:gd name="T2" fmla="*/ 20 w 60"/>
                              <a:gd name="T3" fmla="*/ 0 h 180"/>
                              <a:gd name="T4" fmla="*/ 20 w 60"/>
                              <a:gd name="T5" fmla="*/ 0 h 180"/>
                              <a:gd name="T6" fmla="*/ 0 w 60"/>
                              <a:gd name="T7" fmla="*/ 0 h 180"/>
                              <a:gd name="T8" fmla="*/ 0 w 60"/>
                              <a:gd name="T9" fmla="*/ 0 h 180"/>
                              <a:gd name="T10" fmla="*/ 40 w 60"/>
                              <a:gd name="T11" fmla="*/ 160 h 180"/>
                              <a:gd name="T12" fmla="*/ 40 w 60"/>
                              <a:gd name="T13" fmla="*/ 160 h 180"/>
                              <a:gd name="T14" fmla="*/ 40 w 60"/>
                              <a:gd name="T15" fmla="*/ 180 h 180"/>
                              <a:gd name="T16" fmla="*/ 40 w 60"/>
                              <a:gd name="T17" fmla="*/ 180 h 180"/>
                              <a:gd name="T18" fmla="*/ 40 w 60"/>
                              <a:gd name="T19" fmla="*/ 180 h 180"/>
                              <a:gd name="T20" fmla="*/ 60 w 60"/>
                              <a:gd name="T21" fmla="*/ 160 h 180"/>
                              <a:gd name="T22" fmla="*/ 60 w 60"/>
                              <a:gd name="T23" fmla="*/ 160 h 180"/>
                              <a:gd name="T24" fmla="*/ 20 w 60"/>
                              <a:gd name="T2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18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1675" y="11560"/>
                            <a:ext cx="40" cy="160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160"/>
                              <a:gd name="T2" fmla="*/ 20 w 40"/>
                              <a:gd name="T3" fmla="*/ 0 h 160"/>
                              <a:gd name="T4" fmla="*/ 20 w 40"/>
                              <a:gd name="T5" fmla="*/ 0 h 160"/>
                              <a:gd name="T6" fmla="*/ 0 w 40"/>
                              <a:gd name="T7" fmla="*/ 0 h 160"/>
                              <a:gd name="T8" fmla="*/ 0 w 40"/>
                              <a:gd name="T9" fmla="*/ 0 h 160"/>
                              <a:gd name="T10" fmla="*/ 20 w 40"/>
                              <a:gd name="T11" fmla="*/ 140 h 160"/>
                              <a:gd name="T12" fmla="*/ 20 w 40"/>
                              <a:gd name="T13" fmla="*/ 160 h 160"/>
                              <a:gd name="T14" fmla="*/ 20 w 40"/>
                              <a:gd name="T15" fmla="*/ 160 h 160"/>
                              <a:gd name="T16" fmla="*/ 40 w 40"/>
                              <a:gd name="T17" fmla="*/ 160 h 160"/>
                              <a:gd name="T18" fmla="*/ 40 w 40"/>
                              <a:gd name="T19" fmla="*/ 160 h 160"/>
                              <a:gd name="T20" fmla="*/ 40 w 40"/>
                              <a:gd name="T21" fmla="*/ 160 h 160"/>
                              <a:gd name="T22" fmla="*/ 40 w 40"/>
                              <a:gd name="T23" fmla="*/ 140 h 160"/>
                              <a:gd name="T24" fmla="*/ 20 w 40"/>
                              <a:gd name="T2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6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140"/>
                                </a:lnTo>
                                <a:lnTo>
                                  <a:pt x="20" y="160"/>
                                </a:lnTo>
                                <a:lnTo>
                                  <a:pt x="2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4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1695" y="11760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20 h 180"/>
                              <a:gd name="T2" fmla="*/ 20 w 40"/>
                              <a:gd name="T3" fmla="*/ 20 h 180"/>
                              <a:gd name="T4" fmla="*/ 20 w 40"/>
                              <a:gd name="T5" fmla="*/ 0 h 180"/>
                              <a:gd name="T6" fmla="*/ 20 w 40"/>
                              <a:gd name="T7" fmla="*/ 20 h 180"/>
                              <a:gd name="T8" fmla="*/ 0 w 40"/>
                              <a:gd name="T9" fmla="*/ 20 h 180"/>
                              <a:gd name="T10" fmla="*/ 20 w 40"/>
                              <a:gd name="T11" fmla="*/ 140 h 180"/>
                              <a:gd name="T12" fmla="*/ 20 w 40"/>
                              <a:gd name="T13" fmla="*/ 180 h 180"/>
                              <a:gd name="T14" fmla="*/ 20 w 40"/>
                              <a:gd name="T15" fmla="*/ 180 h 180"/>
                              <a:gd name="T16" fmla="*/ 40 w 40"/>
                              <a:gd name="T17" fmla="*/ 180 h 180"/>
                              <a:gd name="T18" fmla="*/ 40 w 40"/>
                              <a:gd name="T19" fmla="*/ 180 h 180"/>
                              <a:gd name="T20" fmla="*/ 40 w 40"/>
                              <a:gd name="T21" fmla="*/ 180 h 180"/>
                              <a:gd name="T22" fmla="*/ 40 w 40"/>
                              <a:gd name="T23" fmla="*/ 140 h 180"/>
                              <a:gd name="T24" fmla="*/ 20 w 4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14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1715" y="11980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20 h 180"/>
                              <a:gd name="T2" fmla="*/ 20 w 40"/>
                              <a:gd name="T3" fmla="*/ 0 h 180"/>
                              <a:gd name="T4" fmla="*/ 20 w 40"/>
                              <a:gd name="T5" fmla="*/ 0 h 180"/>
                              <a:gd name="T6" fmla="*/ 0 w 40"/>
                              <a:gd name="T7" fmla="*/ 0 h 180"/>
                              <a:gd name="T8" fmla="*/ 0 w 40"/>
                              <a:gd name="T9" fmla="*/ 20 h 180"/>
                              <a:gd name="T10" fmla="*/ 20 w 40"/>
                              <a:gd name="T11" fmla="*/ 120 h 180"/>
                              <a:gd name="T12" fmla="*/ 20 w 40"/>
                              <a:gd name="T13" fmla="*/ 180 h 180"/>
                              <a:gd name="T14" fmla="*/ 20 w 40"/>
                              <a:gd name="T15" fmla="*/ 180 h 180"/>
                              <a:gd name="T16" fmla="*/ 20 w 40"/>
                              <a:gd name="T17" fmla="*/ 180 h 180"/>
                              <a:gd name="T18" fmla="*/ 20 w 40"/>
                              <a:gd name="T19" fmla="*/ 180 h 180"/>
                              <a:gd name="T20" fmla="*/ 40 w 40"/>
                              <a:gd name="T21" fmla="*/ 180 h 180"/>
                              <a:gd name="T22" fmla="*/ 40 w 40"/>
                              <a:gd name="T23" fmla="*/ 120 h 180"/>
                              <a:gd name="T24" fmla="*/ 20 w 4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11735" y="12200"/>
                            <a:ext cx="20" cy="120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120"/>
                              <a:gd name="T2" fmla="*/ 0 w 20"/>
                              <a:gd name="T3" fmla="*/ 0 h 120"/>
                              <a:gd name="T4" fmla="*/ 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20 h 120"/>
                              <a:gd name="T10" fmla="*/ 0 w 20"/>
                              <a:gd name="T11" fmla="*/ 120 h 120"/>
                              <a:gd name="T12" fmla="*/ 0 w 20"/>
                              <a:gd name="T13" fmla="*/ 120 h 120"/>
                              <a:gd name="T14" fmla="*/ 0 w 20"/>
                              <a:gd name="T15" fmla="*/ 120 h 120"/>
                              <a:gd name="T16" fmla="*/ 20 w 20"/>
                              <a:gd name="T17" fmla="*/ 120 h 120"/>
                              <a:gd name="T18" fmla="*/ 20 w 20"/>
                              <a:gd name="T19" fmla="*/ 120 h 120"/>
                              <a:gd name="T20" fmla="*/ 20 w 20"/>
                              <a:gd name="T21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2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57.35pt;margin-top:8.75pt;width:160pt;height:205pt;z-index:251646464" coordorigin="8555,8220" coordsize="3200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">
                <v:shape id="Freeform 51" o:spid="_x0000_s1027" style="position:absolute;left:8555;top:8220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yDsIA&#10;AADbAAAADwAAAGRycy9kb3ducmV2LnhtbESPW4vCMBSE3wX/QziCb5oq7lqqUURQBAXxAr4emtML&#10;NieliVr/vVkQ9nGYmW+Y+bI1lXhS40rLCkbDCARxanXJuYLrZTOIQTiPrLGyTAre5GC56HbmmGj7&#10;4hM9zz4XAcIuQQWF93UipUsLMuiGtiYOXmYbgz7IJpe6wVeAm0qOo+hXGiw5LBRY07qg9H5+GAXH&#10;23Gf1fZne4jLeLrPtruMxxOl+r12NQPhqfX/4W97pxVMRvD3Jfw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rIOwgAAANsAAAAPAAAAAAAAAAAAAAAAAJgCAABkcnMvZG93&#10;bnJldi54bWxQSwUGAAAAAAQABAD1AAAAhwMAAAAA&#10;" path="m,l,20r,l,20r,l80,40r80,l160,40,180,20r-20,l160,20r-80,l,xe" fillcolor="#919191" stroked="f">
                  <v:path arrowok="t" o:connecttype="custom" o:connectlocs="0,0;0,20;0,20;0,20;0,20;80,40;160,40;160,40;180,20;160,20;160,20;80,20;0,0" o:connectangles="0,0,0,0,0,0,0,0,0,0,0,0,0"/>
                </v:shape>
                <v:shape id="Freeform 52" o:spid="_x0000_s1028" style="position:absolute;left:8775;top:8240;width:160;height:40;visibility:visible;mso-wrap-style:square;v-text-anchor:top" coordsize="1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BZcQA&#10;AADbAAAADwAAAGRycy9kb3ducmV2LnhtbESPX2vCMBTF3wd+h3CFvc3U4sqoRhGd4MM2mPri26W5&#10;NtXkpjSZ7b79Mhjs8XD+/DiL1eCsuFMXGs8KppMMBHHldcO1gtNx9/QCIkRkjdYzKfimAKvl6GGB&#10;pfY9f9L9EGuRRjiUqMDE2JZShsqQwzDxLXHyLr5zGJPsaqk77NO4szLPskI6bDgRDLa0MVTdDl8u&#10;QV7l27stPvbttTD59maeG9uflXocD+s5iEhD/A//tfdawS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8AWXEAAAA2wAAAA8AAAAAAAAAAAAAAAAAmAIAAGRycy9k&#10;b3ducmV2LnhtbFBLBQYAAAAABAAEAPUAAACJAwAAAAA=&#10;" path="m,l,,,,,20r,l40,20r80,20l160,40r,l160,20r,l160,20r-40,l40,,,xe" fillcolor="#919191" stroked="f">
                  <v:path arrowok="t" o:connecttype="custom" o:connectlocs="0,0;0,0;0,0;0,20;0,20;40,20;120,40;160,40;160,40;160,20;160,20;160,20;120,20;40,0;0,0" o:connectangles="0,0,0,0,0,0,0,0,0,0,0,0,0,0,0"/>
                </v:shape>
                <v:shape id="Freeform 53" o:spid="_x0000_s1029" style="position:absolute;left:8975;top:8260;width:180;height:60;visibility:visible;mso-wrap-style:square;v-text-anchor:top" coordsize="1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VEcQA&#10;AADbAAAADwAAAGRycy9kb3ducmV2LnhtbESPQWvCQBSE7wX/w/KEXopu1CISXUWEghQMGAU9PrLP&#10;JJp9m2ZXE/99t1DwOMzMN8xi1ZlKPKhxpWUFo2EEgjizuuRcwfHwNZiBcB5ZY2WZFDzJwWrZe1tg&#10;rG3Le3qkPhcBwi5GBYX3dSylywoy6Ia2Jg7exTYGfZBNLnWDbYCbSo6jaCoNlhwWCqxpU1B2S+8m&#10;UD52aXse6V1yTc6ndH+7/9B3otR7v1vPQXjq/Cv8395qBZ8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lRHEAAAA2wAAAA8AAAAAAAAAAAAAAAAAmAIAAGRycy9k&#10;b3ducmV2LnhtbFBLBQYAAAAABAAEAPUAAACJAwAAAAA=&#10;" path="m20,l,,,20r,l20,20,80,40r60,20l160,60r20,l180,40r,l160,40r-20,l80,20,20,xe" fillcolor="#919191" stroked="f">
                  <v:path arrowok="t" o:connecttype="custom" o:connectlocs="20,0;0,0;0,20;0,20;20,20;80,40;140,60;160,60;180,60;180,40;180,40;160,40;140,40;80,20;20,0" o:connectangles="0,0,0,0,0,0,0,0,0,0,0,0,0,0,0"/>
                </v:shape>
                <v:shape id="Freeform 54" o:spid="_x0000_s1030" style="position:absolute;left:9195;top:8300;width:160;height:80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hXcMA&#10;AADbAAAADwAAAGRycy9kb3ducmV2LnhtbESPQYvCMBSE7wv+h/AEL4tNFRGpRhFF8LAedBe9Pppn&#10;W21eShJr998bYWGPw8x8wyxWnalFS85XlhWMkhQEcW51xYWCn+/dcAbCB2SNtWVS8EseVsvexwIz&#10;bZ98pPYUChEh7DNUUIbQZFL6vCSDPrENcfSu1hkMUbpCaofPCDe1HKfpVBqsOC6U2NCmpPx+ehgF&#10;5nN72R/c7msjp92Zb+46qnSr1KDfrecgAnXhP/zX3msFkwm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LhXcMAAADbAAAADwAAAAAAAAAAAAAAAACYAgAAZHJzL2Rv&#10;d25yZXYueG1sUEsFBgAAAAAEAAQA9QAAAIgDAAAAAA==&#10;" path="m,l,20r,l,20r,l,40,160,80r,l160,60r,l160,60,,20,,xe" fillcolor="#919191" stroked="f">
                  <v:path arrowok="t" o:connecttype="custom" o:connectlocs="0,0;0,20;0,20;0,20;0,20;0,40;160,80;160,80;160,60;160,60;160,60;0,20;0,0" o:connectangles="0,0,0,0,0,0,0,0,0,0,0,0,0"/>
                </v:shape>
                <v:shape id="Freeform 55" o:spid="_x0000_s1031" style="position:absolute;left:9395;top:8380;width:160;height:80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ExsMA&#10;AADbAAAADwAAAGRycy9kb3ducmV2LnhtbESPQYvCMBSE7wv+h/AEL8uaKq4s1SiiCB70sCp6fTTP&#10;trvNS0lirf/eCILHYWa+Yabz1lSiIedLywoG/QQEcWZ1ybmC42H99QPCB2SNlWVScCcP81nnY4qp&#10;tjf+pWYfchEh7FNUUIRQp1L6rCCDvm9r4uhdrDMYonS51A5vEW4qOUySsTRYclwosKZlQdn//moU&#10;mM/VebNz6+1SjtsT/7nLoNSNUr1uu5iACNSGd/jV3mgFo2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5ExsMAAADbAAAADwAAAAAAAAAAAAAAAACYAgAAZHJzL2Rv&#10;d25yZXYueG1sUEsFBgAAAAAEAAQA9QAAAIgDAAAAAA==&#10;" path="m,l,,,,,20r,l100,40r,l140,60r20,20l160,60r,l160,60,120,40r,l,xe" fillcolor="#919191" stroked="f">
                  <v:path arrowok="t" o:connecttype="custom" o:connectlocs="0,0;0,0;0,0;0,20;0,20;100,40;100,40;140,60;160,80;160,60;160,60;160,60;120,40;120,40;0,0" o:connectangles="0,0,0,0,0,0,0,0,0,0,0,0,0,0,0"/>
                </v:shape>
                <v:shape id="Freeform 56" o:spid="_x0000_s1032" style="position:absolute;left:9595;top:8460;width:160;height:80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ascQA&#10;AADbAAAADwAAAGRycy9kb3ducmV2LnhtbESPQWvCQBSE7wX/w/IEL8VsLCVIzCqiCDnYQ1Xa6yP7&#10;TNJm34bdbZL++26h0OMwM98wxW4ynRjI+dayglWSgiCurG65VnC7npZrED4ga+wsk4Jv8rDbzh4K&#10;zLUd+ZWGS6hFhLDPUUETQp9L6auGDPrE9sTRu1tnMETpaqkdjhFuOvmUppk02HJcaLCnQ0PV5+XL&#10;KDCPx/fyxZ3OB5lNb/zh7qtWD0ot5tN+AyLQFP7Df+1SK3jO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2rHEAAAA2wAAAA8AAAAAAAAAAAAAAAAAmAIAAGRycy9k&#10;b3ducmV2LnhtbFBLBQYAAAAABAAEAPUAAACJAwAAAAA=&#10;" path="m20,l,,,,,,,20,60,40r80,40l140,80r20,l160,60r,l60,20,20,xe" fillcolor="#919191" stroked="f">
                  <v:path arrowok="t" o:connecttype="custom" o:connectlocs="20,0;0,0;0,0;0,0;0,20;60,40;140,80;140,80;160,80;160,60;160,60;60,20;20,0" o:connectangles="0,0,0,0,0,0,0,0,0,0,0,0,0"/>
                </v:shape>
                <v:shape id="Freeform 57" o:spid="_x0000_s1033" style="position:absolute;left:9795;top:8540;width:140;height:100;visibility:visible;mso-wrap-style:square;v-text-anchor:top" coordsize="14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FFsMA&#10;AADbAAAADwAAAGRycy9kb3ducmV2LnhtbESPQWvCQBSE70L/w/IK3nRTEbXRVUpB8eLB6KHHR/aZ&#10;jc2+Ddk1Jv56Vyj0OMzMN8xq09lKtNT40rGCj3ECgjh3uuRCwfm0HS1A+ICssXJMCnrysFm/DVaY&#10;anfnI7VZKESEsE9RgQmhTqX0uSGLfuxq4uhdXGMxRNkUUjd4j3BbyUmSzKTFkuOCwZq+DeW/2c0q&#10;OFwndG0f05vJPvnn1M37ZEe9UsP37msJIlAX/sN/7b1WMJ3D6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2FFsMAAADbAAAADwAAAAAAAAAAAAAAAACYAgAAZHJzL2Rv&#10;d25yZXYueG1sUEsFBgAAAAAEAAQA9QAAAIgDAAAAAA==&#10;" path="m,l,,,,,20r,l,20r120,80l140,100r,l140,100r,-20l20,20,,xe" fillcolor="#919191" stroked="f">
                  <v:path arrowok="t" o:connecttype="custom" o:connectlocs="0,0;0,0;0,0;0,20;0,20;0,20;120,100;140,100;140,100;140,100;140,80;20,20;0,0" o:connectangles="0,0,0,0,0,0,0,0,0,0,0,0,0"/>
                </v:shape>
                <v:shape id="Freeform 58" o:spid="_x0000_s1034" style="position:absolute;left:9975;top:8660;width:140;height:100;visibility:visible;mso-wrap-style:square;v-text-anchor:top" coordsize="14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RZMEA&#10;AADbAAAADwAAAGRycy9kb3ducmV2LnhtbERPu2rDMBTdC/kHcQPZGrnB9OFENiHQkqVDnQ4dL9aN&#10;5dS6MpbiR74+GgodD+e9KybbioF63zhW8LROQBBXTjdcK/g+vT++gvABWWPrmBTM5KHIFw87zLQb&#10;+YuGMtQihrDPUIEJocuk9JUhi37tOuLInV1vMUTY11L3OMZw28pNkjxLiw3HBoMdHQxVv+XVKvi8&#10;bOgy3NKrKd/45zS9zMkHzUqtltN+CyLQFP7Ff+6jVpDGs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EWTBAAAA2wAAAA8AAAAAAAAAAAAAAAAAmAIAAGRycy9kb3du&#10;cmV2LnhtbFBLBQYAAAAABAAEAPUAAACGAwAAAAA=&#10;" path="m20,l,,,,,,,20,100,80r20,20l140,100r,l140,100r,-20l100,60,20,xe" fillcolor="#919191" stroked="f">
                  <v:path arrowok="t" o:connecttype="custom" o:connectlocs="20,0;0,0;0,0;0,0;0,20;100,80;120,100;140,100;140,100;140,100;140,80;100,60;20,0" o:connectangles="0,0,0,0,0,0,0,0,0,0,0,0,0"/>
                </v:shape>
                <v:shape id="Freeform 59" o:spid="_x0000_s1035" style="position:absolute;left:10155;top:8780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BB8UA&#10;AADbAAAADwAAAGRycy9kb3ducmV2LnhtbESPT2vCQBTE7wW/w/IEb3Xjn0obXUXFitBLa6rnZ/aZ&#10;RLNvQ3ar8du7QsHjMDO/YSazxpTiQrUrLCvodSMQxKnVBWcKfpPP13cQziNrLC2Tghs5mE1bLxOM&#10;tb3yD122PhMBwi5GBbn3VSylS3My6Lq2Ig7e0dYGfZB1JnWN1wA3pexH0UgaLDgs5FjRMqf0vP0z&#10;Cnh5+t6ZpFjz16I3eDsk/dVqt1eq027mYxCeGv8M/7c3WsHwAx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sEHxQAAANsAAAAPAAAAAAAAAAAAAAAAAJgCAABkcnMv&#10;ZG93bnJldi54bWxQSwUGAAAAAAQABAD1AAAAigMAAAAA&#10;" path="m,l,,,,,,,20,40,60r80,60l120,120r20,l140,100r,l60,40,,xe" fillcolor="#919191" stroked="f">
                  <v:path arrowok="t" o:connecttype="custom" o:connectlocs="0,0;0,0;0,0;0,0;0,20;40,60;120,120;120,120;140,120;140,100;140,100;60,40;0,0" o:connectangles="0,0,0,0,0,0,0,0,0,0,0,0,0"/>
                </v:shape>
                <v:shape id="Freeform 60" o:spid="_x0000_s1036" style="position:absolute;left:10315;top:8920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+R8IA&#10;AADbAAAADwAAAGRycy9kb3ducmV2LnhtbERPTWvCQBC9C/6HZYTedGOKUqKr2JCWQi82qT2P2WmS&#10;mp0N2W1M/333IHh8vO/tfjStGKh3jWUFy0UEgri0uuFKwWfxMn8C4TyyxtYyKfgjB/vddLLFRNsr&#10;f9CQ+0qEEHYJKqi97xIpXVmTQbewHXHgvm1v0AfYV1L3eA3hppVxFK2lwYZDQ40dpTWVl/zXKOD0&#10;53gyRfPK78/Lx9W5iLPs9KXUw2w8bEB4Gv1dfHO/aQWrsD5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f5HwgAAANsAAAAPAAAAAAAAAAAAAAAAAJgCAABkcnMvZG93&#10;bnJldi54bWxQSwUGAAAAAAQABAD1AAAAhwMAAAAA&#10;" path="m20,r,l,,,,,20r20,l120,120r,l140,120r,-20l140,100,40,,20,xe" fillcolor="#919191" stroked="f">
                  <v:path arrowok="t" o:connecttype="custom" o:connectlocs="20,0;20,0;0,0;0,0;0,20;20,20;120,120;120,120;140,120;140,100;140,100;40,0;20,0" o:connectangles="0,0,0,0,0,0,0,0,0,0,0,0,0"/>
                </v:shape>
                <v:shape id="Freeform 61" o:spid="_x0000_s1037" style="position:absolute;left:10475;top:906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xgsUA&#10;AADbAAAADwAAAGRycy9kb3ducmV2LnhtbESPzWrDMBCE74W+g9hALqWRk9KQOpFNKUnxqZCfQ46L&#10;tbFNrJWRVNvp01eFQo7DzHzDbPLRtKIn5xvLCuazBARxaXXDlYLTcfe8AuEDssbWMim4kYc8e3zY&#10;YKrtwHvqD6ESEcI+RQV1CF0qpS9rMuhntiOO3sU6gyFKV0ntcIhw08pFkiylwYbjQo0dfdRUXg/f&#10;RsGLHcbz29md8LNYfh23Cxp+2ielppPxfQ0i0Bju4f92oRW8z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LGCxQAAANsAAAAPAAAAAAAAAAAAAAAAAJgCAABkcnMv&#10;ZG93bnJldi54bWxQSwUGAAAAAAQABAD1AAAAigMAAAAA&#10;" path="m20,r,l,,,20r,l100,120r20,l120,140r,-20l120,120r,l120,100,20,xe" fillcolor="#919191" stroked="f">
                  <v:path arrowok="t" o:connecttype="custom" o:connectlocs="20,0;20,0;0,0;0,20;0,20;100,120;120,120;120,140;120,120;120,120;120,120;120,100;20,0" o:connectangles="0,0,0,0,0,0,0,0,0,0,0,0,0"/>
                </v:shape>
                <v:shape id="Freeform 62" o:spid="_x0000_s1038" style="position:absolute;left:10615;top:922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SEb8A&#10;AADbAAAADwAAAGRycy9kb3ducmV2LnhtbESP3YrCMBSE7wXfIRxh7zRR2GXpGkX8AW+1PsChOdsU&#10;m5OaxFrf3ggLeznMzDfMcj24VvQUYuNZw3ymQBBX3jRca7iUh+k3iJiQDbaeScOTIqxX49ESC+Mf&#10;fKL+nGqRIRwL1GBT6gopY2XJYZz5jjh7vz44TFmGWpqAjwx3rVwo9SUdNpwXLHa0tVRdz3enIfQD&#10;qwvt1O2+v9ljX5Vz9qXWH5Nh8wMi0ZD+w3/to9HwuYD3l/w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1IRvwAAANsAAAAPAAAAAAAAAAAAAAAAAJgCAABkcnMvZG93bnJl&#10;di54bWxQSwUGAAAAAAQABAD1AAAAhAMAAAAA&#10;" path="m20,r,l20,,,,20,20,80,80r40,60l120,140r,l140,120r-20,l100,80,20,xe" fillcolor="#919191" stroked="f">
                  <v:path arrowok="t" o:connecttype="custom" o:connectlocs="20,0;20,0;20,0;0,0;20,20;80,80;120,140;120,140;120,140;140,120;120,120;100,80;20,0" o:connectangles="0,0,0,0,0,0,0,0,0,0,0,0,0"/>
                </v:shape>
                <v:shape id="Freeform 63" o:spid="_x0000_s1039" style="position:absolute;left:10775;top:938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A3MQA&#10;AADbAAAADwAAAGRycy9kb3ducmV2LnhtbESPW2vCQBSE3wv+h+UIfasbrdfoKqVVKK0v3sDHQ/aY&#10;RLNnQ3Zr4r93C4KPw8x8w8wWjSnElSqXW1bQ7UQgiBOrc04V7HertzEI55E1FpZJwY0cLOatlxnG&#10;2ta8oevWpyJA2MWoIPO+jKV0SUYGXceWxME72cqgD7JKpa6wDnBTyF4UDaXBnMNChiV9ZpRctn8m&#10;UH5H3X5UkD/Y5eTnVq/Px936S6nXdvMxBeGp8c/wo/2tFQze4f9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gNzEAAAA2wAAAA8AAAAAAAAAAAAAAAAAmAIAAGRycy9k&#10;b3ducmV2LnhtbFBLBQYAAAAABAAEAPUAAACJAwAAAAA=&#10;" path="m,l,,,,,,,20,20,60r60,80l100,140r,l100,140r,-20l40,40,,xe" fillcolor="#919191" stroked="f">
                  <v:path arrowok="t" o:connecttype="custom" o:connectlocs="0,0;0,0;0,0;0,0;0,20;20,60;80,140;100,140;100,140;100,140;100,120;40,40;0,0" o:connectangles="0,0,0,0,0,0,0,0,0,0,0,0,0"/>
                </v:shape>
                <v:shape id="Freeform 64" o:spid="_x0000_s1040" style="position:absolute;left:10895;top:956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YqMQA&#10;AADbAAAADwAAAGRycy9kb3ducmV2LnhtbESPT2vCQBTE7wW/w/IEb83GYqtGV5HaQlEv/gOPj+wz&#10;iWbfhuzWxG/fFQoeh5n5DTOdt6YUN6pdYVlBP4pBEKdWF5wpOOy/X0cgnEfWWFomBXdyMJ91XqaY&#10;aNvwlm47n4kAYZeggtz7KpHSpTkZdJGtiIN3trVBH2SdSV1jE+CmlG9x/CENFhwWcqzoM6f0uvs1&#10;gbIe9gdxSf5ov8are7O5nPabpVK9bruYgPDU+mf4v/2jFbwP4PE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GKjEAAAA2wAAAA8AAAAAAAAAAAAAAAAAmAIAAGRycy9k&#10;b3ducmV2LnhtbFBLBQYAAAAABAAEAPUAAACJAwAAAAA=&#10;" path="m20,l,,,,,,,,20,20r80,120l100,140r,l100,140r,-20l20,r,xe" fillcolor="#919191" stroked="f">
                  <v:path arrowok="t" o:connecttype="custom" o:connectlocs="20,0;0,0;0,0;0,0;0,0;20,20;100,140;100,140;100,140;100,140;100,120;20,0;20,0" o:connectangles="0,0,0,0,0,0,0,0,0,0,0,0,0"/>
                </v:shape>
                <v:shape id="Freeform 65" o:spid="_x0000_s1041" style="position:absolute;left:11015;top:9720;width:100;height:160;visibility:visible;mso-wrap-style:square;v-text-anchor:top" coordsize="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cvMMA&#10;AADbAAAADwAAAGRycy9kb3ducmV2LnhtbESPT2sCMRTE7wW/Q3gFbzVb/6Fbo9hCQeplXUXo7bF5&#10;3SzdvCxJqttv3xQEj8PMb4ZZbXrbigv50DhW8DzKQBBXTjdcKzgd358WIEJE1tg6JgW/FGCzHjys&#10;MNfuyge6lLEWqYRDjgpMjF0uZagMWQwj1xEn78t5izFJX0vt8ZrKbSvHWTaXFhtOCwY7ejNUfZc/&#10;VsGsOO/Nkj6L121HtvAfbjrRTqnhY799ARGpj/fwjd7pxM3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cvMMAAADbAAAADwAAAAAAAAAAAAAAAACYAgAAZHJzL2Rv&#10;d25yZXYueG1sUEsFBgAAAAAEAAQA9QAAAIgDAAAAAA==&#10;" path="m20,20l20,,,20r,l,20,80,160r20,l100,160r,l100,140,20,20xe" fillcolor="#919191" stroked="f">
                  <v:path arrowok="t" o:connecttype="custom" o:connectlocs="20,20;20,0;0,20;0,20;0,20;80,160;100,160;100,160;100,160;100,140;20,20" o:connectangles="0,0,0,0,0,0,0,0,0,0,0"/>
                </v:shape>
                <v:shape id="Freeform 66" o:spid="_x0000_s1042" style="position:absolute;left:11135;top:9920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eK8UA&#10;AADbAAAADwAAAGRycy9kb3ducmV2LnhtbESPQWvCQBSE74L/YXlCb7pJsNqmriKKIBQRrQePj+xr&#10;Epp9G7Krbvvru4LgcZiZb5jZIphGXKlztWUF6SgBQVxYXXOp4PS1Gb6BcB5ZY2OZFPySg8W835th&#10;ru2ND3Q9+lJECLscFVTet7mUrqjIoBvZljh637Yz6KPsSqk7vEW4aWSWJBNpsOa4UGFLq4qKn+PF&#10;KPhL9tPVJiu36TrdZeFzfQ7vl7FSL4Ow/ADhKfhn+NHeagWvE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p4rxQAAANsAAAAPAAAAAAAAAAAAAAAAAJgCAABkcnMv&#10;ZG93bnJldi54bWxQSwUGAAAAAAQABAD1AAAAigMAAAAA&#10;" path="m20,l,,,,,,,20,60,120r20,40l80,160r,l80,140r,l60,100,20,xe" fillcolor="#919191" stroked="f">
                  <v:path arrowok="t" o:connecttype="custom" o:connectlocs="20,0;0,0;0,0;0,0;0,20;60,120;80,160;80,160;80,160;80,140;80,140;60,100;20,0" o:connectangles="0,0,0,0,0,0,0,0,0,0,0,0,0"/>
                </v:shape>
                <v:shape id="Freeform 67" o:spid="_x0000_s1043" style="position:absolute;left:11235;top:101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BRsMA&#10;AADbAAAADwAAAGRycy9kb3ducmV2LnhtbESPS4vCQBCE74L/YWjBm05c8EHWUcRFFDz5wL32ZnqT&#10;aKYnZkaN/npHEDwWVfUVNZ7WphBXqlxuWUGvG4EgTqzOOVWw3y06IxDOI2ssLJOCOzmYTpqNMcba&#10;3nhD161PRYCwi1FB5n0ZS+mSjAy6ri2Jg/dvK4M+yCqVusJbgJtCfkXRQBrMOSxkWNI8o+S0vRgF&#10;67/ocPlZ178jeU50PjCP2XJxVKrdqmffIDzV/hN+t1daQX8I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BRsMAAADbAAAADwAAAAAAAAAAAAAAAACYAgAAZHJzL2Rv&#10;d25yZXYueG1sUEsFBgAAAAAEAAQA9QAAAIgDAAAAAA==&#10;" path="m20,l,,,,,20r,l40,100r20,60l80,180r,-20l80,160r,l60,100,20,xe" fillcolor="#919191" stroked="f">
                  <v:path arrowok="t" o:connecttype="custom" o:connectlocs="20,0;0,0;0,0;0,20;0,20;40,100;60,160;80,180;80,160;80,160;80,160;60,100;20,0" o:connectangles="0,0,0,0,0,0,0,0,0,0,0,0,0"/>
                </v:shape>
                <v:shape id="Freeform 68" o:spid="_x0000_s1044" style="position:absolute;left:11315;top:103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VNMAA&#10;AADbAAAADwAAAGRycy9kb3ducmV2LnhtbERPTYvCMBC9L/gfwgjetqkLilRjEUVW8KQreh2bsa02&#10;k9rEWv31m8PCHh/ve5Z2phItNa60rGAYxSCIM6tLzhUcftafExDOI2usLJOCFzlI572PGSbaPnlH&#10;7d7nIoSwS1BB4X2dSOmyggy6yNbEgbvYxqAPsMmlbvAZwk0lv+J4LA2WHBoKrGlZUHbbP4yC7Tk+&#10;Plbb7jSR90yXY/NefK+vSg363WIKwlPn/8V/7o1WMApjw5fw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hVNMAAAADbAAAADwAAAAAAAAAAAAAAAACYAgAAZHJzL2Rvd25y&#10;ZXYueG1sUEsFBgAAAAAEAAQA9QAAAIUDAAAAAA==&#10;" path="m20,r,l,,,20r,l40,80r,l60,160r,l80,180r,-20l80,160,60,80,40,60,20,xe" fillcolor="#919191" stroked="f">
                  <v:path arrowok="t" o:connecttype="custom" o:connectlocs="20,0;20,0;0,0;0,20;0,20;40,80;40,80;60,160;60,160;80,180;80,160;80,160;60,80;40,60;20,0" o:connectangles="0,0,0,0,0,0,0,0,0,0,0,0,0,0,0"/>
                </v:shape>
                <v:shape id="Freeform 69" o:spid="_x0000_s1045" style="position:absolute;left:11395;top:105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wr8UA&#10;AADbAAAADwAAAGRycy9kb3ducmV2LnhtbESPQWvCQBSE70L/w/IK3ppNBUMaXUUqoQVPjVKvz+wz&#10;SZt9m2ZXTfvrXaHgcZiZb5j5cjCtOFPvGssKnqMYBHFpdcOVgt02f0pBOI+ssbVMCn7JwXLxMJpj&#10;pu2FP+hc+EoECLsMFdTed5mUrqzJoItsRxy8o+0N+iD7SuoeLwFuWjmJ40QabDgs1NjRa03ld3Ey&#10;CjaH+PO03gz7VP6UuknM3+ot/1Jq/DisZiA8Df4e/m+/awXTF7h9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PCvxQAAANsAAAAPAAAAAAAAAAAAAAAAAJgCAABkcnMv&#10;ZG93bnJldi54bWxQSwUGAAAAAAQABAD1AAAAigMAAAAA&#10;" path="m20,20l20,r,l20,,,20,20,40,60,160r,20l80,180r,l80,160,40,40,20,20xe" fillcolor="#919191" stroked="f">
                  <v:path arrowok="t" o:connecttype="custom" o:connectlocs="20,20;20,0;20,0;20,0;0,20;20,40;60,160;60,180;80,180;80,180;80,160;40,40;20,20" o:connectangles="0,0,0,0,0,0,0,0,0,0,0,0,0"/>
                </v:shape>
                <v:shape id="Freeform 70" o:spid="_x0000_s1046" style="position:absolute;left:11475;top:107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Tj8AA&#10;AADbAAAADwAAAGRycy9kb3ducmV2LnhtbERPTYvCMBC9C/6HMII3TfVQpBpLUUTBk7rodbaZbbvb&#10;TGoTtfrrzUHY4+N9L9LO1OJOrassK5iMIxDEudUVFwq+TpvRDITzyBpry6TgSQ7SZb+3wETbBx/o&#10;fvSFCCHsElRQet8kUrq8JINubBviwP3Y1qAPsC2kbvERwk0tp1EUS4MVh4YSG1qVlP8db0bB/js6&#10;39b77jKT11xXsXll282vUsNBl81BeOr8v/jj3mkFc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KTj8AAAADbAAAADwAAAAAAAAAAAAAAAACYAgAAZHJzL2Rvd25y&#10;ZXYueG1sUEsFBgAAAAAEAAQA9QAAAIUDAAAAAA==&#10;" path="m20,20r,l20,,,20r,l,20,60,160r,20l60,180r,l80,160,20,20r,xe" fillcolor="#919191" stroked="f">
                  <v:path arrowok="t" o:connecttype="custom" o:connectlocs="20,20;20,20;20,0;0,20;0,20;0,20;60,160;60,180;60,180;60,180;80,160;20,20;20,20" o:connectangles="0,0,0,0,0,0,0,0,0,0,0,0,0"/>
                </v:shape>
                <v:shape id="Freeform 71" o:spid="_x0000_s1047" style="position:absolute;left:11535;top:10920;width:60;height:160;visibility:visible;mso-wrap-style:square;v-text-anchor:top" coordsize="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tBMcA&#10;AADbAAAADwAAAGRycy9kb3ducmV2LnhtbESP3WrCQBSE7wt9h+UUeld3lSIhukprW9qqIP70/iR7&#10;mgSzZ9PsqrFP7wqFXg4z8w0znna2FkdqfeVYQ7+nQBDnzlRcaNht3x4SED4gG6wdk4YzeZhObm/G&#10;mBp34jUdN6EQEcI+RQ1lCE0qpc9Lsuh7riGO3rdrLYYo20KaFk8Rbms5UGooLVYcF0psaFZSvt8c&#10;rIavl+fH5GeVDfL55/I9SzK1+H1VWt/fdU8jEIG68B/+a38YDcM+XL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EbQTHAAAA2wAAAA8AAAAAAAAAAAAAAAAAmAIAAGRy&#10;cy9kb3ducmV2LnhtbFBLBQYAAAAABAAEAPUAAACMAwAAAAA=&#10;" path="m20,r,l20,r,l,,40,160r,l60,160r,l60,160,20,xe" fillcolor="#919191" stroked="f">
                  <v:path arrowok="t" o:connecttype="custom" o:connectlocs="20,0;20,0;20,0;20,0;0,0;40,160;40,160;60,160;60,160;60,160;20,0" o:connectangles="0,0,0,0,0,0,0,0,0,0,0"/>
                </v:shape>
                <v:shape id="Freeform 72" o:spid="_x0000_s1048" style="position:absolute;left:11595;top:11120;width:60;height:180;visibility:visible;mso-wrap-style:square;v-text-anchor:top" coordsize="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lv8MA&#10;AADbAAAADwAAAGRycy9kb3ducmV2LnhtbESP0WrCQBRE34X+w3ILfdNNIwRJXUUEsQ+CRPsBl+xt&#10;NjV7N2Y3Me3XdwXBx2FmzjDL9WgbMVDna8cK3mcJCOLS6ZorBV/n3XQBwgdkjY1jUvBLHtarl8kS&#10;c+1uXNBwCpWIEPY5KjAhtLmUvjRk0c9cSxy9b9dZDFF2ldQd3iLcNjJNkkxarDkuGGxpa6i8nHqr&#10;YCiP9dHsL3/Xfr7/QSwOuLsulHp7HTcfIAKN4Rl+tD+1giyF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zlv8MAAADbAAAADwAAAAAAAAAAAAAAAACYAgAAZHJzL2Rv&#10;d25yZXYueG1sUEsFBgAAAAAEAAQA9QAAAIgDAAAAAA==&#10;" path="m20,20l20,r,l,,,20,40,160r,20l40,180r20,l60,160,20,20xe" fillcolor="#919191" stroked="f">
                  <v:path arrowok="t" o:connecttype="custom" o:connectlocs="20,20;20,0;20,0;0,0;0,20;40,160;40,180;40,180;60,180;60,160;20,20" o:connectangles="0,0,0,0,0,0,0,0,0,0,0"/>
                </v:shape>
                <v:shape id="Freeform 73" o:spid="_x0000_s1049" style="position:absolute;left:11635;top:11340;width:60;height:180;visibility:visible;mso-wrap-style:square;v-text-anchor:top" coordsize="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AJMMA&#10;AADbAAAADwAAAGRycy9kb3ducmV2LnhtbESP3YrCMBSE74V9h3AWvNN0VxCppiKC6IUg/jzAoTnb&#10;dNuc1CbWuk+/EQQvh5n5hlkse1uLjlpfOlbwNU5AEOdOl1wouJw3oxkIH5A11o5JwYM8LLOPwQJT&#10;7e58pO4UChEh7FNUYEJoUil9bsiiH7uGOHo/rrUYomwLqVu8R7it5XeSTKXFkuOCwYbWhvLqdLMK&#10;uvxQHsy2+rveJttfxOMeN9eZUsPPfjUHEagP7/CrvdMKphN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AJMMAAADbAAAADwAAAAAAAAAAAAAAAACYAgAAZHJzL2Rv&#10;d25yZXYueG1sUEsFBgAAAAAEAAQA9QAAAIgDAAAAAA==&#10;" path="m20,r,l20,,,,,,40,160r,l40,180r,l40,180,60,160r,l20,xe" fillcolor="#919191" stroked="f">
                  <v:path arrowok="t" o:connecttype="custom" o:connectlocs="20,0;20,0;20,0;0,0;0,0;40,160;40,160;40,180;40,180;40,180;60,160;60,160;20,0" o:connectangles="0,0,0,0,0,0,0,0,0,0,0,0,0"/>
                </v:shape>
                <v:shape id="Freeform 74" o:spid="_x0000_s1050" style="position:absolute;left:11675;top:11560;width:40;height:160;visibility:visible;mso-wrap-style:square;v-text-anchor:top" coordsize="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TPMIA&#10;AADbAAAADwAAAGRycy9kb3ducmV2LnhtbESP0WoCMRRE3wv+Q7hC32rWIiKrUURb7JOo6wdcN9dk&#10;cXOzbNJ1/XtTKPg4zMwZZrHqXS06akPlWcF4lIEgLr2u2Cg4F98fMxAhImusPZOCBwVYLQdvC8y1&#10;v/ORulM0IkE45KjAxtjkUobSksMw8g1x8q6+dRiTbI3ULd4T3NXyM8um0mHFacFiQxtL5e306xTs&#10;L/ZyPTTbneFi/fjqtKmL40Gp92G/noOI1MdX+L/9oxVMJ/D3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pM8wgAAANsAAAAPAAAAAAAAAAAAAAAAAJgCAABkcnMvZG93&#10;bnJldi54bWxQSwUGAAAAAAQABAD1AAAAhwMAAAAA&#10;" path="m20,r,l20,,,,,,20,140r,20l20,160r20,l40,160r,l40,140,20,xe" fillcolor="#919191" stroked="f">
                  <v:path arrowok="t" o:connecttype="custom" o:connectlocs="20,0;20,0;20,0;0,0;0,0;20,140;20,160;20,160;40,160;40,160;40,160;40,140;20,0" o:connectangles="0,0,0,0,0,0,0,0,0,0,0,0,0"/>
                </v:shape>
                <v:shape id="Freeform 75" o:spid="_x0000_s1051" style="position:absolute;left:11695;top:11760;width:40;height:180;visibility:visible;mso-wrap-style:square;v-text-anchor:top" coordsize="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GqsMA&#10;AADbAAAADwAAAGRycy9kb3ducmV2LnhtbESPQWvCQBSE70L/w/IK3nSj0CCpm1AK1uKlNfbS2yP7&#10;moTmvQ3ZNcZ/7xYKHoeZ+YbZFhN3aqTBt04MrJYJKJLK2VZqA1+n3WIDygcUi50TMnAlD0X+MNti&#10;Zt1FjjSWoVYRIj5DA00Ifaa1rxpi9EvXk0Tvxw2MIcqh1nbAS4Rzp9dJkmrGVuJCgz29NlT9lmc2&#10;8Pm9HlfINt0n3E67I2t7ePswZv44vTyDCjSFe/i//W4NpE/w9yX+AJ3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GqsMAAADbAAAADwAAAAAAAAAAAAAAAACYAgAAZHJzL2Rv&#10;d25yZXYueG1sUEsFBgAAAAAEAAQA9QAAAIgDAAAAAA==&#10;" path="m20,20r,l20,r,20l,20,20,140r,40l20,180r20,l40,180r,l40,140,20,20xe" fillcolor="#919191" stroked="f">
                  <v:path arrowok="t" o:connecttype="custom" o:connectlocs="20,20;20,20;20,0;20,20;0,20;20,140;20,180;20,180;40,180;40,180;40,180;40,140;20,20" o:connectangles="0,0,0,0,0,0,0,0,0,0,0,0,0"/>
                </v:shape>
                <v:shape id="Freeform 76" o:spid="_x0000_s1052" style="position:absolute;left:11715;top:11980;width:40;height:180;visibility:visible;mso-wrap-style:square;v-text-anchor:top" coordsize="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Y3cMA&#10;AADbAAAADwAAAGRycy9kb3ducmV2LnhtbESPwWrDMBBE74X8g9hAb40cH0xxooQQSFt6ae32ktti&#10;bWwT78pYqu3+fVUI5DjMzBtmu5+5UyMNvnViYL1KQJFUzrZSG/j+Oj09g/IBxWLnhAz8kof9bvGw&#10;xdy6SQoay1CrCBGfo4EmhD7X2lcNMfqV60mid3EDY4hyqLUdcIpw7nSaJJlmbCUuNNjTsaHqWv6w&#10;gc9zOq6RbfaacDufCtb2/eXDmMflfNiACjSHe/jWfrMGsgz+v8Qf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qY3cMAAADbAAAADwAAAAAAAAAAAAAAAACYAgAAZHJzL2Rv&#10;d25yZXYueG1sUEsFBgAAAAAEAAQA9QAAAIgDAAAAAA==&#10;" path="m20,20l20,r,l,,,20,20,120r,60l20,180r,l20,180r20,l40,120,20,20xe" fillcolor="#919191" stroked="f">
                  <v:path arrowok="t" o:connecttype="custom" o:connectlocs="20,20;20,0;20,0;0,0;0,20;20,120;20,180;20,180;20,180;20,180;40,180;40,120;20,20" o:connectangles="0,0,0,0,0,0,0,0,0,0,0,0,0"/>
                </v:shape>
                <v:shape id="Freeform 77" o:spid="_x0000_s1053" style="position:absolute;left:11735;top:12200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LFMMA&#10;AADbAAAADwAAAGRycy9kb3ducmV2LnhtbESPQWvCQBSE70L/w/IKvZlNBTVEV2mFgpcG1Fy8PbLP&#10;bGj2bchuNc2v7wqCx2FmvmHW28G24kq9bxwreE9SEMSV0w3XCsrT1zQD4QOyxtYxKfgjD9vNy2SN&#10;uXY3PtD1GGoRIexzVGBC6HIpfWXIok9cRxy9i+sthij7WuoebxFuWzlL04W02HBcMNjRzlD1c/y1&#10;Cgrnz5+HYo6ccdgPY3kezfdcqbfX4WMFItAQnuFHe68VLJZ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vLFMMAAADbAAAADwAAAAAAAAAAAAAAAACYAgAAZHJzL2Rv&#10;d25yZXYueG1sUEsFBgAAAAAEAAQA9QAAAIgDAAAAAA==&#10;" path="m20,20l,,,,,,,20,,120r,l,120r20,l20,120,20,20xe" fillcolor="#919191" stroked="f">
                  <v:path arrowok="t" o:connecttype="custom" o:connectlocs="20,20;0,0;0,0;0,0;0,20;0,120;0,120;0,120;20,120;20,120;20,20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3810</wp:posOffset>
                </wp:positionV>
                <wp:extent cx="1286510" cy="99695"/>
                <wp:effectExtent l="0" t="3810" r="3175" b="127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AC" w:rsidRDefault="004A4FAC" w:rsidP="008F39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10" style="position:absolute;margin-left:38.7pt;margin-top:.3pt;width:101.3pt;height: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vrgIAAKk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" filled="f" stroked="f">
                <v:textbox inset="0,0,0,0">
                  <w:txbxContent>
                    <w:p w:rsidR="003D7C5F" w:rsidRDefault="003D7C5F" w:rsidP="008F3978"/>
                  </w:txbxContent>
                </v:textbox>
              </v:rect>
            </w:pict>
          </mc:Fallback>
        </mc:AlternateContent>
      </w:r>
    </w:p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C04175" w:rsidP="008F397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124460</wp:posOffset>
                </wp:positionV>
                <wp:extent cx="274320" cy="274320"/>
                <wp:effectExtent l="3175" t="635" r="0" b="1270"/>
                <wp:wrapSquare wrapText="bothSides"/>
                <wp:docPr id="3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11" type="#_x0000_t202" style="position:absolute;margin-left:348.25pt;margin-top:9.8pt;width:21.6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0" t="0" r="4445" b="0"/>
                <wp:wrapSquare wrapText="bothSides"/>
                <wp:docPr id="3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  <w:p w:rsidR="004A4FAC" w:rsidRDefault="004A4FAC" w:rsidP="000A2CAC">
                            <w:pPr>
                              <w:pStyle w:val="Brdtext2"/>
                            </w:pPr>
                            <w:r>
                              <w:t>(gv)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2" type="#_x0000_t202" style="position:absolute;margin-left:205.15pt;margin-top:8.05pt;width:36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q+uw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  <w:p w:rsidR="003D7C5F" w:rsidRDefault="003D7C5F" w:rsidP="000A2CAC">
                      <w:pPr>
                        <w:pStyle w:val="Brdtext2"/>
                      </w:pPr>
                      <w:r>
                        <w:t>(gv)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2540" b="0"/>
                <wp:wrapSquare wrapText="bothSides"/>
                <wp:docPr id="3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13" type="#_x0000_t202" style="position:absolute;margin-left:161.95pt;margin-top:65.65pt;width:21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i8A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" filled="f" stroked="f">
                <v:textbox>
                  <w:txbxContent>
                    <w:p w:rsidR="003D7C5F" w:rsidRDefault="003D7C5F" w:rsidP="000A2CAC">
                      <w:pPr>
                        <w:pStyle w:val="Rubrik2"/>
                      </w:pPr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2540" b="0"/>
                <wp:wrapSquare wrapText="bothSides"/>
                <wp:docPr id="3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4" type="#_x0000_t202" style="position:absolute;margin-left:341.95pt;margin-top:65.65pt;width:21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ll8Q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0" b="0"/>
                <wp:wrapSquare wrapText="bothSides"/>
                <wp:docPr id="3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5" type="#_x0000_t202" style="position:absolute;margin-left:97.15pt;margin-top:65.65pt;width:21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yn8Q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3175" t="0" r="0" b="0"/>
                <wp:wrapSquare wrapText="bothSides"/>
                <wp:docPr id="3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6" type="#_x0000_t202" style="position:absolute;margin-left:262.75pt;margin-top:65.65pt;width:21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3Z8Q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2113915</wp:posOffset>
                </wp:positionV>
                <wp:extent cx="274320" cy="271780"/>
                <wp:effectExtent l="0" t="0" r="2540" b="0"/>
                <wp:wrapSquare wrapText="bothSides"/>
                <wp:docPr id="3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7" type="#_x0000_t202" style="position:absolute;margin-left:161.95pt;margin-top:166.45pt;width:21.6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2113915</wp:posOffset>
                </wp:positionV>
                <wp:extent cx="274320" cy="274320"/>
                <wp:effectExtent l="0" t="0" r="0" b="2540"/>
                <wp:wrapSquare wrapText="bothSides"/>
                <wp:docPr id="3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8" type="#_x0000_t202" style="position:absolute;margin-left:349.15pt;margin-top:166.45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eG8A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2113915</wp:posOffset>
                </wp:positionV>
                <wp:extent cx="274320" cy="255270"/>
                <wp:effectExtent l="0" t="0" r="0" b="2540"/>
                <wp:wrapSquare wrapText="bothSides"/>
                <wp:docPr id="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19" type="#_x0000_t202" style="position:absolute;margin-left:97.15pt;margin-top:166.45pt;width:21.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2113915</wp:posOffset>
                </wp:positionV>
                <wp:extent cx="274320" cy="274320"/>
                <wp:effectExtent l="3175" t="0" r="0" b="2540"/>
                <wp:wrapSquare wrapText="bothSides"/>
                <wp:docPr id="2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0" type="#_x0000_t202" style="position:absolute;margin-left:262.75pt;margin-top:166.45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lS7w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3175" t="0" r="0" b="4445"/>
                <wp:wrapSquare wrapText="bothSides"/>
                <wp:docPr id="2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1" type="#_x0000_t202" style="position:absolute;margin-left:262.75pt;margin-top:116.0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b8A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0" t="0" r="0" b="4445"/>
                <wp:wrapSquare wrapText="bothSides"/>
                <wp:docPr id="2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2" type="#_x0000_t202" style="position:absolute;margin-left:349.15pt;margin-top:116.0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Sp8A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0" t="0" r="0" b="4445"/>
                <wp:wrapSquare wrapText="bothSides"/>
                <wp:docPr id="2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3" type="#_x0000_t202" style="position:absolute;margin-left:97.15pt;margin-top:116.0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wP7w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1504950</wp:posOffset>
                </wp:positionV>
                <wp:extent cx="274320" cy="274320"/>
                <wp:effectExtent l="0" t="0" r="2540" b="1905"/>
                <wp:wrapSquare wrapText="bothSides"/>
                <wp:docPr id="2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4" type="#_x0000_t202" style="position:absolute;margin-left:164.2pt;margin-top:118.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" filled="f" stroked="f">
                <v:textbox>
                  <w:txbxContent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124460</wp:posOffset>
                </wp:positionV>
                <wp:extent cx="365760" cy="365760"/>
                <wp:effectExtent l="1270" t="635" r="4445" b="0"/>
                <wp:wrapSquare wrapText="bothSides"/>
                <wp:docPr id="2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pStyle w:val="Rubrik2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5" type="#_x0000_t202" style="position:absolute;margin-left:261.85pt;margin-top:9.8pt;width:28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" filled="f" stroked="f">
                <v:textbox>
                  <w:txbxContent>
                    <w:p w:rsidR="003D7C5F" w:rsidRDefault="003D7C5F" w:rsidP="000A2CAC">
                      <w:pPr>
                        <w:pStyle w:val="Rubrik2"/>
                      </w:pPr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3175" t="0" r="0" b="0"/>
                <wp:wrapSquare wrapText="bothSides"/>
                <wp:docPr id="2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pStyle w:val="Rubrik2"/>
                            </w:pPr>
                            <w:r>
                              <w:t>S</w:t>
                            </w:r>
                          </w:p>
                          <w:p w:rsidR="004A4FAC" w:rsidRDefault="004A4FAC" w:rsidP="000A2CAC">
                            <w:pPr>
                              <w:pStyle w:val="Brdtext2"/>
                            </w:pPr>
                            <w:r>
                              <w:t>(mark)</w:t>
                            </w:r>
                          </w:p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6" type="#_x0000_t202" style="position:absolute;margin-left:154.75pt;margin-top:8.05pt;width:36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" filled="f" stroked="f">
                <v:textbox>
                  <w:txbxContent>
                    <w:p w:rsidR="003D7C5F" w:rsidRDefault="003D7C5F" w:rsidP="000A2CAC">
                      <w:pPr>
                        <w:pStyle w:val="Rubrik2"/>
                      </w:pPr>
                      <w:r>
                        <w:t>S</w:t>
                      </w:r>
                    </w:p>
                    <w:p w:rsidR="003D7C5F" w:rsidRDefault="003D7C5F" w:rsidP="000A2CAC">
                      <w:pPr>
                        <w:pStyle w:val="Brdtext2"/>
                      </w:pPr>
                      <w:r>
                        <w:t>(mark)</w:t>
                      </w:r>
                    </w:p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102235</wp:posOffset>
                </wp:positionV>
                <wp:extent cx="365760" cy="365760"/>
                <wp:effectExtent l="0" t="0" r="0" b="0"/>
                <wp:wrapSquare wrapText="bothSides"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  <w:p w:rsidR="004A4FAC" w:rsidRDefault="004A4FAC" w:rsidP="000A2CAC">
                            <w:pPr>
                              <w:pStyle w:val="Brdtext2"/>
                            </w:pPr>
                            <w:r>
                              <w:t>(gv)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7" type="#_x0000_t202" style="position:absolute;margin-left:111.55pt;margin-top:8.0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" filled="f" stroked="f">
                <v:textbox>
                  <w:txbxContent>
                    <w:p w:rsidR="003D7C5F" w:rsidRDefault="003D7C5F" w:rsidP="000A2CAC">
                      <w:pPr>
                        <w:pStyle w:val="Rubrik2"/>
                      </w:pPr>
                      <w:r>
                        <w:t>K</w:t>
                      </w:r>
                    </w:p>
                    <w:p w:rsidR="003D7C5F" w:rsidRDefault="003D7C5F" w:rsidP="000A2CAC">
                      <w:pPr>
                        <w:pStyle w:val="Brdtext2"/>
                      </w:pPr>
                      <w:r>
                        <w:t>(gv)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6195" distR="36195" simplePos="0" relativeHeight="25165260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1270" t="0" r="0" b="0"/>
                <wp:wrapSquare wrapText="bothSides"/>
                <wp:docPr id="2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FAC" w:rsidRDefault="004A4FAC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  <w:p w:rsidR="004A4FAC" w:rsidRDefault="004A4FAC" w:rsidP="000A2CAC">
                            <w:pPr>
                              <w:pStyle w:val="Brdtext2"/>
                            </w:pPr>
                            <w:r>
                              <w:t>(mark)</w:t>
                            </w:r>
                          </w:p>
                          <w:p w:rsidR="004A4FAC" w:rsidRDefault="004A4FAC" w:rsidP="000A2CAC">
                            <w:pPr>
                              <w:rPr>
                                <w:rFonts w:ascii="Arial" w:hAnsi="Arial"/>
                                <w:b/>
                                <w:sz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8" type="#_x0000_t202" style="position:absolute;margin-left:68.35pt;margin-top:8.05pt;width:36pt;height:28.8pt;z-index:2516526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" filled="f" stroked="f">
                <v:textbox>
                  <w:txbxContent>
                    <w:p w:rsidR="003D7C5F" w:rsidRDefault="003D7C5F" w:rsidP="000A2CAC">
                      <w:pPr>
                        <w:pStyle w:val="Rubrik2"/>
                      </w:pPr>
                      <w:r>
                        <w:t>K</w:t>
                      </w:r>
                    </w:p>
                    <w:p w:rsidR="003D7C5F" w:rsidRDefault="003D7C5F" w:rsidP="000A2CAC">
                      <w:pPr>
                        <w:pStyle w:val="Brdtext2"/>
                      </w:pPr>
                      <w:r>
                        <w:t>(mark)</w:t>
                      </w:r>
                    </w:p>
                    <w:p w:rsidR="003D7C5F" w:rsidRDefault="003D7C5F" w:rsidP="000A2CAC">
                      <w:pPr>
                        <w:rPr>
                          <w:rFonts w:ascii="Arial" w:hAnsi="Arial"/>
                          <w:b/>
                          <w:sz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1016635</wp:posOffset>
                </wp:positionV>
                <wp:extent cx="4297680" cy="274320"/>
                <wp:effectExtent l="10795" t="0" r="0" b="4445"/>
                <wp:wrapSquare wrapText="bothSides"/>
                <wp:docPr id="1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74320"/>
                          <a:chOff x="2304" y="7200"/>
                          <a:chExt cx="6768" cy="432"/>
                        </a:xfrm>
                      </wpg:grpSpPr>
                      <wps:wsp>
                        <wps:cNvPr id="19" name="Line 190"/>
                        <wps:cNvCnPr/>
                        <wps:spPr bwMode="auto">
                          <a:xfrm>
                            <a:off x="2304" y="734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720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FAC" w:rsidRDefault="004A4FAC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ytv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129" style="position:absolute;margin-left:68.35pt;margin-top:80.05pt;width:338.4pt;height:21.6pt;z-index:251651584" coordorigin="2304,7200" coordsize="676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">
                <v:line id="Line 190" o:spid="_x0000_s1130" style="position:absolute;visibility:visible;mso-wrap-style:square" from="2304,7344" to="849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shape id="Text Box 191" o:spid="_x0000_s1131" type="#_x0000_t202" style="position:absolute;left:8496;top:720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D7C5F" w:rsidRDefault="003D7C5F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ytv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2296795</wp:posOffset>
                </wp:positionV>
                <wp:extent cx="4480560" cy="274320"/>
                <wp:effectExtent l="10795" t="1270" r="4445" b="635"/>
                <wp:wrapSquare wrapText="bothSides"/>
                <wp:docPr id="1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74320"/>
                          <a:chOff x="2304" y="6768"/>
                          <a:chExt cx="7056" cy="432"/>
                        </a:xfrm>
                      </wpg:grpSpPr>
                      <wps:wsp>
                        <wps:cNvPr id="16" name="Line 187"/>
                        <wps:cNvCnPr/>
                        <wps:spPr bwMode="auto">
                          <a:xfrm>
                            <a:off x="2304" y="6912"/>
                            <a:ext cx="6192" cy="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768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FAC" w:rsidRDefault="004A4FAC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bygg/anl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132" style="position:absolute;margin-left:68.35pt;margin-top:180.85pt;width:352.8pt;height:21.6pt;z-index:251650560" coordorigin="2304,6768" coordsize="705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">
                <v:line id="Line 187" o:spid="_x0000_s1133" style="position:absolute;visibility:visible;mso-wrap-style:square" from="2304,6912" to="8496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<v:stroke dashstyle="1 1" endcap="round"/>
                </v:line>
                <v:shape id="Text Box 188" o:spid="_x0000_s1134" type="#_x0000_t202" style="position:absolute;left:8496;top:6768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D7C5F" w:rsidRDefault="003D7C5F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bygg/anl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1656715</wp:posOffset>
                </wp:positionV>
                <wp:extent cx="4297680" cy="182880"/>
                <wp:effectExtent l="10795" t="0" r="0" b="0"/>
                <wp:wrapSquare wrapText="bothSides"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182880"/>
                          <a:chOff x="2304" y="6336"/>
                          <a:chExt cx="6768" cy="288"/>
                        </a:xfrm>
                      </wpg:grpSpPr>
                      <wps:wsp>
                        <wps:cNvPr id="13" name="Line 184"/>
                        <wps:cNvCnPr/>
                        <wps:spPr bwMode="auto">
                          <a:xfrm>
                            <a:off x="2304" y="6480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336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FAC" w:rsidRDefault="004A4FAC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135" style="position:absolute;margin-left:68.35pt;margin-top:130.45pt;width:338.4pt;height:14.4pt;z-index:251649536" coordorigin="2304,6336" coordsize="67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">
                <v:line id="Line 184" o:spid="_x0000_s1136" style="position:absolute;visibility:visible;mso-wrap-style:square" from="2304,6480" to="849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shape id="Text Box 185" o:spid="_x0000_s1137" type="#_x0000_t202" style="position:absolute;left:8496;top:6336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D7C5F" w:rsidRDefault="003D7C5F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285115</wp:posOffset>
                </wp:positionV>
                <wp:extent cx="4663440" cy="266700"/>
                <wp:effectExtent l="6985" t="0" r="0" b="635"/>
                <wp:wrapSquare wrapText="bothSides"/>
                <wp:docPr id="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266700"/>
                          <a:chOff x="2304" y="5904"/>
                          <a:chExt cx="7344" cy="420"/>
                        </a:xfrm>
                      </wpg:grpSpPr>
                      <wps:wsp>
                        <wps:cNvPr id="10" name="Line 181"/>
                        <wps:cNvCnPr/>
                        <wps:spPr bwMode="auto">
                          <a:xfrm>
                            <a:off x="2304" y="6036"/>
                            <a:ext cx="6192" cy="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5904"/>
                            <a:ext cx="11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FAC" w:rsidRDefault="004A4FAC" w:rsidP="000A2CAC">
                              <w:pPr>
                                <w:pStyle w:val="Brdtex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mark/gv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138" style="position:absolute;margin-left:75.55pt;margin-top:22.45pt;width:367.2pt;height:21pt;z-index:251648512" coordorigin="2304,5904" coordsize="734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">
                <v:line id="Line 181" o:spid="_x0000_s1139" style="position:absolute;visibility:visible;mso-wrap-style:square" from="2304,6036" to="849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shape id="Text Box 182" o:spid="_x0000_s1140" type="#_x0000_t202" style="position:absolute;left:8496;top:5904;width:115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SFcIA&#10;AADbAAAADwAAAGRycy9kb3ducmV2LnhtbERPTWuDQBC9B/Iflgn0lqwGG4rNKjUQCL2Eph56HNyJ&#10;mrqz4m7U/vtuoZDbPN7n7PPZdGKkwbWWFcSbCARxZXXLtYLy87h+AeE8ssbOMin4IQd5tlzsMdV2&#10;4g8aL74WIYRdigoa7/tUSlc1ZNBtbE8cuKsdDPoAh1rqAacQbjq5jaKdNNhyaGiwp0ND1fflbhT4&#10;r9vh/H4syyJ5ns/lvRiTtpZKPa3mt1cQnmb/EP+7TzrMj+Hvl3C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lIVwgAAANsAAAAPAAAAAAAAAAAAAAAAAJgCAABkcnMvZG93&#10;bnJldi54bWxQSwUGAAAAAAQABAD1AAAAhwMAAAAA&#10;" filled="f" stroked="f">
                  <v:stroke dashstyle="1 1" endcap="round"/>
                  <v:textbox>
                    <w:txbxContent>
                      <w:p w:rsidR="003D7C5F" w:rsidRDefault="003D7C5F" w:rsidP="000A2CAC">
                        <w:pPr>
                          <w:pStyle w:val="Brdtex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mark/gv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Default="008F3978" w:rsidP="008F3978"/>
    <w:p w:rsidR="008F3978" w:rsidRPr="008F3978" w:rsidRDefault="008F3978" w:rsidP="008F3978">
      <w:pPr>
        <w:sectPr w:rsidR="008F3978" w:rsidRPr="008F3978"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DF0AE7" w:rsidRPr="006D0CF4" w:rsidTr="002C6615">
        <w:tc>
          <w:tcPr>
            <w:tcW w:w="4320" w:type="dxa"/>
            <w:gridSpan w:val="2"/>
          </w:tcPr>
          <w:p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:rsidR="00DF0AE7" w:rsidRPr="006D0CF4" w:rsidRDefault="000025D0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13898434"/>
                <w:placeholder>
                  <w:docPart w:val="CC8D36839D124C90AFA43A2BB096B0DB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DF0AE7" w:rsidRPr="006D0CF4" w:rsidRDefault="000025D0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42250631"/>
                <w:placeholder>
                  <w:docPart w:val="429DA9820E5849DAA841A1ABF78FF1E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DF0AE7" w:rsidRPr="006D0CF4" w:rsidRDefault="000025D0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3606972"/>
                <w:placeholder>
                  <w:docPart w:val="D6D3D13F27104777974E84CB9775A73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F0AE7" w:rsidRPr="006D0CF4" w:rsidTr="002C6615">
        <w:tc>
          <w:tcPr>
            <w:tcW w:w="1440" w:type="dxa"/>
          </w:tcPr>
          <w:p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:rsidR="00DF0AE7" w:rsidRPr="006D0CF4" w:rsidRDefault="000025D0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82693571"/>
                <w:placeholder>
                  <w:docPart w:val="2FDE7CD76CAE443792B57D5EB9A3FF3B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DF0AE7" w:rsidRPr="006D0CF4" w:rsidRDefault="000025D0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48189427"/>
                <w:placeholder>
                  <w:docPart w:val="0F2A271EE4474DAFB0BE9C0C49FE329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DF0AE7" w:rsidRPr="006D0CF4" w:rsidRDefault="000025D0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46233505"/>
                <w:placeholder>
                  <w:docPart w:val="98E992D3FB64428C9754F7C442EAC59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DF0AE7" w:rsidRPr="006D0CF4" w:rsidRDefault="000025D0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0123271"/>
                <w:placeholder>
                  <w:docPart w:val="6737282064D442AEA8AC2B960E58E915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0A1FF0" w:rsidRDefault="000A1FF0" w:rsidP="000A1FF0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DF0AE7" w:rsidTr="002C6615">
        <w:trPr>
          <w:trHeight w:val="454"/>
        </w:trPr>
        <w:tc>
          <w:tcPr>
            <w:tcW w:w="3060" w:type="dxa"/>
            <w:shd w:val="clear" w:color="auto" w:fill="E6E6E6"/>
          </w:tcPr>
          <w:p w:rsidR="00DF0AE7" w:rsidRPr="006F17A8" w:rsidRDefault="00BE6290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Klassning redovisad för verk-samhetsutövare, fastighetsägare. Information adresserad till</w:t>
            </w:r>
          </w:p>
        </w:tc>
        <w:tc>
          <w:tcPr>
            <w:tcW w:w="6120" w:type="dxa"/>
          </w:tcPr>
          <w:p w:rsidR="00DF0AE7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939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10">
                  <w:rPr>
                    <w:rFonts w:ascii="MS Gothic" w:eastAsia="MS Gothic" w:hint="eastAsia"/>
                    <w:sz w:val="23"/>
                    <w:szCs w:val="23"/>
                  </w:rPr>
                  <w:t>☐</w:t>
                </w:r>
              </w:sdtContent>
            </w:sdt>
            <w:r w:rsidR="00514910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959831784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2C6615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för redovisning för verk-samhetsutövare, fastighetsägare.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00218504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2C6615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Kommentar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48128695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F0AE7" w:rsidTr="002C6615">
        <w:trPr>
          <w:trHeight w:val="454"/>
        </w:trPr>
        <w:tc>
          <w:tcPr>
            <w:tcW w:w="3060" w:type="dxa"/>
            <w:shd w:val="clear" w:color="auto" w:fill="E6E6E6"/>
          </w:tcPr>
          <w:p w:rsidR="00DF0AE7" w:rsidRDefault="00BE6290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Klassning redovisad för refe-rensgrupp, tillsynsmyndighet, kommun.</w:t>
            </w:r>
          </w:p>
          <w:p w:rsidR="00BE6290" w:rsidRPr="006F17A8" w:rsidRDefault="00BE6290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adresserad till</w:t>
            </w:r>
          </w:p>
        </w:tc>
        <w:tc>
          <w:tcPr>
            <w:tcW w:w="6120" w:type="dxa"/>
          </w:tcPr>
          <w:p w:rsidR="00DF0AE7" w:rsidRDefault="000025D0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611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1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14910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768918704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2C6615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Pr="006F17A8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för redovisning för refe-rensgrupp, tillsynsmyndighet, kommun.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9791277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Tr="002C6615">
        <w:trPr>
          <w:trHeight w:val="454"/>
        </w:trPr>
        <w:tc>
          <w:tcPr>
            <w:tcW w:w="3060" w:type="dxa"/>
            <w:shd w:val="clear" w:color="auto" w:fill="E6E6E6"/>
          </w:tcPr>
          <w:p w:rsidR="00A917F5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Synpunkter erhållna med anledning av kommunicering</w:t>
            </w:r>
          </w:p>
        </w:tc>
        <w:tc>
          <w:tcPr>
            <w:tcW w:w="6120" w:type="dxa"/>
          </w:tcPr>
          <w:p w:rsidR="00A917F5" w:rsidRPr="006F17A8" w:rsidRDefault="000025D0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04568040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C65EFB" w:rsidRDefault="00C65EFB" w:rsidP="000A1FF0">
      <w:pPr>
        <w:sectPr w:rsidR="00C65EFB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82224F" w:rsidRPr="006D0CF4" w:rsidTr="00152B58">
        <w:tc>
          <w:tcPr>
            <w:tcW w:w="4320" w:type="dxa"/>
            <w:gridSpan w:val="2"/>
          </w:tcPr>
          <w:p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:rsidR="0082224F" w:rsidRPr="006D0CF4" w:rsidRDefault="000025D0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0578760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:rsidR="0082224F" w:rsidRPr="006D0CF4" w:rsidRDefault="000025D0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0623336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82224F" w:rsidRPr="006D0CF4" w:rsidRDefault="000025D0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43270459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2224F" w:rsidRPr="006D0CF4" w:rsidTr="00152B58">
        <w:tc>
          <w:tcPr>
            <w:tcW w:w="1440" w:type="dxa"/>
          </w:tcPr>
          <w:p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:rsidR="0082224F" w:rsidRPr="006D0CF4" w:rsidRDefault="000025D0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16133582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:rsidR="0082224F" w:rsidRPr="006D0CF4" w:rsidRDefault="000025D0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90298228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:rsidR="0082224F" w:rsidRPr="006D0CF4" w:rsidRDefault="000025D0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49199600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:rsidR="0082224F" w:rsidRPr="006D0CF4" w:rsidRDefault="000025D0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17484695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:rsidR="0082224F" w:rsidRDefault="0082224F" w:rsidP="0082224F"/>
    <w:p w:rsidR="00DF0AE7" w:rsidRDefault="00C65EFB" w:rsidP="00C65EFB">
      <w:pPr>
        <w:pStyle w:val="Rubrik3"/>
      </w:pPr>
      <w:r>
        <w:t>Kartor</w:t>
      </w:r>
    </w:p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Default="00C65EFB" w:rsidP="00C65EFB"/>
    <w:p w:rsidR="00C65EFB" w:rsidRPr="00C65EFB" w:rsidRDefault="00C65EFB" w:rsidP="00C65EFB">
      <w:pPr>
        <w:pStyle w:val="Rubrik3"/>
      </w:pPr>
      <w:r>
        <w:t>Bilder</w:t>
      </w:r>
    </w:p>
    <w:sectPr w:rsidR="00C65EFB" w:rsidRPr="00C65EFB">
      <w:head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AC" w:rsidRDefault="004A4FAC">
      <w:r>
        <w:separator/>
      </w:r>
    </w:p>
  </w:endnote>
  <w:endnote w:type="continuationSeparator" w:id="0">
    <w:p w:rsidR="004A4FAC" w:rsidRDefault="004A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AC" w:rsidRPr="008E208D" w:rsidRDefault="004A4FAC">
    <w:pPr>
      <w:pStyle w:val="Sidfot"/>
      <w:rPr>
        <w:b/>
        <w:color w:val="C0C0C0"/>
        <w:sz w:val="18"/>
        <w:szCs w:val="18"/>
      </w:rPr>
    </w:pPr>
    <w:r w:rsidRPr="008E208D">
      <w:rPr>
        <w:b/>
        <w:color w:val="C0C0C0"/>
        <w:sz w:val="18"/>
        <w:szCs w:val="18"/>
      </w:rPr>
      <w:t xml:space="preserve">Utskrivet </w:t>
    </w:r>
    <w:r w:rsidRPr="008E208D">
      <w:rPr>
        <w:b/>
        <w:color w:val="C0C0C0"/>
        <w:sz w:val="18"/>
        <w:szCs w:val="18"/>
      </w:rPr>
      <w:fldChar w:fldCharType="begin"/>
    </w:r>
    <w:r w:rsidRPr="008E208D">
      <w:rPr>
        <w:b/>
        <w:color w:val="C0C0C0"/>
        <w:sz w:val="18"/>
        <w:szCs w:val="18"/>
      </w:rPr>
      <w:instrText xml:space="preserve"> DATE \@ "yyyy-MM-dd" </w:instrText>
    </w:r>
    <w:r w:rsidRPr="008E208D">
      <w:rPr>
        <w:b/>
        <w:color w:val="C0C0C0"/>
        <w:sz w:val="18"/>
        <w:szCs w:val="18"/>
      </w:rPr>
      <w:fldChar w:fldCharType="separate"/>
    </w:r>
    <w:r w:rsidR="000025D0">
      <w:rPr>
        <w:b/>
        <w:noProof/>
        <w:color w:val="C0C0C0"/>
        <w:sz w:val="18"/>
        <w:szCs w:val="18"/>
      </w:rPr>
      <w:t>2016-10-13</w:t>
    </w:r>
    <w:r w:rsidRPr="008E208D">
      <w:rPr>
        <w:b/>
        <w:color w:val="C0C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AC" w:rsidRDefault="004A4FAC">
      <w:r>
        <w:separator/>
      </w:r>
    </w:p>
  </w:footnote>
  <w:footnote w:type="continuationSeparator" w:id="0">
    <w:p w:rsidR="004A4FAC" w:rsidRDefault="004A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>Blankett A Administrativa uppgifter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19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AMEw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" strokecolor="#969696" strokeweight="1.7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B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Verksamhets-, områdes- &amp; omgivningsbeskrivning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5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5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" strokecolor="#969696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C1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Föroreningsnivå (MIFO fas 1)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8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8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h4FQIAACo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FoECHg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C2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Föroreningsnivå (MIFO fas 2)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15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BaFA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IYwgWh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D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Spridningsförutsättningar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14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14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11FQIAACo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Kaz7XU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E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Samlad riskbedömning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17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17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yIFQ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OPUTIg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F Kommunicering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18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18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GnFA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ZOuBpx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260"/>
    </w:tblGrid>
    <w:tr w:rsidR="004A4FAC" w:rsidTr="005655B7">
      <w:tc>
        <w:tcPr>
          <w:tcW w:w="7920" w:type="dxa"/>
        </w:tcPr>
        <w:p w:rsidR="004A4FAC" w:rsidRPr="00DF72AD" w:rsidRDefault="004A4FAC">
          <w:pPr>
            <w:pStyle w:val="Sidhuvud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Bilaga 1 Kartor och bilder</w:t>
          </w:r>
        </w:p>
      </w:tc>
      <w:tc>
        <w:tcPr>
          <w:tcW w:w="1260" w:type="dxa"/>
        </w:tcPr>
        <w:p w:rsidR="004A4FAC" w:rsidRPr="00CD2313" w:rsidRDefault="004A4FAC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19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0025D0">
            <w:rPr>
              <w:rStyle w:val="Sidnummer"/>
              <w:b/>
              <w:noProof/>
              <w:color w:val="C0C0C0"/>
              <w:sz w:val="18"/>
              <w:szCs w:val="18"/>
            </w:rPr>
            <w:t>19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4A4FAC" w:rsidRDefault="004A4F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8SFA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FOQfEh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4"/>
    <w:rsid w:val="0000212F"/>
    <w:rsid w:val="00002385"/>
    <w:rsid w:val="000025D0"/>
    <w:rsid w:val="000031B7"/>
    <w:rsid w:val="0000533F"/>
    <w:rsid w:val="00005789"/>
    <w:rsid w:val="00006771"/>
    <w:rsid w:val="000130F9"/>
    <w:rsid w:val="000156B4"/>
    <w:rsid w:val="000165A5"/>
    <w:rsid w:val="0001786B"/>
    <w:rsid w:val="0002253F"/>
    <w:rsid w:val="00025F75"/>
    <w:rsid w:val="00027B55"/>
    <w:rsid w:val="0003178B"/>
    <w:rsid w:val="000335EA"/>
    <w:rsid w:val="00033607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0EEA"/>
    <w:rsid w:val="001017AE"/>
    <w:rsid w:val="00102215"/>
    <w:rsid w:val="001050DD"/>
    <w:rsid w:val="00106BF9"/>
    <w:rsid w:val="001123E4"/>
    <w:rsid w:val="0011303D"/>
    <w:rsid w:val="001141E4"/>
    <w:rsid w:val="001144CC"/>
    <w:rsid w:val="0012105F"/>
    <w:rsid w:val="0012130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1E84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C6C8F"/>
    <w:rsid w:val="001D0F95"/>
    <w:rsid w:val="001D1497"/>
    <w:rsid w:val="001D44AF"/>
    <w:rsid w:val="001E1EE9"/>
    <w:rsid w:val="001E5B59"/>
    <w:rsid w:val="001E70A7"/>
    <w:rsid w:val="001F08B7"/>
    <w:rsid w:val="001F1BF5"/>
    <w:rsid w:val="001F2580"/>
    <w:rsid w:val="002010E8"/>
    <w:rsid w:val="00201594"/>
    <w:rsid w:val="00204513"/>
    <w:rsid w:val="002149E0"/>
    <w:rsid w:val="00226875"/>
    <w:rsid w:val="0023132D"/>
    <w:rsid w:val="00232558"/>
    <w:rsid w:val="00232AE9"/>
    <w:rsid w:val="00234635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60BE"/>
    <w:rsid w:val="00316693"/>
    <w:rsid w:val="00320D2C"/>
    <w:rsid w:val="00325744"/>
    <w:rsid w:val="00331281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4F0"/>
    <w:rsid w:val="00367EC2"/>
    <w:rsid w:val="00370CAC"/>
    <w:rsid w:val="00372A85"/>
    <w:rsid w:val="00374F2F"/>
    <w:rsid w:val="00377001"/>
    <w:rsid w:val="00382A72"/>
    <w:rsid w:val="00383338"/>
    <w:rsid w:val="00384CAA"/>
    <w:rsid w:val="00385E30"/>
    <w:rsid w:val="00390EBB"/>
    <w:rsid w:val="00393A6B"/>
    <w:rsid w:val="00397048"/>
    <w:rsid w:val="00397247"/>
    <w:rsid w:val="003A6535"/>
    <w:rsid w:val="003A7342"/>
    <w:rsid w:val="003A7A5C"/>
    <w:rsid w:val="003B3F8D"/>
    <w:rsid w:val="003B53E9"/>
    <w:rsid w:val="003B697B"/>
    <w:rsid w:val="003C2FCC"/>
    <w:rsid w:val="003D2862"/>
    <w:rsid w:val="003D3299"/>
    <w:rsid w:val="003D3D9C"/>
    <w:rsid w:val="003D4F16"/>
    <w:rsid w:val="003D6BDC"/>
    <w:rsid w:val="003D7C5F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4FAC"/>
    <w:rsid w:val="004A62B0"/>
    <w:rsid w:val="004A6564"/>
    <w:rsid w:val="004A6C38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34C"/>
    <w:rsid w:val="004D2515"/>
    <w:rsid w:val="004D2798"/>
    <w:rsid w:val="004D646F"/>
    <w:rsid w:val="004E293B"/>
    <w:rsid w:val="004E69AE"/>
    <w:rsid w:val="004F1F12"/>
    <w:rsid w:val="004F21AD"/>
    <w:rsid w:val="004F2323"/>
    <w:rsid w:val="004F24FB"/>
    <w:rsid w:val="004F2CA8"/>
    <w:rsid w:val="004F2EFB"/>
    <w:rsid w:val="004F41CA"/>
    <w:rsid w:val="004F5146"/>
    <w:rsid w:val="004F596F"/>
    <w:rsid w:val="0050118D"/>
    <w:rsid w:val="00504E89"/>
    <w:rsid w:val="00507889"/>
    <w:rsid w:val="00510886"/>
    <w:rsid w:val="00511248"/>
    <w:rsid w:val="00512721"/>
    <w:rsid w:val="00513A7B"/>
    <w:rsid w:val="00513E8C"/>
    <w:rsid w:val="00514910"/>
    <w:rsid w:val="00517FD4"/>
    <w:rsid w:val="00521B16"/>
    <w:rsid w:val="00522C14"/>
    <w:rsid w:val="00523B27"/>
    <w:rsid w:val="00523ED7"/>
    <w:rsid w:val="00523EF1"/>
    <w:rsid w:val="00533FD6"/>
    <w:rsid w:val="00536EC2"/>
    <w:rsid w:val="005371C9"/>
    <w:rsid w:val="00537D5C"/>
    <w:rsid w:val="0054027D"/>
    <w:rsid w:val="00540561"/>
    <w:rsid w:val="00551FDF"/>
    <w:rsid w:val="0055222A"/>
    <w:rsid w:val="00554496"/>
    <w:rsid w:val="005557D4"/>
    <w:rsid w:val="00556F2E"/>
    <w:rsid w:val="0056401D"/>
    <w:rsid w:val="005655B7"/>
    <w:rsid w:val="005713A8"/>
    <w:rsid w:val="0057272B"/>
    <w:rsid w:val="00572AEA"/>
    <w:rsid w:val="005736FF"/>
    <w:rsid w:val="005738CA"/>
    <w:rsid w:val="0058239C"/>
    <w:rsid w:val="005852E9"/>
    <w:rsid w:val="005858F8"/>
    <w:rsid w:val="00591712"/>
    <w:rsid w:val="00592EF8"/>
    <w:rsid w:val="00593535"/>
    <w:rsid w:val="0059520A"/>
    <w:rsid w:val="00595C60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543F"/>
    <w:rsid w:val="00687530"/>
    <w:rsid w:val="006875A6"/>
    <w:rsid w:val="00691D08"/>
    <w:rsid w:val="00691D0E"/>
    <w:rsid w:val="00693605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0139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11201"/>
    <w:rsid w:val="0071195D"/>
    <w:rsid w:val="007137C6"/>
    <w:rsid w:val="00714C3B"/>
    <w:rsid w:val="00715AC3"/>
    <w:rsid w:val="0071653C"/>
    <w:rsid w:val="0072378E"/>
    <w:rsid w:val="00723B00"/>
    <w:rsid w:val="007244A8"/>
    <w:rsid w:val="00724F5D"/>
    <w:rsid w:val="00725483"/>
    <w:rsid w:val="007278BC"/>
    <w:rsid w:val="00730D0F"/>
    <w:rsid w:val="00733AC9"/>
    <w:rsid w:val="00740E89"/>
    <w:rsid w:val="00742869"/>
    <w:rsid w:val="007439CD"/>
    <w:rsid w:val="00753F27"/>
    <w:rsid w:val="0075488A"/>
    <w:rsid w:val="007563E1"/>
    <w:rsid w:val="007618C4"/>
    <w:rsid w:val="00763EF5"/>
    <w:rsid w:val="007653ED"/>
    <w:rsid w:val="007725C0"/>
    <w:rsid w:val="0077395D"/>
    <w:rsid w:val="00773F06"/>
    <w:rsid w:val="007745C2"/>
    <w:rsid w:val="00775430"/>
    <w:rsid w:val="00775AA2"/>
    <w:rsid w:val="0077718A"/>
    <w:rsid w:val="00777D07"/>
    <w:rsid w:val="00781F46"/>
    <w:rsid w:val="007832BD"/>
    <w:rsid w:val="00783515"/>
    <w:rsid w:val="007835E2"/>
    <w:rsid w:val="00790D04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688"/>
    <w:rsid w:val="007C11A3"/>
    <w:rsid w:val="007C1DE2"/>
    <w:rsid w:val="007C2F4F"/>
    <w:rsid w:val="007C4074"/>
    <w:rsid w:val="007C43AF"/>
    <w:rsid w:val="007C6A01"/>
    <w:rsid w:val="007D2897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15D7D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B0BBE"/>
    <w:rsid w:val="008B20B5"/>
    <w:rsid w:val="008B31C3"/>
    <w:rsid w:val="008B4149"/>
    <w:rsid w:val="008B691A"/>
    <w:rsid w:val="008B7ED7"/>
    <w:rsid w:val="008C3E3C"/>
    <w:rsid w:val="008C65A8"/>
    <w:rsid w:val="008C768B"/>
    <w:rsid w:val="008C7AEF"/>
    <w:rsid w:val="008D16DE"/>
    <w:rsid w:val="008D759B"/>
    <w:rsid w:val="008D77A9"/>
    <w:rsid w:val="008E0585"/>
    <w:rsid w:val="008E208D"/>
    <w:rsid w:val="008E2BE8"/>
    <w:rsid w:val="008E2FA8"/>
    <w:rsid w:val="008E3D00"/>
    <w:rsid w:val="008E4288"/>
    <w:rsid w:val="008E50C3"/>
    <w:rsid w:val="008E70AA"/>
    <w:rsid w:val="008E7C3A"/>
    <w:rsid w:val="008F1DB8"/>
    <w:rsid w:val="008F3625"/>
    <w:rsid w:val="008F3978"/>
    <w:rsid w:val="008F7718"/>
    <w:rsid w:val="00900967"/>
    <w:rsid w:val="00901C58"/>
    <w:rsid w:val="009025B9"/>
    <w:rsid w:val="0091070F"/>
    <w:rsid w:val="00910B4A"/>
    <w:rsid w:val="00912EE3"/>
    <w:rsid w:val="0091458A"/>
    <w:rsid w:val="00915AB9"/>
    <w:rsid w:val="00916E41"/>
    <w:rsid w:val="00924C8A"/>
    <w:rsid w:val="009262E4"/>
    <w:rsid w:val="00927656"/>
    <w:rsid w:val="00931BC6"/>
    <w:rsid w:val="009347CD"/>
    <w:rsid w:val="009375B3"/>
    <w:rsid w:val="00942335"/>
    <w:rsid w:val="00943EE7"/>
    <w:rsid w:val="00950700"/>
    <w:rsid w:val="00952DA1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376F"/>
    <w:rsid w:val="00A15510"/>
    <w:rsid w:val="00A17516"/>
    <w:rsid w:val="00A2250E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B52"/>
    <w:rsid w:val="00A76468"/>
    <w:rsid w:val="00A837ED"/>
    <w:rsid w:val="00A83B83"/>
    <w:rsid w:val="00A85AB0"/>
    <w:rsid w:val="00A87481"/>
    <w:rsid w:val="00A917F5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175E"/>
    <w:rsid w:val="00AF333A"/>
    <w:rsid w:val="00AF43A0"/>
    <w:rsid w:val="00AF4E06"/>
    <w:rsid w:val="00AF590D"/>
    <w:rsid w:val="00B025B7"/>
    <w:rsid w:val="00B02F08"/>
    <w:rsid w:val="00B0555E"/>
    <w:rsid w:val="00B06102"/>
    <w:rsid w:val="00B069AA"/>
    <w:rsid w:val="00B10999"/>
    <w:rsid w:val="00B152EC"/>
    <w:rsid w:val="00B16405"/>
    <w:rsid w:val="00B21C48"/>
    <w:rsid w:val="00B21F22"/>
    <w:rsid w:val="00B235B1"/>
    <w:rsid w:val="00B23E36"/>
    <w:rsid w:val="00B26439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3498"/>
    <w:rsid w:val="00B555EE"/>
    <w:rsid w:val="00B622F7"/>
    <w:rsid w:val="00B62DEE"/>
    <w:rsid w:val="00B62E5A"/>
    <w:rsid w:val="00B64F54"/>
    <w:rsid w:val="00B673A3"/>
    <w:rsid w:val="00B70941"/>
    <w:rsid w:val="00B70C20"/>
    <w:rsid w:val="00B74A6F"/>
    <w:rsid w:val="00B80047"/>
    <w:rsid w:val="00B80C82"/>
    <w:rsid w:val="00B80DA0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00AE"/>
    <w:rsid w:val="00C03713"/>
    <w:rsid w:val="00C04175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0A8A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1DDE"/>
    <w:rsid w:val="00CB640C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58C1"/>
    <w:rsid w:val="00CE620E"/>
    <w:rsid w:val="00CF09F2"/>
    <w:rsid w:val="00CF2B77"/>
    <w:rsid w:val="00CF4D87"/>
    <w:rsid w:val="00CF5395"/>
    <w:rsid w:val="00CF75AC"/>
    <w:rsid w:val="00D009D5"/>
    <w:rsid w:val="00D02D2D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176D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11F2"/>
    <w:rsid w:val="00E328EF"/>
    <w:rsid w:val="00E3457C"/>
    <w:rsid w:val="00E35D1C"/>
    <w:rsid w:val="00E37762"/>
    <w:rsid w:val="00E41139"/>
    <w:rsid w:val="00E41DAA"/>
    <w:rsid w:val="00E420FF"/>
    <w:rsid w:val="00E42DA9"/>
    <w:rsid w:val="00E44D05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3E59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EA1"/>
    <w:rsid w:val="00F23D37"/>
    <w:rsid w:val="00F26AA0"/>
    <w:rsid w:val="00F31114"/>
    <w:rsid w:val="00F324B1"/>
    <w:rsid w:val="00F32ED4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7146"/>
    <w:rsid w:val="00F87C7E"/>
    <w:rsid w:val="00F92195"/>
    <w:rsid w:val="00F939A7"/>
    <w:rsid w:val="00F949A7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  <w:style w:type="character" w:styleId="Platshllartext">
    <w:name w:val="Placeholder Text"/>
    <w:basedOn w:val="Standardstycketeckensnitt"/>
    <w:uiPriority w:val="99"/>
    <w:semiHidden/>
    <w:rsid w:val="00C041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  <w:style w:type="character" w:styleId="Platshllartext">
    <w:name w:val="Placeholder Text"/>
    <w:basedOn w:val="Standardstycketeckensnitt"/>
    <w:uiPriority w:val="99"/>
    <w:semiHidden/>
    <w:rsid w:val="00C04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EFDFA-02E9-427A-B36D-01FE25D19198}"/>
      </w:docPartPr>
      <w:docPartBody>
        <w:p w:rsidR="00E33303" w:rsidRDefault="00E33303"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3CE49F726A4458B77761836E7C1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E85D5-35E9-4B3F-8C84-F0EAFBDE92B3}"/>
      </w:docPartPr>
      <w:docPartBody>
        <w:p w:rsidR="00E33303" w:rsidRDefault="00E33303" w:rsidP="00E33303">
          <w:pPr>
            <w:pStyle w:val="553CE49F726A4458B77761836E7C19D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8CC35A499A41B288DB9D3B71DF8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8F1CD-260E-48C5-B23D-D091D28AD941}"/>
      </w:docPartPr>
      <w:docPartBody>
        <w:p w:rsidR="00E33303" w:rsidRDefault="00E33303" w:rsidP="00E33303">
          <w:pPr>
            <w:pStyle w:val="698CC35A499A41B288DB9D3B71DF8A1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58DD85A417412A8572D1118E16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36657-3C1D-4C5F-BE79-1DF886103080}"/>
      </w:docPartPr>
      <w:docPartBody>
        <w:p w:rsidR="00E33303" w:rsidRDefault="00E33303" w:rsidP="00E33303">
          <w:pPr>
            <w:pStyle w:val="2B58DD85A417412A8572D1118E163A7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70EB598CC84C8EA157687B47877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CEE99-D35D-41FA-9ECE-EF5B9D78B224}"/>
      </w:docPartPr>
      <w:docPartBody>
        <w:p w:rsidR="00E33303" w:rsidRDefault="00E33303" w:rsidP="00E33303">
          <w:pPr>
            <w:pStyle w:val="4570EB598CC84C8EA157687B47877EE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00660C48D44B44AB494C39F61EC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33D19-139E-443F-96AB-BD5DA6CE5F15}"/>
      </w:docPartPr>
      <w:docPartBody>
        <w:p w:rsidR="00E33303" w:rsidRDefault="00E33303" w:rsidP="00E33303">
          <w:pPr>
            <w:pStyle w:val="6600660C48D44B44AB494C39F61ECA8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3F609F790C46FC8B6C02BCB8375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8F43A-2EDD-4688-9A16-ACC870658A41}"/>
      </w:docPartPr>
      <w:docPartBody>
        <w:p w:rsidR="00E33303" w:rsidRDefault="00E33303" w:rsidP="00E33303">
          <w:pPr>
            <w:pStyle w:val="1F3F609F790C46FC8B6C02BCB837548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9698538DC94843B4525F1F6E77C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12114-D28C-4E17-9688-2CE9C540B528}"/>
      </w:docPartPr>
      <w:docPartBody>
        <w:p w:rsidR="00E33303" w:rsidRDefault="00E33303" w:rsidP="00E33303">
          <w:pPr>
            <w:pStyle w:val="AF9698538DC94843B4525F1F6E77C09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98DB56E0F94E2CA8E7A866D329E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B4871-46AB-4CFD-BA88-02CDE132E330}"/>
      </w:docPartPr>
      <w:docPartBody>
        <w:p w:rsidR="00E33303" w:rsidRDefault="00E33303" w:rsidP="00E33303">
          <w:pPr>
            <w:pStyle w:val="D398DB56E0F94E2CA8E7A866D329E43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EBA75BD6724CFE9B8B097133118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644B7-B5A5-4963-BD15-0B33EABADC28}"/>
      </w:docPartPr>
      <w:docPartBody>
        <w:p w:rsidR="00E33303" w:rsidRDefault="00E33303" w:rsidP="00E33303">
          <w:pPr>
            <w:pStyle w:val="E4EBA75BD6724CFE9B8B097133118FC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CA5032770641FFA0B02B4E49E90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57CDA-F31B-435A-A69B-546A3432CF25}"/>
      </w:docPartPr>
      <w:docPartBody>
        <w:p w:rsidR="00E33303" w:rsidRDefault="00E33303" w:rsidP="00E33303">
          <w:pPr>
            <w:pStyle w:val="EACA5032770641FFA0B02B4E49E9032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B7071D72C144EA9A18E6CB0C7CA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F75D6-094F-4559-A09B-85035C95C253}"/>
      </w:docPartPr>
      <w:docPartBody>
        <w:p w:rsidR="00E33303" w:rsidRDefault="00E33303" w:rsidP="00E33303">
          <w:pPr>
            <w:pStyle w:val="30B7071D72C144EA9A18E6CB0C7CA48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7BB597E55C41D18E3D78757446B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75607-CBCC-4156-82F8-A67417FE33E1}"/>
      </w:docPartPr>
      <w:docPartBody>
        <w:p w:rsidR="00E33303" w:rsidRDefault="00E33303" w:rsidP="00E33303">
          <w:pPr>
            <w:pStyle w:val="C07BB597E55C41D18E3D78757446B8A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8F46B189AF4A7C8D9634573BD5E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2125C-9AE2-457F-B6B6-BD2E1EE46564}"/>
      </w:docPartPr>
      <w:docPartBody>
        <w:p w:rsidR="00E33303" w:rsidRDefault="00E33303" w:rsidP="00E33303">
          <w:pPr>
            <w:pStyle w:val="D08F46B189AF4A7C8D9634573BD5EA9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10BE0DF2904300BD11450B888DB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5766B-E225-4DC7-8C0C-A585A70BD238}"/>
      </w:docPartPr>
      <w:docPartBody>
        <w:p w:rsidR="00E33303" w:rsidRDefault="00E33303" w:rsidP="00E33303">
          <w:pPr>
            <w:pStyle w:val="5610BE0DF2904300BD11450B888DB81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F51E3A2E2647A69FD872E008DB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B6F0D-824C-4702-97BE-824605BE1493}"/>
      </w:docPartPr>
      <w:docPartBody>
        <w:p w:rsidR="00E33303" w:rsidRDefault="00E33303" w:rsidP="00E33303">
          <w:pPr>
            <w:pStyle w:val="C6F51E3A2E2647A69FD872E008DBBDA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88BF3E3706481D8082C09478246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3F435-7554-49E8-ACD1-77FD6BF044A7}"/>
      </w:docPartPr>
      <w:docPartBody>
        <w:p w:rsidR="00E33303" w:rsidRDefault="00E33303" w:rsidP="00E33303">
          <w:pPr>
            <w:pStyle w:val="1988BF3E3706481D8082C0947824670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457E01ACD74788BC97735D9A47F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77E5A-5863-4434-BB5A-BFCBD3BFF790}"/>
      </w:docPartPr>
      <w:docPartBody>
        <w:p w:rsidR="00E33303" w:rsidRDefault="00E33303" w:rsidP="00E33303">
          <w:pPr>
            <w:pStyle w:val="50457E01ACD74788BC97735D9A47FA2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8DEC75C9794F6BA70738F46B2CC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B895A-3000-43FA-9B1A-90177F1C319B}"/>
      </w:docPartPr>
      <w:docPartBody>
        <w:p w:rsidR="00E33303" w:rsidRDefault="00E33303" w:rsidP="00E33303">
          <w:pPr>
            <w:pStyle w:val="6A8DEC75C9794F6BA70738F46B2CC8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9B10718A0347818C21A07CCE472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2A5C3-5047-415E-B2AC-10FFF6D8EFA2}"/>
      </w:docPartPr>
      <w:docPartBody>
        <w:p w:rsidR="00E33303" w:rsidRDefault="00E33303" w:rsidP="00E33303">
          <w:pPr>
            <w:pStyle w:val="229B10718A0347818C21A07CCE4721C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441EF4F0264C2F965FA967867B7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3D98F-8ACC-4583-BD1C-71EB7BDFBE50}"/>
      </w:docPartPr>
      <w:docPartBody>
        <w:p w:rsidR="00E33303" w:rsidRDefault="00E33303" w:rsidP="00E33303">
          <w:pPr>
            <w:pStyle w:val="A1441EF4F0264C2F965FA967867B739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C2A0B65F274BC0A766C2E70623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F2EDB-B047-4795-9137-A197D20AA8DB}"/>
      </w:docPartPr>
      <w:docPartBody>
        <w:p w:rsidR="00E33303" w:rsidRDefault="00E33303" w:rsidP="00E33303">
          <w:pPr>
            <w:pStyle w:val="52C2A0B65F274BC0A766C2E70623E76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CE689F180647CA8B75B41CD7DDE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26463-26F6-4A47-B00D-0AD4902DCB8C}"/>
      </w:docPartPr>
      <w:docPartBody>
        <w:p w:rsidR="00E33303" w:rsidRDefault="00E33303" w:rsidP="00E33303">
          <w:pPr>
            <w:pStyle w:val="C0CE689F180647CA8B75B41CD7DDEE2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A29F22376C4F76B110DB14F195A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D3A5C-6592-4CB0-B1CD-4336DBA7CB63}"/>
      </w:docPartPr>
      <w:docPartBody>
        <w:p w:rsidR="00E33303" w:rsidRDefault="00E33303" w:rsidP="00E33303">
          <w:pPr>
            <w:pStyle w:val="F5A29F22376C4F76B110DB14F195A83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C1C64D02584D0A8B0EBD3A6ACFE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743FD-BBF9-4C96-B6A1-51166172CD17}"/>
      </w:docPartPr>
      <w:docPartBody>
        <w:p w:rsidR="00E33303" w:rsidRDefault="00E33303" w:rsidP="00E33303">
          <w:pPr>
            <w:pStyle w:val="C6C1C64D02584D0A8B0EBD3A6ACFEAE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0F71DD2CF545DF8A53C2EF7C422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F3B76-130D-48CC-9B10-C0A7BB8DE6F8}"/>
      </w:docPartPr>
      <w:docPartBody>
        <w:p w:rsidR="00E33303" w:rsidRDefault="00E33303" w:rsidP="00E33303">
          <w:pPr>
            <w:pStyle w:val="840F71DD2CF545DF8A53C2EF7C422F2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1AC17A761A444A8B738463A9B62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8DAB0-6726-43DE-96BD-C23C13255D35}"/>
      </w:docPartPr>
      <w:docPartBody>
        <w:p w:rsidR="00E33303" w:rsidRDefault="00E33303" w:rsidP="00E33303">
          <w:pPr>
            <w:pStyle w:val="941AC17A761A444A8B738463A9B6272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3DD32561754C91B7964ABB61E63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71B39-3681-4EAB-B1F1-DB48C4B387B4}"/>
      </w:docPartPr>
      <w:docPartBody>
        <w:p w:rsidR="00E33303" w:rsidRDefault="00E33303" w:rsidP="00E33303">
          <w:pPr>
            <w:pStyle w:val="393DD32561754C91B7964ABB61E63A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784F13636249D9BBD691F3DC272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018AF-4BB5-496F-95BA-8E98669AA207}"/>
      </w:docPartPr>
      <w:docPartBody>
        <w:p w:rsidR="00E33303" w:rsidRDefault="00E33303" w:rsidP="00E33303">
          <w:pPr>
            <w:pStyle w:val="38784F13636249D9BBD691F3DC27235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01C507F2E446EE9881E69585532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EC671-8609-4BDD-8F68-D5454C20897D}"/>
      </w:docPartPr>
      <w:docPartBody>
        <w:p w:rsidR="00E33303" w:rsidRDefault="00E33303" w:rsidP="00E33303">
          <w:pPr>
            <w:pStyle w:val="7901C507F2E446EE9881E6958553291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6E06524EBB4DC3A875EE8CF7538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73628-586E-430F-9401-4763528A1BC7}"/>
      </w:docPartPr>
      <w:docPartBody>
        <w:p w:rsidR="00E33303" w:rsidRDefault="00E33303" w:rsidP="00E33303">
          <w:pPr>
            <w:pStyle w:val="AD6E06524EBB4DC3A875EE8CF7538F9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2D731342BA4BB1A1879D2DD6D4B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31B37-BBFD-44C7-84E6-4D335536FDF2}"/>
      </w:docPartPr>
      <w:docPartBody>
        <w:p w:rsidR="00E33303" w:rsidRDefault="00E33303" w:rsidP="00E33303">
          <w:pPr>
            <w:pStyle w:val="992D731342BA4BB1A1879D2DD6D4BA6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99F09C32DF4D7BA4C27141362BD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1E53F-3678-4F51-A806-AF746E52A721}"/>
      </w:docPartPr>
      <w:docPartBody>
        <w:p w:rsidR="00E33303" w:rsidRDefault="00E33303" w:rsidP="00E33303">
          <w:pPr>
            <w:pStyle w:val="C299F09C32DF4D7BA4C27141362BDE9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782CA94763425BABB84815883DF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0B796-696F-4C89-8476-C7C107F9B8D8}"/>
      </w:docPartPr>
      <w:docPartBody>
        <w:p w:rsidR="00E33303" w:rsidRDefault="00E33303" w:rsidP="00E33303">
          <w:pPr>
            <w:pStyle w:val="98782CA94763425BABB84815883DF48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5C7849DC094C32930C4CE32BEC9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214EE-56B3-4162-9EA9-5F817D6EA0D5}"/>
      </w:docPartPr>
      <w:docPartBody>
        <w:p w:rsidR="00E33303" w:rsidRDefault="00E33303" w:rsidP="00E33303">
          <w:pPr>
            <w:pStyle w:val="135C7849DC094C32930C4CE32BEC965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6322F5FEC4444AB24B98F0E73F2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20C24-A05B-4804-AECD-86453DE17A89}"/>
      </w:docPartPr>
      <w:docPartBody>
        <w:p w:rsidR="00E33303" w:rsidRDefault="00E33303" w:rsidP="00E33303">
          <w:pPr>
            <w:pStyle w:val="896322F5FEC4444AB24B98F0E73F2EF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F0F9AEA037410BA47E815C56D2D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7E9CC-AF4E-43FD-A716-DD6ADC2B684A}"/>
      </w:docPartPr>
      <w:docPartBody>
        <w:p w:rsidR="00E33303" w:rsidRDefault="00E33303" w:rsidP="00E33303">
          <w:pPr>
            <w:pStyle w:val="07F0F9AEA037410BA47E815C56D2DCE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42C246D69413082B10DAA4DA14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86FDD-4218-440A-BE59-BE699D24D4DD}"/>
      </w:docPartPr>
      <w:docPartBody>
        <w:p w:rsidR="00E33303" w:rsidRDefault="00E33303" w:rsidP="00E33303">
          <w:pPr>
            <w:pStyle w:val="CF742C246D69413082B10DAA4DA1475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AD14ED210D4F09837D38A4E60C3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3C716-4DD0-4E8B-83A4-249261735CEA}"/>
      </w:docPartPr>
      <w:docPartBody>
        <w:p w:rsidR="00E33303" w:rsidRDefault="00E33303" w:rsidP="00E33303">
          <w:pPr>
            <w:pStyle w:val="63AD14ED210D4F09837D38A4E60C330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8B75FEDA0B4234B254C910E2E6F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D14D8-8E53-4062-9850-54FA4E5CBF88}"/>
      </w:docPartPr>
      <w:docPartBody>
        <w:p w:rsidR="00E33303" w:rsidRDefault="00E33303" w:rsidP="00E33303">
          <w:pPr>
            <w:pStyle w:val="0C8B75FEDA0B4234B254C910E2E6F3E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C614F889934C56B64D45DB913E5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984DE-F28E-4FE2-8308-6A338EB11512}"/>
      </w:docPartPr>
      <w:docPartBody>
        <w:p w:rsidR="00E33303" w:rsidRDefault="00E33303" w:rsidP="00E33303">
          <w:pPr>
            <w:pStyle w:val="80C614F889934C56B64D45DB913E5BD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5D76A3AF5B42B08A660C03753E5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D7821-34D7-43CF-BE10-427A185221EA}"/>
      </w:docPartPr>
      <w:docPartBody>
        <w:p w:rsidR="00E33303" w:rsidRDefault="00E33303" w:rsidP="00E33303">
          <w:pPr>
            <w:pStyle w:val="D05D76A3AF5B42B08A660C03753E5ED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AF80E59B1442F7AA4B64FE1F82C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F4CD4-96BB-4DAA-859C-8ED81130BF82}"/>
      </w:docPartPr>
      <w:docPartBody>
        <w:p w:rsidR="00E33303" w:rsidRDefault="00E33303" w:rsidP="00E33303">
          <w:pPr>
            <w:pStyle w:val="97AF80E59B1442F7AA4B64FE1F82CA7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790E5944D94B51B7988932CFC95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C6043-E05B-4EA2-96DA-178CB88A7BD1}"/>
      </w:docPartPr>
      <w:docPartBody>
        <w:p w:rsidR="00E33303" w:rsidRDefault="00E33303" w:rsidP="00E33303">
          <w:pPr>
            <w:pStyle w:val="7B790E5944D94B51B7988932CFC950C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3841EA83EB4A248E8510A20A6B0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4EA5B-6A2F-4825-A878-25A551996D5F}"/>
      </w:docPartPr>
      <w:docPartBody>
        <w:p w:rsidR="00E33303" w:rsidRDefault="00E33303" w:rsidP="00E33303">
          <w:pPr>
            <w:pStyle w:val="1B3841EA83EB4A248E8510A20A6B0C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83066DAFC04183A81516C194407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3B21B-89C8-447D-A0FB-1F28D458E9D0}"/>
      </w:docPartPr>
      <w:docPartBody>
        <w:p w:rsidR="00E33303" w:rsidRDefault="00E33303" w:rsidP="00E33303">
          <w:pPr>
            <w:pStyle w:val="B583066DAFC04183A81516C194407E9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466E575A9940788DB72A595C173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1C1AD-12B7-4469-98B5-08F9277D633A}"/>
      </w:docPartPr>
      <w:docPartBody>
        <w:p w:rsidR="00E33303" w:rsidRDefault="00E33303" w:rsidP="00E33303">
          <w:pPr>
            <w:pStyle w:val="84466E575A9940788DB72A595C17391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C493E15DB4461AA479ADFEFB5DA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C323E-F79F-4AD7-BF66-3C0489ED0809}"/>
      </w:docPartPr>
      <w:docPartBody>
        <w:p w:rsidR="00E33303" w:rsidRDefault="00E33303" w:rsidP="00E33303">
          <w:pPr>
            <w:pStyle w:val="E9C493E15DB4461AA479ADFEFB5DADB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17E3596034507BF7F6409F8052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75BEB-0C9B-43E1-A0F2-E0101A0AAC94}"/>
      </w:docPartPr>
      <w:docPartBody>
        <w:p w:rsidR="00E33303" w:rsidRDefault="00E33303" w:rsidP="00E33303">
          <w:pPr>
            <w:pStyle w:val="A2517E3596034507BF7F6409F805251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CAC9DC90EB40E68055070CAE4C3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97DCD-5980-46E0-9848-B8D2599B394B}"/>
      </w:docPartPr>
      <w:docPartBody>
        <w:p w:rsidR="00E33303" w:rsidRDefault="00E33303" w:rsidP="00E33303">
          <w:pPr>
            <w:pStyle w:val="1DCAC9DC90EB40E68055070CAE4C3A8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39B46450A14F838B213948C5B83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F3977-07A8-4E2D-9B83-8D001584106C}"/>
      </w:docPartPr>
      <w:docPartBody>
        <w:p w:rsidR="00E33303" w:rsidRDefault="00E33303" w:rsidP="00E33303">
          <w:pPr>
            <w:pStyle w:val="1039B46450A14F838B213948C5B837F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C6397BBA16481BA9EE7E16FEE11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C7293-E074-4BFB-BE3D-A8387A9373C3}"/>
      </w:docPartPr>
      <w:docPartBody>
        <w:p w:rsidR="00E33303" w:rsidRDefault="00E33303" w:rsidP="00E33303">
          <w:pPr>
            <w:pStyle w:val="FDC6397BBA16481BA9EE7E16FEE11D5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1F1805353947148AB7183ED2F00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7B45D-F8AF-449D-ABDE-42A09F4F61BE}"/>
      </w:docPartPr>
      <w:docPartBody>
        <w:p w:rsidR="00E33303" w:rsidRDefault="00E33303" w:rsidP="00E33303">
          <w:pPr>
            <w:pStyle w:val="FF1F1805353947148AB7183ED2F0017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25272F81D64D7395749E77CB054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034E2-70D5-41B9-925D-F39D009B0220}"/>
      </w:docPartPr>
      <w:docPartBody>
        <w:p w:rsidR="00E33303" w:rsidRDefault="00E33303" w:rsidP="00E33303">
          <w:pPr>
            <w:pStyle w:val="0125272F81D64D7395749E77CB05458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A579272C984BA3A5B4750188892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3AC70-332C-4083-8ED8-A0563AC2906D}"/>
      </w:docPartPr>
      <w:docPartBody>
        <w:p w:rsidR="00E33303" w:rsidRDefault="00E33303" w:rsidP="00E33303">
          <w:pPr>
            <w:pStyle w:val="82A579272C984BA3A5B4750188892C2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28554F2B14261ABD8A1E273C42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1F3AA-C463-4CF6-89BF-2AAD5CB53F2D}"/>
      </w:docPartPr>
      <w:docPartBody>
        <w:p w:rsidR="00E33303" w:rsidRDefault="00E33303" w:rsidP="00E33303">
          <w:pPr>
            <w:pStyle w:val="98A28554F2B14261ABD8A1E273C4234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9FEE66C51C401C920EFBC7A34C0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B78E2-7322-4559-B676-8DC946230D0A}"/>
      </w:docPartPr>
      <w:docPartBody>
        <w:p w:rsidR="00E33303" w:rsidRDefault="00E33303" w:rsidP="00E33303">
          <w:pPr>
            <w:pStyle w:val="369FEE66C51C401C920EFBC7A34C085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6B32EA1FB54DFD8BB9497D1CA90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71C2F-53C8-4551-8FDE-3B1D4F9BEF00}"/>
      </w:docPartPr>
      <w:docPartBody>
        <w:p w:rsidR="00E33303" w:rsidRDefault="00E33303" w:rsidP="00E33303">
          <w:pPr>
            <w:pStyle w:val="436B32EA1FB54DFD8BB9497D1CA90A9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44102F8B9C423DB00B91F92BF31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67B2F-A2D9-43B9-BD45-6ABA34F332BB}"/>
      </w:docPartPr>
      <w:docPartBody>
        <w:p w:rsidR="00E33303" w:rsidRDefault="00E33303" w:rsidP="00E33303">
          <w:pPr>
            <w:pStyle w:val="2944102F8B9C423DB00B91F92BF313F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46A7862CD74990BE11B60E64FF5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D8D8A-4B25-41ED-8813-DE3AC2866470}"/>
      </w:docPartPr>
      <w:docPartBody>
        <w:p w:rsidR="00E33303" w:rsidRDefault="00E33303" w:rsidP="00E33303">
          <w:pPr>
            <w:pStyle w:val="DF46A7862CD74990BE11B60E64FF5C9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E07E0331DD4D58A5481723CC871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428A9-BAF1-4BA7-AD94-249899124735}"/>
      </w:docPartPr>
      <w:docPartBody>
        <w:p w:rsidR="00E33303" w:rsidRDefault="00E33303" w:rsidP="00E33303">
          <w:pPr>
            <w:pStyle w:val="CEE07E0331DD4D58A5481723CC871AD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F93888308F42B6970D22B0E2610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CF0B8-7A6A-4630-B8EE-F65D941C7B3C}"/>
      </w:docPartPr>
      <w:docPartBody>
        <w:p w:rsidR="00E33303" w:rsidRDefault="00E33303" w:rsidP="00E33303">
          <w:pPr>
            <w:pStyle w:val="7FF93888308F42B6970D22B0E261010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7F4149B4D345C8BE10BD5629DE3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85F8-0835-4CA7-BDF7-8FF30EC3E7CB}"/>
      </w:docPartPr>
      <w:docPartBody>
        <w:p w:rsidR="00E33303" w:rsidRDefault="00E33303" w:rsidP="00E33303">
          <w:pPr>
            <w:pStyle w:val="B07F4149B4D345C8BE10BD5629DE3F2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130DBEDFE149299211FF5F8CD52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C3A48-33F9-4290-BE0C-0D471A108D5A}"/>
      </w:docPartPr>
      <w:docPartBody>
        <w:p w:rsidR="00E33303" w:rsidRDefault="00E33303" w:rsidP="00E33303">
          <w:pPr>
            <w:pStyle w:val="ED130DBEDFE149299211FF5F8CD52E6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28066EED304886870F6407C7C1B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81FFD-ED74-4161-A68D-381B64A2550C}"/>
      </w:docPartPr>
      <w:docPartBody>
        <w:p w:rsidR="00E33303" w:rsidRDefault="00E33303" w:rsidP="00E33303">
          <w:pPr>
            <w:pStyle w:val="1128066EED304886870F6407C7C1B16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8D36839D124C90AFA43A2BB096B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AFAA2-081D-423F-8B71-CCA0EAB66A93}"/>
      </w:docPartPr>
      <w:docPartBody>
        <w:p w:rsidR="00E33303" w:rsidRDefault="00E33303" w:rsidP="00E33303">
          <w:pPr>
            <w:pStyle w:val="CC8D36839D124C90AFA43A2BB096B0D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9DA9820E5849DAA841A1ABF78FF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538A8-A6AB-494F-8684-B3B8BC6914CF}"/>
      </w:docPartPr>
      <w:docPartBody>
        <w:p w:rsidR="00E33303" w:rsidRDefault="00E33303" w:rsidP="00E33303">
          <w:pPr>
            <w:pStyle w:val="429DA9820E5849DAA841A1ABF78FF1E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D3D13F27104777974E84CB9775A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9A9E2-FDB3-4A00-93AD-EE63985EA777}"/>
      </w:docPartPr>
      <w:docPartBody>
        <w:p w:rsidR="00E33303" w:rsidRDefault="00E33303" w:rsidP="00E33303">
          <w:pPr>
            <w:pStyle w:val="D6D3D13F27104777974E84CB9775A73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398B0502E9476CBB7902BCB59F2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AAFA5-FB7D-46BF-99CA-05A32B9F3D2E}"/>
      </w:docPartPr>
      <w:docPartBody>
        <w:p w:rsidR="00E33303" w:rsidRDefault="00E33303" w:rsidP="00E33303">
          <w:pPr>
            <w:pStyle w:val="12398B0502E9476CBB7902BCB59F238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5DDABE00704572A13A005CC2B30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C1A0B-0C11-4553-A65A-EB222C690BA4}"/>
      </w:docPartPr>
      <w:docPartBody>
        <w:p w:rsidR="00E33303" w:rsidRDefault="00E33303" w:rsidP="00E33303">
          <w:pPr>
            <w:pStyle w:val="195DDABE00704572A13A005CC2B301F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9C41EB117E4B8EBAC42A3310154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F2EEE-9985-413B-B08C-E888CC0AB816}"/>
      </w:docPartPr>
      <w:docPartBody>
        <w:p w:rsidR="00E33303" w:rsidRDefault="00E33303" w:rsidP="00E33303">
          <w:pPr>
            <w:pStyle w:val="029C41EB117E4B8EBAC42A3310154CD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3090E7D43F4DBB93B10585B458B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E707B-DD98-450E-B0CD-DD6BD49FCB4F}"/>
      </w:docPartPr>
      <w:docPartBody>
        <w:p w:rsidR="00E33303" w:rsidRDefault="00E33303" w:rsidP="00E33303">
          <w:pPr>
            <w:pStyle w:val="773090E7D43F4DBB93B10585B458BF0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3A329C415A439D8F072A3B50424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6E70C-43F9-4446-B511-891F03D72513}"/>
      </w:docPartPr>
      <w:docPartBody>
        <w:p w:rsidR="00E33303" w:rsidRDefault="00E33303" w:rsidP="00E33303">
          <w:pPr>
            <w:pStyle w:val="BE3A329C415A439D8F072A3B5042474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DEB807939643EC918DC73985279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4F1CF-3AF9-4CC7-866C-6F059875EF9A}"/>
      </w:docPartPr>
      <w:docPartBody>
        <w:p w:rsidR="00E33303" w:rsidRDefault="00E33303" w:rsidP="00E33303">
          <w:pPr>
            <w:pStyle w:val="FBDEB807939643EC918DC7398527905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E203214BA34614A99A6089264B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B2FE5-8E18-46E2-B224-115F0D9DFC4D}"/>
      </w:docPartPr>
      <w:docPartBody>
        <w:p w:rsidR="00E33303" w:rsidRDefault="00E33303" w:rsidP="00E33303">
          <w:pPr>
            <w:pStyle w:val="71E203214BA34614A99A6089264B14F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0A8F51825B4DF8AC6EDD3078227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45B6D-C4E6-4002-9076-15D59C325648}"/>
      </w:docPartPr>
      <w:docPartBody>
        <w:p w:rsidR="00E33303" w:rsidRDefault="00E33303" w:rsidP="00E33303">
          <w:pPr>
            <w:pStyle w:val="DE0A8F51825B4DF8AC6EDD3078227B4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B400F6810E412AA3607466D7EA8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706EA-7ADC-4CA9-9886-FB13A4D24CCA}"/>
      </w:docPartPr>
      <w:docPartBody>
        <w:p w:rsidR="00E33303" w:rsidRDefault="00E33303" w:rsidP="00E33303">
          <w:pPr>
            <w:pStyle w:val="A4B400F6810E412AA3607466D7EA8D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AE5DFDD29241D789CF20A08ADFB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758E4-1495-41BF-AB3A-E3C5D828524A}"/>
      </w:docPartPr>
      <w:docPartBody>
        <w:p w:rsidR="00E33303" w:rsidRDefault="00E33303" w:rsidP="00E33303">
          <w:pPr>
            <w:pStyle w:val="FFAE5DFDD29241D789CF20A08ADFB4F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81765FE5C3459086C44DA2FEC58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96912-946E-4EBE-A817-5D8C5CF5FFCA}"/>
      </w:docPartPr>
      <w:docPartBody>
        <w:p w:rsidR="00E33303" w:rsidRDefault="00E33303" w:rsidP="00E33303">
          <w:pPr>
            <w:pStyle w:val="6D81765FE5C3459086C44DA2FEC58B2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67B4BEC7504BA4A94CE75228579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C0D1B-2117-471A-840E-34C5B314EB9C}"/>
      </w:docPartPr>
      <w:docPartBody>
        <w:p w:rsidR="00E33303" w:rsidRDefault="00E33303" w:rsidP="00E33303">
          <w:pPr>
            <w:pStyle w:val="E267B4BEC7504BA4A94CE7522857999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C8C8EE7AD243D292194EA07DE0A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7AEC5-5F44-43F8-9E33-ABFACB928142}"/>
      </w:docPartPr>
      <w:docPartBody>
        <w:p w:rsidR="00E33303" w:rsidRDefault="00E33303" w:rsidP="00E33303">
          <w:pPr>
            <w:pStyle w:val="D2C8C8EE7AD243D292194EA07DE0AAF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67D4AC2D32460388B00AE98D449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0206B-4637-40BE-B04F-14074FDDC1B8}"/>
      </w:docPartPr>
      <w:docPartBody>
        <w:p w:rsidR="00E33303" w:rsidRDefault="00E33303" w:rsidP="00E33303">
          <w:pPr>
            <w:pStyle w:val="8567D4AC2D32460388B00AE98D4490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F235EAD7794FD0B737686A09800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D84AD-80C4-4BED-AAD2-D12740491420}"/>
      </w:docPartPr>
      <w:docPartBody>
        <w:p w:rsidR="00E33303" w:rsidRDefault="00E33303" w:rsidP="00E33303">
          <w:pPr>
            <w:pStyle w:val="69F235EAD7794FD0B737686A0980095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40868ABD7F407F91B2C3DA0322B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8772E-8FEB-494E-8B70-1E0581EEF4DA}"/>
      </w:docPartPr>
      <w:docPartBody>
        <w:p w:rsidR="00E33303" w:rsidRDefault="00E33303" w:rsidP="00E33303">
          <w:pPr>
            <w:pStyle w:val="DD40868ABD7F407F91B2C3DA0322B63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4B793FB2CF480C8EF05FCA29F1F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043AE-F50B-4F51-BC6C-1BD3EFF071C9}"/>
      </w:docPartPr>
      <w:docPartBody>
        <w:p w:rsidR="00E33303" w:rsidRDefault="00E33303" w:rsidP="00E33303">
          <w:pPr>
            <w:pStyle w:val="414B793FB2CF480C8EF05FCA29F1F1C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AA61E510A04CC7BE26B9A94FB81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6D090-E411-4089-B4E6-7A71E213D76B}"/>
      </w:docPartPr>
      <w:docPartBody>
        <w:p w:rsidR="00E33303" w:rsidRDefault="00E33303" w:rsidP="00E33303">
          <w:pPr>
            <w:pStyle w:val="42AA61E510A04CC7BE26B9A94FB814A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4CF94655564695B05C4962D5A04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0EEF4-55EE-4729-966B-82B1D85C74F5}"/>
      </w:docPartPr>
      <w:docPartBody>
        <w:p w:rsidR="00E33303" w:rsidRDefault="00E33303" w:rsidP="00E33303">
          <w:pPr>
            <w:pStyle w:val="C74CF94655564695B05C4962D5A04A5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82D87122A04EE8951B84ECD1D2A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5DC01-CF10-44EA-8193-9E0EB773CE0A}"/>
      </w:docPartPr>
      <w:docPartBody>
        <w:p w:rsidR="00E33303" w:rsidRDefault="00E33303" w:rsidP="00E33303">
          <w:pPr>
            <w:pStyle w:val="7082D87122A04EE8951B84ECD1D2A4E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F124590EBC485BA7674572F7F36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9EE85-633E-4CEC-AA7D-465F7C8A4F02}"/>
      </w:docPartPr>
      <w:docPartBody>
        <w:p w:rsidR="00E33303" w:rsidRDefault="00E33303" w:rsidP="00E33303">
          <w:pPr>
            <w:pStyle w:val="BCF124590EBC485BA7674572F7F369C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18D60FBCFD4F008DECDF20D574E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360C0-5842-4ED5-93C6-B04FD66BBB2E}"/>
      </w:docPartPr>
      <w:docPartBody>
        <w:p w:rsidR="00E33303" w:rsidRDefault="00E33303" w:rsidP="00E33303">
          <w:pPr>
            <w:pStyle w:val="B018D60FBCFD4F008DECDF20D574E36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5E21F4F99941B2B205A5CD902A0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1BEBA-E1F8-4D0E-A238-399303A138DE}"/>
      </w:docPartPr>
      <w:docPartBody>
        <w:p w:rsidR="00E33303" w:rsidRDefault="00E33303" w:rsidP="00E33303">
          <w:pPr>
            <w:pStyle w:val="DF5E21F4F99941B2B205A5CD902A090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ECBBF428E14712829914F4405B4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AEE1B-856B-416B-8CCA-6273D1C1F877}"/>
      </w:docPartPr>
      <w:docPartBody>
        <w:p w:rsidR="00E33303" w:rsidRDefault="00E33303" w:rsidP="00E33303">
          <w:pPr>
            <w:pStyle w:val="75ECBBF428E14712829914F4405B41C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0B785F76494FDCB444E47358CAB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09472-E70E-4E57-89E9-89ED354CAA24}"/>
      </w:docPartPr>
      <w:docPartBody>
        <w:p w:rsidR="00E33303" w:rsidRDefault="00E33303" w:rsidP="00E33303">
          <w:pPr>
            <w:pStyle w:val="6E0B785F76494FDCB444E47358CABD2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DB4F8EC7D4499FB92DBD656418F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A230-B596-40C7-99CD-2D49348FED47}"/>
      </w:docPartPr>
      <w:docPartBody>
        <w:p w:rsidR="00E33303" w:rsidRDefault="00E33303" w:rsidP="00E33303">
          <w:pPr>
            <w:pStyle w:val="B9DB4F8EC7D4499FB92DBD656418FC1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74DFD1E503467DB00716053ED63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33718-D135-4D53-8E0C-190753BF49D2}"/>
      </w:docPartPr>
      <w:docPartBody>
        <w:p w:rsidR="00E33303" w:rsidRDefault="00E33303" w:rsidP="00E33303">
          <w:pPr>
            <w:pStyle w:val="6E74DFD1E503467DB00716053ED637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994E45DDDE472EB171C9F1C0EA0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158A3-7455-4E2A-927F-13EA6D2A1ED0}"/>
      </w:docPartPr>
      <w:docPartBody>
        <w:p w:rsidR="00E33303" w:rsidRDefault="00E33303" w:rsidP="00E33303">
          <w:pPr>
            <w:pStyle w:val="EF994E45DDDE472EB171C9F1C0EA03B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3599C32BE142449FEB62FC89099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7675F-AA11-4032-BF1B-15778188509F}"/>
      </w:docPartPr>
      <w:docPartBody>
        <w:p w:rsidR="00E33303" w:rsidRDefault="00E33303" w:rsidP="00E33303">
          <w:pPr>
            <w:pStyle w:val="203599C32BE142449FEB62FC89099D8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A3DA19F11C48F297CC417532010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BC84D-01CA-46FD-B2F2-C4FF56E3800C}"/>
      </w:docPartPr>
      <w:docPartBody>
        <w:p w:rsidR="00E33303" w:rsidRDefault="00E33303" w:rsidP="00E33303">
          <w:pPr>
            <w:pStyle w:val="8DA3DA19F11C48F297CC417532010BE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A9F4E44CBC41A4B4C205F9E8F3F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05233-F156-4637-A1E4-A624571D6DD3}"/>
      </w:docPartPr>
      <w:docPartBody>
        <w:p w:rsidR="00E33303" w:rsidRDefault="00E33303" w:rsidP="00E33303">
          <w:pPr>
            <w:pStyle w:val="B6A9F4E44CBC41A4B4C205F9E8F3FB2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3AABC80A974E1CB5CDA4778F66D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0824A-8743-4432-A2D1-00461CB53782}"/>
      </w:docPartPr>
      <w:docPartBody>
        <w:p w:rsidR="00E33303" w:rsidRDefault="00E33303" w:rsidP="00E33303">
          <w:pPr>
            <w:pStyle w:val="DB3AABC80A974E1CB5CDA4778F66DA2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8300D6F0374FECA11A3B08B3D1F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F8E17-1842-4E8A-A224-D61632388011}"/>
      </w:docPartPr>
      <w:docPartBody>
        <w:p w:rsidR="00E33303" w:rsidRDefault="00E33303" w:rsidP="00E33303">
          <w:pPr>
            <w:pStyle w:val="8B8300D6F0374FECA11A3B08B3D1FF7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F6A9FD54D54800B58710D83E5B9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C4BF1-3507-4475-BD61-3A6ED466BF26}"/>
      </w:docPartPr>
      <w:docPartBody>
        <w:p w:rsidR="00E33303" w:rsidRDefault="00E33303" w:rsidP="00E33303">
          <w:pPr>
            <w:pStyle w:val="B0F6A9FD54D54800B58710D83E5B95E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FA18F118F64048995EF8933B444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79899-CFAA-4AC1-9C3B-8D3711FD86F3}"/>
      </w:docPartPr>
      <w:docPartBody>
        <w:p w:rsidR="00E33303" w:rsidRDefault="00E33303" w:rsidP="00E33303">
          <w:pPr>
            <w:pStyle w:val="E6FA18F118F64048995EF8933B444E9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F838C8CA2842B8A131739A18C8C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EF15A-03F1-47BD-8DBF-5466487A9D3F}"/>
      </w:docPartPr>
      <w:docPartBody>
        <w:p w:rsidR="00E33303" w:rsidRDefault="00E33303" w:rsidP="00E33303">
          <w:pPr>
            <w:pStyle w:val="34F838C8CA2842B8A131739A18C8C6B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83C0EABD89402290FDD399C3D07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1DE09-C477-4EBA-89F7-F8B900CC9300}"/>
      </w:docPartPr>
      <w:docPartBody>
        <w:p w:rsidR="00E33303" w:rsidRDefault="00E33303" w:rsidP="00E33303">
          <w:pPr>
            <w:pStyle w:val="5783C0EABD89402290FDD399C3D0715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9F1E7D20384BB4B709F403A8628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825E9-1887-483D-BE6C-09ABF3787C16}"/>
      </w:docPartPr>
      <w:docPartBody>
        <w:p w:rsidR="00E33303" w:rsidRDefault="00E33303" w:rsidP="00E33303">
          <w:pPr>
            <w:pStyle w:val="899F1E7D20384BB4B709F403A862874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C2D4E1CD784E60BD25E73952C17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779A9-8CE4-4B2B-9C8C-7C09A13E15EB}"/>
      </w:docPartPr>
      <w:docPartBody>
        <w:p w:rsidR="00E33303" w:rsidRDefault="00E33303" w:rsidP="00E33303">
          <w:pPr>
            <w:pStyle w:val="84C2D4E1CD784E60BD25E73952C178A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2E6B8621A84A7687F783FD6938D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E7B16-0FEC-45F2-870A-CC8A51D3B3E1}"/>
      </w:docPartPr>
      <w:docPartBody>
        <w:p w:rsidR="00E33303" w:rsidRDefault="00E33303" w:rsidP="00E33303">
          <w:pPr>
            <w:pStyle w:val="982E6B8621A84A7687F783FD6938D32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C83758275843C1864CED3D14FD1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1F0D4-FC96-420D-B090-D68A9C4B8156}"/>
      </w:docPartPr>
      <w:docPartBody>
        <w:p w:rsidR="00435006" w:rsidRDefault="003F12AE" w:rsidP="003F12AE">
          <w:pPr>
            <w:pStyle w:val="78C83758275843C1864CED3D14FD17089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348781AFFD1C405DB928818FE0F4D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4E37A-CB21-4C9F-A4CD-A94A2D03EB9A}"/>
      </w:docPartPr>
      <w:docPartBody>
        <w:p w:rsidR="00435006" w:rsidRDefault="003F12AE" w:rsidP="003F12AE">
          <w:pPr>
            <w:pStyle w:val="348781AFFD1C405DB928818FE0F4DD649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E32AE59B00574FFF843D749E424CC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D3855-8DFE-4BBB-8EA9-DAB07BE2E2DD}"/>
      </w:docPartPr>
      <w:docPartBody>
        <w:p w:rsidR="00E1271B" w:rsidRDefault="003F12AE" w:rsidP="003F12AE">
          <w:pPr>
            <w:pStyle w:val="E32AE59B00574FFF843D749E424CC4DF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BD02FF00F95E486397077B66D32B2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770A2-35D2-4A05-87BA-3ED0A57D6518}"/>
      </w:docPartPr>
      <w:docPartBody>
        <w:p w:rsidR="00E1271B" w:rsidRDefault="003F12AE" w:rsidP="003F12AE">
          <w:pPr>
            <w:pStyle w:val="BD02FF00F95E486397077B66D32B2D92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4124F43CDB924B8DA594481A3A47F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1E8F8-B0E8-4DDD-B11E-71827D007B74}"/>
      </w:docPartPr>
      <w:docPartBody>
        <w:p w:rsidR="00E1271B" w:rsidRDefault="003F12AE" w:rsidP="003F12AE">
          <w:pPr>
            <w:pStyle w:val="4124F43CDB924B8DA594481A3A47F8BE8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31BC82E5213C4A8F935D6EB983DC0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EEC73-A94F-4242-A079-17FC093B182A}"/>
      </w:docPartPr>
      <w:docPartBody>
        <w:p w:rsidR="00E1271B" w:rsidRDefault="003F12AE" w:rsidP="003F12AE">
          <w:pPr>
            <w:pStyle w:val="31BC82E5213C4A8F935D6EB983DC06BD8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DC8FE144093F43028BC1B824ED7C9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4BF02-F4D4-4A77-B82F-D5CB1E995902}"/>
      </w:docPartPr>
      <w:docPartBody>
        <w:p w:rsidR="00E1271B" w:rsidRDefault="003F12AE" w:rsidP="003F12AE">
          <w:pPr>
            <w:pStyle w:val="DC8FE144093F43028BC1B824ED7C9893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E02879C730564202BF40998779116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E8D23-EB67-47D8-B706-BBCA94DB1C96}"/>
      </w:docPartPr>
      <w:docPartBody>
        <w:p w:rsidR="00E1271B" w:rsidRDefault="003F12AE" w:rsidP="003F12AE">
          <w:pPr>
            <w:pStyle w:val="E02879C730564202BF40998779116BA1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E768E386CFE24D34BDAD97C5E5DAD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B8234-2DB7-4E96-99B8-29F08F901A58}"/>
      </w:docPartPr>
      <w:docPartBody>
        <w:p w:rsidR="00E1271B" w:rsidRDefault="003F12AE" w:rsidP="003F12AE">
          <w:pPr>
            <w:pStyle w:val="E768E386CFE24D34BDAD97C5E5DAD0D7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A3D8BC6613C84C7EAB7E14E7D9A7A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FF16A-605B-4A07-9D81-3039912BA612}"/>
      </w:docPartPr>
      <w:docPartBody>
        <w:p w:rsidR="00E1271B" w:rsidRDefault="003F12AE" w:rsidP="003F12AE">
          <w:pPr>
            <w:pStyle w:val="A3D8BC6613C84C7EAB7E14E7D9A7A23F8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59117CDCBED745A5A3412347C5474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0D19A-FD97-4568-AAC1-56CC8796519D}"/>
      </w:docPartPr>
      <w:docPartBody>
        <w:p w:rsidR="00E1271B" w:rsidRDefault="003F12AE" w:rsidP="003F12AE">
          <w:pPr>
            <w:pStyle w:val="59117CDCBED745A5A3412347C5474005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DD9BFB8CC8664027A47D7743127D0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1DEA1-84E9-4767-AE36-1C397049EA5D}"/>
      </w:docPartPr>
      <w:docPartBody>
        <w:p w:rsidR="00E1271B" w:rsidRDefault="003F12AE" w:rsidP="003F12AE">
          <w:pPr>
            <w:pStyle w:val="DD9BFB8CC8664027A47D7743127D000E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E4911965CF334BC6A03FB697773A3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1EAC6-38B1-45EB-B709-354E593E30E8}"/>
      </w:docPartPr>
      <w:docPartBody>
        <w:p w:rsidR="00E1271B" w:rsidRDefault="003F12AE" w:rsidP="003F12AE">
          <w:pPr>
            <w:pStyle w:val="E4911965CF334BC6A03FB697773A327A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5ECFA037256748E885DE80C77FD05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86E1A-C406-443C-AF23-816CFEB5E65E}"/>
      </w:docPartPr>
      <w:docPartBody>
        <w:p w:rsidR="00E1271B" w:rsidRDefault="003F12AE" w:rsidP="003F12AE">
          <w:pPr>
            <w:pStyle w:val="5ECFA037256748E885DE80C77FD05092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7B30801E4D09441FA718892F7C7B8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1947C-0C2D-4956-B597-74E64CB7F350}"/>
      </w:docPartPr>
      <w:docPartBody>
        <w:p w:rsidR="00E1271B" w:rsidRDefault="00F0600E" w:rsidP="00F0600E">
          <w:pPr>
            <w:pStyle w:val="7B30801E4D09441FA718892F7C7B87746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FB04EA1FD8CD46F491500C2B6E287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B5E1F-34C5-40FB-859D-7F106A0E1ADE}"/>
      </w:docPartPr>
      <w:docPartBody>
        <w:p w:rsidR="00E1271B" w:rsidRDefault="003F12AE" w:rsidP="003F12AE">
          <w:pPr>
            <w:pStyle w:val="FB04EA1FD8CD46F491500C2B6E287566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2F675C3D78AC4C388A24E73979274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2665D-9582-4028-A132-CA7218606BE7}"/>
      </w:docPartPr>
      <w:docPartBody>
        <w:p w:rsidR="00E1271B" w:rsidRDefault="003F12AE" w:rsidP="003F12AE">
          <w:pPr>
            <w:pStyle w:val="2F675C3D78AC4C388A24E7397927467C8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EBF7106A0FE8420EBB0A8DBB8875F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D2AC0-1F9E-4EFE-A080-E7CBC4A565CA}"/>
      </w:docPartPr>
      <w:docPartBody>
        <w:p w:rsidR="00E1271B" w:rsidRDefault="00435006" w:rsidP="00435006">
          <w:pPr>
            <w:pStyle w:val="EBF7106A0FE8420EBB0A8DBB8875F6CC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E82E2EBB8EF343329E5F04339832E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1B30D-8887-408D-9A71-4806AD0038DF}"/>
      </w:docPartPr>
      <w:docPartBody>
        <w:p w:rsidR="00E1271B" w:rsidRDefault="00435006" w:rsidP="00435006">
          <w:pPr>
            <w:pStyle w:val="E82E2EBB8EF343329E5F04339832E340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BD011634C18447D7B042A2D8C00DA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BDBDE-7693-4F87-B3AC-FE7F291FC371}"/>
      </w:docPartPr>
      <w:docPartBody>
        <w:p w:rsidR="00E1271B" w:rsidRDefault="00435006" w:rsidP="00435006">
          <w:pPr>
            <w:pStyle w:val="BD011634C18447D7B042A2D8C00DA1D8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0121410C2FB2471EADAF39B09786C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6E4CB-7AF6-486B-85FC-6077823868BF}"/>
      </w:docPartPr>
      <w:docPartBody>
        <w:p w:rsidR="00E1271B" w:rsidRDefault="00435006" w:rsidP="00435006">
          <w:pPr>
            <w:pStyle w:val="0121410C2FB2471EADAF39B09786C546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EEE2051C24CD4EE3B24FF707FAA34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243D1-1D0A-4B3F-A0BE-B1F6B6D11F9B}"/>
      </w:docPartPr>
      <w:docPartBody>
        <w:p w:rsidR="00E1271B" w:rsidRDefault="00435006" w:rsidP="00435006">
          <w:pPr>
            <w:pStyle w:val="EEE2051C24CD4EE3B24FF707FAA34165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D7A38179C0DE4BE88EFE59E5B724C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0F925-741B-4B05-8698-B8383C992961}"/>
      </w:docPartPr>
      <w:docPartBody>
        <w:p w:rsidR="00E1271B" w:rsidRDefault="00435006" w:rsidP="00435006">
          <w:pPr>
            <w:pStyle w:val="D7A38179C0DE4BE88EFE59E5B724C9C4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9CE14BC4C58C4539BDD7226CC8C72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E6378-6201-4DD0-A555-C1F54EB2A7B4}"/>
      </w:docPartPr>
      <w:docPartBody>
        <w:p w:rsidR="00E1271B" w:rsidRDefault="00435006" w:rsidP="00435006">
          <w:pPr>
            <w:pStyle w:val="9CE14BC4C58C4539BDD7226CC8C72C26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33F4F87D6C6C4B5B84C8009BB7F5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67A8A-948B-4AF0-A2C3-4D570F445C9D}"/>
      </w:docPartPr>
      <w:docPartBody>
        <w:p w:rsidR="00E1271B" w:rsidRDefault="00435006" w:rsidP="00435006">
          <w:pPr>
            <w:pStyle w:val="33F4F87D6C6C4B5B84C8009BB7F59402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ADF5BF41B96642CB9F298956EA6FB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C4B95-7E0B-4608-B077-A64720D20388}"/>
      </w:docPartPr>
      <w:docPartBody>
        <w:p w:rsidR="00E1271B" w:rsidRDefault="00E1271B" w:rsidP="00E1271B">
          <w:pPr>
            <w:pStyle w:val="ADF5BF41B96642CB9F298956EA6FBF5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21FA48B7704071B4362950A5018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121F9-D30B-49F6-B014-77B0B2356E0C}"/>
      </w:docPartPr>
      <w:docPartBody>
        <w:p w:rsidR="00E1271B" w:rsidRDefault="00E1271B" w:rsidP="00E1271B">
          <w:pPr>
            <w:pStyle w:val="0421FA48B7704071B4362950A5018A7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C56EAC1E834070BAEC6095D74A4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5A18F-EA7F-4323-9A80-A54010B0D13B}"/>
      </w:docPartPr>
      <w:docPartBody>
        <w:p w:rsidR="00E1271B" w:rsidRDefault="00E1271B" w:rsidP="00E1271B">
          <w:pPr>
            <w:pStyle w:val="A7C56EAC1E834070BAEC6095D74A4E3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253321B0E04CB6A9DB42EF8AD35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5452C-7810-4064-B3A2-7DB3BB21EDAF}"/>
      </w:docPartPr>
      <w:docPartBody>
        <w:p w:rsidR="00E1271B" w:rsidRDefault="00E1271B" w:rsidP="00E1271B">
          <w:pPr>
            <w:pStyle w:val="7F253321B0E04CB6A9DB42EF8AD3579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A2ED68C37F4FE397A24AFB9B7C0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E6826-A285-4C8A-B628-E5F286774483}"/>
      </w:docPartPr>
      <w:docPartBody>
        <w:p w:rsidR="00E1271B" w:rsidRDefault="00E1271B" w:rsidP="00E1271B">
          <w:pPr>
            <w:pStyle w:val="2CA2ED68C37F4FE397A24AFB9B7C082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4DBBFEC5414A32B59A0CE2DBA0F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D560E-F873-4974-9A16-FFEE1DBED73F}"/>
      </w:docPartPr>
      <w:docPartBody>
        <w:p w:rsidR="00E1271B" w:rsidRDefault="00E1271B" w:rsidP="00E1271B">
          <w:pPr>
            <w:pStyle w:val="974DBBFEC5414A32B59A0CE2DBA0FC3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6C1EE5660414CB1B7277424382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D465E-AF16-4CAF-B552-5F4DFCDE021E}"/>
      </w:docPartPr>
      <w:docPartBody>
        <w:p w:rsidR="00E1271B" w:rsidRDefault="00E1271B" w:rsidP="00E1271B">
          <w:pPr>
            <w:pStyle w:val="EB86C1EE5660414CB1B72774243825D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8E263FEDE041AA9414584349E40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6B37D-92F5-4B79-AC5B-ECD40AEC5032}"/>
      </w:docPartPr>
      <w:docPartBody>
        <w:p w:rsidR="00E1271B" w:rsidRDefault="00E1271B" w:rsidP="00E1271B">
          <w:pPr>
            <w:pStyle w:val="188E263FEDE041AA9414584349E409F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68267A5C7048A69F5FAF4962378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AB72-6DD4-49A4-8C8D-113F6D6DC333}"/>
      </w:docPartPr>
      <w:docPartBody>
        <w:p w:rsidR="00E1271B" w:rsidRDefault="00E1271B" w:rsidP="00E1271B">
          <w:pPr>
            <w:pStyle w:val="8968267A5C7048A69F5FAF49623782A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05E4970F544F8CB6FF9A37D5652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B0061-8E89-49CB-AB45-5C8D08738EE1}"/>
      </w:docPartPr>
      <w:docPartBody>
        <w:p w:rsidR="00E1271B" w:rsidRDefault="00E1271B" w:rsidP="00E1271B">
          <w:pPr>
            <w:pStyle w:val="DE05E4970F544F8CB6FF9A37D56524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0D695431C9478DADF93CEF51537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E1738-F89C-4C7A-8A0B-59688AAA42C7}"/>
      </w:docPartPr>
      <w:docPartBody>
        <w:p w:rsidR="00E1271B" w:rsidRDefault="00E1271B" w:rsidP="00E1271B">
          <w:pPr>
            <w:pStyle w:val="C20D695431C9478DADF93CEF5153765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8646BFE52846EC8D027CE81A50F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DA6D7-49F3-4AB7-8F15-6B9E946D5115}"/>
      </w:docPartPr>
      <w:docPartBody>
        <w:p w:rsidR="00E1271B" w:rsidRDefault="00E1271B" w:rsidP="00E1271B">
          <w:pPr>
            <w:pStyle w:val="3A8646BFE52846EC8D027CE81A50F70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A7A0BC38DC47379DACD7661F906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4CE55-5164-4922-BA08-D8E7A29FA8F4}"/>
      </w:docPartPr>
      <w:docPartBody>
        <w:p w:rsidR="00E1271B" w:rsidRDefault="00E1271B" w:rsidP="00E1271B">
          <w:pPr>
            <w:pStyle w:val="70A7A0BC38DC47379DACD7661F906BB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DDDBCCE5F94D9598B66A6243787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97092-1F17-458A-A98D-DC6413B20924}"/>
      </w:docPartPr>
      <w:docPartBody>
        <w:p w:rsidR="00E1271B" w:rsidRDefault="00E1271B" w:rsidP="00E1271B">
          <w:pPr>
            <w:pStyle w:val="4EDDDBCCE5F94D9598B66A62437876C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E1527BAB7D47CE8380BBAE6AAA8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C452E-B5A0-4702-8DB0-BD5C315A0C54}"/>
      </w:docPartPr>
      <w:docPartBody>
        <w:p w:rsidR="00E1271B" w:rsidRDefault="00E1271B" w:rsidP="00E1271B">
          <w:pPr>
            <w:pStyle w:val="21E1527BAB7D47CE8380BBAE6AAA873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B211926CA946D28468675BB788F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1174F-06E5-4DAE-9AE2-07514D657CC4}"/>
      </w:docPartPr>
      <w:docPartBody>
        <w:p w:rsidR="00E1271B" w:rsidRDefault="00E1271B" w:rsidP="00E1271B">
          <w:pPr>
            <w:pStyle w:val="CEB211926CA946D28468675BB788FD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B9D9F1ABDB4F208C8A87CF64B36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FBB50-86D8-4BE8-B40A-0C67EDD6B84A}"/>
      </w:docPartPr>
      <w:docPartBody>
        <w:p w:rsidR="00E1271B" w:rsidRDefault="00E1271B" w:rsidP="00E1271B">
          <w:pPr>
            <w:pStyle w:val="21B9D9F1ABDB4F208C8A87CF64B3608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991C070F1C48699BB1EE05E4A9B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FF494-826C-4559-94DE-536C27712ECA}"/>
      </w:docPartPr>
      <w:docPartBody>
        <w:p w:rsidR="00E1271B" w:rsidRDefault="00E1271B" w:rsidP="00E1271B">
          <w:pPr>
            <w:pStyle w:val="34991C070F1C48699BB1EE05E4A9BEC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F00F5619F54282AEEE6877A4C76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49018-7B21-4436-A6DE-9BE2629512FE}"/>
      </w:docPartPr>
      <w:docPartBody>
        <w:p w:rsidR="00E1271B" w:rsidRDefault="00E1271B" w:rsidP="00E1271B">
          <w:pPr>
            <w:pStyle w:val="55F00F5619F54282AEEE6877A4C761A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6F289FE1B24BA09AEAF15997ACB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40DA5-835C-4171-9DBC-4AE8AAC0C7BB}"/>
      </w:docPartPr>
      <w:docPartBody>
        <w:p w:rsidR="00E1271B" w:rsidRDefault="00E1271B" w:rsidP="00E1271B">
          <w:pPr>
            <w:pStyle w:val="BE6F289FE1B24BA09AEAF15997ACB1D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05DF8C6AC94AD9AF889C306C76A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79EF2-A9BF-4CDB-8404-56124C64B8E9}"/>
      </w:docPartPr>
      <w:docPartBody>
        <w:p w:rsidR="00E1271B" w:rsidRDefault="00E1271B" w:rsidP="00E1271B">
          <w:pPr>
            <w:pStyle w:val="2A05DF8C6AC94AD9AF889C306C76A66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FA2007E8AF419EB1A6084DBBAF2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D6A9C-BD20-4417-918E-7314AA470B83}"/>
      </w:docPartPr>
      <w:docPartBody>
        <w:p w:rsidR="00E1271B" w:rsidRDefault="00E1271B" w:rsidP="00E1271B">
          <w:pPr>
            <w:pStyle w:val="C9FA2007E8AF419EB1A6084DBBAF25A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FBE4E4383A4424906F5DE443F60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519ED-7F96-4B87-A5BE-C41F923CB0D0}"/>
      </w:docPartPr>
      <w:docPartBody>
        <w:p w:rsidR="00E1271B" w:rsidRDefault="00E1271B" w:rsidP="00E1271B">
          <w:pPr>
            <w:pStyle w:val="2DFBE4E4383A4424906F5DE443F602C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B6DF2C10B747188BF1523A226F8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EA068-633B-4360-803A-02A71F2396B3}"/>
      </w:docPartPr>
      <w:docPartBody>
        <w:p w:rsidR="00E1271B" w:rsidRDefault="00E1271B" w:rsidP="00E1271B">
          <w:pPr>
            <w:pStyle w:val="9EB6DF2C10B747188BF1523A226F8D2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AD05FB2ADF4ECF82496ED759D8A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15C1A-6DEF-426B-9777-5FB2B6348ABD}"/>
      </w:docPartPr>
      <w:docPartBody>
        <w:p w:rsidR="00E1271B" w:rsidRDefault="00E1271B" w:rsidP="00E1271B">
          <w:pPr>
            <w:pStyle w:val="2BAD05FB2ADF4ECF82496ED759D8A03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43657C96024FDF960D448E82345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D203F-F65C-4212-A7B9-58BD73F14AF6}"/>
      </w:docPartPr>
      <w:docPartBody>
        <w:p w:rsidR="00E1271B" w:rsidRDefault="00E1271B" w:rsidP="00E1271B">
          <w:pPr>
            <w:pStyle w:val="F643657C96024FDF960D448E8234572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871E423FB649589433EE0507776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F1169-1C67-4EB7-88BE-8FEF6DD2E6F8}"/>
      </w:docPartPr>
      <w:docPartBody>
        <w:p w:rsidR="00E1271B" w:rsidRDefault="00E1271B" w:rsidP="00E1271B">
          <w:pPr>
            <w:pStyle w:val="D0871E423FB649589433EE0507776CF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25C22163CD44B79CCCFF4263266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BF646-1636-42E7-B999-19F86CD235AE}"/>
      </w:docPartPr>
      <w:docPartBody>
        <w:p w:rsidR="00E1271B" w:rsidRDefault="00E1271B" w:rsidP="00E1271B">
          <w:pPr>
            <w:pStyle w:val="E225C22163CD44B79CCCFF4263266E9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2304542210423BAC8665C59956F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C9363-7AA1-4DB3-A520-FBD663F7AA7F}"/>
      </w:docPartPr>
      <w:docPartBody>
        <w:p w:rsidR="00E1271B" w:rsidRDefault="00E1271B" w:rsidP="00E1271B">
          <w:pPr>
            <w:pStyle w:val="8E2304542210423BAC8665C59956F00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787C6F747B4268BF857F179C04B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A7DCF-9EE6-42E1-805C-8B11700BED86}"/>
      </w:docPartPr>
      <w:docPartBody>
        <w:p w:rsidR="00E1271B" w:rsidRDefault="00E1271B" w:rsidP="00E1271B">
          <w:pPr>
            <w:pStyle w:val="66787C6F747B4268BF857F179C04B8F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DA5B608FBA4907BA46A8EA2DA32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670C3-85A8-4A9A-9FF0-0486EFE866E9}"/>
      </w:docPartPr>
      <w:docPartBody>
        <w:p w:rsidR="00E1271B" w:rsidRDefault="00E1271B" w:rsidP="00E1271B">
          <w:pPr>
            <w:pStyle w:val="A6DA5B608FBA4907BA46A8EA2DA32F0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2756CCA00344FA8D2B56554DE9E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E1165-C6D9-453E-A242-BA65FE1F613F}"/>
      </w:docPartPr>
      <w:docPartBody>
        <w:p w:rsidR="00E1271B" w:rsidRDefault="00E1271B" w:rsidP="00E1271B">
          <w:pPr>
            <w:pStyle w:val="BD2756CCA00344FA8D2B56554DE9E9E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76DA6DFE7240068836A0BD72668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EF15E-8345-4F00-9951-E51327B0ADAD}"/>
      </w:docPartPr>
      <w:docPartBody>
        <w:p w:rsidR="00E1271B" w:rsidRDefault="00E1271B" w:rsidP="00E1271B">
          <w:pPr>
            <w:pStyle w:val="1C76DA6DFE7240068836A0BD72668E3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FA024904AE41D7B756B86333481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37175-BFCB-423D-BCC6-86144B7466DD}"/>
      </w:docPartPr>
      <w:docPartBody>
        <w:p w:rsidR="00E1271B" w:rsidRDefault="00E1271B" w:rsidP="00E1271B">
          <w:pPr>
            <w:pStyle w:val="84FA024904AE41D7B756B8633348160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616E47783047C8A898A2CB8D4C3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F535D-57C9-4CC6-8437-D2B2FA7496E0}"/>
      </w:docPartPr>
      <w:docPartBody>
        <w:p w:rsidR="00E1271B" w:rsidRDefault="00E1271B" w:rsidP="00E1271B">
          <w:pPr>
            <w:pStyle w:val="A8616E47783047C8A898A2CB8D4C31E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A52ED6F2644498A20F2A0BE44C5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05091-8A48-4E6F-A33D-CE338435F1F4}"/>
      </w:docPartPr>
      <w:docPartBody>
        <w:p w:rsidR="00E1271B" w:rsidRDefault="00E1271B" w:rsidP="00E1271B">
          <w:pPr>
            <w:pStyle w:val="7CA52ED6F2644498A20F2A0BE44C5F6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0F94724C3146998383908FF65A1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8376E-7B9E-4F7E-9BEB-96959CBBD6BD}"/>
      </w:docPartPr>
      <w:docPartBody>
        <w:p w:rsidR="00E1271B" w:rsidRDefault="00E1271B" w:rsidP="00E1271B">
          <w:pPr>
            <w:pStyle w:val="660F94724C3146998383908FF65A1FA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2509DBC69B4F68814CBEC9436AC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EB693-CC59-46B0-8E9E-BDF6C8230AF4}"/>
      </w:docPartPr>
      <w:docPartBody>
        <w:p w:rsidR="00E1271B" w:rsidRDefault="00E1271B" w:rsidP="00E1271B">
          <w:pPr>
            <w:pStyle w:val="502509DBC69B4F68814CBEC9436ACA3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BC7B970AD64434895A3AD982E46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FCC1B-5EAF-4A4F-BCA2-0F67E47FDF07}"/>
      </w:docPartPr>
      <w:docPartBody>
        <w:p w:rsidR="00E1271B" w:rsidRDefault="00E1271B" w:rsidP="00E1271B">
          <w:pPr>
            <w:pStyle w:val="1CBC7B970AD64434895A3AD982E46AB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BB4BC62281496998A533481A6B6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26A58-E039-472A-BA1E-785E32FFA8BF}"/>
      </w:docPartPr>
      <w:docPartBody>
        <w:p w:rsidR="00E1271B" w:rsidRDefault="00E1271B" w:rsidP="00E1271B">
          <w:pPr>
            <w:pStyle w:val="71BB4BC62281496998A533481A6B6FF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5091EBB3374F75A73592C0CEF79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B12E6-6F7E-4755-B8F5-675E287EC3DA}"/>
      </w:docPartPr>
      <w:docPartBody>
        <w:p w:rsidR="00E1271B" w:rsidRDefault="00E1271B" w:rsidP="00E1271B">
          <w:pPr>
            <w:pStyle w:val="F15091EBB3374F75A73592C0CEF7913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21D00781C845E4A4157937F1FC1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B8645-D80F-4181-841C-B7AFEE639CCD}"/>
      </w:docPartPr>
      <w:docPartBody>
        <w:p w:rsidR="00E1271B" w:rsidRDefault="00E1271B" w:rsidP="00E1271B">
          <w:pPr>
            <w:pStyle w:val="F021D00781C845E4A4157937F1FC1FD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9AD09083834203ABBA1D0775DF7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2BC95-57E2-46C2-A2FC-918C4D4508C9}"/>
      </w:docPartPr>
      <w:docPartBody>
        <w:p w:rsidR="00E1271B" w:rsidRDefault="00E1271B" w:rsidP="00E1271B">
          <w:pPr>
            <w:pStyle w:val="D89AD09083834203ABBA1D0775DF778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9C550445D24602981C9636FD4D5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8CB12-B76E-4C31-9477-D7CED8ADA4EF}"/>
      </w:docPartPr>
      <w:docPartBody>
        <w:p w:rsidR="00E1271B" w:rsidRDefault="00E1271B" w:rsidP="00E1271B">
          <w:pPr>
            <w:pStyle w:val="6B9C550445D24602981C9636FD4D51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5004B1C1484F2B91A2A6DE114B8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90FA4-BF57-4F83-A8F6-D26BB6E2A5B5}"/>
      </w:docPartPr>
      <w:docPartBody>
        <w:p w:rsidR="00E1271B" w:rsidRDefault="00E1271B" w:rsidP="00E1271B">
          <w:pPr>
            <w:pStyle w:val="595004B1C1484F2B91A2A6DE114B891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3EED36EB3342B3A6BAFE78A2A0F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EA040-EDD2-4A84-83F0-A426D6BB4F59}"/>
      </w:docPartPr>
      <w:docPartBody>
        <w:p w:rsidR="00E1271B" w:rsidRDefault="00E1271B" w:rsidP="00E1271B">
          <w:pPr>
            <w:pStyle w:val="5E3EED36EB3342B3A6BAFE78A2A0F16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82FA1A46244010AF2DFC1E51F5C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3A133-6296-401E-8114-B7525A1D6C8B}"/>
      </w:docPartPr>
      <w:docPartBody>
        <w:p w:rsidR="00E1271B" w:rsidRDefault="00E1271B" w:rsidP="00E1271B">
          <w:pPr>
            <w:pStyle w:val="8E82FA1A46244010AF2DFC1E51F5C55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4259F87B6F4289BEF1BE57771D0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EBEF8-70BD-44C9-9F9A-7BB540EF0181}"/>
      </w:docPartPr>
      <w:docPartBody>
        <w:p w:rsidR="00E1271B" w:rsidRDefault="00E1271B" w:rsidP="00E1271B">
          <w:pPr>
            <w:pStyle w:val="2D4259F87B6F4289BEF1BE57771D0AE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AD0F7BF3EC4286823804C0CACEB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23C21-BECD-4766-AB3A-996CE72E12D8}"/>
      </w:docPartPr>
      <w:docPartBody>
        <w:p w:rsidR="00E1271B" w:rsidRDefault="00E1271B" w:rsidP="00E1271B">
          <w:pPr>
            <w:pStyle w:val="2CAD0F7BF3EC4286823804C0CACEBFE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A6E02174EE4AE5B63D06F8DCEDF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C8EE7-5768-4E3B-AD92-19ADF0275355}"/>
      </w:docPartPr>
      <w:docPartBody>
        <w:p w:rsidR="00E1271B" w:rsidRDefault="00E1271B" w:rsidP="00E1271B">
          <w:pPr>
            <w:pStyle w:val="55A6E02174EE4AE5B63D06F8DCEDF9E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83E7F0D11B411F9A7AC6D17BB4E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E08F3-D862-4A1C-9A31-FB0459F3D0C5}"/>
      </w:docPartPr>
      <w:docPartBody>
        <w:p w:rsidR="00E1271B" w:rsidRDefault="00E1271B" w:rsidP="00E1271B">
          <w:pPr>
            <w:pStyle w:val="3783E7F0D11B411F9A7AC6D17BB4E7C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9086D2AB4443DB83604F5B5D445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41DA8-0FDB-4046-B361-9594B09B8DED}"/>
      </w:docPartPr>
      <w:docPartBody>
        <w:p w:rsidR="00E1271B" w:rsidRDefault="00E1271B" w:rsidP="00E1271B">
          <w:pPr>
            <w:pStyle w:val="1A9086D2AB4443DB83604F5B5D44598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8108A598C54B778886700AB1ED2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3B6EA-28AF-4E23-A787-C08A46749DA1}"/>
      </w:docPartPr>
      <w:docPartBody>
        <w:p w:rsidR="00E1271B" w:rsidRDefault="00E1271B" w:rsidP="00E1271B">
          <w:pPr>
            <w:pStyle w:val="3B8108A598C54B778886700AB1ED2CA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46B9E1FC9A4317B447E6C71204F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CBE90-E15C-4CC8-825C-E2434DE622D1}"/>
      </w:docPartPr>
      <w:docPartBody>
        <w:p w:rsidR="00E1271B" w:rsidRDefault="00E1271B" w:rsidP="00E1271B">
          <w:pPr>
            <w:pStyle w:val="B646B9E1FC9A4317B447E6C71204FFA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887487BD8E4DAFB2210140CDEE1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726BA-1967-4E91-80E4-0B48CD8B6615}"/>
      </w:docPartPr>
      <w:docPartBody>
        <w:p w:rsidR="00E1271B" w:rsidRDefault="00E1271B" w:rsidP="00E1271B">
          <w:pPr>
            <w:pStyle w:val="DF887487BD8E4DAFB2210140CDEE1F1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9FB882ECC54DBFA6270677D184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9911E-BB07-4D3A-AC09-CCAE40B4662E}"/>
      </w:docPartPr>
      <w:docPartBody>
        <w:p w:rsidR="00E1271B" w:rsidRDefault="00E1271B" w:rsidP="00E1271B">
          <w:pPr>
            <w:pStyle w:val="679FB882ECC54DBFA6270677D184397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6E7138B17243A7A73C9781D50C4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6EA2D-BDB4-45BD-8D88-CE08D2BC146C}"/>
      </w:docPartPr>
      <w:docPartBody>
        <w:p w:rsidR="00E1271B" w:rsidRDefault="00E1271B" w:rsidP="00E1271B">
          <w:pPr>
            <w:pStyle w:val="686E7138B17243A7A73C9781D50C41A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381B1E435A4AED9ACD56C2F3CA7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AE571-F857-4BAD-AA2B-310FE67C3B4D}"/>
      </w:docPartPr>
      <w:docPartBody>
        <w:p w:rsidR="00E1271B" w:rsidRDefault="00E1271B" w:rsidP="00E1271B">
          <w:pPr>
            <w:pStyle w:val="7F381B1E435A4AED9ACD56C2F3CA776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503DF3A28F48AF9EA928F8C8E04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B7B8A-8FB2-4287-81A3-D6B885B7F94D}"/>
      </w:docPartPr>
      <w:docPartBody>
        <w:p w:rsidR="00E1271B" w:rsidRDefault="00E1271B" w:rsidP="00E1271B">
          <w:pPr>
            <w:pStyle w:val="4A503DF3A28F48AF9EA928F8C8E04FB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2D297DBB724A12934901244C4D6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9372C-D014-4982-8BF9-15FE1106497D}"/>
      </w:docPartPr>
      <w:docPartBody>
        <w:p w:rsidR="00E1271B" w:rsidRDefault="00E1271B" w:rsidP="00E1271B">
          <w:pPr>
            <w:pStyle w:val="992D297DBB724A12934901244C4D6FA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8F4B6F01D94BF0BDC24F92C9641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1F3E4-1905-43A7-B033-77C9901109D5}"/>
      </w:docPartPr>
      <w:docPartBody>
        <w:p w:rsidR="00E1271B" w:rsidRDefault="00E1271B" w:rsidP="00E1271B">
          <w:pPr>
            <w:pStyle w:val="E48F4B6F01D94BF0BDC24F92C9641C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4D09DF5B3A4AAF9113B09833DCA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672CA-0345-4BE6-A499-9F236C1CF117}"/>
      </w:docPartPr>
      <w:docPartBody>
        <w:p w:rsidR="00E1271B" w:rsidRDefault="00E1271B" w:rsidP="00E1271B">
          <w:pPr>
            <w:pStyle w:val="594D09DF5B3A4AAF9113B09833DCA5B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6453EDD6E74DF1A224AAD4380F1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4A0C1-1AAD-4CAE-B004-D61C51CD0AE9}"/>
      </w:docPartPr>
      <w:docPartBody>
        <w:p w:rsidR="00E1271B" w:rsidRDefault="00E1271B" w:rsidP="00E1271B">
          <w:pPr>
            <w:pStyle w:val="036453EDD6E74DF1A224AAD4380F174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EE91FBB7FC4029884322346B56D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05DCB-0C76-4836-BF00-BDEEB817BE89}"/>
      </w:docPartPr>
      <w:docPartBody>
        <w:p w:rsidR="00E1271B" w:rsidRDefault="00E1271B" w:rsidP="00E1271B">
          <w:pPr>
            <w:pStyle w:val="8CEE91FBB7FC4029884322346B56D30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DE30CF852440758CD82D8F320DB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DE874-7CD4-4E27-A593-8627DD502B1F}"/>
      </w:docPartPr>
      <w:docPartBody>
        <w:p w:rsidR="00E1271B" w:rsidRDefault="00E1271B" w:rsidP="00E1271B">
          <w:pPr>
            <w:pStyle w:val="6FDE30CF852440758CD82D8F320DB52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FB9FE9912E4A5CB79BE3E75E464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F0883-21DD-42AC-94CE-E17E9C0F722B}"/>
      </w:docPartPr>
      <w:docPartBody>
        <w:p w:rsidR="00E1271B" w:rsidRDefault="00E1271B" w:rsidP="00E1271B">
          <w:pPr>
            <w:pStyle w:val="C6FB9FE9912E4A5CB79BE3E75E464EE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D769C269D3485D8DB5C77F7C98C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50A7-41EC-4AFC-BDF2-3428CE3797ED}"/>
      </w:docPartPr>
      <w:docPartBody>
        <w:p w:rsidR="00E1271B" w:rsidRDefault="00E1271B" w:rsidP="00E1271B">
          <w:pPr>
            <w:pStyle w:val="E7D769C269D3485D8DB5C77F7C98CC9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8D8BB4BF194DE6A5A6329FD022F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48D5F-C47A-4BA6-9A9A-FA24EC083429}"/>
      </w:docPartPr>
      <w:docPartBody>
        <w:p w:rsidR="00E1271B" w:rsidRDefault="00E1271B" w:rsidP="00E1271B">
          <w:pPr>
            <w:pStyle w:val="4F8D8BB4BF194DE6A5A6329FD022F9B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1B3AFE417C4164AFFE0DC7A33F6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D1DEE-2EEC-4CDE-8FD2-EA0E3E64220E}"/>
      </w:docPartPr>
      <w:docPartBody>
        <w:p w:rsidR="00E1271B" w:rsidRDefault="00E1271B" w:rsidP="00E1271B">
          <w:pPr>
            <w:pStyle w:val="1C1B3AFE417C4164AFFE0DC7A33F6C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49D38759CE412C925B67DDC92F6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E20D3-C42E-45B9-841A-0C6AD0C46E27}"/>
      </w:docPartPr>
      <w:docPartBody>
        <w:p w:rsidR="00E1271B" w:rsidRDefault="00E1271B" w:rsidP="00E1271B">
          <w:pPr>
            <w:pStyle w:val="3A49D38759CE412C925B67DDC92F690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8863F3C6434EF28B7029CD53418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ECFB6-B2A0-4D24-B166-C41CE83B8CA8}"/>
      </w:docPartPr>
      <w:docPartBody>
        <w:p w:rsidR="00E1271B" w:rsidRDefault="00E1271B" w:rsidP="00E1271B">
          <w:pPr>
            <w:pStyle w:val="C78863F3C6434EF28B7029CD534183F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87B86EAE104B10AE2011B847D35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41D51-B469-428E-8E8E-DE9D73887170}"/>
      </w:docPartPr>
      <w:docPartBody>
        <w:p w:rsidR="00E1271B" w:rsidRDefault="00E1271B" w:rsidP="00E1271B">
          <w:pPr>
            <w:pStyle w:val="7587B86EAE104B10AE2011B847D35C7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B56C93488945A0B252004754257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407B6-6F04-4E31-8F0D-A60A33E9592C}"/>
      </w:docPartPr>
      <w:docPartBody>
        <w:p w:rsidR="00E1271B" w:rsidRDefault="00E1271B" w:rsidP="00E1271B">
          <w:pPr>
            <w:pStyle w:val="25B56C93488945A0B252004754257AB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1C0AA07BC546CE99C8A8D89D76C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39381-5316-4201-A622-1B16B0F043DC}"/>
      </w:docPartPr>
      <w:docPartBody>
        <w:p w:rsidR="00E1271B" w:rsidRDefault="00E1271B" w:rsidP="00E1271B">
          <w:pPr>
            <w:pStyle w:val="021C0AA07BC546CE99C8A8D89D76C87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E2D9B17C7B46E2A0A3259F01DF8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82197-9ECC-46F5-8ECA-1C9E9580FCB4}"/>
      </w:docPartPr>
      <w:docPartBody>
        <w:p w:rsidR="00E1271B" w:rsidRDefault="00E1271B" w:rsidP="00E1271B">
          <w:pPr>
            <w:pStyle w:val="E2E2D9B17C7B46E2A0A3259F01DF888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8F3F9DFCE445E69FD44DD20E0C8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776F4-0BDF-4855-9DE1-9F5A38634EF0}"/>
      </w:docPartPr>
      <w:docPartBody>
        <w:p w:rsidR="00E1271B" w:rsidRDefault="00E1271B" w:rsidP="00E1271B">
          <w:pPr>
            <w:pStyle w:val="658F3F9DFCE445E69FD44DD20E0C88A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6453CCB92A4B41A246EB38963D3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85BAC-C7CB-4422-A039-8FA0A3599048}"/>
      </w:docPartPr>
      <w:docPartBody>
        <w:p w:rsidR="00E1271B" w:rsidRDefault="00E1271B" w:rsidP="00E1271B">
          <w:pPr>
            <w:pStyle w:val="D26453CCB92A4B41A246EB38963D3B9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EC7B0637F441B4BDE7CAAEC9B71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BB740-E088-4E59-ACC0-55149A71A82E}"/>
      </w:docPartPr>
      <w:docPartBody>
        <w:p w:rsidR="00E1271B" w:rsidRDefault="00E1271B" w:rsidP="00E1271B">
          <w:pPr>
            <w:pStyle w:val="BBEC7B0637F441B4BDE7CAAEC9B7152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8DD19C5EA74432B437048E2939D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3DA4B-F9BE-4D0E-8909-AB1351BAFB3C}"/>
      </w:docPartPr>
      <w:docPartBody>
        <w:p w:rsidR="00E1271B" w:rsidRDefault="00E1271B" w:rsidP="00E1271B">
          <w:pPr>
            <w:pStyle w:val="B68DD19C5EA74432B437048E2939DCD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3E68A68FAC4F6185E38B9BA62FB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840BF-249F-449C-81B6-305AC9CE526C}"/>
      </w:docPartPr>
      <w:docPartBody>
        <w:p w:rsidR="00E1271B" w:rsidRDefault="00E1271B" w:rsidP="00E1271B">
          <w:pPr>
            <w:pStyle w:val="ED3E68A68FAC4F6185E38B9BA62FBA2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8AB0F4CAAF44D58BA4AE81A9E22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071B4-0A5C-47B1-B333-B9B698318B8A}"/>
      </w:docPartPr>
      <w:docPartBody>
        <w:p w:rsidR="00E1271B" w:rsidRDefault="00E1271B" w:rsidP="00E1271B">
          <w:pPr>
            <w:pStyle w:val="568AB0F4CAAF44D58BA4AE81A9E2257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DAEF520A814CE69C1196447978F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F1B0C-CEDD-4213-829C-C1F09B90209F}"/>
      </w:docPartPr>
      <w:docPartBody>
        <w:p w:rsidR="00E1271B" w:rsidRDefault="00E1271B" w:rsidP="00E1271B">
          <w:pPr>
            <w:pStyle w:val="AFDAEF520A814CE69C1196447978F3D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4C4BFA012043B2B2DC9D5CDA5B7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07C91-D77B-4A37-9433-AAEF13F67291}"/>
      </w:docPartPr>
      <w:docPartBody>
        <w:p w:rsidR="00E1271B" w:rsidRDefault="00E1271B" w:rsidP="00E1271B">
          <w:pPr>
            <w:pStyle w:val="324C4BFA012043B2B2DC9D5CDA5B7B3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D84D80C52F4B6E8E6654BFCBFD9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06E77-40D0-4B4B-A8F0-3B5EFA75C833}"/>
      </w:docPartPr>
      <w:docPartBody>
        <w:p w:rsidR="00E1271B" w:rsidRDefault="00E1271B" w:rsidP="00E1271B">
          <w:pPr>
            <w:pStyle w:val="A5D84D80C52F4B6E8E6654BFCBFD984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9EA22E51AF4596BE5FEF28143E5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27349-5DEC-430C-AF4E-668E9282B39C}"/>
      </w:docPartPr>
      <w:docPartBody>
        <w:p w:rsidR="00E1271B" w:rsidRDefault="00E1271B" w:rsidP="00E1271B">
          <w:pPr>
            <w:pStyle w:val="E09EA22E51AF4596BE5FEF28143E588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43C6FC1CAA43B896470A4AF27A7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79DFF-D83A-46FD-974B-59E18AFA2242}"/>
      </w:docPartPr>
      <w:docPartBody>
        <w:p w:rsidR="00E1271B" w:rsidRDefault="00E1271B" w:rsidP="00E1271B">
          <w:pPr>
            <w:pStyle w:val="E443C6FC1CAA43B896470A4AF27A782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E4A9503F314ADFAE7F100BDB07F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1ED74-56CC-4E73-BF6A-8E3A5BFF2CBD}"/>
      </w:docPartPr>
      <w:docPartBody>
        <w:p w:rsidR="00E1271B" w:rsidRDefault="00E1271B" w:rsidP="00E1271B">
          <w:pPr>
            <w:pStyle w:val="1FE4A9503F314ADFAE7F100BDB07FD4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A968C7EA324DC29720FBC23771F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DAFF8-2B72-4059-A10C-6851E02C2157}"/>
      </w:docPartPr>
      <w:docPartBody>
        <w:p w:rsidR="00E1271B" w:rsidRDefault="00E1271B" w:rsidP="00E1271B">
          <w:pPr>
            <w:pStyle w:val="5EA968C7EA324DC29720FBC23771F4B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2AA7B64E144691AA60BA25497E7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33AD8-B282-42F5-8890-DDC1543EA6E5}"/>
      </w:docPartPr>
      <w:docPartBody>
        <w:p w:rsidR="00E1271B" w:rsidRDefault="00E1271B" w:rsidP="00E1271B">
          <w:pPr>
            <w:pStyle w:val="F52AA7B64E144691AA60BA25497E704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4C5F0D16974C95916AB2D87BDFA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15B0C-5B68-4B03-AECE-148D8B7AAE3F}"/>
      </w:docPartPr>
      <w:docPartBody>
        <w:p w:rsidR="00E1271B" w:rsidRDefault="00E1271B" w:rsidP="00E1271B">
          <w:pPr>
            <w:pStyle w:val="284C5F0D16974C95916AB2D87BDFAB6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AFE4C2069A46B98BBED0FE52EA6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7E6C7-CD92-4A96-B1A7-917D020C58E0}"/>
      </w:docPartPr>
      <w:docPartBody>
        <w:p w:rsidR="00E1271B" w:rsidRDefault="00E1271B" w:rsidP="00E1271B">
          <w:pPr>
            <w:pStyle w:val="06AFE4C2069A46B98BBED0FE52EA6B2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72BC2795B5425D9DD208B0ED054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5F5A3-187E-4FC2-85AB-FD34294F3173}"/>
      </w:docPartPr>
      <w:docPartBody>
        <w:p w:rsidR="00E1271B" w:rsidRDefault="00E1271B" w:rsidP="00E1271B">
          <w:pPr>
            <w:pStyle w:val="6872BC2795B5425D9DD208B0ED05400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28E8801B8E4B32BE9FED8375554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589FE-729B-436F-B668-07CEB5DCE16B}"/>
      </w:docPartPr>
      <w:docPartBody>
        <w:p w:rsidR="00E1271B" w:rsidRDefault="00E1271B" w:rsidP="00E1271B">
          <w:pPr>
            <w:pStyle w:val="6928E8801B8E4B32BE9FED83755542A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55DB95E0B84318B8769DE96F53E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7CD6B-0224-4F5D-B521-8C7EDEC1B629}"/>
      </w:docPartPr>
      <w:docPartBody>
        <w:p w:rsidR="00E1271B" w:rsidRDefault="00E1271B" w:rsidP="00E1271B">
          <w:pPr>
            <w:pStyle w:val="4555DB95E0B84318B8769DE96F53EAE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82ED278BDC49C0902A83AAD0A03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7AF9C-A795-44EB-B038-6DBCD7609258}"/>
      </w:docPartPr>
      <w:docPartBody>
        <w:p w:rsidR="00E1271B" w:rsidRDefault="00E1271B" w:rsidP="00E1271B">
          <w:pPr>
            <w:pStyle w:val="1182ED278BDC49C0902A83AAD0A03A2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49E8F1BC3A481880C168C598E30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27DCC-236C-45BA-BEFF-F6DAA8FAD6F9}"/>
      </w:docPartPr>
      <w:docPartBody>
        <w:p w:rsidR="00E1271B" w:rsidRDefault="00E1271B" w:rsidP="00E1271B">
          <w:pPr>
            <w:pStyle w:val="1649E8F1BC3A481880C168C598E30E0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632C704DCE45A484359C152A45A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1D780-5EDF-4411-B097-210950292C14}"/>
      </w:docPartPr>
      <w:docPartBody>
        <w:p w:rsidR="00E1271B" w:rsidRDefault="00E1271B" w:rsidP="00E1271B">
          <w:pPr>
            <w:pStyle w:val="78632C704DCE45A484359C152A45AC5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766A4E36A64AC6851B20FBF3E7C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E7B47-8B58-4D23-A869-6C89301A64AE}"/>
      </w:docPartPr>
      <w:docPartBody>
        <w:p w:rsidR="00E1271B" w:rsidRDefault="00E1271B" w:rsidP="00E1271B">
          <w:pPr>
            <w:pStyle w:val="11766A4E36A64AC6851B20FBF3E7C8C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68CB32D63F41B7BD5A67E067307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FE7E1-1FE4-4A30-B6AD-E4583F3BA8D3}"/>
      </w:docPartPr>
      <w:docPartBody>
        <w:p w:rsidR="00E1271B" w:rsidRDefault="00E1271B" w:rsidP="00E1271B">
          <w:pPr>
            <w:pStyle w:val="2968CB32D63F41B7BD5A67E0673078E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AE49A0BA147AE8AF38810CBC28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A9153-CEB4-4108-8B4F-74B6AD2896E7}"/>
      </w:docPartPr>
      <w:docPartBody>
        <w:p w:rsidR="00E1271B" w:rsidRDefault="00E1271B" w:rsidP="00E1271B">
          <w:pPr>
            <w:pStyle w:val="ABBAE49A0BA147AE8AF38810CBC28CC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C552F7170742AA88F3268B68170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13B73-47C6-439A-B39B-69767DD29552}"/>
      </w:docPartPr>
      <w:docPartBody>
        <w:p w:rsidR="00E1271B" w:rsidRDefault="00E1271B" w:rsidP="00E1271B">
          <w:pPr>
            <w:pStyle w:val="EBC552F7170742AA88F3268B68170D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17642672874D42AEBCC2BA4B948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B21A6-FAD3-4C86-950D-6F44E1EE8DB9}"/>
      </w:docPartPr>
      <w:docPartBody>
        <w:p w:rsidR="00E35D6E" w:rsidRDefault="00E1271B" w:rsidP="00E1271B">
          <w:pPr>
            <w:pStyle w:val="1E17642672874D42AEBCC2BA4B94814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A19C7B5CF5482BAB98E51F1BA9C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3518D-20F7-4ADF-9FAD-1D3522904359}"/>
      </w:docPartPr>
      <w:docPartBody>
        <w:p w:rsidR="00E35D6E" w:rsidRDefault="00E1271B" w:rsidP="00E1271B">
          <w:pPr>
            <w:pStyle w:val="1AA19C7B5CF5482BAB98E51F1BA9C01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FED3F5992147E197B24BC6AE7A3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802A7-97C3-4E9B-B328-4D84FBBC402F}"/>
      </w:docPartPr>
      <w:docPartBody>
        <w:p w:rsidR="00E35D6E" w:rsidRDefault="00E1271B" w:rsidP="00E1271B">
          <w:pPr>
            <w:pStyle w:val="3BFED3F5992147E197B24BC6AE7A357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818A899B054B77A8689F7C53996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96C15-839A-485B-8CCF-46C727017BDE}"/>
      </w:docPartPr>
      <w:docPartBody>
        <w:p w:rsidR="00E35D6E" w:rsidRDefault="00E1271B" w:rsidP="00E1271B">
          <w:pPr>
            <w:pStyle w:val="BC818A899B054B77A8689F7C539961D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37AC638FFD45269E04B33F5267A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0D2CB-3475-4627-B58E-9DBD86917B16}"/>
      </w:docPartPr>
      <w:docPartBody>
        <w:p w:rsidR="00E35D6E" w:rsidRDefault="00E1271B" w:rsidP="00E1271B">
          <w:pPr>
            <w:pStyle w:val="A737AC638FFD45269E04B33F5267A16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7BD2A9F3AF4F159356039660FCD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D8918-2EB4-4CF0-BC00-C87D3F951F0E}"/>
      </w:docPartPr>
      <w:docPartBody>
        <w:p w:rsidR="00E35D6E" w:rsidRDefault="00E1271B" w:rsidP="00E1271B">
          <w:pPr>
            <w:pStyle w:val="E97BD2A9F3AF4F159356039660FCD4D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D412F8BB7E4411AF06A4EF47C9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CF35B-3FE4-4441-A983-84269B592E76}"/>
      </w:docPartPr>
      <w:docPartBody>
        <w:p w:rsidR="00E35D6E" w:rsidRDefault="00E1271B" w:rsidP="00E1271B">
          <w:pPr>
            <w:pStyle w:val="9BD412F8BB7E4411AF06A4EF47C9CF4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6710FF26DA4869B3DEC47ABE1C8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8B7AA-3496-46D5-B0D9-7B1D7E90ECB3}"/>
      </w:docPartPr>
      <w:docPartBody>
        <w:p w:rsidR="00E35D6E" w:rsidRDefault="00E1271B" w:rsidP="00E1271B">
          <w:pPr>
            <w:pStyle w:val="4C6710FF26DA4869B3DEC47ABE1C8E4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F092F2DEA64B88915608AD34D84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FD39D-B45D-4AD5-B60D-063E6175D045}"/>
      </w:docPartPr>
      <w:docPartBody>
        <w:p w:rsidR="00E35D6E" w:rsidRDefault="00E1271B" w:rsidP="00E1271B">
          <w:pPr>
            <w:pStyle w:val="FBF092F2DEA64B88915608AD34D84B9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173CD2F26C45F1B25D17905C2ED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72DF7-36FF-48BD-A20F-F2CD2CFDEA2E}"/>
      </w:docPartPr>
      <w:docPartBody>
        <w:p w:rsidR="00E35D6E" w:rsidRDefault="00E1271B" w:rsidP="00E1271B">
          <w:pPr>
            <w:pStyle w:val="D6173CD2F26C45F1B25D17905C2ED27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A7A90F179C4B8A98F6F9287550D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0C5D1-1A5A-4899-8F6D-31CFF0216318}"/>
      </w:docPartPr>
      <w:docPartBody>
        <w:p w:rsidR="00E35D6E" w:rsidRDefault="00E1271B" w:rsidP="00E1271B">
          <w:pPr>
            <w:pStyle w:val="62A7A90F179C4B8A98F6F9287550DDF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7E02DAACFC40CEB559ADF3B547C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6427E-2FA4-409C-A5C3-B78370AB9D10}"/>
      </w:docPartPr>
      <w:docPartBody>
        <w:p w:rsidR="00E35D6E" w:rsidRDefault="00E1271B" w:rsidP="00E1271B">
          <w:pPr>
            <w:pStyle w:val="EC7E02DAACFC40CEB559ADF3B547C84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6B9EEDDE0F4EED895433EDE1515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2129D-C04C-4B7D-8A2F-E92AA9C7EAA3}"/>
      </w:docPartPr>
      <w:docPartBody>
        <w:p w:rsidR="00E35D6E" w:rsidRDefault="00E1271B" w:rsidP="00E1271B">
          <w:pPr>
            <w:pStyle w:val="BA6B9EEDDE0F4EED895433EDE151564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17A1D9BCC84F098D3F42BA08FCC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D643D-3AA5-4067-9800-1E6243C6CFC5}"/>
      </w:docPartPr>
      <w:docPartBody>
        <w:p w:rsidR="00E35D6E" w:rsidRDefault="00E1271B" w:rsidP="00E1271B">
          <w:pPr>
            <w:pStyle w:val="E317A1D9BCC84F098D3F42BA08FCC3B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B8B7E4939048CDB08EB087CC85C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BFEFA-17CA-45B3-BE3C-B19D8901EDC2}"/>
      </w:docPartPr>
      <w:docPartBody>
        <w:p w:rsidR="00E35D6E" w:rsidRDefault="00E1271B" w:rsidP="00E1271B">
          <w:pPr>
            <w:pStyle w:val="16B8B7E4939048CDB08EB087CC85C11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C32125BD014419B931692E083A2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0977E-E10B-4188-9DEF-90B5C9BAE287}"/>
      </w:docPartPr>
      <w:docPartBody>
        <w:p w:rsidR="00E35D6E" w:rsidRDefault="00E1271B" w:rsidP="00E1271B">
          <w:pPr>
            <w:pStyle w:val="BDC32125BD014419B931692E083A2EB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5C660109BE4E369A142B9C16C95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EB51B-0F59-4FBE-B0AC-998291DCF0EE}"/>
      </w:docPartPr>
      <w:docPartBody>
        <w:p w:rsidR="00E35D6E" w:rsidRDefault="00E1271B" w:rsidP="00E1271B">
          <w:pPr>
            <w:pStyle w:val="005C660109BE4E369A142B9C16C9547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997F9ECA5642E482865FCB70B02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396EF-C4FA-4A1A-B0DA-1BD1572B3AF5}"/>
      </w:docPartPr>
      <w:docPartBody>
        <w:p w:rsidR="00E35D6E" w:rsidRDefault="00E1271B" w:rsidP="00E1271B">
          <w:pPr>
            <w:pStyle w:val="EA997F9ECA5642E482865FCB70B0210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CE3885B71B446D9E614331F0F87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24E46-628F-47FF-959B-EF9E5F0A3836}"/>
      </w:docPartPr>
      <w:docPartBody>
        <w:p w:rsidR="00E35D6E" w:rsidRDefault="00E1271B" w:rsidP="00E1271B">
          <w:pPr>
            <w:pStyle w:val="73CE3885B71B446D9E614331F0F87A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D0457EC5164DE58140FBEB1F4BB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EA3B5-088C-4FEC-A31D-2DE40F93001C}"/>
      </w:docPartPr>
      <w:docPartBody>
        <w:p w:rsidR="00E35D6E" w:rsidRDefault="00E1271B" w:rsidP="00E1271B">
          <w:pPr>
            <w:pStyle w:val="11D0457EC5164DE58140FBEB1F4BB99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4E2BA91E2745E687F6B5C8C1F9D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79F3D-C248-4D82-888A-3742B9B36DD1}"/>
      </w:docPartPr>
      <w:docPartBody>
        <w:p w:rsidR="00E35D6E" w:rsidRDefault="00E1271B" w:rsidP="00E1271B">
          <w:pPr>
            <w:pStyle w:val="FC4E2BA91E2745E687F6B5C8C1F9DD1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CEFE3B43DA4D71A325058835319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1DC12-4B3C-49D9-999B-7E12ECDFDBF8}"/>
      </w:docPartPr>
      <w:docPartBody>
        <w:p w:rsidR="00E35D6E" w:rsidRDefault="00E1271B" w:rsidP="00E1271B">
          <w:pPr>
            <w:pStyle w:val="55CEFE3B43DA4D71A325058835319DB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71459478C340CBA2CBC62114E3F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2C550-1B9F-4E99-8244-ED468187AA7C}"/>
      </w:docPartPr>
      <w:docPartBody>
        <w:p w:rsidR="00E35D6E" w:rsidRDefault="00E1271B" w:rsidP="00E1271B">
          <w:pPr>
            <w:pStyle w:val="BC71459478C340CBA2CBC62114E3F0E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20C5E21C5B4BE2A122A17EB8AFB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01372-4241-42C9-8336-AF72F78E2824}"/>
      </w:docPartPr>
      <w:docPartBody>
        <w:p w:rsidR="00E35D6E" w:rsidRDefault="00E1271B" w:rsidP="00E1271B">
          <w:pPr>
            <w:pStyle w:val="2D20C5E21C5B4BE2A122A17EB8AFBD1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65CDE610E7455A90A1231BDECA1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B900E-286F-4134-AF7C-B366A994165C}"/>
      </w:docPartPr>
      <w:docPartBody>
        <w:p w:rsidR="00E35D6E" w:rsidRDefault="00E1271B" w:rsidP="00E1271B">
          <w:pPr>
            <w:pStyle w:val="4465CDE610E7455A90A1231BDECA144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4E0A61D9DC479C878168242D277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48240-E393-4F03-AF13-D392343A4C74}"/>
      </w:docPartPr>
      <w:docPartBody>
        <w:p w:rsidR="00E35D6E" w:rsidRDefault="00E1271B" w:rsidP="00E1271B">
          <w:pPr>
            <w:pStyle w:val="C14E0A61D9DC479C878168242D27736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2CBB647E374D3BAFE85B375A577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905D3-6C30-42D9-9D1C-1D19C028956D}"/>
      </w:docPartPr>
      <w:docPartBody>
        <w:p w:rsidR="00E35D6E" w:rsidRDefault="00E1271B" w:rsidP="00E1271B">
          <w:pPr>
            <w:pStyle w:val="4A2CBB647E374D3BAFE85B375A57774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B2924A2C1F4FCB94A91FFF8AA55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8A398-7E64-4581-87A6-FE39DF491648}"/>
      </w:docPartPr>
      <w:docPartBody>
        <w:p w:rsidR="00E35D6E" w:rsidRDefault="00E1271B" w:rsidP="00E1271B">
          <w:pPr>
            <w:pStyle w:val="74B2924A2C1F4FCB94A91FFF8AA5580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87B0E3639F4CC0AC171B04662C0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2FEB9-9F83-4033-B2E6-B9DFEFA410D1}"/>
      </w:docPartPr>
      <w:docPartBody>
        <w:p w:rsidR="00E35D6E" w:rsidRDefault="00E1271B" w:rsidP="00E1271B">
          <w:pPr>
            <w:pStyle w:val="D587B0E3639F4CC0AC171B04662C0AF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FB22542DA3438ABBFDBE09EC544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EB854-6CEA-4026-80A7-8DCE7B2DC690}"/>
      </w:docPartPr>
      <w:docPartBody>
        <w:p w:rsidR="00E35D6E" w:rsidRDefault="00E1271B" w:rsidP="00E1271B">
          <w:pPr>
            <w:pStyle w:val="E2FB22542DA3438ABBFDBE09EC5443A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85F7C11AF047FAB9F125E309903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88483-A121-4BAA-A77C-488F650063F8}"/>
      </w:docPartPr>
      <w:docPartBody>
        <w:p w:rsidR="00E35D6E" w:rsidRDefault="00E1271B" w:rsidP="00E1271B">
          <w:pPr>
            <w:pStyle w:val="4F85F7C11AF047FAB9F125E309903C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F4E73106D341439FFFF1C00DFF5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BA23A-0D4C-45CF-8331-0774D29F5165}"/>
      </w:docPartPr>
      <w:docPartBody>
        <w:p w:rsidR="00E35D6E" w:rsidRDefault="00E1271B" w:rsidP="00E1271B">
          <w:pPr>
            <w:pStyle w:val="6EF4E73106D341439FFFF1C00DFF54D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6537E052984A3B886BC5A6C2130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C6791-BF57-417D-ACC7-034297D08209}"/>
      </w:docPartPr>
      <w:docPartBody>
        <w:p w:rsidR="00E35D6E" w:rsidRDefault="00E1271B" w:rsidP="00E1271B">
          <w:pPr>
            <w:pStyle w:val="966537E052984A3B886BC5A6C213096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B71A1D833C47A98C676687EC602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262D2-FE5B-46B7-885C-9836FC80FCE7}"/>
      </w:docPartPr>
      <w:docPartBody>
        <w:p w:rsidR="00E35D6E" w:rsidRDefault="00E1271B" w:rsidP="00E1271B">
          <w:pPr>
            <w:pStyle w:val="03B71A1D833C47A98C676687EC602B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48E8609DC74694B291EF5A6922D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200EE-BB42-47B6-AB7C-44208F968A96}"/>
      </w:docPartPr>
      <w:docPartBody>
        <w:p w:rsidR="00E35D6E" w:rsidRDefault="00E1271B" w:rsidP="00E1271B">
          <w:pPr>
            <w:pStyle w:val="B648E8609DC74694B291EF5A6922D3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1A8EA3FC4F47B9B7B75D9480566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752C6-3440-4238-9ADD-780BD36A17BB}"/>
      </w:docPartPr>
      <w:docPartBody>
        <w:p w:rsidR="00E35D6E" w:rsidRDefault="00E1271B" w:rsidP="00E1271B">
          <w:pPr>
            <w:pStyle w:val="EF1A8EA3FC4F47B9B7B75D94805662E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05FA2D3EB74685A2DF8145AE91A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9D843-117F-4D0A-A8C5-D2F8D6698092}"/>
      </w:docPartPr>
      <w:docPartBody>
        <w:p w:rsidR="00E35D6E" w:rsidRDefault="00E1271B" w:rsidP="00E1271B">
          <w:pPr>
            <w:pStyle w:val="C005FA2D3EB74685A2DF8145AE91AF5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F8A9E04BD143B0BDFE479AFE231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729B1-EB19-43DF-826C-20D4C1C02CFE}"/>
      </w:docPartPr>
      <w:docPartBody>
        <w:p w:rsidR="00E35D6E" w:rsidRDefault="00E1271B" w:rsidP="00E1271B">
          <w:pPr>
            <w:pStyle w:val="7EF8A9E04BD143B0BDFE479AFE231EF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1BB7EE48E84470994A6309E8447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F0377-8062-44B2-B8C6-16408100F8EC}"/>
      </w:docPartPr>
      <w:docPartBody>
        <w:p w:rsidR="00E35D6E" w:rsidRDefault="00E1271B" w:rsidP="00E1271B">
          <w:pPr>
            <w:pStyle w:val="981BB7EE48E84470994A6309E844730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36979F92A54354AAD882534F6A7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A3D73-2F3A-4519-B4CD-A77E781BDF3B}"/>
      </w:docPartPr>
      <w:docPartBody>
        <w:p w:rsidR="00E35D6E" w:rsidRDefault="00E1271B" w:rsidP="00E1271B">
          <w:pPr>
            <w:pStyle w:val="6A36979F92A54354AAD882534F6A7DB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C842E91A974B63B07541457FEC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5E8ED-9812-4F19-8C9E-19B0FD5EA8FF}"/>
      </w:docPartPr>
      <w:docPartBody>
        <w:p w:rsidR="00E35D6E" w:rsidRDefault="00E1271B" w:rsidP="00E1271B">
          <w:pPr>
            <w:pStyle w:val="6EC842E91A974B63B07541457FEC848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A318C80F944D6A9806670243B7C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62C82-FC75-4ADD-BCCD-19DDF3254F28}"/>
      </w:docPartPr>
      <w:docPartBody>
        <w:p w:rsidR="00E35D6E" w:rsidRDefault="00E1271B" w:rsidP="00E1271B">
          <w:pPr>
            <w:pStyle w:val="93A318C80F944D6A9806670243B7C7F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55CC535B8D41B7A95A65A0A58BD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C89B5-1932-423A-A218-8FE9F2A3EEC9}"/>
      </w:docPartPr>
      <w:docPartBody>
        <w:p w:rsidR="00E35D6E" w:rsidRDefault="00E1271B" w:rsidP="00E1271B">
          <w:pPr>
            <w:pStyle w:val="A655CC535B8D41B7A95A65A0A58BDB2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1D3C44E3D64D17AA4BF55A7A4D5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C1D56-81A7-4C26-8515-AF0B9E60239B}"/>
      </w:docPartPr>
      <w:docPartBody>
        <w:p w:rsidR="00E35D6E" w:rsidRDefault="00E1271B" w:rsidP="00E1271B">
          <w:pPr>
            <w:pStyle w:val="5E1D3C44E3D64D17AA4BF55A7A4D523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CF81E0552D413C98569E61957C6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3FFD9-75AA-4027-B9E9-DBCCE3492B4C}"/>
      </w:docPartPr>
      <w:docPartBody>
        <w:p w:rsidR="00E35D6E" w:rsidRDefault="00E1271B" w:rsidP="00E1271B">
          <w:pPr>
            <w:pStyle w:val="31CF81E0552D413C98569E61957C697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334209C3E14A55B724A9305C911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D4737-E9DF-48CE-8A62-D757C1185902}"/>
      </w:docPartPr>
      <w:docPartBody>
        <w:p w:rsidR="00E35D6E" w:rsidRDefault="00E1271B" w:rsidP="00E1271B">
          <w:pPr>
            <w:pStyle w:val="48334209C3E14A55B724A9305C91193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9135147D644E45B5355C99682EB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F3601-AADC-4BBD-A85D-80EC1F121A3F}"/>
      </w:docPartPr>
      <w:docPartBody>
        <w:p w:rsidR="00E35D6E" w:rsidRDefault="00E1271B" w:rsidP="00E1271B">
          <w:pPr>
            <w:pStyle w:val="4B9135147D644E45B5355C99682EBF1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4437D840E2427F8D0E4E71EF96F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D4C7D-5D0A-47E2-A102-C3C273716651}"/>
      </w:docPartPr>
      <w:docPartBody>
        <w:p w:rsidR="00E35D6E" w:rsidRDefault="00E1271B" w:rsidP="00E1271B">
          <w:pPr>
            <w:pStyle w:val="D84437D840E2427F8D0E4E71EF96F7E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86C7B0073C4FF9AEEB5517D28E6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E4EFD-2C18-46A2-BF1F-18DC79418E3A}"/>
      </w:docPartPr>
      <w:docPartBody>
        <w:p w:rsidR="00E35D6E" w:rsidRDefault="00E1271B" w:rsidP="00E1271B">
          <w:pPr>
            <w:pStyle w:val="E186C7B0073C4FF9AEEB5517D28E63E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D064D5DE0C4F528CD4EBDF3080C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CD9FA-F7DF-43A5-9692-A5EA72BD08B8}"/>
      </w:docPartPr>
      <w:docPartBody>
        <w:p w:rsidR="00E35D6E" w:rsidRDefault="00E1271B" w:rsidP="00E1271B">
          <w:pPr>
            <w:pStyle w:val="29D064D5DE0C4F528CD4EBDF3080C1B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9736528C0D48C891EF791258837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B4930-C02E-4E1B-A969-3325741361F3}"/>
      </w:docPartPr>
      <w:docPartBody>
        <w:p w:rsidR="00E35D6E" w:rsidRDefault="00E1271B" w:rsidP="00E1271B">
          <w:pPr>
            <w:pStyle w:val="9B9736528C0D48C891EF791258837CA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690856F00A441893FC17495C555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967DE-B4B6-4C47-A145-B81528D9E0F6}"/>
      </w:docPartPr>
      <w:docPartBody>
        <w:p w:rsidR="00E35D6E" w:rsidRDefault="00E1271B" w:rsidP="00E1271B">
          <w:pPr>
            <w:pStyle w:val="C0690856F00A441893FC17495C5553F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1D5BC4E62546608293C079474F8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75AEC-CE2A-4823-9B3B-99DF6FDA8797}"/>
      </w:docPartPr>
      <w:docPartBody>
        <w:p w:rsidR="00E35D6E" w:rsidRDefault="00E1271B" w:rsidP="00E1271B">
          <w:pPr>
            <w:pStyle w:val="9C1D5BC4E62546608293C079474F8C5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D5451955504FA4A9C6BC4DAE60B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48A3-E437-4066-95E5-6E80CF58DED1}"/>
      </w:docPartPr>
      <w:docPartBody>
        <w:p w:rsidR="00E35D6E" w:rsidRDefault="00E1271B" w:rsidP="00E1271B">
          <w:pPr>
            <w:pStyle w:val="32D5451955504FA4A9C6BC4DAE60BE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363AC23AB64CACBA3C8D4C574F1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09371-7DDB-4A52-AAB7-9D596EB5D2FE}"/>
      </w:docPartPr>
      <w:docPartBody>
        <w:p w:rsidR="00E35D6E" w:rsidRDefault="00E1271B" w:rsidP="00E1271B">
          <w:pPr>
            <w:pStyle w:val="53363AC23AB64CACBA3C8D4C574F148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F2B5C9A0B640809AEB87B8CE2D7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4747F-1876-4340-83EB-5ED34B6BEE9F}"/>
      </w:docPartPr>
      <w:docPartBody>
        <w:p w:rsidR="00E35D6E" w:rsidRDefault="00E1271B" w:rsidP="00E1271B">
          <w:pPr>
            <w:pStyle w:val="89F2B5C9A0B640809AEB87B8CE2D73D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F210624C46421289CCE28C4AD5C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E0ECD-FBAF-4F31-9145-26E311599E63}"/>
      </w:docPartPr>
      <w:docPartBody>
        <w:p w:rsidR="00E35D6E" w:rsidRDefault="00E1271B" w:rsidP="00E1271B">
          <w:pPr>
            <w:pStyle w:val="FDF210624C46421289CCE28C4AD5C92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BB564EF5FD47E7AE40147CB0CD8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8241F-BFA8-46E9-AFA5-59B3E2BAA36B}"/>
      </w:docPartPr>
      <w:docPartBody>
        <w:p w:rsidR="00E35D6E" w:rsidRDefault="00E1271B" w:rsidP="00E1271B">
          <w:pPr>
            <w:pStyle w:val="03BB564EF5FD47E7AE40147CB0CD85F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CC30BD418A4E5A90A542D45E3F4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FC2E4-784E-4E61-A03B-0DED170C043F}"/>
      </w:docPartPr>
      <w:docPartBody>
        <w:p w:rsidR="00E35D6E" w:rsidRDefault="00E1271B" w:rsidP="00E1271B">
          <w:pPr>
            <w:pStyle w:val="F0CC30BD418A4E5A90A542D45E3F4AE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30F12166C549958B64C43DEF0B3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D15BF-F6B5-44CE-BFAA-FE48FF3E6897}"/>
      </w:docPartPr>
      <w:docPartBody>
        <w:p w:rsidR="00E35D6E" w:rsidRDefault="00E1271B" w:rsidP="00E1271B">
          <w:pPr>
            <w:pStyle w:val="4630F12166C549958B64C43DEF0B33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04DA3921A746CC86DCE204EA148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A5149-069B-4A40-86A2-2E7C6427683B}"/>
      </w:docPartPr>
      <w:docPartBody>
        <w:p w:rsidR="00E35D6E" w:rsidRDefault="00E1271B" w:rsidP="00E1271B">
          <w:pPr>
            <w:pStyle w:val="7304DA3921A746CC86DCE204EA14836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5F0B22A33744CCA42EB05F361DE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A85AC-4BE4-47F6-B7E5-8DF11FF14C82}"/>
      </w:docPartPr>
      <w:docPartBody>
        <w:p w:rsidR="00E35D6E" w:rsidRDefault="00E1271B" w:rsidP="00E1271B">
          <w:pPr>
            <w:pStyle w:val="CA5F0B22A33744CCA42EB05F361DE1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325FC71CD84BE7A3C8BD08E5B97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6E1DE-0A56-4F6C-A672-E239A06EF558}"/>
      </w:docPartPr>
      <w:docPartBody>
        <w:p w:rsidR="00E35D6E" w:rsidRDefault="00E1271B" w:rsidP="00E1271B">
          <w:pPr>
            <w:pStyle w:val="1B325FC71CD84BE7A3C8BD08E5B976B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445938CBC5402F929D729F622D5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62B88-DB1D-49E8-A61D-B7AA300B05CD}"/>
      </w:docPartPr>
      <w:docPartBody>
        <w:p w:rsidR="00E35D6E" w:rsidRDefault="00E1271B" w:rsidP="00E1271B">
          <w:pPr>
            <w:pStyle w:val="07445938CBC5402F929D729F622D51C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497F9BD5134CF79E7FDD1ECE00C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797C1-CB89-4782-B8A8-AF1CE8482AD1}"/>
      </w:docPartPr>
      <w:docPartBody>
        <w:p w:rsidR="00E35D6E" w:rsidRDefault="00E1271B" w:rsidP="00E1271B">
          <w:pPr>
            <w:pStyle w:val="53497F9BD5134CF79E7FDD1ECE00C1C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05F727AF8646B3B98079183D315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B8A65-9E18-4904-BFB0-1CA3DD88B2CB}"/>
      </w:docPartPr>
      <w:docPartBody>
        <w:p w:rsidR="00E35D6E" w:rsidRDefault="00E1271B" w:rsidP="00E1271B">
          <w:pPr>
            <w:pStyle w:val="1905F727AF8646B3B98079183D315ED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EEACFCBAC04BCABECC6AC2F490B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0DFDD-A297-4636-A3E1-8EFED85A6073}"/>
      </w:docPartPr>
      <w:docPartBody>
        <w:p w:rsidR="00E35D6E" w:rsidRDefault="00E1271B" w:rsidP="00E1271B">
          <w:pPr>
            <w:pStyle w:val="19EEACFCBAC04BCABECC6AC2F490BD8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871AECBCC442A885D2DDC295D7D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6D833-7B0E-45E5-9A47-2E2AF2760BB4}"/>
      </w:docPartPr>
      <w:docPartBody>
        <w:p w:rsidR="00E35D6E" w:rsidRDefault="00E1271B" w:rsidP="00E1271B">
          <w:pPr>
            <w:pStyle w:val="08871AECBCC442A885D2DDC295D7DAB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C67ECF3547433786B54B0D807B1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B7C32-5A7E-4565-AA5C-998D50B24C19}"/>
      </w:docPartPr>
      <w:docPartBody>
        <w:p w:rsidR="00E35D6E" w:rsidRDefault="00E1271B" w:rsidP="00E1271B">
          <w:pPr>
            <w:pStyle w:val="58C67ECF3547433786B54B0D807B17A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5003FEAB1B44F29F848A0146746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20B9F-FA8D-4505-8A91-3D77FB162910}"/>
      </w:docPartPr>
      <w:docPartBody>
        <w:p w:rsidR="00E35D6E" w:rsidRDefault="00E1271B" w:rsidP="00E1271B">
          <w:pPr>
            <w:pStyle w:val="FC5003FEAB1B44F29F848A0146746F3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E348F63AEF4AE7AAC533C2BA2ED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8535E-49FD-404B-9104-2F3EB8DF8E77}"/>
      </w:docPartPr>
      <w:docPartBody>
        <w:p w:rsidR="00E35D6E" w:rsidRDefault="00E1271B" w:rsidP="00E1271B">
          <w:pPr>
            <w:pStyle w:val="23E348F63AEF4AE7AAC533C2BA2EDAA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7449E2682E42E1804DEF151C371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CD828-5308-40B0-BA92-5EFD41787267}"/>
      </w:docPartPr>
      <w:docPartBody>
        <w:p w:rsidR="00E35D6E" w:rsidRDefault="00E1271B" w:rsidP="00E1271B">
          <w:pPr>
            <w:pStyle w:val="807449E2682E42E1804DEF151C3717E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D6084B32D446ECB2FDCB59107A1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928C0-0A87-4A69-84F9-A3843E2EAC44}"/>
      </w:docPartPr>
      <w:docPartBody>
        <w:p w:rsidR="00E35D6E" w:rsidRDefault="00E1271B" w:rsidP="00E1271B">
          <w:pPr>
            <w:pStyle w:val="90D6084B32D446ECB2FDCB59107A11F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A01314DE2F4E948D6082AEEBABC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8FB63-CD34-47FB-A1A4-842FA822E080}"/>
      </w:docPartPr>
      <w:docPartBody>
        <w:p w:rsidR="00E35D6E" w:rsidRDefault="00E1271B" w:rsidP="00E1271B">
          <w:pPr>
            <w:pStyle w:val="00A01314DE2F4E948D6082AEEBABC83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A5438D1B02456D9191578D5068A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55E4C-C0C0-4B0A-BFC2-01835310B465}"/>
      </w:docPartPr>
      <w:docPartBody>
        <w:p w:rsidR="00E35D6E" w:rsidRDefault="00E1271B" w:rsidP="00E1271B">
          <w:pPr>
            <w:pStyle w:val="B2A5438D1B02456D9191578D5068AB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3A4887130A4BB9823BE22820B7A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5FC94-386F-419A-BF91-5DCDA0679336}"/>
      </w:docPartPr>
      <w:docPartBody>
        <w:p w:rsidR="00E35D6E" w:rsidRDefault="00E1271B" w:rsidP="00E1271B">
          <w:pPr>
            <w:pStyle w:val="D63A4887130A4BB9823BE22820B7AC7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73EB8FEFB144FDADCF7B446EDC4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C97B4-4EAF-4111-A719-E7F2FCCA808B}"/>
      </w:docPartPr>
      <w:docPartBody>
        <w:p w:rsidR="00E35D6E" w:rsidRDefault="00E1271B" w:rsidP="00E1271B">
          <w:pPr>
            <w:pStyle w:val="0573EB8FEFB144FDADCF7B446EDC434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0F248DF2E24274B3887B5CC20D5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28897-FFA3-4302-9E68-4BEE003F45FF}"/>
      </w:docPartPr>
      <w:docPartBody>
        <w:p w:rsidR="00F0600E" w:rsidRDefault="00E35D6E" w:rsidP="00E35D6E">
          <w:pPr>
            <w:pStyle w:val="060F248DF2E24274B3887B5CC20D5C5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8E21AA72E04805B8EF368A70C1B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6D4A5-1A21-4485-9EDB-DB458622DC2D}"/>
      </w:docPartPr>
      <w:docPartBody>
        <w:p w:rsidR="00F0600E" w:rsidRDefault="00E35D6E" w:rsidP="00E35D6E">
          <w:pPr>
            <w:pStyle w:val="EE8E21AA72E04805B8EF368A70C1BE4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41D8F310324AD1A7438D16AEC68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7A9CB-FA29-411B-9CAF-BF2E21F04B26}"/>
      </w:docPartPr>
      <w:docPartBody>
        <w:p w:rsidR="00F0600E" w:rsidRDefault="00E35D6E" w:rsidP="00E35D6E">
          <w:pPr>
            <w:pStyle w:val="7D41D8F310324AD1A7438D16AEC68FE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F330F203B7415D91B9F125614D5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EA281-2503-4D73-80E2-BD141FE5BA5E}"/>
      </w:docPartPr>
      <w:docPartBody>
        <w:p w:rsidR="00F0600E" w:rsidRDefault="00E35D6E" w:rsidP="00E35D6E">
          <w:pPr>
            <w:pStyle w:val="5FF330F203B7415D91B9F125614D5AB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910C2E039941108E9FF00F1855F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E7C84-3E8A-4F9B-AB1F-25F0CCDB8FA3}"/>
      </w:docPartPr>
      <w:docPartBody>
        <w:p w:rsidR="00F0600E" w:rsidRDefault="00E35D6E" w:rsidP="00E35D6E">
          <w:pPr>
            <w:pStyle w:val="8A910C2E039941108E9FF00F1855FD8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5768DF379743DFB85CDAB4C5EB7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4062B-0DE5-4CA4-BDB5-2D5DA03BB7A2}"/>
      </w:docPartPr>
      <w:docPartBody>
        <w:p w:rsidR="00F0600E" w:rsidRDefault="00E35D6E" w:rsidP="00E35D6E">
          <w:pPr>
            <w:pStyle w:val="9A5768DF379743DFB85CDAB4C5EB760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E00A8CE4584F97892D02CCA0E70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CBF77-E19D-4069-8196-D2D22EF62079}"/>
      </w:docPartPr>
      <w:docPartBody>
        <w:p w:rsidR="00F0600E" w:rsidRDefault="00E35D6E" w:rsidP="00E35D6E">
          <w:pPr>
            <w:pStyle w:val="63E00A8CE4584F97892D02CCA0E700A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CF7DC223274C6C92E78CAD54D1A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2AB4B-DB72-4C3D-B6D6-4BF8B5E0F887}"/>
      </w:docPartPr>
      <w:docPartBody>
        <w:p w:rsidR="00F0600E" w:rsidRDefault="00E35D6E" w:rsidP="00E35D6E">
          <w:pPr>
            <w:pStyle w:val="4ECF7DC223274C6C92E78CAD54D1AAD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43BB50DDA24016BEA33635AB379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8EBE8-5A08-48AF-AE4E-B0E94C2CDF7B}"/>
      </w:docPartPr>
      <w:docPartBody>
        <w:p w:rsidR="00F0600E" w:rsidRDefault="00E35D6E" w:rsidP="00E35D6E">
          <w:pPr>
            <w:pStyle w:val="CB43BB50DDA24016BEA33635AB3791B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AF77874F6A4E738989D251D0EAB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4802D-A347-42FD-9403-DBCB2DE4D443}"/>
      </w:docPartPr>
      <w:docPartBody>
        <w:p w:rsidR="00F0600E" w:rsidRDefault="00E35D6E" w:rsidP="00E35D6E">
          <w:pPr>
            <w:pStyle w:val="F8AF77874F6A4E738989D251D0EAB38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F9C545CAC847C7AE1252377051D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B482D-A63C-4971-B85F-6B7B9A735D7F}"/>
      </w:docPartPr>
      <w:docPartBody>
        <w:p w:rsidR="00F0600E" w:rsidRDefault="00E35D6E" w:rsidP="00E35D6E">
          <w:pPr>
            <w:pStyle w:val="CEF9C545CAC847C7AE1252377051DBB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D3CC177F2C4F1E9DFD74766AF16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FD093-E4AD-4074-B088-BCA73A0841DE}"/>
      </w:docPartPr>
      <w:docPartBody>
        <w:p w:rsidR="00F0600E" w:rsidRDefault="00E35D6E" w:rsidP="00E35D6E">
          <w:pPr>
            <w:pStyle w:val="11D3CC177F2C4F1E9DFD74766AF166B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7AF1A5C6C0408AAB28070FCF259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23156-4135-49E4-A38C-9A0224B884E9}"/>
      </w:docPartPr>
      <w:docPartBody>
        <w:p w:rsidR="00F0600E" w:rsidRDefault="00E35D6E" w:rsidP="00E35D6E">
          <w:pPr>
            <w:pStyle w:val="B07AF1A5C6C0408AAB28070FCF259AE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450AF6F062414DA190FA914A20F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F3CB5-15A6-40DB-B6D0-AE528ED1C134}"/>
      </w:docPartPr>
      <w:docPartBody>
        <w:p w:rsidR="00F0600E" w:rsidRDefault="00E35D6E" w:rsidP="00E35D6E">
          <w:pPr>
            <w:pStyle w:val="39450AF6F062414DA190FA914A20FE4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6FBE4BEBC44080A58ADBAB4EDCE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EACD1-AEEB-4392-AC58-0AEF496BEF46}"/>
      </w:docPartPr>
      <w:docPartBody>
        <w:p w:rsidR="00F0600E" w:rsidRDefault="00E35D6E" w:rsidP="00E35D6E">
          <w:pPr>
            <w:pStyle w:val="556FBE4BEBC44080A58ADBAB4EDCE81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295C53482641F68C7EDB85BEC8E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4FE11-C865-43DD-9121-1EF82981FCE2}"/>
      </w:docPartPr>
      <w:docPartBody>
        <w:p w:rsidR="00F0600E" w:rsidRDefault="00E35D6E" w:rsidP="00E35D6E">
          <w:pPr>
            <w:pStyle w:val="C9295C53482641F68C7EDB85BEC8E6F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F4D62D042148418B415CEBCFF9E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23EBE-4A35-4FEE-A2A2-3E46F55F15C8}"/>
      </w:docPartPr>
      <w:docPartBody>
        <w:p w:rsidR="00F0600E" w:rsidRDefault="00E35D6E" w:rsidP="00E35D6E">
          <w:pPr>
            <w:pStyle w:val="2BF4D62D042148418B415CEBCFF9E28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B840AF3DA042FDA146E520B2AB4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F5A94-FC3C-4A41-99A7-32F72EB5CC7D}"/>
      </w:docPartPr>
      <w:docPartBody>
        <w:p w:rsidR="00F0600E" w:rsidRDefault="00E35D6E" w:rsidP="00E35D6E">
          <w:pPr>
            <w:pStyle w:val="9DB840AF3DA042FDA146E520B2AB4D5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1839C8EF414AE1A6566ED99516F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33F2A-051C-4433-9AF8-E261639E694A}"/>
      </w:docPartPr>
      <w:docPartBody>
        <w:p w:rsidR="00F0600E" w:rsidRDefault="00E35D6E" w:rsidP="00E35D6E">
          <w:pPr>
            <w:pStyle w:val="251839C8EF414AE1A6566ED99516F40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C64662584543D18FEDAFEF8E19A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1F84C-E5B8-4370-B659-8196B0003547}"/>
      </w:docPartPr>
      <w:docPartBody>
        <w:p w:rsidR="00F0600E" w:rsidRDefault="00E35D6E" w:rsidP="00E35D6E">
          <w:pPr>
            <w:pStyle w:val="71C64662584543D18FEDAFEF8E19A13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011751C71548FC82E01F65B6453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E1976-511B-4389-8EA6-CE9AB48BCD22}"/>
      </w:docPartPr>
      <w:docPartBody>
        <w:p w:rsidR="00F0600E" w:rsidRDefault="00E35D6E" w:rsidP="00E35D6E">
          <w:pPr>
            <w:pStyle w:val="53011751C71548FC82E01F65B645345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1D28003A53419DA5BE64DC44E2F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1BD6A-E732-4F16-A65E-E1C0BFD5DD82}"/>
      </w:docPartPr>
      <w:docPartBody>
        <w:p w:rsidR="00F0600E" w:rsidRDefault="00E35D6E" w:rsidP="00E35D6E">
          <w:pPr>
            <w:pStyle w:val="451D28003A53419DA5BE64DC44E2FAA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19BD5D23AC4DA58AB150CD9567B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4AE7B-C5A5-43D6-9F21-D3D7D29323D3}"/>
      </w:docPartPr>
      <w:docPartBody>
        <w:p w:rsidR="00F0600E" w:rsidRDefault="00E35D6E" w:rsidP="00E35D6E">
          <w:pPr>
            <w:pStyle w:val="EF19BD5D23AC4DA58AB150CD9567BF1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E0F9EB54F64CB4ACB72B63F271B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14FC0-8123-493B-B674-4F642CBD841A}"/>
      </w:docPartPr>
      <w:docPartBody>
        <w:p w:rsidR="00F0600E" w:rsidRDefault="00E35D6E" w:rsidP="00E35D6E">
          <w:pPr>
            <w:pStyle w:val="0AE0F9EB54F64CB4ACB72B63F271BA6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EC753858C0427C866E28B79A94F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650F5-3B9F-47C0-A8F7-774BDAB211EA}"/>
      </w:docPartPr>
      <w:docPartBody>
        <w:p w:rsidR="00F0600E" w:rsidRDefault="00E35D6E" w:rsidP="00E35D6E">
          <w:pPr>
            <w:pStyle w:val="EAEC753858C0427C866E28B79A94FCD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C18C0DCC4F425B960292C02BE47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AAC7A-48F8-42C7-9E51-D4656B279D73}"/>
      </w:docPartPr>
      <w:docPartBody>
        <w:p w:rsidR="00F0600E" w:rsidRDefault="00E35D6E" w:rsidP="00E35D6E">
          <w:pPr>
            <w:pStyle w:val="8EC18C0DCC4F425B960292C02BE472C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93EE62DCB744E4A6A97881088ED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7D30B-6571-4693-9C0E-347E957D9ABE}"/>
      </w:docPartPr>
      <w:docPartBody>
        <w:p w:rsidR="00F0600E" w:rsidRDefault="00E35D6E" w:rsidP="00E35D6E">
          <w:pPr>
            <w:pStyle w:val="4893EE62DCB744E4A6A97881088ED6E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EEF00C9E654F7EA1EBFE554BB81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3B28C-A954-4BB5-B050-4D3933F41F00}"/>
      </w:docPartPr>
      <w:docPartBody>
        <w:p w:rsidR="00F0600E" w:rsidRDefault="00E35D6E" w:rsidP="00E35D6E">
          <w:pPr>
            <w:pStyle w:val="30EEF00C9E654F7EA1EBFE554BB81AE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504011E2FA442DAFC6EF84ECBEB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40307-327D-49A0-B8B2-3C18E13BA7B5}"/>
      </w:docPartPr>
      <w:docPartBody>
        <w:p w:rsidR="00F0600E" w:rsidRDefault="00E35D6E" w:rsidP="00E35D6E">
          <w:pPr>
            <w:pStyle w:val="D5504011E2FA442DAFC6EF84ECBEB88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E1CA5A09B94122B48F2FD15C648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A849D-D74D-4BE7-A03B-6EE7DCBE4A0C}"/>
      </w:docPartPr>
      <w:docPartBody>
        <w:p w:rsidR="00F0600E" w:rsidRDefault="00E35D6E" w:rsidP="00E35D6E">
          <w:pPr>
            <w:pStyle w:val="BDE1CA5A09B94122B48F2FD15C6482D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AA4AEDB42F4E55A1F1C0F622887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82904-9CD6-42FF-A2E6-98D8EB6BD31E}"/>
      </w:docPartPr>
      <w:docPartBody>
        <w:p w:rsidR="00F0600E" w:rsidRDefault="00E35D6E" w:rsidP="00E35D6E">
          <w:pPr>
            <w:pStyle w:val="89AA4AEDB42F4E55A1F1C0F62288769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F8DB86C1BF406BBA81004BF914C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AA8D0-BCA4-4952-835A-3FBBDB00DF69}"/>
      </w:docPartPr>
      <w:docPartBody>
        <w:p w:rsidR="00F0600E" w:rsidRDefault="00E35D6E" w:rsidP="00E35D6E">
          <w:pPr>
            <w:pStyle w:val="73F8DB86C1BF406BBA81004BF914CDB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A630D8D1494440B08F9B76C2EAD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BF0DF-7DF8-4AB1-83F1-48ED28B23310}"/>
      </w:docPartPr>
      <w:docPartBody>
        <w:p w:rsidR="00F0600E" w:rsidRDefault="00F0600E" w:rsidP="00F0600E">
          <w:pPr>
            <w:pStyle w:val="1FA630D8D1494440B08F9B76C2EAD58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98927C61724B5DBE1A09D374792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D89DA-441C-4870-AAC8-608B44A0A267}"/>
      </w:docPartPr>
      <w:docPartBody>
        <w:p w:rsidR="00F0600E" w:rsidRDefault="00F0600E" w:rsidP="00F0600E">
          <w:pPr>
            <w:pStyle w:val="F698927C61724B5DBE1A09D374792B6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5706D6B6C44679864CE0D45692A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F8E78-3187-4A83-A16D-43306D1B5668}"/>
      </w:docPartPr>
      <w:docPartBody>
        <w:p w:rsidR="00F0600E" w:rsidRDefault="00F0600E" w:rsidP="00F0600E">
          <w:pPr>
            <w:pStyle w:val="CD5706D6B6C44679864CE0D45692A2B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977479C0C641CE9D6F615D718D2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D9ECA-AF64-4B97-AFF8-348B680156DA}"/>
      </w:docPartPr>
      <w:docPartBody>
        <w:p w:rsidR="00F0600E" w:rsidRDefault="00F0600E" w:rsidP="00F0600E">
          <w:pPr>
            <w:pStyle w:val="07977479C0C641CE9D6F615D718D2D0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45053BF5254F78AA06147918F77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DA769-1764-4208-9581-54CDD8DBE13C}"/>
      </w:docPartPr>
      <w:docPartBody>
        <w:p w:rsidR="00F0600E" w:rsidRDefault="00F0600E" w:rsidP="00F0600E">
          <w:pPr>
            <w:pStyle w:val="4445053BF5254F78AA06147918F776F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450505440C4F1CB2418177D01D0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3C86E-32F4-4E67-B7D8-9CBAE383133C}"/>
      </w:docPartPr>
      <w:docPartBody>
        <w:p w:rsidR="00F0600E" w:rsidRDefault="00F0600E" w:rsidP="00F0600E">
          <w:pPr>
            <w:pStyle w:val="89450505440C4F1CB2418177D01D0F5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54097785424FD3973FB8D253F02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3F3A8-0687-434B-BFF3-E3EC646BD317}"/>
      </w:docPartPr>
      <w:docPartBody>
        <w:p w:rsidR="00F0600E" w:rsidRDefault="00F0600E" w:rsidP="00F0600E">
          <w:pPr>
            <w:pStyle w:val="C654097785424FD3973FB8D253F021E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B8385A5BDC4CD29211CEDB0EB23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30831-66D4-4B28-B08B-963EDDD1254C}"/>
      </w:docPartPr>
      <w:docPartBody>
        <w:p w:rsidR="00F0600E" w:rsidRDefault="00F0600E" w:rsidP="00F0600E">
          <w:pPr>
            <w:pStyle w:val="9FB8385A5BDC4CD29211CEDB0EB2322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29F0D070CF4E159914386D98A40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3B147-9A4F-4174-9EC3-E965B5D4AC79}"/>
      </w:docPartPr>
      <w:docPartBody>
        <w:p w:rsidR="00F0600E" w:rsidRDefault="00F0600E" w:rsidP="00F0600E">
          <w:pPr>
            <w:pStyle w:val="D929F0D070CF4E159914386D98A400D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0B7F8ED9F74437BED918FED4CB2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C5DEE-73A5-414A-A29E-B09F7E20E136}"/>
      </w:docPartPr>
      <w:docPartBody>
        <w:p w:rsidR="00F0600E" w:rsidRDefault="00F0600E" w:rsidP="00F0600E">
          <w:pPr>
            <w:pStyle w:val="080B7F8ED9F74437BED918FED4CB273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0E5DCDDF9540F9868BD1EAF2DD2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5EAC2-F74B-4B5E-A2CC-7CCF08E99A81}"/>
      </w:docPartPr>
      <w:docPartBody>
        <w:p w:rsidR="00F0600E" w:rsidRDefault="00F0600E" w:rsidP="00F0600E">
          <w:pPr>
            <w:pStyle w:val="700E5DCDDF9540F9868BD1EAF2DD20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0BA2EB833A4DE6AF5A30E9029CA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C3C4C-E686-4331-8C46-8E97FC149ED5}"/>
      </w:docPartPr>
      <w:docPartBody>
        <w:p w:rsidR="00F0600E" w:rsidRDefault="00F0600E" w:rsidP="00F0600E">
          <w:pPr>
            <w:pStyle w:val="940BA2EB833A4DE6AF5A30E9029CA64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2A53B4A663419194610E574CF55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550F7-D9A5-4C7E-A55F-34E8FEDA7484}"/>
      </w:docPartPr>
      <w:docPartBody>
        <w:p w:rsidR="00F0600E" w:rsidRDefault="00F0600E" w:rsidP="00F0600E">
          <w:pPr>
            <w:pStyle w:val="372A53B4A663419194610E574CF5556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352832004D406A8E878FCD3EE78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2E6F9-0D03-4F16-B458-B3A803BD4BCD}"/>
      </w:docPartPr>
      <w:docPartBody>
        <w:p w:rsidR="00F0600E" w:rsidRDefault="00F0600E" w:rsidP="00F0600E">
          <w:pPr>
            <w:pStyle w:val="98352832004D406A8E878FCD3EE783F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58ACE743C7460AB6BC792433356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AB823-A2FD-434B-8348-1A070EF3E21F}"/>
      </w:docPartPr>
      <w:docPartBody>
        <w:p w:rsidR="00F0600E" w:rsidRDefault="00F0600E" w:rsidP="00F0600E">
          <w:pPr>
            <w:pStyle w:val="2A58ACE743C7460AB6BC79243335651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0D766B543A4C8AA1CD9B4A8CA24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615FE-F77C-427F-AFE1-6E7835C90C34}"/>
      </w:docPartPr>
      <w:docPartBody>
        <w:p w:rsidR="00F0600E" w:rsidRDefault="00F0600E" w:rsidP="00F0600E">
          <w:pPr>
            <w:pStyle w:val="120D766B543A4C8AA1CD9B4A8CA24A9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0F3E3659BF43728A258CBDD103C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87304-EF45-49B0-AB4B-90035CA2F1AE}"/>
      </w:docPartPr>
      <w:docPartBody>
        <w:p w:rsidR="00F0600E" w:rsidRDefault="00F0600E" w:rsidP="00F0600E">
          <w:pPr>
            <w:pStyle w:val="2F0F3E3659BF43728A258CBDD103C80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7C8C715E8A49B0A56B90FDF033D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50B05-3FBA-4AB9-990B-3E1062EEB270}"/>
      </w:docPartPr>
      <w:docPartBody>
        <w:p w:rsidR="00F0600E" w:rsidRDefault="00F0600E" w:rsidP="00F0600E">
          <w:pPr>
            <w:pStyle w:val="2F7C8C715E8A49B0A56B90FDF033D4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C5C01AE8EF4767805208CC5B7D3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5E619-E834-4F71-B8EE-AB7C5000EC4E}"/>
      </w:docPartPr>
      <w:docPartBody>
        <w:p w:rsidR="00F0600E" w:rsidRDefault="00F0600E" w:rsidP="00F0600E">
          <w:pPr>
            <w:pStyle w:val="D9C5C01AE8EF4767805208CC5B7D3C2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84368983B1427CA588A183197BF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43E15-7E2F-414E-8C48-8152C3D59BA6}"/>
      </w:docPartPr>
      <w:docPartBody>
        <w:p w:rsidR="00F0600E" w:rsidRDefault="00F0600E" w:rsidP="00F0600E">
          <w:pPr>
            <w:pStyle w:val="2F84368983B1427CA588A183197BFB8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35151657054CA982B51330C7014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C0A83-317F-4E83-8E40-4217C620F18F}"/>
      </w:docPartPr>
      <w:docPartBody>
        <w:p w:rsidR="00F0600E" w:rsidRDefault="00F0600E" w:rsidP="00F0600E">
          <w:pPr>
            <w:pStyle w:val="F435151657054CA982B51330C7014A9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B59EFAEC3843F4BF1982B59F96F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E26F4-3EF8-496E-8FC8-93444AB2656C}"/>
      </w:docPartPr>
      <w:docPartBody>
        <w:p w:rsidR="00F0600E" w:rsidRDefault="00F0600E" w:rsidP="00F0600E">
          <w:pPr>
            <w:pStyle w:val="C0B59EFAEC3843F4BF1982B59F96F7E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DD2D1839C343C0AEEAD793ADDA5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6A425-91AB-43CC-8E17-48C26AF8042D}"/>
      </w:docPartPr>
      <w:docPartBody>
        <w:p w:rsidR="00F0600E" w:rsidRDefault="00F0600E" w:rsidP="00F0600E">
          <w:pPr>
            <w:pStyle w:val="B7DD2D1839C343C0AEEAD793ADDA5F1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F1CB7C783E46378F4099FA83C51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CD553-5E33-4623-8B4F-626C8A649B60}"/>
      </w:docPartPr>
      <w:docPartBody>
        <w:p w:rsidR="00F0600E" w:rsidRDefault="00F0600E" w:rsidP="00F0600E">
          <w:pPr>
            <w:pStyle w:val="EBF1CB7C783E46378F4099FA83C5125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FF1EB0A1E24BFF8EBA94004D334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D7B5F-EDF9-41FC-BFCA-5CAAC74403A6}"/>
      </w:docPartPr>
      <w:docPartBody>
        <w:p w:rsidR="00F0600E" w:rsidRDefault="00F0600E" w:rsidP="00F0600E">
          <w:pPr>
            <w:pStyle w:val="E1FF1EB0A1E24BFF8EBA94004D334B0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148270E8014CBBA93B997D2B791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DBF75-EAF5-4259-815D-03F4506FDB86}"/>
      </w:docPartPr>
      <w:docPartBody>
        <w:p w:rsidR="00F0600E" w:rsidRDefault="00F0600E" w:rsidP="00F0600E">
          <w:pPr>
            <w:pStyle w:val="70148270E8014CBBA93B997D2B79123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161BA417D3430F9D710632A6C2F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68D76-1A52-4F05-9DCC-F7C67A456C5B}"/>
      </w:docPartPr>
      <w:docPartBody>
        <w:p w:rsidR="00F0600E" w:rsidRDefault="00F0600E" w:rsidP="00F0600E">
          <w:pPr>
            <w:pStyle w:val="A4161BA417D3430F9D710632A6C2F26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B5A58806274ED78972424EAFA4A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5AA6E-730D-4E9C-8082-C2B413EAA1FC}"/>
      </w:docPartPr>
      <w:docPartBody>
        <w:p w:rsidR="00F0600E" w:rsidRDefault="00F0600E" w:rsidP="00F0600E">
          <w:pPr>
            <w:pStyle w:val="03B5A58806274ED78972424EAFA4A8C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E76855D1B44B088A3B6CE5C7560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7DE68-7170-4C4C-ABD6-67978D91E607}"/>
      </w:docPartPr>
      <w:docPartBody>
        <w:p w:rsidR="00F0600E" w:rsidRDefault="00F0600E" w:rsidP="00F0600E">
          <w:pPr>
            <w:pStyle w:val="45E76855D1B44B088A3B6CE5C756059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5C7F63B0FA4398ACEF761EBB3A4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538AF-18A8-4D8B-8A61-6E41D12C871B}"/>
      </w:docPartPr>
      <w:docPartBody>
        <w:p w:rsidR="00F0600E" w:rsidRDefault="00F0600E" w:rsidP="00F0600E">
          <w:pPr>
            <w:pStyle w:val="E45C7F63B0FA4398ACEF761EBB3A433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1B516E3D5F4AC79B4FFF3D03F71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95908-105A-4919-91E3-6B0A6F1FA847}"/>
      </w:docPartPr>
      <w:docPartBody>
        <w:p w:rsidR="00F0600E" w:rsidRDefault="00F0600E" w:rsidP="00F0600E">
          <w:pPr>
            <w:pStyle w:val="3C1B516E3D5F4AC79B4FFF3D03F7181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E4346492DD48D68A45B24444AB5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06458-4F0A-449A-8D35-283659BF858A}"/>
      </w:docPartPr>
      <w:docPartBody>
        <w:p w:rsidR="00F0600E" w:rsidRDefault="00F0600E" w:rsidP="00F0600E">
          <w:pPr>
            <w:pStyle w:val="88E4346492DD48D68A45B24444AB55A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28C945C9464804A8925B2B9A62F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AEED2-6EEF-41C3-B7CB-1BE89F68B20C}"/>
      </w:docPartPr>
      <w:docPartBody>
        <w:p w:rsidR="00F0600E" w:rsidRDefault="00F0600E" w:rsidP="00F0600E">
          <w:pPr>
            <w:pStyle w:val="2A28C945C9464804A8925B2B9A62FAC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F65FB5DF4B46FAAE0949CEEB5EC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BA853-0D95-4AF4-999D-3DF85F3DA485}"/>
      </w:docPartPr>
      <w:docPartBody>
        <w:p w:rsidR="00F0600E" w:rsidRDefault="00F0600E" w:rsidP="00F0600E">
          <w:pPr>
            <w:pStyle w:val="65F65FB5DF4B46FAAE0949CEEB5EC60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758C449CCF49A49ED73939D9736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BAC2D-B814-405C-98D3-0128BCC952A9}"/>
      </w:docPartPr>
      <w:docPartBody>
        <w:p w:rsidR="00F0600E" w:rsidRDefault="00F0600E" w:rsidP="00F0600E">
          <w:pPr>
            <w:pStyle w:val="38758C449CCF49A49ED73939D973674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AFCCF3077F49C0840ACB5F6C4AB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227BF-271F-461B-960D-9CF1A081CA22}"/>
      </w:docPartPr>
      <w:docPartBody>
        <w:p w:rsidR="00F0600E" w:rsidRDefault="00F0600E" w:rsidP="00F0600E">
          <w:pPr>
            <w:pStyle w:val="46AFCCF3077F49C0840ACB5F6C4ABB1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62C98D1A114BD88DF3FDFFDA125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13794-F1A5-44FC-ADB8-87B7FDB4AEC1}"/>
      </w:docPartPr>
      <w:docPartBody>
        <w:p w:rsidR="00F0600E" w:rsidRDefault="00F0600E" w:rsidP="00F0600E">
          <w:pPr>
            <w:pStyle w:val="3562C98D1A114BD88DF3FDFFDA12583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624F8416DB4D92826B47EEF2FA2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FEAD9-B9B5-4D5C-9BF3-2CB7D6328DEC}"/>
      </w:docPartPr>
      <w:docPartBody>
        <w:p w:rsidR="00F0600E" w:rsidRDefault="00F0600E" w:rsidP="00F0600E">
          <w:pPr>
            <w:pStyle w:val="00624F8416DB4D92826B47EEF2FA22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10290236CA4B18BAADF840F679A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7E809-873C-43CB-AFD0-E580EBE2301C}"/>
      </w:docPartPr>
      <w:docPartBody>
        <w:p w:rsidR="00F0600E" w:rsidRDefault="00F0600E" w:rsidP="00F0600E">
          <w:pPr>
            <w:pStyle w:val="B410290236CA4B18BAADF840F679A59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179BE31EEB4C0084CEE29650F3A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3FF78-49FD-490A-94CD-706EC6DEDC50}"/>
      </w:docPartPr>
      <w:docPartBody>
        <w:p w:rsidR="00F0600E" w:rsidRDefault="00F0600E" w:rsidP="00F0600E">
          <w:pPr>
            <w:pStyle w:val="C7179BE31EEB4C0084CEE29650F3A24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D5A2EEDAC2450E9EA61D44015D8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90399-CB25-44D3-8576-569FA78F1A6D}"/>
      </w:docPartPr>
      <w:docPartBody>
        <w:p w:rsidR="00F0600E" w:rsidRDefault="00F0600E" w:rsidP="00F0600E">
          <w:pPr>
            <w:pStyle w:val="F6D5A2EEDAC2450E9EA61D44015D8A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B7448E421C479F96E97C8FDB749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2CC67-A912-4EE2-82E5-7C4B3D975B8A}"/>
      </w:docPartPr>
      <w:docPartBody>
        <w:p w:rsidR="00F0600E" w:rsidRDefault="00F0600E" w:rsidP="00F0600E">
          <w:pPr>
            <w:pStyle w:val="F2B7448E421C479F96E97C8FDB74926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770DEC37D44A628E11CA041C711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9526E-D7BF-452C-AA3C-2C5A03D6D689}"/>
      </w:docPartPr>
      <w:docPartBody>
        <w:p w:rsidR="00F0600E" w:rsidRDefault="00F0600E" w:rsidP="00F0600E">
          <w:pPr>
            <w:pStyle w:val="21770DEC37D44A628E11CA041C711A5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C1892A474B4EFE96DD9A18B057B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A1FFC-7A44-4CCD-A9D3-C4433A150669}"/>
      </w:docPartPr>
      <w:docPartBody>
        <w:p w:rsidR="00F0600E" w:rsidRDefault="00F0600E" w:rsidP="00F0600E">
          <w:pPr>
            <w:pStyle w:val="20C1892A474B4EFE96DD9A18B057BCB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546B3EF57743B892447D8739AA9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F886A-8DB7-4F70-867C-900100E82DA9}"/>
      </w:docPartPr>
      <w:docPartBody>
        <w:p w:rsidR="00F0600E" w:rsidRDefault="00F0600E" w:rsidP="00F0600E">
          <w:pPr>
            <w:pStyle w:val="DD546B3EF57743B892447D8739AA963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9CCE87B2C44C019860D98E89F66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12D14-47F9-4D20-B38E-B6A83D9CDB00}"/>
      </w:docPartPr>
      <w:docPartBody>
        <w:p w:rsidR="00F0600E" w:rsidRDefault="00F0600E" w:rsidP="00F0600E">
          <w:pPr>
            <w:pStyle w:val="729CCE87B2C44C019860D98E89F663C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5730125D1D484F887F052165090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54EFB-6DFA-4BF4-85AB-C6FEF3E3E45A}"/>
      </w:docPartPr>
      <w:docPartBody>
        <w:p w:rsidR="00F0600E" w:rsidRDefault="00F0600E" w:rsidP="00F0600E">
          <w:pPr>
            <w:pStyle w:val="A15730125D1D484F887F05216509039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D20CF9C10A4E249F1F4A6982B53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2EE11-8770-4936-884C-7A2C6178D985}"/>
      </w:docPartPr>
      <w:docPartBody>
        <w:p w:rsidR="00F0600E" w:rsidRDefault="00F0600E" w:rsidP="00F0600E">
          <w:pPr>
            <w:pStyle w:val="0FD20CF9C10A4E249F1F4A6982B53F5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103802B934477880EB8A34535E5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60A58-1CBD-4711-A915-62734BE68840}"/>
      </w:docPartPr>
      <w:docPartBody>
        <w:p w:rsidR="00F0600E" w:rsidRDefault="00F0600E" w:rsidP="00F0600E">
          <w:pPr>
            <w:pStyle w:val="27103802B934477880EB8A34535E5C4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DC9AC2A15F496E9C8B01A0F2D8D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A469C-1BA2-40F8-8EE1-468696342D3E}"/>
      </w:docPartPr>
      <w:docPartBody>
        <w:p w:rsidR="00F0600E" w:rsidRDefault="00F0600E" w:rsidP="00F0600E">
          <w:pPr>
            <w:pStyle w:val="8DDC9AC2A15F496E9C8B01A0F2D8D00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42CC2BBEA34852AF1188A1C8ACC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0A510-F8C3-4D79-BFFE-063CD91939F0}"/>
      </w:docPartPr>
      <w:docPartBody>
        <w:p w:rsidR="00F0600E" w:rsidRDefault="00F0600E" w:rsidP="00F0600E">
          <w:pPr>
            <w:pStyle w:val="7042CC2BBEA34852AF1188A1C8ACC45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99785093CA4F5F8A4AF1417C15F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60DB0-F89D-48B9-8D0B-30EAE4750747}"/>
      </w:docPartPr>
      <w:docPartBody>
        <w:p w:rsidR="00F0600E" w:rsidRDefault="00F0600E" w:rsidP="00F0600E">
          <w:pPr>
            <w:pStyle w:val="2299785093CA4F5F8A4AF1417C15F5B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6C8EDE02784AE7ADB3A70B6B096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E9253-EDA4-4E59-80A1-F6BAC6859B53}"/>
      </w:docPartPr>
      <w:docPartBody>
        <w:p w:rsidR="00F0600E" w:rsidRDefault="00F0600E" w:rsidP="00F0600E">
          <w:pPr>
            <w:pStyle w:val="9E6C8EDE02784AE7ADB3A70B6B09685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BCAC915A9D49B2943C05FDAA57B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7617E-E93C-4083-9F77-18AE978D9CBD}"/>
      </w:docPartPr>
      <w:docPartBody>
        <w:p w:rsidR="00F0600E" w:rsidRDefault="00F0600E" w:rsidP="00F0600E">
          <w:pPr>
            <w:pStyle w:val="67BCAC915A9D49B2943C05FDAA57B78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3CAF20FD6F4801859BAC9A7E122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B4B59-B692-4544-9CE5-A2125989BFFC}"/>
      </w:docPartPr>
      <w:docPartBody>
        <w:p w:rsidR="00F0600E" w:rsidRDefault="00F0600E" w:rsidP="00F0600E">
          <w:pPr>
            <w:pStyle w:val="573CAF20FD6F4801859BAC9A7E1226E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F67DD3618D408C928D4F490AE0A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E7ACB-F252-4A7D-A2BA-7392D852414E}"/>
      </w:docPartPr>
      <w:docPartBody>
        <w:p w:rsidR="00F0600E" w:rsidRDefault="00F0600E" w:rsidP="00F0600E">
          <w:pPr>
            <w:pStyle w:val="DFF67DD3618D408C928D4F490AE0A07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70A31C02F54A3F974BBB10FA38A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5594D-80B2-4CA2-B1A4-85734C6E4F18}"/>
      </w:docPartPr>
      <w:docPartBody>
        <w:p w:rsidR="00F0600E" w:rsidRDefault="00F0600E" w:rsidP="00F0600E">
          <w:pPr>
            <w:pStyle w:val="BE70A31C02F54A3F974BBB10FA38A8D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8F3622D6EC4641BA72DE1D8CDFC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B9176-011C-4D62-B510-DF1AB160A37F}"/>
      </w:docPartPr>
      <w:docPartBody>
        <w:p w:rsidR="00F0600E" w:rsidRDefault="00F0600E" w:rsidP="00F0600E">
          <w:pPr>
            <w:pStyle w:val="CA8F3622D6EC4641BA72DE1D8CDFC88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B3BF5709404ED686EF4C9ADEB62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FA80D-DCE0-443D-A7B6-172AF3FAE4AA}"/>
      </w:docPartPr>
      <w:docPartBody>
        <w:p w:rsidR="00F0600E" w:rsidRDefault="00F0600E" w:rsidP="00F0600E">
          <w:pPr>
            <w:pStyle w:val="4CB3BF5709404ED686EF4C9ADEB625C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EF292420564A01A51E149E31E60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DF9BD-159A-40CD-AF09-9C114B71FD69}"/>
      </w:docPartPr>
      <w:docPartBody>
        <w:p w:rsidR="00F0600E" w:rsidRDefault="00F0600E" w:rsidP="00F0600E">
          <w:pPr>
            <w:pStyle w:val="B6EF292420564A01A51E149E31E60FA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A2E57270CF440C992F4798C4150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EE394-18CA-457F-BFD3-F6E44F334461}"/>
      </w:docPartPr>
      <w:docPartBody>
        <w:p w:rsidR="00F0600E" w:rsidRDefault="00F0600E" w:rsidP="00F0600E">
          <w:pPr>
            <w:pStyle w:val="9EA2E57270CF440C992F4798C4150B1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538EED61FC406F9C9C7A0BCFD54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F4D6A-7E63-4F9A-8CC7-35EB04A8F542}"/>
      </w:docPartPr>
      <w:docPartBody>
        <w:p w:rsidR="00F0600E" w:rsidRDefault="00F0600E" w:rsidP="00F0600E">
          <w:pPr>
            <w:pStyle w:val="07538EED61FC406F9C9C7A0BCFD547A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AD08F5439F448EA2A8208889AE1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4486C-8803-4FBC-93AB-05172ABA4811}"/>
      </w:docPartPr>
      <w:docPartBody>
        <w:p w:rsidR="00F0600E" w:rsidRDefault="00F0600E" w:rsidP="00F0600E">
          <w:pPr>
            <w:pStyle w:val="DCAD08F5439F448EA2A8208889AE1BC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EAFDF07048490D9ABAF913ECB43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27B20-BB52-4617-B508-24D085943B41}"/>
      </w:docPartPr>
      <w:docPartBody>
        <w:p w:rsidR="00F0600E" w:rsidRDefault="00F0600E" w:rsidP="00F0600E">
          <w:pPr>
            <w:pStyle w:val="A7EAFDF07048490D9ABAF913ECB43BC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4ECA3F36F8481B8D3BFA759AC9D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EAB62-607B-48DA-9F72-2799CF48A9E1}"/>
      </w:docPartPr>
      <w:docPartBody>
        <w:p w:rsidR="00F0600E" w:rsidRDefault="00F0600E" w:rsidP="00F0600E">
          <w:pPr>
            <w:pStyle w:val="A64ECA3F36F8481B8D3BFA759AC9D2B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339F0ED38245088A18A62127B5E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9F9BE-A3A3-40F0-A8B8-0E2FB4788386}"/>
      </w:docPartPr>
      <w:docPartBody>
        <w:p w:rsidR="00F0600E" w:rsidRDefault="00F0600E" w:rsidP="00F0600E">
          <w:pPr>
            <w:pStyle w:val="7B339F0ED38245088A18A62127B5E98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F25C763E1547FDB35FB0466B862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2D999-4AC0-4FD4-B366-E107788D227A}"/>
      </w:docPartPr>
      <w:docPartBody>
        <w:p w:rsidR="00F0600E" w:rsidRDefault="00F0600E" w:rsidP="00F0600E">
          <w:pPr>
            <w:pStyle w:val="5BF25C763E1547FDB35FB0466B862F6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F539DD5FCD4B368E3969B764BBC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3A7E5-3EBD-490A-92D7-9A5E8C995A84}"/>
      </w:docPartPr>
      <w:docPartBody>
        <w:p w:rsidR="00F0600E" w:rsidRDefault="00F0600E" w:rsidP="00F0600E">
          <w:pPr>
            <w:pStyle w:val="9BF539DD5FCD4B368E3969B764BBC62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010A19183E40E3BBC7E78F8EFFC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960B5-FC65-4E60-80F3-498A7A11DB5D}"/>
      </w:docPartPr>
      <w:docPartBody>
        <w:p w:rsidR="00F0600E" w:rsidRDefault="00F0600E" w:rsidP="00F0600E">
          <w:pPr>
            <w:pStyle w:val="30010A19183E40E3BBC7E78F8EFFC9A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8698396DDC4EF28F299FEFE3848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18213-8C2B-4D91-8343-6497762CAD70}"/>
      </w:docPartPr>
      <w:docPartBody>
        <w:p w:rsidR="00F0600E" w:rsidRDefault="00F0600E" w:rsidP="00F0600E">
          <w:pPr>
            <w:pStyle w:val="118698396DDC4EF28F299FEFE38488B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D578677F7A4A46BFA7ACAAF68F7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214A4-BCD9-436C-91EF-77DFC4BC6900}"/>
      </w:docPartPr>
      <w:docPartBody>
        <w:p w:rsidR="00F0600E" w:rsidRDefault="00F0600E" w:rsidP="00F0600E">
          <w:pPr>
            <w:pStyle w:val="25D578677F7A4A46BFA7ACAAF68F742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7718A953604DA0A8271BE8980B4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B388A-6B56-4606-8934-698E1765417D}"/>
      </w:docPartPr>
      <w:docPartBody>
        <w:p w:rsidR="00F0600E" w:rsidRDefault="00F0600E" w:rsidP="00F0600E">
          <w:pPr>
            <w:pStyle w:val="1E7718A953604DA0A8271BE8980B4D4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66E66D73F44026B8572F359DB8F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F778C-9561-4C6C-8D81-A5CF8AF43497}"/>
      </w:docPartPr>
      <w:docPartBody>
        <w:p w:rsidR="00F0600E" w:rsidRDefault="00F0600E" w:rsidP="00F0600E">
          <w:pPr>
            <w:pStyle w:val="6B66E66D73F44026B8572F359DB8F8B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74BF907FCC40DFB08F1DB123B44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76891-B0CC-4D86-982F-485FDF4E181C}"/>
      </w:docPartPr>
      <w:docPartBody>
        <w:p w:rsidR="00F0600E" w:rsidRDefault="00F0600E" w:rsidP="00F0600E">
          <w:pPr>
            <w:pStyle w:val="4E74BF907FCC40DFB08F1DB123B44F7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600B6B0F884CA4958C961854C1C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69732-4808-4800-8F8D-112018B82B1C}"/>
      </w:docPartPr>
      <w:docPartBody>
        <w:p w:rsidR="00F0600E" w:rsidRDefault="00F0600E" w:rsidP="00F0600E">
          <w:pPr>
            <w:pStyle w:val="2E600B6B0F884CA4958C961854C1C5B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31A2097FCA4BF9BAA4048862C53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C9B53-1EA0-474C-BFA3-FF9F5C194074}"/>
      </w:docPartPr>
      <w:docPartBody>
        <w:p w:rsidR="00F0600E" w:rsidRDefault="00F0600E" w:rsidP="00F0600E">
          <w:pPr>
            <w:pStyle w:val="AB31A2097FCA4BF9BAA4048862C5351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30B4C49B9B4919A534F040DBC12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696F7-7ECE-4CE9-AD34-D5951051F6D3}"/>
      </w:docPartPr>
      <w:docPartBody>
        <w:p w:rsidR="00F0600E" w:rsidRDefault="00F0600E" w:rsidP="00F0600E">
          <w:pPr>
            <w:pStyle w:val="6830B4C49B9B4919A534F040DBC125C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A79FA67C2D4BAB94BB561A63C41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C8889-5E12-430F-AD1D-18921CE94BB8}"/>
      </w:docPartPr>
      <w:docPartBody>
        <w:p w:rsidR="00F0600E" w:rsidRDefault="00F0600E" w:rsidP="00F0600E">
          <w:pPr>
            <w:pStyle w:val="6FA79FA67C2D4BAB94BB561A63C41CE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6B5F8369444C06884A3B5FFF298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9DC48-7FAD-476E-BFCE-8D5D38017CB6}"/>
      </w:docPartPr>
      <w:docPartBody>
        <w:p w:rsidR="00F0600E" w:rsidRDefault="00F0600E" w:rsidP="00F0600E">
          <w:pPr>
            <w:pStyle w:val="BA6B5F8369444C06884A3B5FFF29874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B21E006BB547BF8E8DE0AC005A4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FEC9C-0F16-4C74-B7C0-A34D60C4CB48}"/>
      </w:docPartPr>
      <w:docPartBody>
        <w:p w:rsidR="00F0600E" w:rsidRDefault="00F0600E" w:rsidP="00F0600E">
          <w:pPr>
            <w:pStyle w:val="F1B21E006BB547BF8E8DE0AC005A48F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80D66904E14FEAA68476A67D7C3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526BC-EB54-4FB7-9E50-7D2AD1AC3126}"/>
      </w:docPartPr>
      <w:docPartBody>
        <w:p w:rsidR="00F0600E" w:rsidRDefault="00F0600E" w:rsidP="00F0600E">
          <w:pPr>
            <w:pStyle w:val="1280D66904E14FEAA68476A67D7C363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4426C188BD4DD4B4FC76B5F7780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E70DD-0A17-4BD3-B59F-B198A884D717}"/>
      </w:docPartPr>
      <w:docPartBody>
        <w:p w:rsidR="00F0600E" w:rsidRDefault="00F0600E" w:rsidP="00F0600E">
          <w:pPr>
            <w:pStyle w:val="B04426C188BD4DD4B4FC76B5F778049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B7FD3A5BA64A95A6C036F3A4EB3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AD2E5-AAF7-4941-B713-4E49B00A3070}"/>
      </w:docPartPr>
      <w:docPartBody>
        <w:p w:rsidR="00F0600E" w:rsidRDefault="00F0600E" w:rsidP="00F0600E">
          <w:pPr>
            <w:pStyle w:val="41B7FD3A5BA64A95A6C036F3A4EB34A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74E4F8F731439388786FB7CFC78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C183D-E55D-4992-8AEA-DDEA3580E06E}"/>
      </w:docPartPr>
      <w:docPartBody>
        <w:p w:rsidR="00F0600E" w:rsidRDefault="00F0600E" w:rsidP="00F0600E">
          <w:pPr>
            <w:pStyle w:val="D474E4F8F731439388786FB7CFC78A3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5EAADB8F5C4A7195DC66BFFFC00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A704C-7283-4465-B77E-6E9D67D6E8A6}"/>
      </w:docPartPr>
      <w:docPartBody>
        <w:p w:rsidR="00F0600E" w:rsidRDefault="00F0600E" w:rsidP="00F0600E">
          <w:pPr>
            <w:pStyle w:val="BA5EAADB8F5C4A7195DC66BFFFC00BA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BC5DD29043484D8BF111AA051B1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D986A-1E6E-48D6-B053-AE5C7BCAD959}"/>
      </w:docPartPr>
      <w:docPartBody>
        <w:p w:rsidR="00F0600E" w:rsidRDefault="00F0600E" w:rsidP="00F0600E">
          <w:pPr>
            <w:pStyle w:val="CFBC5DD29043484D8BF111AA051B175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8871AD85FE40CAB6637E49D83A0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7A728-D332-4DC8-B523-3C569F186EEE}"/>
      </w:docPartPr>
      <w:docPartBody>
        <w:p w:rsidR="00F0600E" w:rsidRDefault="00F0600E" w:rsidP="00F0600E">
          <w:pPr>
            <w:pStyle w:val="3E8871AD85FE40CAB6637E49D83A06B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62223A07B24C00AD93C40938FDB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DE7BB-E920-49BE-873D-CDEA50CBA0BC}"/>
      </w:docPartPr>
      <w:docPartBody>
        <w:p w:rsidR="00F0600E" w:rsidRDefault="00F0600E" w:rsidP="00F0600E">
          <w:pPr>
            <w:pStyle w:val="A362223A07B24C00AD93C40938FDB66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9FD612480848EA9F90E37519A91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2BBE8-6E46-424E-AAF2-0AC1DC8C094D}"/>
      </w:docPartPr>
      <w:docPartBody>
        <w:p w:rsidR="00F0600E" w:rsidRDefault="00F0600E" w:rsidP="00F0600E">
          <w:pPr>
            <w:pStyle w:val="3B9FD612480848EA9F90E37519A91E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71F73CFEE94EC48653066543565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2723B-C17E-4360-8C0A-3E4E0191D200}"/>
      </w:docPartPr>
      <w:docPartBody>
        <w:p w:rsidR="00F0600E" w:rsidRDefault="00F0600E" w:rsidP="00F0600E">
          <w:pPr>
            <w:pStyle w:val="9E71F73CFEE94EC4865306654356595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7286877AD04A648F858A5ACA211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0FBD4-1053-4CF9-8891-1265C8065AF2}"/>
      </w:docPartPr>
      <w:docPartBody>
        <w:p w:rsidR="00F0600E" w:rsidRDefault="00F0600E" w:rsidP="00F0600E">
          <w:pPr>
            <w:pStyle w:val="227286877AD04A648F858A5ACA211E2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24A58883B443258E7512A31E857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842EF-B8A7-47EC-AC01-9029A77557DC}"/>
      </w:docPartPr>
      <w:docPartBody>
        <w:p w:rsidR="00F0600E" w:rsidRDefault="00F0600E" w:rsidP="00F0600E">
          <w:pPr>
            <w:pStyle w:val="9024A58883B443258E7512A31E85715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48730F72014F83ADC04A92535BE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27CFF-9226-4A61-A345-C7C12D6E4D46}"/>
      </w:docPartPr>
      <w:docPartBody>
        <w:p w:rsidR="00F0600E" w:rsidRDefault="00F0600E" w:rsidP="00F0600E">
          <w:pPr>
            <w:pStyle w:val="C448730F72014F83ADC04A92535BE42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D7EF7428E844798086409F0D005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E5C13-B070-42AE-83FD-4254957D34D4}"/>
      </w:docPartPr>
      <w:docPartBody>
        <w:p w:rsidR="00F0600E" w:rsidRDefault="00F0600E" w:rsidP="00F0600E">
          <w:pPr>
            <w:pStyle w:val="2BD7EF7428E844798086409F0D0056A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386FC8A4F640C4ADE8E0CC93D33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2D59D-AC80-4E58-8614-3EBA57CD8470}"/>
      </w:docPartPr>
      <w:docPartBody>
        <w:p w:rsidR="00F0600E" w:rsidRDefault="00F0600E" w:rsidP="00F0600E">
          <w:pPr>
            <w:pStyle w:val="36386FC8A4F640C4ADE8E0CC93D33CE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F25541E0494F19B80CF4FD888AC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50140-16F2-43B6-8AB0-92FA152848DC}"/>
      </w:docPartPr>
      <w:docPartBody>
        <w:p w:rsidR="00F0600E" w:rsidRDefault="00F0600E" w:rsidP="00F0600E">
          <w:pPr>
            <w:pStyle w:val="EFF25541E0494F19B80CF4FD888ACA6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11B34BC5434E68ACB222F254B7E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3ABF6-B261-4372-9FAF-BF2A8039EECD}"/>
      </w:docPartPr>
      <w:docPartBody>
        <w:p w:rsidR="00F0600E" w:rsidRDefault="00F0600E" w:rsidP="00F0600E">
          <w:pPr>
            <w:pStyle w:val="2211B34BC5434E68ACB222F254B7E15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9C761483A245A4A79F600DF9906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C0B44-D155-44E1-85DA-13EBB14AFC25}"/>
      </w:docPartPr>
      <w:docPartBody>
        <w:p w:rsidR="00F0600E" w:rsidRDefault="00F0600E" w:rsidP="00F0600E">
          <w:pPr>
            <w:pStyle w:val="D89C761483A245A4A79F600DF99064C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66C83427C949439928A46E23FE0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CFF3A-5D5E-411A-AD65-4E6A49916013}"/>
      </w:docPartPr>
      <w:docPartBody>
        <w:p w:rsidR="00F0600E" w:rsidRDefault="00F0600E" w:rsidP="00F0600E">
          <w:pPr>
            <w:pStyle w:val="8966C83427C949439928A46E23FE07B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F38B3F95154243B2676D05350BC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504AA-C412-4765-A261-E57BFE194F3C}"/>
      </w:docPartPr>
      <w:docPartBody>
        <w:p w:rsidR="00F0600E" w:rsidRDefault="00F0600E" w:rsidP="00F0600E">
          <w:pPr>
            <w:pStyle w:val="B8F38B3F95154243B2676D05350BC18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0A8E04095499099946EE9BE58A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97390-B1BB-47FB-93BE-4912D3200ACC}"/>
      </w:docPartPr>
      <w:docPartBody>
        <w:p w:rsidR="00F0600E" w:rsidRDefault="00F0600E" w:rsidP="00F0600E">
          <w:pPr>
            <w:pStyle w:val="9D90A8E04095499099946EE9BE58AD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2B98853FEB41C1B8978CF02D034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A54DC-5F80-49EB-B788-FA0182E4F889}"/>
      </w:docPartPr>
      <w:docPartBody>
        <w:p w:rsidR="00F0600E" w:rsidRDefault="00F0600E" w:rsidP="00F0600E">
          <w:pPr>
            <w:pStyle w:val="BC2B98853FEB41C1B8978CF02D034CE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9685369453493C815A91C570212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DDD95-D71A-4433-9C2F-4BD48FFE1B07}"/>
      </w:docPartPr>
      <w:docPartBody>
        <w:p w:rsidR="00F0600E" w:rsidRDefault="00F0600E" w:rsidP="00F0600E">
          <w:pPr>
            <w:pStyle w:val="3C9685369453493C815A91C57021250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8E90626F7A422C9725C5AC6A9C4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397BB-A57E-433C-9C74-8A36E4D31F09}"/>
      </w:docPartPr>
      <w:docPartBody>
        <w:p w:rsidR="00F0600E" w:rsidRDefault="00F0600E" w:rsidP="00F0600E">
          <w:pPr>
            <w:pStyle w:val="048E90626F7A422C9725C5AC6A9C43D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4B91A2FF534A9EACDD0B0F1FE8B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43D5E-9D4D-4B17-929C-CF430F1E442C}"/>
      </w:docPartPr>
      <w:docPartBody>
        <w:p w:rsidR="00F0600E" w:rsidRDefault="00F0600E" w:rsidP="00F0600E">
          <w:pPr>
            <w:pStyle w:val="6D4B91A2FF534A9EACDD0B0F1FE8B43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E395DDA9204A728B8511C6D7E54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F738A-988C-4ECB-B7C7-E03F4DF739F5}"/>
      </w:docPartPr>
      <w:docPartBody>
        <w:p w:rsidR="00F0600E" w:rsidRDefault="00F0600E" w:rsidP="00F0600E">
          <w:pPr>
            <w:pStyle w:val="4BE395DDA9204A728B8511C6D7E545C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29B179FA9144D39F005155B5669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10082-3CDA-400C-BF5A-BBC2ACB1A5DE}"/>
      </w:docPartPr>
      <w:docPartBody>
        <w:p w:rsidR="00F0600E" w:rsidRDefault="00F0600E" w:rsidP="00F0600E">
          <w:pPr>
            <w:pStyle w:val="5A29B179FA9144D39F005155B5669AE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D8C782C31E487CB13A416A4BBFA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67D21-A0A0-4B4C-9DF0-39D3F01B19E9}"/>
      </w:docPartPr>
      <w:docPartBody>
        <w:p w:rsidR="00F0600E" w:rsidRDefault="00F0600E" w:rsidP="00F0600E">
          <w:pPr>
            <w:pStyle w:val="C7D8C782C31E487CB13A416A4BBFA5E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00A138A69344DE9123FE698C4C9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F1B68-C783-471C-BE04-BE8DE40513D9}"/>
      </w:docPartPr>
      <w:docPartBody>
        <w:p w:rsidR="00F0600E" w:rsidRDefault="00F0600E" w:rsidP="00F0600E">
          <w:pPr>
            <w:pStyle w:val="BF00A138A69344DE9123FE698C4C927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220BF2C17B4A58A914AF9B3E2D5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41541-42A6-4E9E-AD37-11146CB9E563}"/>
      </w:docPartPr>
      <w:docPartBody>
        <w:p w:rsidR="00F0600E" w:rsidRDefault="00F0600E" w:rsidP="00F0600E">
          <w:pPr>
            <w:pStyle w:val="F2220BF2C17B4A58A914AF9B3E2D5C3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E4FCC740BA45BF93A972F19EE81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531AB-AFE3-4489-B095-683551137DE7}"/>
      </w:docPartPr>
      <w:docPartBody>
        <w:p w:rsidR="00F0600E" w:rsidRDefault="00F0600E" w:rsidP="00F0600E">
          <w:pPr>
            <w:pStyle w:val="86E4FCC740BA45BF93A972F19EE811B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74E31B00154845A4600864937C9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8D479-2D34-4F7D-BADB-4053CC7D3132}"/>
      </w:docPartPr>
      <w:docPartBody>
        <w:p w:rsidR="00F0600E" w:rsidRDefault="00F0600E" w:rsidP="00F0600E">
          <w:pPr>
            <w:pStyle w:val="F174E31B00154845A4600864937C933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AE8FF470DF4BF198769CF5FBA6F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63073-893D-4899-A281-5E81D371B2A3}"/>
      </w:docPartPr>
      <w:docPartBody>
        <w:p w:rsidR="00F0600E" w:rsidRDefault="00F0600E" w:rsidP="00F0600E">
          <w:pPr>
            <w:pStyle w:val="FEAE8FF470DF4BF198769CF5FBA6FC9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3798876C9A4906B7CDC99585C5A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264F8-91B7-486F-BA74-8AD143F0224B}"/>
      </w:docPartPr>
      <w:docPartBody>
        <w:p w:rsidR="00F0600E" w:rsidRDefault="00F0600E" w:rsidP="00F0600E">
          <w:pPr>
            <w:pStyle w:val="6B3798876C9A4906B7CDC99585C5A3E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D967EB964D461193D225067AA98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0A2E9-D8FC-4AB0-A99E-2BDBCA4CC8FA}"/>
      </w:docPartPr>
      <w:docPartBody>
        <w:p w:rsidR="00F0600E" w:rsidRDefault="00F0600E" w:rsidP="00F0600E">
          <w:pPr>
            <w:pStyle w:val="15D967EB964D461193D225067AA981C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C223562162444C8DF2EB9B2CF8A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0B244-D55E-4730-916A-95F6F5893B18}"/>
      </w:docPartPr>
      <w:docPartBody>
        <w:p w:rsidR="00F0600E" w:rsidRDefault="00F0600E" w:rsidP="00F0600E">
          <w:pPr>
            <w:pStyle w:val="3AC223562162444C8DF2EB9B2CF8A13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8BD085F04B4262A5025293C7590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FB205-C8EB-44E2-9876-D0572DF58769}"/>
      </w:docPartPr>
      <w:docPartBody>
        <w:p w:rsidR="00F0600E" w:rsidRDefault="00F0600E" w:rsidP="00F0600E">
          <w:pPr>
            <w:pStyle w:val="1C8BD085F04B4262A5025293C7590B0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9CD5E28BB24C5FA8E78C2494A9B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4DD94-4CCE-45A2-9B5B-BFC02A62F6D2}"/>
      </w:docPartPr>
      <w:docPartBody>
        <w:p w:rsidR="00F0600E" w:rsidRDefault="00F0600E" w:rsidP="00F0600E">
          <w:pPr>
            <w:pStyle w:val="0E9CD5E28BB24C5FA8E78C2494A9B3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AB4C73EC2A484BA69D28729250E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4B9F-7E79-4A08-B146-DD6D50AE36AB}"/>
      </w:docPartPr>
      <w:docPartBody>
        <w:p w:rsidR="00F0600E" w:rsidRDefault="00F0600E" w:rsidP="00F0600E">
          <w:pPr>
            <w:pStyle w:val="8DAB4C73EC2A484BA69D28729250E17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7537C3EFCE4CF7B29FAF5BB7D14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D63E4-9AAE-4C8A-BF22-2BA114015B91}"/>
      </w:docPartPr>
      <w:docPartBody>
        <w:p w:rsidR="00F0600E" w:rsidRDefault="00F0600E" w:rsidP="00F0600E">
          <w:pPr>
            <w:pStyle w:val="2F7537C3EFCE4CF7B29FAF5BB7D1492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2D4894FFBE440FA9FEFDBF5810F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2AC02-4FCF-4C37-9840-D29E51F4A340}"/>
      </w:docPartPr>
      <w:docPartBody>
        <w:p w:rsidR="00F0600E" w:rsidRDefault="00F0600E" w:rsidP="00F0600E">
          <w:pPr>
            <w:pStyle w:val="CF2D4894FFBE440FA9FEFDBF5810F1C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78C27B352C4AAB9F85B0015C8DF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92E11-6986-4E6E-B8A5-90D4A47DCB9A}"/>
      </w:docPartPr>
      <w:docPartBody>
        <w:p w:rsidR="00F0600E" w:rsidRDefault="00F0600E" w:rsidP="00F0600E">
          <w:pPr>
            <w:pStyle w:val="3878C27B352C4AAB9F85B0015C8DFAA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7C4C6BEF46409EB62A363F03C2A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17908-0029-43DB-90BB-654619FB2920}"/>
      </w:docPartPr>
      <w:docPartBody>
        <w:p w:rsidR="00F0600E" w:rsidRDefault="00F0600E" w:rsidP="00F0600E">
          <w:pPr>
            <w:pStyle w:val="537C4C6BEF46409EB62A363F03C2A11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4543B0BCF04E34BA1B14FA139CC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D3D56-63FE-4FB0-8592-A54B6F41AE7B}"/>
      </w:docPartPr>
      <w:docPartBody>
        <w:p w:rsidR="00F0600E" w:rsidRDefault="00F0600E" w:rsidP="00F0600E">
          <w:pPr>
            <w:pStyle w:val="DB4543B0BCF04E34BA1B14FA139CC6C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B0E61D43FF4F67BDA4D48AF46A3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B009D-6846-408E-B939-4A1925CDE528}"/>
      </w:docPartPr>
      <w:docPartBody>
        <w:p w:rsidR="00F0600E" w:rsidRDefault="00F0600E" w:rsidP="00F0600E">
          <w:pPr>
            <w:pStyle w:val="ACB0E61D43FF4F67BDA4D48AF46A358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8AD88D8D0E42BAAD6036B9B9661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EE844-E7F9-4E9C-90EE-D1C4206701F5}"/>
      </w:docPartPr>
      <w:docPartBody>
        <w:p w:rsidR="00F0600E" w:rsidRDefault="00F0600E" w:rsidP="00F0600E">
          <w:pPr>
            <w:pStyle w:val="E68AD88D8D0E42BAAD6036B9B9661CC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C404648EE24A6C8C58D7DD14D22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4C0D4-2CD4-4C87-9B78-3E66EED007CB}"/>
      </w:docPartPr>
      <w:docPartBody>
        <w:p w:rsidR="00F0600E" w:rsidRDefault="00F0600E" w:rsidP="00F0600E">
          <w:pPr>
            <w:pStyle w:val="93C404648EE24A6C8C58D7DD14D22AB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98FBCD133140F2B488837F2557E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90FBC-401E-4621-9210-8428F1A15E0A}"/>
      </w:docPartPr>
      <w:docPartBody>
        <w:p w:rsidR="00F0600E" w:rsidRDefault="00F0600E" w:rsidP="00F0600E">
          <w:pPr>
            <w:pStyle w:val="1798FBCD133140F2B488837F2557E6E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03"/>
    <w:rsid w:val="0032367B"/>
    <w:rsid w:val="003F12AE"/>
    <w:rsid w:val="00435006"/>
    <w:rsid w:val="00E1271B"/>
    <w:rsid w:val="00E33303"/>
    <w:rsid w:val="00E35D6E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0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2AE"/>
    <w:rPr>
      <w:color w:val="808080"/>
    </w:rPr>
  </w:style>
  <w:style w:type="paragraph" w:customStyle="1" w:styleId="553CE49F726A4458B77761836E7C19D0">
    <w:name w:val="553CE49F726A4458B77761836E7C19D0"/>
    <w:rsid w:val="00E33303"/>
  </w:style>
  <w:style w:type="paragraph" w:customStyle="1" w:styleId="698CC35A499A41B288DB9D3B71DF8A1C">
    <w:name w:val="698CC35A499A41B288DB9D3B71DF8A1C"/>
    <w:rsid w:val="00E33303"/>
  </w:style>
  <w:style w:type="paragraph" w:customStyle="1" w:styleId="2B58DD85A417412A8572D1118E163A78">
    <w:name w:val="2B58DD85A417412A8572D1118E163A78"/>
    <w:rsid w:val="00E33303"/>
  </w:style>
  <w:style w:type="paragraph" w:customStyle="1" w:styleId="4570EB598CC84C8EA157687B47877EEE">
    <w:name w:val="4570EB598CC84C8EA157687B47877EEE"/>
    <w:rsid w:val="00E33303"/>
  </w:style>
  <w:style w:type="paragraph" w:customStyle="1" w:styleId="6600660C48D44B44AB494C39F61ECA83">
    <w:name w:val="6600660C48D44B44AB494C39F61ECA83"/>
    <w:rsid w:val="00E33303"/>
  </w:style>
  <w:style w:type="paragraph" w:customStyle="1" w:styleId="1F3F609F790C46FC8B6C02BCB8375480">
    <w:name w:val="1F3F609F790C46FC8B6C02BCB8375480"/>
    <w:rsid w:val="00E33303"/>
  </w:style>
  <w:style w:type="paragraph" w:customStyle="1" w:styleId="AF9698538DC94843B4525F1F6E77C09E">
    <w:name w:val="AF9698538DC94843B4525F1F6E77C09E"/>
    <w:rsid w:val="00E33303"/>
  </w:style>
  <w:style w:type="paragraph" w:customStyle="1" w:styleId="0F26FE9DDF184E5E8E47C0DCE9BAA3A4">
    <w:name w:val="0F26FE9DDF184E5E8E47C0DCE9BAA3A4"/>
    <w:rsid w:val="00E33303"/>
  </w:style>
  <w:style w:type="paragraph" w:customStyle="1" w:styleId="73F03866AB1E461995F58C8D42F2C3B4">
    <w:name w:val="73F03866AB1E461995F58C8D42F2C3B4"/>
    <w:rsid w:val="00E33303"/>
  </w:style>
  <w:style w:type="paragraph" w:customStyle="1" w:styleId="2E7DD5515C7A46DC97B675E7A57ECFB5">
    <w:name w:val="2E7DD5515C7A46DC97B675E7A57ECFB5"/>
    <w:rsid w:val="00E33303"/>
  </w:style>
  <w:style w:type="paragraph" w:customStyle="1" w:styleId="7CAD2384BABA4D7087EC45EA6A7A59BA">
    <w:name w:val="7CAD2384BABA4D7087EC45EA6A7A59BA"/>
    <w:rsid w:val="00E33303"/>
  </w:style>
  <w:style w:type="paragraph" w:customStyle="1" w:styleId="E85EC2C2A9FF4EAFB08950DE4104D986">
    <w:name w:val="E85EC2C2A9FF4EAFB08950DE4104D986"/>
    <w:rsid w:val="00E33303"/>
  </w:style>
  <w:style w:type="paragraph" w:customStyle="1" w:styleId="97C138DD110641D58B866537F612EA4D">
    <w:name w:val="97C138DD110641D58B866537F612EA4D"/>
    <w:rsid w:val="00E33303"/>
  </w:style>
  <w:style w:type="paragraph" w:customStyle="1" w:styleId="0FCC48595858486E98F1784FDACB8461">
    <w:name w:val="0FCC48595858486E98F1784FDACB8461"/>
    <w:rsid w:val="00E33303"/>
  </w:style>
  <w:style w:type="paragraph" w:customStyle="1" w:styleId="8C57C3EEDB7F40CB8768A938EA1EA389">
    <w:name w:val="8C57C3EEDB7F40CB8768A938EA1EA389"/>
    <w:rsid w:val="00E33303"/>
  </w:style>
  <w:style w:type="paragraph" w:customStyle="1" w:styleId="B2114C515FDB4FBAA3D017AF0C7A9AC3">
    <w:name w:val="B2114C515FDB4FBAA3D017AF0C7A9AC3"/>
    <w:rsid w:val="00E33303"/>
  </w:style>
  <w:style w:type="paragraph" w:customStyle="1" w:styleId="6AC0128783AA40349BE87E4AE714448C">
    <w:name w:val="6AC0128783AA40349BE87E4AE714448C"/>
    <w:rsid w:val="00E33303"/>
  </w:style>
  <w:style w:type="paragraph" w:customStyle="1" w:styleId="158E6BB990384A598016437306F84C1F">
    <w:name w:val="158E6BB990384A598016437306F84C1F"/>
    <w:rsid w:val="00E33303"/>
  </w:style>
  <w:style w:type="paragraph" w:customStyle="1" w:styleId="363A1729ED4848F9946BA312673E2DAB">
    <w:name w:val="363A1729ED4848F9946BA312673E2DAB"/>
    <w:rsid w:val="00E33303"/>
  </w:style>
  <w:style w:type="paragraph" w:customStyle="1" w:styleId="D398DB56E0F94E2CA8E7A866D329E439">
    <w:name w:val="D398DB56E0F94E2CA8E7A866D329E439"/>
    <w:rsid w:val="00E33303"/>
  </w:style>
  <w:style w:type="paragraph" w:customStyle="1" w:styleId="E4EBA75BD6724CFE9B8B097133118FC9">
    <w:name w:val="E4EBA75BD6724CFE9B8B097133118FC9"/>
    <w:rsid w:val="00E33303"/>
  </w:style>
  <w:style w:type="paragraph" w:customStyle="1" w:styleId="EACA5032770641FFA0B02B4E49E9032D">
    <w:name w:val="EACA5032770641FFA0B02B4E49E9032D"/>
    <w:rsid w:val="00E33303"/>
  </w:style>
  <w:style w:type="paragraph" w:customStyle="1" w:styleId="8504EA390B894CDEAE32F8F567D1F69F">
    <w:name w:val="8504EA390B894CDEAE32F8F567D1F69F"/>
    <w:rsid w:val="00E33303"/>
  </w:style>
  <w:style w:type="paragraph" w:customStyle="1" w:styleId="2D47052456CD4DB58DBCAFBAE9717D64">
    <w:name w:val="2D47052456CD4DB58DBCAFBAE9717D64"/>
    <w:rsid w:val="00E33303"/>
  </w:style>
  <w:style w:type="paragraph" w:customStyle="1" w:styleId="85A0BB44E1B34B2FB21734CF99AAEE5A">
    <w:name w:val="85A0BB44E1B34B2FB21734CF99AAEE5A"/>
    <w:rsid w:val="00E33303"/>
  </w:style>
  <w:style w:type="paragraph" w:customStyle="1" w:styleId="30B7071D72C144EA9A18E6CB0C7CA489">
    <w:name w:val="30B7071D72C144EA9A18E6CB0C7CA489"/>
    <w:rsid w:val="00E33303"/>
  </w:style>
  <w:style w:type="paragraph" w:customStyle="1" w:styleId="C07BB597E55C41D18E3D78757446B8A1">
    <w:name w:val="C07BB597E55C41D18E3D78757446B8A1"/>
    <w:rsid w:val="00E33303"/>
  </w:style>
  <w:style w:type="paragraph" w:customStyle="1" w:styleId="D08F46B189AF4A7C8D9634573BD5EA9F">
    <w:name w:val="D08F46B189AF4A7C8D9634573BD5EA9F"/>
    <w:rsid w:val="00E33303"/>
  </w:style>
  <w:style w:type="paragraph" w:customStyle="1" w:styleId="5610BE0DF2904300BD11450B888DB81C">
    <w:name w:val="5610BE0DF2904300BD11450B888DB81C"/>
    <w:rsid w:val="00E33303"/>
  </w:style>
  <w:style w:type="paragraph" w:customStyle="1" w:styleId="C928F7E2EBA94CA0BF76B8D881516B81">
    <w:name w:val="C928F7E2EBA94CA0BF76B8D881516B81"/>
    <w:rsid w:val="00E33303"/>
  </w:style>
  <w:style w:type="paragraph" w:customStyle="1" w:styleId="3C8BD7B08C0F464CAB6E84C1BA598BB6">
    <w:name w:val="3C8BD7B08C0F464CAB6E84C1BA598BB6"/>
    <w:rsid w:val="00E33303"/>
  </w:style>
  <w:style w:type="paragraph" w:customStyle="1" w:styleId="980027C3170D42978533992AEFA74051">
    <w:name w:val="980027C3170D42978533992AEFA74051"/>
    <w:rsid w:val="00E33303"/>
  </w:style>
  <w:style w:type="paragraph" w:customStyle="1" w:styleId="C6F51E3A2E2647A69FD872E008DBBDAE">
    <w:name w:val="C6F51E3A2E2647A69FD872E008DBBDAE"/>
    <w:rsid w:val="00E33303"/>
  </w:style>
  <w:style w:type="paragraph" w:customStyle="1" w:styleId="1988BF3E3706481D8082C09478246706">
    <w:name w:val="1988BF3E3706481D8082C09478246706"/>
    <w:rsid w:val="00E33303"/>
  </w:style>
  <w:style w:type="paragraph" w:customStyle="1" w:styleId="F96119301FDC4071BB0C8D338A359D1E">
    <w:name w:val="F96119301FDC4071BB0C8D338A359D1E"/>
    <w:rsid w:val="00E33303"/>
  </w:style>
  <w:style w:type="paragraph" w:customStyle="1" w:styleId="50457E01ACD74788BC97735D9A47FA27">
    <w:name w:val="50457E01ACD74788BC97735D9A47FA27"/>
    <w:rsid w:val="00E33303"/>
  </w:style>
  <w:style w:type="paragraph" w:customStyle="1" w:styleId="6A8DEC75C9794F6BA70738F46B2CC815">
    <w:name w:val="6A8DEC75C9794F6BA70738F46B2CC815"/>
    <w:rsid w:val="00E33303"/>
  </w:style>
  <w:style w:type="paragraph" w:customStyle="1" w:styleId="62F031CF9AD041E7B930403A9D8FB663">
    <w:name w:val="62F031CF9AD041E7B930403A9D8FB663"/>
    <w:rsid w:val="00E33303"/>
  </w:style>
  <w:style w:type="paragraph" w:customStyle="1" w:styleId="229B10718A0347818C21A07CCE4721CD">
    <w:name w:val="229B10718A0347818C21A07CCE4721CD"/>
    <w:rsid w:val="00E33303"/>
  </w:style>
  <w:style w:type="paragraph" w:customStyle="1" w:styleId="99D549A1586A43C38E1D5546DA187C36">
    <w:name w:val="99D549A1586A43C38E1D5546DA187C36"/>
    <w:rsid w:val="00E33303"/>
  </w:style>
  <w:style w:type="paragraph" w:customStyle="1" w:styleId="6C93FF96CCC84BD7B3B94017BEC3C3B7">
    <w:name w:val="6C93FF96CCC84BD7B3B94017BEC3C3B7"/>
    <w:rsid w:val="00E33303"/>
  </w:style>
  <w:style w:type="paragraph" w:customStyle="1" w:styleId="A1441EF4F0264C2F965FA967867B739D">
    <w:name w:val="A1441EF4F0264C2F965FA967867B739D"/>
    <w:rsid w:val="00E33303"/>
  </w:style>
  <w:style w:type="paragraph" w:customStyle="1" w:styleId="52C2A0B65F274BC0A766C2E70623E765">
    <w:name w:val="52C2A0B65F274BC0A766C2E70623E765"/>
    <w:rsid w:val="00E33303"/>
  </w:style>
  <w:style w:type="paragraph" w:customStyle="1" w:styleId="0EE80AE4531C4A0CB871D1AE445352A3">
    <w:name w:val="0EE80AE4531C4A0CB871D1AE445352A3"/>
    <w:rsid w:val="00E33303"/>
  </w:style>
  <w:style w:type="paragraph" w:customStyle="1" w:styleId="145698B205BE42598A6A00A9214E6C12">
    <w:name w:val="145698B205BE42598A6A00A9214E6C12"/>
    <w:rsid w:val="00E33303"/>
  </w:style>
  <w:style w:type="paragraph" w:customStyle="1" w:styleId="21FD869484604B309C622B5BF41B5B39">
    <w:name w:val="21FD869484604B309C622B5BF41B5B39"/>
    <w:rsid w:val="00E33303"/>
  </w:style>
  <w:style w:type="paragraph" w:customStyle="1" w:styleId="0EBFEAAF8A194BECAD93A5ED3DD2F65C">
    <w:name w:val="0EBFEAAF8A194BECAD93A5ED3DD2F65C"/>
    <w:rsid w:val="00E33303"/>
  </w:style>
  <w:style w:type="paragraph" w:customStyle="1" w:styleId="73C3053E46764B71B28D1EAE7BC4103F">
    <w:name w:val="73C3053E46764B71B28D1EAE7BC4103F"/>
    <w:rsid w:val="00E33303"/>
  </w:style>
  <w:style w:type="paragraph" w:customStyle="1" w:styleId="9D5C9C6FAC7D4083AD291CE75F030817">
    <w:name w:val="9D5C9C6FAC7D4083AD291CE75F030817"/>
    <w:rsid w:val="00E33303"/>
  </w:style>
  <w:style w:type="paragraph" w:customStyle="1" w:styleId="6E5EA49610E04A24849A9609A6F9D3D9">
    <w:name w:val="6E5EA49610E04A24849A9609A6F9D3D9"/>
    <w:rsid w:val="00E33303"/>
  </w:style>
  <w:style w:type="paragraph" w:customStyle="1" w:styleId="C0CE689F180647CA8B75B41CD7DDEE2A">
    <w:name w:val="C0CE689F180647CA8B75B41CD7DDEE2A"/>
    <w:rsid w:val="00E33303"/>
  </w:style>
  <w:style w:type="paragraph" w:customStyle="1" w:styleId="F5A29F22376C4F76B110DB14F195A837">
    <w:name w:val="F5A29F22376C4F76B110DB14F195A837"/>
    <w:rsid w:val="00E33303"/>
  </w:style>
  <w:style w:type="paragraph" w:customStyle="1" w:styleId="07E626213F1341D997B34C0E6AA15C46">
    <w:name w:val="07E626213F1341D997B34C0E6AA15C46"/>
    <w:rsid w:val="00E33303"/>
  </w:style>
  <w:style w:type="paragraph" w:customStyle="1" w:styleId="5A90DE5D02B749ACB4F4AA213CE67620">
    <w:name w:val="5A90DE5D02B749ACB4F4AA213CE67620"/>
    <w:rsid w:val="00E33303"/>
  </w:style>
  <w:style w:type="paragraph" w:customStyle="1" w:styleId="C6C1C64D02584D0A8B0EBD3A6ACFEAE5">
    <w:name w:val="C6C1C64D02584D0A8B0EBD3A6ACFEAE5"/>
    <w:rsid w:val="00E33303"/>
  </w:style>
  <w:style w:type="paragraph" w:customStyle="1" w:styleId="4C93FA10A6FB41E4A5C94893CC199199">
    <w:name w:val="4C93FA10A6FB41E4A5C94893CC199199"/>
    <w:rsid w:val="00E33303"/>
  </w:style>
  <w:style w:type="paragraph" w:customStyle="1" w:styleId="840F71DD2CF545DF8A53C2EF7C422F2D">
    <w:name w:val="840F71DD2CF545DF8A53C2EF7C422F2D"/>
    <w:rsid w:val="00E33303"/>
  </w:style>
  <w:style w:type="paragraph" w:customStyle="1" w:styleId="785C3EEFA1724C7FB6DE1F8558BD21EC">
    <w:name w:val="785C3EEFA1724C7FB6DE1F8558BD21EC"/>
    <w:rsid w:val="00E33303"/>
  </w:style>
  <w:style w:type="paragraph" w:customStyle="1" w:styleId="941AC17A761A444A8B738463A9B62721">
    <w:name w:val="941AC17A761A444A8B738463A9B62721"/>
    <w:rsid w:val="00E33303"/>
  </w:style>
  <w:style w:type="paragraph" w:customStyle="1" w:styleId="393DD32561754C91B7964ABB61E63A18">
    <w:name w:val="393DD32561754C91B7964ABB61E63A18"/>
    <w:rsid w:val="00E33303"/>
  </w:style>
  <w:style w:type="paragraph" w:customStyle="1" w:styleId="38784F13636249D9BBD691F3DC272353">
    <w:name w:val="38784F13636249D9BBD691F3DC272353"/>
    <w:rsid w:val="00E33303"/>
  </w:style>
  <w:style w:type="paragraph" w:customStyle="1" w:styleId="7901C507F2E446EE9881E69585532913">
    <w:name w:val="7901C507F2E446EE9881E69585532913"/>
    <w:rsid w:val="00E33303"/>
  </w:style>
  <w:style w:type="paragraph" w:customStyle="1" w:styleId="AD6E06524EBB4DC3A875EE8CF7538F9F">
    <w:name w:val="AD6E06524EBB4DC3A875EE8CF7538F9F"/>
    <w:rsid w:val="00E33303"/>
  </w:style>
  <w:style w:type="paragraph" w:customStyle="1" w:styleId="992D731342BA4BB1A1879D2DD6D4BA62">
    <w:name w:val="992D731342BA4BB1A1879D2DD6D4BA62"/>
    <w:rsid w:val="00E33303"/>
  </w:style>
  <w:style w:type="paragraph" w:customStyle="1" w:styleId="C43BC90ED17441DF9C1BECB902C5CDAC">
    <w:name w:val="C43BC90ED17441DF9C1BECB902C5CDAC"/>
    <w:rsid w:val="00E33303"/>
  </w:style>
  <w:style w:type="paragraph" w:customStyle="1" w:styleId="C299F09C32DF4D7BA4C27141362BDE91">
    <w:name w:val="C299F09C32DF4D7BA4C27141362BDE91"/>
    <w:rsid w:val="00E33303"/>
  </w:style>
  <w:style w:type="paragraph" w:customStyle="1" w:styleId="98782CA94763425BABB84815883DF482">
    <w:name w:val="98782CA94763425BABB84815883DF482"/>
    <w:rsid w:val="00E33303"/>
  </w:style>
  <w:style w:type="paragraph" w:customStyle="1" w:styleId="95FDDC4C599C4868AF54864E39B36545">
    <w:name w:val="95FDDC4C599C4868AF54864E39B36545"/>
    <w:rsid w:val="00E33303"/>
  </w:style>
  <w:style w:type="paragraph" w:customStyle="1" w:styleId="FAA6F5F6FAA64E25AA4263509F5BFDF5">
    <w:name w:val="FAA6F5F6FAA64E25AA4263509F5BFDF5"/>
    <w:rsid w:val="00E33303"/>
  </w:style>
  <w:style w:type="paragraph" w:customStyle="1" w:styleId="135C7849DC094C32930C4CE32BEC965E">
    <w:name w:val="135C7849DC094C32930C4CE32BEC965E"/>
    <w:rsid w:val="00E33303"/>
  </w:style>
  <w:style w:type="paragraph" w:customStyle="1" w:styleId="896322F5FEC4444AB24B98F0E73F2EF2">
    <w:name w:val="896322F5FEC4444AB24B98F0E73F2EF2"/>
    <w:rsid w:val="00E33303"/>
  </w:style>
  <w:style w:type="paragraph" w:customStyle="1" w:styleId="07F0F9AEA037410BA47E815C56D2DCEE">
    <w:name w:val="07F0F9AEA037410BA47E815C56D2DCEE"/>
    <w:rsid w:val="00E33303"/>
  </w:style>
  <w:style w:type="paragraph" w:customStyle="1" w:styleId="CF742C246D69413082B10DAA4DA14756">
    <w:name w:val="CF742C246D69413082B10DAA4DA14756"/>
    <w:rsid w:val="00E33303"/>
  </w:style>
  <w:style w:type="paragraph" w:customStyle="1" w:styleId="63AD14ED210D4F09837D38A4E60C3300">
    <w:name w:val="63AD14ED210D4F09837D38A4E60C3300"/>
    <w:rsid w:val="00E33303"/>
  </w:style>
  <w:style w:type="paragraph" w:customStyle="1" w:styleId="6570CEDBCC5E4C8899E007A0766A9B76">
    <w:name w:val="6570CEDBCC5E4C8899E007A0766A9B76"/>
    <w:rsid w:val="00E33303"/>
  </w:style>
  <w:style w:type="paragraph" w:customStyle="1" w:styleId="9163D17C37A74F6E83575136E251C026">
    <w:name w:val="9163D17C37A74F6E83575136E251C026"/>
    <w:rsid w:val="00E33303"/>
  </w:style>
  <w:style w:type="paragraph" w:customStyle="1" w:styleId="CFC006D5EED74315B3A41AE81BB66ECB">
    <w:name w:val="CFC006D5EED74315B3A41AE81BB66ECB"/>
    <w:rsid w:val="00E33303"/>
  </w:style>
  <w:style w:type="paragraph" w:customStyle="1" w:styleId="508DDA451E3E4B64A7C2A3C6C53BEA2A">
    <w:name w:val="508DDA451E3E4B64A7C2A3C6C53BEA2A"/>
    <w:rsid w:val="00E33303"/>
  </w:style>
  <w:style w:type="paragraph" w:customStyle="1" w:styleId="C2E65340ABEF46CD81FA3B8A0C1E627C">
    <w:name w:val="C2E65340ABEF46CD81FA3B8A0C1E627C"/>
    <w:rsid w:val="00E33303"/>
  </w:style>
  <w:style w:type="paragraph" w:customStyle="1" w:styleId="F39A2773021B45ADA3CCFA2871D6F7EB">
    <w:name w:val="F39A2773021B45ADA3CCFA2871D6F7EB"/>
    <w:rsid w:val="00E33303"/>
  </w:style>
  <w:style w:type="paragraph" w:customStyle="1" w:styleId="0C8B75FEDA0B4234B254C910E2E6F3E3">
    <w:name w:val="0C8B75FEDA0B4234B254C910E2E6F3E3"/>
    <w:rsid w:val="00E33303"/>
  </w:style>
  <w:style w:type="paragraph" w:customStyle="1" w:styleId="79C3A1E3D6324D0FA96D825EC3B64231">
    <w:name w:val="79C3A1E3D6324D0FA96D825EC3B64231"/>
    <w:rsid w:val="00E33303"/>
  </w:style>
  <w:style w:type="paragraph" w:customStyle="1" w:styleId="3CF00A0D17B847F495A220330E723B83">
    <w:name w:val="3CF00A0D17B847F495A220330E723B83"/>
    <w:rsid w:val="00E33303"/>
  </w:style>
  <w:style w:type="paragraph" w:customStyle="1" w:styleId="8E9F67C3F9044D05AE1725926E653E7A">
    <w:name w:val="8E9F67C3F9044D05AE1725926E653E7A"/>
    <w:rsid w:val="00E33303"/>
  </w:style>
  <w:style w:type="paragraph" w:customStyle="1" w:styleId="189E72734AAD4CF68FA81D7F005A3BFD">
    <w:name w:val="189E72734AAD4CF68FA81D7F005A3BFD"/>
    <w:rsid w:val="00E33303"/>
  </w:style>
  <w:style w:type="paragraph" w:customStyle="1" w:styleId="20CB3AD6665F44059131C1FB5F8C4E92">
    <w:name w:val="20CB3AD6665F44059131C1FB5F8C4E92"/>
    <w:rsid w:val="00E33303"/>
  </w:style>
  <w:style w:type="paragraph" w:customStyle="1" w:styleId="BB33F8ED9AAF48EDB58906E961FC6AA2">
    <w:name w:val="BB33F8ED9AAF48EDB58906E961FC6AA2"/>
    <w:rsid w:val="00E33303"/>
  </w:style>
  <w:style w:type="paragraph" w:customStyle="1" w:styleId="7FE8E4BAC4E74DF09EF25EC50C12ED0C">
    <w:name w:val="7FE8E4BAC4E74DF09EF25EC50C12ED0C"/>
    <w:rsid w:val="00E33303"/>
  </w:style>
  <w:style w:type="paragraph" w:customStyle="1" w:styleId="068E93184C0C46CFB4E617C39E8E5540">
    <w:name w:val="068E93184C0C46CFB4E617C39E8E5540"/>
    <w:rsid w:val="00E33303"/>
  </w:style>
  <w:style w:type="paragraph" w:customStyle="1" w:styleId="2B33C58621F6458B9BDD6DA789ACB0D8">
    <w:name w:val="2B33C58621F6458B9BDD6DA789ACB0D8"/>
    <w:rsid w:val="00E33303"/>
  </w:style>
  <w:style w:type="paragraph" w:customStyle="1" w:styleId="5014D274EBA542F292BAA3AC958ED87F">
    <w:name w:val="5014D274EBA542F292BAA3AC958ED87F"/>
    <w:rsid w:val="00E33303"/>
  </w:style>
  <w:style w:type="paragraph" w:customStyle="1" w:styleId="A618FE0DBC6A498FB1F93EED29ADA8D2">
    <w:name w:val="A618FE0DBC6A498FB1F93EED29ADA8D2"/>
    <w:rsid w:val="00E33303"/>
  </w:style>
  <w:style w:type="paragraph" w:customStyle="1" w:styleId="1022B9080CF144648F9CFC1593B31362">
    <w:name w:val="1022B9080CF144648F9CFC1593B31362"/>
    <w:rsid w:val="00E33303"/>
  </w:style>
  <w:style w:type="paragraph" w:customStyle="1" w:styleId="2B0351F01AD34E80B9659D0472D22685">
    <w:name w:val="2B0351F01AD34E80B9659D0472D22685"/>
    <w:rsid w:val="00E33303"/>
  </w:style>
  <w:style w:type="paragraph" w:customStyle="1" w:styleId="544B71378F6947CAAB9492E5F1B20F8D">
    <w:name w:val="544B71378F6947CAAB9492E5F1B20F8D"/>
    <w:rsid w:val="00E33303"/>
  </w:style>
  <w:style w:type="paragraph" w:customStyle="1" w:styleId="83E3E9C0D28D4058B084A4AF4445CB87">
    <w:name w:val="83E3E9C0D28D4058B084A4AF4445CB87"/>
    <w:rsid w:val="00E33303"/>
  </w:style>
  <w:style w:type="paragraph" w:customStyle="1" w:styleId="1DC20F6C5C454D05A53FAA243CD35AD4">
    <w:name w:val="1DC20F6C5C454D05A53FAA243CD35AD4"/>
    <w:rsid w:val="00E33303"/>
  </w:style>
  <w:style w:type="paragraph" w:customStyle="1" w:styleId="C73F502522E1480AB5DE63B45DD774ED">
    <w:name w:val="C73F502522E1480AB5DE63B45DD774ED"/>
    <w:rsid w:val="00E33303"/>
  </w:style>
  <w:style w:type="paragraph" w:customStyle="1" w:styleId="C27CE991398B443E90D3EFC06503B3AB">
    <w:name w:val="C27CE991398B443E90D3EFC06503B3AB"/>
    <w:rsid w:val="00E33303"/>
  </w:style>
  <w:style w:type="paragraph" w:customStyle="1" w:styleId="AC912DD194BD48C7A86CDCC505C1AF64">
    <w:name w:val="AC912DD194BD48C7A86CDCC505C1AF64"/>
    <w:rsid w:val="00E33303"/>
  </w:style>
  <w:style w:type="paragraph" w:customStyle="1" w:styleId="80C614F889934C56B64D45DB913E5BDD">
    <w:name w:val="80C614F889934C56B64D45DB913E5BDD"/>
    <w:rsid w:val="00E33303"/>
  </w:style>
  <w:style w:type="paragraph" w:customStyle="1" w:styleId="D05D76A3AF5B42B08A660C03753E5ED7">
    <w:name w:val="D05D76A3AF5B42B08A660C03753E5ED7"/>
    <w:rsid w:val="00E33303"/>
  </w:style>
  <w:style w:type="paragraph" w:customStyle="1" w:styleId="97AF80E59B1442F7AA4B64FE1F82CA7A">
    <w:name w:val="97AF80E59B1442F7AA4B64FE1F82CA7A"/>
    <w:rsid w:val="00E33303"/>
  </w:style>
  <w:style w:type="paragraph" w:customStyle="1" w:styleId="7B790E5944D94B51B7988932CFC950CD">
    <w:name w:val="7B790E5944D94B51B7988932CFC950CD"/>
    <w:rsid w:val="00E33303"/>
  </w:style>
  <w:style w:type="paragraph" w:customStyle="1" w:styleId="1B3841EA83EB4A248E8510A20A6B0CB5">
    <w:name w:val="1B3841EA83EB4A248E8510A20A6B0CB5"/>
    <w:rsid w:val="00E33303"/>
  </w:style>
  <w:style w:type="paragraph" w:customStyle="1" w:styleId="B583066DAFC04183A81516C194407E95">
    <w:name w:val="B583066DAFC04183A81516C194407E95"/>
    <w:rsid w:val="00E33303"/>
  </w:style>
  <w:style w:type="paragraph" w:customStyle="1" w:styleId="84466E575A9940788DB72A595C17391D">
    <w:name w:val="84466E575A9940788DB72A595C17391D"/>
    <w:rsid w:val="00E33303"/>
  </w:style>
  <w:style w:type="paragraph" w:customStyle="1" w:styleId="446B30A2AA064C77AE1CF1E91C2CC6C9">
    <w:name w:val="446B30A2AA064C77AE1CF1E91C2CC6C9"/>
    <w:rsid w:val="00E33303"/>
  </w:style>
  <w:style w:type="paragraph" w:customStyle="1" w:styleId="E9C493E15DB4461AA479ADFEFB5DADB3">
    <w:name w:val="E9C493E15DB4461AA479ADFEFB5DADB3"/>
    <w:rsid w:val="00E33303"/>
  </w:style>
  <w:style w:type="paragraph" w:customStyle="1" w:styleId="5848E370126341469F2FC457CD89FAA0">
    <w:name w:val="5848E370126341469F2FC457CD89FAA0"/>
    <w:rsid w:val="00E33303"/>
  </w:style>
  <w:style w:type="paragraph" w:customStyle="1" w:styleId="9EDA7E55DAD9425D91003597D4987A2B">
    <w:name w:val="9EDA7E55DAD9425D91003597D4987A2B"/>
    <w:rsid w:val="00E33303"/>
  </w:style>
  <w:style w:type="paragraph" w:customStyle="1" w:styleId="94037F71B89F46F68A93E8F122CBB1D8">
    <w:name w:val="94037F71B89F46F68A93E8F122CBB1D8"/>
    <w:rsid w:val="00E33303"/>
  </w:style>
  <w:style w:type="paragraph" w:customStyle="1" w:styleId="3349487A49724548A718AB9FA5F09930">
    <w:name w:val="3349487A49724548A718AB9FA5F09930"/>
    <w:rsid w:val="00E33303"/>
  </w:style>
  <w:style w:type="paragraph" w:customStyle="1" w:styleId="9F8540553DBA4A3794AAA7229D33E326">
    <w:name w:val="9F8540553DBA4A3794AAA7229D33E326"/>
    <w:rsid w:val="00E33303"/>
  </w:style>
  <w:style w:type="paragraph" w:customStyle="1" w:styleId="7135EB01B0A44FC29DA146B0633FE47A">
    <w:name w:val="7135EB01B0A44FC29DA146B0633FE47A"/>
    <w:rsid w:val="00E33303"/>
  </w:style>
  <w:style w:type="paragraph" w:customStyle="1" w:styleId="2378F6BD796041B4BAA70FB7E5D4580F">
    <w:name w:val="2378F6BD796041B4BAA70FB7E5D4580F"/>
    <w:rsid w:val="00E33303"/>
  </w:style>
  <w:style w:type="paragraph" w:customStyle="1" w:styleId="F62A38B346F14FD999E4761674F1997F">
    <w:name w:val="F62A38B346F14FD999E4761674F1997F"/>
    <w:rsid w:val="00E33303"/>
  </w:style>
  <w:style w:type="paragraph" w:customStyle="1" w:styleId="C295652201344ACAAFEEDDB9D0471BDF">
    <w:name w:val="C295652201344ACAAFEEDDB9D0471BDF"/>
    <w:rsid w:val="00E33303"/>
  </w:style>
  <w:style w:type="paragraph" w:customStyle="1" w:styleId="B2B29AD21D2F4C9291C0B1F415804328">
    <w:name w:val="B2B29AD21D2F4C9291C0B1F415804328"/>
    <w:rsid w:val="00E33303"/>
  </w:style>
  <w:style w:type="paragraph" w:customStyle="1" w:styleId="42022C3D530A4147AACBA28FF98B55B8">
    <w:name w:val="42022C3D530A4147AACBA28FF98B55B8"/>
    <w:rsid w:val="00E33303"/>
  </w:style>
  <w:style w:type="paragraph" w:customStyle="1" w:styleId="0852092E1E9D40129FCACAE328B2233E">
    <w:name w:val="0852092E1E9D40129FCACAE328B2233E"/>
    <w:rsid w:val="00E33303"/>
  </w:style>
  <w:style w:type="paragraph" w:customStyle="1" w:styleId="EE7DE9CBF2214AD9B6D0EC06A2D8AD44">
    <w:name w:val="EE7DE9CBF2214AD9B6D0EC06A2D8AD44"/>
    <w:rsid w:val="00E33303"/>
  </w:style>
  <w:style w:type="paragraph" w:customStyle="1" w:styleId="3D664C0900D34BA99F061201F0E9ED63">
    <w:name w:val="3D664C0900D34BA99F061201F0E9ED63"/>
    <w:rsid w:val="00E33303"/>
  </w:style>
  <w:style w:type="paragraph" w:customStyle="1" w:styleId="D63BF49468B142DF8C11F94AD0FAD29D">
    <w:name w:val="D63BF49468B142DF8C11F94AD0FAD29D"/>
    <w:rsid w:val="00E33303"/>
  </w:style>
  <w:style w:type="paragraph" w:customStyle="1" w:styleId="4FF04011BBA8456FB66231111AC43E35">
    <w:name w:val="4FF04011BBA8456FB66231111AC43E35"/>
    <w:rsid w:val="00E33303"/>
  </w:style>
  <w:style w:type="paragraph" w:customStyle="1" w:styleId="BAAA2F0EE5434A3B9B97F1B105125F6C">
    <w:name w:val="BAAA2F0EE5434A3B9B97F1B105125F6C"/>
    <w:rsid w:val="00E33303"/>
  </w:style>
  <w:style w:type="paragraph" w:customStyle="1" w:styleId="837F92ECD0774F7EA2E7B39028744430">
    <w:name w:val="837F92ECD0774F7EA2E7B39028744430"/>
    <w:rsid w:val="00E33303"/>
  </w:style>
  <w:style w:type="paragraph" w:customStyle="1" w:styleId="5268DF023FC0400EBDFEB0CF3E492350">
    <w:name w:val="5268DF023FC0400EBDFEB0CF3E492350"/>
    <w:rsid w:val="00E33303"/>
  </w:style>
  <w:style w:type="paragraph" w:customStyle="1" w:styleId="93F0B065AC2F47468BA76338258CCBE0">
    <w:name w:val="93F0B065AC2F47468BA76338258CCBE0"/>
    <w:rsid w:val="00E33303"/>
  </w:style>
  <w:style w:type="paragraph" w:customStyle="1" w:styleId="CF8286344ABB490784DE3F7B51AAB256">
    <w:name w:val="CF8286344ABB490784DE3F7B51AAB256"/>
    <w:rsid w:val="00E33303"/>
  </w:style>
  <w:style w:type="paragraph" w:customStyle="1" w:styleId="A2517E3596034507BF7F6409F8052513">
    <w:name w:val="A2517E3596034507BF7F6409F8052513"/>
    <w:rsid w:val="00E33303"/>
  </w:style>
  <w:style w:type="paragraph" w:customStyle="1" w:styleId="C045B65E7F094F4287DACA7443559E07">
    <w:name w:val="C045B65E7F094F4287DACA7443559E07"/>
    <w:rsid w:val="00E33303"/>
  </w:style>
  <w:style w:type="paragraph" w:customStyle="1" w:styleId="0EEB4D177D8745EF87C70A6B417AA9B9">
    <w:name w:val="0EEB4D177D8745EF87C70A6B417AA9B9"/>
    <w:rsid w:val="00E33303"/>
  </w:style>
  <w:style w:type="paragraph" w:customStyle="1" w:styleId="9AF5A64E289B40B39EBE5782DCFB597F">
    <w:name w:val="9AF5A64E289B40B39EBE5782DCFB597F"/>
    <w:rsid w:val="00E33303"/>
  </w:style>
  <w:style w:type="paragraph" w:customStyle="1" w:styleId="931484DA697940718CA7A8DDA7B4CBE5">
    <w:name w:val="931484DA697940718CA7A8DDA7B4CBE5"/>
    <w:rsid w:val="00E33303"/>
  </w:style>
  <w:style w:type="paragraph" w:customStyle="1" w:styleId="C8988863F65841C98E08EE35C371F89A">
    <w:name w:val="C8988863F65841C98E08EE35C371F89A"/>
    <w:rsid w:val="00E33303"/>
  </w:style>
  <w:style w:type="paragraph" w:customStyle="1" w:styleId="675BB378CA31406F822BCA7CE2917024">
    <w:name w:val="675BB378CA31406F822BCA7CE2917024"/>
    <w:rsid w:val="00E33303"/>
  </w:style>
  <w:style w:type="paragraph" w:customStyle="1" w:styleId="DFD93BE868CE421F80EDD46405CBB550">
    <w:name w:val="DFD93BE868CE421F80EDD46405CBB550"/>
    <w:rsid w:val="00E33303"/>
  </w:style>
  <w:style w:type="paragraph" w:customStyle="1" w:styleId="6ADC6E5404164FA59F98C7E71C0840C9">
    <w:name w:val="6ADC6E5404164FA59F98C7E71C0840C9"/>
    <w:rsid w:val="00E33303"/>
  </w:style>
  <w:style w:type="paragraph" w:customStyle="1" w:styleId="95D7F87AF96C49468B3FE77F645ED120">
    <w:name w:val="95D7F87AF96C49468B3FE77F645ED120"/>
    <w:rsid w:val="00E33303"/>
  </w:style>
  <w:style w:type="paragraph" w:customStyle="1" w:styleId="0FD9D0EDA10146CD995953B7D19EF91F">
    <w:name w:val="0FD9D0EDA10146CD995953B7D19EF91F"/>
    <w:rsid w:val="00E33303"/>
  </w:style>
  <w:style w:type="paragraph" w:customStyle="1" w:styleId="7C1161404CFE4E47824957E17F649579">
    <w:name w:val="7C1161404CFE4E47824957E17F649579"/>
    <w:rsid w:val="00E33303"/>
  </w:style>
  <w:style w:type="paragraph" w:customStyle="1" w:styleId="22C47A46D8F64A418FB79612D8EA1F51">
    <w:name w:val="22C47A46D8F64A418FB79612D8EA1F51"/>
    <w:rsid w:val="00E33303"/>
  </w:style>
  <w:style w:type="paragraph" w:customStyle="1" w:styleId="4BD6ADBEA66C4D678C42AA03F0765997">
    <w:name w:val="4BD6ADBEA66C4D678C42AA03F0765997"/>
    <w:rsid w:val="00E33303"/>
  </w:style>
  <w:style w:type="paragraph" w:customStyle="1" w:styleId="541B5F791B7C4ED2BC8CD8A0C0F92727">
    <w:name w:val="541B5F791B7C4ED2BC8CD8A0C0F92727"/>
    <w:rsid w:val="00E33303"/>
  </w:style>
  <w:style w:type="paragraph" w:customStyle="1" w:styleId="4C5E4F22DB9A480598AA19014139B011">
    <w:name w:val="4C5E4F22DB9A480598AA19014139B011"/>
    <w:rsid w:val="00E33303"/>
  </w:style>
  <w:style w:type="paragraph" w:customStyle="1" w:styleId="32AA98D14B7F41C99194FDE87939FFE2">
    <w:name w:val="32AA98D14B7F41C99194FDE87939FFE2"/>
    <w:rsid w:val="00E33303"/>
  </w:style>
  <w:style w:type="paragraph" w:customStyle="1" w:styleId="BAC9BD8B7251435AA2F523CE961E3CD0">
    <w:name w:val="BAC9BD8B7251435AA2F523CE961E3CD0"/>
    <w:rsid w:val="00E33303"/>
  </w:style>
  <w:style w:type="paragraph" w:customStyle="1" w:styleId="77FAACD0D4914004B17CEAD587770B06">
    <w:name w:val="77FAACD0D4914004B17CEAD587770B06"/>
    <w:rsid w:val="00E33303"/>
  </w:style>
  <w:style w:type="paragraph" w:customStyle="1" w:styleId="7DA9978C993E414486327AA4D129FCE2">
    <w:name w:val="7DA9978C993E414486327AA4D129FCE2"/>
    <w:rsid w:val="00E33303"/>
  </w:style>
  <w:style w:type="paragraph" w:customStyle="1" w:styleId="9A65AF8B5D2E4B478BE551E7DD281D2E">
    <w:name w:val="9A65AF8B5D2E4B478BE551E7DD281D2E"/>
    <w:rsid w:val="00E33303"/>
  </w:style>
  <w:style w:type="paragraph" w:customStyle="1" w:styleId="BC85658E507745548FFA94479500FF80">
    <w:name w:val="BC85658E507745548FFA94479500FF80"/>
    <w:rsid w:val="00E33303"/>
  </w:style>
  <w:style w:type="paragraph" w:customStyle="1" w:styleId="E833E4C15CB5486A9D104CCD2D71329C">
    <w:name w:val="E833E4C15CB5486A9D104CCD2D71329C"/>
    <w:rsid w:val="00E33303"/>
  </w:style>
  <w:style w:type="paragraph" w:customStyle="1" w:styleId="F6194E38F37642FCB38A4435AB4118E3">
    <w:name w:val="F6194E38F37642FCB38A4435AB4118E3"/>
    <w:rsid w:val="00E33303"/>
  </w:style>
  <w:style w:type="paragraph" w:customStyle="1" w:styleId="A14AAB6B7BF1451B8FE79DDBC0670896">
    <w:name w:val="A14AAB6B7BF1451B8FE79DDBC0670896"/>
    <w:rsid w:val="00E33303"/>
  </w:style>
  <w:style w:type="paragraph" w:customStyle="1" w:styleId="DA839CA79A2B4F73A3F77C5F02697A79">
    <w:name w:val="DA839CA79A2B4F73A3F77C5F02697A79"/>
    <w:rsid w:val="00E33303"/>
  </w:style>
  <w:style w:type="paragraph" w:customStyle="1" w:styleId="52EE418925454EFB91EA730AC3FBE24A">
    <w:name w:val="52EE418925454EFB91EA730AC3FBE24A"/>
    <w:rsid w:val="00E33303"/>
  </w:style>
  <w:style w:type="paragraph" w:customStyle="1" w:styleId="DB7A88C7C6194F27A4C00E914C9960E3">
    <w:name w:val="DB7A88C7C6194F27A4C00E914C9960E3"/>
    <w:rsid w:val="00E33303"/>
  </w:style>
  <w:style w:type="paragraph" w:customStyle="1" w:styleId="8012276C84DE4AF683C1F832FCF4C564">
    <w:name w:val="8012276C84DE4AF683C1F832FCF4C564"/>
    <w:rsid w:val="00E33303"/>
  </w:style>
  <w:style w:type="paragraph" w:customStyle="1" w:styleId="18A6E9EA333B467088CFBB982CCCFE91">
    <w:name w:val="18A6E9EA333B467088CFBB982CCCFE91"/>
    <w:rsid w:val="00E33303"/>
  </w:style>
  <w:style w:type="paragraph" w:customStyle="1" w:styleId="247D62EF25FE43A48BC55674CFD1755D">
    <w:name w:val="247D62EF25FE43A48BC55674CFD1755D"/>
    <w:rsid w:val="00E33303"/>
  </w:style>
  <w:style w:type="paragraph" w:customStyle="1" w:styleId="1DCAC9DC90EB40E68055070CAE4C3A8F">
    <w:name w:val="1DCAC9DC90EB40E68055070CAE4C3A8F"/>
    <w:rsid w:val="00E33303"/>
  </w:style>
  <w:style w:type="paragraph" w:customStyle="1" w:styleId="A4579AB7CE814B4B8A16A9378504AB9F">
    <w:name w:val="A4579AB7CE814B4B8A16A9378504AB9F"/>
    <w:rsid w:val="00E33303"/>
  </w:style>
  <w:style w:type="paragraph" w:customStyle="1" w:styleId="1039B46450A14F838B213948C5B837FC">
    <w:name w:val="1039B46450A14F838B213948C5B837FC"/>
    <w:rsid w:val="00E33303"/>
  </w:style>
  <w:style w:type="paragraph" w:customStyle="1" w:styleId="B88C325344A04DACA22BD2CED5039F39">
    <w:name w:val="B88C325344A04DACA22BD2CED5039F39"/>
    <w:rsid w:val="00E33303"/>
  </w:style>
  <w:style w:type="paragraph" w:customStyle="1" w:styleId="40DC0DFF1177443D9E0AD3EDB86708F3">
    <w:name w:val="40DC0DFF1177443D9E0AD3EDB86708F3"/>
    <w:rsid w:val="00E33303"/>
  </w:style>
  <w:style w:type="paragraph" w:customStyle="1" w:styleId="796899C4CCB24036BF9FA125B2CFB6D0">
    <w:name w:val="796899C4CCB24036BF9FA125B2CFB6D0"/>
    <w:rsid w:val="00E33303"/>
  </w:style>
  <w:style w:type="paragraph" w:customStyle="1" w:styleId="7410A277D12F4E87A0CBA1D1616C15B6">
    <w:name w:val="7410A277D12F4E87A0CBA1D1616C15B6"/>
    <w:rsid w:val="00E33303"/>
  </w:style>
  <w:style w:type="paragraph" w:customStyle="1" w:styleId="7317F0E02D0B400FAF0B0BEBCD525B7D">
    <w:name w:val="7317F0E02D0B400FAF0B0BEBCD525B7D"/>
    <w:rsid w:val="00E33303"/>
  </w:style>
  <w:style w:type="paragraph" w:customStyle="1" w:styleId="FDC6397BBA16481BA9EE7E16FEE11D56">
    <w:name w:val="FDC6397BBA16481BA9EE7E16FEE11D56"/>
    <w:rsid w:val="00E33303"/>
  </w:style>
  <w:style w:type="paragraph" w:customStyle="1" w:styleId="6951929028404092B89BFC2E259E7D1B">
    <w:name w:val="6951929028404092B89BFC2E259E7D1B"/>
    <w:rsid w:val="00E33303"/>
  </w:style>
  <w:style w:type="paragraph" w:customStyle="1" w:styleId="B120EDA93A60414E850412AAA76F1528">
    <w:name w:val="B120EDA93A60414E850412AAA76F1528"/>
    <w:rsid w:val="00E33303"/>
  </w:style>
  <w:style w:type="paragraph" w:customStyle="1" w:styleId="D655A7DE0EFE4E28A40070B0651726BD">
    <w:name w:val="D655A7DE0EFE4E28A40070B0651726BD"/>
    <w:rsid w:val="00E33303"/>
  </w:style>
  <w:style w:type="paragraph" w:customStyle="1" w:styleId="31BEB9A00E4F45B797C7AFDB3763841F">
    <w:name w:val="31BEB9A00E4F45B797C7AFDB3763841F"/>
    <w:rsid w:val="00E33303"/>
  </w:style>
  <w:style w:type="paragraph" w:customStyle="1" w:styleId="2B4CC48CC99B4238918F3CFEDCD12FD2">
    <w:name w:val="2B4CC48CC99B4238918F3CFEDCD12FD2"/>
    <w:rsid w:val="00E33303"/>
  </w:style>
  <w:style w:type="paragraph" w:customStyle="1" w:styleId="B0F280B5D5F94779B6EC71F203C4EEEB">
    <w:name w:val="B0F280B5D5F94779B6EC71F203C4EEEB"/>
    <w:rsid w:val="00E33303"/>
  </w:style>
  <w:style w:type="paragraph" w:customStyle="1" w:styleId="DD0B0A2297E441AC8E52FA628360C951">
    <w:name w:val="DD0B0A2297E441AC8E52FA628360C951"/>
    <w:rsid w:val="00E33303"/>
  </w:style>
  <w:style w:type="paragraph" w:customStyle="1" w:styleId="264407F82CF54F09BAE249D67CC70DD5">
    <w:name w:val="264407F82CF54F09BAE249D67CC70DD5"/>
    <w:rsid w:val="00E33303"/>
  </w:style>
  <w:style w:type="paragraph" w:customStyle="1" w:styleId="EB652656C8234E699B2DFAF8B3C93125">
    <w:name w:val="EB652656C8234E699B2DFAF8B3C93125"/>
    <w:rsid w:val="00E33303"/>
  </w:style>
  <w:style w:type="paragraph" w:customStyle="1" w:styleId="FF1F1805353947148AB7183ED2F00172">
    <w:name w:val="FF1F1805353947148AB7183ED2F00172"/>
    <w:rsid w:val="00E33303"/>
  </w:style>
  <w:style w:type="paragraph" w:customStyle="1" w:styleId="0125272F81D64D7395749E77CB054588">
    <w:name w:val="0125272F81D64D7395749E77CB054588"/>
    <w:rsid w:val="00E33303"/>
  </w:style>
  <w:style w:type="paragraph" w:customStyle="1" w:styleId="82A579272C984BA3A5B4750188892C27">
    <w:name w:val="82A579272C984BA3A5B4750188892C27"/>
    <w:rsid w:val="00E33303"/>
  </w:style>
  <w:style w:type="paragraph" w:customStyle="1" w:styleId="98A28554F2B14261ABD8A1E273C4234F">
    <w:name w:val="98A28554F2B14261ABD8A1E273C4234F"/>
    <w:rsid w:val="00E33303"/>
  </w:style>
  <w:style w:type="paragraph" w:customStyle="1" w:styleId="369FEE66C51C401C920EFBC7A34C0855">
    <w:name w:val="369FEE66C51C401C920EFBC7A34C0855"/>
    <w:rsid w:val="00E33303"/>
  </w:style>
  <w:style w:type="paragraph" w:customStyle="1" w:styleId="436B32EA1FB54DFD8BB9497D1CA90A9D">
    <w:name w:val="436B32EA1FB54DFD8BB9497D1CA90A9D"/>
    <w:rsid w:val="00E33303"/>
  </w:style>
  <w:style w:type="paragraph" w:customStyle="1" w:styleId="2944102F8B9C423DB00B91F92BF313F9">
    <w:name w:val="2944102F8B9C423DB00B91F92BF313F9"/>
    <w:rsid w:val="00E33303"/>
  </w:style>
  <w:style w:type="paragraph" w:customStyle="1" w:styleId="DF46A7862CD74990BE11B60E64FF5C96">
    <w:name w:val="DF46A7862CD74990BE11B60E64FF5C96"/>
    <w:rsid w:val="00E33303"/>
  </w:style>
  <w:style w:type="paragraph" w:customStyle="1" w:styleId="CEE07E0331DD4D58A5481723CC871AD3">
    <w:name w:val="CEE07E0331DD4D58A5481723CC871AD3"/>
    <w:rsid w:val="00E33303"/>
  </w:style>
  <w:style w:type="paragraph" w:customStyle="1" w:styleId="7FF93888308F42B6970D22B0E2610109">
    <w:name w:val="7FF93888308F42B6970D22B0E2610109"/>
    <w:rsid w:val="00E33303"/>
  </w:style>
  <w:style w:type="paragraph" w:customStyle="1" w:styleId="B07F4149B4D345C8BE10BD5629DE3F25">
    <w:name w:val="B07F4149B4D345C8BE10BD5629DE3F25"/>
    <w:rsid w:val="00E33303"/>
  </w:style>
  <w:style w:type="paragraph" w:customStyle="1" w:styleId="ED130DBEDFE149299211FF5F8CD52E60">
    <w:name w:val="ED130DBEDFE149299211FF5F8CD52E60"/>
    <w:rsid w:val="00E33303"/>
  </w:style>
  <w:style w:type="paragraph" w:customStyle="1" w:styleId="1128066EED304886870F6407C7C1B168">
    <w:name w:val="1128066EED304886870F6407C7C1B168"/>
    <w:rsid w:val="00E33303"/>
  </w:style>
  <w:style w:type="paragraph" w:customStyle="1" w:styleId="21F960CA71124D46B29FA5AD60FABA0B">
    <w:name w:val="21F960CA71124D46B29FA5AD60FABA0B"/>
    <w:rsid w:val="00E33303"/>
  </w:style>
  <w:style w:type="paragraph" w:customStyle="1" w:styleId="2FCB869004EC457681CF0DF9DCC05A4E">
    <w:name w:val="2FCB869004EC457681CF0DF9DCC05A4E"/>
    <w:rsid w:val="00E33303"/>
  </w:style>
  <w:style w:type="paragraph" w:customStyle="1" w:styleId="7D391EB79481470BAD92465D0404C909">
    <w:name w:val="7D391EB79481470BAD92465D0404C909"/>
    <w:rsid w:val="00E33303"/>
  </w:style>
  <w:style w:type="paragraph" w:customStyle="1" w:styleId="4D3015AE4A7543858CA91F026FF48117">
    <w:name w:val="4D3015AE4A7543858CA91F026FF48117"/>
    <w:rsid w:val="00E33303"/>
  </w:style>
  <w:style w:type="paragraph" w:customStyle="1" w:styleId="807918B8E5514C7E812FB2D01A9D08EA">
    <w:name w:val="807918B8E5514C7E812FB2D01A9D08EA"/>
    <w:rsid w:val="00E33303"/>
  </w:style>
  <w:style w:type="paragraph" w:customStyle="1" w:styleId="ADE7012976F44D08B8BC9CCA51EC9EB7">
    <w:name w:val="ADE7012976F44D08B8BC9CCA51EC9EB7"/>
    <w:rsid w:val="00E33303"/>
  </w:style>
  <w:style w:type="paragraph" w:customStyle="1" w:styleId="24EB6670125F4009973787203151FBD5">
    <w:name w:val="24EB6670125F4009973787203151FBD5"/>
    <w:rsid w:val="00E33303"/>
  </w:style>
  <w:style w:type="paragraph" w:customStyle="1" w:styleId="3D5A937A6D4042A49D3BEF059056CFC2">
    <w:name w:val="3D5A937A6D4042A49D3BEF059056CFC2"/>
    <w:rsid w:val="00E33303"/>
  </w:style>
  <w:style w:type="paragraph" w:customStyle="1" w:styleId="F523298753CD4B938FB0BD2419AABDE8">
    <w:name w:val="F523298753CD4B938FB0BD2419AABDE8"/>
    <w:rsid w:val="00E33303"/>
  </w:style>
  <w:style w:type="paragraph" w:customStyle="1" w:styleId="988851AB933045EF97A0EB0187A486CB">
    <w:name w:val="988851AB933045EF97A0EB0187A486CB"/>
    <w:rsid w:val="00E33303"/>
  </w:style>
  <w:style w:type="paragraph" w:customStyle="1" w:styleId="63A784BBFEBB474B963FC158E220FF47">
    <w:name w:val="63A784BBFEBB474B963FC158E220FF47"/>
    <w:rsid w:val="00E33303"/>
  </w:style>
  <w:style w:type="paragraph" w:customStyle="1" w:styleId="C79E055A95284220BC86D8FE5615AA69">
    <w:name w:val="C79E055A95284220BC86D8FE5615AA69"/>
    <w:rsid w:val="00E33303"/>
  </w:style>
  <w:style w:type="paragraph" w:customStyle="1" w:styleId="5A199FDA722743088BC53B846883A977">
    <w:name w:val="5A199FDA722743088BC53B846883A977"/>
    <w:rsid w:val="00E33303"/>
  </w:style>
  <w:style w:type="paragraph" w:customStyle="1" w:styleId="FE8AE60EFA1E4C67BA9A84E2166361C9">
    <w:name w:val="FE8AE60EFA1E4C67BA9A84E2166361C9"/>
    <w:rsid w:val="00E33303"/>
  </w:style>
  <w:style w:type="paragraph" w:customStyle="1" w:styleId="2920604CD54840A78325DA5056B5279C">
    <w:name w:val="2920604CD54840A78325DA5056B5279C"/>
    <w:rsid w:val="00E33303"/>
  </w:style>
  <w:style w:type="paragraph" w:customStyle="1" w:styleId="8E8118A12056481E948134A95E47BD74">
    <w:name w:val="8E8118A12056481E948134A95E47BD74"/>
    <w:rsid w:val="00E33303"/>
  </w:style>
  <w:style w:type="paragraph" w:customStyle="1" w:styleId="9A866E66C1C74C2F9CA664D7DE3AE0B4">
    <w:name w:val="9A866E66C1C74C2F9CA664D7DE3AE0B4"/>
    <w:rsid w:val="00E33303"/>
  </w:style>
  <w:style w:type="paragraph" w:customStyle="1" w:styleId="24441A5C4AD040DD832E9B8E326CD53D">
    <w:name w:val="24441A5C4AD040DD832E9B8E326CD53D"/>
    <w:rsid w:val="00E33303"/>
  </w:style>
  <w:style w:type="paragraph" w:customStyle="1" w:styleId="3DB82D54E9D74D21856EBFEA668477E2">
    <w:name w:val="3DB82D54E9D74D21856EBFEA668477E2"/>
    <w:rsid w:val="00E33303"/>
  </w:style>
  <w:style w:type="paragraph" w:customStyle="1" w:styleId="1B785A126CF14AE9B6477CE20B245157">
    <w:name w:val="1B785A126CF14AE9B6477CE20B245157"/>
    <w:rsid w:val="00E33303"/>
  </w:style>
  <w:style w:type="paragraph" w:customStyle="1" w:styleId="CC8D36839D124C90AFA43A2BB096B0DB">
    <w:name w:val="CC8D36839D124C90AFA43A2BB096B0DB"/>
    <w:rsid w:val="00E33303"/>
  </w:style>
  <w:style w:type="paragraph" w:customStyle="1" w:styleId="2FDE7CD76CAE443792B57D5EB9A3FF3B">
    <w:name w:val="2FDE7CD76CAE443792B57D5EB9A3FF3B"/>
    <w:rsid w:val="00E33303"/>
  </w:style>
  <w:style w:type="paragraph" w:customStyle="1" w:styleId="0F2A271EE4474DAFB0BE9C0C49FE329D">
    <w:name w:val="0F2A271EE4474DAFB0BE9C0C49FE329D"/>
    <w:rsid w:val="00E33303"/>
  </w:style>
  <w:style w:type="paragraph" w:customStyle="1" w:styleId="560F898677A349B48DCF5846587F9C4F">
    <w:name w:val="560F898677A349B48DCF5846587F9C4F"/>
    <w:rsid w:val="00E33303"/>
  </w:style>
  <w:style w:type="paragraph" w:customStyle="1" w:styleId="69CA4F7904984832BF6F5CCD98346B59">
    <w:name w:val="69CA4F7904984832BF6F5CCD98346B59"/>
    <w:rsid w:val="00E33303"/>
  </w:style>
  <w:style w:type="paragraph" w:customStyle="1" w:styleId="2D8E792590BC49DF8CA4DC9801A7E90A">
    <w:name w:val="2D8E792590BC49DF8CA4DC9801A7E90A"/>
    <w:rsid w:val="00E33303"/>
  </w:style>
  <w:style w:type="paragraph" w:customStyle="1" w:styleId="DBEBC6570917487490B2B416E1EB10DD">
    <w:name w:val="DBEBC6570917487490B2B416E1EB10DD"/>
    <w:rsid w:val="00E33303"/>
  </w:style>
  <w:style w:type="paragraph" w:customStyle="1" w:styleId="6CD9B24CA79A4965A01ECAC5FC0C7052">
    <w:name w:val="6CD9B24CA79A4965A01ECAC5FC0C7052"/>
    <w:rsid w:val="00E33303"/>
  </w:style>
  <w:style w:type="paragraph" w:customStyle="1" w:styleId="3DC5D01F8D7842278E548122A7166883">
    <w:name w:val="3DC5D01F8D7842278E548122A7166883"/>
    <w:rsid w:val="00E33303"/>
  </w:style>
  <w:style w:type="paragraph" w:customStyle="1" w:styleId="429DA9820E5849DAA841A1ABF78FF1E9">
    <w:name w:val="429DA9820E5849DAA841A1ABF78FF1E9"/>
    <w:rsid w:val="00E33303"/>
  </w:style>
  <w:style w:type="paragraph" w:customStyle="1" w:styleId="98E992D3FB64428C9754F7C442EAC592">
    <w:name w:val="98E992D3FB64428C9754F7C442EAC592"/>
    <w:rsid w:val="00E33303"/>
  </w:style>
  <w:style w:type="paragraph" w:customStyle="1" w:styleId="D6D3D13F27104777974E84CB9775A737">
    <w:name w:val="D6D3D13F27104777974E84CB9775A737"/>
    <w:rsid w:val="00E33303"/>
  </w:style>
  <w:style w:type="paragraph" w:customStyle="1" w:styleId="6737282064D442AEA8AC2B960E58E915">
    <w:name w:val="6737282064D442AEA8AC2B960E58E915"/>
    <w:rsid w:val="00E33303"/>
  </w:style>
  <w:style w:type="paragraph" w:customStyle="1" w:styleId="12398B0502E9476CBB7902BCB59F238A">
    <w:name w:val="12398B0502E9476CBB7902BCB59F238A"/>
    <w:rsid w:val="00E33303"/>
  </w:style>
  <w:style w:type="paragraph" w:customStyle="1" w:styleId="195DDABE00704572A13A005CC2B301FD">
    <w:name w:val="195DDABE00704572A13A005CC2B301FD"/>
    <w:rsid w:val="00E33303"/>
  </w:style>
  <w:style w:type="paragraph" w:customStyle="1" w:styleId="029C41EB117E4B8EBAC42A3310154CD4">
    <w:name w:val="029C41EB117E4B8EBAC42A3310154CD4"/>
    <w:rsid w:val="00E33303"/>
  </w:style>
  <w:style w:type="paragraph" w:customStyle="1" w:styleId="773090E7D43F4DBB93B10585B458BF02">
    <w:name w:val="773090E7D43F4DBB93B10585B458BF02"/>
    <w:rsid w:val="00E33303"/>
  </w:style>
  <w:style w:type="paragraph" w:customStyle="1" w:styleId="BE3A329C415A439D8F072A3B5042474F">
    <w:name w:val="BE3A329C415A439D8F072A3B5042474F"/>
    <w:rsid w:val="00E33303"/>
  </w:style>
  <w:style w:type="paragraph" w:customStyle="1" w:styleId="A31BAF7BA82546EB98DEE6337E250425">
    <w:name w:val="A31BAF7BA82546EB98DEE6337E250425"/>
    <w:rsid w:val="00E33303"/>
  </w:style>
  <w:style w:type="paragraph" w:customStyle="1" w:styleId="83BB7C40B3764B34ABB79761D3BCF292">
    <w:name w:val="83BB7C40B3764B34ABB79761D3BCF292"/>
    <w:rsid w:val="00E33303"/>
  </w:style>
  <w:style w:type="paragraph" w:customStyle="1" w:styleId="8585C6CEE34147C296A2054250EE3670">
    <w:name w:val="8585C6CEE34147C296A2054250EE3670"/>
    <w:rsid w:val="00E33303"/>
  </w:style>
  <w:style w:type="paragraph" w:customStyle="1" w:styleId="428E6C3932E740D8B8BE7FE70087DC81">
    <w:name w:val="428E6C3932E740D8B8BE7FE70087DC81"/>
    <w:rsid w:val="00E33303"/>
  </w:style>
  <w:style w:type="paragraph" w:customStyle="1" w:styleId="FBDEB807939643EC918DC73985279051">
    <w:name w:val="FBDEB807939643EC918DC73985279051"/>
    <w:rsid w:val="00E33303"/>
  </w:style>
  <w:style w:type="paragraph" w:customStyle="1" w:styleId="35F26775F00648CA8F77DF9479916EFD">
    <w:name w:val="35F26775F00648CA8F77DF9479916EFD"/>
    <w:rsid w:val="00E33303"/>
  </w:style>
  <w:style w:type="paragraph" w:customStyle="1" w:styleId="71E203214BA34614A99A6089264B14FB">
    <w:name w:val="71E203214BA34614A99A6089264B14FB"/>
    <w:rsid w:val="00E33303"/>
  </w:style>
  <w:style w:type="paragraph" w:customStyle="1" w:styleId="0F8909F36C794758ACACC731D01FCB3B">
    <w:name w:val="0F8909F36C794758ACACC731D01FCB3B"/>
    <w:rsid w:val="00E33303"/>
  </w:style>
  <w:style w:type="paragraph" w:customStyle="1" w:styleId="6961989CC08F4A30B09F58634E7771EB">
    <w:name w:val="6961989CC08F4A30B09F58634E7771EB"/>
    <w:rsid w:val="00E33303"/>
  </w:style>
  <w:style w:type="paragraph" w:customStyle="1" w:styleId="D65456497787460BA6C4750968FE670C">
    <w:name w:val="D65456497787460BA6C4750968FE670C"/>
    <w:rsid w:val="00E33303"/>
  </w:style>
  <w:style w:type="paragraph" w:customStyle="1" w:styleId="2A1A7FD6748643A1BB81AA1B89E9A83C">
    <w:name w:val="2A1A7FD6748643A1BB81AA1B89E9A83C"/>
    <w:rsid w:val="00E33303"/>
  </w:style>
  <w:style w:type="paragraph" w:customStyle="1" w:styleId="231620D8F8154786AB7184E8F1C7FF82">
    <w:name w:val="231620D8F8154786AB7184E8F1C7FF82"/>
    <w:rsid w:val="00E33303"/>
  </w:style>
  <w:style w:type="paragraph" w:customStyle="1" w:styleId="89F57EDF520841CA805EEE0EE3CD5461">
    <w:name w:val="89F57EDF520841CA805EEE0EE3CD5461"/>
    <w:rsid w:val="00E33303"/>
  </w:style>
  <w:style w:type="paragraph" w:customStyle="1" w:styleId="B607803B0EA447FAB3980017AED2023E">
    <w:name w:val="B607803B0EA447FAB3980017AED2023E"/>
    <w:rsid w:val="00E33303"/>
  </w:style>
  <w:style w:type="paragraph" w:customStyle="1" w:styleId="DE0A8F51825B4DF8AC6EDD3078227B4F">
    <w:name w:val="DE0A8F51825B4DF8AC6EDD3078227B4F"/>
    <w:rsid w:val="00E33303"/>
  </w:style>
  <w:style w:type="paragraph" w:customStyle="1" w:styleId="A4B400F6810E412AA3607466D7EA8DB2">
    <w:name w:val="A4B400F6810E412AA3607466D7EA8DB2"/>
    <w:rsid w:val="00E33303"/>
  </w:style>
  <w:style w:type="paragraph" w:customStyle="1" w:styleId="FFAE5DFDD29241D789CF20A08ADFB4FF">
    <w:name w:val="FFAE5DFDD29241D789CF20A08ADFB4FF"/>
    <w:rsid w:val="00E33303"/>
  </w:style>
  <w:style w:type="paragraph" w:customStyle="1" w:styleId="AB9DDF965F6343F685D46DD8958D1865">
    <w:name w:val="AB9DDF965F6343F685D46DD8958D1865"/>
    <w:rsid w:val="00E33303"/>
  </w:style>
  <w:style w:type="paragraph" w:customStyle="1" w:styleId="C81F1B1219614C33B4FD429D4B20BF62">
    <w:name w:val="C81F1B1219614C33B4FD429D4B20BF62"/>
    <w:rsid w:val="00E33303"/>
  </w:style>
  <w:style w:type="paragraph" w:customStyle="1" w:styleId="B764EAB52C6348AF9CB6D5490E204A90">
    <w:name w:val="B764EAB52C6348AF9CB6D5490E204A90"/>
    <w:rsid w:val="00E33303"/>
  </w:style>
  <w:style w:type="paragraph" w:customStyle="1" w:styleId="09D7CDC4F9CB4917B3548A4D6B8E0A90">
    <w:name w:val="09D7CDC4F9CB4917B3548A4D6B8E0A90"/>
    <w:rsid w:val="00E33303"/>
  </w:style>
  <w:style w:type="paragraph" w:customStyle="1" w:styleId="6D81765FE5C3459086C44DA2FEC58B21">
    <w:name w:val="6D81765FE5C3459086C44DA2FEC58B21"/>
    <w:rsid w:val="00E33303"/>
  </w:style>
  <w:style w:type="paragraph" w:customStyle="1" w:styleId="E267B4BEC7504BA4A94CE75228579990">
    <w:name w:val="E267B4BEC7504BA4A94CE75228579990"/>
    <w:rsid w:val="00E33303"/>
  </w:style>
  <w:style w:type="paragraph" w:customStyle="1" w:styleId="D2C8C8EE7AD243D292194EA07DE0AAF8">
    <w:name w:val="D2C8C8EE7AD243D292194EA07DE0AAF8"/>
    <w:rsid w:val="00E33303"/>
  </w:style>
  <w:style w:type="paragraph" w:customStyle="1" w:styleId="6CA8B7C2B4B84D5E8CFE3669C789CAB3">
    <w:name w:val="6CA8B7C2B4B84D5E8CFE3669C789CAB3"/>
    <w:rsid w:val="00E33303"/>
  </w:style>
  <w:style w:type="paragraph" w:customStyle="1" w:styleId="B6E7B7A18CC04A49AD0962A6FFAE153F">
    <w:name w:val="B6E7B7A18CC04A49AD0962A6FFAE153F"/>
    <w:rsid w:val="00E33303"/>
  </w:style>
  <w:style w:type="paragraph" w:customStyle="1" w:styleId="EFBBC20F8F594DEF881101DB6B1CB95F">
    <w:name w:val="EFBBC20F8F594DEF881101DB6B1CB95F"/>
    <w:rsid w:val="00E33303"/>
  </w:style>
  <w:style w:type="paragraph" w:customStyle="1" w:styleId="3B364DBE938247A8A0AC58CAB1D2C38A">
    <w:name w:val="3B364DBE938247A8A0AC58CAB1D2C38A"/>
    <w:rsid w:val="00E33303"/>
  </w:style>
  <w:style w:type="paragraph" w:customStyle="1" w:styleId="8567D4AC2D32460388B00AE98D4490E0">
    <w:name w:val="8567D4AC2D32460388B00AE98D4490E0"/>
    <w:rsid w:val="00E33303"/>
  </w:style>
  <w:style w:type="paragraph" w:customStyle="1" w:styleId="69F235EAD7794FD0B737686A09800959">
    <w:name w:val="69F235EAD7794FD0B737686A09800959"/>
    <w:rsid w:val="00E33303"/>
  </w:style>
  <w:style w:type="paragraph" w:customStyle="1" w:styleId="DD40868ABD7F407F91B2C3DA0322B63F">
    <w:name w:val="DD40868ABD7F407F91B2C3DA0322B63F"/>
    <w:rsid w:val="00E33303"/>
  </w:style>
  <w:style w:type="paragraph" w:customStyle="1" w:styleId="414B793FB2CF480C8EF05FCA29F1F1CF">
    <w:name w:val="414B793FB2CF480C8EF05FCA29F1F1CF"/>
    <w:rsid w:val="00E33303"/>
  </w:style>
  <w:style w:type="paragraph" w:customStyle="1" w:styleId="42AA61E510A04CC7BE26B9A94FB814AA">
    <w:name w:val="42AA61E510A04CC7BE26B9A94FB814AA"/>
    <w:rsid w:val="00E33303"/>
  </w:style>
  <w:style w:type="paragraph" w:customStyle="1" w:styleId="C74CF94655564695B05C4962D5A04A56">
    <w:name w:val="C74CF94655564695B05C4962D5A04A56"/>
    <w:rsid w:val="00E33303"/>
  </w:style>
  <w:style w:type="paragraph" w:customStyle="1" w:styleId="7082D87122A04EE8951B84ECD1D2A4E7">
    <w:name w:val="7082D87122A04EE8951B84ECD1D2A4E7"/>
    <w:rsid w:val="00E33303"/>
  </w:style>
  <w:style w:type="paragraph" w:customStyle="1" w:styleId="77520B6D585A401FB44BD67A1430BBC6">
    <w:name w:val="77520B6D585A401FB44BD67A1430BBC6"/>
    <w:rsid w:val="00E33303"/>
  </w:style>
  <w:style w:type="paragraph" w:customStyle="1" w:styleId="BCF124590EBC485BA7674572F7F369C7">
    <w:name w:val="BCF124590EBC485BA7674572F7F369C7"/>
    <w:rsid w:val="00E33303"/>
  </w:style>
  <w:style w:type="paragraph" w:customStyle="1" w:styleId="B018D60FBCFD4F008DECDF20D574E360">
    <w:name w:val="B018D60FBCFD4F008DECDF20D574E360"/>
    <w:rsid w:val="00E33303"/>
  </w:style>
  <w:style w:type="paragraph" w:customStyle="1" w:styleId="DF5E21F4F99941B2B205A5CD902A090C">
    <w:name w:val="DF5E21F4F99941B2B205A5CD902A090C"/>
    <w:rsid w:val="00E33303"/>
  </w:style>
  <w:style w:type="paragraph" w:customStyle="1" w:styleId="75ECBBF428E14712829914F4405B41C9">
    <w:name w:val="75ECBBF428E14712829914F4405B41C9"/>
    <w:rsid w:val="00E33303"/>
  </w:style>
  <w:style w:type="paragraph" w:customStyle="1" w:styleId="6E0B785F76494FDCB444E47358CABD22">
    <w:name w:val="6E0B785F76494FDCB444E47358CABD22"/>
    <w:rsid w:val="00E33303"/>
  </w:style>
  <w:style w:type="paragraph" w:customStyle="1" w:styleId="B9DB4F8EC7D4499FB92DBD656418FC19">
    <w:name w:val="B9DB4F8EC7D4499FB92DBD656418FC19"/>
    <w:rsid w:val="00E33303"/>
  </w:style>
  <w:style w:type="paragraph" w:customStyle="1" w:styleId="5D5C8BA33A6345AC89CC694C038C8C38">
    <w:name w:val="5D5C8BA33A6345AC89CC694C038C8C38"/>
    <w:rsid w:val="00E33303"/>
  </w:style>
  <w:style w:type="paragraph" w:customStyle="1" w:styleId="876B312D360F4E78A3BB957701AE81C1">
    <w:name w:val="876B312D360F4E78A3BB957701AE81C1"/>
    <w:rsid w:val="00E33303"/>
  </w:style>
  <w:style w:type="paragraph" w:customStyle="1" w:styleId="7CFC5CA653E243D9B84904E0CAF74E44">
    <w:name w:val="7CFC5CA653E243D9B84904E0CAF74E44"/>
    <w:rsid w:val="00E33303"/>
  </w:style>
  <w:style w:type="paragraph" w:customStyle="1" w:styleId="F7DD6845F6B84B8D8D3F6DC1E3CB7249">
    <w:name w:val="F7DD6845F6B84B8D8D3F6DC1E3CB7249"/>
    <w:rsid w:val="00E33303"/>
  </w:style>
  <w:style w:type="paragraph" w:customStyle="1" w:styleId="4567E5BB983E4229AC903B36A2A2F3A2">
    <w:name w:val="4567E5BB983E4229AC903B36A2A2F3A2"/>
    <w:rsid w:val="00E33303"/>
  </w:style>
  <w:style w:type="paragraph" w:customStyle="1" w:styleId="72E38500D2DB4DDDA1C70462DD24CCFC">
    <w:name w:val="72E38500D2DB4DDDA1C70462DD24CCFC"/>
    <w:rsid w:val="00E33303"/>
  </w:style>
  <w:style w:type="paragraph" w:customStyle="1" w:styleId="AEA1DD7D508144FB9FB35DCDAA8FA31C">
    <w:name w:val="AEA1DD7D508144FB9FB35DCDAA8FA31C"/>
    <w:rsid w:val="00E33303"/>
  </w:style>
  <w:style w:type="paragraph" w:customStyle="1" w:styleId="ABDA89C3240F44FEBFD532EF9BCE26D6">
    <w:name w:val="ABDA89C3240F44FEBFD532EF9BCE26D6"/>
    <w:rsid w:val="00E33303"/>
  </w:style>
  <w:style w:type="paragraph" w:customStyle="1" w:styleId="0728F2A75C274D20BE4B6BB8B1285ECD">
    <w:name w:val="0728F2A75C274D20BE4B6BB8B1285ECD"/>
    <w:rsid w:val="00E33303"/>
  </w:style>
  <w:style w:type="paragraph" w:customStyle="1" w:styleId="808D9C97D84242DE8CC0A297D29B7827">
    <w:name w:val="808D9C97D84242DE8CC0A297D29B7827"/>
    <w:rsid w:val="00E33303"/>
  </w:style>
  <w:style w:type="paragraph" w:customStyle="1" w:styleId="C6BB20132CFE4EEE9BA787EA9065F7C9">
    <w:name w:val="C6BB20132CFE4EEE9BA787EA9065F7C9"/>
    <w:rsid w:val="00E33303"/>
  </w:style>
  <w:style w:type="paragraph" w:customStyle="1" w:styleId="C127F10A6F244486AC78F910F3AD7DA0">
    <w:name w:val="C127F10A6F244486AC78F910F3AD7DA0"/>
    <w:rsid w:val="00E33303"/>
  </w:style>
  <w:style w:type="paragraph" w:customStyle="1" w:styleId="949F222795614EA798835A51F5707A3E">
    <w:name w:val="949F222795614EA798835A51F5707A3E"/>
    <w:rsid w:val="00E33303"/>
  </w:style>
  <w:style w:type="paragraph" w:customStyle="1" w:styleId="3A5663B747004F6D8B0CC972714B7E08">
    <w:name w:val="3A5663B747004F6D8B0CC972714B7E08"/>
    <w:rsid w:val="00E33303"/>
  </w:style>
  <w:style w:type="paragraph" w:customStyle="1" w:styleId="E5EA9E6E31654CC6BCF0FF7B611825ED">
    <w:name w:val="E5EA9E6E31654CC6BCF0FF7B611825ED"/>
    <w:rsid w:val="00E33303"/>
  </w:style>
  <w:style w:type="paragraph" w:customStyle="1" w:styleId="C31DF08AD6394160BDCEDC398D75AFEB">
    <w:name w:val="C31DF08AD6394160BDCEDC398D75AFEB"/>
    <w:rsid w:val="00E33303"/>
  </w:style>
  <w:style w:type="paragraph" w:customStyle="1" w:styleId="6E74DFD1E503467DB00716053ED63718">
    <w:name w:val="6E74DFD1E503467DB00716053ED63718"/>
    <w:rsid w:val="00E33303"/>
  </w:style>
  <w:style w:type="paragraph" w:customStyle="1" w:styleId="98ED00B78E66469C9D8EF150664A8F13">
    <w:name w:val="98ED00B78E66469C9D8EF150664A8F13"/>
    <w:rsid w:val="00E33303"/>
  </w:style>
  <w:style w:type="paragraph" w:customStyle="1" w:styleId="80BD6C99E5DD48C699364069BC950443">
    <w:name w:val="80BD6C99E5DD48C699364069BC950443"/>
    <w:rsid w:val="00E33303"/>
  </w:style>
  <w:style w:type="paragraph" w:customStyle="1" w:styleId="4C8B34AC515D4D3592220EF2E1244AE7">
    <w:name w:val="4C8B34AC515D4D3592220EF2E1244AE7"/>
    <w:rsid w:val="00E33303"/>
  </w:style>
  <w:style w:type="paragraph" w:customStyle="1" w:styleId="B56299E1730341AC8A481126F817E22B">
    <w:name w:val="B56299E1730341AC8A481126F817E22B"/>
    <w:rsid w:val="00E33303"/>
  </w:style>
  <w:style w:type="paragraph" w:customStyle="1" w:styleId="B31750C0057042B2A181767ECDA46CD7">
    <w:name w:val="B31750C0057042B2A181767ECDA46CD7"/>
    <w:rsid w:val="00E33303"/>
  </w:style>
  <w:style w:type="paragraph" w:customStyle="1" w:styleId="7D1CFF14C0304691A521863FF899A268">
    <w:name w:val="7D1CFF14C0304691A521863FF899A268"/>
    <w:rsid w:val="00E33303"/>
  </w:style>
  <w:style w:type="paragraph" w:customStyle="1" w:styleId="A16A47F4DDF644059EA2A101B98E93E5">
    <w:name w:val="A16A47F4DDF644059EA2A101B98E93E5"/>
    <w:rsid w:val="00E33303"/>
  </w:style>
  <w:style w:type="paragraph" w:customStyle="1" w:styleId="E5EF85FC0C0947E18E751A0A52F1F0B3">
    <w:name w:val="E5EF85FC0C0947E18E751A0A52F1F0B3"/>
    <w:rsid w:val="00E33303"/>
  </w:style>
  <w:style w:type="paragraph" w:customStyle="1" w:styleId="EF8B55ED863B42C98935C69F10C8552F">
    <w:name w:val="EF8B55ED863B42C98935C69F10C8552F"/>
    <w:rsid w:val="00E33303"/>
  </w:style>
  <w:style w:type="paragraph" w:customStyle="1" w:styleId="0A0EA821D7DE494FB226BE78027DDF47">
    <w:name w:val="0A0EA821D7DE494FB226BE78027DDF47"/>
    <w:rsid w:val="00E33303"/>
  </w:style>
  <w:style w:type="paragraph" w:customStyle="1" w:styleId="9AD3A71E869D46109BD9692C43EEDC8C">
    <w:name w:val="9AD3A71E869D46109BD9692C43EEDC8C"/>
    <w:rsid w:val="00E33303"/>
  </w:style>
  <w:style w:type="paragraph" w:customStyle="1" w:styleId="AD8B566D60F242DCB65C0B6A5419C4D5">
    <w:name w:val="AD8B566D60F242DCB65C0B6A5419C4D5"/>
    <w:rsid w:val="00E33303"/>
  </w:style>
  <w:style w:type="paragraph" w:customStyle="1" w:styleId="E1622A2169D54AE7928E18A569AE9CA1">
    <w:name w:val="E1622A2169D54AE7928E18A569AE9CA1"/>
    <w:rsid w:val="00E33303"/>
  </w:style>
  <w:style w:type="paragraph" w:customStyle="1" w:styleId="06CFE68CA8BB48ACAB712D28E3C28ECC">
    <w:name w:val="06CFE68CA8BB48ACAB712D28E3C28ECC"/>
    <w:rsid w:val="00E33303"/>
  </w:style>
  <w:style w:type="paragraph" w:customStyle="1" w:styleId="55064D4A1BD843238B2B4C65DF413F85">
    <w:name w:val="55064D4A1BD843238B2B4C65DF413F85"/>
    <w:rsid w:val="00E33303"/>
  </w:style>
  <w:style w:type="paragraph" w:customStyle="1" w:styleId="1AF2EC1AE96F4F8D9502B62CBA58B878">
    <w:name w:val="1AF2EC1AE96F4F8D9502B62CBA58B878"/>
    <w:rsid w:val="00E33303"/>
  </w:style>
  <w:style w:type="paragraph" w:customStyle="1" w:styleId="32CF6633E34C496891B3ED0FC0663BB8">
    <w:name w:val="32CF6633E34C496891B3ED0FC0663BB8"/>
    <w:rsid w:val="00E33303"/>
  </w:style>
  <w:style w:type="paragraph" w:customStyle="1" w:styleId="4E6E6F8375304F68990B215E58985EE0">
    <w:name w:val="4E6E6F8375304F68990B215E58985EE0"/>
    <w:rsid w:val="00E33303"/>
  </w:style>
  <w:style w:type="paragraph" w:customStyle="1" w:styleId="2952B0641CD34DCBA13D3FFC5C0F90C9">
    <w:name w:val="2952B0641CD34DCBA13D3FFC5C0F90C9"/>
    <w:rsid w:val="00E33303"/>
  </w:style>
  <w:style w:type="paragraph" w:customStyle="1" w:styleId="8D45764BE1804C4CABE720448BD35CEC">
    <w:name w:val="8D45764BE1804C4CABE720448BD35CEC"/>
    <w:rsid w:val="00E33303"/>
  </w:style>
  <w:style w:type="paragraph" w:customStyle="1" w:styleId="F4541ACC2BFE4D07AA19704A93AC9D66">
    <w:name w:val="F4541ACC2BFE4D07AA19704A93AC9D66"/>
    <w:rsid w:val="00E33303"/>
  </w:style>
  <w:style w:type="paragraph" w:customStyle="1" w:styleId="29F6C59289A34D9A8DD66846F56C51E0">
    <w:name w:val="29F6C59289A34D9A8DD66846F56C51E0"/>
    <w:rsid w:val="00E33303"/>
  </w:style>
  <w:style w:type="paragraph" w:customStyle="1" w:styleId="D3B4756EBF4B4AE7A176D6F80977904F">
    <w:name w:val="D3B4756EBF4B4AE7A176D6F80977904F"/>
    <w:rsid w:val="00E33303"/>
  </w:style>
  <w:style w:type="paragraph" w:customStyle="1" w:styleId="EF994E45DDDE472EB171C9F1C0EA03B9">
    <w:name w:val="EF994E45DDDE472EB171C9F1C0EA03B9"/>
    <w:rsid w:val="00E33303"/>
  </w:style>
  <w:style w:type="paragraph" w:customStyle="1" w:styleId="B0E18B0768324478B3855774E3BDEB7E">
    <w:name w:val="B0E18B0768324478B3855774E3BDEB7E"/>
    <w:rsid w:val="00E33303"/>
  </w:style>
  <w:style w:type="paragraph" w:customStyle="1" w:styleId="A7E891331D8046DBAFF76DC1854526B0">
    <w:name w:val="A7E891331D8046DBAFF76DC1854526B0"/>
    <w:rsid w:val="00E33303"/>
  </w:style>
  <w:style w:type="paragraph" w:customStyle="1" w:styleId="87B59EC4886B46B5B28C26E7D0F1F7A5">
    <w:name w:val="87B59EC4886B46B5B28C26E7D0F1F7A5"/>
    <w:rsid w:val="00E33303"/>
  </w:style>
  <w:style w:type="paragraph" w:customStyle="1" w:styleId="99AEEB15DE164D2196406A4B4C370C48">
    <w:name w:val="99AEEB15DE164D2196406A4B4C370C48"/>
    <w:rsid w:val="00E33303"/>
  </w:style>
  <w:style w:type="paragraph" w:customStyle="1" w:styleId="B038ED97DEB84B0398B7596B8ACE8A5C">
    <w:name w:val="B038ED97DEB84B0398B7596B8ACE8A5C"/>
    <w:rsid w:val="00E33303"/>
  </w:style>
  <w:style w:type="paragraph" w:customStyle="1" w:styleId="084B071ACB5C433CB796F85ECEF2D81B">
    <w:name w:val="084B071ACB5C433CB796F85ECEF2D81B"/>
    <w:rsid w:val="00E33303"/>
  </w:style>
  <w:style w:type="paragraph" w:customStyle="1" w:styleId="E040D675E70F44E7A830C3F0110E0021">
    <w:name w:val="E040D675E70F44E7A830C3F0110E0021"/>
    <w:rsid w:val="00E33303"/>
  </w:style>
  <w:style w:type="paragraph" w:customStyle="1" w:styleId="D07E82EB8C2946E89D06332A113C13FF">
    <w:name w:val="D07E82EB8C2946E89D06332A113C13FF"/>
    <w:rsid w:val="00E33303"/>
  </w:style>
  <w:style w:type="paragraph" w:customStyle="1" w:styleId="61ED5B152E8D45E982E65C0FD23FFF1A">
    <w:name w:val="61ED5B152E8D45E982E65C0FD23FFF1A"/>
    <w:rsid w:val="00E33303"/>
  </w:style>
  <w:style w:type="paragraph" w:customStyle="1" w:styleId="9DF0A5A2F91E40E59EB46843FD921FB1">
    <w:name w:val="9DF0A5A2F91E40E59EB46843FD921FB1"/>
    <w:rsid w:val="00E33303"/>
  </w:style>
  <w:style w:type="paragraph" w:customStyle="1" w:styleId="7D548D556FE240C78ABFAFDEA4A86551">
    <w:name w:val="7D548D556FE240C78ABFAFDEA4A86551"/>
    <w:rsid w:val="00E33303"/>
  </w:style>
  <w:style w:type="paragraph" w:customStyle="1" w:styleId="90A6F5517244438D8022FFD961170D66">
    <w:name w:val="90A6F5517244438D8022FFD961170D66"/>
    <w:rsid w:val="00E33303"/>
  </w:style>
  <w:style w:type="paragraph" w:customStyle="1" w:styleId="203599C32BE142449FEB62FC89099D89">
    <w:name w:val="203599C32BE142449FEB62FC89099D89"/>
    <w:rsid w:val="00E33303"/>
  </w:style>
  <w:style w:type="paragraph" w:customStyle="1" w:styleId="037A841CBE574DB38E7CC5A05784E9CD">
    <w:name w:val="037A841CBE574DB38E7CC5A05784E9CD"/>
    <w:rsid w:val="00E33303"/>
  </w:style>
  <w:style w:type="paragraph" w:customStyle="1" w:styleId="F90F9888DC0C427CA0FD2DCD2694DAF8">
    <w:name w:val="F90F9888DC0C427CA0FD2DCD2694DAF8"/>
    <w:rsid w:val="00E33303"/>
  </w:style>
  <w:style w:type="paragraph" w:customStyle="1" w:styleId="D1F7930867014F44B06729C237FADDBC">
    <w:name w:val="D1F7930867014F44B06729C237FADDBC"/>
    <w:rsid w:val="00E33303"/>
  </w:style>
  <w:style w:type="paragraph" w:customStyle="1" w:styleId="35E33A102C3F4892A3548C1F06F881A9">
    <w:name w:val="35E33A102C3F4892A3548C1F06F881A9"/>
    <w:rsid w:val="00E33303"/>
  </w:style>
  <w:style w:type="paragraph" w:customStyle="1" w:styleId="B4162511F68744E19567ABB720D778C3">
    <w:name w:val="B4162511F68744E19567ABB720D778C3"/>
    <w:rsid w:val="00E33303"/>
  </w:style>
  <w:style w:type="paragraph" w:customStyle="1" w:styleId="2CF414497E2A4038BDE2DD7E90285F66">
    <w:name w:val="2CF414497E2A4038BDE2DD7E90285F66"/>
    <w:rsid w:val="00E33303"/>
  </w:style>
  <w:style w:type="paragraph" w:customStyle="1" w:styleId="62F06E3DB1344234915B9783583DD6D9">
    <w:name w:val="62F06E3DB1344234915B9783583DD6D9"/>
    <w:rsid w:val="00E33303"/>
  </w:style>
  <w:style w:type="paragraph" w:customStyle="1" w:styleId="E72026185AC4495494D845AC4A644C37">
    <w:name w:val="E72026185AC4495494D845AC4A644C37"/>
    <w:rsid w:val="00E33303"/>
  </w:style>
  <w:style w:type="paragraph" w:customStyle="1" w:styleId="12895EDB4E494378942667A13111D404">
    <w:name w:val="12895EDB4E494378942667A13111D404"/>
    <w:rsid w:val="00E33303"/>
  </w:style>
  <w:style w:type="paragraph" w:customStyle="1" w:styleId="6B65ED1C8CF244338CB56EFD7808E3A9">
    <w:name w:val="6B65ED1C8CF244338CB56EFD7808E3A9"/>
    <w:rsid w:val="00E33303"/>
  </w:style>
  <w:style w:type="paragraph" w:customStyle="1" w:styleId="41A36BC28F194DC8BC5F631C54A65970">
    <w:name w:val="41A36BC28F194DC8BC5F631C54A65970"/>
    <w:rsid w:val="00E33303"/>
  </w:style>
  <w:style w:type="paragraph" w:customStyle="1" w:styleId="0067B5F3F101452FA826908A034DA90C">
    <w:name w:val="0067B5F3F101452FA826908A034DA90C"/>
    <w:rsid w:val="00E33303"/>
  </w:style>
  <w:style w:type="paragraph" w:customStyle="1" w:styleId="C104E8EB00964699B22978B296984BD4">
    <w:name w:val="C104E8EB00964699B22978B296984BD4"/>
    <w:rsid w:val="00E33303"/>
  </w:style>
  <w:style w:type="paragraph" w:customStyle="1" w:styleId="8DA3DA19F11C48F297CC417532010BE3">
    <w:name w:val="8DA3DA19F11C48F297CC417532010BE3"/>
    <w:rsid w:val="00E33303"/>
  </w:style>
  <w:style w:type="paragraph" w:customStyle="1" w:styleId="A425D2AAB1124A8CA313082B82BAD8C5">
    <w:name w:val="A425D2AAB1124A8CA313082B82BAD8C5"/>
    <w:rsid w:val="00E33303"/>
  </w:style>
  <w:style w:type="paragraph" w:customStyle="1" w:styleId="5CF5264B4C394F80867C4CBAEB196B88">
    <w:name w:val="5CF5264B4C394F80867C4CBAEB196B88"/>
    <w:rsid w:val="00E33303"/>
  </w:style>
  <w:style w:type="paragraph" w:customStyle="1" w:styleId="ADB13FABDED24BA7A99A3C770E0FC8D5">
    <w:name w:val="ADB13FABDED24BA7A99A3C770E0FC8D5"/>
    <w:rsid w:val="00E33303"/>
  </w:style>
  <w:style w:type="paragraph" w:customStyle="1" w:styleId="AB9768B62DCB467891E3126FC5A2B3FC">
    <w:name w:val="AB9768B62DCB467891E3126FC5A2B3FC"/>
    <w:rsid w:val="00E33303"/>
  </w:style>
  <w:style w:type="paragraph" w:customStyle="1" w:styleId="01ED993C2024455186442F238C33424F">
    <w:name w:val="01ED993C2024455186442F238C33424F"/>
    <w:rsid w:val="00E33303"/>
  </w:style>
  <w:style w:type="paragraph" w:customStyle="1" w:styleId="26E5BF17ED8C4D86944194EBD1C9A1D0">
    <w:name w:val="26E5BF17ED8C4D86944194EBD1C9A1D0"/>
    <w:rsid w:val="00E33303"/>
  </w:style>
  <w:style w:type="paragraph" w:customStyle="1" w:styleId="2FBB3158C3A74D25B026F4083BAF83B3">
    <w:name w:val="2FBB3158C3A74D25B026F4083BAF83B3"/>
    <w:rsid w:val="00E33303"/>
  </w:style>
  <w:style w:type="paragraph" w:customStyle="1" w:styleId="E70A18CAF88C484D96FE01C2C026F9D1">
    <w:name w:val="E70A18CAF88C484D96FE01C2C026F9D1"/>
    <w:rsid w:val="00E33303"/>
  </w:style>
  <w:style w:type="paragraph" w:customStyle="1" w:styleId="39ACBB79E7A4451D8D37EAD419EE99CE">
    <w:name w:val="39ACBB79E7A4451D8D37EAD419EE99CE"/>
    <w:rsid w:val="00E33303"/>
  </w:style>
  <w:style w:type="paragraph" w:customStyle="1" w:styleId="8EA433FD2FC947D681514C25D21A5437">
    <w:name w:val="8EA433FD2FC947D681514C25D21A5437"/>
    <w:rsid w:val="00E33303"/>
  </w:style>
  <w:style w:type="paragraph" w:customStyle="1" w:styleId="99305712A0964766A460DBDB9E67CCAC">
    <w:name w:val="99305712A0964766A460DBDB9E67CCAC"/>
    <w:rsid w:val="00E33303"/>
  </w:style>
  <w:style w:type="paragraph" w:customStyle="1" w:styleId="E894242AB43E4A42A28F08ACB84C8618">
    <w:name w:val="E894242AB43E4A42A28F08ACB84C8618"/>
    <w:rsid w:val="00E33303"/>
  </w:style>
  <w:style w:type="paragraph" w:customStyle="1" w:styleId="2832053680F54EDDBA4515CB6501D8E1">
    <w:name w:val="2832053680F54EDDBA4515CB6501D8E1"/>
    <w:rsid w:val="00E33303"/>
  </w:style>
  <w:style w:type="paragraph" w:customStyle="1" w:styleId="72097E3707A449058D6BFFEC99ABAC85">
    <w:name w:val="72097E3707A449058D6BFFEC99ABAC85"/>
    <w:rsid w:val="00E33303"/>
  </w:style>
  <w:style w:type="paragraph" w:customStyle="1" w:styleId="36A64E7C379B4B11B52E8A5375B7048E">
    <w:name w:val="36A64E7C379B4B11B52E8A5375B7048E"/>
    <w:rsid w:val="00E33303"/>
  </w:style>
  <w:style w:type="paragraph" w:customStyle="1" w:styleId="07589A7E27744CB39EA492738E6F34BD">
    <w:name w:val="07589A7E27744CB39EA492738E6F34BD"/>
    <w:rsid w:val="00E33303"/>
  </w:style>
  <w:style w:type="paragraph" w:customStyle="1" w:styleId="6EE65F4902BC4A77891FA7BD381EDD1E">
    <w:name w:val="6EE65F4902BC4A77891FA7BD381EDD1E"/>
    <w:rsid w:val="00E33303"/>
  </w:style>
  <w:style w:type="paragraph" w:customStyle="1" w:styleId="C76DC7EF1EB44B85820878CFE3009230">
    <w:name w:val="C76DC7EF1EB44B85820878CFE3009230"/>
    <w:rsid w:val="00E33303"/>
  </w:style>
  <w:style w:type="paragraph" w:customStyle="1" w:styleId="3343D97A3D94443499476D81EFFA2492">
    <w:name w:val="3343D97A3D94443499476D81EFFA2492"/>
    <w:rsid w:val="00E33303"/>
  </w:style>
  <w:style w:type="paragraph" w:customStyle="1" w:styleId="B6A9F4E44CBC41A4B4C205F9E8F3FB2C">
    <w:name w:val="B6A9F4E44CBC41A4B4C205F9E8F3FB2C"/>
    <w:rsid w:val="00E33303"/>
  </w:style>
  <w:style w:type="paragraph" w:customStyle="1" w:styleId="DB3AABC80A974E1CB5CDA4778F66DA23">
    <w:name w:val="DB3AABC80A974E1CB5CDA4778F66DA23"/>
    <w:rsid w:val="00E33303"/>
  </w:style>
  <w:style w:type="paragraph" w:customStyle="1" w:styleId="8B8300D6F0374FECA11A3B08B3D1FF7E">
    <w:name w:val="8B8300D6F0374FECA11A3B08B3D1FF7E"/>
    <w:rsid w:val="00E33303"/>
  </w:style>
  <w:style w:type="paragraph" w:customStyle="1" w:styleId="B0F6A9FD54D54800B58710D83E5B95EB">
    <w:name w:val="B0F6A9FD54D54800B58710D83E5B95EB"/>
    <w:rsid w:val="00E33303"/>
  </w:style>
  <w:style w:type="paragraph" w:customStyle="1" w:styleId="E6FA18F118F64048995EF8933B444E9E">
    <w:name w:val="E6FA18F118F64048995EF8933B444E9E"/>
    <w:rsid w:val="00E33303"/>
  </w:style>
  <w:style w:type="paragraph" w:customStyle="1" w:styleId="34F838C8CA2842B8A131739A18C8C6B9">
    <w:name w:val="34F838C8CA2842B8A131739A18C8C6B9"/>
    <w:rsid w:val="00E33303"/>
  </w:style>
  <w:style w:type="paragraph" w:customStyle="1" w:styleId="5783C0EABD89402290FDD399C3D07157">
    <w:name w:val="5783C0EABD89402290FDD399C3D07157"/>
    <w:rsid w:val="00E33303"/>
  </w:style>
  <w:style w:type="paragraph" w:customStyle="1" w:styleId="6D81A874310549F7ABCE2A2EBAF3D298">
    <w:name w:val="6D81A874310549F7ABCE2A2EBAF3D298"/>
    <w:rsid w:val="00E33303"/>
  </w:style>
  <w:style w:type="paragraph" w:customStyle="1" w:styleId="8BE004A0349A4112B79CB1430E067456">
    <w:name w:val="8BE004A0349A4112B79CB1430E067456"/>
    <w:rsid w:val="00E33303"/>
  </w:style>
  <w:style w:type="paragraph" w:customStyle="1" w:styleId="1215BD5214564B84BDEAAF3D2263585D">
    <w:name w:val="1215BD5214564B84BDEAAF3D2263585D"/>
    <w:rsid w:val="00E33303"/>
  </w:style>
  <w:style w:type="paragraph" w:customStyle="1" w:styleId="3276F0EC1DC6480DAF5045B66AAF5467">
    <w:name w:val="3276F0EC1DC6480DAF5045B66AAF5467"/>
    <w:rsid w:val="00E33303"/>
  </w:style>
  <w:style w:type="paragraph" w:customStyle="1" w:styleId="E65E720D66954324ABC767B943D746F8">
    <w:name w:val="E65E720D66954324ABC767B943D746F8"/>
    <w:rsid w:val="00E33303"/>
  </w:style>
  <w:style w:type="paragraph" w:customStyle="1" w:styleId="F8D9F2C3BB9C43BF98ACDE52E62137FD">
    <w:name w:val="F8D9F2C3BB9C43BF98ACDE52E62137FD"/>
    <w:rsid w:val="00E33303"/>
  </w:style>
  <w:style w:type="paragraph" w:customStyle="1" w:styleId="1965C937E01E4EAF9D3CBDCAA1E4BE91">
    <w:name w:val="1965C937E01E4EAF9D3CBDCAA1E4BE91"/>
    <w:rsid w:val="00E33303"/>
  </w:style>
  <w:style w:type="paragraph" w:customStyle="1" w:styleId="0722F6FE1BB742E291BF455DFACC1FCD">
    <w:name w:val="0722F6FE1BB742E291BF455DFACC1FCD"/>
    <w:rsid w:val="00E33303"/>
  </w:style>
  <w:style w:type="paragraph" w:customStyle="1" w:styleId="83DF48829FC5496496D773B5BE74D9FA">
    <w:name w:val="83DF48829FC5496496D773B5BE74D9FA"/>
    <w:rsid w:val="00E33303"/>
  </w:style>
  <w:style w:type="paragraph" w:customStyle="1" w:styleId="026BFA5C811B48F0A6285911B0163C4A">
    <w:name w:val="026BFA5C811B48F0A6285911B0163C4A"/>
    <w:rsid w:val="00E33303"/>
  </w:style>
  <w:style w:type="paragraph" w:customStyle="1" w:styleId="0DD0DC22710B4DD886596D95AD052594">
    <w:name w:val="0DD0DC22710B4DD886596D95AD052594"/>
    <w:rsid w:val="00E33303"/>
  </w:style>
  <w:style w:type="paragraph" w:customStyle="1" w:styleId="219851E828584990B607877600A8F9B0">
    <w:name w:val="219851E828584990B607877600A8F9B0"/>
    <w:rsid w:val="00E33303"/>
  </w:style>
  <w:style w:type="paragraph" w:customStyle="1" w:styleId="8BCD297E916B483281EB185E29BFBBA9">
    <w:name w:val="8BCD297E916B483281EB185E29BFBBA9"/>
    <w:rsid w:val="00E33303"/>
  </w:style>
  <w:style w:type="paragraph" w:customStyle="1" w:styleId="04A2D76902C24D3E9027ACCBC3F429E5">
    <w:name w:val="04A2D76902C24D3E9027ACCBC3F429E5"/>
    <w:rsid w:val="00E33303"/>
  </w:style>
  <w:style w:type="paragraph" w:customStyle="1" w:styleId="5CD05E733603447D977BC7FEC1D93639">
    <w:name w:val="5CD05E733603447D977BC7FEC1D93639"/>
    <w:rsid w:val="00E33303"/>
  </w:style>
  <w:style w:type="paragraph" w:customStyle="1" w:styleId="DAF4B392713148D39DCF58BD09482CB2">
    <w:name w:val="DAF4B392713148D39DCF58BD09482CB2"/>
    <w:rsid w:val="00E33303"/>
  </w:style>
  <w:style w:type="paragraph" w:customStyle="1" w:styleId="C8CDC077A3BB4DE6AC38A3E9738474F3">
    <w:name w:val="C8CDC077A3BB4DE6AC38A3E9738474F3"/>
    <w:rsid w:val="00E33303"/>
  </w:style>
  <w:style w:type="paragraph" w:customStyle="1" w:styleId="0C934101BB614541A5C7AB923F756656">
    <w:name w:val="0C934101BB614541A5C7AB923F756656"/>
    <w:rsid w:val="00E33303"/>
  </w:style>
  <w:style w:type="paragraph" w:customStyle="1" w:styleId="BD755A1EE58245168C695A0732B0E3A0">
    <w:name w:val="BD755A1EE58245168C695A0732B0E3A0"/>
    <w:rsid w:val="00E33303"/>
  </w:style>
  <w:style w:type="paragraph" w:customStyle="1" w:styleId="AEC52AE9FF90427791EAABEDFA58657D">
    <w:name w:val="AEC52AE9FF90427791EAABEDFA58657D"/>
    <w:rsid w:val="00E33303"/>
  </w:style>
  <w:style w:type="paragraph" w:customStyle="1" w:styleId="8869B313F7F04D93B4FD75B81881E82A">
    <w:name w:val="8869B313F7F04D93B4FD75B81881E82A"/>
    <w:rsid w:val="00E33303"/>
  </w:style>
  <w:style w:type="paragraph" w:customStyle="1" w:styleId="09DC38E1E95246089308164E64F81C32">
    <w:name w:val="09DC38E1E95246089308164E64F81C32"/>
    <w:rsid w:val="00E33303"/>
  </w:style>
  <w:style w:type="paragraph" w:customStyle="1" w:styleId="29CE941CA78B42639EBDDD2BCB369C75">
    <w:name w:val="29CE941CA78B42639EBDDD2BCB369C75"/>
    <w:rsid w:val="00E33303"/>
  </w:style>
  <w:style w:type="paragraph" w:customStyle="1" w:styleId="B667265AD45D411B8E3759C5B36576C8">
    <w:name w:val="B667265AD45D411B8E3759C5B36576C8"/>
    <w:rsid w:val="00E33303"/>
  </w:style>
  <w:style w:type="paragraph" w:customStyle="1" w:styleId="2A3517A5494D4AB88EFAB61432E49980">
    <w:name w:val="2A3517A5494D4AB88EFAB61432E49980"/>
    <w:rsid w:val="00E33303"/>
  </w:style>
  <w:style w:type="paragraph" w:customStyle="1" w:styleId="42D0DE08BB804A609C1F9D5F95D45AF5">
    <w:name w:val="42D0DE08BB804A609C1F9D5F95D45AF5"/>
    <w:rsid w:val="00E33303"/>
  </w:style>
  <w:style w:type="paragraph" w:customStyle="1" w:styleId="31FB4F1C65284D93BB6F95E01AF11655">
    <w:name w:val="31FB4F1C65284D93BB6F95E01AF11655"/>
    <w:rsid w:val="00E33303"/>
  </w:style>
  <w:style w:type="paragraph" w:customStyle="1" w:styleId="F5F2357442B94BB7A4DDCCE64308CD2E">
    <w:name w:val="F5F2357442B94BB7A4DDCCE64308CD2E"/>
    <w:rsid w:val="00E33303"/>
  </w:style>
  <w:style w:type="paragraph" w:customStyle="1" w:styleId="208139C174244E0091EF05A7D1115072">
    <w:name w:val="208139C174244E0091EF05A7D1115072"/>
    <w:rsid w:val="00E33303"/>
  </w:style>
  <w:style w:type="paragraph" w:customStyle="1" w:styleId="B255106CB4A745429EBD32AD388E003F">
    <w:name w:val="B255106CB4A745429EBD32AD388E003F"/>
    <w:rsid w:val="00E33303"/>
  </w:style>
  <w:style w:type="paragraph" w:customStyle="1" w:styleId="BD4ABBAD8C954C3381F6A081F90CD16D">
    <w:name w:val="BD4ABBAD8C954C3381F6A081F90CD16D"/>
    <w:rsid w:val="00E33303"/>
  </w:style>
  <w:style w:type="paragraph" w:customStyle="1" w:styleId="E4D5BD12BC7F439EB88AD6FC3CE66754">
    <w:name w:val="E4D5BD12BC7F439EB88AD6FC3CE66754"/>
    <w:rsid w:val="00E33303"/>
  </w:style>
  <w:style w:type="paragraph" w:customStyle="1" w:styleId="148E4B0FB3454DAFBA12C520538DC4E1">
    <w:name w:val="148E4B0FB3454DAFBA12C520538DC4E1"/>
    <w:rsid w:val="00E33303"/>
  </w:style>
  <w:style w:type="paragraph" w:customStyle="1" w:styleId="C5C339201CE641B1A15EC060C1C976F2">
    <w:name w:val="C5C339201CE641B1A15EC060C1C976F2"/>
    <w:rsid w:val="00E33303"/>
  </w:style>
  <w:style w:type="paragraph" w:customStyle="1" w:styleId="8EEEB206FEE24957B95AF0648F73EC61">
    <w:name w:val="8EEEB206FEE24957B95AF0648F73EC61"/>
    <w:rsid w:val="00E33303"/>
  </w:style>
  <w:style w:type="paragraph" w:customStyle="1" w:styleId="BE18E1F4CC104C19B892BFD1B46388EE">
    <w:name w:val="BE18E1F4CC104C19B892BFD1B46388EE"/>
    <w:rsid w:val="00E33303"/>
  </w:style>
  <w:style w:type="paragraph" w:customStyle="1" w:styleId="1CC205B2B5754A49ACFC262F6C11FE91">
    <w:name w:val="1CC205B2B5754A49ACFC262F6C11FE91"/>
    <w:rsid w:val="00E33303"/>
  </w:style>
  <w:style w:type="paragraph" w:customStyle="1" w:styleId="AB4F190FA2E14787BFAB4F9F23160DA1">
    <w:name w:val="AB4F190FA2E14787BFAB4F9F23160DA1"/>
    <w:rsid w:val="00E33303"/>
  </w:style>
  <w:style w:type="paragraph" w:customStyle="1" w:styleId="3784758A6266475DA1AD87AF7948ADB5">
    <w:name w:val="3784758A6266475DA1AD87AF7948ADB5"/>
    <w:rsid w:val="00E33303"/>
  </w:style>
  <w:style w:type="paragraph" w:customStyle="1" w:styleId="A57503ACB5724CAB86EF42C64DA6699A">
    <w:name w:val="A57503ACB5724CAB86EF42C64DA6699A"/>
    <w:rsid w:val="00E33303"/>
  </w:style>
  <w:style w:type="paragraph" w:customStyle="1" w:styleId="B18B252C65DC4A7EA3379D62EC46044A">
    <w:name w:val="B18B252C65DC4A7EA3379D62EC46044A"/>
    <w:rsid w:val="00E33303"/>
  </w:style>
  <w:style w:type="paragraph" w:customStyle="1" w:styleId="169757047D2A4A3B8B2BBFFB43BC84EB">
    <w:name w:val="169757047D2A4A3B8B2BBFFB43BC84EB"/>
    <w:rsid w:val="00E33303"/>
  </w:style>
  <w:style w:type="paragraph" w:customStyle="1" w:styleId="1D5143B3CA194E948EA5AFF06BF53156">
    <w:name w:val="1D5143B3CA194E948EA5AFF06BF53156"/>
    <w:rsid w:val="00E33303"/>
  </w:style>
  <w:style w:type="paragraph" w:customStyle="1" w:styleId="FA30C84EAEE246E2BED442F5181774E6">
    <w:name w:val="FA30C84EAEE246E2BED442F5181774E6"/>
    <w:rsid w:val="00E33303"/>
  </w:style>
  <w:style w:type="paragraph" w:customStyle="1" w:styleId="FCE102B946A34C6BB5C7BF2B4494C38F">
    <w:name w:val="FCE102B946A34C6BB5C7BF2B4494C38F"/>
    <w:rsid w:val="00E33303"/>
  </w:style>
  <w:style w:type="paragraph" w:customStyle="1" w:styleId="FC87481CA0AC49AEA5C0524D438C0ECE">
    <w:name w:val="FC87481CA0AC49AEA5C0524D438C0ECE"/>
    <w:rsid w:val="00E33303"/>
  </w:style>
  <w:style w:type="paragraph" w:customStyle="1" w:styleId="261867EE9D024307913EF66EAF28B15E">
    <w:name w:val="261867EE9D024307913EF66EAF28B15E"/>
    <w:rsid w:val="00E33303"/>
  </w:style>
  <w:style w:type="paragraph" w:customStyle="1" w:styleId="46554C3ABCF24A95AA810C3B86A18B4F">
    <w:name w:val="46554C3ABCF24A95AA810C3B86A18B4F"/>
    <w:rsid w:val="00E33303"/>
  </w:style>
  <w:style w:type="paragraph" w:customStyle="1" w:styleId="019C49D8CB864BECB813911A6AD8F442">
    <w:name w:val="019C49D8CB864BECB813911A6AD8F442"/>
    <w:rsid w:val="00E33303"/>
  </w:style>
  <w:style w:type="paragraph" w:customStyle="1" w:styleId="78D12FD745A7449BA803A2D1633980C6">
    <w:name w:val="78D12FD745A7449BA803A2D1633980C6"/>
    <w:rsid w:val="00E33303"/>
  </w:style>
  <w:style w:type="paragraph" w:customStyle="1" w:styleId="51756DE296E74A0984ADE9A8507ADFDA">
    <w:name w:val="51756DE296E74A0984ADE9A8507ADFDA"/>
    <w:rsid w:val="00E33303"/>
  </w:style>
  <w:style w:type="paragraph" w:customStyle="1" w:styleId="8B34AB298AF247AD93D62A6EE6053421">
    <w:name w:val="8B34AB298AF247AD93D62A6EE6053421"/>
    <w:rsid w:val="00E33303"/>
  </w:style>
  <w:style w:type="paragraph" w:customStyle="1" w:styleId="323CBDDFF6E74011B1A83FD474DD4BFB">
    <w:name w:val="323CBDDFF6E74011B1A83FD474DD4BFB"/>
    <w:rsid w:val="00E33303"/>
  </w:style>
  <w:style w:type="paragraph" w:customStyle="1" w:styleId="297B70FD93F747E8BE4BCF248961B1F6">
    <w:name w:val="297B70FD93F747E8BE4BCF248961B1F6"/>
    <w:rsid w:val="00E33303"/>
  </w:style>
  <w:style w:type="paragraph" w:customStyle="1" w:styleId="B9E7697317BF4BCEB06743C193E94453">
    <w:name w:val="B9E7697317BF4BCEB06743C193E94453"/>
    <w:rsid w:val="00E33303"/>
  </w:style>
  <w:style w:type="paragraph" w:customStyle="1" w:styleId="10120D9404FC4DB6A628252F7A2C8BAD">
    <w:name w:val="10120D9404FC4DB6A628252F7A2C8BAD"/>
    <w:rsid w:val="00E33303"/>
  </w:style>
  <w:style w:type="paragraph" w:customStyle="1" w:styleId="90AD3FAF6D794034AB8F3EEED200DA90">
    <w:name w:val="90AD3FAF6D794034AB8F3EEED200DA90"/>
    <w:rsid w:val="00E33303"/>
  </w:style>
  <w:style w:type="paragraph" w:customStyle="1" w:styleId="899F1E7D20384BB4B709F403A8628743">
    <w:name w:val="899F1E7D20384BB4B709F403A8628743"/>
    <w:rsid w:val="00E33303"/>
  </w:style>
  <w:style w:type="paragraph" w:customStyle="1" w:styleId="EF67A72321A74F1AAAAC4C6E5745A46F">
    <w:name w:val="EF67A72321A74F1AAAAC4C6E5745A46F"/>
    <w:rsid w:val="00E33303"/>
  </w:style>
  <w:style w:type="paragraph" w:customStyle="1" w:styleId="36FD9A928DB943D78F6130CA795DA202">
    <w:name w:val="36FD9A928DB943D78F6130CA795DA202"/>
    <w:rsid w:val="00E33303"/>
  </w:style>
  <w:style w:type="paragraph" w:customStyle="1" w:styleId="9DE8DFBD0C00480AAED7102F6DC2CC7C">
    <w:name w:val="9DE8DFBD0C00480AAED7102F6DC2CC7C"/>
    <w:rsid w:val="00E33303"/>
  </w:style>
  <w:style w:type="paragraph" w:customStyle="1" w:styleId="876FD9763E9248328DEA65AD27B96804">
    <w:name w:val="876FD9763E9248328DEA65AD27B96804"/>
    <w:rsid w:val="00E33303"/>
  </w:style>
  <w:style w:type="paragraph" w:customStyle="1" w:styleId="84C2D4E1CD784E60BD25E73952C178A6">
    <w:name w:val="84C2D4E1CD784E60BD25E73952C178A6"/>
    <w:rsid w:val="00E33303"/>
  </w:style>
  <w:style w:type="paragraph" w:customStyle="1" w:styleId="546C47D9785D41FFB703947898CCE76F">
    <w:name w:val="546C47D9785D41FFB703947898CCE76F"/>
    <w:rsid w:val="00E33303"/>
  </w:style>
  <w:style w:type="paragraph" w:customStyle="1" w:styleId="220F35CA6929478DAC73E18F5DB5E828">
    <w:name w:val="220F35CA6929478DAC73E18F5DB5E828"/>
    <w:rsid w:val="00E33303"/>
  </w:style>
  <w:style w:type="paragraph" w:customStyle="1" w:styleId="6689A66FB20E45E69CEA409CDA1A89D4">
    <w:name w:val="6689A66FB20E45E69CEA409CDA1A89D4"/>
    <w:rsid w:val="00E33303"/>
  </w:style>
  <w:style w:type="paragraph" w:customStyle="1" w:styleId="C1A63436EFA94B608581087090F38974">
    <w:name w:val="C1A63436EFA94B608581087090F38974"/>
    <w:rsid w:val="00E33303"/>
  </w:style>
  <w:style w:type="paragraph" w:customStyle="1" w:styleId="982E6B8621A84A7687F783FD6938D32F">
    <w:name w:val="982E6B8621A84A7687F783FD6938D32F"/>
    <w:rsid w:val="00E33303"/>
  </w:style>
  <w:style w:type="paragraph" w:customStyle="1" w:styleId="BF0CE7DC2F144688BD0881AD8ED11A8B">
    <w:name w:val="BF0CE7DC2F144688BD0881AD8ED11A8B"/>
    <w:rsid w:val="00E33303"/>
  </w:style>
  <w:style w:type="paragraph" w:customStyle="1" w:styleId="5CD8625BF9FA4B33AA53D88044DCD495">
    <w:name w:val="5CD8625BF9FA4B33AA53D88044DCD495"/>
    <w:rsid w:val="00E33303"/>
  </w:style>
  <w:style w:type="paragraph" w:customStyle="1" w:styleId="31D17CBAFCBA4475BA16551CB7279990">
    <w:name w:val="31D17CBAFCBA4475BA16551CB7279990"/>
    <w:rsid w:val="00E33303"/>
  </w:style>
  <w:style w:type="paragraph" w:customStyle="1" w:styleId="A4D6711E2D8A46EDBD078F3AFEFA57F0">
    <w:name w:val="A4D6711E2D8A46EDBD078F3AFEFA57F0"/>
    <w:rsid w:val="00E33303"/>
  </w:style>
  <w:style w:type="paragraph" w:customStyle="1" w:styleId="5981350B43A74F239C80EB99885561BA">
    <w:name w:val="5981350B43A74F239C80EB99885561BA"/>
    <w:rsid w:val="00E33303"/>
  </w:style>
  <w:style w:type="paragraph" w:customStyle="1" w:styleId="21B5F190FF7A4900A47D0104B87A3239">
    <w:name w:val="21B5F190FF7A4900A47D0104B87A3239"/>
    <w:rsid w:val="00E33303"/>
  </w:style>
  <w:style w:type="paragraph" w:customStyle="1" w:styleId="06684FBA7C7747C995542BB2DDC891DE">
    <w:name w:val="06684FBA7C7747C995542BB2DDC891DE"/>
    <w:rsid w:val="00E33303"/>
  </w:style>
  <w:style w:type="paragraph" w:customStyle="1" w:styleId="ED1DFB2130374017B2B1880CDB66E611">
    <w:name w:val="ED1DFB2130374017B2B1880CDB66E611"/>
    <w:rsid w:val="00E33303"/>
  </w:style>
  <w:style w:type="paragraph" w:customStyle="1" w:styleId="BC090B8D3F74446EBA3A11CA7546D7F8">
    <w:name w:val="BC090B8D3F74446EBA3A11CA7546D7F8"/>
    <w:rsid w:val="00E33303"/>
  </w:style>
  <w:style w:type="paragraph" w:customStyle="1" w:styleId="88BAF0EE0A674715A2F8428A23677ADD">
    <w:name w:val="88BAF0EE0A674715A2F8428A23677ADD"/>
    <w:rsid w:val="00E33303"/>
  </w:style>
  <w:style w:type="paragraph" w:customStyle="1" w:styleId="880A4BA1E58D493388798EEE99A33E68">
    <w:name w:val="880A4BA1E58D493388798EEE99A33E68"/>
    <w:rsid w:val="00E33303"/>
  </w:style>
  <w:style w:type="paragraph" w:customStyle="1" w:styleId="8F56F4E2DB7D42DEB223A2EB732657A9">
    <w:name w:val="8F56F4E2DB7D42DEB223A2EB732657A9"/>
    <w:rsid w:val="00E33303"/>
  </w:style>
  <w:style w:type="paragraph" w:customStyle="1" w:styleId="F660935C42274506A28BBFB472A62540">
    <w:name w:val="F660935C42274506A28BBFB472A62540"/>
    <w:rsid w:val="00E33303"/>
  </w:style>
  <w:style w:type="paragraph" w:customStyle="1" w:styleId="ECD50D530363449B8BEC0B82244DD2A0">
    <w:name w:val="ECD50D530363449B8BEC0B82244DD2A0"/>
    <w:rsid w:val="00E33303"/>
  </w:style>
  <w:style w:type="paragraph" w:customStyle="1" w:styleId="E16458C3D3EE4D70B115B8A186058891">
    <w:name w:val="E16458C3D3EE4D70B115B8A186058891"/>
    <w:rsid w:val="00E33303"/>
  </w:style>
  <w:style w:type="paragraph" w:customStyle="1" w:styleId="D6125D3AC1454C789FB0FE5DB6CEC9B5">
    <w:name w:val="D6125D3AC1454C789FB0FE5DB6CEC9B5"/>
    <w:rsid w:val="00E33303"/>
  </w:style>
  <w:style w:type="paragraph" w:customStyle="1" w:styleId="FD999EC32ED24A0191AC6A0EF15C85E0">
    <w:name w:val="FD999EC32ED24A0191AC6A0EF15C85E0"/>
    <w:rsid w:val="00E33303"/>
  </w:style>
  <w:style w:type="paragraph" w:customStyle="1" w:styleId="674C7E4972624A7E9CAF049BE91EF2E1">
    <w:name w:val="674C7E4972624A7E9CAF049BE91EF2E1"/>
    <w:rsid w:val="00E33303"/>
  </w:style>
  <w:style w:type="paragraph" w:customStyle="1" w:styleId="46144C5027B84D7C81DDAC22C798B93C">
    <w:name w:val="46144C5027B84D7C81DDAC22C798B93C"/>
    <w:rsid w:val="00E33303"/>
  </w:style>
  <w:style w:type="paragraph" w:customStyle="1" w:styleId="A39295B0810D43318FD0FE1978C3DE63">
    <w:name w:val="A39295B0810D43318FD0FE1978C3DE63"/>
    <w:rsid w:val="00E33303"/>
  </w:style>
  <w:style w:type="paragraph" w:customStyle="1" w:styleId="DB3DB2593E454A7298619085131EB16E">
    <w:name w:val="DB3DB2593E454A7298619085131EB16E"/>
    <w:rsid w:val="00E33303"/>
  </w:style>
  <w:style w:type="paragraph" w:customStyle="1" w:styleId="07B0265F7C4E4E04951CB3786C39D3B3">
    <w:name w:val="07B0265F7C4E4E04951CB3786C39D3B3"/>
    <w:rsid w:val="00E33303"/>
  </w:style>
  <w:style w:type="paragraph" w:customStyle="1" w:styleId="879A26BB043046CEB8F5B9A5A3D7DF2F">
    <w:name w:val="879A26BB043046CEB8F5B9A5A3D7DF2F"/>
    <w:rsid w:val="00E33303"/>
  </w:style>
  <w:style w:type="paragraph" w:customStyle="1" w:styleId="8DA48D2A103C470E96E73875A9F066D3">
    <w:name w:val="8DA48D2A103C470E96E73875A9F066D3"/>
    <w:rsid w:val="00E33303"/>
  </w:style>
  <w:style w:type="paragraph" w:customStyle="1" w:styleId="684F9286624646169902AA97DC6A64B6">
    <w:name w:val="684F9286624646169902AA97DC6A64B6"/>
    <w:rsid w:val="00E33303"/>
  </w:style>
  <w:style w:type="paragraph" w:customStyle="1" w:styleId="515A8D9C72D04A639B0DC08F0750CA83">
    <w:name w:val="515A8D9C72D04A639B0DC08F0750CA83"/>
    <w:rsid w:val="00E33303"/>
  </w:style>
  <w:style w:type="paragraph" w:customStyle="1" w:styleId="3D6250B57B1546D68337C8D091C95FCE">
    <w:name w:val="3D6250B57B1546D68337C8D091C95FCE"/>
    <w:rsid w:val="00E33303"/>
  </w:style>
  <w:style w:type="paragraph" w:customStyle="1" w:styleId="FE2C700DC46946B594DD5B4C669A2BC0">
    <w:name w:val="FE2C700DC46946B594DD5B4C669A2BC0"/>
    <w:rsid w:val="00E33303"/>
  </w:style>
  <w:style w:type="paragraph" w:customStyle="1" w:styleId="DD0E0C86D5834D8F928F51CE91D005D2">
    <w:name w:val="DD0E0C86D5834D8F928F51CE91D005D2"/>
    <w:rsid w:val="00E33303"/>
  </w:style>
  <w:style w:type="paragraph" w:customStyle="1" w:styleId="93AD6B0AC0B945178373C3C8CF67E3B9">
    <w:name w:val="93AD6B0AC0B945178373C3C8CF67E3B9"/>
    <w:rsid w:val="00E33303"/>
  </w:style>
  <w:style w:type="paragraph" w:customStyle="1" w:styleId="964C7E8B19914729A14A0C9CB3D6693E">
    <w:name w:val="964C7E8B19914729A14A0C9CB3D6693E"/>
    <w:rsid w:val="00E33303"/>
  </w:style>
  <w:style w:type="paragraph" w:customStyle="1" w:styleId="78C83758275843C1864CED3D14FD1708">
    <w:name w:val="78C83758275843C1864CED3D14FD1708"/>
    <w:rsid w:val="00435006"/>
  </w:style>
  <w:style w:type="paragraph" w:customStyle="1" w:styleId="348781AFFD1C405DB928818FE0F4DD64">
    <w:name w:val="348781AFFD1C405DB928818FE0F4DD64"/>
    <w:rsid w:val="00435006"/>
  </w:style>
  <w:style w:type="paragraph" w:customStyle="1" w:styleId="E32AE59B00574FFF843D749E424CC4DF">
    <w:name w:val="E32AE59B00574FFF843D749E424CC4DF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">
    <w:name w:val="BD02FF00F95E486397077B66D32B2D9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">
    <w:name w:val="4124F43CDB924B8DA594481A3A47F8BE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1">
    <w:name w:val="78C83758275843C1864CED3D14FD1708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">
    <w:name w:val="31BC82E5213C4A8F935D6EB983DC06BD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">
    <w:name w:val="DC8FE144093F43028BC1B824ED7C9893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1">
    <w:name w:val="348781AFFD1C405DB928818FE0F4DD64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">
    <w:name w:val="E02879C730564202BF40998779116BA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">
    <w:name w:val="E768E386CFE24D34BDAD97C5E5DAD0D7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">
    <w:name w:val="A3D8BC6613C84C7EAB7E14E7D9A7A23F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">
    <w:name w:val="59117CDCBED745A5A3412347C5474005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">
    <w:name w:val="DD9BFB8CC8664027A47D7743127D000E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">
    <w:name w:val="E4911965CF334BC6A03FB697773A327A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">
    <w:name w:val="5ECFA037256748E885DE80C77FD0509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">
    <w:name w:val="7B30801E4D09441FA718892F7C7B8774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">
    <w:name w:val="FB04EA1FD8CD46F491500C2B6E287566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">
    <w:name w:val="2F675C3D78AC4C388A24E7397927467C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42A36A6E4DCF9B98DDF11F4EBD66">
    <w:name w:val="927742A36A6E4DCF9B98DDF11F4EBD66"/>
    <w:rsid w:val="00435006"/>
  </w:style>
  <w:style w:type="paragraph" w:customStyle="1" w:styleId="082DEC99D04E41CF9319C192D155B35E">
    <w:name w:val="082DEC99D04E41CF9319C192D155B35E"/>
    <w:rsid w:val="00435006"/>
  </w:style>
  <w:style w:type="paragraph" w:customStyle="1" w:styleId="EBF7106A0FE8420EBB0A8DBB8875F6CC">
    <w:name w:val="EBF7106A0FE8420EBB0A8DBB8875F6CC"/>
    <w:rsid w:val="00435006"/>
  </w:style>
  <w:style w:type="paragraph" w:customStyle="1" w:styleId="E82E2EBB8EF343329E5F04339832E340">
    <w:name w:val="E82E2EBB8EF343329E5F04339832E340"/>
    <w:rsid w:val="00435006"/>
  </w:style>
  <w:style w:type="paragraph" w:customStyle="1" w:styleId="BD011634C18447D7B042A2D8C00DA1D8">
    <w:name w:val="BD011634C18447D7B042A2D8C00DA1D8"/>
    <w:rsid w:val="00435006"/>
  </w:style>
  <w:style w:type="paragraph" w:customStyle="1" w:styleId="0121410C2FB2471EADAF39B09786C546">
    <w:name w:val="0121410C2FB2471EADAF39B09786C546"/>
    <w:rsid w:val="00435006"/>
  </w:style>
  <w:style w:type="paragraph" w:customStyle="1" w:styleId="E32AE59B00574FFF843D749E424CC4DF1">
    <w:name w:val="E32AE59B00574FFF843D749E424CC4DF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1">
    <w:name w:val="BD02FF00F95E486397077B66D32B2D92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1">
    <w:name w:val="4124F43CDB924B8DA594481A3A47F8BE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2">
    <w:name w:val="78C83758275843C1864CED3D14FD1708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1">
    <w:name w:val="31BC82E5213C4A8F935D6EB983DC06BD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1">
    <w:name w:val="DC8FE144093F43028BC1B824ED7C9893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2">
    <w:name w:val="348781AFFD1C405DB928818FE0F4DD64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1">
    <w:name w:val="E02879C730564202BF40998779116BA1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1">
    <w:name w:val="E768E386CFE24D34BDAD97C5E5DAD0D7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1">
    <w:name w:val="A3D8BC6613C84C7EAB7E14E7D9A7A23F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1">
    <w:name w:val="59117CDCBED745A5A3412347C5474005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1">
    <w:name w:val="DD9BFB8CC8664027A47D7743127D000E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1">
    <w:name w:val="E4911965CF334BC6A03FB697773A327A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1">
    <w:name w:val="5ECFA037256748E885DE80C77FD05092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1">
    <w:name w:val="7B30801E4D09441FA718892F7C7B8774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1">
    <w:name w:val="FB04EA1FD8CD46F491500C2B6E287566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1">
    <w:name w:val="2F675C3D78AC4C388A24E7397927467C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2051C24CD4EE3B24FF707FAA34165">
    <w:name w:val="EEE2051C24CD4EE3B24FF707FAA34165"/>
    <w:rsid w:val="00435006"/>
  </w:style>
  <w:style w:type="paragraph" w:customStyle="1" w:styleId="D7A38179C0DE4BE88EFE59E5B724C9C4">
    <w:name w:val="D7A38179C0DE4BE88EFE59E5B724C9C4"/>
    <w:rsid w:val="00435006"/>
  </w:style>
  <w:style w:type="paragraph" w:customStyle="1" w:styleId="9CE14BC4C58C4539BDD7226CC8C72C26">
    <w:name w:val="9CE14BC4C58C4539BDD7226CC8C72C26"/>
    <w:rsid w:val="00435006"/>
  </w:style>
  <w:style w:type="paragraph" w:customStyle="1" w:styleId="33F4F87D6C6C4B5B84C8009BB7F59402">
    <w:name w:val="33F4F87D6C6C4B5B84C8009BB7F59402"/>
    <w:rsid w:val="00435006"/>
  </w:style>
  <w:style w:type="paragraph" w:customStyle="1" w:styleId="E32AE59B00574FFF843D749E424CC4DF2">
    <w:name w:val="E32AE59B00574FFF843D749E424CC4DF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2">
    <w:name w:val="BD02FF00F95E486397077B66D32B2D92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2">
    <w:name w:val="4124F43CDB924B8DA594481A3A47F8BE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3">
    <w:name w:val="78C83758275843C1864CED3D14FD17083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2">
    <w:name w:val="31BC82E5213C4A8F935D6EB983DC06BD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2">
    <w:name w:val="DC8FE144093F43028BC1B824ED7C9893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3">
    <w:name w:val="348781AFFD1C405DB928818FE0F4DD643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2">
    <w:name w:val="E02879C730564202BF40998779116BA1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2">
    <w:name w:val="E768E386CFE24D34BDAD97C5E5DAD0D7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2">
    <w:name w:val="A3D8BC6613C84C7EAB7E14E7D9A7A23F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2">
    <w:name w:val="59117CDCBED745A5A3412347C5474005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2">
    <w:name w:val="DD9BFB8CC8664027A47D7743127D000E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2">
    <w:name w:val="E4911965CF334BC6A03FB697773A327A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2">
    <w:name w:val="5ECFA037256748E885DE80C77FD05092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2">
    <w:name w:val="7B30801E4D09441FA718892F7C7B8774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2">
    <w:name w:val="FB04EA1FD8CD46F491500C2B6E287566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2">
    <w:name w:val="2F675C3D78AC4C388A24E7397927467C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BF41B96642CB9F298956EA6FBF55">
    <w:name w:val="ADF5BF41B96642CB9F298956EA6FBF55"/>
    <w:rsid w:val="00E1271B"/>
  </w:style>
  <w:style w:type="paragraph" w:customStyle="1" w:styleId="0421FA48B7704071B4362950A5018A75">
    <w:name w:val="0421FA48B7704071B4362950A5018A75"/>
    <w:rsid w:val="00E1271B"/>
  </w:style>
  <w:style w:type="paragraph" w:customStyle="1" w:styleId="A7C56EAC1E834070BAEC6095D74A4E3F">
    <w:name w:val="A7C56EAC1E834070BAEC6095D74A4E3F"/>
    <w:rsid w:val="00E1271B"/>
  </w:style>
  <w:style w:type="paragraph" w:customStyle="1" w:styleId="7F253321B0E04CB6A9DB42EF8AD35794">
    <w:name w:val="7F253321B0E04CB6A9DB42EF8AD35794"/>
    <w:rsid w:val="00E1271B"/>
  </w:style>
  <w:style w:type="paragraph" w:customStyle="1" w:styleId="84851EAF64864A7B8A27505BFF11E662">
    <w:name w:val="84851EAF64864A7B8A27505BFF11E662"/>
    <w:rsid w:val="00E1271B"/>
  </w:style>
  <w:style w:type="paragraph" w:customStyle="1" w:styleId="2CA2ED68C37F4FE397A24AFB9B7C082D">
    <w:name w:val="2CA2ED68C37F4FE397A24AFB9B7C082D"/>
    <w:rsid w:val="00E1271B"/>
  </w:style>
  <w:style w:type="paragraph" w:customStyle="1" w:styleId="974DBBFEC5414A32B59A0CE2DBA0FC39">
    <w:name w:val="974DBBFEC5414A32B59A0CE2DBA0FC39"/>
    <w:rsid w:val="00E1271B"/>
  </w:style>
  <w:style w:type="paragraph" w:customStyle="1" w:styleId="C0086EEFD566457D98344AB2728B3735">
    <w:name w:val="C0086EEFD566457D98344AB2728B3735"/>
    <w:rsid w:val="00E1271B"/>
  </w:style>
  <w:style w:type="paragraph" w:customStyle="1" w:styleId="ECD0956E6B6D47BA8DB1611AD06249A8">
    <w:name w:val="ECD0956E6B6D47BA8DB1611AD06249A8"/>
    <w:rsid w:val="00E1271B"/>
  </w:style>
  <w:style w:type="paragraph" w:customStyle="1" w:styleId="3F7D1867E6C04D00887C378C05938D73">
    <w:name w:val="3F7D1867E6C04D00887C378C05938D73"/>
    <w:rsid w:val="00E1271B"/>
  </w:style>
  <w:style w:type="paragraph" w:customStyle="1" w:styleId="A470D7F766DA48C1ABC8A1B742417528">
    <w:name w:val="A470D7F766DA48C1ABC8A1B742417528"/>
    <w:rsid w:val="00E1271B"/>
  </w:style>
  <w:style w:type="paragraph" w:customStyle="1" w:styleId="EB86C1EE5660414CB1B72774243825D9">
    <w:name w:val="EB86C1EE5660414CB1B72774243825D9"/>
    <w:rsid w:val="00E1271B"/>
  </w:style>
  <w:style w:type="paragraph" w:customStyle="1" w:styleId="188E263FEDE041AA9414584349E409FC">
    <w:name w:val="188E263FEDE041AA9414584349E409FC"/>
    <w:rsid w:val="00E1271B"/>
  </w:style>
  <w:style w:type="paragraph" w:customStyle="1" w:styleId="8968267A5C7048A69F5FAF49623782A5">
    <w:name w:val="8968267A5C7048A69F5FAF49623782A5"/>
    <w:rsid w:val="00E1271B"/>
  </w:style>
  <w:style w:type="paragraph" w:customStyle="1" w:styleId="DE05E4970F544F8CB6FF9A37D56524B5">
    <w:name w:val="DE05E4970F544F8CB6FF9A37D56524B5"/>
    <w:rsid w:val="00E1271B"/>
  </w:style>
  <w:style w:type="paragraph" w:customStyle="1" w:styleId="C20D695431C9478DADF93CEF5153765C">
    <w:name w:val="C20D695431C9478DADF93CEF5153765C"/>
    <w:rsid w:val="00E1271B"/>
  </w:style>
  <w:style w:type="paragraph" w:customStyle="1" w:styleId="3A8646BFE52846EC8D027CE81A50F705">
    <w:name w:val="3A8646BFE52846EC8D027CE81A50F705"/>
    <w:rsid w:val="00E1271B"/>
  </w:style>
  <w:style w:type="paragraph" w:customStyle="1" w:styleId="70A7A0BC38DC47379DACD7661F906BBE">
    <w:name w:val="70A7A0BC38DC47379DACD7661F906BBE"/>
    <w:rsid w:val="00E1271B"/>
  </w:style>
  <w:style w:type="paragraph" w:customStyle="1" w:styleId="4EDDDBCCE5F94D9598B66A62437876C1">
    <w:name w:val="4EDDDBCCE5F94D9598B66A62437876C1"/>
    <w:rsid w:val="00E1271B"/>
  </w:style>
  <w:style w:type="paragraph" w:customStyle="1" w:styleId="21E1527BAB7D47CE8380BBAE6AAA8731">
    <w:name w:val="21E1527BAB7D47CE8380BBAE6AAA8731"/>
    <w:rsid w:val="00E1271B"/>
  </w:style>
  <w:style w:type="paragraph" w:customStyle="1" w:styleId="CEB211926CA946D28468675BB788FDE0">
    <w:name w:val="CEB211926CA946D28468675BB788FDE0"/>
    <w:rsid w:val="00E1271B"/>
  </w:style>
  <w:style w:type="paragraph" w:customStyle="1" w:styleId="21B9D9F1ABDB4F208C8A87CF64B36088">
    <w:name w:val="21B9D9F1ABDB4F208C8A87CF64B36088"/>
    <w:rsid w:val="00E1271B"/>
  </w:style>
  <w:style w:type="paragraph" w:customStyle="1" w:styleId="34991C070F1C48699BB1EE05E4A9BEC6">
    <w:name w:val="34991C070F1C48699BB1EE05E4A9BEC6"/>
    <w:rsid w:val="00E1271B"/>
  </w:style>
  <w:style w:type="paragraph" w:customStyle="1" w:styleId="55F00F5619F54282AEEE6877A4C761AB">
    <w:name w:val="55F00F5619F54282AEEE6877A4C761AB"/>
    <w:rsid w:val="00E1271B"/>
  </w:style>
  <w:style w:type="paragraph" w:customStyle="1" w:styleId="BE6F289FE1B24BA09AEAF15997ACB1D5">
    <w:name w:val="BE6F289FE1B24BA09AEAF15997ACB1D5"/>
    <w:rsid w:val="00E1271B"/>
  </w:style>
  <w:style w:type="paragraph" w:customStyle="1" w:styleId="E32AE59B00574FFF843D749E424CC4DF3">
    <w:name w:val="E32AE59B00574FFF843D749E424CC4DF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3">
    <w:name w:val="BD02FF00F95E486397077B66D32B2D92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3">
    <w:name w:val="4124F43CDB924B8DA594481A3A47F8BE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4">
    <w:name w:val="78C83758275843C1864CED3D14FD17084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3">
    <w:name w:val="31BC82E5213C4A8F935D6EB983DC06BD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3">
    <w:name w:val="DC8FE144093F43028BC1B824ED7C9893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4">
    <w:name w:val="348781AFFD1C405DB928818FE0F4DD644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3">
    <w:name w:val="E02879C730564202BF40998779116BA1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3">
    <w:name w:val="E768E386CFE24D34BDAD97C5E5DAD0D7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3">
    <w:name w:val="A3D8BC6613C84C7EAB7E14E7D9A7A23F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3">
    <w:name w:val="59117CDCBED745A5A3412347C5474005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3">
    <w:name w:val="DD9BFB8CC8664027A47D7743127D000E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3">
    <w:name w:val="E4911965CF334BC6A03FB697773A327A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3">
    <w:name w:val="5ECFA037256748E885DE80C77FD05092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3">
    <w:name w:val="7B30801E4D09441FA718892F7C7B8774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3">
    <w:name w:val="FB04EA1FD8CD46F491500C2B6E287566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3">
    <w:name w:val="2F675C3D78AC4C388A24E7397927467C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2C44C7DD4D419052AFB5239C1306">
    <w:name w:val="06662C44C7DD4D419052AFB5239C1306"/>
    <w:rsid w:val="00E1271B"/>
  </w:style>
  <w:style w:type="paragraph" w:customStyle="1" w:styleId="9C1F041F20904F3D8372226E1780F97A">
    <w:name w:val="9C1F041F20904F3D8372226E1780F97A"/>
    <w:rsid w:val="00E1271B"/>
  </w:style>
  <w:style w:type="paragraph" w:customStyle="1" w:styleId="A344228AA9284BDC92D5AF888FA02FC6">
    <w:name w:val="A344228AA9284BDC92D5AF888FA02FC6"/>
    <w:rsid w:val="00E1271B"/>
  </w:style>
  <w:style w:type="paragraph" w:customStyle="1" w:styleId="842EE8A83C47417EA1A4DBD1E8C0D83A">
    <w:name w:val="842EE8A83C47417EA1A4DBD1E8C0D83A"/>
    <w:rsid w:val="00E1271B"/>
  </w:style>
  <w:style w:type="paragraph" w:customStyle="1" w:styleId="AFC5180590E04D3284A1D7D87A750EA5">
    <w:name w:val="AFC5180590E04D3284A1D7D87A750EA5"/>
    <w:rsid w:val="00E1271B"/>
  </w:style>
  <w:style w:type="paragraph" w:customStyle="1" w:styleId="C430D1735C644AF084F39BAB16957264">
    <w:name w:val="C430D1735C644AF084F39BAB16957264"/>
    <w:rsid w:val="00E1271B"/>
  </w:style>
  <w:style w:type="paragraph" w:customStyle="1" w:styleId="5805C936058F4FA5AC0E06A93DAE4310">
    <w:name w:val="5805C936058F4FA5AC0E06A93DAE4310"/>
    <w:rsid w:val="00E1271B"/>
  </w:style>
  <w:style w:type="paragraph" w:customStyle="1" w:styleId="2C0F6DF0BC60488697715B73B027D529">
    <w:name w:val="2C0F6DF0BC60488697715B73B027D529"/>
    <w:rsid w:val="00E1271B"/>
  </w:style>
  <w:style w:type="paragraph" w:customStyle="1" w:styleId="E72C723E213E47BEBC298A43F3FD3CD5">
    <w:name w:val="E72C723E213E47BEBC298A43F3FD3CD5"/>
    <w:rsid w:val="00E1271B"/>
  </w:style>
  <w:style w:type="paragraph" w:customStyle="1" w:styleId="FE22F06D78034C8A915CD8B6EEB08B58">
    <w:name w:val="FE22F06D78034C8A915CD8B6EEB08B58"/>
    <w:rsid w:val="00E1271B"/>
  </w:style>
  <w:style w:type="paragraph" w:customStyle="1" w:styleId="52E30B1DA20E4F149141290E85852252">
    <w:name w:val="52E30B1DA20E4F149141290E85852252"/>
    <w:rsid w:val="00E1271B"/>
  </w:style>
  <w:style w:type="paragraph" w:customStyle="1" w:styleId="78CC4F07BE7F4B99AC22E2400F9CDE04">
    <w:name w:val="78CC4F07BE7F4B99AC22E2400F9CDE04"/>
    <w:rsid w:val="00E1271B"/>
  </w:style>
  <w:style w:type="paragraph" w:customStyle="1" w:styleId="412E0A5F03CB4160B4C75B503FC07061">
    <w:name w:val="412E0A5F03CB4160B4C75B503FC07061"/>
    <w:rsid w:val="00E1271B"/>
  </w:style>
  <w:style w:type="paragraph" w:customStyle="1" w:styleId="B6D31EEDB6A64167B85423131943C44F">
    <w:name w:val="B6D31EEDB6A64167B85423131943C44F"/>
    <w:rsid w:val="00E1271B"/>
  </w:style>
  <w:style w:type="paragraph" w:customStyle="1" w:styleId="2A05DF8C6AC94AD9AF889C306C76A664">
    <w:name w:val="2A05DF8C6AC94AD9AF889C306C76A664"/>
    <w:rsid w:val="00E1271B"/>
  </w:style>
  <w:style w:type="paragraph" w:customStyle="1" w:styleId="C9FA2007E8AF419EB1A6084DBBAF25AB">
    <w:name w:val="C9FA2007E8AF419EB1A6084DBBAF25AB"/>
    <w:rsid w:val="00E1271B"/>
  </w:style>
  <w:style w:type="paragraph" w:customStyle="1" w:styleId="84CDE214EF864C90BB292B74C14BF49D">
    <w:name w:val="84CDE214EF864C90BB292B74C14BF49D"/>
    <w:rsid w:val="00E1271B"/>
  </w:style>
  <w:style w:type="paragraph" w:customStyle="1" w:styleId="D303614D9BCC4FA397D8B94295DAD101">
    <w:name w:val="D303614D9BCC4FA397D8B94295DAD101"/>
    <w:rsid w:val="00E1271B"/>
  </w:style>
  <w:style w:type="paragraph" w:customStyle="1" w:styleId="2DFBE4E4383A4424906F5DE443F602CA">
    <w:name w:val="2DFBE4E4383A4424906F5DE443F602CA"/>
    <w:rsid w:val="00E1271B"/>
  </w:style>
  <w:style w:type="paragraph" w:customStyle="1" w:styleId="9EB6DF2C10B747188BF1523A226F8D2F">
    <w:name w:val="9EB6DF2C10B747188BF1523A226F8D2F"/>
    <w:rsid w:val="00E1271B"/>
  </w:style>
  <w:style w:type="paragraph" w:customStyle="1" w:styleId="2BAD05FB2ADF4ECF82496ED759D8A037">
    <w:name w:val="2BAD05FB2ADF4ECF82496ED759D8A037"/>
    <w:rsid w:val="00E1271B"/>
  </w:style>
  <w:style w:type="paragraph" w:customStyle="1" w:styleId="F643657C96024FDF960D448E82345721">
    <w:name w:val="F643657C96024FDF960D448E82345721"/>
    <w:rsid w:val="00E1271B"/>
  </w:style>
  <w:style w:type="paragraph" w:customStyle="1" w:styleId="D0871E423FB649589433EE0507776CFB">
    <w:name w:val="D0871E423FB649589433EE0507776CFB"/>
    <w:rsid w:val="00E1271B"/>
  </w:style>
  <w:style w:type="paragraph" w:customStyle="1" w:styleId="E225C22163CD44B79CCCFF4263266E96">
    <w:name w:val="E225C22163CD44B79CCCFF4263266E96"/>
    <w:rsid w:val="00E1271B"/>
  </w:style>
  <w:style w:type="paragraph" w:customStyle="1" w:styleId="8E2304542210423BAC8665C59956F00C">
    <w:name w:val="8E2304542210423BAC8665C59956F00C"/>
    <w:rsid w:val="00E1271B"/>
  </w:style>
  <w:style w:type="paragraph" w:customStyle="1" w:styleId="66787C6F747B4268BF857F179C04B8F9">
    <w:name w:val="66787C6F747B4268BF857F179C04B8F9"/>
    <w:rsid w:val="00E1271B"/>
  </w:style>
  <w:style w:type="paragraph" w:customStyle="1" w:styleId="A6DA5B608FBA4907BA46A8EA2DA32F06">
    <w:name w:val="A6DA5B608FBA4907BA46A8EA2DA32F06"/>
    <w:rsid w:val="00E1271B"/>
  </w:style>
  <w:style w:type="paragraph" w:customStyle="1" w:styleId="BD2756CCA00344FA8D2B56554DE9E9E7">
    <w:name w:val="BD2756CCA00344FA8D2B56554DE9E9E7"/>
    <w:rsid w:val="00E1271B"/>
  </w:style>
  <w:style w:type="paragraph" w:customStyle="1" w:styleId="1C76DA6DFE7240068836A0BD72668E33">
    <w:name w:val="1C76DA6DFE7240068836A0BD72668E33"/>
    <w:rsid w:val="00E1271B"/>
  </w:style>
  <w:style w:type="paragraph" w:customStyle="1" w:styleId="84FA024904AE41D7B756B86333481602">
    <w:name w:val="84FA024904AE41D7B756B86333481602"/>
    <w:rsid w:val="00E1271B"/>
  </w:style>
  <w:style w:type="paragraph" w:customStyle="1" w:styleId="A8616E47783047C8A898A2CB8D4C31E8">
    <w:name w:val="A8616E47783047C8A898A2CB8D4C31E8"/>
    <w:rsid w:val="00E1271B"/>
  </w:style>
  <w:style w:type="paragraph" w:customStyle="1" w:styleId="7CA52ED6F2644498A20F2A0BE44C5F69">
    <w:name w:val="7CA52ED6F2644498A20F2A0BE44C5F69"/>
    <w:rsid w:val="00E1271B"/>
  </w:style>
  <w:style w:type="paragraph" w:customStyle="1" w:styleId="660F94724C3146998383908FF65A1FAA">
    <w:name w:val="660F94724C3146998383908FF65A1FAA"/>
    <w:rsid w:val="00E1271B"/>
  </w:style>
  <w:style w:type="paragraph" w:customStyle="1" w:styleId="502509DBC69B4F68814CBEC9436ACA32">
    <w:name w:val="502509DBC69B4F68814CBEC9436ACA32"/>
    <w:rsid w:val="00E1271B"/>
  </w:style>
  <w:style w:type="paragraph" w:customStyle="1" w:styleId="1CBC7B970AD64434895A3AD982E46AB0">
    <w:name w:val="1CBC7B970AD64434895A3AD982E46AB0"/>
    <w:rsid w:val="00E1271B"/>
  </w:style>
  <w:style w:type="paragraph" w:customStyle="1" w:styleId="71BB4BC62281496998A533481A6B6FF5">
    <w:name w:val="71BB4BC62281496998A533481A6B6FF5"/>
    <w:rsid w:val="00E1271B"/>
  </w:style>
  <w:style w:type="paragraph" w:customStyle="1" w:styleId="F15091EBB3374F75A73592C0CEF7913E">
    <w:name w:val="F15091EBB3374F75A73592C0CEF7913E"/>
    <w:rsid w:val="00E1271B"/>
  </w:style>
  <w:style w:type="paragraph" w:customStyle="1" w:styleId="F021D00781C845E4A4157937F1FC1FD9">
    <w:name w:val="F021D00781C845E4A4157937F1FC1FD9"/>
    <w:rsid w:val="00E1271B"/>
  </w:style>
  <w:style w:type="paragraph" w:customStyle="1" w:styleId="D89AD09083834203ABBA1D0775DF7782">
    <w:name w:val="D89AD09083834203ABBA1D0775DF7782"/>
    <w:rsid w:val="00E1271B"/>
  </w:style>
  <w:style w:type="paragraph" w:customStyle="1" w:styleId="6B9C550445D24602981C9636FD4D518D">
    <w:name w:val="6B9C550445D24602981C9636FD4D518D"/>
    <w:rsid w:val="00E1271B"/>
  </w:style>
  <w:style w:type="paragraph" w:customStyle="1" w:styleId="595004B1C1484F2B91A2A6DE114B8913">
    <w:name w:val="595004B1C1484F2B91A2A6DE114B8913"/>
    <w:rsid w:val="00E1271B"/>
  </w:style>
  <w:style w:type="paragraph" w:customStyle="1" w:styleId="5E3EED36EB3342B3A6BAFE78A2A0F166">
    <w:name w:val="5E3EED36EB3342B3A6BAFE78A2A0F166"/>
    <w:rsid w:val="00E1271B"/>
  </w:style>
  <w:style w:type="paragraph" w:customStyle="1" w:styleId="8E82FA1A46244010AF2DFC1E51F5C55D">
    <w:name w:val="8E82FA1A46244010AF2DFC1E51F5C55D"/>
    <w:rsid w:val="00E1271B"/>
  </w:style>
  <w:style w:type="paragraph" w:customStyle="1" w:styleId="2D4259F87B6F4289BEF1BE57771D0AE3">
    <w:name w:val="2D4259F87B6F4289BEF1BE57771D0AE3"/>
    <w:rsid w:val="00E1271B"/>
  </w:style>
  <w:style w:type="paragraph" w:customStyle="1" w:styleId="2CAD0F7BF3EC4286823804C0CACEBFEB">
    <w:name w:val="2CAD0F7BF3EC4286823804C0CACEBFEB"/>
    <w:rsid w:val="00E1271B"/>
  </w:style>
  <w:style w:type="paragraph" w:customStyle="1" w:styleId="55A6E02174EE4AE5B63D06F8DCEDF9E1">
    <w:name w:val="55A6E02174EE4AE5B63D06F8DCEDF9E1"/>
    <w:rsid w:val="00E1271B"/>
  </w:style>
  <w:style w:type="paragraph" w:customStyle="1" w:styleId="3783E7F0D11B411F9A7AC6D17BB4E7C4">
    <w:name w:val="3783E7F0D11B411F9A7AC6D17BB4E7C4"/>
    <w:rsid w:val="00E1271B"/>
  </w:style>
  <w:style w:type="paragraph" w:customStyle="1" w:styleId="1A9086D2AB4443DB83604F5B5D445980">
    <w:name w:val="1A9086D2AB4443DB83604F5B5D445980"/>
    <w:rsid w:val="00E1271B"/>
  </w:style>
  <w:style w:type="paragraph" w:customStyle="1" w:styleId="3B8108A598C54B778886700AB1ED2CAB">
    <w:name w:val="3B8108A598C54B778886700AB1ED2CAB"/>
    <w:rsid w:val="00E1271B"/>
  </w:style>
  <w:style w:type="paragraph" w:customStyle="1" w:styleId="B646B9E1FC9A4317B447E6C71204FFAC">
    <w:name w:val="B646B9E1FC9A4317B447E6C71204FFAC"/>
    <w:rsid w:val="00E1271B"/>
  </w:style>
  <w:style w:type="paragraph" w:customStyle="1" w:styleId="DF887487BD8E4DAFB2210140CDEE1F1E">
    <w:name w:val="DF887487BD8E4DAFB2210140CDEE1F1E"/>
    <w:rsid w:val="00E1271B"/>
  </w:style>
  <w:style w:type="paragraph" w:customStyle="1" w:styleId="679FB882ECC54DBFA6270677D1843970">
    <w:name w:val="679FB882ECC54DBFA6270677D1843970"/>
    <w:rsid w:val="00E1271B"/>
  </w:style>
  <w:style w:type="paragraph" w:customStyle="1" w:styleId="4E79191B09364481838C625D1DEE3F47">
    <w:name w:val="4E79191B09364481838C625D1DEE3F47"/>
    <w:rsid w:val="00E1271B"/>
  </w:style>
  <w:style w:type="paragraph" w:customStyle="1" w:styleId="203F4A9F099649D88A50EDF6E9CF0A53">
    <w:name w:val="203F4A9F099649D88A50EDF6E9CF0A53"/>
    <w:rsid w:val="00E1271B"/>
  </w:style>
  <w:style w:type="paragraph" w:customStyle="1" w:styleId="78A5BD7F72E74092B6B47677C00D68E4">
    <w:name w:val="78A5BD7F72E74092B6B47677C00D68E4"/>
    <w:rsid w:val="00E1271B"/>
  </w:style>
  <w:style w:type="paragraph" w:customStyle="1" w:styleId="686E7138B17243A7A73C9781D50C41A1">
    <w:name w:val="686E7138B17243A7A73C9781D50C41A1"/>
    <w:rsid w:val="00E1271B"/>
  </w:style>
  <w:style w:type="paragraph" w:customStyle="1" w:styleId="7F381B1E435A4AED9ACD56C2F3CA7766">
    <w:name w:val="7F381B1E435A4AED9ACD56C2F3CA7766"/>
    <w:rsid w:val="00E1271B"/>
  </w:style>
  <w:style w:type="paragraph" w:customStyle="1" w:styleId="4A503DF3A28F48AF9EA928F8C8E04FBB">
    <w:name w:val="4A503DF3A28F48AF9EA928F8C8E04FBB"/>
    <w:rsid w:val="00E1271B"/>
  </w:style>
  <w:style w:type="paragraph" w:customStyle="1" w:styleId="992D297DBB724A12934901244C4D6FAF">
    <w:name w:val="992D297DBB724A12934901244C4D6FAF"/>
    <w:rsid w:val="00E1271B"/>
  </w:style>
  <w:style w:type="paragraph" w:customStyle="1" w:styleId="E48F4B6F01D94BF0BDC24F92C9641CF1">
    <w:name w:val="E48F4B6F01D94BF0BDC24F92C9641CF1"/>
    <w:rsid w:val="00E1271B"/>
  </w:style>
  <w:style w:type="paragraph" w:customStyle="1" w:styleId="594D09DF5B3A4AAF9113B09833DCA5B7">
    <w:name w:val="594D09DF5B3A4AAF9113B09833DCA5B7"/>
    <w:rsid w:val="00E1271B"/>
  </w:style>
  <w:style w:type="paragraph" w:customStyle="1" w:styleId="036453EDD6E74DF1A224AAD4380F1748">
    <w:name w:val="036453EDD6E74DF1A224AAD4380F1748"/>
    <w:rsid w:val="00E1271B"/>
  </w:style>
  <w:style w:type="paragraph" w:customStyle="1" w:styleId="8CEE91FBB7FC4029884322346B56D30C">
    <w:name w:val="8CEE91FBB7FC4029884322346B56D30C"/>
    <w:rsid w:val="00E1271B"/>
  </w:style>
  <w:style w:type="paragraph" w:customStyle="1" w:styleId="6FDE30CF852440758CD82D8F320DB521">
    <w:name w:val="6FDE30CF852440758CD82D8F320DB521"/>
    <w:rsid w:val="00E1271B"/>
  </w:style>
  <w:style w:type="paragraph" w:customStyle="1" w:styleId="C6FB9FE9912E4A5CB79BE3E75E464EE6">
    <w:name w:val="C6FB9FE9912E4A5CB79BE3E75E464EE6"/>
    <w:rsid w:val="00E1271B"/>
  </w:style>
  <w:style w:type="paragraph" w:customStyle="1" w:styleId="E7D769C269D3485D8DB5C77F7C98CC97">
    <w:name w:val="E7D769C269D3485D8DB5C77F7C98CC97"/>
    <w:rsid w:val="00E1271B"/>
  </w:style>
  <w:style w:type="paragraph" w:customStyle="1" w:styleId="4F8D8BB4BF194DE6A5A6329FD022F9BA">
    <w:name w:val="4F8D8BB4BF194DE6A5A6329FD022F9BA"/>
    <w:rsid w:val="00E1271B"/>
  </w:style>
  <w:style w:type="paragraph" w:customStyle="1" w:styleId="1C1B3AFE417C4164AFFE0DC7A33F6CB2">
    <w:name w:val="1C1B3AFE417C4164AFFE0DC7A33F6CB2"/>
    <w:rsid w:val="00E1271B"/>
  </w:style>
  <w:style w:type="paragraph" w:customStyle="1" w:styleId="3A49D38759CE412C925B67DDC92F6904">
    <w:name w:val="3A49D38759CE412C925B67DDC92F6904"/>
    <w:rsid w:val="00E1271B"/>
  </w:style>
  <w:style w:type="paragraph" w:customStyle="1" w:styleId="C78863F3C6434EF28B7029CD534183F3">
    <w:name w:val="C78863F3C6434EF28B7029CD534183F3"/>
    <w:rsid w:val="00E1271B"/>
  </w:style>
  <w:style w:type="paragraph" w:customStyle="1" w:styleId="7587B86EAE104B10AE2011B847D35C74">
    <w:name w:val="7587B86EAE104B10AE2011B847D35C74"/>
    <w:rsid w:val="00E1271B"/>
  </w:style>
  <w:style w:type="paragraph" w:customStyle="1" w:styleId="25B56C93488945A0B252004754257AB0">
    <w:name w:val="25B56C93488945A0B252004754257AB0"/>
    <w:rsid w:val="00E1271B"/>
  </w:style>
  <w:style w:type="paragraph" w:customStyle="1" w:styleId="021C0AA07BC546CE99C8A8D89D76C875">
    <w:name w:val="021C0AA07BC546CE99C8A8D89D76C875"/>
    <w:rsid w:val="00E1271B"/>
  </w:style>
  <w:style w:type="paragraph" w:customStyle="1" w:styleId="E2E2D9B17C7B46E2A0A3259F01DF8889">
    <w:name w:val="E2E2D9B17C7B46E2A0A3259F01DF8889"/>
    <w:rsid w:val="00E1271B"/>
  </w:style>
  <w:style w:type="paragraph" w:customStyle="1" w:styleId="658F3F9DFCE445E69FD44DD20E0C88AC">
    <w:name w:val="658F3F9DFCE445E69FD44DD20E0C88AC"/>
    <w:rsid w:val="00E1271B"/>
  </w:style>
  <w:style w:type="paragraph" w:customStyle="1" w:styleId="D26453CCB92A4B41A246EB38963D3B90">
    <w:name w:val="D26453CCB92A4B41A246EB38963D3B90"/>
    <w:rsid w:val="00E1271B"/>
  </w:style>
  <w:style w:type="paragraph" w:customStyle="1" w:styleId="BBEC7B0637F441B4BDE7CAAEC9B7152E">
    <w:name w:val="BBEC7B0637F441B4BDE7CAAEC9B7152E"/>
    <w:rsid w:val="00E1271B"/>
  </w:style>
  <w:style w:type="paragraph" w:customStyle="1" w:styleId="B68DD19C5EA74432B437048E2939DCD9">
    <w:name w:val="B68DD19C5EA74432B437048E2939DCD9"/>
    <w:rsid w:val="00E1271B"/>
  </w:style>
  <w:style w:type="paragraph" w:customStyle="1" w:styleId="ED3E68A68FAC4F6185E38B9BA62FBA2E">
    <w:name w:val="ED3E68A68FAC4F6185E38B9BA62FBA2E"/>
    <w:rsid w:val="00E1271B"/>
  </w:style>
  <w:style w:type="paragraph" w:customStyle="1" w:styleId="568AB0F4CAAF44D58BA4AE81A9E22575">
    <w:name w:val="568AB0F4CAAF44D58BA4AE81A9E22575"/>
    <w:rsid w:val="00E1271B"/>
  </w:style>
  <w:style w:type="paragraph" w:customStyle="1" w:styleId="AFDAEF520A814CE69C1196447978F3D4">
    <w:name w:val="AFDAEF520A814CE69C1196447978F3D4"/>
    <w:rsid w:val="00E1271B"/>
  </w:style>
  <w:style w:type="paragraph" w:customStyle="1" w:styleId="324C4BFA012043B2B2DC9D5CDA5B7B3C">
    <w:name w:val="324C4BFA012043B2B2DC9D5CDA5B7B3C"/>
    <w:rsid w:val="00E1271B"/>
  </w:style>
  <w:style w:type="paragraph" w:customStyle="1" w:styleId="A5D84D80C52F4B6E8E6654BFCBFD984D">
    <w:name w:val="A5D84D80C52F4B6E8E6654BFCBFD984D"/>
    <w:rsid w:val="00E1271B"/>
  </w:style>
  <w:style w:type="paragraph" w:customStyle="1" w:styleId="E09EA22E51AF4596BE5FEF28143E5887">
    <w:name w:val="E09EA22E51AF4596BE5FEF28143E5887"/>
    <w:rsid w:val="00E1271B"/>
  </w:style>
  <w:style w:type="paragraph" w:customStyle="1" w:styleId="E443C6FC1CAA43B896470A4AF27A7825">
    <w:name w:val="E443C6FC1CAA43B896470A4AF27A7825"/>
    <w:rsid w:val="00E1271B"/>
  </w:style>
  <w:style w:type="paragraph" w:customStyle="1" w:styleId="1FE4A9503F314ADFAE7F100BDB07FD4C">
    <w:name w:val="1FE4A9503F314ADFAE7F100BDB07FD4C"/>
    <w:rsid w:val="00E1271B"/>
  </w:style>
  <w:style w:type="paragraph" w:customStyle="1" w:styleId="5EA968C7EA324DC29720FBC23771F4B9">
    <w:name w:val="5EA968C7EA324DC29720FBC23771F4B9"/>
    <w:rsid w:val="00E1271B"/>
  </w:style>
  <w:style w:type="paragraph" w:customStyle="1" w:styleId="F52AA7B64E144691AA60BA25497E7046">
    <w:name w:val="F52AA7B64E144691AA60BA25497E7046"/>
    <w:rsid w:val="00E1271B"/>
  </w:style>
  <w:style w:type="paragraph" w:customStyle="1" w:styleId="284C5F0D16974C95916AB2D87BDFAB62">
    <w:name w:val="284C5F0D16974C95916AB2D87BDFAB62"/>
    <w:rsid w:val="00E1271B"/>
  </w:style>
  <w:style w:type="paragraph" w:customStyle="1" w:styleId="06AFE4C2069A46B98BBED0FE52EA6B2A">
    <w:name w:val="06AFE4C2069A46B98BBED0FE52EA6B2A"/>
    <w:rsid w:val="00E1271B"/>
  </w:style>
  <w:style w:type="paragraph" w:customStyle="1" w:styleId="6872BC2795B5425D9DD208B0ED054007">
    <w:name w:val="6872BC2795B5425D9DD208B0ED054007"/>
    <w:rsid w:val="00E1271B"/>
  </w:style>
  <w:style w:type="paragraph" w:customStyle="1" w:styleId="6928E8801B8E4B32BE9FED83755542A1">
    <w:name w:val="6928E8801B8E4B32BE9FED83755542A1"/>
    <w:rsid w:val="00E1271B"/>
  </w:style>
  <w:style w:type="paragraph" w:customStyle="1" w:styleId="4555DB95E0B84318B8769DE96F53EAE7">
    <w:name w:val="4555DB95E0B84318B8769DE96F53EAE7"/>
    <w:rsid w:val="00E1271B"/>
  </w:style>
  <w:style w:type="paragraph" w:customStyle="1" w:styleId="1182ED278BDC49C0902A83AAD0A03A21">
    <w:name w:val="1182ED278BDC49C0902A83AAD0A03A21"/>
    <w:rsid w:val="00E1271B"/>
  </w:style>
  <w:style w:type="paragraph" w:customStyle="1" w:styleId="1649E8F1BC3A481880C168C598E30E0C">
    <w:name w:val="1649E8F1BC3A481880C168C598E30E0C"/>
    <w:rsid w:val="00E1271B"/>
  </w:style>
  <w:style w:type="paragraph" w:customStyle="1" w:styleId="78632C704DCE45A484359C152A45AC52">
    <w:name w:val="78632C704DCE45A484359C152A45AC52"/>
    <w:rsid w:val="00E1271B"/>
  </w:style>
  <w:style w:type="paragraph" w:customStyle="1" w:styleId="11766A4E36A64AC6851B20FBF3E7C8C3">
    <w:name w:val="11766A4E36A64AC6851B20FBF3E7C8C3"/>
    <w:rsid w:val="00E1271B"/>
  </w:style>
  <w:style w:type="paragraph" w:customStyle="1" w:styleId="2968CB32D63F41B7BD5A67E0673078E2">
    <w:name w:val="2968CB32D63F41B7BD5A67E0673078E2"/>
    <w:rsid w:val="00E1271B"/>
  </w:style>
  <w:style w:type="paragraph" w:customStyle="1" w:styleId="ABBAE49A0BA147AE8AF38810CBC28CCF">
    <w:name w:val="ABBAE49A0BA147AE8AF38810CBC28CCF"/>
    <w:rsid w:val="00E1271B"/>
  </w:style>
  <w:style w:type="paragraph" w:customStyle="1" w:styleId="EBC552F7170742AA88F3268B68170DB5">
    <w:name w:val="EBC552F7170742AA88F3268B68170DB5"/>
    <w:rsid w:val="00E1271B"/>
  </w:style>
  <w:style w:type="paragraph" w:customStyle="1" w:styleId="1E17642672874D42AEBCC2BA4B948145">
    <w:name w:val="1E17642672874D42AEBCC2BA4B948145"/>
    <w:rsid w:val="00E1271B"/>
  </w:style>
  <w:style w:type="paragraph" w:customStyle="1" w:styleId="1AA19C7B5CF5482BAB98E51F1BA9C017">
    <w:name w:val="1AA19C7B5CF5482BAB98E51F1BA9C017"/>
    <w:rsid w:val="00E1271B"/>
  </w:style>
  <w:style w:type="paragraph" w:customStyle="1" w:styleId="3BFED3F5992147E197B24BC6AE7A3570">
    <w:name w:val="3BFED3F5992147E197B24BC6AE7A3570"/>
    <w:rsid w:val="00E1271B"/>
  </w:style>
  <w:style w:type="paragraph" w:customStyle="1" w:styleId="BC818A899B054B77A8689F7C539961DB">
    <w:name w:val="BC818A899B054B77A8689F7C539961DB"/>
    <w:rsid w:val="00E1271B"/>
  </w:style>
  <w:style w:type="paragraph" w:customStyle="1" w:styleId="A737AC638FFD45269E04B33F5267A16E">
    <w:name w:val="A737AC638FFD45269E04B33F5267A16E"/>
    <w:rsid w:val="00E1271B"/>
  </w:style>
  <w:style w:type="paragraph" w:customStyle="1" w:styleId="E97BD2A9F3AF4F159356039660FCD4D8">
    <w:name w:val="E97BD2A9F3AF4F159356039660FCD4D8"/>
    <w:rsid w:val="00E1271B"/>
  </w:style>
  <w:style w:type="paragraph" w:customStyle="1" w:styleId="9BD412F8BB7E4411AF06A4EF47C9CF46">
    <w:name w:val="9BD412F8BB7E4411AF06A4EF47C9CF46"/>
    <w:rsid w:val="00E1271B"/>
  </w:style>
  <w:style w:type="paragraph" w:customStyle="1" w:styleId="4C6710FF26DA4869B3DEC47ABE1C8E45">
    <w:name w:val="4C6710FF26DA4869B3DEC47ABE1C8E45"/>
    <w:rsid w:val="00E1271B"/>
  </w:style>
  <w:style w:type="paragraph" w:customStyle="1" w:styleId="FBF092F2DEA64B88915608AD34D84B95">
    <w:name w:val="FBF092F2DEA64B88915608AD34D84B95"/>
    <w:rsid w:val="00E1271B"/>
  </w:style>
  <w:style w:type="paragraph" w:customStyle="1" w:styleId="D6173CD2F26C45F1B25D17905C2ED272">
    <w:name w:val="D6173CD2F26C45F1B25D17905C2ED272"/>
    <w:rsid w:val="00E1271B"/>
  </w:style>
  <w:style w:type="paragraph" w:customStyle="1" w:styleId="62A7A90F179C4B8A98F6F9287550DDF6">
    <w:name w:val="62A7A90F179C4B8A98F6F9287550DDF6"/>
    <w:rsid w:val="00E1271B"/>
  </w:style>
  <w:style w:type="paragraph" w:customStyle="1" w:styleId="EC7E02DAACFC40CEB559ADF3B547C848">
    <w:name w:val="EC7E02DAACFC40CEB559ADF3B547C848"/>
    <w:rsid w:val="00E1271B"/>
  </w:style>
  <w:style w:type="paragraph" w:customStyle="1" w:styleId="BA6B9EEDDE0F4EED895433EDE151564D">
    <w:name w:val="BA6B9EEDDE0F4EED895433EDE151564D"/>
    <w:rsid w:val="00E1271B"/>
  </w:style>
  <w:style w:type="paragraph" w:customStyle="1" w:styleId="E317A1D9BCC84F098D3F42BA08FCC3B1">
    <w:name w:val="E317A1D9BCC84F098D3F42BA08FCC3B1"/>
    <w:rsid w:val="00E1271B"/>
  </w:style>
  <w:style w:type="paragraph" w:customStyle="1" w:styleId="16B8B7E4939048CDB08EB087CC85C117">
    <w:name w:val="16B8B7E4939048CDB08EB087CC85C117"/>
    <w:rsid w:val="00E1271B"/>
  </w:style>
  <w:style w:type="paragraph" w:customStyle="1" w:styleId="BDC32125BD014419B931692E083A2EB9">
    <w:name w:val="BDC32125BD014419B931692E083A2EB9"/>
    <w:rsid w:val="00E1271B"/>
  </w:style>
  <w:style w:type="paragraph" w:customStyle="1" w:styleId="005C660109BE4E369A142B9C16C9547B">
    <w:name w:val="005C660109BE4E369A142B9C16C9547B"/>
    <w:rsid w:val="00E1271B"/>
  </w:style>
  <w:style w:type="paragraph" w:customStyle="1" w:styleId="EA997F9ECA5642E482865FCB70B02108">
    <w:name w:val="EA997F9ECA5642E482865FCB70B02108"/>
    <w:rsid w:val="00E1271B"/>
  </w:style>
  <w:style w:type="paragraph" w:customStyle="1" w:styleId="73CE3885B71B446D9E614331F0F87AB5">
    <w:name w:val="73CE3885B71B446D9E614331F0F87AB5"/>
    <w:rsid w:val="00E1271B"/>
  </w:style>
  <w:style w:type="paragraph" w:customStyle="1" w:styleId="11D0457EC5164DE58140FBEB1F4BB999">
    <w:name w:val="11D0457EC5164DE58140FBEB1F4BB999"/>
    <w:rsid w:val="00E1271B"/>
  </w:style>
  <w:style w:type="paragraph" w:customStyle="1" w:styleId="FC4E2BA91E2745E687F6B5C8C1F9DD1A">
    <w:name w:val="FC4E2BA91E2745E687F6B5C8C1F9DD1A"/>
    <w:rsid w:val="00E1271B"/>
  </w:style>
  <w:style w:type="paragraph" w:customStyle="1" w:styleId="55CEFE3B43DA4D71A325058835319DB4">
    <w:name w:val="55CEFE3B43DA4D71A325058835319DB4"/>
    <w:rsid w:val="00E1271B"/>
  </w:style>
  <w:style w:type="paragraph" w:customStyle="1" w:styleId="BC71459478C340CBA2CBC62114E3F0EE">
    <w:name w:val="BC71459478C340CBA2CBC62114E3F0EE"/>
    <w:rsid w:val="00E1271B"/>
  </w:style>
  <w:style w:type="paragraph" w:customStyle="1" w:styleId="2D20C5E21C5B4BE2A122A17EB8AFBD1C">
    <w:name w:val="2D20C5E21C5B4BE2A122A17EB8AFBD1C"/>
    <w:rsid w:val="00E1271B"/>
  </w:style>
  <w:style w:type="paragraph" w:customStyle="1" w:styleId="4465CDE610E7455A90A1231BDECA1448">
    <w:name w:val="4465CDE610E7455A90A1231BDECA1448"/>
    <w:rsid w:val="00E1271B"/>
  </w:style>
  <w:style w:type="paragraph" w:customStyle="1" w:styleId="C14E0A61D9DC479C878168242D277364">
    <w:name w:val="C14E0A61D9DC479C878168242D277364"/>
    <w:rsid w:val="00E1271B"/>
  </w:style>
  <w:style w:type="paragraph" w:customStyle="1" w:styleId="4A2CBB647E374D3BAFE85B375A577749">
    <w:name w:val="4A2CBB647E374D3BAFE85B375A577749"/>
    <w:rsid w:val="00E1271B"/>
  </w:style>
  <w:style w:type="paragraph" w:customStyle="1" w:styleId="74B2924A2C1F4FCB94A91FFF8AA55808">
    <w:name w:val="74B2924A2C1F4FCB94A91FFF8AA55808"/>
    <w:rsid w:val="00E1271B"/>
  </w:style>
  <w:style w:type="paragraph" w:customStyle="1" w:styleId="D587B0E3639F4CC0AC171B04662C0AFB">
    <w:name w:val="D587B0E3639F4CC0AC171B04662C0AFB"/>
    <w:rsid w:val="00E1271B"/>
  </w:style>
  <w:style w:type="paragraph" w:customStyle="1" w:styleId="E2FB22542DA3438ABBFDBE09EC5443AF">
    <w:name w:val="E2FB22542DA3438ABBFDBE09EC5443AF"/>
    <w:rsid w:val="00E1271B"/>
  </w:style>
  <w:style w:type="paragraph" w:customStyle="1" w:styleId="4F85F7C11AF047FAB9F125E309903C15">
    <w:name w:val="4F85F7C11AF047FAB9F125E309903C15"/>
    <w:rsid w:val="00E1271B"/>
  </w:style>
  <w:style w:type="paragraph" w:customStyle="1" w:styleId="6EF4E73106D341439FFFF1C00DFF54D3">
    <w:name w:val="6EF4E73106D341439FFFF1C00DFF54D3"/>
    <w:rsid w:val="00E1271B"/>
  </w:style>
  <w:style w:type="paragraph" w:customStyle="1" w:styleId="966537E052984A3B886BC5A6C2130968">
    <w:name w:val="966537E052984A3B886BC5A6C2130968"/>
    <w:rsid w:val="00E1271B"/>
  </w:style>
  <w:style w:type="paragraph" w:customStyle="1" w:styleId="03B71A1D833C47A98C676687EC602B8D">
    <w:name w:val="03B71A1D833C47A98C676687EC602B8D"/>
    <w:rsid w:val="00E1271B"/>
  </w:style>
  <w:style w:type="paragraph" w:customStyle="1" w:styleId="B648E8609DC74694B291EF5A6922D315">
    <w:name w:val="B648E8609DC74694B291EF5A6922D315"/>
    <w:rsid w:val="00E1271B"/>
  </w:style>
  <w:style w:type="paragraph" w:customStyle="1" w:styleId="EF1A8EA3FC4F47B9B7B75D94805662E2">
    <w:name w:val="EF1A8EA3FC4F47B9B7B75D94805662E2"/>
    <w:rsid w:val="00E1271B"/>
  </w:style>
  <w:style w:type="paragraph" w:customStyle="1" w:styleId="C005FA2D3EB74685A2DF8145AE91AF5D">
    <w:name w:val="C005FA2D3EB74685A2DF8145AE91AF5D"/>
    <w:rsid w:val="00E1271B"/>
  </w:style>
  <w:style w:type="paragraph" w:customStyle="1" w:styleId="7EF8A9E04BD143B0BDFE479AFE231EF7">
    <w:name w:val="7EF8A9E04BD143B0BDFE479AFE231EF7"/>
    <w:rsid w:val="00E1271B"/>
  </w:style>
  <w:style w:type="paragraph" w:customStyle="1" w:styleId="981BB7EE48E84470994A6309E8447306">
    <w:name w:val="981BB7EE48E84470994A6309E8447306"/>
    <w:rsid w:val="00E1271B"/>
  </w:style>
  <w:style w:type="paragraph" w:customStyle="1" w:styleId="6A36979F92A54354AAD882534F6A7DBD">
    <w:name w:val="6A36979F92A54354AAD882534F6A7DBD"/>
    <w:rsid w:val="00E1271B"/>
  </w:style>
  <w:style w:type="paragraph" w:customStyle="1" w:styleId="6EC842E91A974B63B07541457FEC8482">
    <w:name w:val="6EC842E91A974B63B07541457FEC8482"/>
    <w:rsid w:val="00E1271B"/>
  </w:style>
  <w:style w:type="paragraph" w:customStyle="1" w:styleId="93A318C80F944D6A9806670243B7C7F6">
    <w:name w:val="93A318C80F944D6A9806670243B7C7F6"/>
    <w:rsid w:val="00E1271B"/>
  </w:style>
  <w:style w:type="paragraph" w:customStyle="1" w:styleId="A655CC535B8D41B7A95A65A0A58BDB2E">
    <w:name w:val="A655CC535B8D41B7A95A65A0A58BDB2E"/>
    <w:rsid w:val="00E1271B"/>
  </w:style>
  <w:style w:type="paragraph" w:customStyle="1" w:styleId="5E1D3C44E3D64D17AA4BF55A7A4D5234">
    <w:name w:val="5E1D3C44E3D64D17AA4BF55A7A4D5234"/>
    <w:rsid w:val="00E1271B"/>
  </w:style>
  <w:style w:type="paragraph" w:customStyle="1" w:styleId="31CF81E0552D413C98569E61957C697F">
    <w:name w:val="31CF81E0552D413C98569E61957C697F"/>
    <w:rsid w:val="00E1271B"/>
  </w:style>
  <w:style w:type="paragraph" w:customStyle="1" w:styleId="48334209C3E14A55B724A9305C911935">
    <w:name w:val="48334209C3E14A55B724A9305C911935"/>
    <w:rsid w:val="00E1271B"/>
  </w:style>
  <w:style w:type="paragraph" w:customStyle="1" w:styleId="4B9135147D644E45B5355C99682EBF10">
    <w:name w:val="4B9135147D644E45B5355C99682EBF10"/>
    <w:rsid w:val="00E1271B"/>
  </w:style>
  <w:style w:type="paragraph" w:customStyle="1" w:styleId="D84437D840E2427F8D0E4E71EF96F7E8">
    <w:name w:val="D84437D840E2427F8D0E4E71EF96F7E8"/>
    <w:rsid w:val="00E1271B"/>
  </w:style>
  <w:style w:type="paragraph" w:customStyle="1" w:styleId="DCC71B643527438DA56FFA8995D7E9F1">
    <w:name w:val="DCC71B643527438DA56FFA8995D7E9F1"/>
    <w:rsid w:val="00E1271B"/>
  </w:style>
  <w:style w:type="paragraph" w:customStyle="1" w:styleId="E186C7B0073C4FF9AEEB5517D28E63EE">
    <w:name w:val="E186C7B0073C4FF9AEEB5517D28E63EE"/>
    <w:rsid w:val="00E1271B"/>
  </w:style>
  <w:style w:type="paragraph" w:customStyle="1" w:styleId="29D064D5DE0C4F528CD4EBDF3080C1BA">
    <w:name w:val="29D064D5DE0C4F528CD4EBDF3080C1BA"/>
    <w:rsid w:val="00E1271B"/>
  </w:style>
  <w:style w:type="paragraph" w:customStyle="1" w:styleId="9B9736528C0D48C891EF791258837CAE">
    <w:name w:val="9B9736528C0D48C891EF791258837CAE"/>
    <w:rsid w:val="00E1271B"/>
  </w:style>
  <w:style w:type="paragraph" w:customStyle="1" w:styleId="C0690856F00A441893FC17495C5553F4">
    <w:name w:val="C0690856F00A441893FC17495C5553F4"/>
    <w:rsid w:val="00E1271B"/>
  </w:style>
  <w:style w:type="paragraph" w:customStyle="1" w:styleId="9C1D5BC4E62546608293C079474F8C5C">
    <w:name w:val="9C1D5BC4E62546608293C079474F8C5C"/>
    <w:rsid w:val="00E1271B"/>
  </w:style>
  <w:style w:type="paragraph" w:customStyle="1" w:styleId="32D5451955504FA4A9C6BC4DAE60BEE0">
    <w:name w:val="32D5451955504FA4A9C6BC4DAE60BEE0"/>
    <w:rsid w:val="00E1271B"/>
  </w:style>
  <w:style w:type="paragraph" w:customStyle="1" w:styleId="53363AC23AB64CACBA3C8D4C574F148A">
    <w:name w:val="53363AC23AB64CACBA3C8D4C574F148A"/>
    <w:rsid w:val="00E1271B"/>
  </w:style>
  <w:style w:type="paragraph" w:customStyle="1" w:styleId="89F2B5C9A0B640809AEB87B8CE2D73D4">
    <w:name w:val="89F2B5C9A0B640809AEB87B8CE2D73D4"/>
    <w:rsid w:val="00E1271B"/>
  </w:style>
  <w:style w:type="paragraph" w:customStyle="1" w:styleId="FDF210624C46421289CCE28C4AD5C92E">
    <w:name w:val="FDF210624C46421289CCE28C4AD5C92E"/>
    <w:rsid w:val="00E1271B"/>
  </w:style>
  <w:style w:type="paragraph" w:customStyle="1" w:styleId="03BB564EF5FD47E7AE40147CB0CD85F9">
    <w:name w:val="03BB564EF5FD47E7AE40147CB0CD85F9"/>
    <w:rsid w:val="00E1271B"/>
  </w:style>
  <w:style w:type="paragraph" w:customStyle="1" w:styleId="F0CC30BD418A4E5A90A542D45E3F4AED">
    <w:name w:val="F0CC30BD418A4E5A90A542D45E3F4AED"/>
    <w:rsid w:val="00E1271B"/>
  </w:style>
  <w:style w:type="paragraph" w:customStyle="1" w:styleId="4630F12166C549958B64C43DEF0B3315">
    <w:name w:val="4630F12166C549958B64C43DEF0B3315"/>
    <w:rsid w:val="00E1271B"/>
  </w:style>
  <w:style w:type="paragraph" w:customStyle="1" w:styleId="7304DA3921A746CC86DCE204EA14836A">
    <w:name w:val="7304DA3921A746CC86DCE204EA14836A"/>
    <w:rsid w:val="00E1271B"/>
  </w:style>
  <w:style w:type="paragraph" w:customStyle="1" w:styleId="CA5F0B22A33744CCA42EB05F361DE1B5">
    <w:name w:val="CA5F0B22A33744CCA42EB05F361DE1B5"/>
    <w:rsid w:val="00E1271B"/>
  </w:style>
  <w:style w:type="paragraph" w:customStyle="1" w:styleId="1B325FC71CD84BE7A3C8BD08E5B976BF">
    <w:name w:val="1B325FC71CD84BE7A3C8BD08E5B976BF"/>
    <w:rsid w:val="00E1271B"/>
  </w:style>
  <w:style w:type="paragraph" w:customStyle="1" w:styleId="07445938CBC5402F929D729F622D51CB">
    <w:name w:val="07445938CBC5402F929D729F622D51CB"/>
    <w:rsid w:val="00E1271B"/>
  </w:style>
  <w:style w:type="paragraph" w:customStyle="1" w:styleId="53497F9BD5134CF79E7FDD1ECE00C1C8">
    <w:name w:val="53497F9BD5134CF79E7FDD1ECE00C1C8"/>
    <w:rsid w:val="00E1271B"/>
  </w:style>
  <w:style w:type="paragraph" w:customStyle="1" w:styleId="1905F727AF8646B3B98079183D315EDF">
    <w:name w:val="1905F727AF8646B3B98079183D315EDF"/>
    <w:rsid w:val="00E1271B"/>
  </w:style>
  <w:style w:type="paragraph" w:customStyle="1" w:styleId="19EEACFCBAC04BCABECC6AC2F490BD84">
    <w:name w:val="19EEACFCBAC04BCABECC6AC2F490BD84"/>
    <w:rsid w:val="00E1271B"/>
  </w:style>
  <w:style w:type="paragraph" w:customStyle="1" w:styleId="08871AECBCC442A885D2DDC295D7DAB3">
    <w:name w:val="08871AECBCC442A885D2DDC295D7DAB3"/>
    <w:rsid w:val="00E1271B"/>
  </w:style>
  <w:style w:type="paragraph" w:customStyle="1" w:styleId="58C67ECF3547433786B54B0D807B17AC">
    <w:name w:val="58C67ECF3547433786B54B0D807B17AC"/>
    <w:rsid w:val="00E1271B"/>
  </w:style>
  <w:style w:type="paragraph" w:customStyle="1" w:styleId="FC5003FEAB1B44F29F848A0146746F35">
    <w:name w:val="FC5003FEAB1B44F29F848A0146746F35"/>
    <w:rsid w:val="00E1271B"/>
  </w:style>
  <w:style w:type="paragraph" w:customStyle="1" w:styleId="23E348F63AEF4AE7AAC533C2BA2EDAA2">
    <w:name w:val="23E348F63AEF4AE7AAC533C2BA2EDAA2"/>
    <w:rsid w:val="00E1271B"/>
  </w:style>
  <w:style w:type="paragraph" w:customStyle="1" w:styleId="807449E2682E42E1804DEF151C3717EB">
    <w:name w:val="807449E2682E42E1804DEF151C3717EB"/>
    <w:rsid w:val="00E1271B"/>
  </w:style>
  <w:style w:type="paragraph" w:customStyle="1" w:styleId="90D6084B32D446ECB2FDCB59107A11F3">
    <w:name w:val="90D6084B32D446ECB2FDCB59107A11F3"/>
    <w:rsid w:val="00E1271B"/>
  </w:style>
  <w:style w:type="paragraph" w:customStyle="1" w:styleId="00A01314DE2F4E948D6082AEEBABC837">
    <w:name w:val="00A01314DE2F4E948D6082AEEBABC837"/>
    <w:rsid w:val="00E1271B"/>
  </w:style>
  <w:style w:type="paragraph" w:customStyle="1" w:styleId="B2A5438D1B02456D9191578D5068AB15">
    <w:name w:val="B2A5438D1B02456D9191578D5068AB15"/>
    <w:rsid w:val="00E1271B"/>
  </w:style>
  <w:style w:type="paragraph" w:customStyle="1" w:styleId="D63A4887130A4BB9823BE22820B7AC7D">
    <w:name w:val="D63A4887130A4BB9823BE22820B7AC7D"/>
    <w:rsid w:val="00E1271B"/>
  </w:style>
  <w:style w:type="paragraph" w:customStyle="1" w:styleId="0573EB8FEFB144FDADCF7B446EDC434B">
    <w:name w:val="0573EB8FEFB144FDADCF7B446EDC434B"/>
    <w:rsid w:val="00E1271B"/>
  </w:style>
  <w:style w:type="paragraph" w:customStyle="1" w:styleId="5CB86463E37C4BB7B17CC209020C3575">
    <w:name w:val="5CB86463E37C4BB7B17CC209020C3575"/>
    <w:rsid w:val="00E1271B"/>
  </w:style>
  <w:style w:type="paragraph" w:customStyle="1" w:styleId="85FABAFEE8F64225959FB969D5137680">
    <w:name w:val="85FABAFEE8F64225959FB969D5137680"/>
    <w:rsid w:val="00E1271B"/>
  </w:style>
  <w:style w:type="paragraph" w:customStyle="1" w:styleId="0817305A756040678B9B839686D76FBE">
    <w:name w:val="0817305A756040678B9B839686D76FBE"/>
    <w:rsid w:val="00E1271B"/>
  </w:style>
  <w:style w:type="paragraph" w:customStyle="1" w:styleId="59236097DE33438B83C4E160CB5A2CB0">
    <w:name w:val="59236097DE33438B83C4E160CB5A2CB0"/>
    <w:rsid w:val="00E1271B"/>
  </w:style>
  <w:style w:type="paragraph" w:customStyle="1" w:styleId="E32AE59B00574FFF843D749E424CC4DF4">
    <w:name w:val="E32AE59B00574FFF843D749E424CC4DF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4">
    <w:name w:val="BD02FF00F95E486397077B66D32B2D92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4">
    <w:name w:val="4124F43CDB924B8DA594481A3A47F8BE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5">
    <w:name w:val="78C83758275843C1864CED3D14FD17085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4">
    <w:name w:val="31BC82E5213C4A8F935D6EB983DC06BD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4">
    <w:name w:val="DC8FE144093F43028BC1B824ED7C9893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5">
    <w:name w:val="348781AFFD1C405DB928818FE0F4DD645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4">
    <w:name w:val="E02879C730564202BF40998779116BA1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4">
    <w:name w:val="E768E386CFE24D34BDAD97C5E5DAD0D7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4">
    <w:name w:val="A3D8BC6613C84C7EAB7E14E7D9A7A23F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4">
    <w:name w:val="59117CDCBED745A5A3412347C5474005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4">
    <w:name w:val="DD9BFB8CC8664027A47D7743127D000E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4">
    <w:name w:val="E4911965CF334BC6A03FB697773A327A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4">
    <w:name w:val="5ECFA037256748E885DE80C77FD05092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4">
    <w:name w:val="7B30801E4D09441FA718892F7C7B8774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4">
    <w:name w:val="FB04EA1FD8CD46F491500C2B6E287566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4">
    <w:name w:val="2F675C3D78AC4C388A24E7397927467C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F248DF2E24274B3887B5CC20D5C5B">
    <w:name w:val="060F248DF2E24274B3887B5CC20D5C5B"/>
    <w:rsid w:val="00E35D6E"/>
  </w:style>
  <w:style w:type="paragraph" w:customStyle="1" w:styleId="EE8E21AA72E04805B8EF368A70C1BE43">
    <w:name w:val="EE8E21AA72E04805B8EF368A70C1BE43"/>
    <w:rsid w:val="00E35D6E"/>
  </w:style>
  <w:style w:type="paragraph" w:customStyle="1" w:styleId="7D41D8F310324AD1A7438D16AEC68FE1">
    <w:name w:val="7D41D8F310324AD1A7438D16AEC68FE1"/>
    <w:rsid w:val="00E35D6E"/>
  </w:style>
  <w:style w:type="paragraph" w:customStyle="1" w:styleId="5FF330F203B7415D91B9F125614D5ABE">
    <w:name w:val="5FF330F203B7415D91B9F125614D5ABE"/>
    <w:rsid w:val="00E35D6E"/>
  </w:style>
  <w:style w:type="paragraph" w:customStyle="1" w:styleId="8A910C2E039941108E9FF00F1855FD83">
    <w:name w:val="8A910C2E039941108E9FF00F1855FD83"/>
    <w:rsid w:val="00E35D6E"/>
  </w:style>
  <w:style w:type="paragraph" w:customStyle="1" w:styleId="9A5768DF379743DFB85CDAB4C5EB7600">
    <w:name w:val="9A5768DF379743DFB85CDAB4C5EB7600"/>
    <w:rsid w:val="00E35D6E"/>
  </w:style>
  <w:style w:type="paragraph" w:customStyle="1" w:styleId="63E00A8CE4584F97892D02CCA0E700AA">
    <w:name w:val="63E00A8CE4584F97892D02CCA0E700AA"/>
    <w:rsid w:val="00E35D6E"/>
  </w:style>
  <w:style w:type="paragraph" w:customStyle="1" w:styleId="4ECF7DC223274C6C92E78CAD54D1AAD8">
    <w:name w:val="4ECF7DC223274C6C92E78CAD54D1AAD8"/>
    <w:rsid w:val="00E35D6E"/>
  </w:style>
  <w:style w:type="paragraph" w:customStyle="1" w:styleId="CB43BB50DDA24016BEA33635AB3791B1">
    <w:name w:val="CB43BB50DDA24016BEA33635AB3791B1"/>
    <w:rsid w:val="00E35D6E"/>
  </w:style>
  <w:style w:type="paragraph" w:customStyle="1" w:styleId="F8AF77874F6A4E738989D251D0EAB387">
    <w:name w:val="F8AF77874F6A4E738989D251D0EAB387"/>
    <w:rsid w:val="00E35D6E"/>
  </w:style>
  <w:style w:type="paragraph" w:customStyle="1" w:styleId="CEF9C545CAC847C7AE1252377051DBBF">
    <w:name w:val="CEF9C545CAC847C7AE1252377051DBBF"/>
    <w:rsid w:val="00E35D6E"/>
  </w:style>
  <w:style w:type="paragraph" w:customStyle="1" w:styleId="11D3CC177F2C4F1E9DFD74766AF166B0">
    <w:name w:val="11D3CC177F2C4F1E9DFD74766AF166B0"/>
    <w:rsid w:val="00E35D6E"/>
  </w:style>
  <w:style w:type="paragraph" w:customStyle="1" w:styleId="B07AF1A5C6C0408AAB28070FCF259AE6">
    <w:name w:val="B07AF1A5C6C0408AAB28070FCF259AE6"/>
    <w:rsid w:val="00E35D6E"/>
  </w:style>
  <w:style w:type="paragraph" w:customStyle="1" w:styleId="39450AF6F062414DA190FA914A20FE40">
    <w:name w:val="39450AF6F062414DA190FA914A20FE40"/>
    <w:rsid w:val="00E35D6E"/>
  </w:style>
  <w:style w:type="paragraph" w:customStyle="1" w:styleId="556FBE4BEBC44080A58ADBAB4EDCE81B">
    <w:name w:val="556FBE4BEBC44080A58ADBAB4EDCE81B"/>
    <w:rsid w:val="00E35D6E"/>
  </w:style>
  <w:style w:type="paragraph" w:customStyle="1" w:styleId="C9295C53482641F68C7EDB85BEC8E6FF">
    <w:name w:val="C9295C53482641F68C7EDB85BEC8E6FF"/>
    <w:rsid w:val="00E35D6E"/>
  </w:style>
  <w:style w:type="paragraph" w:customStyle="1" w:styleId="2BF4D62D042148418B415CEBCFF9E285">
    <w:name w:val="2BF4D62D042148418B415CEBCFF9E285"/>
    <w:rsid w:val="00E35D6E"/>
  </w:style>
  <w:style w:type="paragraph" w:customStyle="1" w:styleId="9DB840AF3DA042FDA146E520B2AB4D58">
    <w:name w:val="9DB840AF3DA042FDA146E520B2AB4D58"/>
    <w:rsid w:val="00E35D6E"/>
  </w:style>
  <w:style w:type="paragraph" w:customStyle="1" w:styleId="251839C8EF414AE1A6566ED99516F40D">
    <w:name w:val="251839C8EF414AE1A6566ED99516F40D"/>
    <w:rsid w:val="00E35D6E"/>
  </w:style>
  <w:style w:type="paragraph" w:customStyle="1" w:styleId="71C64662584543D18FEDAFEF8E19A13C">
    <w:name w:val="71C64662584543D18FEDAFEF8E19A13C"/>
    <w:rsid w:val="00E35D6E"/>
  </w:style>
  <w:style w:type="paragraph" w:customStyle="1" w:styleId="53011751C71548FC82E01F65B6453454">
    <w:name w:val="53011751C71548FC82E01F65B6453454"/>
    <w:rsid w:val="00E35D6E"/>
  </w:style>
  <w:style w:type="paragraph" w:customStyle="1" w:styleId="451D28003A53419DA5BE64DC44E2FAA6">
    <w:name w:val="451D28003A53419DA5BE64DC44E2FAA6"/>
    <w:rsid w:val="00E35D6E"/>
  </w:style>
  <w:style w:type="paragraph" w:customStyle="1" w:styleId="EF19BD5D23AC4DA58AB150CD9567BF13">
    <w:name w:val="EF19BD5D23AC4DA58AB150CD9567BF13"/>
    <w:rsid w:val="00E35D6E"/>
  </w:style>
  <w:style w:type="paragraph" w:customStyle="1" w:styleId="0AE0F9EB54F64CB4ACB72B63F271BA60">
    <w:name w:val="0AE0F9EB54F64CB4ACB72B63F271BA60"/>
    <w:rsid w:val="00E35D6E"/>
  </w:style>
  <w:style w:type="paragraph" w:customStyle="1" w:styleId="EAEC753858C0427C866E28B79A94FCDA">
    <w:name w:val="EAEC753858C0427C866E28B79A94FCDA"/>
    <w:rsid w:val="00E35D6E"/>
  </w:style>
  <w:style w:type="paragraph" w:customStyle="1" w:styleId="8EC18C0DCC4F425B960292C02BE472CE">
    <w:name w:val="8EC18C0DCC4F425B960292C02BE472CE"/>
    <w:rsid w:val="00E35D6E"/>
  </w:style>
  <w:style w:type="paragraph" w:customStyle="1" w:styleId="4893EE62DCB744E4A6A97881088ED6E5">
    <w:name w:val="4893EE62DCB744E4A6A97881088ED6E5"/>
    <w:rsid w:val="00E35D6E"/>
  </w:style>
  <w:style w:type="paragraph" w:customStyle="1" w:styleId="30EEF00C9E654F7EA1EBFE554BB81AE6">
    <w:name w:val="30EEF00C9E654F7EA1EBFE554BB81AE6"/>
    <w:rsid w:val="00E35D6E"/>
  </w:style>
  <w:style w:type="paragraph" w:customStyle="1" w:styleId="D5504011E2FA442DAFC6EF84ECBEB88F">
    <w:name w:val="D5504011E2FA442DAFC6EF84ECBEB88F"/>
    <w:rsid w:val="00E35D6E"/>
  </w:style>
  <w:style w:type="paragraph" w:customStyle="1" w:styleId="BDE1CA5A09B94122B48F2FD15C6482DA">
    <w:name w:val="BDE1CA5A09B94122B48F2FD15C6482DA"/>
    <w:rsid w:val="00E35D6E"/>
  </w:style>
  <w:style w:type="paragraph" w:customStyle="1" w:styleId="89AA4AEDB42F4E55A1F1C0F622887692">
    <w:name w:val="89AA4AEDB42F4E55A1F1C0F622887692"/>
    <w:rsid w:val="00E35D6E"/>
  </w:style>
  <w:style w:type="paragraph" w:customStyle="1" w:styleId="73F8DB86C1BF406BBA81004BF914CDBD">
    <w:name w:val="73F8DB86C1BF406BBA81004BF914CDBD"/>
    <w:rsid w:val="00E35D6E"/>
  </w:style>
  <w:style w:type="paragraph" w:customStyle="1" w:styleId="DE26461D62F74AC0B69BDD4A4586BDB5">
    <w:name w:val="DE26461D62F74AC0B69BDD4A4586BDB5"/>
    <w:rsid w:val="00E35D6E"/>
  </w:style>
  <w:style w:type="paragraph" w:customStyle="1" w:styleId="A8803720501F4432AE8CB3723210F57E">
    <w:name w:val="A8803720501F4432AE8CB3723210F57E"/>
    <w:rsid w:val="00E35D6E"/>
  </w:style>
  <w:style w:type="paragraph" w:customStyle="1" w:styleId="E9B993983EA841DFAFB77C7A1585C40A">
    <w:name w:val="E9B993983EA841DFAFB77C7A1585C40A"/>
    <w:rsid w:val="00E35D6E"/>
  </w:style>
  <w:style w:type="paragraph" w:customStyle="1" w:styleId="F0B275C8BD654D9BB9DAD67C702E16FB">
    <w:name w:val="F0B275C8BD654D9BB9DAD67C702E16FB"/>
    <w:rsid w:val="00E35D6E"/>
  </w:style>
  <w:style w:type="paragraph" w:customStyle="1" w:styleId="8B424A4A927E4BF68320B3A16D850E81">
    <w:name w:val="8B424A4A927E4BF68320B3A16D850E81"/>
    <w:rsid w:val="00E35D6E"/>
  </w:style>
  <w:style w:type="paragraph" w:customStyle="1" w:styleId="151D02EFE4404374998E68510D19D83F">
    <w:name w:val="151D02EFE4404374998E68510D19D83F"/>
    <w:rsid w:val="00E35D6E"/>
  </w:style>
  <w:style w:type="paragraph" w:customStyle="1" w:styleId="63B18CA652AB46469223E7F8D79981BC">
    <w:name w:val="63B18CA652AB46469223E7F8D79981BC"/>
    <w:rsid w:val="00E35D6E"/>
  </w:style>
  <w:style w:type="paragraph" w:customStyle="1" w:styleId="CE778DDCA59B44828C235A0E30B8F864">
    <w:name w:val="CE778DDCA59B44828C235A0E30B8F864"/>
    <w:rsid w:val="00E35D6E"/>
  </w:style>
  <w:style w:type="paragraph" w:customStyle="1" w:styleId="EFE9346B5BC84C008D0239E414651CDC">
    <w:name w:val="EFE9346B5BC84C008D0239E414651CDC"/>
    <w:rsid w:val="00E35D6E"/>
  </w:style>
  <w:style w:type="paragraph" w:customStyle="1" w:styleId="73579DFE2F474FB6BA4DC3F614B7492E">
    <w:name w:val="73579DFE2F474FB6BA4DC3F614B7492E"/>
    <w:rsid w:val="00E35D6E"/>
  </w:style>
  <w:style w:type="paragraph" w:customStyle="1" w:styleId="370CD70E63F84309ADF2B480A4137EBA">
    <w:name w:val="370CD70E63F84309ADF2B480A4137EBA"/>
    <w:rsid w:val="00E35D6E"/>
  </w:style>
  <w:style w:type="paragraph" w:customStyle="1" w:styleId="792C39F9BEE24BF5AD617EF035AAF3C7">
    <w:name w:val="792C39F9BEE24BF5AD617EF035AAF3C7"/>
    <w:rsid w:val="00E35D6E"/>
  </w:style>
  <w:style w:type="paragraph" w:customStyle="1" w:styleId="1FA630D8D1494440B08F9B76C2EAD585">
    <w:name w:val="1FA630D8D1494440B08F9B76C2EAD585"/>
    <w:rsid w:val="00F0600E"/>
  </w:style>
  <w:style w:type="paragraph" w:customStyle="1" w:styleId="F698927C61724B5DBE1A09D374792B6D">
    <w:name w:val="F698927C61724B5DBE1A09D374792B6D"/>
    <w:rsid w:val="00F0600E"/>
  </w:style>
  <w:style w:type="paragraph" w:customStyle="1" w:styleId="CD5706D6B6C44679864CE0D45692A2BC">
    <w:name w:val="CD5706D6B6C44679864CE0D45692A2BC"/>
    <w:rsid w:val="00F0600E"/>
  </w:style>
  <w:style w:type="paragraph" w:customStyle="1" w:styleId="07977479C0C641CE9D6F615D718D2D08">
    <w:name w:val="07977479C0C641CE9D6F615D718D2D08"/>
    <w:rsid w:val="00F0600E"/>
  </w:style>
  <w:style w:type="paragraph" w:customStyle="1" w:styleId="4445053BF5254F78AA06147918F776FB">
    <w:name w:val="4445053BF5254F78AA06147918F776FB"/>
    <w:rsid w:val="00F0600E"/>
  </w:style>
  <w:style w:type="paragraph" w:customStyle="1" w:styleId="89450505440C4F1CB2418177D01D0F5C">
    <w:name w:val="89450505440C4F1CB2418177D01D0F5C"/>
    <w:rsid w:val="00F0600E"/>
  </w:style>
  <w:style w:type="paragraph" w:customStyle="1" w:styleId="C654097785424FD3973FB8D253F021EB">
    <w:name w:val="C654097785424FD3973FB8D253F021EB"/>
    <w:rsid w:val="00F0600E"/>
  </w:style>
  <w:style w:type="paragraph" w:customStyle="1" w:styleId="9FB8385A5BDC4CD29211CEDB0EB23220">
    <w:name w:val="9FB8385A5BDC4CD29211CEDB0EB23220"/>
    <w:rsid w:val="00F0600E"/>
  </w:style>
  <w:style w:type="paragraph" w:customStyle="1" w:styleId="D929F0D070CF4E159914386D98A400D6">
    <w:name w:val="D929F0D070CF4E159914386D98A400D6"/>
    <w:rsid w:val="00F0600E"/>
  </w:style>
  <w:style w:type="paragraph" w:customStyle="1" w:styleId="080B7F8ED9F74437BED918FED4CB273E">
    <w:name w:val="080B7F8ED9F74437BED918FED4CB273E"/>
    <w:rsid w:val="00F0600E"/>
  </w:style>
  <w:style w:type="paragraph" w:customStyle="1" w:styleId="700E5DCDDF9540F9868BD1EAF2DD2015">
    <w:name w:val="700E5DCDDF9540F9868BD1EAF2DD2015"/>
    <w:rsid w:val="00F0600E"/>
  </w:style>
  <w:style w:type="paragraph" w:customStyle="1" w:styleId="940BA2EB833A4DE6AF5A30E9029CA64A">
    <w:name w:val="940BA2EB833A4DE6AF5A30E9029CA64A"/>
    <w:rsid w:val="00F0600E"/>
  </w:style>
  <w:style w:type="paragraph" w:customStyle="1" w:styleId="372A53B4A663419194610E574CF5556A">
    <w:name w:val="372A53B4A663419194610E574CF5556A"/>
    <w:rsid w:val="00F0600E"/>
  </w:style>
  <w:style w:type="paragraph" w:customStyle="1" w:styleId="98352832004D406A8E878FCD3EE783F3">
    <w:name w:val="98352832004D406A8E878FCD3EE783F3"/>
    <w:rsid w:val="00F0600E"/>
  </w:style>
  <w:style w:type="paragraph" w:customStyle="1" w:styleId="2A58ACE743C7460AB6BC792433356516">
    <w:name w:val="2A58ACE743C7460AB6BC792433356516"/>
    <w:rsid w:val="00F0600E"/>
  </w:style>
  <w:style w:type="paragraph" w:customStyle="1" w:styleId="120D766B543A4C8AA1CD9B4A8CA24A97">
    <w:name w:val="120D766B543A4C8AA1CD9B4A8CA24A97"/>
    <w:rsid w:val="00F0600E"/>
  </w:style>
  <w:style w:type="paragraph" w:customStyle="1" w:styleId="2F0F3E3659BF43728A258CBDD103C809">
    <w:name w:val="2F0F3E3659BF43728A258CBDD103C809"/>
    <w:rsid w:val="00F0600E"/>
  </w:style>
  <w:style w:type="paragraph" w:customStyle="1" w:styleId="2F7C8C715E8A49B0A56B90FDF033D4E0">
    <w:name w:val="2F7C8C715E8A49B0A56B90FDF033D4E0"/>
    <w:rsid w:val="00F0600E"/>
  </w:style>
  <w:style w:type="paragraph" w:customStyle="1" w:styleId="D9C5C01AE8EF4767805208CC5B7D3C2C">
    <w:name w:val="D9C5C01AE8EF4767805208CC5B7D3C2C"/>
    <w:rsid w:val="00F0600E"/>
  </w:style>
  <w:style w:type="paragraph" w:customStyle="1" w:styleId="2F84368983B1427CA588A183197BFB8A">
    <w:name w:val="2F84368983B1427CA588A183197BFB8A"/>
    <w:rsid w:val="00F0600E"/>
  </w:style>
  <w:style w:type="paragraph" w:customStyle="1" w:styleId="F435151657054CA982B51330C7014A91">
    <w:name w:val="F435151657054CA982B51330C7014A91"/>
    <w:rsid w:val="00F0600E"/>
  </w:style>
  <w:style w:type="paragraph" w:customStyle="1" w:styleId="C0B59EFAEC3843F4BF1982B59F96F7EC">
    <w:name w:val="C0B59EFAEC3843F4BF1982B59F96F7EC"/>
    <w:rsid w:val="00F0600E"/>
  </w:style>
  <w:style w:type="paragraph" w:customStyle="1" w:styleId="B7DD2D1839C343C0AEEAD793ADDA5F1B">
    <w:name w:val="B7DD2D1839C343C0AEEAD793ADDA5F1B"/>
    <w:rsid w:val="00F0600E"/>
  </w:style>
  <w:style w:type="paragraph" w:customStyle="1" w:styleId="EBF1CB7C783E46378F4099FA83C51259">
    <w:name w:val="EBF1CB7C783E46378F4099FA83C51259"/>
    <w:rsid w:val="00F0600E"/>
  </w:style>
  <w:style w:type="paragraph" w:customStyle="1" w:styleId="E1FF1EB0A1E24BFF8EBA94004D334B03">
    <w:name w:val="E1FF1EB0A1E24BFF8EBA94004D334B03"/>
    <w:rsid w:val="00F0600E"/>
  </w:style>
  <w:style w:type="paragraph" w:customStyle="1" w:styleId="70148270E8014CBBA93B997D2B79123A">
    <w:name w:val="70148270E8014CBBA93B997D2B79123A"/>
    <w:rsid w:val="00F0600E"/>
  </w:style>
  <w:style w:type="paragraph" w:customStyle="1" w:styleId="A4161BA417D3430F9D710632A6C2F26C">
    <w:name w:val="A4161BA417D3430F9D710632A6C2F26C"/>
    <w:rsid w:val="00F0600E"/>
  </w:style>
  <w:style w:type="paragraph" w:customStyle="1" w:styleId="03B5A58806274ED78972424EAFA4A8CA">
    <w:name w:val="03B5A58806274ED78972424EAFA4A8CA"/>
    <w:rsid w:val="00F0600E"/>
  </w:style>
  <w:style w:type="paragraph" w:customStyle="1" w:styleId="45E76855D1B44B088A3B6CE5C756059F">
    <w:name w:val="45E76855D1B44B088A3B6CE5C756059F"/>
    <w:rsid w:val="00F0600E"/>
  </w:style>
  <w:style w:type="paragraph" w:customStyle="1" w:styleId="E45C7F63B0FA4398ACEF761EBB3A433B">
    <w:name w:val="E45C7F63B0FA4398ACEF761EBB3A433B"/>
    <w:rsid w:val="00F0600E"/>
  </w:style>
  <w:style w:type="paragraph" w:customStyle="1" w:styleId="3C1B516E3D5F4AC79B4FFF3D03F7181E">
    <w:name w:val="3C1B516E3D5F4AC79B4FFF3D03F7181E"/>
    <w:rsid w:val="00F0600E"/>
  </w:style>
  <w:style w:type="paragraph" w:customStyle="1" w:styleId="88E4346492DD48D68A45B24444AB55AE">
    <w:name w:val="88E4346492DD48D68A45B24444AB55AE"/>
    <w:rsid w:val="00F0600E"/>
  </w:style>
  <w:style w:type="paragraph" w:customStyle="1" w:styleId="2A28C945C9464804A8925B2B9A62FACB">
    <w:name w:val="2A28C945C9464804A8925B2B9A62FACB"/>
    <w:rsid w:val="00F0600E"/>
  </w:style>
  <w:style w:type="paragraph" w:customStyle="1" w:styleId="65F65FB5DF4B46FAAE0949CEEB5EC60F">
    <w:name w:val="65F65FB5DF4B46FAAE0949CEEB5EC60F"/>
    <w:rsid w:val="00F0600E"/>
  </w:style>
  <w:style w:type="paragraph" w:customStyle="1" w:styleId="38758C449CCF49A49ED73939D9736748">
    <w:name w:val="38758C449CCF49A49ED73939D9736748"/>
    <w:rsid w:val="00F0600E"/>
  </w:style>
  <w:style w:type="paragraph" w:customStyle="1" w:styleId="46AFCCF3077F49C0840ACB5F6C4ABB1F">
    <w:name w:val="46AFCCF3077F49C0840ACB5F6C4ABB1F"/>
    <w:rsid w:val="00F0600E"/>
  </w:style>
  <w:style w:type="paragraph" w:customStyle="1" w:styleId="3562C98D1A114BD88DF3FDFFDA125839">
    <w:name w:val="3562C98D1A114BD88DF3FDFFDA125839"/>
    <w:rsid w:val="00F0600E"/>
  </w:style>
  <w:style w:type="paragraph" w:customStyle="1" w:styleId="00624F8416DB4D92826B47EEF2FA22E0">
    <w:name w:val="00624F8416DB4D92826B47EEF2FA22E0"/>
    <w:rsid w:val="00F0600E"/>
  </w:style>
  <w:style w:type="paragraph" w:customStyle="1" w:styleId="B410290236CA4B18BAADF840F679A593">
    <w:name w:val="B410290236CA4B18BAADF840F679A593"/>
    <w:rsid w:val="00F0600E"/>
  </w:style>
  <w:style w:type="paragraph" w:customStyle="1" w:styleId="C7179BE31EEB4C0084CEE29650F3A24F">
    <w:name w:val="C7179BE31EEB4C0084CEE29650F3A24F"/>
    <w:rsid w:val="00F0600E"/>
  </w:style>
  <w:style w:type="paragraph" w:customStyle="1" w:styleId="F6D5A2EEDAC2450E9EA61D44015D8AF1">
    <w:name w:val="F6D5A2EEDAC2450E9EA61D44015D8AF1"/>
    <w:rsid w:val="00F0600E"/>
  </w:style>
  <w:style w:type="paragraph" w:customStyle="1" w:styleId="F2B7448E421C479F96E97C8FDB749264">
    <w:name w:val="F2B7448E421C479F96E97C8FDB749264"/>
    <w:rsid w:val="00F0600E"/>
  </w:style>
  <w:style w:type="paragraph" w:customStyle="1" w:styleId="21770DEC37D44A628E11CA041C711A5E">
    <w:name w:val="21770DEC37D44A628E11CA041C711A5E"/>
    <w:rsid w:val="00F0600E"/>
  </w:style>
  <w:style w:type="paragraph" w:customStyle="1" w:styleId="20C1892A474B4EFE96DD9A18B057BCBC">
    <w:name w:val="20C1892A474B4EFE96DD9A18B057BCBC"/>
    <w:rsid w:val="00F0600E"/>
  </w:style>
  <w:style w:type="paragraph" w:customStyle="1" w:styleId="DD546B3EF57743B892447D8739AA9632">
    <w:name w:val="DD546B3EF57743B892447D8739AA9632"/>
    <w:rsid w:val="00F0600E"/>
  </w:style>
  <w:style w:type="paragraph" w:customStyle="1" w:styleId="729CCE87B2C44C019860D98E89F663C8">
    <w:name w:val="729CCE87B2C44C019860D98E89F663C8"/>
    <w:rsid w:val="00F0600E"/>
  </w:style>
  <w:style w:type="paragraph" w:customStyle="1" w:styleId="A15730125D1D484F887F05216509039E">
    <w:name w:val="A15730125D1D484F887F05216509039E"/>
    <w:rsid w:val="00F0600E"/>
  </w:style>
  <w:style w:type="paragraph" w:customStyle="1" w:styleId="0FD20CF9C10A4E249F1F4A6982B53F58">
    <w:name w:val="0FD20CF9C10A4E249F1F4A6982B53F58"/>
    <w:rsid w:val="00F0600E"/>
  </w:style>
  <w:style w:type="paragraph" w:customStyle="1" w:styleId="27103802B934477880EB8A34535E5C48">
    <w:name w:val="27103802B934477880EB8A34535E5C48"/>
    <w:rsid w:val="00F0600E"/>
  </w:style>
  <w:style w:type="paragraph" w:customStyle="1" w:styleId="8DDC9AC2A15F496E9C8B01A0F2D8D009">
    <w:name w:val="8DDC9AC2A15F496E9C8B01A0F2D8D009"/>
    <w:rsid w:val="00F0600E"/>
  </w:style>
  <w:style w:type="paragraph" w:customStyle="1" w:styleId="7042CC2BBEA34852AF1188A1C8ACC45B">
    <w:name w:val="7042CC2BBEA34852AF1188A1C8ACC45B"/>
    <w:rsid w:val="00F0600E"/>
  </w:style>
  <w:style w:type="paragraph" w:customStyle="1" w:styleId="2299785093CA4F5F8A4AF1417C15F5BB">
    <w:name w:val="2299785093CA4F5F8A4AF1417C15F5BB"/>
    <w:rsid w:val="00F0600E"/>
  </w:style>
  <w:style w:type="paragraph" w:customStyle="1" w:styleId="9E6C8EDE02784AE7ADB3A70B6B096850">
    <w:name w:val="9E6C8EDE02784AE7ADB3A70B6B096850"/>
    <w:rsid w:val="00F0600E"/>
  </w:style>
  <w:style w:type="paragraph" w:customStyle="1" w:styleId="67BCAC915A9D49B2943C05FDAA57B789">
    <w:name w:val="67BCAC915A9D49B2943C05FDAA57B789"/>
    <w:rsid w:val="00F0600E"/>
  </w:style>
  <w:style w:type="paragraph" w:customStyle="1" w:styleId="573CAF20FD6F4801859BAC9A7E1226E1">
    <w:name w:val="573CAF20FD6F4801859BAC9A7E1226E1"/>
    <w:rsid w:val="00F0600E"/>
  </w:style>
  <w:style w:type="paragraph" w:customStyle="1" w:styleId="DFF67DD3618D408C928D4F490AE0A07D">
    <w:name w:val="DFF67DD3618D408C928D4F490AE0A07D"/>
    <w:rsid w:val="00F0600E"/>
  </w:style>
  <w:style w:type="paragraph" w:customStyle="1" w:styleId="BE70A31C02F54A3F974BBB10FA38A8D4">
    <w:name w:val="BE70A31C02F54A3F974BBB10FA38A8D4"/>
    <w:rsid w:val="00F0600E"/>
  </w:style>
  <w:style w:type="paragraph" w:customStyle="1" w:styleId="CA8F3622D6EC4641BA72DE1D8CDFC882">
    <w:name w:val="CA8F3622D6EC4641BA72DE1D8CDFC882"/>
    <w:rsid w:val="00F0600E"/>
  </w:style>
  <w:style w:type="paragraph" w:customStyle="1" w:styleId="4CB3BF5709404ED686EF4C9ADEB625C8">
    <w:name w:val="4CB3BF5709404ED686EF4C9ADEB625C8"/>
    <w:rsid w:val="00F0600E"/>
  </w:style>
  <w:style w:type="paragraph" w:customStyle="1" w:styleId="B6EF292420564A01A51E149E31E60FA5">
    <w:name w:val="B6EF292420564A01A51E149E31E60FA5"/>
    <w:rsid w:val="00F0600E"/>
  </w:style>
  <w:style w:type="paragraph" w:customStyle="1" w:styleId="9EA2E57270CF440C992F4798C4150B11">
    <w:name w:val="9EA2E57270CF440C992F4798C4150B11"/>
    <w:rsid w:val="00F0600E"/>
  </w:style>
  <w:style w:type="paragraph" w:customStyle="1" w:styleId="07538EED61FC406F9C9C7A0BCFD547A4">
    <w:name w:val="07538EED61FC406F9C9C7A0BCFD547A4"/>
    <w:rsid w:val="00F0600E"/>
  </w:style>
  <w:style w:type="paragraph" w:customStyle="1" w:styleId="DCAD08F5439F448EA2A8208889AE1BC7">
    <w:name w:val="DCAD08F5439F448EA2A8208889AE1BC7"/>
    <w:rsid w:val="00F0600E"/>
  </w:style>
  <w:style w:type="paragraph" w:customStyle="1" w:styleId="A7EAFDF07048490D9ABAF913ECB43BCE">
    <w:name w:val="A7EAFDF07048490D9ABAF913ECB43BCE"/>
    <w:rsid w:val="00F0600E"/>
  </w:style>
  <w:style w:type="paragraph" w:customStyle="1" w:styleId="A64ECA3F36F8481B8D3BFA759AC9D2BB">
    <w:name w:val="A64ECA3F36F8481B8D3BFA759AC9D2BB"/>
    <w:rsid w:val="00F0600E"/>
  </w:style>
  <w:style w:type="paragraph" w:customStyle="1" w:styleId="7B339F0ED38245088A18A62127B5E98E">
    <w:name w:val="7B339F0ED38245088A18A62127B5E98E"/>
    <w:rsid w:val="00F0600E"/>
  </w:style>
  <w:style w:type="paragraph" w:customStyle="1" w:styleId="5BF25C763E1547FDB35FB0466B862F6F">
    <w:name w:val="5BF25C763E1547FDB35FB0466B862F6F"/>
    <w:rsid w:val="00F0600E"/>
  </w:style>
  <w:style w:type="paragraph" w:customStyle="1" w:styleId="9BF539DD5FCD4B368E3969B764BBC62F">
    <w:name w:val="9BF539DD5FCD4B368E3969B764BBC62F"/>
    <w:rsid w:val="00F0600E"/>
  </w:style>
  <w:style w:type="paragraph" w:customStyle="1" w:styleId="30010A19183E40E3BBC7E78F8EFFC9A9">
    <w:name w:val="30010A19183E40E3BBC7E78F8EFFC9A9"/>
    <w:rsid w:val="00F0600E"/>
  </w:style>
  <w:style w:type="paragraph" w:customStyle="1" w:styleId="118698396DDC4EF28F299FEFE38488B9">
    <w:name w:val="118698396DDC4EF28F299FEFE38488B9"/>
    <w:rsid w:val="00F0600E"/>
  </w:style>
  <w:style w:type="paragraph" w:customStyle="1" w:styleId="25D578677F7A4A46BFA7ACAAF68F742F">
    <w:name w:val="25D578677F7A4A46BFA7ACAAF68F742F"/>
    <w:rsid w:val="00F0600E"/>
  </w:style>
  <w:style w:type="paragraph" w:customStyle="1" w:styleId="1E7718A953604DA0A8271BE8980B4D49">
    <w:name w:val="1E7718A953604DA0A8271BE8980B4D49"/>
    <w:rsid w:val="00F0600E"/>
  </w:style>
  <w:style w:type="paragraph" w:customStyle="1" w:styleId="6B66E66D73F44026B8572F359DB8F8B9">
    <w:name w:val="6B66E66D73F44026B8572F359DB8F8B9"/>
    <w:rsid w:val="00F0600E"/>
  </w:style>
  <w:style w:type="paragraph" w:customStyle="1" w:styleId="4E74BF907FCC40DFB08F1DB123B44F72">
    <w:name w:val="4E74BF907FCC40DFB08F1DB123B44F72"/>
    <w:rsid w:val="00F0600E"/>
  </w:style>
  <w:style w:type="paragraph" w:customStyle="1" w:styleId="2E600B6B0F884CA4958C961854C1C5BC">
    <w:name w:val="2E600B6B0F884CA4958C961854C1C5BC"/>
    <w:rsid w:val="00F0600E"/>
  </w:style>
  <w:style w:type="paragraph" w:customStyle="1" w:styleId="AB31A2097FCA4BF9BAA4048862C5351E">
    <w:name w:val="AB31A2097FCA4BF9BAA4048862C5351E"/>
    <w:rsid w:val="00F0600E"/>
  </w:style>
  <w:style w:type="paragraph" w:customStyle="1" w:styleId="6830B4C49B9B4919A534F040DBC125CA">
    <w:name w:val="6830B4C49B9B4919A534F040DBC125CA"/>
    <w:rsid w:val="00F0600E"/>
  </w:style>
  <w:style w:type="paragraph" w:customStyle="1" w:styleId="6FA79FA67C2D4BAB94BB561A63C41CE6">
    <w:name w:val="6FA79FA67C2D4BAB94BB561A63C41CE6"/>
    <w:rsid w:val="00F0600E"/>
  </w:style>
  <w:style w:type="paragraph" w:customStyle="1" w:styleId="BA6B5F8369444C06884A3B5FFF298741">
    <w:name w:val="BA6B5F8369444C06884A3B5FFF298741"/>
    <w:rsid w:val="00F0600E"/>
  </w:style>
  <w:style w:type="paragraph" w:customStyle="1" w:styleId="F1B21E006BB547BF8E8DE0AC005A48FC">
    <w:name w:val="F1B21E006BB547BF8E8DE0AC005A48FC"/>
    <w:rsid w:val="00F0600E"/>
  </w:style>
  <w:style w:type="paragraph" w:customStyle="1" w:styleId="1280D66904E14FEAA68476A67D7C3639">
    <w:name w:val="1280D66904E14FEAA68476A67D7C3639"/>
    <w:rsid w:val="00F0600E"/>
  </w:style>
  <w:style w:type="paragraph" w:customStyle="1" w:styleId="B04426C188BD4DD4B4FC76B5F778049E">
    <w:name w:val="B04426C188BD4DD4B4FC76B5F778049E"/>
    <w:rsid w:val="00F0600E"/>
  </w:style>
  <w:style w:type="paragraph" w:customStyle="1" w:styleId="41B7FD3A5BA64A95A6C036F3A4EB34A0">
    <w:name w:val="41B7FD3A5BA64A95A6C036F3A4EB34A0"/>
    <w:rsid w:val="00F0600E"/>
  </w:style>
  <w:style w:type="paragraph" w:customStyle="1" w:styleId="D474E4F8F731439388786FB7CFC78A39">
    <w:name w:val="D474E4F8F731439388786FB7CFC78A39"/>
    <w:rsid w:val="00F0600E"/>
  </w:style>
  <w:style w:type="paragraph" w:customStyle="1" w:styleId="BA5EAADB8F5C4A7195DC66BFFFC00BA0">
    <w:name w:val="BA5EAADB8F5C4A7195DC66BFFFC00BA0"/>
    <w:rsid w:val="00F0600E"/>
  </w:style>
  <w:style w:type="paragraph" w:customStyle="1" w:styleId="CFBC5DD29043484D8BF111AA051B175E">
    <w:name w:val="CFBC5DD29043484D8BF111AA051B175E"/>
    <w:rsid w:val="00F0600E"/>
  </w:style>
  <w:style w:type="paragraph" w:customStyle="1" w:styleId="3E8871AD85FE40CAB6637E49D83A06BC">
    <w:name w:val="3E8871AD85FE40CAB6637E49D83A06BC"/>
    <w:rsid w:val="00F0600E"/>
  </w:style>
  <w:style w:type="paragraph" w:customStyle="1" w:styleId="A362223A07B24C00AD93C40938FDB663">
    <w:name w:val="A362223A07B24C00AD93C40938FDB663"/>
    <w:rsid w:val="00F0600E"/>
  </w:style>
  <w:style w:type="paragraph" w:customStyle="1" w:styleId="3B9FD612480848EA9F90E37519A91E18">
    <w:name w:val="3B9FD612480848EA9F90E37519A91E18"/>
    <w:rsid w:val="00F0600E"/>
  </w:style>
  <w:style w:type="paragraph" w:customStyle="1" w:styleId="9E71F73CFEE94EC48653066543565955">
    <w:name w:val="9E71F73CFEE94EC48653066543565955"/>
    <w:rsid w:val="00F0600E"/>
  </w:style>
  <w:style w:type="paragraph" w:customStyle="1" w:styleId="227286877AD04A648F858A5ACA211E24">
    <w:name w:val="227286877AD04A648F858A5ACA211E24"/>
    <w:rsid w:val="00F0600E"/>
  </w:style>
  <w:style w:type="paragraph" w:customStyle="1" w:styleId="9024A58883B443258E7512A31E85715C">
    <w:name w:val="9024A58883B443258E7512A31E85715C"/>
    <w:rsid w:val="00F0600E"/>
  </w:style>
  <w:style w:type="paragraph" w:customStyle="1" w:styleId="C448730F72014F83ADC04A92535BE425">
    <w:name w:val="C448730F72014F83ADC04A92535BE425"/>
    <w:rsid w:val="00F0600E"/>
  </w:style>
  <w:style w:type="paragraph" w:customStyle="1" w:styleId="2BD7EF7428E844798086409F0D0056AF">
    <w:name w:val="2BD7EF7428E844798086409F0D0056AF"/>
    <w:rsid w:val="00F0600E"/>
  </w:style>
  <w:style w:type="paragraph" w:customStyle="1" w:styleId="36386FC8A4F640C4ADE8E0CC93D33CE3">
    <w:name w:val="36386FC8A4F640C4ADE8E0CC93D33CE3"/>
    <w:rsid w:val="00F0600E"/>
  </w:style>
  <w:style w:type="paragraph" w:customStyle="1" w:styleId="EFF25541E0494F19B80CF4FD888ACA6A">
    <w:name w:val="EFF25541E0494F19B80CF4FD888ACA6A"/>
    <w:rsid w:val="00F0600E"/>
  </w:style>
  <w:style w:type="paragraph" w:customStyle="1" w:styleId="2211B34BC5434E68ACB222F254B7E15E">
    <w:name w:val="2211B34BC5434E68ACB222F254B7E15E"/>
    <w:rsid w:val="00F0600E"/>
  </w:style>
  <w:style w:type="paragraph" w:customStyle="1" w:styleId="D89C761483A245A4A79F600DF99064CC">
    <w:name w:val="D89C761483A245A4A79F600DF99064CC"/>
    <w:rsid w:val="00F0600E"/>
  </w:style>
  <w:style w:type="paragraph" w:customStyle="1" w:styleId="8966C83427C949439928A46E23FE07BF">
    <w:name w:val="8966C83427C949439928A46E23FE07BF"/>
    <w:rsid w:val="00F0600E"/>
  </w:style>
  <w:style w:type="paragraph" w:customStyle="1" w:styleId="B8F38B3F95154243B2676D05350BC185">
    <w:name w:val="B8F38B3F95154243B2676D05350BC185"/>
    <w:rsid w:val="00F0600E"/>
  </w:style>
  <w:style w:type="paragraph" w:customStyle="1" w:styleId="9D90A8E04095499099946EE9BE58AD8D">
    <w:name w:val="9D90A8E04095499099946EE9BE58AD8D"/>
    <w:rsid w:val="00F0600E"/>
  </w:style>
  <w:style w:type="paragraph" w:customStyle="1" w:styleId="BC2B98853FEB41C1B8978CF02D034CE5">
    <w:name w:val="BC2B98853FEB41C1B8978CF02D034CE5"/>
    <w:rsid w:val="00F0600E"/>
  </w:style>
  <w:style w:type="paragraph" w:customStyle="1" w:styleId="3C9685369453493C815A91C570212501">
    <w:name w:val="3C9685369453493C815A91C570212501"/>
    <w:rsid w:val="00F0600E"/>
  </w:style>
  <w:style w:type="paragraph" w:customStyle="1" w:styleId="048E90626F7A422C9725C5AC6A9C43DE">
    <w:name w:val="048E90626F7A422C9725C5AC6A9C43DE"/>
    <w:rsid w:val="00F0600E"/>
  </w:style>
  <w:style w:type="paragraph" w:customStyle="1" w:styleId="6D4B91A2FF534A9EACDD0B0F1FE8B43A">
    <w:name w:val="6D4B91A2FF534A9EACDD0B0F1FE8B43A"/>
    <w:rsid w:val="00F0600E"/>
  </w:style>
  <w:style w:type="paragraph" w:customStyle="1" w:styleId="4BE395DDA9204A728B8511C6D7E545C4">
    <w:name w:val="4BE395DDA9204A728B8511C6D7E545C4"/>
    <w:rsid w:val="00F0600E"/>
  </w:style>
  <w:style w:type="paragraph" w:customStyle="1" w:styleId="5A29B179FA9144D39F005155B5669AE4">
    <w:name w:val="5A29B179FA9144D39F005155B5669AE4"/>
    <w:rsid w:val="00F0600E"/>
  </w:style>
  <w:style w:type="paragraph" w:customStyle="1" w:styleId="C7D8C782C31E487CB13A416A4BBFA5E9">
    <w:name w:val="C7D8C782C31E487CB13A416A4BBFA5E9"/>
    <w:rsid w:val="00F0600E"/>
  </w:style>
  <w:style w:type="paragraph" w:customStyle="1" w:styleId="BF00A138A69344DE9123FE698C4C9278">
    <w:name w:val="BF00A138A69344DE9123FE698C4C9278"/>
    <w:rsid w:val="00F0600E"/>
  </w:style>
  <w:style w:type="paragraph" w:customStyle="1" w:styleId="F2220BF2C17B4A58A914AF9B3E2D5C30">
    <w:name w:val="F2220BF2C17B4A58A914AF9B3E2D5C30"/>
    <w:rsid w:val="00F0600E"/>
  </w:style>
  <w:style w:type="paragraph" w:customStyle="1" w:styleId="86E4FCC740BA45BF93A972F19EE811B4">
    <w:name w:val="86E4FCC740BA45BF93A972F19EE811B4"/>
    <w:rsid w:val="00F0600E"/>
  </w:style>
  <w:style w:type="paragraph" w:customStyle="1" w:styleId="F174E31B00154845A4600864937C9338">
    <w:name w:val="F174E31B00154845A4600864937C9338"/>
    <w:rsid w:val="00F0600E"/>
  </w:style>
  <w:style w:type="paragraph" w:customStyle="1" w:styleId="FEAE8FF470DF4BF198769CF5FBA6FC9D">
    <w:name w:val="FEAE8FF470DF4BF198769CF5FBA6FC9D"/>
    <w:rsid w:val="00F0600E"/>
  </w:style>
  <w:style w:type="paragraph" w:customStyle="1" w:styleId="6B3798876C9A4906B7CDC99585C5A3E3">
    <w:name w:val="6B3798876C9A4906B7CDC99585C5A3E3"/>
    <w:rsid w:val="00F0600E"/>
  </w:style>
  <w:style w:type="paragraph" w:customStyle="1" w:styleId="15D967EB964D461193D225067AA981CB">
    <w:name w:val="15D967EB964D461193D225067AA981CB"/>
    <w:rsid w:val="00F0600E"/>
  </w:style>
  <w:style w:type="paragraph" w:customStyle="1" w:styleId="3AC223562162444C8DF2EB9B2CF8A131">
    <w:name w:val="3AC223562162444C8DF2EB9B2CF8A131"/>
    <w:rsid w:val="00F0600E"/>
  </w:style>
  <w:style w:type="paragraph" w:customStyle="1" w:styleId="1C8BD085F04B4262A5025293C7590B09">
    <w:name w:val="1C8BD085F04B4262A5025293C7590B09"/>
    <w:rsid w:val="00F0600E"/>
  </w:style>
  <w:style w:type="paragraph" w:customStyle="1" w:styleId="0E9CD5E28BB24C5FA8E78C2494A9B38D">
    <w:name w:val="0E9CD5E28BB24C5FA8E78C2494A9B38D"/>
    <w:rsid w:val="00F0600E"/>
  </w:style>
  <w:style w:type="paragraph" w:customStyle="1" w:styleId="8DAB4C73EC2A484BA69D28729250E17B">
    <w:name w:val="8DAB4C73EC2A484BA69D28729250E17B"/>
    <w:rsid w:val="00F0600E"/>
  </w:style>
  <w:style w:type="paragraph" w:customStyle="1" w:styleId="2F7537C3EFCE4CF7B29FAF5BB7D1492D">
    <w:name w:val="2F7537C3EFCE4CF7B29FAF5BB7D1492D"/>
    <w:rsid w:val="00F0600E"/>
  </w:style>
  <w:style w:type="paragraph" w:customStyle="1" w:styleId="CF2D4894FFBE440FA9FEFDBF5810F1C4">
    <w:name w:val="CF2D4894FFBE440FA9FEFDBF5810F1C4"/>
    <w:rsid w:val="00F0600E"/>
  </w:style>
  <w:style w:type="paragraph" w:customStyle="1" w:styleId="3878C27B352C4AAB9F85B0015C8DFAA1">
    <w:name w:val="3878C27B352C4AAB9F85B0015C8DFAA1"/>
    <w:rsid w:val="00F0600E"/>
  </w:style>
  <w:style w:type="paragraph" w:customStyle="1" w:styleId="537C4C6BEF46409EB62A363F03C2A11C">
    <w:name w:val="537C4C6BEF46409EB62A363F03C2A11C"/>
    <w:rsid w:val="00F0600E"/>
  </w:style>
  <w:style w:type="paragraph" w:customStyle="1" w:styleId="DB4543B0BCF04E34BA1B14FA139CC6CE">
    <w:name w:val="DB4543B0BCF04E34BA1B14FA139CC6CE"/>
    <w:rsid w:val="00F0600E"/>
  </w:style>
  <w:style w:type="paragraph" w:customStyle="1" w:styleId="ACB0E61D43FF4F67BDA4D48AF46A3586">
    <w:name w:val="ACB0E61D43FF4F67BDA4D48AF46A3586"/>
    <w:rsid w:val="00F0600E"/>
  </w:style>
  <w:style w:type="paragraph" w:customStyle="1" w:styleId="E68AD88D8D0E42BAAD6036B9B9661CCF">
    <w:name w:val="E68AD88D8D0E42BAAD6036B9B9661CCF"/>
    <w:rsid w:val="00F0600E"/>
  </w:style>
  <w:style w:type="paragraph" w:customStyle="1" w:styleId="93C404648EE24A6C8C58D7DD14D22ABB">
    <w:name w:val="93C404648EE24A6C8C58D7DD14D22ABB"/>
    <w:rsid w:val="00F0600E"/>
  </w:style>
  <w:style w:type="paragraph" w:customStyle="1" w:styleId="1798FBCD133140F2B488837F2557E6E5">
    <w:name w:val="1798FBCD133140F2B488837F2557E6E5"/>
    <w:rsid w:val="00F0600E"/>
  </w:style>
  <w:style w:type="paragraph" w:customStyle="1" w:styleId="E32AE59B00574FFF843D749E424CC4DF5">
    <w:name w:val="E32AE59B00574FFF843D749E424CC4DF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5">
    <w:name w:val="BD02FF00F95E486397077B66D32B2D92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5">
    <w:name w:val="4124F43CDB924B8DA594481A3A47F8BE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6">
    <w:name w:val="78C83758275843C1864CED3D14FD1708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5">
    <w:name w:val="31BC82E5213C4A8F935D6EB983DC06BD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5">
    <w:name w:val="DC8FE144093F43028BC1B824ED7C9893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6">
    <w:name w:val="348781AFFD1C405DB928818FE0F4DD64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5">
    <w:name w:val="E02879C730564202BF40998779116BA1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5">
    <w:name w:val="E768E386CFE24D34BDAD97C5E5DAD0D7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5">
    <w:name w:val="A3D8BC6613C84C7EAB7E14E7D9A7A23F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5">
    <w:name w:val="59117CDCBED745A5A3412347C5474005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5">
    <w:name w:val="DD9BFB8CC8664027A47D7743127D000E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5">
    <w:name w:val="E4911965CF334BC6A03FB697773A327A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5">
    <w:name w:val="5ECFA037256748E885DE80C77FD05092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5">
    <w:name w:val="7B30801E4D09441FA718892F7C7B8774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5">
    <w:name w:val="FB04EA1FD8CD46F491500C2B6E287566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5">
    <w:name w:val="2F675C3D78AC4C388A24E7397927467C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AE59B00574FFF843D749E424CC4DF6">
    <w:name w:val="E32AE59B00574FFF843D749E424CC4DF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6">
    <w:name w:val="BD02FF00F95E486397077B66D32B2D92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6">
    <w:name w:val="4124F43CDB924B8DA594481A3A47F8BE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7">
    <w:name w:val="78C83758275843C1864CED3D14FD17087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6">
    <w:name w:val="31BC82E5213C4A8F935D6EB983DC06BD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6">
    <w:name w:val="DC8FE144093F43028BC1B824ED7C9893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7">
    <w:name w:val="348781AFFD1C405DB928818FE0F4DD647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6">
    <w:name w:val="E02879C730564202BF40998779116BA1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6">
    <w:name w:val="E768E386CFE24D34BDAD97C5E5DAD0D7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6">
    <w:name w:val="A3D8BC6613C84C7EAB7E14E7D9A7A23F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6">
    <w:name w:val="59117CDCBED745A5A3412347C5474005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6">
    <w:name w:val="DD9BFB8CC8664027A47D7743127D000E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6">
    <w:name w:val="E4911965CF334BC6A03FB697773A327A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6">
    <w:name w:val="5ECFA037256748E885DE80C77FD05092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6">
    <w:name w:val="7B30801E4D09441FA718892F7C7B8774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6">
    <w:name w:val="FB04EA1FD8CD46F491500C2B6E287566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6">
    <w:name w:val="2F675C3D78AC4C388A24E7397927467C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AE59B00574FFF843D749E424CC4DF7">
    <w:name w:val="E32AE59B00574FFF843D749E424CC4DF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7">
    <w:name w:val="BD02FF00F95E486397077B66D32B2D92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7">
    <w:name w:val="4124F43CDB924B8DA594481A3A47F8BE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8">
    <w:name w:val="78C83758275843C1864CED3D14FD17088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7">
    <w:name w:val="31BC82E5213C4A8F935D6EB983DC06BD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7">
    <w:name w:val="DC8FE144093F43028BC1B824ED7C9893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8">
    <w:name w:val="348781AFFD1C405DB928818FE0F4DD648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7">
    <w:name w:val="E02879C730564202BF40998779116BA1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7">
    <w:name w:val="E768E386CFE24D34BDAD97C5E5DAD0D7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7">
    <w:name w:val="A3D8BC6613C84C7EAB7E14E7D9A7A23F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7">
    <w:name w:val="59117CDCBED745A5A3412347C5474005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7">
    <w:name w:val="DD9BFB8CC8664027A47D7743127D000E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7">
    <w:name w:val="E4911965CF334BC6A03FB697773A327A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7">
    <w:name w:val="5ECFA037256748E885DE80C77FD05092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7">
    <w:name w:val="FB04EA1FD8CD46F491500C2B6E287566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7">
    <w:name w:val="2F675C3D78AC4C388A24E7397927467C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AE59B00574FFF843D749E424CC4DF8">
    <w:name w:val="E32AE59B00574FFF843D749E424CC4DF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8">
    <w:name w:val="BD02FF00F95E486397077B66D32B2D92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8">
    <w:name w:val="4124F43CDB924B8DA594481A3A47F8BE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9">
    <w:name w:val="78C83758275843C1864CED3D14FD17089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8">
    <w:name w:val="31BC82E5213C4A8F935D6EB983DC06BD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8">
    <w:name w:val="DC8FE144093F43028BC1B824ED7C9893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9">
    <w:name w:val="348781AFFD1C405DB928818FE0F4DD649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8">
    <w:name w:val="E02879C730564202BF40998779116BA1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8">
    <w:name w:val="E768E386CFE24D34BDAD97C5E5DAD0D7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8">
    <w:name w:val="A3D8BC6613C84C7EAB7E14E7D9A7A23F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8">
    <w:name w:val="59117CDCBED745A5A3412347C5474005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8">
    <w:name w:val="DD9BFB8CC8664027A47D7743127D000E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8">
    <w:name w:val="E4911965CF334BC6A03FB697773A327A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8">
    <w:name w:val="5ECFA037256748E885DE80C77FD05092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8">
    <w:name w:val="FB04EA1FD8CD46F491500C2B6E287566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8">
    <w:name w:val="2F675C3D78AC4C388A24E7397927467C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0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2AE"/>
    <w:rPr>
      <w:color w:val="808080"/>
    </w:rPr>
  </w:style>
  <w:style w:type="paragraph" w:customStyle="1" w:styleId="553CE49F726A4458B77761836E7C19D0">
    <w:name w:val="553CE49F726A4458B77761836E7C19D0"/>
    <w:rsid w:val="00E33303"/>
  </w:style>
  <w:style w:type="paragraph" w:customStyle="1" w:styleId="698CC35A499A41B288DB9D3B71DF8A1C">
    <w:name w:val="698CC35A499A41B288DB9D3B71DF8A1C"/>
    <w:rsid w:val="00E33303"/>
  </w:style>
  <w:style w:type="paragraph" w:customStyle="1" w:styleId="2B58DD85A417412A8572D1118E163A78">
    <w:name w:val="2B58DD85A417412A8572D1118E163A78"/>
    <w:rsid w:val="00E33303"/>
  </w:style>
  <w:style w:type="paragraph" w:customStyle="1" w:styleId="4570EB598CC84C8EA157687B47877EEE">
    <w:name w:val="4570EB598CC84C8EA157687B47877EEE"/>
    <w:rsid w:val="00E33303"/>
  </w:style>
  <w:style w:type="paragraph" w:customStyle="1" w:styleId="6600660C48D44B44AB494C39F61ECA83">
    <w:name w:val="6600660C48D44B44AB494C39F61ECA83"/>
    <w:rsid w:val="00E33303"/>
  </w:style>
  <w:style w:type="paragraph" w:customStyle="1" w:styleId="1F3F609F790C46FC8B6C02BCB8375480">
    <w:name w:val="1F3F609F790C46FC8B6C02BCB8375480"/>
    <w:rsid w:val="00E33303"/>
  </w:style>
  <w:style w:type="paragraph" w:customStyle="1" w:styleId="AF9698538DC94843B4525F1F6E77C09E">
    <w:name w:val="AF9698538DC94843B4525F1F6E77C09E"/>
    <w:rsid w:val="00E33303"/>
  </w:style>
  <w:style w:type="paragraph" w:customStyle="1" w:styleId="0F26FE9DDF184E5E8E47C0DCE9BAA3A4">
    <w:name w:val="0F26FE9DDF184E5E8E47C0DCE9BAA3A4"/>
    <w:rsid w:val="00E33303"/>
  </w:style>
  <w:style w:type="paragraph" w:customStyle="1" w:styleId="73F03866AB1E461995F58C8D42F2C3B4">
    <w:name w:val="73F03866AB1E461995F58C8D42F2C3B4"/>
    <w:rsid w:val="00E33303"/>
  </w:style>
  <w:style w:type="paragraph" w:customStyle="1" w:styleId="2E7DD5515C7A46DC97B675E7A57ECFB5">
    <w:name w:val="2E7DD5515C7A46DC97B675E7A57ECFB5"/>
    <w:rsid w:val="00E33303"/>
  </w:style>
  <w:style w:type="paragraph" w:customStyle="1" w:styleId="7CAD2384BABA4D7087EC45EA6A7A59BA">
    <w:name w:val="7CAD2384BABA4D7087EC45EA6A7A59BA"/>
    <w:rsid w:val="00E33303"/>
  </w:style>
  <w:style w:type="paragraph" w:customStyle="1" w:styleId="E85EC2C2A9FF4EAFB08950DE4104D986">
    <w:name w:val="E85EC2C2A9FF4EAFB08950DE4104D986"/>
    <w:rsid w:val="00E33303"/>
  </w:style>
  <w:style w:type="paragraph" w:customStyle="1" w:styleId="97C138DD110641D58B866537F612EA4D">
    <w:name w:val="97C138DD110641D58B866537F612EA4D"/>
    <w:rsid w:val="00E33303"/>
  </w:style>
  <w:style w:type="paragraph" w:customStyle="1" w:styleId="0FCC48595858486E98F1784FDACB8461">
    <w:name w:val="0FCC48595858486E98F1784FDACB8461"/>
    <w:rsid w:val="00E33303"/>
  </w:style>
  <w:style w:type="paragraph" w:customStyle="1" w:styleId="8C57C3EEDB7F40CB8768A938EA1EA389">
    <w:name w:val="8C57C3EEDB7F40CB8768A938EA1EA389"/>
    <w:rsid w:val="00E33303"/>
  </w:style>
  <w:style w:type="paragraph" w:customStyle="1" w:styleId="B2114C515FDB4FBAA3D017AF0C7A9AC3">
    <w:name w:val="B2114C515FDB4FBAA3D017AF0C7A9AC3"/>
    <w:rsid w:val="00E33303"/>
  </w:style>
  <w:style w:type="paragraph" w:customStyle="1" w:styleId="6AC0128783AA40349BE87E4AE714448C">
    <w:name w:val="6AC0128783AA40349BE87E4AE714448C"/>
    <w:rsid w:val="00E33303"/>
  </w:style>
  <w:style w:type="paragraph" w:customStyle="1" w:styleId="158E6BB990384A598016437306F84C1F">
    <w:name w:val="158E6BB990384A598016437306F84C1F"/>
    <w:rsid w:val="00E33303"/>
  </w:style>
  <w:style w:type="paragraph" w:customStyle="1" w:styleId="363A1729ED4848F9946BA312673E2DAB">
    <w:name w:val="363A1729ED4848F9946BA312673E2DAB"/>
    <w:rsid w:val="00E33303"/>
  </w:style>
  <w:style w:type="paragraph" w:customStyle="1" w:styleId="D398DB56E0F94E2CA8E7A866D329E439">
    <w:name w:val="D398DB56E0F94E2CA8E7A866D329E439"/>
    <w:rsid w:val="00E33303"/>
  </w:style>
  <w:style w:type="paragraph" w:customStyle="1" w:styleId="E4EBA75BD6724CFE9B8B097133118FC9">
    <w:name w:val="E4EBA75BD6724CFE9B8B097133118FC9"/>
    <w:rsid w:val="00E33303"/>
  </w:style>
  <w:style w:type="paragraph" w:customStyle="1" w:styleId="EACA5032770641FFA0B02B4E49E9032D">
    <w:name w:val="EACA5032770641FFA0B02B4E49E9032D"/>
    <w:rsid w:val="00E33303"/>
  </w:style>
  <w:style w:type="paragraph" w:customStyle="1" w:styleId="8504EA390B894CDEAE32F8F567D1F69F">
    <w:name w:val="8504EA390B894CDEAE32F8F567D1F69F"/>
    <w:rsid w:val="00E33303"/>
  </w:style>
  <w:style w:type="paragraph" w:customStyle="1" w:styleId="2D47052456CD4DB58DBCAFBAE9717D64">
    <w:name w:val="2D47052456CD4DB58DBCAFBAE9717D64"/>
    <w:rsid w:val="00E33303"/>
  </w:style>
  <w:style w:type="paragraph" w:customStyle="1" w:styleId="85A0BB44E1B34B2FB21734CF99AAEE5A">
    <w:name w:val="85A0BB44E1B34B2FB21734CF99AAEE5A"/>
    <w:rsid w:val="00E33303"/>
  </w:style>
  <w:style w:type="paragraph" w:customStyle="1" w:styleId="30B7071D72C144EA9A18E6CB0C7CA489">
    <w:name w:val="30B7071D72C144EA9A18E6CB0C7CA489"/>
    <w:rsid w:val="00E33303"/>
  </w:style>
  <w:style w:type="paragraph" w:customStyle="1" w:styleId="C07BB597E55C41D18E3D78757446B8A1">
    <w:name w:val="C07BB597E55C41D18E3D78757446B8A1"/>
    <w:rsid w:val="00E33303"/>
  </w:style>
  <w:style w:type="paragraph" w:customStyle="1" w:styleId="D08F46B189AF4A7C8D9634573BD5EA9F">
    <w:name w:val="D08F46B189AF4A7C8D9634573BD5EA9F"/>
    <w:rsid w:val="00E33303"/>
  </w:style>
  <w:style w:type="paragraph" w:customStyle="1" w:styleId="5610BE0DF2904300BD11450B888DB81C">
    <w:name w:val="5610BE0DF2904300BD11450B888DB81C"/>
    <w:rsid w:val="00E33303"/>
  </w:style>
  <w:style w:type="paragraph" w:customStyle="1" w:styleId="C928F7E2EBA94CA0BF76B8D881516B81">
    <w:name w:val="C928F7E2EBA94CA0BF76B8D881516B81"/>
    <w:rsid w:val="00E33303"/>
  </w:style>
  <w:style w:type="paragraph" w:customStyle="1" w:styleId="3C8BD7B08C0F464CAB6E84C1BA598BB6">
    <w:name w:val="3C8BD7B08C0F464CAB6E84C1BA598BB6"/>
    <w:rsid w:val="00E33303"/>
  </w:style>
  <w:style w:type="paragraph" w:customStyle="1" w:styleId="980027C3170D42978533992AEFA74051">
    <w:name w:val="980027C3170D42978533992AEFA74051"/>
    <w:rsid w:val="00E33303"/>
  </w:style>
  <w:style w:type="paragraph" w:customStyle="1" w:styleId="C6F51E3A2E2647A69FD872E008DBBDAE">
    <w:name w:val="C6F51E3A2E2647A69FD872E008DBBDAE"/>
    <w:rsid w:val="00E33303"/>
  </w:style>
  <w:style w:type="paragraph" w:customStyle="1" w:styleId="1988BF3E3706481D8082C09478246706">
    <w:name w:val="1988BF3E3706481D8082C09478246706"/>
    <w:rsid w:val="00E33303"/>
  </w:style>
  <w:style w:type="paragraph" w:customStyle="1" w:styleId="F96119301FDC4071BB0C8D338A359D1E">
    <w:name w:val="F96119301FDC4071BB0C8D338A359D1E"/>
    <w:rsid w:val="00E33303"/>
  </w:style>
  <w:style w:type="paragraph" w:customStyle="1" w:styleId="50457E01ACD74788BC97735D9A47FA27">
    <w:name w:val="50457E01ACD74788BC97735D9A47FA27"/>
    <w:rsid w:val="00E33303"/>
  </w:style>
  <w:style w:type="paragraph" w:customStyle="1" w:styleId="6A8DEC75C9794F6BA70738F46B2CC815">
    <w:name w:val="6A8DEC75C9794F6BA70738F46B2CC815"/>
    <w:rsid w:val="00E33303"/>
  </w:style>
  <w:style w:type="paragraph" w:customStyle="1" w:styleId="62F031CF9AD041E7B930403A9D8FB663">
    <w:name w:val="62F031CF9AD041E7B930403A9D8FB663"/>
    <w:rsid w:val="00E33303"/>
  </w:style>
  <w:style w:type="paragraph" w:customStyle="1" w:styleId="229B10718A0347818C21A07CCE4721CD">
    <w:name w:val="229B10718A0347818C21A07CCE4721CD"/>
    <w:rsid w:val="00E33303"/>
  </w:style>
  <w:style w:type="paragraph" w:customStyle="1" w:styleId="99D549A1586A43C38E1D5546DA187C36">
    <w:name w:val="99D549A1586A43C38E1D5546DA187C36"/>
    <w:rsid w:val="00E33303"/>
  </w:style>
  <w:style w:type="paragraph" w:customStyle="1" w:styleId="6C93FF96CCC84BD7B3B94017BEC3C3B7">
    <w:name w:val="6C93FF96CCC84BD7B3B94017BEC3C3B7"/>
    <w:rsid w:val="00E33303"/>
  </w:style>
  <w:style w:type="paragraph" w:customStyle="1" w:styleId="A1441EF4F0264C2F965FA967867B739D">
    <w:name w:val="A1441EF4F0264C2F965FA967867B739D"/>
    <w:rsid w:val="00E33303"/>
  </w:style>
  <w:style w:type="paragraph" w:customStyle="1" w:styleId="52C2A0B65F274BC0A766C2E70623E765">
    <w:name w:val="52C2A0B65F274BC0A766C2E70623E765"/>
    <w:rsid w:val="00E33303"/>
  </w:style>
  <w:style w:type="paragraph" w:customStyle="1" w:styleId="0EE80AE4531C4A0CB871D1AE445352A3">
    <w:name w:val="0EE80AE4531C4A0CB871D1AE445352A3"/>
    <w:rsid w:val="00E33303"/>
  </w:style>
  <w:style w:type="paragraph" w:customStyle="1" w:styleId="145698B205BE42598A6A00A9214E6C12">
    <w:name w:val="145698B205BE42598A6A00A9214E6C12"/>
    <w:rsid w:val="00E33303"/>
  </w:style>
  <w:style w:type="paragraph" w:customStyle="1" w:styleId="21FD869484604B309C622B5BF41B5B39">
    <w:name w:val="21FD869484604B309C622B5BF41B5B39"/>
    <w:rsid w:val="00E33303"/>
  </w:style>
  <w:style w:type="paragraph" w:customStyle="1" w:styleId="0EBFEAAF8A194BECAD93A5ED3DD2F65C">
    <w:name w:val="0EBFEAAF8A194BECAD93A5ED3DD2F65C"/>
    <w:rsid w:val="00E33303"/>
  </w:style>
  <w:style w:type="paragraph" w:customStyle="1" w:styleId="73C3053E46764B71B28D1EAE7BC4103F">
    <w:name w:val="73C3053E46764B71B28D1EAE7BC4103F"/>
    <w:rsid w:val="00E33303"/>
  </w:style>
  <w:style w:type="paragraph" w:customStyle="1" w:styleId="9D5C9C6FAC7D4083AD291CE75F030817">
    <w:name w:val="9D5C9C6FAC7D4083AD291CE75F030817"/>
    <w:rsid w:val="00E33303"/>
  </w:style>
  <w:style w:type="paragraph" w:customStyle="1" w:styleId="6E5EA49610E04A24849A9609A6F9D3D9">
    <w:name w:val="6E5EA49610E04A24849A9609A6F9D3D9"/>
    <w:rsid w:val="00E33303"/>
  </w:style>
  <w:style w:type="paragraph" w:customStyle="1" w:styleId="C0CE689F180647CA8B75B41CD7DDEE2A">
    <w:name w:val="C0CE689F180647CA8B75B41CD7DDEE2A"/>
    <w:rsid w:val="00E33303"/>
  </w:style>
  <w:style w:type="paragraph" w:customStyle="1" w:styleId="F5A29F22376C4F76B110DB14F195A837">
    <w:name w:val="F5A29F22376C4F76B110DB14F195A837"/>
    <w:rsid w:val="00E33303"/>
  </w:style>
  <w:style w:type="paragraph" w:customStyle="1" w:styleId="07E626213F1341D997B34C0E6AA15C46">
    <w:name w:val="07E626213F1341D997B34C0E6AA15C46"/>
    <w:rsid w:val="00E33303"/>
  </w:style>
  <w:style w:type="paragraph" w:customStyle="1" w:styleId="5A90DE5D02B749ACB4F4AA213CE67620">
    <w:name w:val="5A90DE5D02B749ACB4F4AA213CE67620"/>
    <w:rsid w:val="00E33303"/>
  </w:style>
  <w:style w:type="paragraph" w:customStyle="1" w:styleId="C6C1C64D02584D0A8B0EBD3A6ACFEAE5">
    <w:name w:val="C6C1C64D02584D0A8B0EBD3A6ACFEAE5"/>
    <w:rsid w:val="00E33303"/>
  </w:style>
  <w:style w:type="paragraph" w:customStyle="1" w:styleId="4C93FA10A6FB41E4A5C94893CC199199">
    <w:name w:val="4C93FA10A6FB41E4A5C94893CC199199"/>
    <w:rsid w:val="00E33303"/>
  </w:style>
  <w:style w:type="paragraph" w:customStyle="1" w:styleId="840F71DD2CF545DF8A53C2EF7C422F2D">
    <w:name w:val="840F71DD2CF545DF8A53C2EF7C422F2D"/>
    <w:rsid w:val="00E33303"/>
  </w:style>
  <w:style w:type="paragraph" w:customStyle="1" w:styleId="785C3EEFA1724C7FB6DE1F8558BD21EC">
    <w:name w:val="785C3EEFA1724C7FB6DE1F8558BD21EC"/>
    <w:rsid w:val="00E33303"/>
  </w:style>
  <w:style w:type="paragraph" w:customStyle="1" w:styleId="941AC17A761A444A8B738463A9B62721">
    <w:name w:val="941AC17A761A444A8B738463A9B62721"/>
    <w:rsid w:val="00E33303"/>
  </w:style>
  <w:style w:type="paragraph" w:customStyle="1" w:styleId="393DD32561754C91B7964ABB61E63A18">
    <w:name w:val="393DD32561754C91B7964ABB61E63A18"/>
    <w:rsid w:val="00E33303"/>
  </w:style>
  <w:style w:type="paragraph" w:customStyle="1" w:styleId="38784F13636249D9BBD691F3DC272353">
    <w:name w:val="38784F13636249D9BBD691F3DC272353"/>
    <w:rsid w:val="00E33303"/>
  </w:style>
  <w:style w:type="paragraph" w:customStyle="1" w:styleId="7901C507F2E446EE9881E69585532913">
    <w:name w:val="7901C507F2E446EE9881E69585532913"/>
    <w:rsid w:val="00E33303"/>
  </w:style>
  <w:style w:type="paragraph" w:customStyle="1" w:styleId="AD6E06524EBB4DC3A875EE8CF7538F9F">
    <w:name w:val="AD6E06524EBB4DC3A875EE8CF7538F9F"/>
    <w:rsid w:val="00E33303"/>
  </w:style>
  <w:style w:type="paragraph" w:customStyle="1" w:styleId="992D731342BA4BB1A1879D2DD6D4BA62">
    <w:name w:val="992D731342BA4BB1A1879D2DD6D4BA62"/>
    <w:rsid w:val="00E33303"/>
  </w:style>
  <w:style w:type="paragraph" w:customStyle="1" w:styleId="C43BC90ED17441DF9C1BECB902C5CDAC">
    <w:name w:val="C43BC90ED17441DF9C1BECB902C5CDAC"/>
    <w:rsid w:val="00E33303"/>
  </w:style>
  <w:style w:type="paragraph" w:customStyle="1" w:styleId="C299F09C32DF4D7BA4C27141362BDE91">
    <w:name w:val="C299F09C32DF4D7BA4C27141362BDE91"/>
    <w:rsid w:val="00E33303"/>
  </w:style>
  <w:style w:type="paragraph" w:customStyle="1" w:styleId="98782CA94763425BABB84815883DF482">
    <w:name w:val="98782CA94763425BABB84815883DF482"/>
    <w:rsid w:val="00E33303"/>
  </w:style>
  <w:style w:type="paragraph" w:customStyle="1" w:styleId="95FDDC4C599C4868AF54864E39B36545">
    <w:name w:val="95FDDC4C599C4868AF54864E39B36545"/>
    <w:rsid w:val="00E33303"/>
  </w:style>
  <w:style w:type="paragraph" w:customStyle="1" w:styleId="FAA6F5F6FAA64E25AA4263509F5BFDF5">
    <w:name w:val="FAA6F5F6FAA64E25AA4263509F5BFDF5"/>
    <w:rsid w:val="00E33303"/>
  </w:style>
  <w:style w:type="paragraph" w:customStyle="1" w:styleId="135C7849DC094C32930C4CE32BEC965E">
    <w:name w:val="135C7849DC094C32930C4CE32BEC965E"/>
    <w:rsid w:val="00E33303"/>
  </w:style>
  <w:style w:type="paragraph" w:customStyle="1" w:styleId="896322F5FEC4444AB24B98F0E73F2EF2">
    <w:name w:val="896322F5FEC4444AB24B98F0E73F2EF2"/>
    <w:rsid w:val="00E33303"/>
  </w:style>
  <w:style w:type="paragraph" w:customStyle="1" w:styleId="07F0F9AEA037410BA47E815C56D2DCEE">
    <w:name w:val="07F0F9AEA037410BA47E815C56D2DCEE"/>
    <w:rsid w:val="00E33303"/>
  </w:style>
  <w:style w:type="paragraph" w:customStyle="1" w:styleId="CF742C246D69413082B10DAA4DA14756">
    <w:name w:val="CF742C246D69413082B10DAA4DA14756"/>
    <w:rsid w:val="00E33303"/>
  </w:style>
  <w:style w:type="paragraph" w:customStyle="1" w:styleId="63AD14ED210D4F09837D38A4E60C3300">
    <w:name w:val="63AD14ED210D4F09837D38A4E60C3300"/>
    <w:rsid w:val="00E33303"/>
  </w:style>
  <w:style w:type="paragraph" w:customStyle="1" w:styleId="6570CEDBCC5E4C8899E007A0766A9B76">
    <w:name w:val="6570CEDBCC5E4C8899E007A0766A9B76"/>
    <w:rsid w:val="00E33303"/>
  </w:style>
  <w:style w:type="paragraph" w:customStyle="1" w:styleId="9163D17C37A74F6E83575136E251C026">
    <w:name w:val="9163D17C37A74F6E83575136E251C026"/>
    <w:rsid w:val="00E33303"/>
  </w:style>
  <w:style w:type="paragraph" w:customStyle="1" w:styleId="CFC006D5EED74315B3A41AE81BB66ECB">
    <w:name w:val="CFC006D5EED74315B3A41AE81BB66ECB"/>
    <w:rsid w:val="00E33303"/>
  </w:style>
  <w:style w:type="paragraph" w:customStyle="1" w:styleId="508DDA451E3E4B64A7C2A3C6C53BEA2A">
    <w:name w:val="508DDA451E3E4B64A7C2A3C6C53BEA2A"/>
    <w:rsid w:val="00E33303"/>
  </w:style>
  <w:style w:type="paragraph" w:customStyle="1" w:styleId="C2E65340ABEF46CD81FA3B8A0C1E627C">
    <w:name w:val="C2E65340ABEF46CD81FA3B8A0C1E627C"/>
    <w:rsid w:val="00E33303"/>
  </w:style>
  <w:style w:type="paragraph" w:customStyle="1" w:styleId="F39A2773021B45ADA3CCFA2871D6F7EB">
    <w:name w:val="F39A2773021B45ADA3CCFA2871D6F7EB"/>
    <w:rsid w:val="00E33303"/>
  </w:style>
  <w:style w:type="paragraph" w:customStyle="1" w:styleId="0C8B75FEDA0B4234B254C910E2E6F3E3">
    <w:name w:val="0C8B75FEDA0B4234B254C910E2E6F3E3"/>
    <w:rsid w:val="00E33303"/>
  </w:style>
  <w:style w:type="paragraph" w:customStyle="1" w:styleId="79C3A1E3D6324D0FA96D825EC3B64231">
    <w:name w:val="79C3A1E3D6324D0FA96D825EC3B64231"/>
    <w:rsid w:val="00E33303"/>
  </w:style>
  <w:style w:type="paragraph" w:customStyle="1" w:styleId="3CF00A0D17B847F495A220330E723B83">
    <w:name w:val="3CF00A0D17B847F495A220330E723B83"/>
    <w:rsid w:val="00E33303"/>
  </w:style>
  <w:style w:type="paragraph" w:customStyle="1" w:styleId="8E9F67C3F9044D05AE1725926E653E7A">
    <w:name w:val="8E9F67C3F9044D05AE1725926E653E7A"/>
    <w:rsid w:val="00E33303"/>
  </w:style>
  <w:style w:type="paragraph" w:customStyle="1" w:styleId="189E72734AAD4CF68FA81D7F005A3BFD">
    <w:name w:val="189E72734AAD4CF68FA81D7F005A3BFD"/>
    <w:rsid w:val="00E33303"/>
  </w:style>
  <w:style w:type="paragraph" w:customStyle="1" w:styleId="20CB3AD6665F44059131C1FB5F8C4E92">
    <w:name w:val="20CB3AD6665F44059131C1FB5F8C4E92"/>
    <w:rsid w:val="00E33303"/>
  </w:style>
  <w:style w:type="paragraph" w:customStyle="1" w:styleId="BB33F8ED9AAF48EDB58906E961FC6AA2">
    <w:name w:val="BB33F8ED9AAF48EDB58906E961FC6AA2"/>
    <w:rsid w:val="00E33303"/>
  </w:style>
  <w:style w:type="paragraph" w:customStyle="1" w:styleId="7FE8E4BAC4E74DF09EF25EC50C12ED0C">
    <w:name w:val="7FE8E4BAC4E74DF09EF25EC50C12ED0C"/>
    <w:rsid w:val="00E33303"/>
  </w:style>
  <w:style w:type="paragraph" w:customStyle="1" w:styleId="068E93184C0C46CFB4E617C39E8E5540">
    <w:name w:val="068E93184C0C46CFB4E617C39E8E5540"/>
    <w:rsid w:val="00E33303"/>
  </w:style>
  <w:style w:type="paragraph" w:customStyle="1" w:styleId="2B33C58621F6458B9BDD6DA789ACB0D8">
    <w:name w:val="2B33C58621F6458B9BDD6DA789ACB0D8"/>
    <w:rsid w:val="00E33303"/>
  </w:style>
  <w:style w:type="paragraph" w:customStyle="1" w:styleId="5014D274EBA542F292BAA3AC958ED87F">
    <w:name w:val="5014D274EBA542F292BAA3AC958ED87F"/>
    <w:rsid w:val="00E33303"/>
  </w:style>
  <w:style w:type="paragraph" w:customStyle="1" w:styleId="A618FE0DBC6A498FB1F93EED29ADA8D2">
    <w:name w:val="A618FE0DBC6A498FB1F93EED29ADA8D2"/>
    <w:rsid w:val="00E33303"/>
  </w:style>
  <w:style w:type="paragraph" w:customStyle="1" w:styleId="1022B9080CF144648F9CFC1593B31362">
    <w:name w:val="1022B9080CF144648F9CFC1593B31362"/>
    <w:rsid w:val="00E33303"/>
  </w:style>
  <w:style w:type="paragraph" w:customStyle="1" w:styleId="2B0351F01AD34E80B9659D0472D22685">
    <w:name w:val="2B0351F01AD34E80B9659D0472D22685"/>
    <w:rsid w:val="00E33303"/>
  </w:style>
  <w:style w:type="paragraph" w:customStyle="1" w:styleId="544B71378F6947CAAB9492E5F1B20F8D">
    <w:name w:val="544B71378F6947CAAB9492E5F1B20F8D"/>
    <w:rsid w:val="00E33303"/>
  </w:style>
  <w:style w:type="paragraph" w:customStyle="1" w:styleId="83E3E9C0D28D4058B084A4AF4445CB87">
    <w:name w:val="83E3E9C0D28D4058B084A4AF4445CB87"/>
    <w:rsid w:val="00E33303"/>
  </w:style>
  <w:style w:type="paragraph" w:customStyle="1" w:styleId="1DC20F6C5C454D05A53FAA243CD35AD4">
    <w:name w:val="1DC20F6C5C454D05A53FAA243CD35AD4"/>
    <w:rsid w:val="00E33303"/>
  </w:style>
  <w:style w:type="paragraph" w:customStyle="1" w:styleId="C73F502522E1480AB5DE63B45DD774ED">
    <w:name w:val="C73F502522E1480AB5DE63B45DD774ED"/>
    <w:rsid w:val="00E33303"/>
  </w:style>
  <w:style w:type="paragraph" w:customStyle="1" w:styleId="C27CE991398B443E90D3EFC06503B3AB">
    <w:name w:val="C27CE991398B443E90D3EFC06503B3AB"/>
    <w:rsid w:val="00E33303"/>
  </w:style>
  <w:style w:type="paragraph" w:customStyle="1" w:styleId="AC912DD194BD48C7A86CDCC505C1AF64">
    <w:name w:val="AC912DD194BD48C7A86CDCC505C1AF64"/>
    <w:rsid w:val="00E33303"/>
  </w:style>
  <w:style w:type="paragraph" w:customStyle="1" w:styleId="80C614F889934C56B64D45DB913E5BDD">
    <w:name w:val="80C614F889934C56B64D45DB913E5BDD"/>
    <w:rsid w:val="00E33303"/>
  </w:style>
  <w:style w:type="paragraph" w:customStyle="1" w:styleId="D05D76A3AF5B42B08A660C03753E5ED7">
    <w:name w:val="D05D76A3AF5B42B08A660C03753E5ED7"/>
    <w:rsid w:val="00E33303"/>
  </w:style>
  <w:style w:type="paragraph" w:customStyle="1" w:styleId="97AF80E59B1442F7AA4B64FE1F82CA7A">
    <w:name w:val="97AF80E59B1442F7AA4B64FE1F82CA7A"/>
    <w:rsid w:val="00E33303"/>
  </w:style>
  <w:style w:type="paragraph" w:customStyle="1" w:styleId="7B790E5944D94B51B7988932CFC950CD">
    <w:name w:val="7B790E5944D94B51B7988932CFC950CD"/>
    <w:rsid w:val="00E33303"/>
  </w:style>
  <w:style w:type="paragraph" w:customStyle="1" w:styleId="1B3841EA83EB4A248E8510A20A6B0CB5">
    <w:name w:val="1B3841EA83EB4A248E8510A20A6B0CB5"/>
    <w:rsid w:val="00E33303"/>
  </w:style>
  <w:style w:type="paragraph" w:customStyle="1" w:styleId="B583066DAFC04183A81516C194407E95">
    <w:name w:val="B583066DAFC04183A81516C194407E95"/>
    <w:rsid w:val="00E33303"/>
  </w:style>
  <w:style w:type="paragraph" w:customStyle="1" w:styleId="84466E575A9940788DB72A595C17391D">
    <w:name w:val="84466E575A9940788DB72A595C17391D"/>
    <w:rsid w:val="00E33303"/>
  </w:style>
  <w:style w:type="paragraph" w:customStyle="1" w:styleId="446B30A2AA064C77AE1CF1E91C2CC6C9">
    <w:name w:val="446B30A2AA064C77AE1CF1E91C2CC6C9"/>
    <w:rsid w:val="00E33303"/>
  </w:style>
  <w:style w:type="paragraph" w:customStyle="1" w:styleId="E9C493E15DB4461AA479ADFEFB5DADB3">
    <w:name w:val="E9C493E15DB4461AA479ADFEFB5DADB3"/>
    <w:rsid w:val="00E33303"/>
  </w:style>
  <w:style w:type="paragraph" w:customStyle="1" w:styleId="5848E370126341469F2FC457CD89FAA0">
    <w:name w:val="5848E370126341469F2FC457CD89FAA0"/>
    <w:rsid w:val="00E33303"/>
  </w:style>
  <w:style w:type="paragraph" w:customStyle="1" w:styleId="9EDA7E55DAD9425D91003597D4987A2B">
    <w:name w:val="9EDA7E55DAD9425D91003597D4987A2B"/>
    <w:rsid w:val="00E33303"/>
  </w:style>
  <w:style w:type="paragraph" w:customStyle="1" w:styleId="94037F71B89F46F68A93E8F122CBB1D8">
    <w:name w:val="94037F71B89F46F68A93E8F122CBB1D8"/>
    <w:rsid w:val="00E33303"/>
  </w:style>
  <w:style w:type="paragraph" w:customStyle="1" w:styleId="3349487A49724548A718AB9FA5F09930">
    <w:name w:val="3349487A49724548A718AB9FA5F09930"/>
    <w:rsid w:val="00E33303"/>
  </w:style>
  <w:style w:type="paragraph" w:customStyle="1" w:styleId="9F8540553DBA4A3794AAA7229D33E326">
    <w:name w:val="9F8540553DBA4A3794AAA7229D33E326"/>
    <w:rsid w:val="00E33303"/>
  </w:style>
  <w:style w:type="paragraph" w:customStyle="1" w:styleId="7135EB01B0A44FC29DA146B0633FE47A">
    <w:name w:val="7135EB01B0A44FC29DA146B0633FE47A"/>
    <w:rsid w:val="00E33303"/>
  </w:style>
  <w:style w:type="paragraph" w:customStyle="1" w:styleId="2378F6BD796041B4BAA70FB7E5D4580F">
    <w:name w:val="2378F6BD796041B4BAA70FB7E5D4580F"/>
    <w:rsid w:val="00E33303"/>
  </w:style>
  <w:style w:type="paragraph" w:customStyle="1" w:styleId="F62A38B346F14FD999E4761674F1997F">
    <w:name w:val="F62A38B346F14FD999E4761674F1997F"/>
    <w:rsid w:val="00E33303"/>
  </w:style>
  <w:style w:type="paragraph" w:customStyle="1" w:styleId="C295652201344ACAAFEEDDB9D0471BDF">
    <w:name w:val="C295652201344ACAAFEEDDB9D0471BDF"/>
    <w:rsid w:val="00E33303"/>
  </w:style>
  <w:style w:type="paragraph" w:customStyle="1" w:styleId="B2B29AD21D2F4C9291C0B1F415804328">
    <w:name w:val="B2B29AD21D2F4C9291C0B1F415804328"/>
    <w:rsid w:val="00E33303"/>
  </w:style>
  <w:style w:type="paragraph" w:customStyle="1" w:styleId="42022C3D530A4147AACBA28FF98B55B8">
    <w:name w:val="42022C3D530A4147AACBA28FF98B55B8"/>
    <w:rsid w:val="00E33303"/>
  </w:style>
  <w:style w:type="paragraph" w:customStyle="1" w:styleId="0852092E1E9D40129FCACAE328B2233E">
    <w:name w:val="0852092E1E9D40129FCACAE328B2233E"/>
    <w:rsid w:val="00E33303"/>
  </w:style>
  <w:style w:type="paragraph" w:customStyle="1" w:styleId="EE7DE9CBF2214AD9B6D0EC06A2D8AD44">
    <w:name w:val="EE7DE9CBF2214AD9B6D0EC06A2D8AD44"/>
    <w:rsid w:val="00E33303"/>
  </w:style>
  <w:style w:type="paragraph" w:customStyle="1" w:styleId="3D664C0900D34BA99F061201F0E9ED63">
    <w:name w:val="3D664C0900D34BA99F061201F0E9ED63"/>
    <w:rsid w:val="00E33303"/>
  </w:style>
  <w:style w:type="paragraph" w:customStyle="1" w:styleId="D63BF49468B142DF8C11F94AD0FAD29D">
    <w:name w:val="D63BF49468B142DF8C11F94AD0FAD29D"/>
    <w:rsid w:val="00E33303"/>
  </w:style>
  <w:style w:type="paragraph" w:customStyle="1" w:styleId="4FF04011BBA8456FB66231111AC43E35">
    <w:name w:val="4FF04011BBA8456FB66231111AC43E35"/>
    <w:rsid w:val="00E33303"/>
  </w:style>
  <w:style w:type="paragraph" w:customStyle="1" w:styleId="BAAA2F0EE5434A3B9B97F1B105125F6C">
    <w:name w:val="BAAA2F0EE5434A3B9B97F1B105125F6C"/>
    <w:rsid w:val="00E33303"/>
  </w:style>
  <w:style w:type="paragraph" w:customStyle="1" w:styleId="837F92ECD0774F7EA2E7B39028744430">
    <w:name w:val="837F92ECD0774F7EA2E7B39028744430"/>
    <w:rsid w:val="00E33303"/>
  </w:style>
  <w:style w:type="paragraph" w:customStyle="1" w:styleId="5268DF023FC0400EBDFEB0CF3E492350">
    <w:name w:val="5268DF023FC0400EBDFEB0CF3E492350"/>
    <w:rsid w:val="00E33303"/>
  </w:style>
  <w:style w:type="paragraph" w:customStyle="1" w:styleId="93F0B065AC2F47468BA76338258CCBE0">
    <w:name w:val="93F0B065AC2F47468BA76338258CCBE0"/>
    <w:rsid w:val="00E33303"/>
  </w:style>
  <w:style w:type="paragraph" w:customStyle="1" w:styleId="CF8286344ABB490784DE3F7B51AAB256">
    <w:name w:val="CF8286344ABB490784DE3F7B51AAB256"/>
    <w:rsid w:val="00E33303"/>
  </w:style>
  <w:style w:type="paragraph" w:customStyle="1" w:styleId="A2517E3596034507BF7F6409F8052513">
    <w:name w:val="A2517E3596034507BF7F6409F8052513"/>
    <w:rsid w:val="00E33303"/>
  </w:style>
  <w:style w:type="paragraph" w:customStyle="1" w:styleId="C045B65E7F094F4287DACA7443559E07">
    <w:name w:val="C045B65E7F094F4287DACA7443559E07"/>
    <w:rsid w:val="00E33303"/>
  </w:style>
  <w:style w:type="paragraph" w:customStyle="1" w:styleId="0EEB4D177D8745EF87C70A6B417AA9B9">
    <w:name w:val="0EEB4D177D8745EF87C70A6B417AA9B9"/>
    <w:rsid w:val="00E33303"/>
  </w:style>
  <w:style w:type="paragraph" w:customStyle="1" w:styleId="9AF5A64E289B40B39EBE5782DCFB597F">
    <w:name w:val="9AF5A64E289B40B39EBE5782DCFB597F"/>
    <w:rsid w:val="00E33303"/>
  </w:style>
  <w:style w:type="paragraph" w:customStyle="1" w:styleId="931484DA697940718CA7A8DDA7B4CBE5">
    <w:name w:val="931484DA697940718CA7A8DDA7B4CBE5"/>
    <w:rsid w:val="00E33303"/>
  </w:style>
  <w:style w:type="paragraph" w:customStyle="1" w:styleId="C8988863F65841C98E08EE35C371F89A">
    <w:name w:val="C8988863F65841C98E08EE35C371F89A"/>
    <w:rsid w:val="00E33303"/>
  </w:style>
  <w:style w:type="paragraph" w:customStyle="1" w:styleId="675BB378CA31406F822BCA7CE2917024">
    <w:name w:val="675BB378CA31406F822BCA7CE2917024"/>
    <w:rsid w:val="00E33303"/>
  </w:style>
  <w:style w:type="paragraph" w:customStyle="1" w:styleId="DFD93BE868CE421F80EDD46405CBB550">
    <w:name w:val="DFD93BE868CE421F80EDD46405CBB550"/>
    <w:rsid w:val="00E33303"/>
  </w:style>
  <w:style w:type="paragraph" w:customStyle="1" w:styleId="6ADC6E5404164FA59F98C7E71C0840C9">
    <w:name w:val="6ADC6E5404164FA59F98C7E71C0840C9"/>
    <w:rsid w:val="00E33303"/>
  </w:style>
  <w:style w:type="paragraph" w:customStyle="1" w:styleId="95D7F87AF96C49468B3FE77F645ED120">
    <w:name w:val="95D7F87AF96C49468B3FE77F645ED120"/>
    <w:rsid w:val="00E33303"/>
  </w:style>
  <w:style w:type="paragraph" w:customStyle="1" w:styleId="0FD9D0EDA10146CD995953B7D19EF91F">
    <w:name w:val="0FD9D0EDA10146CD995953B7D19EF91F"/>
    <w:rsid w:val="00E33303"/>
  </w:style>
  <w:style w:type="paragraph" w:customStyle="1" w:styleId="7C1161404CFE4E47824957E17F649579">
    <w:name w:val="7C1161404CFE4E47824957E17F649579"/>
    <w:rsid w:val="00E33303"/>
  </w:style>
  <w:style w:type="paragraph" w:customStyle="1" w:styleId="22C47A46D8F64A418FB79612D8EA1F51">
    <w:name w:val="22C47A46D8F64A418FB79612D8EA1F51"/>
    <w:rsid w:val="00E33303"/>
  </w:style>
  <w:style w:type="paragraph" w:customStyle="1" w:styleId="4BD6ADBEA66C4D678C42AA03F0765997">
    <w:name w:val="4BD6ADBEA66C4D678C42AA03F0765997"/>
    <w:rsid w:val="00E33303"/>
  </w:style>
  <w:style w:type="paragraph" w:customStyle="1" w:styleId="541B5F791B7C4ED2BC8CD8A0C0F92727">
    <w:name w:val="541B5F791B7C4ED2BC8CD8A0C0F92727"/>
    <w:rsid w:val="00E33303"/>
  </w:style>
  <w:style w:type="paragraph" w:customStyle="1" w:styleId="4C5E4F22DB9A480598AA19014139B011">
    <w:name w:val="4C5E4F22DB9A480598AA19014139B011"/>
    <w:rsid w:val="00E33303"/>
  </w:style>
  <w:style w:type="paragraph" w:customStyle="1" w:styleId="32AA98D14B7F41C99194FDE87939FFE2">
    <w:name w:val="32AA98D14B7F41C99194FDE87939FFE2"/>
    <w:rsid w:val="00E33303"/>
  </w:style>
  <w:style w:type="paragraph" w:customStyle="1" w:styleId="BAC9BD8B7251435AA2F523CE961E3CD0">
    <w:name w:val="BAC9BD8B7251435AA2F523CE961E3CD0"/>
    <w:rsid w:val="00E33303"/>
  </w:style>
  <w:style w:type="paragraph" w:customStyle="1" w:styleId="77FAACD0D4914004B17CEAD587770B06">
    <w:name w:val="77FAACD0D4914004B17CEAD587770B06"/>
    <w:rsid w:val="00E33303"/>
  </w:style>
  <w:style w:type="paragraph" w:customStyle="1" w:styleId="7DA9978C993E414486327AA4D129FCE2">
    <w:name w:val="7DA9978C993E414486327AA4D129FCE2"/>
    <w:rsid w:val="00E33303"/>
  </w:style>
  <w:style w:type="paragraph" w:customStyle="1" w:styleId="9A65AF8B5D2E4B478BE551E7DD281D2E">
    <w:name w:val="9A65AF8B5D2E4B478BE551E7DD281D2E"/>
    <w:rsid w:val="00E33303"/>
  </w:style>
  <w:style w:type="paragraph" w:customStyle="1" w:styleId="BC85658E507745548FFA94479500FF80">
    <w:name w:val="BC85658E507745548FFA94479500FF80"/>
    <w:rsid w:val="00E33303"/>
  </w:style>
  <w:style w:type="paragraph" w:customStyle="1" w:styleId="E833E4C15CB5486A9D104CCD2D71329C">
    <w:name w:val="E833E4C15CB5486A9D104CCD2D71329C"/>
    <w:rsid w:val="00E33303"/>
  </w:style>
  <w:style w:type="paragraph" w:customStyle="1" w:styleId="F6194E38F37642FCB38A4435AB4118E3">
    <w:name w:val="F6194E38F37642FCB38A4435AB4118E3"/>
    <w:rsid w:val="00E33303"/>
  </w:style>
  <w:style w:type="paragraph" w:customStyle="1" w:styleId="A14AAB6B7BF1451B8FE79DDBC0670896">
    <w:name w:val="A14AAB6B7BF1451B8FE79DDBC0670896"/>
    <w:rsid w:val="00E33303"/>
  </w:style>
  <w:style w:type="paragraph" w:customStyle="1" w:styleId="DA839CA79A2B4F73A3F77C5F02697A79">
    <w:name w:val="DA839CA79A2B4F73A3F77C5F02697A79"/>
    <w:rsid w:val="00E33303"/>
  </w:style>
  <w:style w:type="paragraph" w:customStyle="1" w:styleId="52EE418925454EFB91EA730AC3FBE24A">
    <w:name w:val="52EE418925454EFB91EA730AC3FBE24A"/>
    <w:rsid w:val="00E33303"/>
  </w:style>
  <w:style w:type="paragraph" w:customStyle="1" w:styleId="DB7A88C7C6194F27A4C00E914C9960E3">
    <w:name w:val="DB7A88C7C6194F27A4C00E914C9960E3"/>
    <w:rsid w:val="00E33303"/>
  </w:style>
  <w:style w:type="paragraph" w:customStyle="1" w:styleId="8012276C84DE4AF683C1F832FCF4C564">
    <w:name w:val="8012276C84DE4AF683C1F832FCF4C564"/>
    <w:rsid w:val="00E33303"/>
  </w:style>
  <w:style w:type="paragraph" w:customStyle="1" w:styleId="18A6E9EA333B467088CFBB982CCCFE91">
    <w:name w:val="18A6E9EA333B467088CFBB982CCCFE91"/>
    <w:rsid w:val="00E33303"/>
  </w:style>
  <w:style w:type="paragraph" w:customStyle="1" w:styleId="247D62EF25FE43A48BC55674CFD1755D">
    <w:name w:val="247D62EF25FE43A48BC55674CFD1755D"/>
    <w:rsid w:val="00E33303"/>
  </w:style>
  <w:style w:type="paragraph" w:customStyle="1" w:styleId="1DCAC9DC90EB40E68055070CAE4C3A8F">
    <w:name w:val="1DCAC9DC90EB40E68055070CAE4C3A8F"/>
    <w:rsid w:val="00E33303"/>
  </w:style>
  <w:style w:type="paragraph" w:customStyle="1" w:styleId="A4579AB7CE814B4B8A16A9378504AB9F">
    <w:name w:val="A4579AB7CE814B4B8A16A9378504AB9F"/>
    <w:rsid w:val="00E33303"/>
  </w:style>
  <w:style w:type="paragraph" w:customStyle="1" w:styleId="1039B46450A14F838B213948C5B837FC">
    <w:name w:val="1039B46450A14F838B213948C5B837FC"/>
    <w:rsid w:val="00E33303"/>
  </w:style>
  <w:style w:type="paragraph" w:customStyle="1" w:styleId="B88C325344A04DACA22BD2CED5039F39">
    <w:name w:val="B88C325344A04DACA22BD2CED5039F39"/>
    <w:rsid w:val="00E33303"/>
  </w:style>
  <w:style w:type="paragraph" w:customStyle="1" w:styleId="40DC0DFF1177443D9E0AD3EDB86708F3">
    <w:name w:val="40DC0DFF1177443D9E0AD3EDB86708F3"/>
    <w:rsid w:val="00E33303"/>
  </w:style>
  <w:style w:type="paragraph" w:customStyle="1" w:styleId="796899C4CCB24036BF9FA125B2CFB6D0">
    <w:name w:val="796899C4CCB24036BF9FA125B2CFB6D0"/>
    <w:rsid w:val="00E33303"/>
  </w:style>
  <w:style w:type="paragraph" w:customStyle="1" w:styleId="7410A277D12F4E87A0CBA1D1616C15B6">
    <w:name w:val="7410A277D12F4E87A0CBA1D1616C15B6"/>
    <w:rsid w:val="00E33303"/>
  </w:style>
  <w:style w:type="paragraph" w:customStyle="1" w:styleId="7317F0E02D0B400FAF0B0BEBCD525B7D">
    <w:name w:val="7317F0E02D0B400FAF0B0BEBCD525B7D"/>
    <w:rsid w:val="00E33303"/>
  </w:style>
  <w:style w:type="paragraph" w:customStyle="1" w:styleId="FDC6397BBA16481BA9EE7E16FEE11D56">
    <w:name w:val="FDC6397BBA16481BA9EE7E16FEE11D56"/>
    <w:rsid w:val="00E33303"/>
  </w:style>
  <w:style w:type="paragraph" w:customStyle="1" w:styleId="6951929028404092B89BFC2E259E7D1B">
    <w:name w:val="6951929028404092B89BFC2E259E7D1B"/>
    <w:rsid w:val="00E33303"/>
  </w:style>
  <w:style w:type="paragraph" w:customStyle="1" w:styleId="B120EDA93A60414E850412AAA76F1528">
    <w:name w:val="B120EDA93A60414E850412AAA76F1528"/>
    <w:rsid w:val="00E33303"/>
  </w:style>
  <w:style w:type="paragraph" w:customStyle="1" w:styleId="D655A7DE0EFE4E28A40070B0651726BD">
    <w:name w:val="D655A7DE0EFE4E28A40070B0651726BD"/>
    <w:rsid w:val="00E33303"/>
  </w:style>
  <w:style w:type="paragraph" w:customStyle="1" w:styleId="31BEB9A00E4F45B797C7AFDB3763841F">
    <w:name w:val="31BEB9A00E4F45B797C7AFDB3763841F"/>
    <w:rsid w:val="00E33303"/>
  </w:style>
  <w:style w:type="paragraph" w:customStyle="1" w:styleId="2B4CC48CC99B4238918F3CFEDCD12FD2">
    <w:name w:val="2B4CC48CC99B4238918F3CFEDCD12FD2"/>
    <w:rsid w:val="00E33303"/>
  </w:style>
  <w:style w:type="paragraph" w:customStyle="1" w:styleId="B0F280B5D5F94779B6EC71F203C4EEEB">
    <w:name w:val="B0F280B5D5F94779B6EC71F203C4EEEB"/>
    <w:rsid w:val="00E33303"/>
  </w:style>
  <w:style w:type="paragraph" w:customStyle="1" w:styleId="DD0B0A2297E441AC8E52FA628360C951">
    <w:name w:val="DD0B0A2297E441AC8E52FA628360C951"/>
    <w:rsid w:val="00E33303"/>
  </w:style>
  <w:style w:type="paragraph" w:customStyle="1" w:styleId="264407F82CF54F09BAE249D67CC70DD5">
    <w:name w:val="264407F82CF54F09BAE249D67CC70DD5"/>
    <w:rsid w:val="00E33303"/>
  </w:style>
  <w:style w:type="paragraph" w:customStyle="1" w:styleId="EB652656C8234E699B2DFAF8B3C93125">
    <w:name w:val="EB652656C8234E699B2DFAF8B3C93125"/>
    <w:rsid w:val="00E33303"/>
  </w:style>
  <w:style w:type="paragraph" w:customStyle="1" w:styleId="FF1F1805353947148AB7183ED2F00172">
    <w:name w:val="FF1F1805353947148AB7183ED2F00172"/>
    <w:rsid w:val="00E33303"/>
  </w:style>
  <w:style w:type="paragraph" w:customStyle="1" w:styleId="0125272F81D64D7395749E77CB054588">
    <w:name w:val="0125272F81D64D7395749E77CB054588"/>
    <w:rsid w:val="00E33303"/>
  </w:style>
  <w:style w:type="paragraph" w:customStyle="1" w:styleId="82A579272C984BA3A5B4750188892C27">
    <w:name w:val="82A579272C984BA3A5B4750188892C27"/>
    <w:rsid w:val="00E33303"/>
  </w:style>
  <w:style w:type="paragraph" w:customStyle="1" w:styleId="98A28554F2B14261ABD8A1E273C4234F">
    <w:name w:val="98A28554F2B14261ABD8A1E273C4234F"/>
    <w:rsid w:val="00E33303"/>
  </w:style>
  <w:style w:type="paragraph" w:customStyle="1" w:styleId="369FEE66C51C401C920EFBC7A34C0855">
    <w:name w:val="369FEE66C51C401C920EFBC7A34C0855"/>
    <w:rsid w:val="00E33303"/>
  </w:style>
  <w:style w:type="paragraph" w:customStyle="1" w:styleId="436B32EA1FB54DFD8BB9497D1CA90A9D">
    <w:name w:val="436B32EA1FB54DFD8BB9497D1CA90A9D"/>
    <w:rsid w:val="00E33303"/>
  </w:style>
  <w:style w:type="paragraph" w:customStyle="1" w:styleId="2944102F8B9C423DB00B91F92BF313F9">
    <w:name w:val="2944102F8B9C423DB00B91F92BF313F9"/>
    <w:rsid w:val="00E33303"/>
  </w:style>
  <w:style w:type="paragraph" w:customStyle="1" w:styleId="DF46A7862CD74990BE11B60E64FF5C96">
    <w:name w:val="DF46A7862CD74990BE11B60E64FF5C96"/>
    <w:rsid w:val="00E33303"/>
  </w:style>
  <w:style w:type="paragraph" w:customStyle="1" w:styleId="CEE07E0331DD4D58A5481723CC871AD3">
    <w:name w:val="CEE07E0331DD4D58A5481723CC871AD3"/>
    <w:rsid w:val="00E33303"/>
  </w:style>
  <w:style w:type="paragraph" w:customStyle="1" w:styleId="7FF93888308F42B6970D22B0E2610109">
    <w:name w:val="7FF93888308F42B6970D22B0E2610109"/>
    <w:rsid w:val="00E33303"/>
  </w:style>
  <w:style w:type="paragraph" w:customStyle="1" w:styleId="B07F4149B4D345C8BE10BD5629DE3F25">
    <w:name w:val="B07F4149B4D345C8BE10BD5629DE3F25"/>
    <w:rsid w:val="00E33303"/>
  </w:style>
  <w:style w:type="paragraph" w:customStyle="1" w:styleId="ED130DBEDFE149299211FF5F8CD52E60">
    <w:name w:val="ED130DBEDFE149299211FF5F8CD52E60"/>
    <w:rsid w:val="00E33303"/>
  </w:style>
  <w:style w:type="paragraph" w:customStyle="1" w:styleId="1128066EED304886870F6407C7C1B168">
    <w:name w:val="1128066EED304886870F6407C7C1B168"/>
    <w:rsid w:val="00E33303"/>
  </w:style>
  <w:style w:type="paragraph" w:customStyle="1" w:styleId="21F960CA71124D46B29FA5AD60FABA0B">
    <w:name w:val="21F960CA71124D46B29FA5AD60FABA0B"/>
    <w:rsid w:val="00E33303"/>
  </w:style>
  <w:style w:type="paragraph" w:customStyle="1" w:styleId="2FCB869004EC457681CF0DF9DCC05A4E">
    <w:name w:val="2FCB869004EC457681CF0DF9DCC05A4E"/>
    <w:rsid w:val="00E33303"/>
  </w:style>
  <w:style w:type="paragraph" w:customStyle="1" w:styleId="7D391EB79481470BAD92465D0404C909">
    <w:name w:val="7D391EB79481470BAD92465D0404C909"/>
    <w:rsid w:val="00E33303"/>
  </w:style>
  <w:style w:type="paragraph" w:customStyle="1" w:styleId="4D3015AE4A7543858CA91F026FF48117">
    <w:name w:val="4D3015AE4A7543858CA91F026FF48117"/>
    <w:rsid w:val="00E33303"/>
  </w:style>
  <w:style w:type="paragraph" w:customStyle="1" w:styleId="807918B8E5514C7E812FB2D01A9D08EA">
    <w:name w:val="807918B8E5514C7E812FB2D01A9D08EA"/>
    <w:rsid w:val="00E33303"/>
  </w:style>
  <w:style w:type="paragraph" w:customStyle="1" w:styleId="ADE7012976F44D08B8BC9CCA51EC9EB7">
    <w:name w:val="ADE7012976F44D08B8BC9CCA51EC9EB7"/>
    <w:rsid w:val="00E33303"/>
  </w:style>
  <w:style w:type="paragraph" w:customStyle="1" w:styleId="24EB6670125F4009973787203151FBD5">
    <w:name w:val="24EB6670125F4009973787203151FBD5"/>
    <w:rsid w:val="00E33303"/>
  </w:style>
  <w:style w:type="paragraph" w:customStyle="1" w:styleId="3D5A937A6D4042A49D3BEF059056CFC2">
    <w:name w:val="3D5A937A6D4042A49D3BEF059056CFC2"/>
    <w:rsid w:val="00E33303"/>
  </w:style>
  <w:style w:type="paragraph" w:customStyle="1" w:styleId="F523298753CD4B938FB0BD2419AABDE8">
    <w:name w:val="F523298753CD4B938FB0BD2419AABDE8"/>
    <w:rsid w:val="00E33303"/>
  </w:style>
  <w:style w:type="paragraph" w:customStyle="1" w:styleId="988851AB933045EF97A0EB0187A486CB">
    <w:name w:val="988851AB933045EF97A0EB0187A486CB"/>
    <w:rsid w:val="00E33303"/>
  </w:style>
  <w:style w:type="paragraph" w:customStyle="1" w:styleId="63A784BBFEBB474B963FC158E220FF47">
    <w:name w:val="63A784BBFEBB474B963FC158E220FF47"/>
    <w:rsid w:val="00E33303"/>
  </w:style>
  <w:style w:type="paragraph" w:customStyle="1" w:styleId="C79E055A95284220BC86D8FE5615AA69">
    <w:name w:val="C79E055A95284220BC86D8FE5615AA69"/>
    <w:rsid w:val="00E33303"/>
  </w:style>
  <w:style w:type="paragraph" w:customStyle="1" w:styleId="5A199FDA722743088BC53B846883A977">
    <w:name w:val="5A199FDA722743088BC53B846883A977"/>
    <w:rsid w:val="00E33303"/>
  </w:style>
  <w:style w:type="paragraph" w:customStyle="1" w:styleId="FE8AE60EFA1E4C67BA9A84E2166361C9">
    <w:name w:val="FE8AE60EFA1E4C67BA9A84E2166361C9"/>
    <w:rsid w:val="00E33303"/>
  </w:style>
  <w:style w:type="paragraph" w:customStyle="1" w:styleId="2920604CD54840A78325DA5056B5279C">
    <w:name w:val="2920604CD54840A78325DA5056B5279C"/>
    <w:rsid w:val="00E33303"/>
  </w:style>
  <w:style w:type="paragraph" w:customStyle="1" w:styleId="8E8118A12056481E948134A95E47BD74">
    <w:name w:val="8E8118A12056481E948134A95E47BD74"/>
    <w:rsid w:val="00E33303"/>
  </w:style>
  <w:style w:type="paragraph" w:customStyle="1" w:styleId="9A866E66C1C74C2F9CA664D7DE3AE0B4">
    <w:name w:val="9A866E66C1C74C2F9CA664D7DE3AE0B4"/>
    <w:rsid w:val="00E33303"/>
  </w:style>
  <w:style w:type="paragraph" w:customStyle="1" w:styleId="24441A5C4AD040DD832E9B8E326CD53D">
    <w:name w:val="24441A5C4AD040DD832E9B8E326CD53D"/>
    <w:rsid w:val="00E33303"/>
  </w:style>
  <w:style w:type="paragraph" w:customStyle="1" w:styleId="3DB82D54E9D74D21856EBFEA668477E2">
    <w:name w:val="3DB82D54E9D74D21856EBFEA668477E2"/>
    <w:rsid w:val="00E33303"/>
  </w:style>
  <w:style w:type="paragraph" w:customStyle="1" w:styleId="1B785A126CF14AE9B6477CE20B245157">
    <w:name w:val="1B785A126CF14AE9B6477CE20B245157"/>
    <w:rsid w:val="00E33303"/>
  </w:style>
  <w:style w:type="paragraph" w:customStyle="1" w:styleId="CC8D36839D124C90AFA43A2BB096B0DB">
    <w:name w:val="CC8D36839D124C90AFA43A2BB096B0DB"/>
    <w:rsid w:val="00E33303"/>
  </w:style>
  <w:style w:type="paragraph" w:customStyle="1" w:styleId="2FDE7CD76CAE443792B57D5EB9A3FF3B">
    <w:name w:val="2FDE7CD76CAE443792B57D5EB9A3FF3B"/>
    <w:rsid w:val="00E33303"/>
  </w:style>
  <w:style w:type="paragraph" w:customStyle="1" w:styleId="0F2A271EE4474DAFB0BE9C0C49FE329D">
    <w:name w:val="0F2A271EE4474DAFB0BE9C0C49FE329D"/>
    <w:rsid w:val="00E33303"/>
  </w:style>
  <w:style w:type="paragraph" w:customStyle="1" w:styleId="560F898677A349B48DCF5846587F9C4F">
    <w:name w:val="560F898677A349B48DCF5846587F9C4F"/>
    <w:rsid w:val="00E33303"/>
  </w:style>
  <w:style w:type="paragraph" w:customStyle="1" w:styleId="69CA4F7904984832BF6F5CCD98346B59">
    <w:name w:val="69CA4F7904984832BF6F5CCD98346B59"/>
    <w:rsid w:val="00E33303"/>
  </w:style>
  <w:style w:type="paragraph" w:customStyle="1" w:styleId="2D8E792590BC49DF8CA4DC9801A7E90A">
    <w:name w:val="2D8E792590BC49DF8CA4DC9801A7E90A"/>
    <w:rsid w:val="00E33303"/>
  </w:style>
  <w:style w:type="paragraph" w:customStyle="1" w:styleId="DBEBC6570917487490B2B416E1EB10DD">
    <w:name w:val="DBEBC6570917487490B2B416E1EB10DD"/>
    <w:rsid w:val="00E33303"/>
  </w:style>
  <w:style w:type="paragraph" w:customStyle="1" w:styleId="6CD9B24CA79A4965A01ECAC5FC0C7052">
    <w:name w:val="6CD9B24CA79A4965A01ECAC5FC0C7052"/>
    <w:rsid w:val="00E33303"/>
  </w:style>
  <w:style w:type="paragraph" w:customStyle="1" w:styleId="3DC5D01F8D7842278E548122A7166883">
    <w:name w:val="3DC5D01F8D7842278E548122A7166883"/>
    <w:rsid w:val="00E33303"/>
  </w:style>
  <w:style w:type="paragraph" w:customStyle="1" w:styleId="429DA9820E5849DAA841A1ABF78FF1E9">
    <w:name w:val="429DA9820E5849DAA841A1ABF78FF1E9"/>
    <w:rsid w:val="00E33303"/>
  </w:style>
  <w:style w:type="paragraph" w:customStyle="1" w:styleId="98E992D3FB64428C9754F7C442EAC592">
    <w:name w:val="98E992D3FB64428C9754F7C442EAC592"/>
    <w:rsid w:val="00E33303"/>
  </w:style>
  <w:style w:type="paragraph" w:customStyle="1" w:styleId="D6D3D13F27104777974E84CB9775A737">
    <w:name w:val="D6D3D13F27104777974E84CB9775A737"/>
    <w:rsid w:val="00E33303"/>
  </w:style>
  <w:style w:type="paragraph" w:customStyle="1" w:styleId="6737282064D442AEA8AC2B960E58E915">
    <w:name w:val="6737282064D442AEA8AC2B960E58E915"/>
    <w:rsid w:val="00E33303"/>
  </w:style>
  <w:style w:type="paragraph" w:customStyle="1" w:styleId="12398B0502E9476CBB7902BCB59F238A">
    <w:name w:val="12398B0502E9476CBB7902BCB59F238A"/>
    <w:rsid w:val="00E33303"/>
  </w:style>
  <w:style w:type="paragraph" w:customStyle="1" w:styleId="195DDABE00704572A13A005CC2B301FD">
    <w:name w:val="195DDABE00704572A13A005CC2B301FD"/>
    <w:rsid w:val="00E33303"/>
  </w:style>
  <w:style w:type="paragraph" w:customStyle="1" w:styleId="029C41EB117E4B8EBAC42A3310154CD4">
    <w:name w:val="029C41EB117E4B8EBAC42A3310154CD4"/>
    <w:rsid w:val="00E33303"/>
  </w:style>
  <w:style w:type="paragraph" w:customStyle="1" w:styleId="773090E7D43F4DBB93B10585B458BF02">
    <w:name w:val="773090E7D43F4DBB93B10585B458BF02"/>
    <w:rsid w:val="00E33303"/>
  </w:style>
  <w:style w:type="paragraph" w:customStyle="1" w:styleId="BE3A329C415A439D8F072A3B5042474F">
    <w:name w:val="BE3A329C415A439D8F072A3B5042474F"/>
    <w:rsid w:val="00E33303"/>
  </w:style>
  <w:style w:type="paragraph" w:customStyle="1" w:styleId="A31BAF7BA82546EB98DEE6337E250425">
    <w:name w:val="A31BAF7BA82546EB98DEE6337E250425"/>
    <w:rsid w:val="00E33303"/>
  </w:style>
  <w:style w:type="paragraph" w:customStyle="1" w:styleId="83BB7C40B3764B34ABB79761D3BCF292">
    <w:name w:val="83BB7C40B3764B34ABB79761D3BCF292"/>
    <w:rsid w:val="00E33303"/>
  </w:style>
  <w:style w:type="paragraph" w:customStyle="1" w:styleId="8585C6CEE34147C296A2054250EE3670">
    <w:name w:val="8585C6CEE34147C296A2054250EE3670"/>
    <w:rsid w:val="00E33303"/>
  </w:style>
  <w:style w:type="paragraph" w:customStyle="1" w:styleId="428E6C3932E740D8B8BE7FE70087DC81">
    <w:name w:val="428E6C3932E740D8B8BE7FE70087DC81"/>
    <w:rsid w:val="00E33303"/>
  </w:style>
  <w:style w:type="paragraph" w:customStyle="1" w:styleId="FBDEB807939643EC918DC73985279051">
    <w:name w:val="FBDEB807939643EC918DC73985279051"/>
    <w:rsid w:val="00E33303"/>
  </w:style>
  <w:style w:type="paragraph" w:customStyle="1" w:styleId="35F26775F00648CA8F77DF9479916EFD">
    <w:name w:val="35F26775F00648CA8F77DF9479916EFD"/>
    <w:rsid w:val="00E33303"/>
  </w:style>
  <w:style w:type="paragraph" w:customStyle="1" w:styleId="71E203214BA34614A99A6089264B14FB">
    <w:name w:val="71E203214BA34614A99A6089264B14FB"/>
    <w:rsid w:val="00E33303"/>
  </w:style>
  <w:style w:type="paragraph" w:customStyle="1" w:styleId="0F8909F36C794758ACACC731D01FCB3B">
    <w:name w:val="0F8909F36C794758ACACC731D01FCB3B"/>
    <w:rsid w:val="00E33303"/>
  </w:style>
  <w:style w:type="paragraph" w:customStyle="1" w:styleId="6961989CC08F4A30B09F58634E7771EB">
    <w:name w:val="6961989CC08F4A30B09F58634E7771EB"/>
    <w:rsid w:val="00E33303"/>
  </w:style>
  <w:style w:type="paragraph" w:customStyle="1" w:styleId="D65456497787460BA6C4750968FE670C">
    <w:name w:val="D65456497787460BA6C4750968FE670C"/>
    <w:rsid w:val="00E33303"/>
  </w:style>
  <w:style w:type="paragraph" w:customStyle="1" w:styleId="2A1A7FD6748643A1BB81AA1B89E9A83C">
    <w:name w:val="2A1A7FD6748643A1BB81AA1B89E9A83C"/>
    <w:rsid w:val="00E33303"/>
  </w:style>
  <w:style w:type="paragraph" w:customStyle="1" w:styleId="231620D8F8154786AB7184E8F1C7FF82">
    <w:name w:val="231620D8F8154786AB7184E8F1C7FF82"/>
    <w:rsid w:val="00E33303"/>
  </w:style>
  <w:style w:type="paragraph" w:customStyle="1" w:styleId="89F57EDF520841CA805EEE0EE3CD5461">
    <w:name w:val="89F57EDF520841CA805EEE0EE3CD5461"/>
    <w:rsid w:val="00E33303"/>
  </w:style>
  <w:style w:type="paragraph" w:customStyle="1" w:styleId="B607803B0EA447FAB3980017AED2023E">
    <w:name w:val="B607803B0EA447FAB3980017AED2023E"/>
    <w:rsid w:val="00E33303"/>
  </w:style>
  <w:style w:type="paragraph" w:customStyle="1" w:styleId="DE0A8F51825B4DF8AC6EDD3078227B4F">
    <w:name w:val="DE0A8F51825B4DF8AC6EDD3078227B4F"/>
    <w:rsid w:val="00E33303"/>
  </w:style>
  <w:style w:type="paragraph" w:customStyle="1" w:styleId="A4B400F6810E412AA3607466D7EA8DB2">
    <w:name w:val="A4B400F6810E412AA3607466D7EA8DB2"/>
    <w:rsid w:val="00E33303"/>
  </w:style>
  <w:style w:type="paragraph" w:customStyle="1" w:styleId="FFAE5DFDD29241D789CF20A08ADFB4FF">
    <w:name w:val="FFAE5DFDD29241D789CF20A08ADFB4FF"/>
    <w:rsid w:val="00E33303"/>
  </w:style>
  <w:style w:type="paragraph" w:customStyle="1" w:styleId="AB9DDF965F6343F685D46DD8958D1865">
    <w:name w:val="AB9DDF965F6343F685D46DD8958D1865"/>
    <w:rsid w:val="00E33303"/>
  </w:style>
  <w:style w:type="paragraph" w:customStyle="1" w:styleId="C81F1B1219614C33B4FD429D4B20BF62">
    <w:name w:val="C81F1B1219614C33B4FD429D4B20BF62"/>
    <w:rsid w:val="00E33303"/>
  </w:style>
  <w:style w:type="paragraph" w:customStyle="1" w:styleId="B764EAB52C6348AF9CB6D5490E204A90">
    <w:name w:val="B764EAB52C6348AF9CB6D5490E204A90"/>
    <w:rsid w:val="00E33303"/>
  </w:style>
  <w:style w:type="paragraph" w:customStyle="1" w:styleId="09D7CDC4F9CB4917B3548A4D6B8E0A90">
    <w:name w:val="09D7CDC4F9CB4917B3548A4D6B8E0A90"/>
    <w:rsid w:val="00E33303"/>
  </w:style>
  <w:style w:type="paragraph" w:customStyle="1" w:styleId="6D81765FE5C3459086C44DA2FEC58B21">
    <w:name w:val="6D81765FE5C3459086C44DA2FEC58B21"/>
    <w:rsid w:val="00E33303"/>
  </w:style>
  <w:style w:type="paragraph" w:customStyle="1" w:styleId="E267B4BEC7504BA4A94CE75228579990">
    <w:name w:val="E267B4BEC7504BA4A94CE75228579990"/>
    <w:rsid w:val="00E33303"/>
  </w:style>
  <w:style w:type="paragraph" w:customStyle="1" w:styleId="D2C8C8EE7AD243D292194EA07DE0AAF8">
    <w:name w:val="D2C8C8EE7AD243D292194EA07DE0AAF8"/>
    <w:rsid w:val="00E33303"/>
  </w:style>
  <w:style w:type="paragraph" w:customStyle="1" w:styleId="6CA8B7C2B4B84D5E8CFE3669C789CAB3">
    <w:name w:val="6CA8B7C2B4B84D5E8CFE3669C789CAB3"/>
    <w:rsid w:val="00E33303"/>
  </w:style>
  <w:style w:type="paragraph" w:customStyle="1" w:styleId="B6E7B7A18CC04A49AD0962A6FFAE153F">
    <w:name w:val="B6E7B7A18CC04A49AD0962A6FFAE153F"/>
    <w:rsid w:val="00E33303"/>
  </w:style>
  <w:style w:type="paragraph" w:customStyle="1" w:styleId="EFBBC20F8F594DEF881101DB6B1CB95F">
    <w:name w:val="EFBBC20F8F594DEF881101DB6B1CB95F"/>
    <w:rsid w:val="00E33303"/>
  </w:style>
  <w:style w:type="paragraph" w:customStyle="1" w:styleId="3B364DBE938247A8A0AC58CAB1D2C38A">
    <w:name w:val="3B364DBE938247A8A0AC58CAB1D2C38A"/>
    <w:rsid w:val="00E33303"/>
  </w:style>
  <w:style w:type="paragraph" w:customStyle="1" w:styleId="8567D4AC2D32460388B00AE98D4490E0">
    <w:name w:val="8567D4AC2D32460388B00AE98D4490E0"/>
    <w:rsid w:val="00E33303"/>
  </w:style>
  <w:style w:type="paragraph" w:customStyle="1" w:styleId="69F235EAD7794FD0B737686A09800959">
    <w:name w:val="69F235EAD7794FD0B737686A09800959"/>
    <w:rsid w:val="00E33303"/>
  </w:style>
  <w:style w:type="paragraph" w:customStyle="1" w:styleId="DD40868ABD7F407F91B2C3DA0322B63F">
    <w:name w:val="DD40868ABD7F407F91B2C3DA0322B63F"/>
    <w:rsid w:val="00E33303"/>
  </w:style>
  <w:style w:type="paragraph" w:customStyle="1" w:styleId="414B793FB2CF480C8EF05FCA29F1F1CF">
    <w:name w:val="414B793FB2CF480C8EF05FCA29F1F1CF"/>
    <w:rsid w:val="00E33303"/>
  </w:style>
  <w:style w:type="paragraph" w:customStyle="1" w:styleId="42AA61E510A04CC7BE26B9A94FB814AA">
    <w:name w:val="42AA61E510A04CC7BE26B9A94FB814AA"/>
    <w:rsid w:val="00E33303"/>
  </w:style>
  <w:style w:type="paragraph" w:customStyle="1" w:styleId="C74CF94655564695B05C4962D5A04A56">
    <w:name w:val="C74CF94655564695B05C4962D5A04A56"/>
    <w:rsid w:val="00E33303"/>
  </w:style>
  <w:style w:type="paragraph" w:customStyle="1" w:styleId="7082D87122A04EE8951B84ECD1D2A4E7">
    <w:name w:val="7082D87122A04EE8951B84ECD1D2A4E7"/>
    <w:rsid w:val="00E33303"/>
  </w:style>
  <w:style w:type="paragraph" w:customStyle="1" w:styleId="77520B6D585A401FB44BD67A1430BBC6">
    <w:name w:val="77520B6D585A401FB44BD67A1430BBC6"/>
    <w:rsid w:val="00E33303"/>
  </w:style>
  <w:style w:type="paragraph" w:customStyle="1" w:styleId="BCF124590EBC485BA7674572F7F369C7">
    <w:name w:val="BCF124590EBC485BA7674572F7F369C7"/>
    <w:rsid w:val="00E33303"/>
  </w:style>
  <w:style w:type="paragraph" w:customStyle="1" w:styleId="B018D60FBCFD4F008DECDF20D574E360">
    <w:name w:val="B018D60FBCFD4F008DECDF20D574E360"/>
    <w:rsid w:val="00E33303"/>
  </w:style>
  <w:style w:type="paragraph" w:customStyle="1" w:styleId="DF5E21F4F99941B2B205A5CD902A090C">
    <w:name w:val="DF5E21F4F99941B2B205A5CD902A090C"/>
    <w:rsid w:val="00E33303"/>
  </w:style>
  <w:style w:type="paragraph" w:customStyle="1" w:styleId="75ECBBF428E14712829914F4405B41C9">
    <w:name w:val="75ECBBF428E14712829914F4405B41C9"/>
    <w:rsid w:val="00E33303"/>
  </w:style>
  <w:style w:type="paragraph" w:customStyle="1" w:styleId="6E0B785F76494FDCB444E47358CABD22">
    <w:name w:val="6E0B785F76494FDCB444E47358CABD22"/>
    <w:rsid w:val="00E33303"/>
  </w:style>
  <w:style w:type="paragraph" w:customStyle="1" w:styleId="B9DB4F8EC7D4499FB92DBD656418FC19">
    <w:name w:val="B9DB4F8EC7D4499FB92DBD656418FC19"/>
    <w:rsid w:val="00E33303"/>
  </w:style>
  <w:style w:type="paragraph" w:customStyle="1" w:styleId="5D5C8BA33A6345AC89CC694C038C8C38">
    <w:name w:val="5D5C8BA33A6345AC89CC694C038C8C38"/>
    <w:rsid w:val="00E33303"/>
  </w:style>
  <w:style w:type="paragraph" w:customStyle="1" w:styleId="876B312D360F4E78A3BB957701AE81C1">
    <w:name w:val="876B312D360F4E78A3BB957701AE81C1"/>
    <w:rsid w:val="00E33303"/>
  </w:style>
  <w:style w:type="paragraph" w:customStyle="1" w:styleId="7CFC5CA653E243D9B84904E0CAF74E44">
    <w:name w:val="7CFC5CA653E243D9B84904E0CAF74E44"/>
    <w:rsid w:val="00E33303"/>
  </w:style>
  <w:style w:type="paragraph" w:customStyle="1" w:styleId="F7DD6845F6B84B8D8D3F6DC1E3CB7249">
    <w:name w:val="F7DD6845F6B84B8D8D3F6DC1E3CB7249"/>
    <w:rsid w:val="00E33303"/>
  </w:style>
  <w:style w:type="paragraph" w:customStyle="1" w:styleId="4567E5BB983E4229AC903B36A2A2F3A2">
    <w:name w:val="4567E5BB983E4229AC903B36A2A2F3A2"/>
    <w:rsid w:val="00E33303"/>
  </w:style>
  <w:style w:type="paragraph" w:customStyle="1" w:styleId="72E38500D2DB4DDDA1C70462DD24CCFC">
    <w:name w:val="72E38500D2DB4DDDA1C70462DD24CCFC"/>
    <w:rsid w:val="00E33303"/>
  </w:style>
  <w:style w:type="paragraph" w:customStyle="1" w:styleId="AEA1DD7D508144FB9FB35DCDAA8FA31C">
    <w:name w:val="AEA1DD7D508144FB9FB35DCDAA8FA31C"/>
    <w:rsid w:val="00E33303"/>
  </w:style>
  <w:style w:type="paragraph" w:customStyle="1" w:styleId="ABDA89C3240F44FEBFD532EF9BCE26D6">
    <w:name w:val="ABDA89C3240F44FEBFD532EF9BCE26D6"/>
    <w:rsid w:val="00E33303"/>
  </w:style>
  <w:style w:type="paragraph" w:customStyle="1" w:styleId="0728F2A75C274D20BE4B6BB8B1285ECD">
    <w:name w:val="0728F2A75C274D20BE4B6BB8B1285ECD"/>
    <w:rsid w:val="00E33303"/>
  </w:style>
  <w:style w:type="paragraph" w:customStyle="1" w:styleId="808D9C97D84242DE8CC0A297D29B7827">
    <w:name w:val="808D9C97D84242DE8CC0A297D29B7827"/>
    <w:rsid w:val="00E33303"/>
  </w:style>
  <w:style w:type="paragraph" w:customStyle="1" w:styleId="C6BB20132CFE4EEE9BA787EA9065F7C9">
    <w:name w:val="C6BB20132CFE4EEE9BA787EA9065F7C9"/>
    <w:rsid w:val="00E33303"/>
  </w:style>
  <w:style w:type="paragraph" w:customStyle="1" w:styleId="C127F10A6F244486AC78F910F3AD7DA0">
    <w:name w:val="C127F10A6F244486AC78F910F3AD7DA0"/>
    <w:rsid w:val="00E33303"/>
  </w:style>
  <w:style w:type="paragraph" w:customStyle="1" w:styleId="949F222795614EA798835A51F5707A3E">
    <w:name w:val="949F222795614EA798835A51F5707A3E"/>
    <w:rsid w:val="00E33303"/>
  </w:style>
  <w:style w:type="paragraph" w:customStyle="1" w:styleId="3A5663B747004F6D8B0CC972714B7E08">
    <w:name w:val="3A5663B747004F6D8B0CC972714B7E08"/>
    <w:rsid w:val="00E33303"/>
  </w:style>
  <w:style w:type="paragraph" w:customStyle="1" w:styleId="E5EA9E6E31654CC6BCF0FF7B611825ED">
    <w:name w:val="E5EA9E6E31654CC6BCF0FF7B611825ED"/>
    <w:rsid w:val="00E33303"/>
  </w:style>
  <w:style w:type="paragraph" w:customStyle="1" w:styleId="C31DF08AD6394160BDCEDC398D75AFEB">
    <w:name w:val="C31DF08AD6394160BDCEDC398D75AFEB"/>
    <w:rsid w:val="00E33303"/>
  </w:style>
  <w:style w:type="paragraph" w:customStyle="1" w:styleId="6E74DFD1E503467DB00716053ED63718">
    <w:name w:val="6E74DFD1E503467DB00716053ED63718"/>
    <w:rsid w:val="00E33303"/>
  </w:style>
  <w:style w:type="paragraph" w:customStyle="1" w:styleId="98ED00B78E66469C9D8EF150664A8F13">
    <w:name w:val="98ED00B78E66469C9D8EF150664A8F13"/>
    <w:rsid w:val="00E33303"/>
  </w:style>
  <w:style w:type="paragraph" w:customStyle="1" w:styleId="80BD6C99E5DD48C699364069BC950443">
    <w:name w:val="80BD6C99E5DD48C699364069BC950443"/>
    <w:rsid w:val="00E33303"/>
  </w:style>
  <w:style w:type="paragraph" w:customStyle="1" w:styleId="4C8B34AC515D4D3592220EF2E1244AE7">
    <w:name w:val="4C8B34AC515D4D3592220EF2E1244AE7"/>
    <w:rsid w:val="00E33303"/>
  </w:style>
  <w:style w:type="paragraph" w:customStyle="1" w:styleId="B56299E1730341AC8A481126F817E22B">
    <w:name w:val="B56299E1730341AC8A481126F817E22B"/>
    <w:rsid w:val="00E33303"/>
  </w:style>
  <w:style w:type="paragraph" w:customStyle="1" w:styleId="B31750C0057042B2A181767ECDA46CD7">
    <w:name w:val="B31750C0057042B2A181767ECDA46CD7"/>
    <w:rsid w:val="00E33303"/>
  </w:style>
  <w:style w:type="paragraph" w:customStyle="1" w:styleId="7D1CFF14C0304691A521863FF899A268">
    <w:name w:val="7D1CFF14C0304691A521863FF899A268"/>
    <w:rsid w:val="00E33303"/>
  </w:style>
  <w:style w:type="paragraph" w:customStyle="1" w:styleId="A16A47F4DDF644059EA2A101B98E93E5">
    <w:name w:val="A16A47F4DDF644059EA2A101B98E93E5"/>
    <w:rsid w:val="00E33303"/>
  </w:style>
  <w:style w:type="paragraph" w:customStyle="1" w:styleId="E5EF85FC0C0947E18E751A0A52F1F0B3">
    <w:name w:val="E5EF85FC0C0947E18E751A0A52F1F0B3"/>
    <w:rsid w:val="00E33303"/>
  </w:style>
  <w:style w:type="paragraph" w:customStyle="1" w:styleId="EF8B55ED863B42C98935C69F10C8552F">
    <w:name w:val="EF8B55ED863B42C98935C69F10C8552F"/>
    <w:rsid w:val="00E33303"/>
  </w:style>
  <w:style w:type="paragraph" w:customStyle="1" w:styleId="0A0EA821D7DE494FB226BE78027DDF47">
    <w:name w:val="0A0EA821D7DE494FB226BE78027DDF47"/>
    <w:rsid w:val="00E33303"/>
  </w:style>
  <w:style w:type="paragraph" w:customStyle="1" w:styleId="9AD3A71E869D46109BD9692C43EEDC8C">
    <w:name w:val="9AD3A71E869D46109BD9692C43EEDC8C"/>
    <w:rsid w:val="00E33303"/>
  </w:style>
  <w:style w:type="paragraph" w:customStyle="1" w:styleId="AD8B566D60F242DCB65C0B6A5419C4D5">
    <w:name w:val="AD8B566D60F242DCB65C0B6A5419C4D5"/>
    <w:rsid w:val="00E33303"/>
  </w:style>
  <w:style w:type="paragraph" w:customStyle="1" w:styleId="E1622A2169D54AE7928E18A569AE9CA1">
    <w:name w:val="E1622A2169D54AE7928E18A569AE9CA1"/>
    <w:rsid w:val="00E33303"/>
  </w:style>
  <w:style w:type="paragraph" w:customStyle="1" w:styleId="06CFE68CA8BB48ACAB712D28E3C28ECC">
    <w:name w:val="06CFE68CA8BB48ACAB712D28E3C28ECC"/>
    <w:rsid w:val="00E33303"/>
  </w:style>
  <w:style w:type="paragraph" w:customStyle="1" w:styleId="55064D4A1BD843238B2B4C65DF413F85">
    <w:name w:val="55064D4A1BD843238B2B4C65DF413F85"/>
    <w:rsid w:val="00E33303"/>
  </w:style>
  <w:style w:type="paragraph" w:customStyle="1" w:styleId="1AF2EC1AE96F4F8D9502B62CBA58B878">
    <w:name w:val="1AF2EC1AE96F4F8D9502B62CBA58B878"/>
    <w:rsid w:val="00E33303"/>
  </w:style>
  <w:style w:type="paragraph" w:customStyle="1" w:styleId="32CF6633E34C496891B3ED0FC0663BB8">
    <w:name w:val="32CF6633E34C496891B3ED0FC0663BB8"/>
    <w:rsid w:val="00E33303"/>
  </w:style>
  <w:style w:type="paragraph" w:customStyle="1" w:styleId="4E6E6F8375304F68990B215E58985EE0">
    <w:name w:val="4E6E6F8375304F68990B215E58985EE0"/>
    <w:rsid w:val="00E33303"/>
  </w:style>
  <w:style w:type="paragraph" w:customStyle="1" w:styleId="2952B0641CD34DCBA13D3FFC5C0F90C9">
    <w:name w:val="2952B0641CD34DCBA13D3FFC5C0F90C9"/>
    <w:rsid w:val="00E33303"/>
  </w:style>
  <w:style w:type="paragraph" w:customStyle="1" w:styleId="8D45764BE1804C4CABE720448BD35CEC">
    <w:name w:val="8D45764BE1804C4CABE720448BD35CEC"/>
    <w:rsid w:val="00E33303"/>
  </w:style>
  <w:style w:type="paragraph" w:customStyle="1" w:styleId="F4541ACC2BFE4D07AA19704A93AC9D66">
    <w:name w:val="F4541ACC2BFE4D07AA19704A93AC9D66"/>
    <w:rsid w:val="00E33303"/>
  </w:style>
  <w:style w:type="paragraph" w:customStyle="1" w:styleId="29F6C59289A34D9A8DD66846F56C51E0">
    <w:name w:val="29F6C59289A34D9A8DD66846F56C51E0"/>
    <w:rsid w:val="00E33303"/>
  </w:style>
  <w:style w:type="paragraph" w:customStyle="1" w:styleId="D3B4756EBF4B4AE7A176D6F80977904F">
    <w:name w:val="D3B4756EBF4B4AE7A176D6F80977904F"/>
    <w:rsid w:val="00E33303"/>
  </w:style>
  <w:style w:type="paragraph" w:customStyle="1" w:styleId="EF994E45DDDE472EB171C9F1C0EA03B9">
    <w:name w:val="EF994E45DDDE472EB171C9F1C0EA03B9"/>
    <w:rsid w:val="00E33303"/>
  </w:style>
  <w:style w:type="paragraph" w:customStyle="1" w:styleId="B0E18B0768324478B3855774E3BDEB7E">
    <w:name w:val="B0E18B0768324478B3855774E3BDEB7E"/>
    <w:rsid w:val="00E33303"/>
  </w:style>
  <w:style w:type="paragraph" w:customStyle="1" w:styleId="A7E891331D8046DBAFF76DC1854526B0">
    <w:name w:val="A7E891331D8046DBAFF76DC1854526B0"/>
    <w:rsid w:val="00E33303"/>
  </w:style>
  <w:style w:type="paragraph" w:customStyle="1" w:styleId="87B59EC4886B46B5B28C26E7D0F1F7A5">
    <w:name w:val="87B59EC4886B46B5B28C26E7D0F1F7A5"/>
    <w:rsid w:val="00E33303"/>
  </w:style>
  <w:style w:type="paragraph" w:customStyle="1" w:styleId="99AEEB15DE164D2196406A4B4C370C48">
    <w:name w:val="99AEEB15DE164D2196406A4B4C370C48"/>
    <w:rsid w:val="00E33303"/>
  </w:style>
  <w:style w:type="paragraph" w:customStyle="1" w:styleId="B038ED97DEB84B0398B7596B8ACE8A5C">
    <w:name w:val="B038ED97DEB84B0398B7596B8ACE8A5C"/>
    <w:rsid w:val="00E33303"/>
  </w:style>
  <w:style w:type="paragraph" w:customStyle="1" w:styleId="084B071ACB5C433CB796F85ECEF2D81B">
    <w:name w:val="084B071ACB5C433CB796F85ECEF2D81B"/>
    <w:rsid w:val="00E33303"/>
  </w:style>
  <w:style w:type="paragraph" w:customStyle="1" w:styleId="E040D675E70F44E7A830C3F0110E0021">
    <w:name w:val="E040D675E70F44E7A830C3F0110E0021"/>
    <w:rsid w:val="00E33303"/>
  </w:style>
  <w:style w:type="paragraph" w:customStyle="1" w:styleId="D07E82EB8C2946E89D06332A113C13FF">
    <w:name w:val="D07E82EB8C2946E89D06332A113C13FF"/>
    <w:rsid w:val="00E33303"/>
  </w:style>
  <w:style w:type="paragraph" w:customStyle="1" w:styleId="61ED5B152E8D45E982E65C0FD23FFF1A">
    <w:name w:val="61ED5B152E8D45E982E65C0FD23FFF1A"/>
    <w:rsid w:val="00E33303"/>
  </w:style>
  <w:style w:type="paragraph" w:customStyle="1" w:styleId="9DF0A5A2F91E40E59EB46843FD921FB1">
    <w:name w:val="9DF0A5A2F91E40E59EB46843FD921FB1"/>
    <w:rsid w:val="00E33303"/>
  </w:style>
  <w:style w:type="paragraph" w:customStyle="1" w:styleId="7D548D556FE240C78ABFAFDEA4A86551">
    <w:name w:val="7D548D556FE240C78ABFAFDEA4A86551"/>
    <w:rsid w:val="00E33303"/>
  </w:style>
  <w:style w:type="paragraph" w:customStyle="1" w:styleId="90A6F5517244438D8022FFD961170D66">
    <w:name w:val="90A6F5517244438D8022FFD961170D66"/>
    <w:rsid w:val="00E33303"/>
  </w:style>
  <w:style w:type="paragraph" w:customStyle="1" w:styleId="203599C32BE142449FEB62FC89099D89">
    <w:name w:val="203599C32BE142449FEB62FC89099D89"/>
    <w:rsid w:val="00E33303"/>
  </w:style>
  <w:style w:type="paragraph" w:customStyle="1" w:styleId="037A841CBE574DB38E7CC5A05784E9CD">
    <w:name w:val="037A841CBE574DB38E7CC5A05784E9CD"/>
    <w:rsid w:val="00E33303"/>
  </w:style>
  <w:style w:type="paragraph" w:customStyle="1" w:styleId="F90F9888DC0C427CA0FD2DCD2694DAF8">
    <w:name w:val="F90F9888DC0C427CA0FD2DCD2694DAF8"/>
    <w:rsid w:val="00E33303"/>
  </w:style>
  <w:style w:type="paragraph" w:customStyle="1" w:styleId="D1F7930867014F44B06729C237FADDBC">
    <w:name w:val="D1F7930867014F44B06729C237FADDBC"/>
    <w:rsid w:val="00E33303"/>
  </w:style>
  <w:style w:type="paragraph" w:customStyle="1" w:styleId="35E33A102C3F4892A3548C1F06F881A9">
    <w:name w:val="35E33A102C3F4892A3548C1F06F881A9"/>
    <w:rsid w:val="00E33303"/>
  </w:style>
  <w:style w:type="paragraph" w:customStyle="1" w:styleId="B4162511F68744E19567ABB720D778C3">
    <w:name w:val="B4162511F68744E19567ABB720D778C3"/>
    <w:rsid w:val="00E33303"/>
  </w:style>
  <w:style w:type="paragraph" w:customStyle="1" w:styleId="2CF414497E2A4038BDE2DD7E90285F66">
    <w:name w:val="2CF414497E2A4038BDE2DD7E90285F66"/>
    <w:rsid w:val="00E33303"/>
  </w:style>
  <w:style w:type="paragraph" w:customStyle="1" w:styleId="62F06E3DB1344234915B9783583DD6D9">
    <w:name w:val="62F06E3DB1344234915B9783583DD6D9"/>
    <w:rsid w:val="00E33303"/>
  </w:style>
  <w:style w:type="paragraph" w:customStyle="1" w:styleId="E72026185AC4495494D845AC4A644C37">
    <w:name w:val="E72026185AC4495494D845AC4A644C37"/>
    <w:rsid w:val="00E33303"/>
  </w:style>
  <w:style w:type="paragraph" w:customStyle="1" w:styleId="12895EDB4E494378942667A13111D404">
    <w:name w:val="12895EDB4E494378942667A13111D404"/>
    <w:rsid w:val="00E33303"/>
  </w:style>
  <w:style w:type="paragraph" w:customStyle="1" w:styleId="6B65ED1C8CF244338CB56EFD7808E3A9">
    <w:name w:val="6B65ED1C8CF244338CB56EFD7808E3A9"/>
    <w:rsid w:val="00E33303"/>
  </w:style>
  <w:style w:type="paragraph" w:customStyle="1" w:styleId="41A36BC28F194DC8BC5F631C54A65970">
    <w:name w:val="41A36BC28F194DC8BC5F631C54A65970"/>
    <w:rsid w:val="00E33303"/>
  </w:style>
  <w:style w:type="paragraph" w:customStyle="1" w:styleId="0067B5F3F101452FA826908A034DA90C">
    <w:name w:val="0067B5F3F101452FA826908A034DA90C"/>
    <w:rsid w:val="00E33303"/>
  </w:style>
  <w:style w:type="paragraph" w:customStyle="1" w:styleId="C104E8EB00964699B22978B296984BD4">
    <w:name w:val="C104E8EB00964699B22978B296984BD4"/>
    <w:rsid w:val="00E33303"/>
  </w:style>
  <w:style w:type="paragraph" w:customStyle="1" w:styleId="8DA3DA19F11C48F297CC417532010BE3">
    <w:name w:val="8DA3DA19F11C48F297CC417532010BE3"/>
    <w:rsid w:val="00E33303"/>
  </w:style>
  <w:style w:type="paragraph" w:customStyle="1" w:styleId="A425D2AAB1124A8CA313082B82BAD8C5">
    <w:name w:val="A425D2AAB1124A8CA313082B82BAD8C5"/>
    <w:rsid w:val="00E33303"/>
  </w:style>
  <w:style w:type="paragraph" w:customStyle="1" w:styleId="5CF5264B4C394F80867C4CBAEB196B88">
    <w:name w:val="5CF5264B4C394F80867C4CBAEB196B88"/>
    <w:rsid w:val="00E33303"/>
  </w:style>
  <w:style w:type="paragraph" w:customStyle="1" w:styleId="ADB13FABDED24BA7A99A3C770E0FC8D5">
    <w:name w:val="ADB13FABDED24BA7A99A3C770E0FC8D5"/>
    <w:rsid w:val="00E33303"/>
  </w:style>
  <w:style w:type="paragraph" w:customStyle="1" w:styleId="AB9768B62DCB467891E3126FC5A2B3FC">
    <w:name w:val="AB9768B62DCB467891E3126FC5A2B3FC"/>
    <w:rsid w:val="00E33303"/>
  </w:style>
  <w:style w:type="paragraph" w:customStyle="1" w:styleId="01ED993C2024455186442F238C33424F">
    <w:name w:val="01ED993C2024455186442F238C33424F"/>
    <w:rsid w:val="00E33303"/>
  </w:style>
  <w:style w:type="paragraph" w:customStyle="1" w:styleId="26E5BF17ED8C4D86944194EBD1C9A1D0">
    <w:name w:val="26E5BF17ED8C4D86944194EBD1C9A1D0"/>
    <w:rsid w:val="00E33303"/>
  </w:style>
  <w:style w:type="paragraph" w:customStyle="1" w:styleId="2FBB3158C3A74D25B026F4083BAF83B3">
    <w:name w:val="2FBB3158C3A74D25B026F4083BAF83B3"/>
    <w:rsid w:val="00E33303"/>
  </w:style>
  <w:style w:type="paragraph" w:customStyle="1" w:styleId="E70A18CAF88C484D96FE01C2C026F9D1">
    <w:name w:val="E70A18CAF88C484D96FE01C2C026F9D1"/>
    <w:rsid w:val="00E33303"/>
  </w:style>
  <w:style w:type="paragraph" w:customStyle="1" w:styleId="39ACBB79E7A4451D8D37EAD419EE99CE">
    <w:name w:val="39ACBB79E7A4451D8D37EAD419EE99CE"/>
    <w:rsid w:val="00E33303"/>
  </w:style>
  <w:style w:type="paragraph" w:customStyle="1" w:styleId="8EA433FD2FC947D681514C25D21A5437">
    <w:name w:val="8EA433FD2FC947D681514C25D21A5437"/>
    <w:rsid w:val="00E33303"/>
  </w:style>
  <w:style w:type="paragraph" w:customStyle="1" w:styleId="99305712A0964766A460DBDB9E67CCAC">
    <w:name w:val="99305712A0964766A460DBDB9E67CCAC"/>
    <w:rsid w:val="00E33303"/>
  </w:style>
  <w:style w:type="paragraph" w:customStyle="1" w:styleId="E894242AB43E4A42A28F08ACB84C8618">
    <w:name w:val="E894242AB43E4A42A28F08ACB84C8618"/>
    <w:rsid w:val="00E33303"/>
  </w:style>
  <w:style w:type="paragraph" w:customStyle="1" w:styleId="2832053680F54EDDBA4515CB6501D8E1">
    <w:name w:val="2832053680F54EDDBA4515CB6501D8E1"/>
    <w:rsid w:val="00E33303"/>
  </w:style>
  <w:style w:type="paragraph" w:customStyle="1" w:styleId="72097E3707A449058D6BFFEC99ABAC85">
    <w:name w:val="72097E3707A449058D6BFFEC99ABAC85"/>
    <w:rsid w:val="00E33303"/>
  </w:style>
  <w:style w:type="paragraph" w:customStyle="1" w:styleId="36A64E7C379B4B11B52E8A5375B7048E">
    <w:name w:val="36A64E7C379B4B11B52E8A5375B7048E"/>
    <w:rsid w:val="00E33303"/>
  </w:style>
  <w:style w:type="paragraph" w:customStyle="1" w:styleId="07589A7E27744CB39EA492738E6F34BD">
    <w:name w:val="07589A7E27744CB39EA492738E6F34BD"/>
    <w:rsid w:val="00E33303"/>
  </w:style>
  <w:style w:type="paragraph" w:customStyle="1" w:styleId="6EE65F4902BC4A77891FA7BD381EDD1E">
    <w:name w:val="6EE65F4902BC4A77891FA7BD381EDD1E"/>
    <w:rsid w:val="00E33303"/>
  </w:style>
  <w:style w:type="paragraph" w:customStyle="1" w:styleId="C76DC7EF1EB44B85820878CFE3009230">
    <w:name w:val="C76DC7EF1EB44B85820878CFE3009230"/>
    <w:rsid w:val="00E33303"/>
  </w:style>
  <w:style w:type="paragraph" w:customStyle="1" w:styleId="3343D97A3D94443499476D81EFFA2492">
    <w:name w:val="3343D97A3D94443499476D81EFFA2492"/>
    <w:rsid w:val="00E33303"/>
  </w:style>
  <w:style w:type="paragraph" w:customStyle="1" w:styleId="B6A9F4E44CBC41A4B4C205F9E8F3FB2C">
    <w:name w:val="B6A9F4E44CBC41A4B4C205F9E8F3FB2C"/>
    <w:rsid w:val="00E33303"/>
  </w:style>
  <w:style w:type="paragraph" w:customStyle="1" w:styleId="DB3AABC80A974E1CB5CDA4778F66DA23">
    <w:name w:val="DB3AABC80A974E1CB5CDA4778F66DA23"/>
    <w:rsid w:val="00E33303"/>
  </w:style>
  <w:style w:type="paragraph" w:customStyle="1" w:styleId="8B8300D6F0374FECA11A3B08B3D1FF7E">
    <w:name w:val="8B8300D6F0374FECA11A3B08B3D1FF7E"/>
    <w:rsid w:val="00E33303"/>
  </w:style>
  <w:style w:type="paragraph" w:customStyle="1" w:styleId="B0F6A9FD54D54800B58710D83E5B95EB">
    <w:name w:val="B0F6A9FD54D54800B58710D83E5B95EB"/>
    <w:rsid w:val="00E33303"/>
  </w:style>
  <w:style w:type="paragraph" w:customStyle="1" w:styleId="E6FA18F118F64048995EF8933B444E9E">
    <w:name w:val="E6FA18F118F64048995EF8933B444E9E"/>
    <w:rsid w:val="00E33303"/>
  </w:style>
  <w:style w:type="paragraph" w:customStyle="1" w:styleId="34F838C8CA2842B8A131739A18C8C6B9">
    <w:name w:val="34F838C8CA2842B8A131739A18C8C6B9"/>
    <w:rsid w:val="00E33303"/>
  </w:style>
  <w:style w:type="paragraph" w:customStyle="1" w:styleId="5783C0EABD89402290FDD399C3D07157">
    <w:name w:val="5783C0EABD89402290FDD399C3D07157"/>
    <w:rsid w:val="00E33303"/>
  </w:style>
  <w:style w:type="paragraph" w:customStyle="1" w:styleId="6D81A874310549F7ABCE2A2EBAF3D298">
    <w:name w:val="6D81A874310549F7ABCE2A2EBAF3D298"/>
    <w:rsid w:val="00E33303"/>
  </w:style>
  <w:style w:type="paragraph" w:customStyle="1" w:styleId="8BE004A0349A4112B79CB1430E067456">
    <w:name w:val="8BE004A0349A4112B79CB1430E067456"/>
    <w:rsid w:val="00E33303"/>
  </w:style>
  <w:style w:type="paragraph" w:customStyle="1" w:styleId="1215BD5214564B84BDEAAF3D2263585D">
    <w:name w:val="1215BD5214564B84BDEAAF3D2263585D"/>
    <w:rsid w:val="00E33303"/>
  </w:style>
  <w:style w:type="paragraph" w:customStyle="1" w:styleId="3276F0EC1DC6480DAF5045B66AAF5467">
    <w:name w:val="3276F0EC1DC6480DAF5045B66AAF5467"/>
    <w:rsid w:val="00E33303"/>
  </w:style>
  <w:style w:type="paragraph" w:customStyle="1" w:styleId="E65E720D66954324ABC767B943D746F8">
    <w:name w:val="E65E720D66954324ABC767B943D746F8"/>
    <w:rsid w:val="00E33303"/>
  </w:style>
  <w:style w:type="paragraph" w:customStyle="1" w:styleId="F8D9F2C3BB9C43BF98ACDE52E62137FD">
    <w:name w:val="F8D9F2C3BB9C43BF98ACDE52E62137FD"/>
    <w:rsid w:val="00E33303"/>
  </w:style>
  <w:style w:type="paragraph" w:customStyle="1" w:styleId="1965C937E01E4EAF9D3CBDCAA1E4BE91">
    <w:name w:val="1965C937E01E4EAF9D3CBDCAA1E4BE91"/>
    <w:rsid w:val="00E33303"/>
  </w:style>
  <w:style w:type="paragraph" w:customStyle="1" w:styleId="0722F6FE1BB742E291BF455DFACC1FCD">
    <w:name w:val="0722F6FE1BB742E291BF455DFACC1FCD"/>
    <w:rsid w:val="00E33303"/>
  </w:style>
  <w:style w:type="paragraph" w:customStyle="1" w:styleId="83DF48829FC5496496D773B5BE74D9FA">
    <w:name w:val="83DF48829FC5496496D773B5BE74D9FA"/>
    <w:rsid w:val="00E33303"/>
  </w:style>
  <w:style w:type="paragraph" w:customStyle="1" w:styleId="026BFA5C811B48F0A6285911B0163C4A">
    <w:name w:val="026BFA5C811B48F0A6285911B0163C4A"/>
    <w:rsid w:val="00E33303"/>
  </w:style>
  <w:style w:type="paragraph" w:customStyle="1" w:styleId="0DD0DC22710B4DD886596D95AD052594">
    <w:name w:val="0DD0DC22710B4DD886596D95AD052594"/>
    <w:rsid w:val="00E33303"/>
  </w:style>
  <w:style w:type="paragraph" w:customStyle="1" w:styleId="219851E828584990B607877600A8F9B0">
    <w:name w:val="219851E828584990B607877600A8F9B0"/>
    <w:rsid w:val="00E33303"/>
  </w:style>
  <w:style w:type="paragraph" w:customStyle="1" w:styleId="8BCD297E916B483281EB185E29BFBBA9">
    <w:name w:val="8BCD297E916B483281EB185E29BFBBA9"/>
    <w:rsid w:val="00E33303"/>
  </w:style>
  <w:style w:type="paragraph" w:customStyle="1" w:styleId="04A2D76902C24D3E9027ACCBC3F429E5">
    <w:name w:val="04A2D76902C24D3E9027ACCBC3F429E5"/>
    <w:rsid w:val="00E33303"/>
  </w:style>
  <w:style w:type="paragraph" w:customStyle="1" w:styleId="5CD05E733603447D977BC7FEC1D93639">
    <w:name w:val="5CD05E733603447D977BC7FEC1D93639"/>
    <w:rsid w:val="00E33303"/>
  </w:style>
  <w:style w:type="paragraph" w:customStyle="1" w:styleId="DAF4B392713148D39DCF58BD09482CB2">
    <w:name w:val="DAF4B392713148D39DCF58BD09482CB2"/>
    <w:rsid w:val="00E33303"/>
  </w:style>
  <w:style w:type="paragraph" w:customStyle="1" w:styleId="C8CDC077A3BB4DE6AC38A3E9738474F3">
    <w:name w:val="C8CDC077A3BB4DE6AC38A3E9738474F3"/>
    <w:rsid w:val="00E33303"/>
  </w:style>
  <w:style w:type="paragraph" w:customStyle="1" w:styleId="0C934101BB614541A5C7AB923F756656">
    <w:name w:val="0C934101BB614541A5C7AB923F756656"/>
    <w:rsid w:val="00E33303"/>
  </w:style>
  <w:style w:type="paragraph" w:customStyle="1" w:styleId="BD755A1EE58245168C695A0732B0E3A0">
    <w:name w:val="BD755A1EE58245168C695A0732B0E3A0"/>
    <w:rsid w:val="00E33303"/>
  </w:style>
  <w:style w:type="paragraph" w:customStyle="1" w:styleId="AEC52AE9FF90427791EAABEDFA58657D">
    <w:name w:val="AEC52AE9FF90427791EAABEDFA58657D"/>
    <w:rsid w:val="00E33303"/>
  </w:style>
  <w:style w:type="paragraph" w:customStyle="1" w:styleId="8869B313F7F04D93B4FD75B81881E82A">
    <w:name w:val="8869B313F7F04D93B4FD75B81881E82A"/>
    <w:rsid w:val="00E33303"/>
  </w:style>
  <w:style w:type="paragraph" w:customStyle="1" w:styleId="09DC38E1E95246089308164E64F81C32">
    <w:name w:val="09DC38E1E95246089308164E64F81C32"/>
    <w:rsid w:val="00E33303"/>
  </w:style>
  <w:style w:type="paragraph" w:customStyle="1" w:styleId="29CE941CA78B42639EBDDD2BCB369C75">
    <w:name w:val="29CE941CA78B42639EBDDD2BCB369C75"/>
    <w:rsid w:val="00E33303"/>
  </w:style>
  <w:style w:type="paragraph" w:customStyle="1" w:styleId="B667265AD45D411B8E3759C5B36576C8">
    <w:name w:val="B667265AD45D411B8E3759C5B36576C8"/>
    <w:rsid w:val="00E33303"/>
  </w:style>
  <w:style w:type="paragraph" w:customStyle="1" w:styleId="2A3517A5494D4AB88EFAB61432E49980">
    <w:name w:val="2A3517A5494D4AB88EFAB61432E49980"/>
    <w:rsid w:val="00E33303"/>
  </w:style>
  <w:style w:type="paragraph" w:customStyle="1" w:styleId="42D0DE08BB804A609C1F9D5F95D45AF5">
    <w:name w:val="42D0DE08BB804A609C1F9D5F95D45AF5"/>
    <w:rsid w:val="00E33303"/>
  </w:style>
  <w:style w:type="paragraph" w:customStyle="1" w:styleId="31FB4F1C65284D93BB6F95E01AF11655">
    <w:name w:val="31FB4F1C65284D93BB6F95E01AF11655"/>
    <w:rsid w:val="00E33303"/>
  </w:style>
  <w:style w:type="paragraph" w:customStyle="1" w:styleId="F5F2357442B94BB7A4DDCCE64308CD2E">
    <w:name w:val="F5F2357442B94BB7A4DDCCE64308CD2E"/>
    <w:rsid w:val="00E33303"/>
  </w:style>
  <w:style w:type="paragraph" w:customStyle="1" w:styleId="208139C174244E0091EF05A7D1115072">
    <w:name w:val="208139C174244E0091EF05A7D1115072"/>
    <w:rsid w:val="00E33303"/>
  </w:style>
  <w:style w:type="paragraph" w:customStyle="1" w:styleId="B255106CB4A745429EBD32AD388E003F">
    <w:name w:val="B255106CB4A745429EBD32AD388E003F"/>
    <w:rsid w:val="00E33303"/>
  </w:style>
  <w:style w:type="paragraph" w:customStyle="1" w:styleId="BD4ABBAD8C954C3381F6A081F90CD16D">
    <w:name w:val="BD4ABBAD8C954C3381F6A081F90CD16D"/>
    <w:rsid w:val="00E33303"/>
  </w:style>
  <w:style w:type="paragraph" w:customStyle="1" w:styleId="E4D5BD12BC7F439EB88AD6FC3CE66754">
    <w:name w:val="E4D5BD12BC7F439EB88AD6FC3CE66754"/>
    <w:rsid w:val="00E33303"/>
  </w:style>
  <w:style w:type="paragraph" w:customStyle="1" w:styleId="148E4B0FB3454DAFBA12C520538DC4E1">
    <w:name w:val="148E4B0FB3454DAFBA12C520538DC4E1"/>
    <w:rsid w:val="00E33303"/>
  </w:style>
  <w:style w:type="paragraph" w:customStyle="1" w:styleId="C5C339201CE641B1A15EC060C1C976F2">
    <w:name w:val="C5C339201CE641B1A15EC060C1C976F2"/>
    <w:rsid w:val="00E33303"/>
  </w:style>
  <w:style w:type="paragraph" w:customStyle="1" w:styleId="8EEEB206FEE24957B95AF0648F73EC61">
    <w:name w:val="8EEEB206FEE24957B95AF0648F73EC61"/>
    <w:rsid w:val="00E33303"/>
  </w:style>
  <w:style w:type="paragraph" w:customStyle="1" w:styleId="BE18E1F4CC104C19B892BFD1B46388EE">
    <w:name w:val="BE18E1F4CC104C19B892BFD1B46388EE"/>
    <w:rsid w:val="00E33303"/>
  </w:style>
  <w:style w:type="paragraph" w:customStyle="1" w:styleId="1CC205B2B5754A49ACFC262F6C11FE91">
    <w:name w:val="1CC205B2B5754A49ACFC262F6C11FE91"/>
    <w:rsid w:val="00E33303"/>
  </w:style>
  <w:style w:type="paragraph" w:customStyle="1" w:styleId="AB4F190FA2E14787BFAB4F9F23160DA1">
    <w:name w:val="AB4F190FA2E14787BFAB4F9F23160DA1"/>
    <w:rsid w:val="00E33303"/>
  </w:style>
  <w:style w:type="paragraph" w:customStyle="1" w:styleId="3784758A6266475DA1AD87AF7948ADB5">
    <w:name w:val="3784758A6266475DA1AD87AF7948ADB5"/>
    <w:rsid w:val="00E33303"/>
  </w:style>
  <w:style w:type="paragraph" w:customStyle="1" w:styleId="A57503ACB5724CAB86EF42C64DA6699A">
    <w:name w:val="A57503ACB5724CAB86EF42C64DA6699A"/>
    <w:rsid w:val="00E33303"/>
  </w:style>
  <w:style w:type="paragraph" w:customStyle="1" w:styleId="B18B252C65DC4A7EA3379D62EC46044A">
    <w:name w:val="B18B252C65DC4A7EA3379D62EC46044A"/>
    <w:rsid w:val="00E33303"/>
  </w:style>
  <w:style w:type="paragraph" w:customStyle="1" w:styleId="169757047D2A4A3B8B2BBFFB43BC84EB">
    <w:name w:val="169757047D2A4A3B8B2BBFFB43BC84EB"/>
    <w:rsid w:val="00E33303"/>
  </w:style>
  <w:style w:type="paragraph" w:customStyle="1" w:styleId="1D5143B3CA194E948EA5AFF06BF53156">
    <w:name w:val="1D5143B3CA194E948EA5AFF06BF53156"/>
    <w:rsid w:val="00E33303"/>
  </w:style>
  <w:style w:type="paragraph" w:customStyle="1" w:styleId="FA30C84EAEE246E2BED442F5181774E6">
    <w:name w:val="FA30C84EAEE246E2BED442F5181774E6"/>
    <w:rsid w:val="00E33303"/>
  </w:style>
  <w:style w:type="paragraph" w:customStyle="1" w:styleId="FCE102B946A34C6BB5C7BF2B4494C38F">
    <w:name w:val="FCE102B946A34C6BB5C7BF2B4494C38F"/>
    <w:rsid w:val="00E33303"/>
  </w:style>
  <w:style w:type="paragraph" w:customStyle="1" w:styleId="FC87481CA0AC49AEA5C0524D438C0ECE">
    <w:name w:val="FC87481CA0AC49AEA5C0524D438C0ECE"/>
    <w:rsid w:val="00E33303"/>
  </w:style>
  <w:style w:type="paragraph" w:customStyle="1" w:styleId="261867EE9D024307913EF66EAF28B15E">
    <w:name w:val="261867EE9D024307913EF66EAF28B15E"/>
    <w:rsid w:val="00E33303"/>
  </w:style>
  <w:style w:type="paragraph" w:customStyle="1" w:styleId="46554C3ABCF24A95AA810C3B86A18B4F">
    <w:name w:val="46554C3ABCF24A95AA810C3B86A18B4F"/>
    <w:rsid w:val="00E33303"/>
  </w:style>
  <w:style w:type="paragraph" w:customStyle="1" w:styleId="019C49D8CB864BECB813911A6AD8F442">
    <w:name w:val="019C49D8CB864BECB813911A6AD8F442"/>
    <w:rsid w:val="00E33303"/>
  </w:style>
  <w:style w:type="paragraph" w:customStyle="1" w:styleId="78D12FD745A7449BA803A2D1633980C6">
    <w:name w:val="78D12FD745A7449BA803A2D1633980C6"/>
    <w:rsid w:val="00E33303"/>
  </w:style>
  <w:style w:type="paragraph" w:customStyle="1" w:styleId="51756DE296E74A0984ADE9A8507ADFDA">
    <w:name w:val="51756DE296E74A0984ADE9A8507ADFDA"/>
    <w:rsid w:val="00E33303"/>
  </w:style>
  <w:style w:type="paragraph" w:customStyle="1" w:styleId="8B34AB298AF247AD93D62A6EE6053421">
    <w:name w:val="8B34AB298AF247AD93D62A6EE6053421"/>
    <w:rsid w:val="00E33303"/>
  </w:style>
  <w:style w:type="paragraph" w:customStyle="1" w:styleId="323CBDDFF6E74011B1A83FD474DD4BFB">
    <w:name w:val="323CBDDFF6E74011B1A83FD474DD4BFB"/>
    <w:rsid w:val="00E33303"/>
  </w:style>
  <w:style w:type="paragraph" w:customStyle="1" w:styleId="297B70FD93F747E8BE4BCF248961B1F6">
    <w:name w:val="297B70FD93F747E8BE4BCF248961B1F6"/>
    <w:rsid w:val="00E33303"/>
  </w:style>
  <w:style w:type="paragraph" w:customStyle="1" w:styleId="B9E7697317BF4BCEB06743C193E94453">
    <w:name w:val="B9E7697317BF4BCEB06743C193E94453"/>
    <w:rsid w:val="00E33303"/>
  </w:style>
  <w:style w:type="paragraph" w:customStyle="1" w:styleId="10120D9404FC4DB6A628252F7A2C8BAD">
    <w:name w:val="10120D9404FC4DB6A628252F7A2C8BAD"/>
    <w:rsid w:val="00E33303"/>
  </w:style>
  <w:style w:type="paragraph" w:customStyle="1" w:styleId="90AD3FAF6D794034AB8F3EEED200DA90">
    <w:name w:val="90AD3FAF6D794034AB8F3EEED200DA90"/>
    <w:rsid w:val="00E33303"/>
  </w:style>
  <w:style w:type="paragraph" w:customStyle="1" w:styleId="899F1E7D20384BB4B709F403A8628743">
    <w:name w:val="899F1E7D20384BB4B709F403A8628743"/>
    <w:rsid w:val="00E33303"/>
  </w:style>
  <w:style w:type="paragraph" w:customStyle="1" w:styleId="EF67A72321A74F1AAAAC4C6E5745A46F">
    <w:name w:val="EF67A72321A74F1AAAAC4C6E5745A46F"/>
    <w:rsid w:val="00E33303"/>
  </w:style>
  <w:style w:type="paragraph" w:customStyle="1" w:styleId="36FD9A928DB943D78F6130CA795DA202">
    <w:name w:val="36FD9A928DB943D78F6130CA795DA202"/>
    <w:rsid w:val="00E33303"/>
  </w:style>
  <w:style w:type="paragraph" w:customStyle="1" w:styleId="9DE8DFBD0C00480AAED7102F6DC2CC7C">
    <w:name w:val="9DE8DFBD0C00480AAED7102F6DC2CC7C"/>
    <w:rsid w:val="00E33303"/>
  </w:style>
  <w:style w:type="paragraph" w:customStyle="1" w:styleId="876FD9763E9248328DEA65AD27B96804">
    <w:name w:val="876FD9763E9248328DEA65AD27B96804"/>
    <w:rsid w:val="00E33303"/>
  </w:style>
  <w:style w:type="paragraph" w:customStyle="1" w:styleId="84C2D4E1CD784E60BD25E73952C178A6">
    <w:name w:val="84C2D4E1CD784E60BD25E73952C178A6"/>
    <w:rsid w:val="00E33303"/>
  </w:style>
  <w:style w:type="paragraph" w:customStyle="1" w:styleId="546C47D9785D41FFB703947898CCE76F">
    <w:name w:val="546C47D9785D41FFB703947898CCE76F"/>
    <w:rsid w:val="00E33303"/>
  </w:style>
  <w:style w:type="paragraph" w:customStyle="1" w:styleId="220F35CA6929478DAC73E18F5DB5E828">
    <w:name w:val="220F35CA6929478DAC73E18F5DB5E828"/>
    <w:rsid w:val="00E33303"/>
  </w:style>
  <w:style w:type="paragraph" w:customStyle="1" w:styleId="6689A66FB20E45E69CEA409CDA1A89D4">
    <w:name w:val="6689A66FB20E45E69CEA409CDA1A89D4"/>
    <w:rsid w:val="00E33303"/>
  </w:style>
  <w:style w:type="paragraph" w:customStyle="1" w:styleId="C1A63436EFA94B608581087090F38974">
    <w:name w:val="C1A63436EFA94B608581087090F38974"/>
    <w:rsid w:val="00E33303"/>
  </w:style>
  <w:style w:type="paragraph" w:customStyle="1" w:styleId="982E6B8621A84A7687F783FD6938D32F">
    <w:name w:val="982E6B8621A84A7687F783FD6938D32F"/>
    <w:rsid w:val="00E33303"/>
  </w:style>
  <w:style w:type="paragraph" w:customStyle="1" w:styleId="BF0CE7DC2F144688BD0881AD8ED11A8B">
    <w:name w:val="BF0CE7DC2F144688BD0881AD8ED11A8B"/>
    <w:rsid w:val="00E33303"/>
  </w:style>
  <w:style w:type="paragraph" w:customStyle="1" w:styleId="5CD8625BF9FA4B33AA53D88044DCD495">
    <w:name w:val="5CD8625BF9FA4B33AA53D88044DCD495"/>
    <w:rsid w:val="00E33303"/>
  </w:style>
  <w:style w:type="paragraph" w:customStyle="1" w:styleId="31D17CBAFCBA4475BA16551CB7279990">
    <w:name w:val="31D17CBAFCBA4475BA16551CB7279990"/>
    <w:rsid w:val="00E33303"/>
  </w:style>
  <w:style w:type="paragraph" w:customStyle="1" w:styleId="A4D6711E2D8A46EDBD078F3AFEFA57F0">
    <w:name w:val="A4D6711E2D8A46EDBD078F3AFEFA57F0"/>
    <w:rsid w:val="00E33303"/>
  </w:style>
  <w:style w:type="paragraph" w:customStyle="1" w:styleId="5981350B43A74F239C80EB99885561BA">
    <w:name w:val="5981350B43A74F239C80EB99885561BA"/>
    <w:rsid w:val="00E33303"/>
  </w:style>
  <w:style w:type="paragraph" w:customStyle="1" w:styleId="21B5F190FF7A4900A47D0104B87A3239">
    <w:name w:val="21B5F190FF7A4900A47D0104B87A3239"/>
    <w:rsid w:val="00E33303"/>
  </w:style>
  <w:style w:type="paragraph" w:customStyle="1" w:styleId="06684FBA7C7747C995542BB2DDC891DE">
    <w:name w:val="06684FBA7C7747C995542BB2DDC891DE"/>
    <w:rsid w:val="00E33303"/>
  </w:style>
  <w:style w:type="paragraph" w:customStyle="1" w:styleId="ED1DFB2130374017B2B1880CDB66E611">
    <w:name w:val="ED1DFB2130374017B2B1880CDB66E611"/>
    <w:rsid w:val="00E33303"/>
  </w:style>
  <w:style w:type="paragraph" w:customStyle="1" w:styleId="BC090B8D3F74446EBA3A11CA7546D7F8">
    <w:name w:val="BC090B8D3F74446EBA3A11CA7546D7F8"/>
    <w:rsid w:val="00E33303"/>
  </w:style>
  <w:style w:type="paragraph" w:customStyle="1" w:styleId="88BAF0EE0A674715A2F8428A23677ADD">
    <w:name w:val="88BAF0EE0A674715A2F8428A23677ADD"/>
    <w:rsid w:val="00E33303"/>
  </w:style>
  <w:style w:type="paragraph" w:customStyle="1" w:styleId="880A4BA1E58D493388798EEE99A33E68">
    <w:name w:val="880A4BA1E58D493388798EEE99A33E68"/>
    <w:rsid w:val="00E33303"/>
  </w:style>
  <w:style w:type="paragraph" w:customStyle="1" w:styleId="8F56F4E2DB7D42DEB223A2EB732657A9">
    <w:name w:val="8F56F4E2DB7D42DEB223A2EB732657A9"/>
    <w:rsid w:val="00E33303"/>
  </w:style>
  <w:style w:type="paragraph" w:customStyle="1" w:styleId="F660935C42274506A28BBFB472A62540">
    <w:name w:val="F660935C42274506A28BBFB472A62540"/>
    <w:rsid w:val="00E33303"/>
  </w:style>
  <w:style w:type="paragraph" w:customStyle="1" w:styleId="ECD50D530363449B8BEC0B82244DD2A0">
    <w:name w:val="ECD50D530363449B8BEC0B82244DD2A0"/>
    <w:rsid w:val="00E33303"/>
  </w:style>
  <w:style w:type="paragraph" w:customStyle="1" w:styleId="E16458C3D3EE4D70B115B8A186058891">
    <w:name w:val="E16458C3D3EE4D70B115B8A186058891"/>
    <w:rsid w:val="00E33303"/>
  </w:style>
  <w:style w:type="paragraph" w:customStyle="1" w:styleId="D6125D3AC1454C789FB0FE5DB6CEC9B5">
    <w:name w:val="D6125D3AC1454C789FB0FE5DB6CEC9B5"/>
    <w:rsid w:val="00E33303"/>
  </w:style>
  <w:style w:type="paragraph" w:customStyle="1" w:styleId="FD999EC32ED24A0191AC6A0EF15C85E0">
    <w:name w:val="FD999EC32ED24A0191AC6A0EF15C85E0"/>
    <w:rsid w:val="00E33303"/>
  </w:style>
  <w:style w:type="paragraph" w:customStyle="1" w:styleId="674C7E4972624A7E9CAF049BE91EF2E1">
    <w:name w:val="674C7E4972624A7E9CAF049BE91EF2E1"/>
    <w:rsid w:val="00E33303"/>
  </w:style>
  <w:style w:type="paragraph" w:customStyle="1" w:styleId="46144C5027B84D7C81DDAC22C798B93C">
    <w:name w:val="46144C5027B84D7C81DDAC22C798B93C"/>
    <w:rsid w:val="00E33303"/>
  </w:style>
  <w:style w:type="paragraph" w:customStyle="1" w:styleId="A39295B0810D43318FD0FE1978C3DE63">
    <w:name w:val="A39295B0810D43318FD0FE1978C3DE63"/>
    <w:rsid w:val="00E33303"/>
  </w:style>
  <w:style w:type="paragraph" w:customStyle="1" w:styleId="DB3DB2593E454A7298619085131EB16E">
    <w:name w:val="DB3DB2593E454A7298619085131EB16E"/>
    <w:rsid w:val="00E33303"/>
  </w:style>
  <w:style w:type="paragraph" w:customStyle="1" w:styleId="07B0265F7C4E4E04951CB3786C39D3B3">
    <w:name w:val="07B0265F7C4E4E04951CB3786C39D3B3"/>
    <w:rsid w:val="00E33303"/>
  </w:style>
  <w:style w:type="paragraph" w:customStyle="1" w:styleId="879A26BB043046CEB8F5B9A5A3D7DF2F">
    <w:name w:val="879A26BB043046CEB8F5B9A5A3D7DF2F"/>
    <w:rsid w:val="00E33303"/>
  </w:style>
  <w:style w:type="paragraph" w:customStyle="1" w:styleId="8DA48D2A103C470E96E73875A9F066D3">
    <w:name w:val="8DA48D2A103C470E96E73875A9F066D3"/>
    <w:rsid w:val="00E33303"/>
  </w:style>
  <w:style w:type="paragraph" w:customStyle="1" w:styleId="684F9286624646169902AA97DC6A64B6">
    <w:name w:val="684F9286624646169902AA97DC6A64B6"/>
    <w:rsid w:val="00E33303"/>
  </w:style>
  <w:style w:type="paragraph" w:customStyle="1" w:styleId="515A8D9C72D04A639B0DC08F0750CA83">
    <w:name w:val="515A8D9C72D04A639B0DC08F0750CA83"/>
    <w:rsid w:val="00E33303"/>
  </w:style>
  <w:style w:type="paragraph" w:customStyle="1" w:styleId="3D6250B57B1546D68337C8D091C95FCE">
    <w:name w:val="3D6250B57B1546D68337C8D091C95FCE"/>
    <w:rsid w:val="00E33303"/>
  </w:style>
  <w:style w:type="paragraph" w:customStyle="1" w:styleId="FE2C700DC46946B594DD5B4C669A2BC0">
    <w:name w:val="FE2C700DC46946B594DD5B4C669A2BC0"/>
    <w:rsid w:val="00E33303"/>
  </w:style>
  <w:style w:type="paragraph" w:customStyle="1" w:styleId="DD0E0C86D5834D8F928F51CE91D005D2">
    <w:name w:val="DD0E0C86D5834D8F928F51CE91D005D2"/>
    <w:rsid w:val="00E33303"/>
  </w:style>
  <w:style w:type="paragraph" w:customStyle="1" w:styleId="93AD6B0AC0B945178373C3C8CF67E3B9">
    <w:name w:val="93AD6B0AC0B945178373C3C8CF67E3B9"/>
    <w:rsid w:val="00E33303"/>
  </w:style>
  <w:style w:type="paragraph" w:customStyle="1" w:styleId="964C7E8B19914729A14A0C9CB3D6693E">
    <w:name w:val="964C7E8B19914729A14A0C9CB3D6693E"/>
    <w:rsid w:val="00E33303"/>
  </w:style>
  <w:style w:type="paragraph" w:customStyle="1" w:styleId="78C83758275843C1864CED3D14FD1708">
    <w:name w:val="78C83758275843C1864CED3D14FD1708"/>
    <w:rsid w:val="00435006"/>
  </w:style>
  <w:style w:type="paragraph" w:customStyle="1" w:styleId="348781AFFD1C405DB928818FE0F4DD64">
    <w:name w:val="348781AFFD1C405DB928818FE0F4DD64"/>
    <w:rsid w:val="00435006"/>
  </w:style>
  <w:style w:type="paragraph" w:customStyle="1" w:styleId="E32AE59B00574FFF843D749E424CC4DF">
    <w:name w:val="E32AE59B00574FFF843D749E424CC4DF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">
    <w:name w:val="BD02FF00F95E486397077B66D32B2D9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">
    <w:name w:val="4124F43CDB924B8DA594481A3A47F8BE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1">
    <w:name w:val="78C83758275843C1864CED3D14FD1708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">
    <w:name w:val="31BC82E5213C4A8F935D6EB983DC06BD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">
    <w:name w:val="DC8FE144093F43028BC1B824ED7C9893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1">
    <w:name w:val="348781AFFD1C405DB928818FE0F4DD64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">
    <w:name w:val="E02879C730564202BF40998779116BA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">
    <w:name w:val="E768E386CFE24D34BDAD97C5E5DAD0D7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">
    <w:name w:val="A3D8BC6613C84C7EAB7E14E7D9A7A23F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">
    <w:name w:val="59117CDCBED745A5A3412347C5474005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">
    <w:name w:val="DD9BFB8CC8664027A47D7743127D000E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">
    <w:name w:val="E4911965CF334BC6A03FB697773A327A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">
    <w:name w:val="5ECFA037256748E885DE80C77FD0509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">
    <w:name w:val="7B30801E4D09441FA718892F7C7B8774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">
    <w:name w:val="FB04EA1FD8CD46F491500C2B6E287566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">
    <w:name w:val="2F675C3D78AC4C388A24E7397927467C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42A36A6E4DCF9B98DDF11F4EBD66">
    <w:name w:val="927742A36A6E4DCF9B98DDF11F4EBD66"/>
    <w:rsid w:val="00435006"/>
  </w:style>
  <w:style w:type="paragraph" w:customStyle="1" w:styleId="082DEC99D04E41CF9319C192D155B35E">
    <w:name w:val="082DEC99D04E41CF9319C192D155B35E"/>
    <w:rsid w:val="00435006"/>
  </w:style>
  <w:style w:type="paragraph" w:customStyle="1" w:styleId="EBF7106A0FE8420EBB0A8DBB8875F6CC">
    <w:name w:val="EBF7106A0FE8420EBB0A8DBB8875F6CC"/>
    <w:rsid w:val="00435006"/>
  </w:style>
  <w:style w:type="paragraph" w:customStyle="1" w:styleId="E82E2EBB8EF343329E5F04339832E340">
    <w:name w:val="E82E2EBB8EF343329E5F04339832E340"/>
    <w:rsid w:val="00435006"/>
  </w:style>
  <w:style w:type="paragraph" w:customStyle="1" w:styleId="BD011634C18447D7B042A2D8C00DA1D8">
    <w:name w:val="BD011634C18447D7B042A2D8C00DA1D8"/>
    <w:rsid w:val="00435006"/>
  </w:style>
  <w:style w:type="paragraph" w:customStyle="1" w:styleId="0121410C2FB2471EADAF39B09786C546">
    <w:name w:val="0121410C2FB2471EADAF39B09786C546"/>
    <w:rsid w:val="00435006"/>
  </w:style>
  <w:style w:type="paragraph" w:customStyle="1" w:styleId="E32AE59B00574FFF843D749E424CC4DF1">
    <w:name w:val="E32AE59B00574FFF843D749E424CC4DF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1">
    <w:name w:val="BD02FF00F95E486397077B66D32B2D92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1">
    <w:name w:val="4124F43CDB924B8DA594481A3A47F8BE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2">
    <w:name w:val="78C83758275843C1864CED3D14FD1708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1">
    <w:name w:val="31BC82E5213C4A8F935D6EB983DC06BD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1">
    <w:name w:val="DC8FE144093F43028BC1B824ED7C9893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2">
    <w:name w:val="348781AFFD1C405DB928818FE0F4DD64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1">
    <w:name w:val="E02879C730564202BF40998779116BA1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1">
    <w:name w:val="E768E386CFE24D34BDAD97C5E5DAD0D7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1">
    <w:name w:val="A3D8BC6613C84C7EAB7E14E7D9A7A23F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1">
    <w:name w:val="59117CDCBED745A5A3412347C5474005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1">
    <w:name w:val="DD9BFB8CC8664027A47D7743127D000E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1">
    <w:name w:val="E4911965CF334BC6A03FB697773A327A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1">
    <w:name w:val="5ECFA037256748E885DE80C77FD05092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1">
    <w:name w:val="7B30801E4D09441FA718892F7C7B8774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1">
    <w:name w:val="FB04EA1FD8CD46F491500C2B6E287566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1">
    <w:name w:val="2F675C3D78AC4C388A24E7397927467C1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2051C24CD4EE3B24FF707FAA34165">
    <w:name w:val="EEE2051C24CD4EE3B24FF707FAA34165"/>
    <w:rsid w:val="00435006"/>
  </w:style>
  <w:style w:type="paragraph" w:customStyle="1" w:styleId="D7A38179C0DE4BE88EFE59E5B724C9C4">
    <w:name w:val="D7A38179C0DE4BE88EFE59E5B724C9C4"/>
    <w:rsid w:val="00435006"/>
  </w:style>
  <w:style w:type="paragraph" w:customStyle="1" w:styleId="9CE14BC4C58C4539BDD7226CC8C72C26">
    <w:name w:val="9CE14BC4C58C4539BDD7226CC8C72C26"/>
    <w:rsid w:val="00435006"/>
  </w:style>
  <w:style w:type="paragraph" w:customStyle="1" w:styleId="33F4F87D6C6C4B5B84C8009BB7F59402">
    <w:name w:val="33F4F87D6C6C4B5B84C8009BB7F59402"/>
    <w:rsid w:val="00435006"/>
  </w:style>
  <w:style w:type="paragraph" w:customStyle="1" w:styleId="E32AE59B00574FFF843D749E424CC4DF2">
    <w:name w:val="E32AE59B00574FFF843D749E424CC4DF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2">
    <w:name w:val="BD02FF00F95E486397077B66D32B2D92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2">
    <w:name w:val="4124F43CDB924B8DA594481A3A47F8BE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3">
    <w:name w:val="78C83758275843C1864CED3D14FD17083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2">
    <w:name w:val="31BC82E5213C4A8F935D6EB983DC06BD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2">
    <w:name w:val="DC8FE144093F43028BC1B824ED7C9893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3">
    <w:name w:val="348781AFFD1C405DB928818FE0F4DD643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2">
    <w:name w:val="E02879C730564202BF40998779116BA1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2">
    <w:name w:val="E768E386CFE24D34BDAD97C5E5DAD0D7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2">
    <w:name w:val="A3D8BC6613C84C7EAB7E14E7D9A7A23F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2">
    <w:name w:val="59117CDCBED745A5A3412347C5474005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2">
    <w:name w:val="DD9BFB8CC8664027A47D7743127D000E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2">
    <w:name w:val="E4911965CF334BC6A03FB697773A327A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2">
    <w:name w:val="5ECFA037256748E885DE80C77FD05092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2">
    <w:name w:val="7B30801E4D09441FA718892F7C7B8774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2">
    <w:name w:val="FB04EA1FD8CD46F491500C2B6E287566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2">
    <w:name w:val="2F675C3D78AC4C388A24E7397927467C2"/>
    <w:rsid w:val="004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BF41B96642CB9F298956EA6FBF55">
    <w:name w:val="ADF5BF41B96642CB9F298956EA6FBF55"/>
    <w:rsid w:val="00E1271B"/>
  </w:style>
  <w:style w:type="paragraph" w:customStyle="1" w:styleId="0421FA48B7704071B4362950A5018A75">
    <w:name w:val="0421FA48B7704071B4362950A5018A75"/>
    <w:rsid w:val="00E1271B"/>
  </w:style>
  <w:style w:type="paragraph" w:customStyle="1" w:styleId="A7C56EAC1E834070BAEC6095D74A4E3F">
    <w:name w:val="A7C56EAC1E834070BAEC6095D74A4E3F"/>
    <w:rsid w:val="00E1271B"/>
  </w:style>
  <w:style w:type="paragraph" w:customStyle="1" w:styleId="7F253321B0E04CB6A9DB42EF8AD35794">
    <w:name w:val="7F253321B0E04CB6A9DB42EF8AD35794"/>
    <w:rsid w:val="00E1271B"/>
  </w:style>
  <w:style w:type="paragraph" w:customStyle="1" w:styleId="84851EAF64864A7B8A27505BFF11E662">
    <w:name w:val="84851EAF64864A7B8A27505BFF11E662"/>
    <w:rsid w:val="00E1271B"/>
  </w:style>
  <w:style w:type="paragraph" w:customStyle="1" w:styleId="2CA2ED68C37F4FE397A24AFB9B7C082D">
    <w:name w:val="2CA2ED68C37F4FE397A24AFB9B7C082D"/>
    <w:rsid w:val="00E1271B"/>
  </w:style>
  <w:style w:type="paragraph" w:customStyle="1" w:styleId="974DBBFEC5414A32B59A0CE2DBA0FC39">
    <w:name w:val="974DBBFEC5414A32B59A0CE2DBA0FC39"/>
    <w:rsid w:val="00E1271B"/>
  </w:style>
  <w:style w:type="paragraph" w:customStyle="1" w:styleId="C0086EEFD566457D98344AB2728B3735">
    <w:name w:val="C0086EEFD566457D98344AB2728B3735"/>
    <w:rsid w:val="00E1271B"/>
  </w:style>
  <w:style w:type="paragraph" w:customStyle="1" w:styleId="ECD0956E6B6D47BA8DB1611AD06249A8">
    <w:name w:val="ECD0956E6B6D47BA8DB1611AD06249A8"/>
    <w:rsid w:val="00E1271B"/>
  </w:style>
  <w:style w:type="paragraph" w:customStyle="1" w:styleId="3F7D1867E6C04D00887C378C05938D73">
    <w:name w:val="3F7D1867E6C04D00887C378C05938D73"/>
    <w:rsid w:val="00E1271B"/>
  </w:style>
  <w:style w:type="paragraph" w:customStyle="1" w:styleId="A470D7F766DA48C1ABC8A1B742417528">
    <w:name w:val="A470D7F766DA48C1ABC8A1B742417528"/>
    <w:rsid w:val="00E1271B"/>
  </w:style>
  <w:style w:type="paragraph" w:customStyle="1" w:styleId="EB86C1EE5660414CB1B72774243825D9">
    <w:name w:val="EB86C1EE5660414CB1B72774243825D9"/>
    <w:rsid w:val="00E1271B"/>
  </w:style>
  <w:style w:type="paragraph" w:customStyle="1" w:styleId="188E263FEDE041AA9414584349E409FC">
    <w:name w:val="188E263FEDE041AA9414584349E409FC"/>
    <w:rsid w:val="00E1271B"/>
  </w:style>
  <w:style w:type="paragraph" w:customStyle="1" w:styleId="8968267A5C7048A69F5FAF49623782A5">
    <w:name w:val="8968267A5C7048A69F5FAF49623782A5"/>
    <w:rsid w:val="00E1271B"/>
  </w:style>
  <w:style w:type="paragraph" w:customStyle="1" w:styleId="DE05E4970F544F8CB6FF9A37D56524B5">
    <w:name w:val="DE05E4970F544F8CB6FF9A37D56524B5"/>
    <w:rsid w:val="00E1271B"/>
  </w:style>
  <w:style w:type="paragraph" w:customStyle="1" w:styleId="C20D695431C9478DADF93CEF5153765C">
    <w:name w:val="C20D695431C9478DADF93CEF5153765C"/>
    <w:rsid w:val="00E1271B"/>
  </w:style>
  <w:style w:type="paragraph" w:customStyle="1" w:styleId="3A8646BFE52846EC8D027CE81A50F705">
    <w:name w:val="3A8646BFE52846EC8D027CE81A50F705"/>
    <w:rsid w:val="00E1271B"/>
  </w:style>
  <w:style w:type="paragraph" w:customStyle="1" w:styleId="70A7A0BC38DC47379DACD7661F906BBE">
    <w:name w:val="70A7A0BC38DC47379DACD7661F906BBE"/>
    <w:rsid w:val="00E1271B"/>
  </w:style>
  <w:style w:type="paragraph" w:customStyle="1" w:styleId="4EDDDBCCE5F94D9598B66A62437876C1">
    <w:name w:val="4EDDDBCCE5F94D9598B66A62437876C1"/>
    <w:rsid w:val="00E1271B"/>
  </w:style>
  <w:style w:type="paragraph" w:customStyle="1" w:styleId="21E1527BAB7D47CE8380BBAE6AAA8731">
    <w:name w:val="21E1527BAB7D47CE8380BBAE6AAA8731"/>
    <w:rsid w:val="00E1271B"/>
  </w:style>
  <w:style w:type="paragraph" w:customStyle="1" w:styleId="CEB211926CA946D28468675BB788FDE0">
    <w:name w:val="CEB211926CA946D28468675BB788FDE0"/>
    <w:rsid w:val="00E1271B"/>
  </w:style>
  <w:style w:type="paragraph" w:customStyle="1" w:styleId="21B9D9F1ABDB4F208C8A87CF64B36088">
    <w:name w:val="21B9D9F1ABDB4F208C8A87CF64B36088"/>
    <w:rsid w:val="00E1271B"/>
  </w:style>
  <w:style w:type="paragraph" w:customStyle="1" w:styleId="34991C070F1C48699BB1EE05E4A9BEC6">
    <w:name w:val="34991C070F1C48699BB1EE05E4A9BEC6"/>
    <w:rsid w:val="00E1271B"/>
  </w:style>
  <w:style w:type="paragraph" w:customStyle="1" w:styleId="55F00F5619F54282AEEE6877A4C761AB">
    <w:name w:val="55F00F5619F54282AEEE6877A4C761AB"/>
    <w:rsid w:val="00E1271B"/>
  </w:style>
  <w:style w:type="paragraph" w:customStyle="1" w:styleId="BE6F289FE1B24BA09AEAF15997ACB1D5">
    <w:name w:val="BE6F289FE1B24BA09AEAF15997ACB1D5"/>
    <w:rsid w:val="00E1271B"/>
  </w:style>
  <w:style w:type="paragraph" w:customStyle="1" w:styleId="E32AE59B00574FFF843D749E424CC4DF3">
    <w:name w:val="E32AE59B00574FFF843D749E424CC4DF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3">
    <w:name w:val="BD02FF00F95E486397077B66D32B2D92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3">
    <w:name w:val="4124F43CDB924B8DA594481A3A47F8BE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4">
    <w:name w:val="78C83758275843C1864CED3D14FD17084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3">
    <w:name w:val="31BC82E5213C4A8F935D6EB983DC06BD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3">
    <w:name w:val="DC8FE144093F43028BC1B824ED7C9893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4">
    <w:name w:val="348781AFFD1C405DB928818FE0F4DD644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3">
    <w:name w:val="E02879C730564202BF40998779116BA1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3">
    <w:name w:val="E768E386CFE24D34BDAD97C5E5DAD0D7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3">
    <w:name w:val="A3D8BC6613C84C7EAB7E14E7D9A7A23F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3">
    <w:name w:val="59117CDCBED745A5A3412347C5474005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3">
    <w:name w:val="DD9BFB8CC8664027A47D7743127D000E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3">
    <w:name w:val="E4911965CF334BC6A03FB697773A327A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3">
    <w:name w:val="5ECFA037256748E885DE80C77FD05092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3">
    <w:name w:val="7B30801E4D09441FA718892F7C7B8774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3">
    <w:name w:val="FB04EA1FD8CD46F491500C2B6E287566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3">
    <w:name w:val="2F675C3D78AC4C388A24E7397927467C3"/>
    <w:rsid w:val="00E1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2C44C7DD4D419052AFB5239C1306">
    <w:name w:val="06662C44C7DD4D419052AFB5239C1306"/>
    <w:rsid w:val="00E1271B"/>
  </w:style>
  <w:style w:type="paragraph" w:customStyle="1" w:styleId="9C1F041F20904F3D8372226E1780F97A">
    <w:name w:val="9C1F041F20904F3D8372226E1780F97A"/>
    <w:rsid w:val="00E1271B"/>
  </w:style>
  <w:style w:type="paragraph" w:customStyle="1" w:styleId="A344228AA9284BDC92D5AF888FA02FC6">
    <w:name w:val="A344228AA9284BDC92D5AF888FA02FC6"/>
    <w:rsid w:val="00E1271B"/>
  </w:style>
  <w:style w:type="paragraph" w:customStyle="1" w:styleId="842EE8A83C47417EA1A4DBD1E8C0D83A">
    <w:name w:val="842EE8A83C47417EA1A4DBD1E8C0D83A"/>
    <w:rsid w:val="00E1271B"/>
  </w:style>
  <w:style w:type="paragraph" w:customStyle="1" w:styleId="AFC5180590E04D3284A1D7D87A750EA5">
    <w:name w:val="AFC5180590E04D3284A1D7D87A750EA5"/>
    <w:rsid w:val="00E1271B"/>
  </w:style>
  <w:style w:type="paragraph" w:customStyle="1" w:styleId="C430D1735C644AF084F39BAB16957264">
    <w:name w:val="C430D1735C644AF084F39BAB16957264"/>
    <w:rsid w:val="00E1271B"/>
  </w:style>
  <w:style w:type="paragraph" w:customStyle="1" w:styleId="5805C936058F4FA5AC0E06A93DAE4310">
    <w:name w:val="5805C936058F4FA5AC0E06A93DAE4310"/>
    <w:rsid w:val="00E1271B"/>
  </w:style>
  <w:style w:type="paragraph" w:customStyle="1" w:styleId="2C0F6DF0BC60488697715B73B027D529">
    <w:name w:val="2C0F6DF0BC60488697715B73B027D529"/>
    <w:rsid w:val="00E1271B"/>
  </w:style>
  <w:style w:type="paragraph" w:customStyle="1" w:styleId="E72C723E213E47BEBC298A43F3FD3CD5">
    <w:name w:val="E72C723E213E47BEBC298A43F3FD3CD5"/>
    <w:rsid w:val="00E1271B"/>
  </w:style>
  <w:style w:type="paragraph" w:customStyle="1" w:styleId="FE22F06D78034C8A915CD8B6EEB08B58">
    <w:name w:val="FE22F06D78034C8A915CD8B6EEB08B58"/>
    <w:rsid w:val="00E1271B"/>
  </w:style>
  <w:style w:type="paragraph" w:customStyle="1" w:styleId="52E30B1DA20E4F149141290E85852252">
    <w:name w:val="52E30B1DA20E4F149141290E85852252"/>
    <w:rsid w:val="00E1271B"/>
  </w:style>
  <w:style w:type="paragraph" w:customStyle="1" w:styleId="78CC4F07BE7F4B99AC22E2400F9CDE04">
    <w:name w:val="78CC4F07BE7F4B99AC22E2400F9CDE04"/>
    <w:rsid w:val="00E1271B"/>
  </w:style>
  <w:style w:type="paragraph" w:customStyle="1" w:styleId="412E0A5F03CB4160B4C75B503FC07061">
    <w:name w:val="412E0A5F03CB4160B4C75B503FC07061"/>
    <w:rsid w:val="00E1271B"/>
  </w:style>
  <w:style w:type="paragraph" w:customStyle="1" w:styleId="B6D31EEDB6A64167B85423131943C44F">
    <w:name w:val="B6D31EEDB6A64167B85423131943C44F"/>
    <w:rsid w:val="00E1271B"/>
  </w:style>
  <w:style w:type="paragraph" w:customStyle="1" w:styleId="2A05DF8C6AC94AD9AF889C306C76A664">
    <w:name w:val="2A05DF8C6AC94AD9AF889C306C76A664"/>
    <w:rsid w:val="00E1271B"/>
  </w:style>
  <w:style w:type="paragraph" w:customStyle="1" w:styleId="C9FA2007E8AF419EB1A6084DBBAF25AB">
    <w:name w:val="C9FA2007E8AF419EB1A6084DBBAF25AB"/>
    <w:rsid w:val="00E1271B"/>
  </w:style>
  <w:style w:type="paragraph" w:customStyle="1" w:styleId="84CDE214EF864C90BB292B74C14BF49D">
    <w:name w:val="84CDE214EF864C90BB292B74C14BF49D"/>
    <w:rsid w:val="00E1271B"/>
  </w:style>
  <w:style w:type="paragraph" w:customStyle="1" w:styleId="D303614D9BCC4FA397D8B94295DAD101">
    <w:name w:val="D303614D9BCC4FA397D8B94295DAD101"/>
    <w:rsid w:val="00E1271B"/>
  </w:style>
  <w:style w:type="paragraph" w:customStyle="1" w:styleId="2DFBE4E4383A4424906F5DE443F602CA">
    <w:name w:val="2DFBE4E4383A4424906F5DE443F602CA"/>
    <w:rsid w:val="00E1271B"/>
  </w:style>
  <w:style w:type="paragraph" w:customStyle="1" w:styleId="9EB6DF2C10B747188BF1523A226F8D2F">
    <w:name w:val="9EB6DF2C10B747188BF1523A226F8D2F"/>
    <w:rsid w:val="00E1271B"/>
  </w:style>
  <w:style w:type="paragraph" w:customStyle="1" w:styleId="2BAD05FB2ADF4ECF82496ED759D8A037">
    <w:name w:val="2BAD05FB2ADF4ECF82496ED759D8A037"/>
    <w:rsid w:val="00E1271B"/>
  </w:style>
  <w:style w:type="paragraph" w:customStyle="1" w:styleId="F643657C96024FDF960D448E82345721">
    <w:name w:val="F643657C96024FDF960D448E82345721"/>
    <w:rsid w:val="00E1271B"/>
  </w:style>
  <w:style w:type="paragraph" w:customStyle="1" w:styleId="D0871E423FB649589433EE0507776CFB">
    <w:name w:val="D0871E423FB649589433EE0507776CFB"/>
    <w:rsid w:val="00E1271B"/>
  </w:style>
  <w:style w:type="paragraph" w:customStyle="1" w:styleId="E225C22163CD44B79CCCFF4263266E96">
    <w:name w:val="E225C22163CD44B79CCCFF4263266E96"/>
    <w:rsid w:val="00E1271B"/>
  </w:style>
  <w:style w:type="paragraph" w:customStyle="1" w:styleId="8E2304542210423BAC8665C59956F00C">
    <w:name w:val="8E2304542210423BAC8665C59956F00C"/>
    <w:rsid w:val="00E1271B"/>
  </w:style>
  <w:style w:type="paragraph" w:customStyle="1" w:styleId="66787C6F747B4268BF857F179C04B8F9">
    <w:name w:val="66787C6F747B4268BF857F179C04B8F9"/>
    <w:rsid w:val="00E1271B"/>
  </w:style>
  <w:style w:type="paragraph" w:customStyle="1" w:styleId="A6DA5B608FBA4907BA46A8EA2DA32F06">
    <w:name w:val="A6DA5B608FBA4907BA46A8EA2DA32F06"/>
    <w:rsid w:val="00E1271B"/>
  </w:style>
  <w:style w:type="paragraph" w:customStyle="1" w:styleId="BD2756CCA00344FA8D2B56554DE9E9E7">
    <w:name w:val="BD2756CCA00344FA8D2B56554DE9E9E7"/>
    <w:rsid w:val="00E1271B"/>
  </w:style>
  <w:style w:type="paragraph" w:customStyle="1" w:styleId="1C76DA6DFE7240068836A0BD72668E33">
    <w:name w:val="1C76DA6DFE7240068836A0BD72668E33"/>
    <w:rsid w:val="00E1271B"/>
  </w:style>
  <w:style w:type="paragraph" w:customStyle="1" w:styleId="84FA024904AE41D7B756B86333481602">
    <w:name w:val="84FA024904AE41D7B756B86333481602"/>
    <w:rsid w:val="00E1271B"/>
  </w:style>
  <w:style w:type="paragraph" w:customStyle="1" w:styleId="A8616E47783047C8A898A2CB8D4C31E8">
    <w:name w:val="A8616E47783047C8A898A2CB8D4C31E8"/>
    <w:rsid w:val="00E1271B"/>
  </w:style>
  <w:style w:type="paragraph" w:customStyle="1" w:styleId="7CA52ED6F2644498A20F2A0BE44C5F69">
    <w:name w:val="7CA52ED6F2644498A20F2A0BE44C5F69"/>
    <w:rsid w:val="00E1271B"/>
  </w:style>
  <w:style w:type="paragraph" w:customStyle="1" w:styleId="660F94724C3146998383908FF65A1FAA">
    <w:name w:val="660F94724C3146998383908FF65A1FAA"/>
    <w:rsid w:val="00E1271B"/>
  </w:style>
  <w:style w:type="paragraph" w:customStyle="1" w:styleId="502509DBC69B4F68814CBEC9436ACA32">
    <w:name w:val="502509DBC69B4F68814CBEC9436ACA32"/>
    <w:rsid w:val="00E1271B"/>
  </w:style>
  <w:style w:type="paragraph" w:customStyle="1" w:styleId="1CBC7B970AD64434895A3AD982E46AB0">
    <w:name w:val="1CBC7B970AD64434895A3AD982E46AB0"/>
    <w:rsid w:val="00E1271B"/>
  </w:style>
  <w:style w:type="paragraph" w:customStyle="1" w:styleId="71BB4BC62281496998A533481A6B6FF5">
    <w:name w:val="71BB4BC62281496998A533481A6B6FF5"/>
    <w:rsid w:val="00E1271B"/>
  </w:style>
  <w:style w:type="paragraph" w:customStyle="1" w:styleId="F15091EBB3374F75A73592C0CEF7913E">
    <w:name w:val="F15091EBB3374F75A73592C0CEF7913E"/>
    <w:rsid w:val="00E1271B"/>
  </w:style>
  <w:style w:type="paragraph" w:customStyle="1" w:styleId="F021D00781C845E4A4157937F1FC1FD9">
    <w:name w:val="F021D00781C845E4A4157937F1FC1FD9"/>
    <w:rsid w:val="00E1271B"/>
  </w:style>
  <w:style w:type="paragraph" w:customStyle="1" w:styleId="D89AD09083834203ABBA1D0775DF7782">
    <w:name w:val="D89AD09083834203ABBA1D0775DF7782"/>
    <w:rsid w:val="00E1271B"/>
  </w:style>
  <w:style w:type="paragraph" w:customStyle="1" w:styleId="6B9C550445D24602981C9636FD4D518D">
    <w:name w:val="6B9C550445D24602981C9636FD4D518D"/>
    <w:rsid w:val="00E1271B"/>
  </w:style>
  <w:style w:type="paragraph" w:customStyle="1" w:styleId="595004B1C1484F2B91A2A6DE114B8913">
    <w:name w:val="595004B1C1484F2B91A2A6DE114B8913"/>
    <w:rsid w:val="00E1271B"/>
  </w:style>
  <w:style w:type="paragraph" w:customStyle="1" w:styleId="5E3EED36EB3342B3A6BAFE78A2A0F166">
    <w:name w:val="5E3EED36EB3342B3A6BAFE78A2A0F166"/>
    <w:rsid w:val="00E1271B"/>
  </w:style>
  <w:style w:type="paragraph" w:customStyle="1" w:styleId="8E82FA1A46244010AF2DFC1E51F5C55D">
    <w:name w:val="8E82FA1A46244010AF2DFC1E51F5C55D"/>
    <w:rsid w:val="00E1271B"/>
  </w:style>
  <w:style w:type="paragraph" w:customStyle="1" w:styleId="2D4259F87B6F4289BEF1BE57771D0AE3">
    <w:name w:val="2D4259F87B6F4289BEF1BE57771D0AE3"/>
    <w:rsid w:val="00E1271B"/>
  </w:style>
  <w:style w:type="paragraph" w:customStyle="1" w:styleId="2CAD0F7BF3EC4286823804C0CACEBFEB">
    <w:name w:val="2CAD0F7BF3EC4286823804C0CACEBFEB"/>
    <w:rsid w:val="00E1271B"/>
  </w:style>
  <w:style w:type="paragraph" w:customStyle="1" w:styleId="55A6E02174EE4AE5B63D06F8DCEDF9E1">
    <w:name w:val="55A6E02174EE4AE5B63D06F8DCEDF9E1"/>
    <w:rsid w:val="00E1271B"/>
  </w:style>
  <w:style w:type="paragraph" w:customStyle="1" w:styleId="3783E7F0D11B411F9A7AC6D17BB4E7C4">
    <w:name w:val="3783E7F0D11B411F9A7AC6D17BB4E7C4"/>
    <w:rsid w:val="00E1271B"/>
  </w:style>
  <w:style w:type="paragraph" w:customStyle="1" w:styleId="1A9086D2AB4443DB83604F5B5D445980">
    <w:name w:val="1A9086D2AB4443DB83604F5B5D445980"/>
    <w:rsid w:val="00E1271B"/>
  </w:style>
  <w:style w:type="paragraph" w:customStyle="1" w:styleId="3B8108A598C54B778886700AB1ED2CAB">
    <w:name w:val="3B8108A598C54B778886700AB1ED2CAB"/>
    <w:rsid w:val="00E1271B"/>
  </w:style>
  <w:style w:type="paragraph" w:customStyle="1" w:styleId="B646B9E1FC9A4317B447E6C71204FFAC">
    <w:name w:val="B646B9E1FC9A4317B447E6C71204FFAC"/>
    <w:rsid w:val="00E1271B"/>
  </w:style>
  <w:style w:type="paragraph" w:customStyle="1" w:styleId="DF887487BD8E4DAFB2210140CDEE1F1E">
    <w:name w:val="DF887487BD8E4DAFB2210140CDEE1F1E"/>
    <w:rsid w:val="00E1271B"/>
  </w:style>
  <w:style w:type="paragraph" w:customStyle="1" w:styleId="679FB882ECC54DBFA6270677D1843970">
    <w:name w:val="679FB882ECC54DBFA6270677D1843970"/>
    <w:rsid w:val="00E1271B"/>
  </w:style>
  <w:style w:type="paragraph" w:customStyle="1" w:styleId="4E79191B09364481838C625D1DEE3F47">
    <w:name w:val="4E79191B09364481838C625D1DEE3F47"/>
    <w:rsid w:val="00E1271B"/>
  </w:style>
  <w:style w:type="paragraph" w:customStyle="1" w:styleId="203F4A9F099649D88A50EDF6E9CF0A53">
    <w:name w:val="203F4A9F099649D88A50EDF6E9CF0A53"/>
    <w:rsid w:val="00E1271B"/>
  </w:style>
  <w:style w:type="paragraph" w:customStyle="1" w:styleId="78A5BD7F72E74092B6B47677C00D68E4">
    <w:name w:val="78A5BD7F72E74092B6B47677C00D68E4"/>
    <w:rsid w:val="00E1271B"/>
  </w:style>
  <w:style w:type="paragraph" w:customStyle="1" w:styleId="686E7138B17243A7A73C9781D50C41A1">
    <w:name w:val="686E7138B17243A7A73C9781D50C41A1"/>
    <w:rsid w:val="00E1271B"/>
  </w:style>
  <w:style w:type="paragraph" w:customStyle="1" w:styleId="7F381B1E435A4AED9ACD56C2F3CA7766">
    <w:name w:val="7F381B1E435A4AED9ACD56C2F3CA7766"/>
    <w:rsid w:val="00E1271B"/>
  </w:style>
  <w:style w:type="paragraph" w:customStyle="1" w:styleId="4A503DF3A28F48AF9EA928F8C8E04FBB">
    <w:name w:val="4A503DF3A28F48AF9EA928F8C8E04FBB"/>
    <w:rsid w:val="00E1271B"/>
  </w:style>
  <w:style w:type="paragraph" w:customStyle="1" w:styleId="992D297DBB724A12934901244C4D6FAF">
    <w:name w:val="992D297DBB724A12934901244C4D6FAF"/>
    <w:rsid w:val="00E1271B"/>
  </w:style>
  <w:style w:type="paragraph" w:customStyle="1" w:styleId="E48F4B6F01D94BF0BDC24F92C9641CF1">
    <w:name w:val="E48F4B6F01D94BF0BDC24F92C9641CF1"/>
    <w:rsid w:val="00E1271B"/>
  </w:style>
  <w:style w:type="paragraph" w:customStyle="1" w:styleId="594D09DF5B3A4AAF9113B09833DCA5B7">
    <w:name w:val="594D09DF5B3A4AAF9113B09833DCA5B7"/>
    <w:rsid w:val="00E1271B"/>
  </w:style>
  <w:style w:type="paragraph" w:customStyle="1" w:styleId="036453EDD6E74DF1A224AAD4380F1748">
    <w:name w:val="036453EDD6E74DF1A224AAD4380F1748"/>
    <w:rsid w:val="00E1271B"/>
  </w:style>
  <w:style w:type="paragraph" w:customStyle="1" w:styleId="8CEE91FBB7FC4029884322346B56D30C">
    <w:name w:val="8CEE91FBB7FC4029884322346B56D30C"/>
    <w:rsid w:val="00E1271B"/>
  </w:style>
  <w:style w:type="paragraph" w:customStyle="1" w:styleId="6FDE30CF852440758CD82D8F320DB521">
    <w:name w:val="6FDE30CF852440758CD82D8F320DB521"/>
    <w:rsid w:val="00E1271B"/>
  </w:style>
  <w:style w:type="paragraph" w:customStyle="1" w:styleId="C6FB9FE9912E4A5CB79BE3E75E464EE6">
    <w:name w:val="C6FB9FE9912E4A5CB79BE3E75E464EE6"/>
    <w:rsid w:val="00E1271B"/>
  </w:style>
  <w:style w:type="paragraph" w:customStyle="1" w:styleId="E7D769C269D3485D8DB5C77F7C98CC97">
    <w:name w:val="E7D769C269D3485D8DB5C77F7C98CC97"/>
    <w:rsid w:val="00E1271B"/>
  </w:style>
  <w:style w:type="paragraph" w:customStyle="1" w:styleId="4F8D8BB4BF194DE6A5A6329FD022F9BA">
    <w:name w:val="4F8D8BB4BF194DE6A5A6329FD022F9BA"/>
    <w:rsid w:val="00E1271B"/>
  </w:style>
  <w:style w:type="paragraph" w:customStyle="1" w:styleId="1C1B3AFE417C4164AFFE0DC7A33F6CB2">
    <w:name w:val="1C1B3AFE417C4164AFFE0DC7A33F6CB2"/>
    <w:rsid w:val="00E1271B"/>
  </w:style>
  <w:style w:type="paragraph" w:customStyle="1" w:styleId="3A49D38759CE412C925B67DDC92F6904">
    <w:name w:val="3A49D38759CE412C925B67DDC92F6904"/>
    <w:rsid w:val="00E1271B"/>
  </w:style>
  <w:style w:type="paragraph" w:customStyle="1" w:styleId="C78863F3C6434EF28B7029CD534183F3">
    <w:name w:val="C78863F3C6434EF28B7029CD534183F3"/>
    <w:rsid w:val="00E1271B"/>
  </w:style>
  <w:style w:type="paragraph" w:customStyle="1" w:styleId="7587B86EAE104B10AE2011B847D35C74">
    <w:name w:val="7587B86EAE104B10AE2011B847D35C74"/>
    <w:rsid w:val="00E1271B"/>
  </w:style>
  <w:style w:type="paragraph" w:customStyle="1" w:styleId="25B56C93488945A0B252004754257AB0">
    <w:name w:val="25B56C93488945A0B252004754257AB0"/>
    <w:rsid w:val="00E1271B"/>
  </w:style>
  <w:style w:type="paragraph" w:customStyle="1" w:styleId="021C0AA07BC546CE99C8A8D89D76C875">
    <w:name w:val="021C0AA07BC546CE99C8A8D89D76C875"/>
    <w:rsid w:val="00E1271B"/>
  </w:style>
  <w:style w:type="paragraph" w:customStyle="1" w:styleId="E2E2D9B17C7B46E2A0A3259F01DF8889">
    <w:name w:val="E2E2D9B17C7B46E2A0A3259F01DF8889"/>
    <w:rsid w:val="00E1271B"/>
  </w:style>
  <w:style w:type="paragraph" w:customStyle="1" w:styleId="658F3F9DFCE445E69FD44DD20E0C88AC">
    <w:name w:val="658F3F9DFCE445E69FD44DD20E0C88AC"/>
    <w:rsid w:val="00E1271B"/>
  </w:style>
  <w:style w:type="paragraph" w:customStyle="1" w:styleId="D26453CCB92A4B41A246EB38963D3B90">
    <w:name w:val="D26453CCB92A4B41A246EB38963D3B90"/>
    <w:rsid w:val="00E1271B"/>
  </w:style>
  <w:style w:type="paragraph" w:customStyle="1" w:styleId="BBEC7B0637F441B4BDE7CAAEC9B7152E">
    <w:name w:val="BBEC7B0637F441B4BDE7CAAEC9B7152E"/>
    <w:rsid w:val="00E1271B"/>
  </w:style>
  <w:style w:type="paragraph" w:customStyle="1" w:styleId="B68DD19C5EA74432B437048E2939DCD9">
    <w:name w:val="B68DD19C5EA74432B437048E2939DCD9"/>
    <w:rsid w:val="00E1271B"/>
  </w:style>
  <w:style w:type="paragraph" w:customStyle="1" w:styleId="ED3E68A68FAC4F6185E38B9BA62FBA2E">
    <w:name w:val="ED3E68A68FAC4F6185E38B9BA62FBA2E"/>
    <w:rsid w:val="00E1271B"/>
  </w:style>
  <w:style w:type="paragraph" w:customStyle="1" w:styleId="568AB0F4CAAF44D58BA4AE81A9E22575">
    <w:name w:val="568AB0F4CAAF44D58BA4AE81A9E22575"/>
    <w:rsid w:val="00E1271B"/>
  </w:style>
  <w:style w:type="paragraph" w:customStyle="1" w:styleId="AFDAEF520A814CE69C1196447978F3D4">
    <w:name w:val="AFDAEF520A814CE69C1196447978F3D4"/>
    <w:rsid w:val="00E1271B"/>
  </w:style>
  <w:style w:type="paragraph" w:customStyle="1" w:styleId="324C4BFA012043B2B2DC9D5CDA5B7B3C">
    <w:name w:val="324C4BFA012043B2B2DC9D5CDA5B7B3C"/>
    <w:rsid w:val="00E1271B"/>
  </w:style>
  <w:style w:type="paragraph" w:customStyle="1" w:styleId="A5D84D80C52F4B6E8E6654BFCBFD984D">
    <w:name w:val="A5D84D80C52F4B6E8E6654BFCBFD984D"/>
    <w:rsid w:val="00E1271B"/>
  </w:style>
  <w:style w:type="paragraph" w:customStyle="1" w:styleId="E09EA22E51AF4596BE5FEF28143E5887">
    <w:name w:val="E09EA22E51AF4596BE5FEF28143E5887"/>
    <w:rsid w:val="00E1271B"/>
  </w:style>
  <w:style w:type="paragraph" w:customStyle="1" w:styleId="E443C6FC1CAA43B896470A4AF27A7825">
    <w:name w:val="E443C6FC1CAA43B896470A4AF27A7825"/>
    <w:rsid w:val="00E1271B"/>
  </w:style>
  <w:style w:type="paragraph" w:customStyle="1" w:styleId="1FE4A9503F314ADFAE7F100BDB07FD4C">
    <w:name w:val="1FE4A9503F314ADFAE7F100BDB07FD4C"/>
    <w:rsid w:val="00E1271B"/>
  </w:style>
  <w:style w:type="paragraph" w:customStyle="1" w:styleId="5EA968C7EA324DC29720FBC23771F4B9">
    <w:name w:val="5EA968C7EA324DC29720FBC23771F4B9"/>
    <w:rsid w:val="00E1271B"/>
  </w:style>
  <w:style w:type="paragraph" w:customStyle="1" w:styleId="F52AA7B64E144691AA60BA25497E7046">
    <w:name w:val="F52AA7B64E144691AA60BA25497E7046"/>
    <w:rsid w:val="00E1271B"/>
  </w:style>
  <w:style w:type="paragraph" w:customStyle="1" w:styleId="284C5F0D16974C95916AB2D87BDFAB62">
    <w:name w:val="284C5F0D16974C95916AB2D87BDFAB62"/>
    <w:rsid w:val="00E1271B"/>
  </w:style>
  <w:style w:type="paragraph" w:customStyle="1" w:styleId="06AFE4C2069A46B98BBED0FE52EA6B2A">
    <w:name w:val="06AFE4C2069A46B98BBED0FE52EA6B2A"/>
    <w:rsid w:val="00E1271B"/>
  </w:style>
  <w:style w:type="paragraph" w:customStyle="1" w:styleId="6872BC2795B5425D9DD208B0ED054007">
    <w:name w:val="6872BC2795B5425D9DD208B0ED054007"/>
    <w:rsid w:val="00E1271B"/>
  </w:style>
  <w:style w:type="paragraph" w:customStyle="1" w:styleId="6928E8801B8E4B32BE9FED83755542A1">
    <w:name w:val="6928E8801B8E4B32BE9FED83755542A1"/>
    <w:rsid w:val="00E1271B"/>
  </w:style>
  <w:style w:type="paragraph" w:customStyle="1" w:styleId="4555DB95E0B84318B8769DE96F53EAE7">
    <w:name w:val="4555DB95E0B84318B8769DE96F53EAE7"/>
    <w:rsid w:val="00E1271B"/>
  </w:style>
  <w:style w:type="paragraph" w:customStyle="1" w:styleId="1182ED278BDC49C0902A83AAD0A03A21">
    <w:name w:val="1182ED278BDC49C0902A83AAD0A03A21"/>
    <w:rsid w:val="00E1271B"/>
  </w:style>
  <w:style w:type="paragraph" w:customStyle="1" w:styleId="1649E8F1BC3A481880C168C598E30E0C">
    <w:name w:val="1649E8F1BC3A481880C168C598E30E0C"/>
    <w:rsid w:val="00E1271B"/>
  </w:style>
  <w:style w:type="paragraph" w:customStyle="1" w:styleId="78632C704DCE45A484359C152A45AC52">
    <w:name w:val="78632C704DCE45A484359C152A45AC52"/>
    <w:rsid w:val="00E1271B"/>
  </w:style>
  <w:style w:type="paragraph" w:customStyle="1" w:styleId="11766A4E36A64AC6851B20FBF3E7C8C3">
    <w:name w:val="11766A4E36A64AC6851B20FBF3E7C8C3"/>
    <w:rsid w:val="00E1271B"/>
  </w:style>
  <w:style w:type="paragraph" w:customStyle="1" w:styleId="2968CB32D63F41B7BD5A67E0673078E2">
    <w:name w:val="2968CB32D63F41B7BD5A67E0673078E2"/>
    <w:rsid w:val="00E1271B"/>
  </w:style>
  <w:style w:type="paragraph" w:customStyle="1" w:styleId="ABBAE49A0BA147AE8AF38810CBC28CCF">
    <w:name w:val="ABBAE49A0BA147AE8AF38810CBC28CCF"/>
    <w:rsid w:val="00E1271B"/>
  </w:style>
  <w:style w:type="paragraph" w:customStyle="1" w:styleId="EBC552F7170742AA88F3268B68170DB5">
    <w:name w:val="EBC552F7170742AA88F3268B68170DB5"/>
    <w:rsid w:val="00E1271B"/>
  </w:style>
  <w:style w:type="paragraph" w:customStyle="1" w:styleId="1E17642672874D42AEBCC2BA4B948145">
    <w:name w:val="1E17642672874D42AEBCC2BA4B948145"/>
    <w:rsid w:val="00E1271B"/>
  </w:style>
  <w:style w:type="paragraph" w:customStyle="1" w:styleId="1AA19C7B5CF5482BAB98E51F1BA9C017">
    <w:name w:val="1AA19C7B5CF5482BAB98E51F1BA9C017"/>
    <w:rsid w:val="00E1271B"/>
  </w:style>
  <w:style w:type="paragraph" w:customStyle="1" w:styleId="3BFED3F5992147E197B24BC6AE7A3570">
    <w:name w:val="3BFED3F5992147E197B24BC6AE7A3570"/>
    <w:rsid w:val="00E1271B"/>
  </w:style>
  <w:style w:type="paragraph" w:customStyle="1" w:styleId="BC818A899B054B77A8689F7C539961DB">
    <w:name w:val="BC818A899B054B77A8689F7C539961DB"/>
    <w:rsid w:val="00E1271B"/>
  </w:style>
  <w:style w:type="paragraph" w:customStyle="1" w:styleId="A737AC638FFD45269E04B33F5267A16E">
    <w:name w:val="A737AC638FFD45269E04B33F5267A16E"/>
    <w:rsid w:val="00E1271B"/>
  </w:style>
  <w:style w:type="paragraph" w:customStyle="1" w:styleId="E97BD2A9F3AF4F159356039660FCD4D8">
    <w:name w:val="E97BD2A9F3AF4F159356039660FCD4D8"/>
    <w:rsid w:val="00E1271B"/>
  </w:style>
  <w:style w:type="paragraph" w:customStyle="1" w:styleId="9BD412F8BB7E4411AF06A4EF47C9CF46">
    <w:name w:val="9BD412F8BB7E4411AF06A4EF47C9CF46"/>
    <w:rsid w:val="00E1271B"/>
  </w:style>
  <w:style w:type="paragraph" w:customStyle="1" w:styleId="4C6710FF26DA4869B3DEC47ABE1C8E45">
    <w:name w:val="4C6710FF26DA4869B3DEC47ABE1C8E45"/>
    <w:rsid w:val="00E1271B"/>
  </w:style>
  <w:style w:type="paragraph" w:customStyle="1" w:styleId="FBF092F2DEA64B88915608AD34D84B95">
    <w:name w:val="FBF092F2DEA64B88915608AD34D84B95"/>
    <w:rsid w:val="00E1271B"/>
  </w:style>
  <w:style w:type="paragraph" w:customStyle="1" w:styleId="D6173CD2F26C45F1B25D17905C2ED272">
    <w:name w:val="D6173CD2F26C45F1B25D17905C2ED272"/>
    <w:rsid w:val="00E1271B"/>
  </w:style>
  <w:style w:type="paragraph" w:customStyle="1" w:styleId="62A7A90F179C4B8A98F6F9287550DDF6">
    <w:name w:val="62A7A90F179C4B8A98F6F9287550DDF6"/>
    <w:rsid w:val="00E1271B"/>
  </w:style>
  <w:style w:type="paragraph" w:customStyle="1" w:styleId="EC7E02DAACFC40CEB559ADF3B547C848">
    <w:name w:val="EC7E02DAACFC40CEB559ADF3B547C848"/>
    <w:rsid w:val="00E1271B"/>
  </w:style>
  <w:style w:type="paragraph" w:customStyle="1" w:styleId="BA6B9EEDDE0F4EED895433EDE151564D">
    <w:name w:val="BA6B9EEDDE0F4EED895433EDE151564D"/>
    <w:rsid w:val="00E1271B"/>
  </w:style>
  <w:style w:type="paragraph" w:customStyle="1" w:styleId="E317A1D9BCC84F098D3F42BA08FCC3B1">
    <w:name w:val="E317A1D9BCC84F098D3F42BA08FCC3B1"/>
    <w:rsid w:val="00E1271B"/>
  </w:style>
  <w:style w:type="paragraph" w:customStyle="1" w:styleId="16B8B7E4939048CDB08EB087CC85C117">
    <w:name w:val="16B8B7E4939048CDB08EB087CC85C117"/>
    <w:rsid w:val="00E1271B"/>
  </w:style>
  <w:style w:type="paragraph" w:customStyle="1" w:styleId="BDC32125BD014419B931692E083A2EB9">
    <w:name w:val="BDC32125BD014419B931692E083A2EB9"/>
    <w:rsid w:val="00E1271B"/>
  </w:style>
  <w:style w:type="paragraph" w:customStyle="1" w:styleId="005C660109BE4E369A142B9C16C9547B">
    <w:name w:val="005C660109BE4E369A142B9C16C9547B"/>
    <w:rsid w:val="00E1271B"/>
  </w:style>
  <w:style w:type="paragraph" w:customStyle="1" w:styleId="EA997F9ECA5642E482865FCB70B02108">
    <w:name w:val="EA997F9ECA5642E482865FCB70B02108"/>
    <w:rsid w:val="00E1271B"/>
  </w:style>
  <w:style w:type="paragraph" w:customStyle="1" w:styleId="73CE3885B71B446D9E614331F0F87AB5">
    <w:name w:val="73CE3885B71B446D9E614331F0F87AB5"/>
    <w:rsid w:val="00E1271B"/>
  </w:style>
  <w:style w:type="paragraph" w:customStyle="1" w:styleId="11D0457EC5164DE58140FBEB1F4BB999">
    <w:name w:val="11D0457EC5164DE58140FBEB1F4BB999"/>
    <w:rsid w:val="00E1271B"/>
  </w:style>
  <w:style w:type="paragraph" w:customStyle="1" w:styleId="FC4E2BA91E2745E687F6B5C8C1F9DD1A">
    <w:name w:val="FC4E2BA91E2745E687F6B5C8C1F9DD1A"/>
    <w:rsid w:val="00E1271B"/>
  </w:style>
  <w:style w:type="paragraph" w:customStyle="1" w:styleId="55CEFE3B43DA4D71A325058835319DB4">
    <w:name w:val="55CEFE3B43DA4D71A325058835319DB4"/>
    <w:rsid w:val="00E1271B"/>
  </w:style>
  <w:style w:type="paragraph" w:customStyle="1" w:styleId="BC71459478C340CBA2CBC62114E3F0EE">
    <w:name w:val="BC71459478C340CBA2CBC62114E3F0EE"/>
    <w:rsid w:val="00E1271B"/>
  </w:style>
  <w:style w:type="paragraph" w:customStyle="1" w:styleId="2D20C5E21C5B4BE2A122A17EB8AFBD1C">
    <w:name w:val="2D20C5E21C5B4BE2A122A17EB8AFBD1C"/>
    <w:rsid w:val="00E1271B"/>
  </w:style>
  <w:style w:type="paragraph" w:customStyle="1" w:styleId="4465CDE610E7455A90A1231BDECA1448">
    <w:name w:val="4465CDE610E7455A90A1231BDECA1448"/>
    <w:rsid w:val="00E1271B"/>
  </w:style>
  <w:style w:type="paragraph" w:customStyle="1" w:styleId="C14E0A61D9DC479C878168242D277364">
    <w:name w:val="C14E0A61D9DC479C878168242D277364"/>
    <w:rsid w:val="00E1271B"/>
  </w:style>
  <w:style w:type="paragraph" w:customStyle="1" w:styleId="4A2CBB647E374D3BAFE85B375A577749">
    <w:name w:val="4A2CBB647E374D3BAFE85B375A577749"/>
    <w:rsid w:val="00E1271B"/>
  </w:style>
  <w:style w:type="paragraph" w:customStyle="1" w:styleId="74B2924A2C1F4FCB94A91FFF8AA55808">
    <w:name w:val="74B2924A2C1F4FCB94A91FFF8AA55808"/>
    <w:rsid w:val="00E1271B"/>
  </w:style>
  <w:style w:type="paragraph" w:customStyle="1" w:styleId="D587B0E3639F4CC0AC171B04662C0AFB">
    <w:name w:val="D587B0E3639F4CC0AC171B04662C0AFB"/>
    <w:rsid w:val="00E1271B"/>
  </w:style>
  <w:style w:type="paragraph" w:customStyle="1" w:styleId="E2FB22542DA3438ABBFDBE09EC5443AF">
    <w:name w:val="E2FB22542DA3438ABBFDBE09EC5443AF"/>
    <w:rsid w:val="00E1271B"/>
  </w:style>
  <w:style w:type="paragraph" w:customStyle="1" w:styleId="4F85F7C11AF047FAB9F125E309903C15">
    <w:name w:val="4F85F7C11AF047FAB9F125E309903C15"/>
    <w:rsid w:val="00E1271B"/>
  </w:style>
  <w:style w:type="paragraph" w:customStyle="1" w:styleId="6EF4E73106D341439FFFF1C00DFF54D3">
    <w:name w:val="6EF4E73106D341439FFFF1C00DFF54D3"/>
    <w:rsid w:val="00E1271B"/>
  </w:style>
  <w:style w:type="paragraph" w:customStyle="1" w:styleId="966537E052984A3B886BC5A6C2130968">
    <w:name w:val="966537E052984A3B886BC5A6C2130968"/>
    <w:rsid w:val="00E1271B"/>
  </w:style>
  <w:style w:type="paragraph" w:customStyle="1" w:styleId="03B71A1D833C47A98C676687EC602B8D">
    <w:name w:val="03B71A1D833C47A98C676687EC602B8D"/>
    <w:rsid w:val="00E1271B"/>
  </w:style>
  <w:style w:type="paragraph" w:customStyle="1" w:styleId="B648E8609DC74694B291EF5A6922D315">
    <w:name w:val="B648E8609DC74694B291EF5A6922D315"/>
    <w:rsid w:val="00E1271B"/>
  </w:style>
  <w:style w:type="paragraph" w:customStyle="1" w:styleId="EF1A8EA3FC4F47B9B7B75D94805662E2">
    <w:name w:val="EF1A8EA3FC4F47B9B7B75D94805662E2"/>
    <w:rsid w:val="00E1271B"/>
  </w:style>
  <w:style w:type="paragraph" w:customStyle="1" w:styleId="C005FA2D3EB74685A2DF8145AE91AF5D">
    <w:name w:val="C005FA2D3EB74685A2DF8145AE91AF5D"/>
    <w:rsid w:val="00E1271B"/>
  </w:style>
  <w:style w:type="paragraph" w:customStyle="1" w:styleId="7EF8A9E04BD143B0BDFE479AFE231EF7">
    <w:name w:val="7EF8A9E04BD143B0BDFE479AFE231EF7"/>
    <w:rsid w:val="00E1271B"/>
  </w:style>
  <w:style w:type="paragraph" w:customStyle="1" w:styleId="981BB7EE48E84470994A6309E8447306">
    <w:name w:val="981BB7EE48E84470994A6309E8447306"/>
    <w:rsid w:val="00E1271B"/>
  </w:style>
  <w:style w:type="paragraph" w:customStyle="1" w:styleId="6A36979F92A54354AAD882534F6A7DBD">
    <w:name w:val="6A36979F92A54354AAD882534F6A7DBD"/>
    <w:rsid w:val="00E1271B"/>
  </w:style>
  <w:style w:type="paragraph" w:customStyle="1" w:styleId="6EC842E91A974B63B07541457FEC8482">
    <w:name w:val="6EC842E91A974B63B07541457FEC8482"/>
    <w:rsid w:val="00E1271B"/>
  </w:style>
  <w:style w:type="paragraph" w:customStyle="1" w:styleId="93A318C80F944D6A9806670243B7C7F6">
    <w:name w:val="93A318C80F944D6A9806670243B7C7F6"/>
    <w:rsid w:val="00E1271B"/>
  </w:style>
  <w:style w:type="paragraph" w:customStyle="1" w:styleId="A655CC535B8D41B7A95A65A0A58BDB2E">
    <w:name w:val="A655CC535B8D41B7A95A65A0A58BDB2E"/>
    <w:rsid w:val="00E1271B"/>
  </w:style>
  <w:style w:type="paragraph" w:customStyle="1" w:styleId="5E1D3C44E3D64D17AA4BF55A7A4D5234">
    <w:name w:val="5E1D3C44E3D64D17AA4BF55A7A4D5234"/>
    <w:rsid w:val="00E1271B"/>
  </w:style>
  <w:style w:type="paragraph" w:customStyle="1" w:styleId="31CF81E0552D413C98569E61957C697F">
    <w:name w:val="31CF81E0552D413C98569E61957C697F"/>
    <w:rsid w:val="00E1271B"/>
  </w:style>
  <w:style w:type="paragraph" w:customStyle="1" w:styleId="48334209C3E14A55B724A9305C911935">
    <w:name w:val="48334209C3E14A55B724A9305C911935"/>
    <w:rsid w:val="00E1271B"/>
  </w:style>
  <w:style w:type="paragraph" w:customStyle="1" w:styleId="4B9135147D644E45B5355C99682EBF10">
    <w:name w:val="4B9135147D644E45B5355C99682EBF10"/>
    <w:rsid w:val="00E1271B"/>
  </w:style>
  <w:style w:type="paragraph" w:customStyle="1" w:styleId="D84437D840E2427F8D0E4E71EF96F7E8">
    <w:name w:val="D84437D840E2427F8D0E4E71EF96F7E8"/>
    <w:rsid w:val="00E1271B"/>
  </w:style>
  <w:style w:type="paragraph" w:customStyle="1" w:styleId="DCC71B643527438DA56FFA8995D7E9F1">
    <w:name w:val="DCC71B643527438DA56FFA8995D7E9F1"/>
    <w:rsid w:val="00E1271B"/>
  </w:style>
  <w:style w:type="paragraph" w:customStyle="1" w:styleId="E186C7B0073C4FF9AEEB5517D28E63EE">
    <w:name w:val="E186C7B0073C4FF9AEEB5517D28E63EE"/>
    <w:rsid w:val="00E1271B"/>
  </w:style>
  <w:style w:type="paragraph" w:customStyle="1" w:styleId="29D064D5DE0C4F528CD4EBDF3080C1BA">
    <w:name w:val="29D064D5DE0C4F528CD4EBDF3080C1BA"/>
    <w:rsid w:val="00E1271B"/>
  </w:style>
  <w:style w:type="paragraph" w:customStyle="1" w:styleId="9B9736528C0D48C891EF791258837CAE">
    <w:name w:val="9B9736528C0D48C891EF791258837CAE"/>
    <w:rsid w:val="00E1271B"/>
  </w:style>
  <w:style w:type="paragraph" w:customStyle="1" w:styleId="C0690856F00A441893FC17495C5553F4">
    <w:name w:val="C0690856F00A441893FC17495C5553F4"/>
    <w:rsid w:val="00E1271B"/>
  </w:style>
  <w:style w:type="paragraph" w:customStyle="1" w:styleId="9C1D5BC4E62546608293C079474F8C5C">
    <w:name w:val="9C1D5BC4E62546608293C079474F8C5C"/>
    <w:rsid w:val="00E1271B"/>
  </w:style>
  <w:style w:type="paragraph" w:customStyle="1" w:styleId="32D5451955504FA4A9C6BC4DAE60BEE0">
    <w:name w:val="32D5451955504FA4A9C6BC4DAE60BEE0"/>
    <w:rsid w:val="00E1271B"/>
  </w:style>
  <w:style w:type="paragraph" w:customStyle="1" w:styleId="53363AC23AB64CACBA3C8D4C574F148A">
    <w:name w:val="53363AC23AB64CACBA3C8D4C574F148A"/>
    <w:rsid w:val="00E1271B"/>
  </w:style>
  <w:style w:type="paragraph" w:customStyle="1" w:styleId="89F2B5C9A0B640809AEB87B8CE2D73D4">
    <w:name w:val="89F2B5C9A0B640809AEB87B8CE2D73D4"/>
    <w:rsid w:val="00E1271B"/>
  </w:style>
  <w:style w:type="paragraph" w:customStyle="1" w:styleId="FDF210624C46421289CCE28C4AD5C92E">
    <w:name w:val="FDF210624C46421289CCE28C4AD5C92E"/>
    <w:rsid w:val="00E1271B"/>
  </w:style>
  <w:style w:type="paragraph" w:customStyle="1" w:styleId="03BB564EF5FD47E7AE40147CB0CD85F9">
    <w:name w:val="03BB564EF5FD47E7AE40147CB0CD85F9"/>
    <w:rsid w:val="00E1271B"/>
  </w:style>
  <w:style w:type="paragraph" w:customStyle="1" w:styleId="F0CC30BD418A4E5A90A542D45E3F4AED">
    <w:name w:val="F0CC30BD418A4E5A90A542D45E3F4AED"/>
    <w:rsid w:val="00E1271B"/>
  </w:style>
  <w:style w:type="paragraph" w:customStyle="1" w:styleId="4630F12166C549958B64C43DEF0B3315">
    <w:name w:val="4630F12166C549958B64C43DEF0B3315"/>
    <w:rsid w:val="00E1271B"/>
  </w:style>
  <w:style w:type="paragraph" w:customStyle="1" w:styleId="7304DA3921A746CC86DCE204EA14836A">
    <w:name w:val="7304DA3921A746CC86DCE204EA14836A"/>
    <w:rsid w:val="00E1271B"/>
  </w:style>
  <w:style w:type="paragraph" w:customStyle="1" w:styleId="CA5F0B22A33744CCA42EB05F361DE1B5">
    <w:name w:val="CA5F0B22A33744CCA42EB05F361DE1B5"/>
    <w:rsid w:val="00E1271B"/>
  </w:style>
  <w:style w:type="paragraph" w:customStyle="1" w:styleId="1B325FC71CD84BE7A3C8BD08E5B976BF">
    <w:name w:val="1B325FC71CD84BE7A3C8BD08E5B976BF"/>
    <w:rsid w:val="00E1271B"/>
  </w:style>
  <w:style w:type="paragraph" w:customStyle="1" w:styleId="07445938CBC5402F929D729F622D51CB">
    <w:name w:val="07445938CBC5402F929D729F622D51CB"/>
    <w:rsid w:val="00E1271B"/>
  </w:style>
  <w:style w:type="paragraph" w:customStyle="1" w:styleId="53497F9BD5134CF79E7FDD1ECE00C1C8">
    <w:name w:val="53497F9BD5134CF79E7FDD1ECE00C1C8"/>
    <w:rsid w:val="00E1271B"/>
  </w:style>
  <w:style w:type="paragraph" w:customStyle="1" w:styleId="1905F727AF8646B3B98079183D315EDF">
    <w:name w:val="1905F727AF8646B3B98079183D315EDF"/>
    <w:rsid w:val="00E1271B"/>
  </w:style>
  <w:style w:type="paragraph" w:customStyle="1" w:styleId="19EEACFCBAC04BCABECC6AC2F490BD84">
    <w:name w:val="19EEACFCBAC04BCABECC6AC2F490BD84"/>
    <w:rsid w:val="00E1271B"/>
  </w:style>
  <w:style w:type="paragraph" w:customStyle="1" w:styleId="08871AECBCC442A885D2DDC295D7DAB3">
    <w:name w:val="08871AECBCC442A885D2DDC295D7DAB3"/>
    <w:rsid w:val="00E1271B"/>
  </w:style>
  <w:style w:type="paragraph" w:customStyle="1" w:styleId="58C67ECF3547433786B54B0D807B17AC">
    <w:name w:val="58C67ECF3547433786B54B0D807B17AC"/>
    <w:rsid w:val="00E1271B"/>
  </w:style>
  <w:style w:type="paragraph" w:customStyle="1" w:styleId="FC5003FEAB1B44F29F848A0146746F35">
    <w:name w:val="FC5003FEAB1B44F29F848A0146746F35"/>
    <w:rsid w:val="00E1271B"/>
  </w:style>
  <w:style w:type="paragraph" w:customStyle="1" w:styleId="23E348F63AEF4AE7AAC533C2BA2EDAA2">
    <w:name w:val="23E348F63AEF4AE7AAC533C2BA2EDAA2"/>
    <w:rsid w:val="00E1271B"/>
  </w:style>
  <w:style w:type="paragraph" w:customStyle="1" w:styleId="807449E2682E42E1804DEF151C3717EB">
    <w:name w:val="807449E2682E42E1804DEF151C3717EB"/>
    <w:rsid w:val="00E1271B"/>
  </w:style>
  <w:style w:type="paragraph" w:customStyle="1" w:styleId="90D6084B32D446ECB2FDCB59107A11F3">
    <w:name w:val="90D6084B32D446ECB2FDCB59107A11F3"/>
    <w:rsid w:val="00E1271B"/>
  </w:style>
  <w:style w:type="paragraph" w:customStyle="1" w:styleId="00A01314DE2F4E948D6082AEEBABC837">
    <w:name w:val="00A01314DE2F4E948D6082AEEBABC837"/>
    <w:rsid w:val="00E1271B"/>
  </w:style>
  <w:style w:type="paragraph" w:customStyle="1" w:styleId="B2A5438D1B02456D9191578D5068AB15">
    <w:name w:val="B2A5438D1B02456D9191578D5068AB15"/>
    <w:rsid w:val="00E1271B"/>
  </w:style>
  <w:style w:type="paragraph" w:customStyle="1" w:styleId="D63A4887130A4BB9823BE22820B7AC7D">
    <w:name w:val="D63A4887130A4BB9823BE22820B7AC7D"/>
    <w:rsid w:val="00E1271B"/>
  </w:style>
  <w:style w:type="paragraph" w:customStyle="1" w:styleId="0573EB8FEFB144FDADCF7B446EDC434B">
    <w:name w:val="0573EB8FEFB144FDADCF7B446EDC434B"/>
    <w:rsid w:val="00E1271B"/>
  </w:style>
  <w:style w:type="paragraph" w:customStyle="1" w:styleId="5CB86463E37C4BB7B17CC209020C3575">
    <w:name w:val="5CB86463E37C4BB7B17CC209020C3575"/>
    <w:rsid w:val="00E1271B"/>
  </w:style>
  <w:style w:type="paragraph" w:customStyle="1" w:styleId="85FABAFEE8F64225959FB969D5137680">
    <w:name w:val="85FABAFEE8F64225959FB969D5137680"/>
    <w:rsid w:val="00E1271B"/>
  </w:style>
  <w:style w:type="paragraph" w:customStyle="1" w:styleId="0817305A756040678B9B839686D76FBE">
    <w:name w:val="0817305A756040678B9B839686D76FBE"/>
    <w:rsid w:val="00E1271B"/>
  </w:style>
  <w:style w:type="paragraph" w:customStyle="1" w:styleId="59236097DE33438B83C4E160CB5A2CB0">
    <w:name w:val="59236097DE33438B83C4E160CB5A2CB0"/>
    <w:rsid w:val="00E1271B"/>
  </w:style>
  <w:style w:type="paragraph" w:customStyle="1" w:styleId="E32AE59B00574FFF843D749E424CC4DF4">
    <w:name w:val="E32AE59B00574FFF843D749E424CC4DF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4">
    <w:name w:val="BD02FF00F95E486397077B66D32B2D92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4">
    <w:name w:val="4124F43CDB924B8DA594481A3A47F8BE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5">
    <w:name w:val="78C83758275843C1864CED3D14FD17085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4">
    <w:name w:val="31BC82E5213C4A8F935D6EB983DC06BD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4">
    <w:name w:val="DC8FE144093F43028BC1B824ED7C9893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5">
    <w:name w:val="348781AFFD1C405DB928818FE0F4DD645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4">
    <w:name w:val="E02879C730564202BF40998779116BA1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4">
    <w:name w:val="E768E386CFE24D34BDAD97C5E5DAD0D7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4">
    <w:name w:val="A3D8BC6613C84C7EAB7E14E7D9A7A23F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4">
    <w:name w:val="59117CDCBED745A5A3412347C5474005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4">
    <w:name w:val="DD9BFB8CC8664027A47D7743127D000E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4">
    <w:name w:val="E4911965CF334BC6A03FB697773A327A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4">
    <w:name w:val="5ECFA037256748E885DE80C77FD05092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4">
    <w:name w:val="7B30801E4D09441FA718892F7C7B8774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4">
    <w:name w:val="FB04EA1FD8CD46F491500C2B6E287566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4">
    <w:name w:val="2F675C3D78AC4C388A24E7397927467C4"/>
    <w:rsid w:val="00E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F248DF2E24274B3887B5CC20D5C5B">
    <w:name w:val="060F248DF2E24274B3887B5CC20D5C5B"/>
    <w:rsid w:val="00E35D6E"/>
  </w:style>
  <w:style w:type="paragraph" w:customStyle="1" w:styleId="EE8E21AA72E04805B8EF368A70C1BE43">
    <w:name w:val="EE8E21AA72E04805B8EF368A70C1BE43"/>
    <w:rsid w:val="00E35D6E"/>
  </w:style>
  <w:style w:type="paragraph" w:customStyle="1" w:styleId="7D41D8F310324AD1A7438D16AEC68FE1">
    <w:name w:val="7D41D8F310324AD1A7438D16AEC68FE1"/>
    <w:rsid w:val="00E35D6E"/>
  </w:style>
  <w:style w:type="paragraph" w:customStyle="1" w:styleId="5FF330F203B7415D91B9F125614D5ABE">
    <w:name w:val="5FF330F203B7415D91B9F125614D5ABE"/>
    <w:rsid w:val="00E35D6E"/>
  </w:style>
  <w:style w:type="paragraph" w:customStyle="1" w:styleId="8A910C2E039941108E9FF00F1855FD83">
    <w:name w:val="8A910C2E039941108E9FF00F1855FD83"/>
    <w:rsid w:val="00E35D6E"/>
  </w:style>
  <w:style w:type="paragraph" w:customStyle="1" w:styleId="9A5768DF379743DFB85CDAB4C5EB7600">
    <w:name w:val="9A5768DF379743DFB85CDAB4C5EB7600"/>
    <w:rsid w:val="00E35D6E"/>
  </w:style>
  <w:style w:type="paragraph" w:customStyle="1" w:styleId="63E00A8CE4584F97892D02CCA0E700AA">
    <w:name w:val="63E00A8CE4584F97892D02CCA0E700AA"/>
    <w:rsid w:val="00E35D6E"/>
  </w:style>
  <w:style w:type="paragraph" w:customStyle="1" w:styleId="4ECF7DC223274C6C92E78CAD54D1AAD8">
    <w:name w:val="4ECF7DC223274C6C92E78CAD54D1AAD8"/>
    <w:rsid w:val="00E35D6E"/>
  </w:style>
  <w:style w:type="paragraph" w:customStyle="1" w:styleId="CB43BB50DDA24016BEA33635AB3791B1">
    <w:name w:val="CB43BB50DDA24016BEA33635AB3791B1"/>
    <w:rsid w:val="00E35D6E"/>
  </w:style>
  <w:style w:type="paragraph" w:customStyle="1" w:styleId="F8AF77874F6A4E738989D251D0EAB387">
    <w:name w:val="F8AF77874F6A4E738989D251D0EAB387"/>
    <w:rsid w:val="00E35D6E"/>
  </w:style>
  <w:style w:type="paragraph" w:customStyle="1" w:styleId="CEF9C545CAC847C7AE1252377051DBBF">
    <w:name w:val="CEF9C545CAC847C7AE1252377051DBBF"/>
    <w:rsid w:val="00E35D6E"/>
  </w:style>
  <w:style w:type="paragraph" w:customStyle="1" w:styleId="11D3CC177F2C4F1E9DFD74766AF166B0">
    <w:name w:val="11D3CC177F2C4F1E9DFD74766AF166B0"/>
    <w:rsid w:val="00E35D6E"/>
  </w:style>
  <w:style w:type="paragraph" w:customStyle="1" w:styleId="B07AF1A5C6C0408AAB28070FCF259AE6">
    <w:name w:val="B07AF1A5C6C0408AAB28070FCF259AE6"/>
    <w:rsid w:val="00E35D6E"/>
  </w:style>
  <w:style w:type="paragraph" w:customStyle="1" w:styleId="39450AF6F062414DA190FA914A20FE40">
    <w:name w:val="39450AF6F062414DA190FA914A20FE40"/>
    <w:rsid w:val="00E35D6E"/>
  </w:style>
  <w:style w:type="paragraph" w:customStyle="1" w:styleId="556FBE4BEBC44080A58ADBAB4EDCE81B">
    <w:name w:val="556FBE4BEBC44080A58ADBAB4EDCE81B"/>
    <w:rsid w:val="00E35D6E"/>
  </w:style>
  <w:style w:type="paragraph" w:customStyle="1" w:styleId="C9295C53482641F68C7EDB85BEC8E6FF">
    <w:name w:val="C9295C53482641F68C7EDB85BEC8E6FF"/>
    <w:rsid w:val="00E35D6E"/>
  </w:style>
  <w:style w:type="paragraph" w:customStyle="1" w:styleId="2BF4D62D042148418B415CEBCFF9E285">
    <w:name w:val="2BF4D62D042148418B415CEBCFF9E285"/>
    <w:rsid w:val="00E35D6E"/>
  </w:style>
  <w:style w:type="paragraph" w:customStyle="1" w:styleId="9DB840AF3DA042FDA146E520B2AB4D58">
    <w:name w:val="9DB840AF3DA042FDA146E520B2AB4D58"/>
    <w:rsid w:val="00E35D6E"/>
  </w:style>
  <w:style w:type="paragraph" w:customStyle="1" w:styleId="251839C8EF414AE1A6566ED99516F40D">
    <w:name w:val="251839C8EF414AE1A6566ED99516F40D"/>
    <w:rsid w:val="00E35D6E"/>
  </w:style>
  <w:style w:type="paragraph" w:customStyle="1" w:styleId="71C64662584543D18FEDAFEF8E19A13C">
    <w:name w:val="71C64662584543D18FEDAFEF8E19A13C"/>
    <w:rsid w:val="00E35D6E"/>
  </w:style>
  <w:style w:type="paragraph" w:customStyle="1" w:styleId="53011751C71548FC82E01F65B6453454">
    <w:name w:val="53011751C71548FC82E01F65B6453454"/>
    <w:rsid w:val="00E35D6E"/>
  </w:style>
  <w:style w:type="paragraph" w:customStyle="1" w:styleId="451D28003A53419DA5BE64DC44E2FAA6">
    <w:name w:val="451D28003A53419DA5BE64DC44E2FAA6"/>
    <w:rsid w:val="00E35D6E"/>
  </w:style>
  <w:style w:type="paragraph" w:customStyle="1" w:styleId="EF19BD5D23AC4DA58AB150CD9567BF13">
    <w:name w:val="EF19BD5D23AC4DA58AB150CD9567BF13"/>
    <w:rsid w:val="00E35D6E"/>
  </w:style>
  <w:style w:type="paragraph" w:customStyle="1" w:styleId="0AE0F9EB54F64CB4ACB72B63F271BA60">
    <w:name w:val="0AE0F9EB54F64CB4ACB72B63F271BA60"/>
    <w:rsid w:val="00E35D6E"/>
  </w:style>
  <w:style w:type="paragraph" w:customStyle="1" w:styleId="EAEC753858C0427C866E28B79A94FCDA">
    <w:name w:val="EAEC753858C0427C866E28B79A94FCDA"/>
    <w:rsid w:val="00E35D6E"/>
  </w:style>
  <w:style w:type="paragraph" w:customStyle="1" w:styleId="8EC18C0DCC4F425B960292C02BE472CE">
    <w:name w:val="8EC18C0DCC4F425B960292C02BE472CE"/>
    <w:rsid w:val="00E35D6E"/>
  </w:style>
  <w:style w:type="paragraph" w:customStyle="1" w:styleId="4893EE62DCB744E4A6A97881088ED6E5">
    <w:name w:val="4893EE62DCB744E4A6A97881088ED6E5"/>
    <w:rsid w:val="00E35D6E"/>
  </w:style>
  <w:style w:type="paragraph" w:customStyle="1" w:styleId="30EEF00C9E654F7EA1EBFE554BB81AE6">
    <w:name w:val="30EEF00C9E654F7EA1EBFE554BB81AE6"/>
    <w:rsid w:val="00E35D6E"/>
  </w:style>
  <w:style w:type="paragraph" w:customStyle="1" w:styleId="D5504011E2FA442DAFC6EF84ECBEB88F">
    <w:name w:val="D5504011E2FA442DAFC6EF84ECBEB88F"/>
    <w:rsid w:val="00E35D6E"/>
  </w:style>
  <w:style w:type="paragraph" w:customStyle="1" w:styleId="BDE1CA5A09B94122B48F2FD15C6482DA">
    <w:name w:val="BDE1CA5A09B94122B48F2FD15C6482DA"/>
    <w:rsid w:val="00E35D6E"/>
  </w:style>
  <w:style w:type="paragraph" w:customStyle="1" w:styleId="89AA4AEDB42F4E55A1F1C0F622887692">
    <w:name w:val="89AA4AEDB42F4E55A1F1C0F622887692"/>
    <w:rsid w:val="00E35D6E"/>
  </w:style>
  <w:style w:type="paragraph" w:customStyle="1" w:styleId="73F8DB86C1BF406BBA81004BF914CDBD">
    <w:name w:val="73F8DB86C1BF406BBA81004BF914CDBD"/>
    <w:rsid w:val="00E35D6E"/>
  </w:style>
  <w:style w:type="paragraph" w:customStyle="1" w:styleId="DE26461D62F74AC0B69BDD4A4586BDB5">
    <w:name w:val="DE26461D62F74AC0B69BDD4A4586BDB5"/>
    <w:rsid w:val="00E35D6E"/>
  </w:style>
  <w:style w:type="paragraph" w:customStyle="1" w:styleId="A8803720501F4432AE8CB3723210F57E">
    <w:name w:val="A8803720501F4432AE8CB3723210F57E"/>
    <w:rsid w:val="00E35D6E"/>
  </w:style>
  <w:style w:type="paragraph" w:customStyle="1" w:styleId="E9B993983EA841DFAFB77C7A1585C40A">
    <w:name w:val="E9B993983EA841DFAFB77C7A1585C40A"/>
    <w:rsid w:val="00E35D6E"/>
  </w:style>
  <w:style w:type="paragraph" w:customStyle="1" w:styleId="F0B275C8BD654D9BB9DAD67C702E16FB">
    <w:name w:val="F0B275C8BD654D9BB9DAD67C702E16FB"/>
    <w:rsid w:val="00E35D6E"/>
  </w:style>
  <w:style w:type="paragraph" w:customStyle="1" w:styleId="8B424A4A927E4BF68320B3A16D850E81">
    <w:name w:val="8B424A4A927E4BF68320B3A16D850E81"/>
    <w:rsid w:val="00E35D6E"/>
  </w:style>
  <w:style w:type="paragraph" w:customStyle="1" w:styleId="151D02EFE4404374998E68510D19D83F">
    <w:name w:val="151D02EFE4404374998E68510D19D83F"/>
    <w:rsid w:val="00E35D6E"/>
  </w:style>
  <w:style w:type="paragraph" w:customStyle="1" w:styleId="63B18CA652AB46469223E7F8D79981BC">
    <w:name w:val="63B18CA652AB46469223E7F8D79981BC"/>
    <w:rsid w:val="00E35D6E"/>
  </w:style>
  <w:style w:type="paragraph" w:customStyle="1" w:styleId="CE778DDCA59B44828C235A0E30B8F864">
    <w:name w:val="CE778DDCA59B44828C235A0E30B8F864"/>
    <w:rsid w:val="00E35D6E"/>
  </w:style>
  <w:style w:type="paragraph" w:customStyle="1" w:styleId="EFE9346B5BC84C008D0239E414651CDC">
    <w:name w:val="EFE9346B5BC84C008D0239E414651CDC"/>
    <w:rsid w:val="00E35D6E"/>
  </w:style>
  <w:style w:type="paragraph" w:customStyle="1" w:styleId="73579DFE2F474FB6BA4DC3F614B7492E">
    <w:name w:val="73579DFE2F474FB6BA4DC3F614B7492E"/>
    <w:rsid w:val="00E35D6E"/>
  </w:style>
  <w:style w:type="paragraph" w:customStyle="1" w:styleId="370CD70E63F84309ADF2B480A4137EBA">
    <w:name w:val="370CD70E63F84309ADF2B480A4137EBA"/>
    <w:rsid w:val="00E35D6E"/>
  </w:style>
  <w:style w:type="paragraph" w:customStyle="1" w:styleId="792C39F9BEE24BF5AD617EF035AAF3C7">
    <w:name w:val="792C39F9BEE24BF5AD617EF035AAF3C7"/>
    <w:rsid w:val="00E35D6E"/>
  </w:style>
  <w:style w:type="paragraph" w:customStyle="1" w:styleId="1FA630D8D1494440B08F9B76C2EAD585">
    <w:name w:val="1FA630D8D1494440B08F9B76C2EAD585"/>
    <w:rsid w:val="00F0600E"/>
  </w:style>
  <w:style w:type="paragraph" w:customStyle="1" w:styleId="F698927C61724B5DBE1A09D374792B6D">
    <w:name w:val="F698927C61724B5DBE1A09D374792B6D"/>
    <w:rsid w:val="00F0600E"/>
  </w:style>
  <w:style w:type="paragraph" w:customStyle="1" w:styleId="CD5706D6B6C44679864CE0D45692A2BC">
    <w:name w:val="CD5706D6B6C44679864CE0D45692A2BC"/>
    <w:rsid w:val="00F0600E"/>
  </w:style>
  <w:style w:type="paragraph" w:customStyle="1" w:styleId="07977479C0C641CE9D6F615D718D2D08">
    <w:name w:val="07977479C0C641CE9D6F615D718D2D08"/>
    <w:rsid w:val="00F0600E"/>
  </w:style>
  <w:style w:type="paragraph" w:customStyle="1" w:styleId="4445053BF5254F78AA06147918F776FB">
    <w:name w:val="4445053BF5254F78AA06147918F776FB"/>
    <w:rsid w:val="00F0600E"/>
  </w:style>
  <w:style w:type="paragraph" w:customStyle="1" w:styleId="89450505440C4F1CB2418177D01D0F5C">
    <w:name w:val="89450505440C4F1CB2418177D01D0F5C"/>
    <w:rsid w:val="00F0600E"/>
  </w:style>
  <w:style w:type="paragraph" w:customStyle="1" w:styleId="C654097785424FD3973FB8D253F021EB">
    <w:name w:val="C654097785424FD3973FB8D253F021EB"/>
    <w:rsid w:val="00F0600E"/>
  </w:style>
  <w:style w:type="paragraph" w:customStyle="1" w:styleId="9FB8385A5BDC4CD29211CEDB0EB23220">
    <w:name w:val="9FB8385A5BDC4CD29211CEDB0EB23220"/>
    <w:rsid w:val="00F0600E"/>
  </w:style>
  <w:style w:type="paragraph" w:customStyle="1" w:styleId="D929F0D070CF4E159914386D98A400D6">
    <w:name w:val="D929F0D070CF4E159914386D98A400D6"/>
    <w:rsid w:val="00F0600E"/>
  </w:style>
  <w:style w:type="paragraph" w:customStyle="1" w:styleId="080B7F8ED9F74437BED918FED4CB273E">
    <w:name w:val="080B7F8ED9F74437BED918FED4CB273E"/>
    <w:rsid w:val="00F0600E"/>
  </w:style>
  <w:style w:type="paragraph" w:customStyle="1" w:styleId="700E5DCDDF9540F9868BD1EAF2DD2015">
    <w:name w:val="700E5DCDDF9540F9868BD1EAF2DD2015"/>
    <w:rsid w:val="00F0600E"/>
  </w:style>
  <w:style w:type="paragraph" w:customStyle="1" w:styleId="940BA2EB833A4DE6AF5A30E9029CA64A">
    <w:name w:val="940BA2EB833A4DE6AF5A30E9029CA64A"/>
    <w:rsid w:val="00F0600E"/>
  </w:style>
  <w:style w:type="paragraph" w:customStyle="1" w:styleId="372A53B4A663419194610E574CF5556A">
    <w:name w:val="372A53B4A663419194610E574CF5556A"/>
    <w:rsid w:val="00F0600E"/>
  </w:style>
  <w:style w:type="paragraph" w:customStyle="1" w:styleId="98352832004D406A8E878FCD3EE783F3">
    <w:name w:val="98352832004D406A8E878FCD3EE783F3"/>
    <w:rsid w:val="00F0600E"/>
  </w:style>
  <w:style w:type="paragraph" w:customStyle="1" w:styleId="2A58ACE743C7460AB6BC792433356516">
    <w:name w:val="2A58ACE743C7460AB6BC792433356516"/>
    <w:rsid w:val="00F0600E"/>
  </w:style>
  <w:style w:type="paragraph" w:customStyle="1" w:styleId="120D766B543A4C8AA1CD9B4A8CA24A97">
    <w:name w:val="120D766B543A4C8AA1CD9B4A8CA24A97"/>
    <w:rsid w:val="00F0600E"/>
  </w:style>
  <w:style w:type="paragraph" w:customStyle="1" w:styleId="2F0F3E3659BF43728A258CBDD103C809">
    <w:name w:val="2F0F3E3659BF43728A258CBDD103C809"/>
    <w:rsid w:val="00F0600E"/>
  </w:style>
  <w:style w:type="paragraph" w:customStyle="1" w:styleId="2F7C8C715E8A49B0A56B90FDF033D4E0">
    <w:name w:val="2F7C8C715E8A49B0A56B90FDF033D4E0"/>
    <w:rsid w:val="00F0600E"/>
  </w:style>
  <w:style w:type="paragraph" w:customStyle="1" w:styleId="D9C5C01AE8EF4767805208CC5B7D3C2C">
    <w:name w:val="D9C5C01AE8EF4767805208CC5B7D3C2C"/>
    <w:rsid w:val="00F0600E"/>
  </w:style>
  <w:style w:type="paragraph" w:customStyle="1" w:styleId="2F84368983B1427CA588A183197BFB8A">
    <w:name w:val="2F84368983B1427CA588A183197BFB8A"/>
    <w:rsid w:val="00F0600E"/>
  </w:style>
  <w:style w:type="paragraph" w:customStyle="1" w:styleId="F435151657054CA982B51330C7014A91">
    <w:name w:val="F435151657054CA982B51330C7014A91"/>
    <w:rsid w:val="00F0600E"/>
  </w:style>
  <w:style w:type="paragraph" w:customStyle="1" w:styleId="C0B59EFAEC3843F4BF1982B59F96F7EC">
    <w:name w:val="C0B59EFAEC3843F4BF1982B59F96F7EC"/>
    <w:rsid w:val="00F0600E"/>
  </w:style>
  <w:style w:type="paragraph" w:customStyle="1" w:styleId="B7DD2D1839C343C0AEEAD793ADDA5F1B">
    <w:name w:val="B7DD2D1839C343C0AEEAD793ADDA5F1B"/>
    <w:rsid w:val="00F0600E"/>
  </w:style>
  <w:style w:type="paragraph" w:customStyle="1" w:styleId="EBF1CB7C783E46378F4099FA83C51259">
    <w:name w:val="EBF1CB7C783E46378F4099FA83C51259"/>
    <w:rsid w:val="00F0600E"/>
  </w:style>
  <w:style w:type="paragraph" w:customStyle="1" w:styleId="E1FF1EB0A1E24BFF8EBA94004D334B03">
    <w:name w:val="E1FF1EB0A1E24BFF8EBA94004D334B03"/>
    <w:rsid w:val="00F0600E"/>
  </w:style>
  <w:style w:type="paragraph" w:customStyle="1" w:styleId="70148270E8014CBBA93B997D2B79123A">
    <w:name w:val="70148270E8014CBBA93B997D2B79123A"/>
    <w:rsid w:val="00F0600E"/>
  </w:style>
  <w:style w:type="paragraph" w:customStyle="1" w:styleId="A4161BA417D3430F9D710632A6C2F26C">
    <w:name w:val="A4161BA417D3430F9D710632A6C2F26C"/>
    <w:rsid w:val="00F0600E"/>
  </w:style>
  <w:style w:type="paragraph" w:customStyle="1" w:styleId="03B5A58806274ED78972424EAFA4A8CA">
    <w:name w:val="03B5A58806274ED78972424EAFA4A8CA"/>
    <w:rsid w:val="00F0600E"/>
  </w:style>
  <w:style w:type="paragraph" w:customStyle="1" w:styleId="45E76855D1B44B088A3B6CE5C756059F">
    <w:name w:val="45E76855D1B44B088A3B6CE5C756059F"/>
    <w:rsid w:val="00F0600E"/>
  </w:style>
  <w:style w:type="paragraph" w:customStyle="1" w:styleId="E45C7F63B0FA4398ACEF761EBB3A433B">
    <w:name w:val="E45C7F63B0FA4398ACEF761EBB3A433B"/>
    <w:rsid w:val="00F0600E"/>
  </w:style>
  <w:style w:type="paragraph" w:customStyle="1" w:styleId="3C1B516E3D5F4AC79B4FFF3D03F7181E">
    <w:name w:val="3C1B516E3D5F4AC79B4FFF3D03F7181E"/>
    <w:rsid w:val="00F0600E"/>
  </w:style>
  <w:style w:type="paragraph" w:customStyle="1" w:styleId="88E4346492DD48D68A45B24444AB55AE">
    <w:name w:val="88E4346492DD48D68A45B24444AB55AE"/>
    <w:rsid w:val="00F0600E"/>
  </w:style>
  <w:style w:type="paragraph" w:customStyle="1" w:styleId="2A28C945C9464804A8925B2B9A62FACB">
    <w:name w:val="2A28C945C9464804A8925B2B9A62FACB"/>
    <w:rsid w:val="00F0600E"/>
  </w:style>
  <w:style w:type="paragraph" w:customStyle="1" w:styleId="65F65FB5DF4B46FAAE0949CEEB5EC60F">
    <w:name w:val="65F65FB5DF4B46FAAE0949CEEB5EC60F"/>
    <w:rsid w:val="00F0600E"/>
  </w:style>
  <w:style w:type="paragraph" w:customStyle="1" w:styleId="38758C449CCF49A49ED73939D9736748">
    <w:name w:val="38758C449CCF49A49ED73939D9736748"/>
    <w:rsid w:val="00F0600E"/>
  </w:style>
  <w:style w:type="paragraph" w:customStyle="1" w:styleId="46AFCCF3077F49C0840ACB5F6C4ABB1F">
    <w:name w:val="46AFCCF3077F49C0840ACB5F6C4ABB1F"/>
    <w:rsid w:val="00F0600E"/>
  </w:style>
  <w:style w:type="paragraph" w:customStyle="1" w:styleId="3562C98D1A114BD88DF3FDFFDA125839">
    <w:name w:val="3562C98D1A114BD88DF3FDFFDA125839"/>
    <w:rsid w:val="00F0600E"/>
  </w:style>
  <w:style w:type="paragraph" w:customStyle="1" w:styleId="00624F8416DB4D92826B47EEF2FA22E0">
    <w:name w:val="00624F8416DB4D92826B47EEF2FA22E0"/>
    <w:rsid w:val="00F0600E"/>
  </w:style>
  <w:style w:type="paragraph" w:customStyle="1" w:styleId="B410290236CA4B18BAADF840F679A593">
    <w:name w:val="B410290236CA4B18BAADF840F679A593"/>
    <w:rsid w:val="00F0600E"/>
  </w:style>
  <w:style w:type="paragraph" w:customStyle="1" w:styleId="C7179BE31EEB4C0084CEE29650F3A24F">
    <w:name w:val="C7179BE31EEB4C0084CEE29650F3A24F"/>
    <w:rsid w:val="00F0600E"/>
  </w:style>
  <w:style w:type="paragraph" w:customStyle="1" w:styleId="F6D5A2EEDAC2450E9EA61D44015D8AF1">
    <w:name w:val="F6D5A2EEDAC2450E9EA61D44015D8AF1"/>
    <w:rsid w:val="00F0600E"/>
  </w:style>
  <w:style w:type="paragraph" w:customStyle="1" w:styleId="F2B7448E421C479F96E97C8FDB749264">
    <w:name w:val="F2B7448E421C479F96E97C8FDB749264"/>
    <w:rsid w:val="00F0600E"/>
  </w:style>
  <w:style w:type="paragraph" w:customStyle="1" w:styleId="21770DEC37D44A628E11CA041C711A5E">
    <w:name w:val="21770DEC37D44A628E11CA041C711A5E"/>
    <w:rsid w:val="00F0600E"/>
  </w:style>
  <w:style w:type="paragraph" w:customStyle="1" w:styleId="20C1892A474B4EFE96DD9A18B057BCBC">
    <w:name w:val="20C1892A474B4EFE96DD9A18B057BCBC"/>
    <w:rsid w:val="00F0600E"/>
  </w:style>
  <w:style w:type="paragraph" w:customStyle="1" w:styleId="DD546B3EF57743B892447D8739AA9632">
    <w:name w:val="DD546B3EF57743B892447D8739AA9632"/>
    <w:rsid w:val="00F0600E"/>
  </w:style>
  <w:style w:type="paragraph" w:customStyle="1" w:styleId="729CCE87B2C44C019860D98E89F663C8">
    <w:name w:val="729CCE87B2C44C019860D98E89F663C8"/>
    <w:rsid w:val="00F0600E"/>
  </w:style>
  <w:style w:type="paragraph" w:customStyle="1" w:styleId="A15730125D1D484F887F05216509039E">
    <w:name w:val="A15730125D1D484F887F05216509039E"/>
    <w:rsid w:val="00F0600E"/>
  </w:style>
  <w:style w:type="paragraph" w:customStyle="1" w:styleId="0FD20CF9C10A4E249F1F4A6982B53F58">
    <w:name w:val="0FD20CF9C10A4E249F1F4A6982B53F58"/>
    <w:rsid w:val="00F0600E"/>
  </w:style>
  <w:style w:type="paragraph" w:customStyle="1" w:styleId="27103802B934477880EB8A34535E5C48">
    <w:name w:val="27103802B934477880EB8A34535E5C48"/>
    <w:rsid w:val="00F0600E"/>
  </w:style>
  <w:style w:type="paragraph" w:customStyle="1" w:styleId="8DDC9AC2A15F496E9C8B01A0F2D8D009">
    <w:name w:val="8DDC9AC2A15F496E9C8B01A0F2D8D009"/>
    <w:rsid w:val="00F0600E"/>
  </w:style>
  <w:style w:type="paragraph" w:customStyle="1" w:styleId="7042CC2BBEA34852AF1188A1C8ACC45B">
    <w:name w:val="7042CC2BBEA34852AF1188A1C8ACC45B"/>
    <w:rsid w:val="00F0600E"/>
  </w:style>
  <w:style w:type="paragraph" w:customStyle="1" w:styleId="2299785093CA4F5F8A4AF1417C15F5BB">
    <w:name w:val="2299785093CA4F5F8A4AF1417C15F5BB"/>
    <w:rsid w:val="00F0600E"/>
  </w:style>
  <w:style w:type="paragraph" w:customStyle="1" w:styleId="9E6C8EDE02784AE7ADB3A70B6B096850">
    <w:name w:val="9E6C8EDE02784AE7ADB3A70B6B096850"/>
    <w:rsid w:val="00F0600E"/>
  </w:style>
  <w:style w:type="paragraph" w:customStyle="1" w:styleId="67BCAC915A9D49B2943C05FDAA57B789">
    <w:name w:val="67BCAC915A9D49B2943C05FDAA57B789"/>
    <w:rsid w:val="00F0600E"/>
  </w:style>
  <w:style w:type="paragraph" w:customStyle="1" w:styleId="573CAF20FD6F4801859BAC9A7E1226E1">
    <w:name w:val="573CAF20FD6F4801859BAC9A7E1226E1"/>
    <w:rsid w:val="00F0600E"/>
  </w:style>
  <w:style w:type="paragraph" w:customStyle="1" w:styleId="DFF67DD3618D408C928D4F490AE0A07D">
    <w:name w:val="DFF67DD3618D408C928D4F490AE0A07D"/>
    <w:rsid w:val="00F0600E"/>
  </w:style>
  <w:style w:type="paragraph" w:customStyle="1" w:styleId="BE70A31C02F54A3F974BBB10FA38A8D4">
    <w:name w:val="BE70A31C02F54A3F974BBB10FA38A8D4"/>
    <w:rsid w:val="00F0600E"/>
  </w:style>
  <w:style w:type="paragraph" w:customStyle="1" w:styleId="CA8F3622D6EC4641BA72DE1D8CDFC882">
    <w:name w:val="CA8F3622D6EC4641BA72DE1D8CDFC882"/>
    <w:rsid w:val="00F0600E"/>
  </w:style>
  <w:style w:type="paragraph" w:customStyle="1" w:styleId="4CB3BF5709404ED686EF4C9ADEB625C8">
    <w:name w:val="4CB3BF5709404ED686EF4C9ADEB625C8"/>
    <w:rsid w:val="00F0600E"/>
  </w:style>
  <w:style w:type="paragraph" w:customStyle="1" w:styleId="B6EF292420564A01A51E149E31E60FA5">
    <w:name w:val="B6EF292420564A01A51E149E31E60FA5"/>
    <w:rsid w:val="00F0600E"/>
  </w:style>
  <w:style w:type="paragraph" w:customStyle="1" w:styleId="9EA2E57270CF440C992F4798C4150B11">
    <w:name w:val="9EA2E57270CF440C992F4798C4150B11"/>
    <w:rsid w:val="00F0600E"/>
  </w:style>
  <w:style w:type="paragraph" w:customStyle="1" w:styleId="07538EED61FC406F9C9C7A0BCFD547A4">
    <w:name w:val="07538EED61FC406F9C9C7A0BCFD547A4"/>
    <w:rsid w:val="00F0600E"/>
  </w:style>
  <w:style w:type="paragraph" w:customStyle="1" w:styleId="DCAD08F5439F448EA2A8208889AE1BC7">
    <w:name w:val="DCAD08F5439F448EA2A8208889AE1BC7"/>
    <w:rsid w:val="00F0600E"/>
  </w:style>
  <w:style w:type="paragraph" w:customStyle="1" w:styleId="A7EAFDF07048490D9ABAF913ECB43BCE">
    <w:name w:val="A7EAFDF07048490D9ABAF913ECB43BCE"/>
    <w:rsid w:val="00F0600E"/>
  </w:style>
  <w:style w:type="paragraph" w:customStyle="1" w:styleId="A64ECA3F36F8481B8D3BFA759AC9D2BB">
    <w:name w:val="A64ECA3F36F8481B8D3BFA759AC9D2BB"/>
    <w:rsid w:val="00F0600E"/>
  </w:style>
  <w:style w:type="paragraph" w:customStyle="1" w:styleId="7B339F0ED38245088A18A62127B5E98E">
    <w:name w:val="7B339F0ED38245088A18A62127B5E98E"/>
    <w:rsid w:val="00F0600E"/>
  </w:style>
  <w:style w:type="paragraph" w:customStyle="1" w:styleId="5BF25C763E1547FDB35FB0466B862F6F">
    <w:name w:val="5BF25C763E1547FDB35FB0466B862F6F"/>
    <w:rsid w:val="00F0600E"/>
  </w:style>
  <w:style w:type="paragraph" w:customStyle="1" w:styleId="9BF539DD5FCD4B368E3969B764BBC62F">
    <w:name w:val="9BF539DD5FCD4B368E3969B764BBC62F"/>
    <w:rsid w:val="00F0600E"/>
  </w:style>
  <w:style w:type="paragraph" w:customStyle="1" w:styleId="30010A19183E40E3BBC7E78F8EFFC9A9">
    <w:name w:val="30010A19183E40E3BBC7E78F8EFFC9A9"/>
    <w:rsid w:val="00F0600E"/>
  </w:style>
  <w:style w:type="paragraph" w:customStyle="1" w:styleId="118698396DDC4EF28F299FEFE38488B9">
    <w:name w:val="118698396DDC4EF28F299FEFE38488B9"/>
    <w:rsid w:val="00F0600E"/>
  </w:style>
  <w:style w:type="paragraph" w:customStyle="1" w:styleId="25D578677F7A4A46BFA7ACAAF68F742F">
    <w:name w:val="25D578677F7A4A46BFA7ACAAF68F742F"/>
    <w:rsid w:val="00F0600E"/>
  </w:style>
  <w:style w:type="paragraph" w:customStyle="1" w:styleId="1E7718A953604DA0A8271BE8980B4D49">
    <w:name w:val="1E7718A953604DA0A8271BE8980B4D49"/>
    <w:rsid w:val="00F0600E"/>
  </w:style>
  <w:style w:type="paragraph" w:customStyle="1" w:styleId="6B66E66D73F44026B8572F359DB8F8B9">
    <w:name w:val="6B66E66D73F44026B8572F359DB8F8B9"/>
    <w:rsid w:val="00F0600E"/>
  </w:style>
  <w:style w:type="paragraph" w:customStyle="1" w:styleId="4E74BF907FCC40DFB08F1DB123B44F72">
    <w:name w:val="4E74BF907FCC40DFB08F1DB123B44F72"/>
    <w:rsid w:val="00F0600E"/>
  </w:style>
  <w:style w:type="paragraph" w:customStyle="1" w:styleId="2E600B6B0F884CA4958C961854C1C5BC">
    <w:name w:val="2E600B6B0F884CA4958C961854C1C5BC"/>
    <w:rsid w:val="00F0600E"/>
  </w:style>
  <w:style w:type="paragraph" w:customStyle="1" w:styleId="AB31A2097FCA4BF9BAA4048862C5351E">
    <w:name w:val="AB31A2097FCA4BF9BAA4048862C5351E"/>
    <w:rsid w:val="00F0600E"/>
  </w:style>
  <w:style w:type="paragraph" w:customStyle="1" w:styleId="6830B4C49B9B4919A534F040DBC125CA">
    <w:name w:val="6830B4C49B9B4919A534F040DBC125CA"/>
    <w:rsid w:val="00F0600E"/>
  </w:style>
  <w:style w:type="paragraph" w:customStyle="1" w:styleId="6FA79FA67C2D4BAB94BB561A63C41CE6">
    <w:name w:val="6FA79FA67C2D4BAB94BB561A63C41CE6"/>
    <w:rsid w:val="00F0600E"/>
  </w:style>
  <w:style w:type="paragraph" w:customStyle="1" w:styleId="BA6B5F8369444C06884A3B5FFF298741">
    <w:name w:val="BA6B5F8369444C06884A3B5FFF298741"/>
    <w:rsid w:val="00F0600E"/>
  </w:style>
  <w:style w:type="paragraph" w:customStyle="1" w:styleId="F1B21E006BB547BF8E8DE0AC005A48FC">
    <w:name w:val="F1B21E006BB547BF8E8DE0AC005A48FC"/>
    <w:rsid w:val="00F0600E"/>
  </w:style>
  <w:style w:type="paragraph" w:customStyle="1" w:styleId="1280D66904E14FEAA68476A67D7C3639">
    <w:name w:val="1280D66904E14FEAA68476A67D7C3639"/>
    <w:rsid w:val="00F0600E"/>
  </w:style>
  <w:style w:type="paragraph" w:customStyle="1" w:styleId="B04426C188BD4DD4B4FC76B5F778049E">
    <w:name w:val="B04426C188BD4DD4B4FC76B5F778049E"/>
    <w:rsid w:val="00F0600E"/>
  </w:style>
  <w:style w:type="paragraph" w:customStyle="1" w:styleId="41B7FD3A5BA64A95A6C036F3A4EB34A0">
    <w:name w:val="41B7FD3A5BA64A95A6C036F3A4EB34A0"/>
    <w:rsid w:val="00F0600E"/>
  </w:style>
  <w:style w:type="paragraph" w:customStyle="1" w:styleId="D474E4F8F731439388786FB7CFC78A39">
    <w:name w:val="D474E4F8F731439388786FB7CFC78A39"/>
    <w:rsid w:val="00F0600E"/>
  </w:style>
  <w:style w:type="paragraph" w:customStyle="1" w:styleId="BA5EAADB8F5C4A7195DC66BFFFC00BA0">
    <w:name w:val="BA5EAADB8F5C4A7195DC66BFFFC00BA0"/>
    <w:rsid w:val="00F0600E"/>
  </w:style>
  <w:style w:type="paragraph" w:customStyle="1" w:styleId="CFBC5DD29043484D8BF111AA051B175E">
    <w:name w:val="CFBC5DD29043484D8BF111AA051B175E"/>
    <w:rsid w:val="00F0600E"/>
  </w:style>
  <w:style w:type="paragraph" w:customStyle="1" w:styleId="3E8871AD85FE40CAB6637E49D83A06BC">
    <w:name w:val="3E8871AD85FE40CAB6637E49D83A06BC"/>
    <w:rsid w:val="00F0600E"/>
  </w:style>
  <w:style w:type="paragraph" w:customStyle="1" w:styleId="A362223A07B24C00AD93C40938FDB663">
    <w:name w:val="A362223A07B24C00AD93C40938FDB663"/>
    <w:rsid w:val="00F0600E"/>
  </w:style>
  <w:style w:type="paragraph" w:customStyle="1" w:styleId="3B9FD612480848EA9F90E37519A91E18">
    <w:name w:val="3B9FD612480848EA9F90E37519A91E18"/>
    <w:rsid w:val="00F0600E"/>
  </w:style>
  <w:style w:type="paragraph" w:customStyle="1" w:styleId="9E71F73CFEE94EC48653066543565955">
    <w:name w:val="9E71F73CFEE94EC48653066543565955"/>
    <w:rsid w:val="00F0600E"/>
  </w:style>
  <w:style w:type="paragraph" w:customStyle="1" w:styleId="227286877AD04A648F858A5ACA211E24">
    <w:name w:val="227286877AD04A648F858A5ACA211E24"/>
    <w:rsid w:val="00F0600E"/>
  </w:style>
  <w:style w:type="paragraph" w:customStyle="1" w:styleId="9024A58883B443258E7512A31E85715C">
    <w:name w:val="9024A58883B443258E7512A31E85715C"/>
    <w:rsid w:val="00F0600E"/>
  </w:style>
  <w:style w:type="paragraph" w:customStyle="1" w:styleId="C448730F72014F83ADC04A92535BE425">
    <w:name w:val="C448730F72014F83ADC04A92535BE425"/>
    <w:rsid w:val="00F0600E"/>
  </w:style>
  <w:style w:type="paragraph" w:customStyle="1" w:styleId="2BD7EF7428E844798086409F0D0056AF">
    <w:name w:val="2BD7EF7428E844798086409F0D0056AF"/>
    <w:rsid w:val="00F0600E"/>
  </w:style>
  <w:style w:type="paragraph" w:customStyle="1" w:styleId="36386FC8A4F640C4ADE8E0CC93D33CE3">
    <w:name w:val="36386FC8A4F640C4ADE8E0CC93D33CE3"/>
    <w:rsid w:val="00F0600E"/>
  </w:style>
  <w:style w:type="paragraph" w:customStyle="1" w:styleId="EFF25541E0494F19B80CF4FD888ACA6A">
    <w:name w:val="EFF25541E0494F19B80CF4FD888ACA6A"/>
    <w:rsid w:val="00F0600E"/>
  </w:style>
  <w:style w:type="paragraph" w:customStyle="1" w:styleId="2211B34BC5434E68ACB222F254B7E15E">
    <w:name w:val="2211B34BC5434E68ACB222F254B7E15E"/>
    <w:rsid w:val="00F0600E"/>
  </w:style>
  <w:style w:type="paragraph" w:customStyle="1" w:styleId="D89C761483A245A4A79F600DF99064CC">
    <w:name w:val="D89C761483A245A4A79F600DF99064CC"/>
    <w:rsid w:val="00F0600E"/>
  </w:style>
  <w:style w:type="paragraph" w:customStyle="1" w:styleId="8966C83427C949439928A46E23FE07BF">
    <w:name w:val="8966C83427C949439928A46E23FE07BF"/>
    <w:rsid w:val="00F0600E"/>
  </w:style>
  <w:style w:type="paragraph" w:customStyle="1" w:styleId="B8F38B3F95154243B2676D05350BC185">
    <w:name w:val="B8F38B3F95154243B2676D05350BC185"/>
    <w:rsid w:val="00F0600E"/>
  </w:style>
  <w:style w:type="paragraph" w:customStyle="1" w:styleId="9D90A8E04095499099946EE9BE58AD8D">
    <w:name w:val="9D90A8E04095499099946EE9BE58AD8D"/>
    <w:rsid w:val="00F0600E"/>
  </w:style>
  <w:style w:type="paragraph" w:customStyle="1" w:styleId="BC2B98853FEB41C1B8978CF02D034CE5">
    <w:name w:val="BC2B98853FEB41C1B8978CF02D034CE5"/>
    <w:rsid w:val="00F0600E"/>
  </w:style>
  <w:style w:type="paragraph" w:customStyle="1" w:styleId="3C9685369453493C815A91C570212501">
    <w:name w:val="3C9685369453493C815A91C570212501"/>
    <w:rsid w:val="00F0600E"/>
  </w:style>
  <w:style w:type="paragraph" w:customStyle="1" w:styleId="048E90626F7A422C9725C5AC6A9C43DE">
    <w:name w:val="048E90626F7A422C9725C5AC6A9C43DE"/>
    <w:rsid w:val="00F0600E"/>
  </w:style>
  <w:style w:type="paragraph" w:customStyle="1" w:styleId="6D4B91A2FF534A9EACDD0B0F1FE8B43A">
    <w:name w:val="6D4B91A2FF534A9EACDD0B0F1FE8B43A"/>
    <w:rsid w:val="00F0600E"/>
  </w:style>
  <w:style w:type="paragraph" w:customStyle="1" w:styleId="4BE395DDA9204A728B8511C6D7E545C4">
    <w:name w:val="4BE395DDA9204A728B8511C6D7E545C4"/>
    <w:rsid w:val="00F0600E"/>
  </w:style>
  <w:style w:type="paragraph" w:customStyle="1" w:styleId="5A29B179FA9144D39F005155B5669AE4">
    <w:name w:val="5A29B179FA9144D39F005155B5669AE4"/>
    <w:rsid w:val="00F0600E"/>
  </w:style>
  <w:style w:type="paragraph" w:customStyle="1" w:styleId="C7D8C782C31E487CB13A416A4BBFA5E9">
    <w:name w:val="C7D8C782C31E487CB13A416A4BBFA5E9"/>
    <w:rsid w:val="00F0600E"/>
  </w:style>
  <w:style w:type="paragraph" w:customStyle="1" w:styleId="BF00A138A69344DE9123FE698C4C9278">
    <w:name w:val="BF00A138A69344DE9123FE698C4C9278"/>
    <w:rsid w:val="00F0600E"/>
  </w:style>
  <w:style w:type="paragraph" w:customStyle="1" w:styleId="F2220BF2C17B4A58A914AF9B3E2D5C30">
    <w:name w:val="F2220BF2C17B4A58A914AF9B3E2D5C30"/>
    <w:rsid w:val="00F0600E"/>
  </w:style>
  <w:style w:type="paragraph" w:customStyle="1" w:styleId="86E4FCC740BA45BF93A972F19EE811B4">
    <w:name w:val="86E4FCC740BA45BF93A972F19EE811B4"/>
    <w:rsid w:val="00F0600E"/>
  </w:style>
  <w:style w:type="paragraph" w:customStyle="1" w:styleId="F174E31B00154845A4600864937C9338">
    <w:name w:val="F174E31B00154845A4600864937C9338"/>
    <w:rsid w:val="00F0600E"/>
  </w:style>
  <w:style w:type="paragraph" w:customStyle="1" w:styleId="FEAE8FF470DF4BF198769CF5FBA6FC9D">
    <w:name w:val="FEAE8FF470DF4BF198769CF5FBA6FC9D"/>
    <w:rsid w:val="00F0600E"/>
  </w:style>
  <w:style w:type="paragraph" w:customStyle="1" w:styleId="6B3798876C9A4906B7CDC99585C5A3E3">
    <w:name w:val="6B3798876C9A4906B7CDC99585C5A3E3"/>
    <w:rsid w:val="00F0600E"/>
  </w:style>
  <w:style w:type="paragraph" w:customStyle="1" w:styleId="15D967EB964D461193D225067AA981CB">
    <w:name w:val="15D967EB964D461193D225067AA981CB"/>
    <w:rsid w:val="00F0600E"/>
  </w:style>
  <w:style w:type="paragraph" w:customStyle="1" w:styleId="3AC223562162444C8DF2EB9B2CF8A131">
    <w:name w:val="3AC223562162444C8DF2EB9B2CF8A131"/>
    <w:rsid w:val="00F0600E"/>
  </w:style>
  <w:style w:type="paragraph" w:customStyle="1" w:styleId="1C8BD085F04B4262A5025293C7590B09">
    <w:name w:val="1C8BD085F04B4262A5025293C7590B09"/>
    <w:rsid w:val="00F0600E"/>
  </w:style>
  <w:style w:type="paragraph" w:customStyle="1" w:styleId="0E9CD5E28BB24C5FA8E78C2494A9B38D">
    <w:name w:val="0E9CD5E28BB24C5FA8E78C2494A9B38D"/>
    <w:rsid w:val="00F0600E"/>
  </w:style>
  <w:style w:type="paragraph" w:customStyle="1" w:styleId="8DAB4C73EC2A484BA69D28729250E17B">
    <w:name w:val="8DAB4C73EC2A484BA69D28729250E17B"/>
    <w:rsid w:val="00F0600E"/>
  </w:style>
  <w:style w:type="paragraph" w:customStyle="1" w:styleId="2F7537C3EFCE4CF7B29FAF5BB7D1492D">
    <w:name w:val="2F7537C3EFCE4CF7B29FAF5BB7D1492D"/>
    <w:rsid w:val="00F0600E"/>
  </w:style>
  <w:style w:type="paragraph" w:customStyle="1" w:styleId="CF2D4894FFBE440FA9FEFDBF5810F1C4">
    <w:name w:val="CF2D4894FFBE440FA9FEFDBF5810F1C4"/>
    <w:rsid w:val="00F0600E"/>
  </w:style>
  <w:style w:type="paragraph" w:customStyle="1" w:styleId="3878C27B352C4AAB9F85B0015C8DFAA1">
    <w:name w:val="3878C27B352C4AAB9F85B0015C8DFAA1"/>
    <w:rsid w:val="00F0600E"/>
  </w:style>
  <w:style w:type="paragraph" w:customStyle="1" w:styleId="537C4C6BEF46409EB62A363F03C2A11C">
    <w:name w:val="537C4C6BEF46409EB62A363F03C2A11C"/>
    <w:rsid w:val="00F0600E"/>
  </w:style>
  <w:style w:type="paragraph" w:customStyle="1" w:styleId="DB4543B0BCF04E34BA1B14FA139CC6CE">
    <w:name w:val="DB4543B0BCF04E34BA1B14FA139CC6CE"/>
    <w:rsid w:val="00F0600E"/>
  </w:style>
  <w:style w:type="paragraph" w:customStyle="1" w:styleId="ACB0E61D43FF4F67BDA4D48AF46A3586">
    <w:name w:val="ACB0E61D43FF4F67BDA4D48AF46A3586"/>
    <w:rsid w:val="00F0600E"/>
  </w:style>
  <w:style w:type="paragraph" w:customStyle="1" w:styleId="E68AD88D8D0E42BAAD6036B9B9661CCF">
    <w:name w:val="E68AD88D8D0E42BAAD6036B9B9661CCF"/>
    <w:rsid w:val="00F0600E"/>
  </w:style>
  <w:style w:type="paragraph" w:customStyle="1" w:styleId="93C404648EE24A6C8C58D7DD14D22ABB">
    <w:name w:val="93C404648EE24A6C8C58D7DD14D22ABB"/>
    <w:rsid w:val="00F0600E"/>
  </w:style>
  <w:style w:type="paragraph" w:customStyle="1" w:styleId="1798FBCD133140F2B488837F2557E6E5">
    <w:name w:val="1798FBCD133140F2B488837F2557E6E5"/>
    <w:rsid w:val="00F0600E"/>
  </w:style>
  <w:style w:type="paragraph" w:customStyle="1" w:styleId="E32AE59B00574FFF843D749E424CC4DF5">
    <w:name w:val="E32AE59B00574FFF843D749E424CC4DF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5">
    <w:name w:val="BD02FF00F95E486397077B66D32B2D92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5">
    <w:name w:val="4124F43CDB924B8DA594481A3A47F8BE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6">
    <w:name w:val="78C83758275843C1864CED3D14FD1708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5">
    <w:name w:val="31BC82E5213C4A8F935D6EB983DC06BD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5">
    <w:name w:val="DC8FE144093F43028BC1B824ED7C9893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6">
    <w:name w:val="348781AFFD1C405DB928818FE0F4DD64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5">
    <w:name w:val="E02879C730564202BF40998779116BA1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5">
    <w:name w:val="E768E386CFE24D34BDAD97C5E5DAD0D7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5">
    <w:name w:val="A3D8BC6613C84C7EAB7E14E7D9A7A23F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5">
    <w:name w:val="59117CDCBED745A5A3412347C5474005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5">
    <w:name w:val="DD9BFB8CC8664027A47D7743127D000E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5">
    <w:name w:val="E4911965CF334BC6A03FB697773A327A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5">
    <w:name w:val="5ECFA037256748E885DE80C77FD05092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5">
    <w:name w:val="7B30801E4D09441FA718892F7C7B8774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5">
    <w:name w:val="FB04EA1FD8CD46F491500C2B6E287566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5">
    <w:name w:val="2F675C3D78AC4C388A24E7397927467C5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AE59B00574FFF843D749E424CC4DF6">
    <w:name w:val="E32AE59B00574FFF843D749E424CC4DF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6">
    <w:name w:val="BD02FF00F95E486397077B66D32B2D92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6">
    <w:name w:val="4124F43CDB924B8DA594481A3A47F8BE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7">
    <w:name w:val="78C83758275843C1864CED3D14FD17087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6">
    <w:name w:val="31BC82E5213C4A8F935D6EB983DC06BD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6">
    <w:name w:val="DC8FE144093F43028BC1B824ED7C9893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7">
    <w:name w:val="348781AFFD1C405DB928818FE0F4DD647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6">
    <w:name w:val="E02879C730564202BF40998779116BA1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6">
    <w:name w:val="E768E386CFE24D34BDAD97C5E5DAD0D7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6">
    <w:name w:val="A3D8BC6613C84C7EAB7E14E7D9A7A23F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6">
    <w:name w:val="59117CDCBED745A5A3412347C5474005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6">
    <w:name w:val="DD9BFB8CC8664027A47D7743127D000E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6">
    <w:name w:val="E4911965CF334BC6A03FB697773A327A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6">
    <w:name w:val="5ECFA037256748E885DE80C77FD05092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801E4D09441FA718892F7C7B87746">
    <w:name w:val="7B30801E4D09441FA718892F7C7B8774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6">
    <w:name w:val="FB04EA1FD8CD46F491500C2B6E287566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6">
    <w:name w:val="2F675C3D78AC4C388A24E7397927467C6"/>
    <w:rsid w:val="00F0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AE59B00574FFF843D749E424CC4DF7">
    <w:name w:val="E32AE59B00574FFF843D749E424CC4DF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7">
    <w:name w:val="BD02FF00F95E486397077B66D32B2D92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7">
    <w:name w:val="4124F43CDB924B8DA594481A3A47F8BE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8">
    <w:name w:val="78C83758275843C1864CED3D14FD17088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7">
    <w:name w:val="31BC82E5213C4A8F935D6EB983DC06BD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7">
    <w:name w:val="DC8FE144093F43028BC1B824ED7C9893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8">
    <w:name w:val="348781AFFD1C405DB928818FE0F4DD648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7">
    <w:name w:val="E02879C730564202BF40998779116BA1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7">
    <w:name w:val="E768E386CFE24D34BDAD97C5E5DAD0D7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7">
    <w:name w:val="A3D8BC6613C84C7EAB7E14E7D9A7A23F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7">
    <w:name w:val="59117CDCBED745A5A3412347C5474005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7">
    <w:name w:val="DD9BFB8CC8664027A47D7743127D000E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7">
    <w:name w:val="E4911965CF334BC6A03FB697773A327A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7">
    <w:name w:val="5ECFA037256748E885DE80C77FD05092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7">
    <w:name w:val="FB04EA1FD8CD46F491500C2B6E287566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7">
    <w:name w:val="2F675C3D78AC4C388A24E7397927467C7"/>
    <w:rsid w:val="0032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AE59B00574FFF843D749E424CC4DF8">
    <w:name w:val="E32AE59B00574FFF843D749E424CC4DF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FF00F95E486397077B66D32B2D928">
    <w:name w:val="BD02FF00F95E486397077B66D32B2D92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F43CDB924B8DA594481A3A47F8BE8">
    <w:name w:val="4124F43CDB924B8DA594481A3A47F8BE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3758275843C1864CED3D14FD17089">
    <w:name w:val="78C83758275843C1864CED3D14FD17089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82E5213C4A8F935D6EB983DC06BD8">
    <w:name w:val="31BC82E5213C4A8F935D6EB983DC06BD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144093F43028BC1B824ED7C98938">
    <w:name w:val="DC8FE144093F43028BC1B824ED7C9893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81AFFD1C405DB928818FE0F4DD649">
    <w:name w:val="348781AFFD1C405DB928818FE0F4DD649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79C730564202BF40998779116BA18">
    <w:name w:val="E02879C730564202BF40998779116BA1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E386CFE24D34BDAD97C5E5DAD0D78">
    <w:name w:val="E768E386CFE24D34BDAD97C5E5DAD0D7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BC6613C84C7EAB7E14E7D9A7A23F8">
    <w:name w:val="A3D8BC6613C84C7EAB7E14E7D9A7A23F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17CDCBED745A5A3412347C54740058">
    <w:name w:val="59117CDCBED745A5A3412347C5474005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FB8CC8664027A47D7743127D000E8">
    <w:name w:val="DD9BFB8CC8664027A47D7743127D000E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1965CF334BC6A03FB697773A327A8">
    <w:name w:val="E4911965CF334BC6A03FB697773A327A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A037256748E885DE80C77FD050928">
    <w:name w:val="5ECFA037256748E885DE80C77FD05092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EA1FD8CD46F491500C2B6E2875668">
    <w:name w:val="FB04EA1FD8CD46F491500C2B6E287566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5C3D78AC4C388A24E7397927467C8">
    <w:name w:val="2F675C3D78AC4C388A24E7397927467C8"/>
    <w:rsid w:val="003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>EBH</Verksamhet>
    <_x00c5_rtal xmlns="72ccfb42-49d0-4cfb-a133-bb85be68c870">2016</_x00c5_rtal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Props1.xml><?xml version="1.0" encoding="utf-8"?>
<ds:datastoreItem xmlns:ds="http://schemas.openxmlformats.org/officeDocument/2006/customXml" ds:itemID="{3FFC15C0-0FE6-4FFD-ADDA-B8177F4995DD}"/>
</file>

<file path=customXml/itemProps2.xml><?xml version="1.0" encoding="utf-8"?>
<ds:datastoreItem xmlns:ds="http://schemas.openxmlformats.org/officeDocument/2006/customXml" ds:itemID="{B9334C58-430D-4706-A53B-EE5DE8A44B62}"/>
</file>

<file path=customXml/itemProps3.xml><?xml version="1.0" encoding="utf-8"?>
<ds:datastoreItem xmlns:ds="http://schemas.openxmlformats.org/officeDocument/2006/customXml" ds:itemID="{CAA5A5F9-FDB5-4DB5-AB44-0CCD5FC36AE4}"/>
</file>

<file path=docProps/app.xml><?xml version="1.0" encoding="utf-8"?>
<Properties xmlns="http://schemas.openxmlformats.org/officeDocument/2006/extended-properties" xmlns:vt="http://schemas.openxmlformats.org/officeDocument/2006/docPropsVTypes">
  <Template>MIFO-blanketter%20A-F_inkl%20rullist.dotx</Template>
  <TotalTime>0</TotalTime>
  <Pages>19</Pages>
  <Words>2206</Words>
  <Characters>11693</Characters>
  <Application>Microsoft Office Word</Application>
  <DocSecurity>4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MIFO-blanketter (inventering förorenade områden</dc:title>
  <dc:creator>Ulrika Nilsson</dc:creator>
  <cp:lastModifiedBy>Lina Jörnhagen</cp:lastModifiedBy>
  <cp:revision>2</cp:revision>
  <cp:lastPrinted>2008-10-23T09:10:00Z</cp:lastPrinted>
  <dcterms:created xsi:type="dcterms:W3CDTF">2016-10-13T12:31:00Z</dcterms:created>
  <dcterms:modified xsi:type="dcterms:W3CDTF">2016-10-13T12:31:00Z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</Properties>
</file>