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0D3C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3EBF9488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56B20829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3EC3B154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6EFF62C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bookmarkStart w:id="0" w:name="_GoBack"/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bookmarkEnd w:id="0"/>
            <w:r w:rsidRPr="00E56C08">
              <w:rPr>
                <w:bCs/>
              </w:rPr>
              <w:fldChar w:fldCharType="end"/>
            </w:r>
          </w:p>
        </w:tc>
      </w:tr>
    </w:tbl>
    <w:p w14:paraId="7476B7F5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8FE3785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097C270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7AF2A058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BA4C45A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7994EA0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5B0DA522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3584ED88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14:paraId="5F6A3042" w14:textId="77777777" w:rsidR="003C2FA9" w:rsidRDefault="003C2FA9" w:rsidP="003C2FA9">
      <w:pPr>
        <w:rPr>
          <w:vanish/>
        </w:rPr>
      </w:pPr>
    </w:p>
    <w:p w14:paraId="07CA2F8B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125CEE8F" w14:textId="77777777" w:rsidTr="00AF7A13">
        <w:tc>
          <w:tcPr>
            <w:tcW w:w="9464" w:type="dxa"/>
            <w:shd w:val="clear" w:color="auto" w:fill="auto"/>
          </w:tcPr>
          <w:p w14:paraId="728E999F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63A85674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4C099D58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7E626D1" w14:textId="77777777" w:rsidR="003C2FA9" w:rsidRDefault="003C2FA9" w:rsidP="003C2FA9">
            <w:pPr>
              <w:pStyle w:val="TabelltextLST"/>
            </w:pPr>
          </w:p>
          <w:p w14:paraId="436BDE57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C3D9536" w14:textId="77777777" w:rsidR="003C2FA9" w:rsidRDefault="003C2FA9" w:rsidP="003C2FA9">
            <w:pPr>
              <w:pStyle w:val="TabelltextLST"/>
            </w:pPr>
          </w:p>
          <w:p w14:paraId="0191F7C9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7DB9237" w14:textId="77777777" w:rsidR="003C2FA9" w:rsidRDefault="003C2FA9" w:rsidP="003C2FA9">
            <w:pPr>
              <w:pStyle w:val="TabelltextLST"/>
            </w:pPr>
          </w:p>
          <w:p w14:paraId="1D852AAA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8C2832B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92EC011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18B35E7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249F9DC9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A74EAB5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12389E65" w14:textId="77777777" w:rsidR="003C2FA9" w:rsidRPr="00692D43" w:rsidRDefault="003C2FA9" w:rsidP="003C2FA9">
      <w:pPr>
        <w:pStyle w:val="NormalLST"/>
      </w:pPr>
    </w:p>
    <w:p w14:paraId="2121563F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</w:p>
    <w:p w14:paraId="16F6624A" w14:textId="77777777" w:rsidR="003C2FA9" w:rsidRPr="00692D43" w:rsidRDefault="003C2FA9" w:rsidP="003C2FA9">
      <w:pPr>
        <w:pStyle w:val="NormalLST"/>
      </w:pPr>
    </w:p>
    <w:p w14:paraId="05257B97" w14:textId="77777777" w:rsidR="003C2FA9" w:rsidRPr="00692D43" w:rsidRDefault="003C2FA9" w:rsidP="003C2FA9">
      <w:pPr>
        <w:pStyle w:val="NormalLST"/>
      </w:pPr>
    </w:p>
    <w:p w14:paraId="0A030702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31307F37" w14:textId="77777777" w:rsidR="003C2FA9" w:rsidRDefault="003C2FA9" w:rsidP="003C2FA9">
      <w:pPr>
        <w:pStyle w:val="NormalLST"/>
      </w:pPr>
      <w:r w:rsidRPr="00692D43">
        <w:t>Namn och datum</w:t>
      </w:r>
    </w:p>
    <w:p w14:paraId="2C8D3042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Pr="00E56C08">
        <w:fldChar w:fldCharType="end"/>
      </w:r>
    </w:p>
    <w:sectPr w:rsidR="00C8472C" w:rsidRPr="000B6C9C" w:rsidSect="00C3352C">
      <w:headerReference w:type="default" r:id="rId10"/>
      <w:headerReference w:type="first" r:id="rId11"/>
      <w:footerReference w:type="first" r:id="rId12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787C" w14:textId="77777777" w:rsidR="003C2FA9" w:rsidRDefault="003C2FA9">
      <w:r>
        <w:separator/>
      </w:r>
    </w:p>
  </w:endnote>
  <w:endnote w:type="continuationSeparator" w:id="0">
    <w:p w14:paraId="4727E445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29E999EA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0CE0713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1963EF8C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01C26780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1A09438A" w14:textId="77777777" w:rsidR="00AB38ED" w:rsidRPr="008B7361" w:rsidRDefault="00AB38ED" w:rsidP="00B636F8">
    <w:pPr>
      <w:pStyle w:val="Sidfot"/>
      <w:rPr>
        <w:sz w:val="8"/>
        <w:szCs w:val="8"/>
      </w:rPr>
    </w:pPr>
  </w:p>
  <w:p w14:paraId="7070B4C9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487F2" w14:textId="77777777" w:rsidR="003C2FA9" w:rsidRDefault="003C2FA9">
      <w:r>
        <w:separator/>
      </w:r>
    </w:p>
  </w:footnote>
  <w:footnote w:type="continuationSeparator" w:id="0">
    <w:p w14:paraId="2A700B62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621490F9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550A732C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BE47222" wp14:editId="45FB56FC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0CF1451D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5644CE7F" wp14:editId="28B2CCE2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6E6ABF68" wp14:editId="103DF9A9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349F8C0E" wp14:editId="67CCCFBF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74ACA59" wp14:editId="4B418AC1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1EF5331E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3FB6C79C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6C50A0">
            <w:fldChar w:fldCharType="begin"/>
          </w:r>
          <w:r w:rsidR="006C50A0">
            <w:instrText xml:space="preserve"> NUMPAGES  \* MERGEFORMAT </w:instrText>
          </w:r>
          <w:r w:rsidR="006C50A0">
            <w:fldChar w:fldCharType="separate"/>
          </w:r>
          <w:r w:rsidR="003C2FA9">
            <w:rPr>
              <w:noProof/>
            </w:rPr>
            <w:t>2</w:t>
          </w:r>
          <w:r w:rsidR="006C50A0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24CDBB1B" w14:textId="77777777" w:rsidTr="00B636F8">
      <w:trPr>
        <w:cantSplit/>
      </w:trPr>
      <w:tc>
        <w:tcPr>
          <w:tcW w:w="4396" w:type="dxa"/>
          <w:vMerge/>
        </w:tcPr>
        <w:p w14:paraId="4A0A9079" w14:textId="77777777" w:rsidR="00AB38ED" w:rsidRPr="00A63345" w:rsidRDefault="00AB38ED" w:rsidP="00B636F8"/>
      </w:tc>
      <w:tc>
        <w:tcPr>
          <w:tcW w:w="2715" w:type="dxa"/>
        </w:tcPr>
        <w:p w14:paraId="12556101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70771E2E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6A419881" w14:textId="77777777" w:rsidTr="00B636F8">
      <w:trPr>
        <w:cantSplit/>
        <w:trHeight w:val="771"/>
      </w:trPr>
      <w:tc>
        <w:tcPr>
          <w:tcW w:w="4396" w:type="dxa"/>
          <w:vMerge/>
        </w:tcPr>
        <w:p w14:paraId="038FBFF9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3CC459AC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2C74E076" wp14:editId="1AD3DA3F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53B0E763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44A99AE1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4C687263" wp14:editId="5DF90F16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39A78261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718481D3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2C0F07BE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4A79D09F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8245D41" wp14:editId="461A48ED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454685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02AF1F3B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134DD5C8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236E5124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7A8C356" w14:textId="77777777" w:rsidR="00813F1B" w:rsidRPr="00077DAA" w:rsidRDefault="00813F1B" w:rsidP="00CD2254"/>
      </w:tc>
      <w:tc>
        <w:tcPr>
          <w:tcW w:w="3684" w:type="dxa"/>
          <w:gridSpan w:val="2"/>
        </w:tcPr>
        <w:p w14:paraId="005AA6B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30BB7B1A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28509BB0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A2B98E2" w14:textId="77777777" w:rsidR="00813F1B" w:rsidRPr="00077DAA" w:rsidRDefault="00813F1B" w:rsidP="00B636F8"/>
      </w:tc>
      <w:tc>
        <w:tcPr>
          <w:tcW w:w="2725" w:type="dxa"/>
          <w:vAlign w:val="bottom"/>
        </w:tcPr>
        <w:p w14:paraId="559508E4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5182F72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35CEAD69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377186D4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194E4F54" w14:textId="77777777" w:rsidR="00813F1B" w:rsidRPr="00077DAA" w:rsidRDefault="00813F1B" w:rsidP="00813F1B">
          <w:bookmarkStart w:id="3" w:name="Datum"/>
        </w:p>
        <w:p w14:paraId="6C461AF6" w14:textId="77777777" w:rsidR="00813F1B" w:rsidRPr="00077DAA" w:rsidRDefault="00813F1B" w:rsidP="00813F1B">
          <w:r w:rsidRPr="00077DAA">
            <w:t xml:space="preserve"> </w:t>
          </w:r>
          <w:bookmarkEnd w:id="3"/>
        </w:p>
      </w:tc>
      <w:tc>
        <w:tcPr>
          <w:tcW w:w="1796" w:type="dxa"/>
          <w:gridSpan w:val="2"/>
        </w:tcPr>
        <w:p w14:paraId="58853A37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4" w:name="Dnr"/>
        </w:p>
        <w:p w14:paraId="0A172AB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4"/>
        </w:p>
      </w:tc>
    </w:tr>
  </w:tbl>
  <w:p w14:paraId="54DF637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18F6DF23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51DB0992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5B0B074B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5123BF9B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45EDF431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637A84B5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6E420711" w14:textId="77777777" w:rsidR="00813F1B" w:rsidRPr="00077DAA" w:rsidRDefault="00813F1B" w:rsidP="00813F1B">
          <w:pPr>
            <w:pStyle w:val="Mottagare"/>
          </w:pPr>
        </w:p>
        <w:p w14:paraId="761605EB" w14:textId="77777777" w:rsidR="00813F1B" w:rsidRPr="00077DAA" w:rsidRDefault="00813F1B" w:rsidP="005B7343">
          <w:pPr>
            <w:pStyle w:val="Mottagare"/>
          </w:pPr>
        </w:p>
      </w:tc>
    </w:tr>
  </w:tbl>
  <w:p w14:paraId="54BDE453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0A0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3C4B2E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C0BA7A091164A901999A3E55830FA" ma:contentTypeVersion="0" ma:contentTypeDescription="Skapa ett nytt dokument." ma:contentTypeScope="" ma:versionID="fe155c1428bba128076fbdefca3b3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6184F-37AE-4013-B780-531966123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01DDA-7792-409B-8186-6A120E29D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EA4D-A4A3-4D00-8ED6-17B6D5790EF6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42C5E2AF.dotm</Template>
  <TotalTime>0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Nina</dc:creator>
  <cp:lastModifiedBy>Uddling Daniel</cp:lastModifiedBy>
  <cp:revision>2</cp:revision>
  <cp:lastPrinted>1900-12-31T23:00:00Z</cp:lastPrinted>
  <dcterms:created xsi:type="dcterms:W3CDTF">2019-02-11T14:58:00Z</dcterms:created>
  <dcterms:modified xsi:type="dcterms:W3CDTF">2019-02-11T14:58:00Z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0x0101008BAC0BA7A091164A901999A3E55830FA</vt:lpwstr>
  </property>
</Properties>
</file>