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AC7D" w14:textId="77777777" w:rsidR="00731DF6" w:rsidRDefault="00731DF6" w:rsidP="00731DF6">
      <w:pPr>
        <w:pStyle w:val="Rubrik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37 201</w:t>
      </w:r>
      <w:r w:rsidR="008C1B04">
        <w:rPr>
          <w:rFonts w:ascii="Arial" w:hAnsi="Arial" w:cs="Arial"/>
          <w:b/>
        </w:rPr>
        <w:t>9</w:t>
      </w:r>
    </w:p>
    <w:p w14:paraId="153DEFE9" w14:textId="77777777" w:rsidR="00731DF6" w:rsidRDefault="00731DF6" w:rsidP="00731DF6">
      <w:pPr>
        <w:pStyle w:val="NormalLST"/>
        <w:ind w:firstLine="1304"/>
      </w:pP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04296F7A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39F6279F" w14:textId="77777777" w:rsidTr="00B33FA4">
        <w:trPr>
          <w:trHeight w:val="742"/>
        </w:trPr>
        <w:tc>
          <w:tcPr>
            <w:tcW w:w="9464" w:type="dxa"/>
            <w:shd w:val="clear" w:color="auto" w:fill="auto"/>
          </w:tcPr>
          <w:p w14:paraId="44A646C7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335AC4BF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251AC0E0" w14:textId="77777777" w:rsidTr="00AF7A13">
        <w:trPr>
          <w:trHeight w:val="699"/>
        </w:trPr>
        <w:tc>
          <w:tcPr>
            <w:tcW w:w="9437" w:type="dxa"/>
            <w:shd w:val="clear" w:color="auto" w:fill="auto"/>
          </w:tcPr>
          <w:p w14:paraId="3C3A9FE4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3014B2C3" w14:textId="77777777" w:rsidR="003C2FA9" w:rsidRPr="00B33FA4" w:rsidRDefault="003C2FA9" w:rsidP="00AF7A13">
            <w:pPr>
              <w:ind w:right="7"/>
              <w:rPr>
                <w:bCs/>
              </w:rPr>
            </w:pPr>
            <w:r w:rsidRPr="00B33FA4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1"/>
          </w:p>
        </w:tc>
      </w:tr>
    </w:tbl>
    <w:p w14:paraId="0E6629A5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5D01776B" w14:textId="77777777" w:rsidTr="00B33FA4">
        <w:trPr>
          <w:trHeight w:val="699"/>
        </w:trPr>
        <w:tc>
          <w:tcPr>
            <w:tcW w:w="9437" w:type="dxa"/>
            <w:shd w:val="clear" w:color="auto" w:fill="auto"/>
          </w:tcPr>
          <w:p w14:paraId="0058515F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5736665A" w14:textId="77777777" w:rsidR="003C2FA9" w:rsidRPr="00B33FA4" w:rsidRDefault="003C2FA9" w:rsidP="00AF7A13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B33FA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33FA4">
              <w:rPr>
                <w:bCs/>
              </w:rPr>
              <w:instrText xml:space="preserve"> FORMTEXT </w:instrText>
            </w:r>
            <w:r w:rsidRPr="00B33FA4">
              <w:rPr>
                <w:bCs/>
              </w:rPr>
            </w:r>
            <w:r w:rsidRPr="00B33FA4">
              <w:rPr>
                <w:bCs/>
              </w:rPr>
              <w:fldChar w:fldCharType="separate"/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  <w:noProof/>
              </w:rPr>
              <w:t> </w:t>
            </w:r>
            <w:r w:rsidRPr="00B33FA4">
              <w:rPr>
                <w:bCs/>
              </w:rPr>
              <w:fldChar w:fldCharType="end"/>
            </w:r>
            <w:bookmarkEnd w:id="2"/>
          </w:p>
        </w:tc>
      </w:tr>
    </w:tbl>
    <w:p w14:paraId="1C4F1B3D" w14:textId="77777777" w:rsidR="003C2FA9" w:rsidRDefault="003C2FA9" w:rsidP="003C2FA9">
      <w:pPr>
        <w:rPr>
          <w:vanish/>
        </w:rPr>
      </w:pPr>
    </w:p>
    <w:p w14:paraId="21D4C50F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4839282C" w14:textId="77777777" w:rsidTr="00AF7A13">
        <w:tc>
          <w:tcPr>
            <w:tcW w:w="9464" w:type="dxa"/>
            <w:shd w:val="clear" w:color="auto" w:fill="auto"/>
          </w:tcPr>
          <w:p w14:paraId="7A989861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4B1AA977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58E4072E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EF45E75" w14:textId="77777777" w:rsidR="003C2FA9" w:rsidRDefault="003C2FA9" w:rsidP="003C2FA9">
            <w:pPr>
              <w:pStyle w:val="TabelltextLST"/>
            </w:pPr>
          </w:p>
          <w:p w14:paraId="3FD873D0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6DDFCD13" w14:textId="77777777" w:rsidR="003C2FA9" w:rsidRDefault="003C2FA9" w:rsidP="003C2FA9">
            <w:pPr>
              <w:pStyle w:val="TabelltextLST"/>
            </w:pPr>
          </w:p>
          <w:p w14:paraId="3DCB3BED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8C6CDD6" w14:textId="77777777" w:rsidR="003C2FA9" w:rsidRDefault="003C2FA9" w:rsidP="003C2FA9">
            <w:pPr>
              <w:pStyle w:val="TabelltextLST"/>
            </w:pPr>
          </w:p>
          <w:p w14:paraId="3DD3634F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71959BFF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138E7EB9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CA0471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0BD31213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B690D8A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53C6ECEF" w14:textId="77777777" w:rsidR="003C2FA9" w:rsidRPr="00692D43" w:rsidRDefault="003C2FA9" w:rsidP="003C2FA9">
      <w:pPr>
        <w:pStyle w:val="NormalLST"/>
      </w:pPr>
    </w:p>
    <w:p w14:paraId="117C7B92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6F9D5558" w14:textId="77777777" w:rsidR="003C2FA9" w:rsidRPr="00692D43" w:rsidRDefault="003C2FA9" w:rsidP="003C2FA9">
      <w:pPr>
        <w:pStyle w:val="NormalLST"/>
      </w:pPr>
    </w:p>
    <w:p w14:paraId="01E011D9" w14:textId="77777777" w:rsidR="003C2FA9" w:rsidRPr="00692D43" w:rsidRDefault="003C2FA9" w:rsidP="003C2FA9">
      <w:pPr>
        <w:pStyle w:val="NormalLST"/>
      </w:pPr>
    </w:p>
    <w:p w14:paraId="0C19757F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47BD3D70" w14:textId="77777777" w:rsidR="003C2FA9" w:rsidRDefault="003C2FA9" w:rsidP="003C2FA9">
      <w:pPr>
        <w:pStyle w:val="NormalLST"/>
      </w:pPr>
      <w:r w:rsidRPr="00692D43">
        <w:t>Namn och datum</w:t>
      </w:r>
    </w:p>
    <w:p w14:paraId="41EADA47" w14:textId="77777777" w:rsidR="00623CD1" w:rsidRPr="000B6C9C" w:rsidRDefault="00623CD1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623CD1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BEAF" w14:textId="77777777" w:rsidR="003C2FA9" w:rsidRDefault="003C2FA9">
      <w:r>
        <w:separator/>
      </w:r>
    </w:p>
  </w:endnote>
  <w:endnote w:type="continuationSeparator" w:id="0">
    <w:p w14:paraId="42B5FD51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883A3D5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52A2848C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3FC3E060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4D30FDDE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6B87FF2B" w14:textId="77777777" w:rsidR="00AB38ED" w:rsidRPr="008B7361" w:rsidRDefault="00AB38ED" w:rsidP="00B636F8">
    <w:pPr>
      <w:pStyle w:val="Sidfot"/>
      <w:rPr>
        <w:sz w:val="8"/>
        <w:szCs w:val="8"/>
      </w:rPr>
    </w:pPr>
  </w:p>
  <w:p w14:paraId="5B550670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4CD3A" w14:textId="77777777" w:rsidR="003C2FA9" w:rsidRDefault="003C2FA9">
      <w:r>
        <w:separator/>
      </w:r>
    </w:p>
  </w:footnote>
  <w:footnote w:type="continuationSeparator" w:id="0">
    <w:p w14:paraId="4FA22268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1EB085C0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3A8FA02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32FF7373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0CFCCB9C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591BE86D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4674909D" w14:textId="77777777" w:rsidTr="00B636F8">
      <w:trPr>
        <w:cantSplit/>
      </w:trPr>
      <w:tc>
        <w:tcPr>
          <w:tcW w:w="4396" w:type="dxa"/>
          <w:vMerge/>
        </w:tcPr>
        <w:p w14:paraId="7507DCA8" w14:textId="77777777" w:rsidR="00AB38ED" w:rsidRPr="00A63345" w:rsidRDefault="00AB38ED" w:rsidP="00B636F8"/>
      </w:tc>
      <w:tc>
        <w:tcPr>
          <w:tcW w:w="2715" w:type="dxa"/>
        </w:tcPr>
        <w:p w14:paraId="49A904ED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742EE783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5E36940A" w14:textId="77777777" w:rsidTr="00B636F8">
      <w:trPr>
        <w:cantSplit/>
        <w:trHeight w:val="771"/>
      </w:trPr>
      <w:tc>
        <w:tcPr>
          <w:tcW w:w="4396" w:type="dxa"/>
          <w:vMerge/>
        </w:tcPr>
        <w:p w14:paraId="00DCB2FA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2DCACF6D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588461B0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69A48127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66FBA003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6EDA349F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099C0029" w14:textId="77777777" w:rsidTr="008762B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C1CD62B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51057D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144C6C65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52E72C51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46429129" w14:textId="77777777" w:rsidTr="008762B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40BEEB7A" w14:textId="77777777" w:rsidR="00813F1B" w:rsidRPr="00077DAA" w:rsidRDefault="00813F1B" w:rsidP="00CD2254"/>
      </w:tc>
      <w:tc>
        <w:tcPr>
          <w:tcW w:w="3684" w:type="dxa"/>
          <w:gridSpan w:val="2"/>
        </w:tcPr>
        <w:p w14:paraId="775C8534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336F0C95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397A9498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02C7B45B" w14:textId="77777777" w:rsidR="00813F1B" w:rsidRPr="00077DAA" w:rsidRDefault="00813F1B" w:rsidP="00B636F8"/>
      </w:tc>
      <w:tc>
        <w:tcPr>
          <w:tcW w:w="2725" w:type="dxa"/>
          <w:vAlign w:val="bottom"/>
        </w:tcPr>
        <w:p w14:paraId="425EAE19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4549C0E9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574DD94E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2EA35EEA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4C7D0CBA" w14:textId="77777777" w:rsidR="00813F1B" w:rsidRPr="00077DAA" w:rsidRDefault="00813F1B" w:rsidP="00813F1B">
          <w:bookmarkStart w:id="3" w:name="Datum"/>
        </w:p>
        <w:p w14:paraId="745E0D9D" w14:textId="77777777"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14:paraId="573D3C44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14:paraId="633DDCD6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14:paraId="60965DD3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39A555A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52C90E2C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6319BD5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833F8CC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60076F83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3CDC6959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6EC260DB" w14:textId="77777777" w:rsidR="00813F1B" w:rsidRPr="00077DAA" w:rsidRDefault="00813F1B" w:rsidP="00813F1B">
          <w:pPr>
            <w:pStyle w:val="Mottagare"/>
          </w:pPr>
        </w:p>
        <w:p w14:paraId="320AB67C" w14:textId="77777777" w:rsidR="00813F1B" w:rsidRPr="00077DAA" w:rsidRDefault="00813F1B" w:rsidP="005B7343">
          <w:pPr>
            <w:pStyle w:val="Mottagare"/>
          </w:pPr>
        </w:p>
      </w:tc>
    </w:tr>
  </w:tbl>
  <w:p w14:paraId="184DE4D6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1304"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D6002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1AC2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23CD1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1DF6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1B04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31A0B"/>
    <w:rsid w:val="00A345B8"/>
    <w:rsid w:val="00A356F4"/>
    <w:rsid w:val="00A36BD0"/>
    <w:rsid w:val="00A40B59"/>
    <w:rsid w:val="00A467E7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3FA4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2682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3FF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FAFDD8D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30F03A7A303468F6792803669835A" ma:contentTypeVersion="0" ma:contentTypeDescription="Skapa ett nytt dokument." ma:contentTypeScope="" ma:versionID="b3156a4bdaaa539f5f9eb42618801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06B41-5323-4A5D-8091-4987F45B4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8729F-94A1-4BBB-B95B-C5BCCA76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63879-BA2C-4355-BF23-27D209CAFBD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EE65B393.dotm</Template>
  <TotalTime>1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Uddling Daniel</cp:lastModifiedBy>
  <cp:revision>2</cp:revision>
  <cp:lastPrinted>1900-12-31T23:00:00Z</cp:lastPrinted>
  <dcterms:created xsi:type="dcterms:W3CDTF">2019-02-11T14:57:00Z</dcterms:created>
  <dcterms:modified xsi:type="dcterms:W3CDTF">2019-02-11T14:57:00Z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0x010100DAF30F03A7A303468F6792803669835A</vt:lpwstr>
  </property>
</Properties>
</file>