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C787C" w14:textId="06B3116D" w:rsidR="00676FF0" w:rsidRDefault="00E86093" w:rsidP="00676FF0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0" locked="0" layoutInCell="1" allowOverlap="1" wp14:anchorId="0D5B627B" wp14:editId="1EB033AE">
            <wp:simplePos x="0" y="0"/>
            <wp:positionH relativeFrom="column">
              <wp:posOffset>2000250</wp:posOffset>
            </wp:positionH>
            <wp:positionV relativeFrom="paragraph">
              <wp:posOffset>-485775</wp:posOffset>
            </wp:positionV>
            <wp:extent cx="1487805" cy="67056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771C04" w14:textId="77777777" w:rsidR="00550E83" w:rsidRDefault="00550E83" w:rsidP="00676FF0">
      <w:pPr>
        <w:pStyle w:val="Rubrik"/>
        <w:rPr>
          <w:rFonts w:ascii="Arial" w:hAnsi="Arial" w:cs="Arial"/>
          <w:b/>
        </w:rPr>
      </w:pPr>
    </w:p>
    <w:p w14:paraId="587A9FBE" w14:textId="77777777" w:rsidR="00550E83" w:rsidRDefault="00550E83" w:rsidP="00676FF0">
      <w:pPr>
        <w:pStyle w:val="Rubrik"/>
        <w:rPr>
          <w:rFonts w:ascii="Arial" w:hAnsi="Arial" w:cs="Arial"/>
          <w:b/>
        </w:rPr>
      </w:pPr>
    </w:p>
    <w:p w14:paraId="734F1124" w14:textId="78565B67" w:rsidR="00676FF0" w:rsidRDefault="00B358A3" w:rsidP="00676FF0">
      <w:pPr>
        <w:pStyle w:val="Rubrik"/>
        <w:rPr>
          <w:rFonts w:ascii="Arial" w:hAnsi="Arial" w:cs="Arial"/>
          <w:b/>
        </w:rPr>
      </w:pPr>
      <w:r>
        <w:rPr>
          <w:rFonts w:ascii="Arial" w:hAnsi="Arial" w:cs="Arial"/>
          <w:b/>
        </w:rPr>
        <w:t>Slutrapportering</w:t>
      </w:r>
      <w:r w:rsidR="00676FF0">
        <w:rPr>
          <w:rFonts w:ascii="Arial" w:hAnsi="Arial" w:cs="Arial"/>
          <w:b/>
        </w:rPr>
        <w:t xml:space="preserve"> </w:t>
      </w:r>
      <w:r w:rsidR="00064F89">
        <w:rPr>
          <w:rFonts w:ascii="Arial" w:hAnsi="Arial" w:cs="Arial"/>
          <w:b/>
        </w:rPr>
        <w:t>§ 37</w:t>
      </w:r>
      <w:r w:rsidR="00550E83">
        <w:rPr>
          <w:rFonts w:ascii="Arial" w:hAnsi="Arial" w:cs="Arial"/>
          <w:b/>
        </w:rPr>
        <w:t>a</w:t>
      </w:r>
      <w:r w:rsidR="00B05DFA">
        <w:rPr>
          <w:rFonts w:ascii="Arial" w:hAnsi="Arial" w:cs="Arial"/>
          <w:b/>
        </w:rPr>
        <w:t>-medel</w:t>
      </w:r>
    </w:p>
    <w:p w14:paraId="3B51791B" w14:textId="77777777" w:rsidR="00550E83" w:rsidRPr="00CB7228" w:rsidRDefault="00550E83" w:rsidP="00550E83">
      <w:pPr>
        <w:jc w:val="center"/>
        <w:rPr>
          <w:rFonts w:ascii="Arial" w:hAnsi="Arial" w:cs="Arial"/>
          <w:sz w:val="22"/>
          <w:szCs w:val="22"/>
        </w:rPr>
      </w:pPr>
      <w:r w:rsidRPr="00CB7228">
        <w:rPr>
          <w:rFonts w:ascii="Arial" w:hAnsi="Arial" w:cs="Arial"/>
          <w:sz w:val="22"/>
          <w:szCs w:val="22"/>
        </w:rPr>
        <w:t>Insatser för att stärka och utveckla verksamhet med flyktingguider och familjekontakter</w:t>
      </w:r>
    </w:p>
    <w:p w14:paraId="712F7403" w14:textId="3123BB9B" w:rsidR="00784D42" w:rsidRPr="00D60F63" w:rsidRDefault="00550E83" w:rsidP="00D60F63">
      <w:pPr>
        <w:jc w:val="center"/>
        <w:rPr>
          <w:rFonts w:ascii="Arial" w:hAnsi="Arial" w:cs="Arial"/>
          <w:b/>
        </w:rPr>
      </w:pPr>
      <w:r w:rsidRPr="00CB7228">
        <w:rPr>
          <w:rFonts w:ascii="Arial" w:hAnsi="Arial" w:cs="Arial"/>
          <w:sz w:val="22"/>
          <w:szCs w:val="22"/>
        </w:rPr>
        <w:t>med stöd av ersättning enligt förordningen (2010:1122)</w:t>
      </w:r>
    </w:p>
    <w:p w14:paraId="44827CC5" w14:textId="77777777" w:rsidR="00784D42" w:rsidRPr="00CB7228" w:rsidRDefault="00784D42" w:rsidP="00676FF0">
      <w:pPr>
        <w:rPr>
          <w:b/>
        </w:rPr>
      </w:pPr>
    </w:p>
    <w:p w14:paraId="5CF957C6" w14:textId="31CAD47C" w:rsidR="00B5566F" w:rsidRPr="00983C62" w:rsidRDefault="00652D3B" w:rsidP="00CB7228">
      <w:pPr>
        <w:jc w:val="center"/>
        <w:rPr>
          <w:sz w:val="22"/>
          <w:szCs w:val="22"/>
        </w:rPr>
      </w:pPr>
      <w:r w:rsidRPr="00983C62">
        <w:rPr>
          <w:sz w:val="22"/>
          <w:szCs w:val="22"/>
        </w:rPr>
        <w:t xml:space="preserve">Slutredovisning av beviljade insatser ska ha </w:t>
      </w:r>
      <w:r w:rsidR="003C0A2E" w:rsidRPr="00983C62">
        <w:rPr>
          <w:sz w:val="22"/>
          <w:szCs w:val="22"/>
        </w:rPr>
        <w:t>inkommit</w:t>
      </w:r>
      <w:r w:rsidRPr="00983C62">
        <w:rPr>
          <w:sz w:val="22"/>
          <w:szCs w:val="22"/>
        </w:rPr>
        <w:t xml:space="preserve"> till </w:t>
      </w:r>
      <w:r w:rsidR="00722D7D">
        <w:rPr>
          <w:sz w:val="22"/>
          <w:szCs w:val="22"/>
        </w:rPr>
        <w:t>l</w:t>
      </w:r>
      <w:r w:rsidRPr="00983C62">
        <w:rPr>
          <w:sz w:val="22"/>
          <w:szCs w:val="22"/>
        </w:rPr>
        <w:t>änsstyrelsen senast</w:t>
      </w:r>
      <w:r w:rsidR="00CB7228" w:rsidRPr="00983C62">
        <w:rPr>
          <w:sz w:val="22"/>
          <w:szCs w:val="22"/>
        </w:rPr>
        <w:t xml:space="preserve"> två månader efter att insatsen</w:t>
      </w:r>
      <w:r w:rsidRPr="00983C62">
        <w:rPr>
          <w:sz w:val="22"/>
          <w:szCs w:val="22"/>
        </w:rPr>
        <w:t xml:space="preserve"> avslutats. Slutredovisningen ska </w:t>
      </w:r>
      <w:r w:rsidR="00AE5485" w:rsidRPr="00983C62">
        <w:rPr>
          <w:sz w:val="22"/>
          <w:szCs w:val="22"/>
        </w:rPr>
        <w:t>göras på denna blankett och vara undertecknad</w:t>
      </w:r>
      <w:r w:rsidR="00CB7228" w:rsidRPr="00983C62">
        <w:rPr>
          <w:sz w:val="22"/>
          <w:szCs w:val="22"/>
        </w:rPr>
        <w:t>. Slutredovisningen skickas till länsstyrelsen i det egna länet.</w:t>
      </w:r>
    </w:p>
    <w:p w14:paraId="64A92856" w14:textId="77777777" w:rsidR="00EC14D9" w:rsidRPr="00983C62" w:rsidRDefault="00EC14D9" w:rsidP="005A6C12">
      <w:pPr>
        <w:jc w:val="center"/>
        <w:rPr>
          <w:sz w:val="22"/>
          <w:szCs w:val="22"/>
        </w:rPr>
      </w:pPr>
    </w:p>
    <w:p w14:paraId="4CD86981" w14:textId="28A85E08" w:rsidR="00CB7228" w:rsidRPr="00983C62" w:rsidRDefault="00652D3B" w:rsidP="00CB7228">
      <w:pPr>
        <w:jc w:val="center"/>
        <w:rPr>
          <w:b/>
          <w:sz w:val="22"/>
          <w:szCs w:val="22"/>
        </w:rPr>
      </w:pPr>
      <w:r w:rsidRPr="00983C62">
        <w:rPr>
          <w:sz w:val="22"/>
          <w:szCs w:val="22"/>
        </w:rPr>
        <w:t>Den som beviljats medel ska kunna visa verifikat och andra underlag för redovisningen.</w:t>
      </w:r>
      <w:r w:rsidR="00CB7228" w:rsidRPr="00983C62">
        <w:rPr>
          <w:sz w:val="22"/>
          <w:szCs w:val="22"/>
        </w:rPr>
        <w:t xml:space="preserve"> </w:t>
      </w:r>
    </w:p>
    <w:p w14:paraId="487D4A2D" w14:textId="77777777" w:rsidR="00676FF0" w:rsidRPr="00CB7228" w:rsidRDefault="00676FF0" w:rsidP="005A6C12">
      <w:pPr>
        <w:jc w:val="center"/>
        <w:rPr>
          <w:sz w:val="22"/>
          <w:szCs w:val="22"/>
        </w:rPr>
      </w:pPr>
    </w:p>
    <w:p w14:paraId="09937F83" w14:textId="77777777" w:rsidR="00EC14D9" w:rsidRPr="00CB7228" w:rsidRDefault="00EC14D9" w:rsidP="00676FF0">
      <w:pPr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8"/>
        <w:gridCol w:w="4650"/>
      </w:tblGrid>
      <w:tr w:rsidR="00E90C33" w:rsidRPr="00983C62" w14:paraId="426908D4" w14:textId="77777777" w:rsidTr="00BB17A3">
        <w:tc>
          <w:tcPr>
            <w:tcW w:w="4638" w:type="dxa"/>
            <w:shd w:val="clear" w:color="auto" w:fill="auto"/>
          </w:tcPr>
          <w:p w14:paraId="7A8F6BED" w14:textId="185884E5" w:rsidR="00E90C33" w:rsidRPr="00983C62" w:rsidRDefault="00CB7228" w:rsidP="00211F3F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>Sökande kommun</w:t>
            </w:r>
          </w:p>
          <w:p w14:paraId="1D3E5CF0" w14:textId="3EDD9C00" w:rsidR="00E90C33" w:rsidRPr="00983C62" w:rsidRDefault="00E90C33" w:rsidP="00C8299E">
            <w:pPr>
              <w:tabs>
                <w:tab w:val="left" w:pos="0"/>
              </w:tabs>
            </w:pPr>
            <w:r w:rsidRPr="00983C6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83C62">
              <w:instrText xml:space="preserve"> FORMTEXT </w:instrText>
            </w:r>
            <w:r w:rsidRPr="00983C62">
              <w:fldChar w:fldCharType="separate"/>
            </w:r>
            <w:r w:rsidRPr="00983C62">
              <w:rPr>
                <w:noProof/>
              </w:rPr>
              <w:t> </w:t>
            </w:r>
            <w:r w:rsidRPr="00983C62">
              <w:rPr>
                <w:noProof/>
              </w:rPr>
              <w:t> </w:t>
            </w:r>
            <w:r w:rsidRPr="00983C62">
              <w:rPr>
                <w:noProof/>
              </w:rPr>
              <w:t> </w:t>
            </w:r>
            <w:r w:rsidRPr="00983C62">
              <w:rPr>
                <w:noProof/>
              </w:rPr>
              <w:t> </w:t>
            </w:r>
            <w:r w:rsidRPr="00983C62">
              <w:rPr>
                <w:noProof/>
              </w:rPr>
              <w:t> </w:t>
            </w:r>
            <w:r w:rsidRPr="00983C62">
              <w:fldChar w:fldCharType="end"/>
            </w:r>
            <w:bookmarkEnd w:id="0"/>
          </w:p>
        </w:tc>
        <w:tc>
          <w:tcPr>
            <w:tcW w:w="4650" w:type="dxa"/>
            <w:shd w:val="clear" w:color="auto" w:fill="auto"/>
          </w:tcPr>
          <w:p w14:paraId="7C801B28" w14:textId="0CF8B405" w:rsidR="00E90C33" w:rsidRPr="00983C62" w:rsidRDefault="00E90C33" w:rsidP="00211F3F">
            <w:pPr>
              <w:rPr>
                <w:sz w:val="20"/>
                <w:szCs w:val="20"/>
              </w:rPr>
            </w:pPr>
            <w:bookmarkStart w:id="1" w:name="Text20"/>
            <w:r w:rsidRPr="00983C62">
              <w:rPr>
                <w:sz w:val="20"/>
                <w:szCs w:val="20"/>
              </w:rPr>
              <w:t>Kontaktperson</w:t>
            </w:r>
          </w:p>
          <w:p w14:paraId="599EC1AB" w14:textId="77777777" w:rsidR="00E90C33" w:rsidRPr="00983C62" w:rsidRDefault="00E90C33" w:rsidP="00211F3F">
            <w:r w:rsidRPr="00983C62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83C62">
              <w:instrText xml:space="preserve"> FORMTEXT </w:instrText>
            </w:r>
            <w:r w:rsidRPr="00983C62">
              <w:fldChar w:fldCharType="separate"/>
            </w:r>
            <w:r w:rsidRPr="00983C62">
              <w:rPr>
                <w:noProof/>
              </w:rPr>
              <w:t> </w:t>
            </w:r>
            <w:r w:rsidRPr="00983C62">
              <w:rPr>
                <w:noProof/>
              </w:rPr>
              <w:t> </w:t>
            </w:r>
            <w:r w:rsidRPr="00983C62">
              <w:rPr>
                <w:noProof/>
              </w:rPr>
              <w:t> </w:t>
            </w:r>
            <w:r w:rsidRPr="00983C62">
              <w:rPr>
                <w:noProof/>
              </w:rPr>
              <w:t> </w:t>
            </w:r>
            <w:r w:rsidRPr="00983C62">
              <w:rPr>
                <w:noProof/>
              </w:rPr>
              <w:t> </w:t>
            </w:r>
            <w:r w:rsidRPr="00983C62">
              <w:fldChar w:fldCharType="end"/>
            </w:r>
            <w:bookmarkEnd w:id="1"/>
          </w:p>
          <w:p w14:paraId="3A78ABF1" w14:textId="50234B7C" w:rsidR="00E90C33" w:rsidRPr="00983C62" w:rsidRDefault="00E90C33" w:rsidP="00211F3F">
            <w:pPr>
              <w:rPr>
                <w:sz w:val="20"/>
                <w:szCs w:val="20"/>
              </w:rPr>
            </w:pPr>
          </w:p>
        </w:tc>
      </w:tr>
    </w:tbl>
    <w:p w14:paraId="52848368" w14:textId="77777777" w:rsidR="00E90C33" w:rsidRPr="00983C62" w:rsidRDefault="00E90C33" w:rsidP="00676FF0">
      <w:pPr>
        <w:rPr>
          <w:bCs/>
          <w:sz w:val="20"/>
          <w:szCs w:val="20"/>
        </w:rPr>
      </w:pPr>
    </w:p>
    <w:tbl>
      <w:tblPr>
        <w:tblpPr w:leftFromText="141" w:rightFromText="141" w:vertAnchor="text" w:horzAnchor="margin" w:tblpY="-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213297" w:rsidRPr="00983C62" w14:paraId="4EE98C8D" w14:textId="77777777" w:rsidTr="00983C62">
        <w:trPr>
          <w:trHeight w:val="699"/>
        </w:trPr>
        <w:tc>
          <w:tcPr>
            <w:tcW w:w="9288" w:type="dxa"/>
            <w:shd w:val="clear" w:color="auto" w:fill="auto"/>
          </w:tcPr>
          <w:p w14:paraId="40B2172E" w14:textId="756AB531" w:rsidR="00213297" w:rsidRPr="00983C62" w:rsidRDefault="00C526F3" w:rsidP="00213297">
            <w:pPr>
              <w:ind w:right="7"/>
              <w:rPr>
                <w:bCs/>
                <w:sz w:val="20"/>
                <w:szCs w:val="20"/>
              </w:rPr>
            </w:pPr>
            <w:r w:rsidRPr="00983C62">
              <w:rPr>
                <w:bCs/>
                <w:sz w:val="20"/>
                <w:szCs w:val="20"/>
              </w:rPr>
              <w:t>Insats (rubrik)</w:t>
            </w:r>
          </w:p>
          <w:p w14:paraId="0B3016DB" w14:textId="77777777" w:rsidR="00213297" w:rsidRPr="00983C62" w:rsidRDefault="00213297" w:rsidP="00213297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  <w:tr w:rsidR="00213297" w:rsidRPr="00983C62" w14:paraId="5E629C87" w14:textId="77777777" w:rsidTr="00983C62">
        <w:trPr>
          <w:trHeight w:val="701"/>
        </w:trPr>
        <w:tc>
          <w:tcPr>
            <w:tcW w:w="9288" w:type="dxa"/>
            <w:shd w:val="clear" w:color="auto" w:fill="auto"/>
          </w:tcPr>
          <w:p w14:paraId="70C1D184" w14:textId="5182708A" w:rsidR="00213297" w:rsidRPr="00983C62" w:rsidRDefault="00C526F3" w:rsidP="00213297">
            <w:pPr>
              <w:ind w:right="7"/>
              <w:rPr>
                <w:bCs/>
                <w:sz w:val="20"/>
                <w:szCs w:val="20"/>
              </w:rPr>
            </w:pPr>
            <w:r w:rsidRPr="00983C62">
              <w:rPr>
                <w:bCs/>
                <w:sz w:val="20"/>
                <w:szCs w:val="20"/>
              </w:rPr>
              <w:t>Länsstyrelsens diarienummer</w:t>
            </w:r>
          </w:p>
          <w:p w14:paraId="568F9C0E" w14:textId="77777777" w:rsidR="00213297" w:rsidRPr="00983C62" w:rsidRDefault="00213297" w:rsidP="00213297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-17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2"/>
      </w:tblGrid>
      <w:tr w:rsidR="00E90C33" w:rsidRPr="00983C62" w14:paraId="14CE7D62" w14:textId="77777777" w:rsidTr="00983C62">
        <w:trPr>
          <w:trHeight w:val="699"/>
        </w:trPr>
        <w:tc>
          <w:tcPr>
            <w:tcW w:w="9322" w:type="dxa"/>
            <w:shd w:val="clear" w:color="auto" w:fill="auto"/>
          </w:tcPr>
          <w:p w14:paraId="2B9E1175" w14:textId="7125E410" w:rsidR="00AE5485" w:rsidRPr="00983C62" w:rsidRDefault="00C526F3" w:rsidP="00211F3F">
            <w:pPr>
              <w:ind w:right="149"/>
              <w:rPr>
                <w:bCs/>
                <w:sz w:val="20"/>
                <w:szCs w:val="20"/>
              </w:rPr>
            </w:pPr>
            <w:r w:rsidRPr="00983C62">
              <w:rPr>
                <w:bCs/>
                <w:sz w:val="20"/>
                <w:szCs w:val="20"/>
              </w:rPr>
              <w:t>Tidsperiod</w:t>
            </w:r>
          </w:p>
          <w:p w14:paraId="6A1077BD" w14:textId="77777777" w:rsidR="00E90C33" w:rsidRPr="00983C62" w:rsidRDefault="00E90C33" w:rsidP="00211F3F">
            <w:pPr>
              <w:tabs>
                <w:tab w:val="left" w:pos="1985"/>
              </w:tabs>
              <w:ind w:right="149"/>
              <w:rPr>
                <w:bCs/>
                <w:u w:val="single"/>
              </w:rPr>
            </w:pPr>
            <w:r w:rsidRPr="00983C62">
              <w:rPr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  <w:bookmarkEnd w:id="2"/>
          </w:p>
        </w:tc>
      </w:tr>
    </w:tbl>
    <w:p w14:paraId="50ACC568" w14:textId="77777777" w:rsidR="00E90C33" w:rsidRDefault="00E90C33" w:rsidP="00676FF0">
      <w:pPr>
        <w:rPr>
          <w:bCs/>
        </w:rPr>
      </w:pPr>
    </w:p>
    <w:p w14:paraId="6C822018" w14:textId="77777777" w:rsidR="00CD3273" w:rsidRPr="000E0CF8" w:rsidRDefault="00CD3273" w:rsidP="00CD3273">
      <w:pPr>
        <w:rPr>
          <w:rFonts w:ascii="Arial" w:hAnsi="Arial" w:cs="Arial"/>
          <w:b/>
        </w:rPr>
      </w:pPr>
      <w:r w:rsidRPr="000A46A7">
        <w:rPr>
          <w:rFonts w:ascii="Arial" w:hAnsi="Arial" w:cs="Arial"/>
          <w:b/>
        </w:rPr>
        <w:t>Sammanfattande bedömning</w:t>
      </w:r>
    </w:p>
    <w:tbl>
      <w:tblPr>
        <w:tblpPr w:leftFromText="141" w:rightFromText="141" w:vertAnchor="text" w:horzAnchor="margin" w:tblpY="153"/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2"/>
      </w:tblGrid>
      <w:tr w:rsidR="00CD3273" w:rsidRPr="00983C62" w14:paraId="2631BDCC" w14:textId="77777777" w:rsidTr="00983C62">
        <w:trPr>
          <w:trHeight w:val="699"/>
        </w:trPr>
        <w:tc>
          <w:tcPr>
            <w:tcW w:w="9332" w:type="dxa"/>
            <w:shd w:val="clear" w:color="auto" w:fill="auto"/>
          </w:tcPr>
          <w:p w14:paraId="067396DF" w14:textId="5348D8EA" w:rsidR="00CD3273" w:rsidRPr="00983C62" w:rsidRDefault="00CD3273" w:rsidP="00A60BAF">
            <w:pPr>
              <w:ind w:right="7"/>
              <w:rPr>
                <w:bCs/>
                <w:sz w:val="20"/>
                <w:szCs w:val="20"/>
              </w:rPr>
            </w:pPr>
            <w:r w:rsidRPr="00983C62">
              <w:rPr>
                <w:bCs/>
                <w:sz w:val="20"/>
                <w:szCs w:val="20"/>
              </w:rPr>
              <w:t>Beskriv hur arbetet inom ramen för insatsen står i relation till de syften och mål som angavs i ansökan</w:t>
            </w:r>
            <w:r w:rsidR="00C10E5C" w:rsidRPr="00983C62">
              <w:rPr>
                <w:bCs/>
                <w:sz w:val="20"/>
                <w:szCs w:val="20"/>
              </w:rPr>
              <w:t>.</w:t>
            </w:r>
          </w:p>
          <w:p w14:paraId="1B6FAC4D" w14:textId="77777777" w:rsidR="00CD3273" w:rsidRPr="00983C62" w:rsidRDefault="00CD3273" w:rsidP="00A60BAF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</w:tbl>
    <w:p w14:paraId="5D4AFAF2" w14:textId="77777777" w:rsidR="00CD3273" w:rsidRPr="00983C62" w:rsidRDefault="00CD3273" w:rsidP="00CD3273">
      <w:pPr>
        <w:rPr>
          <w:bCs/>
        </w:rPr>
      </w:pPr>
    </w:p>
    <w:tbl>
      <w:tblPr>
        <w:tblpPr w:leftFromText="141" w:rightFromText="141" w:vertAnchor="text" w:horzAnchor="margin" w:tblpY="153"/>
        <w:tblW w:w="9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29"/>
      </w:tblGrid>
      <w:tr w:rsidR="00CD3273" w:rsidRPr="00983C62" w14:paraId="00DAC5FE" w14:textId="77777777" w:rsidTr="00983C62">
        <w:trPr>
          <w:trHeight w:val="699"/>
        </w:trPr>
        <w:tc>
          <w:tcPr>
            <w:tcW w:w="9329" w:type="dxa"/>
            <w:shd w:val="clear" w:color="auto" w:fill="auto"/>
          </w:tcPr>
          <w:p w14:paraId="623FAC39" w14:textId="00F2110E" w:rsidR="00CD3273" w:rsidRPr="00983C62" w:rsidRDefault="00CD3273" w:rsidP="00A60BAF">
            <w:pPr>
              <w:ind w:right="7"/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 xml:space="preserve">Vad </w:t>
            </w:r>
            <w:r w:rsidR="00D60F63" w:rsidRPr="00983C62">
              <w:rPr>
                <w:sz w:val="20"/>
                <w:szCs w:val="20"/>
              </w:rPr>
              <w:t>har gått bra och vad har gått</w:t>
            </w:r>
            <w:r w:rsidRPr="00983C62">
              <w:rPr>
                <w:sz w:val="20"/>
                <w:szCs w:val="20"/>
              </w:rPr>
              <w:t xml:space="preserve"> mindre bra i arbetet med insatsen? </w:t>
            </w:r>
          </w:p>
          <w:p w14:paraId="6B1ADE9B" w14:textId="77777777" w:rsidR="00CD3273" w:rsidRPr="00983C62" w:rsidRDefault="00CD3273" w:rsidP="00A60BAF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</w:tbl>
    <w:p w14:paraId="63EA411E" w14:textId="77777777" w:rsidR="00CD3273" w:rsidRPr="00983C62" w:rsidRDefault="00CD3273" w:rsidP="00CD3273">
      <w:pPr>
        <w:ind w:left="360"/>
        <w:rPr>
          <w:b/>
        </w:rPr>
      </w:pPr>
    </w:p>
    <w:tbl>
      <w:tblPr>
        <w:tblpPr w:leftFromText="141" w:rightFromText="141" w:vertAnchor="text" w:horzAnchor="margin" w:tblpY="153"/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32"/>
      </w:tblGrid>
      <w:tr w:rsidR="00F3542C" w:rsidRPr="00983C62" w14:paraId="40448116" w14:textId="77777777" w:rsidTr="00983C62">
        <w:trPr>
          <w:trHeight w:val="1692"/>
        </w:trPr>
        <w:tc>
          <w:tcPr>
            <w:tcW w:w="9332" w:type="dxa"/>
            <w:shd w:val="clear" w:color="auto" w:fill="auto"/>
          </w:tcPr>
          <w:p w14:paraId="1639ECF8" w14:textId="6399FE6A" w:rsidR="00F3542C" w:rsidRPr="00983C62" w:rsidRDefault="00C10E5C" w:rsidP="00A60BAF">
            <w:pPr>
              <w:ind w:right="7"/>
              <w:rPr>
                <w:bCs/>
                <w:sz w:val="20"/>
                <w:szCs w:val="20"/>
              </w:rPr>
            </w:pPr>
            <w:r w:rsidRPr="00983C62">
              <w:rPr>
                <w:bCs/>
                <w:sz w:val="20"/>
                <w:szCs w:val="20"/>
              </w:rPr>
              <w:t>Hur har ni arbetat för</w:t>
            </w:r>
            <w:r w:rsidR="00F3542C" w:rsidRPr="00983C62">
              <w:rPr>
                <w:bCs/>
                <w:sz w:val="20"/>
                <w:szCs w:val="20"/>
              </w:rPr>
              <w:t xml:space="preserve"> att säkerställa jämställdhetsperspektivet i insatsen? Fanns det några särskilda utmaningar?</w:t>
            </w:r>
          </w:p>
          <w:p w14:paraId="4744972C" w14:textId="609EF0F1" w:rsidR="00F3542C" w:rsidRPr="00983C62" w:rsidRDefault="00F3542C" w:rsidP="00A60BAF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  <w:p w14:paraId="4C8E3EC4" w14:textId="77777777" w:rsidR="00CB553A" w:rsidRPr="00983C62" w:rsidRDefault="00CB553A" w:rsidP="00A60BAF">
            <w:pPr>
              <w:ind w:right="7"/>
              <w:rPr>
                <w:bCs/>
              </w:rPr>
            </w:pPr>
          </w:p>
          <w:p w14:paraId="2D684BDA" w14:textId="16AE148F" w:rsidR="00F3542C" w:rsidRPr="00983C62" w:rsidRDefault="00C10E5C" w:rsidP="00A60BAF">
            <w:pPr>
              <w:ind w:right="7"/>
              <w:rPr>
                <w:bCs/>
                <w:sz w:val="20"/>
                <w:szCs w:val="20"/>
              </w:rPr>
            </w:pPr>
            <w:r w:rsidRPr="00983C62">
              <w:rPr>
                <w:bCs/>
                <w:sz w:val="20"/>
                <w:szCs w:val="20"/>
              </w:rPr>
              <w:t>Hur har ni arbetat för</w:t>
            </w:r>
            <w:r w:rsidR="00F3542C" w:rsidRPr="00983C62">
              <w:rPr>
                <w:bCs/>
                <w:sz w:val="20"/>
                <w:szCs w:val="20"/>
              </w:rPr>
              <w:t xml:space="preserve"> att säkerställa lika rättigheter samt barnperspektivet i insatsen? Fanns det några särskilda utmaningar?</w:t>
            </w:r>
          </w:p>
          <w:p w14:paraId="544A44F6" w14:textId="715CD018" w:rsidR="00F3542C" w:rsidRPr="00983C62" w:rsidRDefault="00F3542C" w:rsidP="00A60BAF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</w:tbl>
    <w:p w14:paraId="504793C0" w14:textId="7E0178DC" w:rsidR="00CD3273" w:rsidRDefault="00CD3273" w:rsidP="00E822E5">
      <w:pPr>
        <w:rPr>
          <w:rFonts w:ascii="Arial" w:hAnsi="Arial" w:cs="Arial"/>
          <w:b/>
          <w:bCs/>
          <w:noProof/>
        </w:rPr>
      </w:pPr>
    </w:p>
    <w:p w14:paraId="57B212C2" w14:textId="1A379266" w:rsidR="00F3542C" w:rsidRDefault="00F3542C" w:rsidP="00E822E5">
      <w:pPr>
        <w:rPr>
          <w:rFonts w:ascii="Arial" w:hAnsi="Arial" w:cs="Arial"/>
          <w:b/>
          <w:bCs/>
          <w:noProof/>
        </w:rPr>
      </w:pPr>
    </w:p>
    <w:p w14:paraId="109CBC50" w14:textId="4EA62A50" w:rsidR="00E822E5" w:rsidRDefault="00E822E5" w:rsidP="00E822E5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>Behov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822E5" w:rsidRPr="006749D3" w14:paraId="1EB06874" w14:textId="77777777" w:rsidTr="006C0229">
        <w:trPr>
          <w:trHeight w:val="1131"/>
        </w:trPr>
        <w:tc>
          <w:tcPr>
            <w:tcW w:w="9288" w:type="dxa"/>
            <w:shd w:val="clear" w:color="auto" w:fill="auto"/>
          </w:tcPr>
          <w:p w14:paraId="347B3B14" w14:textId="2BC5D296" w:rsidR="00C526F3" w:rsidRPr="00983C62" w:rsidRDefault="002F0F73" w:rsidP="006C0229">
            <w:pPr>
              <w:ind w:right="7"/>
              <w:rPr>
                <w:bCs/>
                <w:sz w:val="20"/>
                <w:szCs w:val="20"/>
              </w:rPr>
            </w:pPr>
            <w:r w:rsidRPr="00983C62">
              <w:rPr>
                <w:bCs/>
                <w:sz w:val="20"/>
                <w:szCs w:val="20"/>
              </w:rPr>
              <w:lastRenderedPageBreak/>
              <w:t xml:space="preserve">Beskriv de behov </w:t>
            </w:r>
            <w:r w:rsidR="00C526F3" w:rsidRPr="00983C62">
              <w:rPr>
                <w:bCs/>
                <w:sz w:val="20"/>
                <w:szCs w:val="20"/>
              </w:rPr>
              <w:t xml:space="preserve">som insatsen avsåg att möta och hur utfallet av insatsen förhåller sig till bakgrundsbeskrivningen i ansökan. </w:t>
            </w:r>
            <w:r w:rsidR="00CD3273" w:rsidRPr="00983C62">
              <w:rPr>
                <w:bCs/>
                <w:sz w:val="20"/>
                <w:szCs w:val="20"/>
              </w:rPr>
              <w:t xml:space="preserve">Beskriv även hur insatsen har mött eventuella skillnader i kvinnors/flickors och mäns/pojkars behov. </w:t>
            </w:r>
          </w:p>
          <w:p w14:paraId="113E50DA" w14:textId="77777777" w:rsidR="00E822E5" w:rsidRPr="00983C62" w:rsidRDefault="00E822E5" w:rsidP="006C0229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</w:tbl>
    <w:p w14:paraId="5D9018FF" w14:textId="165B1E5F" w:rsidR="00235676" w:rsidRDefault="00235676" w:rsidP="002F0F73">
      <w:pPr>
        <w:rPr>
          <w:rFonts w:ascii="Arial" w:hAnsi="Arial" w:cs="Arial"/>
          <w:b/>
        </w:rPr>
      </w:pPr>
    </w:p>
    <w:p w14:paraId="7C1BC447" w14:textId="77777777" w:rsidR="00113441" w:rsidRPr="00EC14D9" w:rsidRDefault="00113441" w:rsidP="00EC14D9">
      <w:pPr>
        <w:ind w:left="1"/>
        <w:rPr>
          <w:rFonts w:ascii="Arial" w:hAnsi="Arial" w:cs="Arial"/>
          <w:b/>
        </w:rPr>
      </w:pPr>
      <w:r w:rsidRPr="000A46A7">
        <w:rPr>
          <w:rFonts w:ascii="Arial" w:hAnsi="Arial" w:cs="Arial"/>
          <w:b/>
        </w:rPr>
        <w:t xml:space="preserve">Syfte </w:t>
      </w:r>
    </w:p>
    <w:tbl>
      <w:tblPr>
        <w:tblpPr w:leftFromText="141" w:rightFromText="141" w:vertAnchor="text" w:horzAnchor="margin" w:tblpY="153"/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58"/>
      </w:tblGrid>
      <w:tr w:rsidR="002717CF" w:rsidRPr="006749D3" w14:paraId="4649C76B" w14:textId="77777777" w:rsidTr="00C526F3">
        <w:trPr>
          <w:trHeight w:val="729"/>
        </w:trPr>
        <w:tc>
          <w:tcPr>
            <w:tcW w:w="9258" w:type="dxa"/>
            <w:shd w:val="clear" w:color="auto" w:fill="auto"/>
          </w:tcPr>
          <w:p w14:paraId="28FDCDEE" w14:textId="76B7CB2A" w:rsidR="00C526F3" w:rsidRPr="00983C62" w:rsidRDefault="00981C4E" w:rsidP="007D2A67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>Uppnåddes syftet med insatsen?</w:t>
            </w:r>
            <w:r w:rsidR="002717CF" w:rsidRPr="00983C62">
              <w:rPr>
                <w:sz w:val="20"/>
                <w:szCs w:val="20"/>
              </w:rPr>
              <w:t xml:space="preserve"> </w:t>
            </w:r>
            <w:r w:rsidRPr="00983C62">
              <w:rPr>
                <w:sz w:val="20"/>
                <w:szCs w:val="20"/>
              </w:rPr>
              <w:t>Förekommer</w:t>
            </w:r>
            <w:r w:rsidR="002717CF" w:rsidRPr="00983C62">
              <w:rPr>
                <w:sz w:val="20"/>
                <w:szCs w:val="20"/>
              </w:rPr>
              <w:t xml:space="preserve"> </w:t>
            </w:r>
            <w:r w:rsidR="00C526F3" w:rsidRPr="00983C62">
              <w:rPr>
                <w:sz w:val="20"/>
                <w:szCs w:val="20"/>
              </w:rPr>
              <w:t xml:space="preserve">det </w:t>
            </w:r>
            <w:r w:rsidR="002717CF" w:rsidRPr="00983C62">
              <w:rPr>
                <w:sz w:val="20"/>
                <w:szCs w:val="20"/>
              </w:rPr>
              <w:t xml:space="preserve">avvikelser från </w:t>
            </w:r>
            <w:r w:rsidRPr="00983C62">
              <w:rPr>
                <w:sz w:val="20"/>
                <w:szCs w:val="20"/>
              </w:rPr>
              <w:t xml:space="preserve">den ursprungliga </w:t>
            </w:r>
            <w:r w:rsidR="00C526F3" w:rsidRPr="00983C62">
              <w:rPr>
                <w:sz w:val="20"/>
                <w:szCs w:val="20"/>
              </w:rPr>
              <w:t>ansökan</w:t>
            </w:r>
            <w:r w:rsidR="002717CF" w:rsidRPr="00983C62">
              <w:rPr>
                <w:sz w:val="20"/>
                <w:szCs w:val="20"/>
              </w:rPr>
              <w:t>?</w:t>
            </w:r>
          </w:p>
          <w:p w14:paraId="3339AA5F" w14:textId="77777777" w:rsidR="002717CF" w:rsidRPr="00E56C08" w:rsidRDefault="002717CF" w:rsidP="006269AC">
            <w:pPr>
              <w:ind w:right="7"/>
              <w:rPr>
                <w:rFonts w:ascii="Arial" w:hAnsi="Arial" w:cs="Arial"/>
                <w:bCs/>
              </w:rPr>
            </w:pPr>
            <w:r w:rsidRPr="00983C62">
              <w:rPr>
                <w:bCs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  <w:noProof/>
              </w:rPr>
              <w:instrText xml:space="preserve"> FORMTEXT </w:instrText>
            </w:r>
            <w:r w:rsidRPr="00983C62">
              <w:rPr>
                <w:bCs/>
                <w:noProof/>
              </w:rPr>
            </w:r>
            <w:r w:rsidRPr="00983C62">
              <w:rPr>
                <w:bCs/>
                <w:noProof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fldChar w:fldCharType="end"/>
            </w:r>
          </w:p>
        </w:tc>
      </w:tr>
    </w:tbl>
    <w:p w14:paraId="17742399" w14:textId="77777777" w:rsidR="002717CF" w:rsidRPr="000A46A7" w:rsidRDefault="002717CF" w:rsidP="00113441">
      <w:pPr>
        <w:ind w:left="284"/>
        <w:rPr>
          <w:rFonts w:ascii="Arial" w:hAnsi="Arial" w:cs="Arial"/>
        </w:rPr>
      </w:pPr>
    </w:p>
    <w:p w14:paraId="5D86623F" w14:textId="77777777" w:rsidR="00113441" w:rsidRDefault="00113441" w:rsidP="00676FF0">
      <w:pPr>
        <w:rPr>
          <w:bCs/>
        </w:rPr>
      </w:pPr>
    </w:p>
    <w:p w14:paraId="0773F789" w14:textId="77777777" w:rsidR="00113441" w:rsidRDefault="00113441" w:rsidP="00EC14D9">
      <w:pPr>
        <w:rPr>
          <w:rFonts w:ascii="Arial" w:hAnsi="Arial" w:cs="Arial"/>
        </w:rPr>
      </w:pPr>
      <w:r w:rsidRPr="000A46A7">
        <w:rPr>
          <w:rFonts w:ascii="Arial" w:hAnsi="Arial" w:cs="Arial"/>
          <w:b/>
        </w:rPr>
        <w:t xml:space="preserve">Mål med </w:t>
      </w:r>
      <w:r>
        <w:rPr>
          <w:rFonts w:ascii="Arial" w:hAnsi="Arial" w:cs="Arial"/>
          <w:b/>
        </w:rPr>
        <w:t>insatsen</w:t>
      </w:r>
      <w:r w:rsidRPr="000A46A7">
        <w:rPr>
          <w:rFonts w:ascii="Arial" w:hAnsi="Arial" w:cs="Arial"/>
        </w:rPr>
        <w:t xml:space="preserve"> </w:t>
      </w:r>
    </w:p>
    <w:tbl>
      <w:tblPr>
        <w:tblpPr w:leftFromText="141" w:rightFromText="141" w:vertAnchor="text" w:horzAnchor="margin" w:tblpY="153"/>
        <w:tblW w:w="9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73"/>
      </w:tblGrid>
      <w:tr w:rsidR="002717CF" w:rsidRPr="006749D3" w14:paraId="3AEC0A2B" w14:textId="77777777" w:rsidTr="00983C62">
        <w:trPr>
          <w:trHeight w:val="1692"/>
        </w:trPr>
        <w:tc>
          <w:tcPr>
            <w:tcW w:w="9273" w:type="dxa"/>
            <w:shd w:val="clear" w:color="auto" w:fill="auto"/>
          </w:tcPr>
          <w:p w14:paraId="27804779" w14:textId="5BA56CF0" w:rsidR="00AE5485" w:rsidRPr="00983C62" w:rsidRDefault="002717CF" w:rsidP="007D2A67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 xml:space="preserve">Uppnåddes </w:t>
            </w:r>
            <w:r w:rsidR="00C526F3" w:rsidRPr="00983C62">
              <w:rPr>
                <w:sz w:val="20"/>
                <w:szCs w:val="20"/>
              </w:rPr>
              <w:t>insatsens mål?</w:t>
            </w:r>
            <w:r w:rsidRPr="00983C62">
              <w:rPr>
                <w:sz w:val="20"/>
                <w:szCs w:val="20"/>
              </w:rPr>
              <w:t xml:space="preserve"> </w:t>
            </w:r>
            <w:r w:rsidR="00A64754" w:rsidRPr="00983C62">
              <w:rPr>
                <w:sz w:val="20"/>
                <w:szCs w:val="20"/>
              </w:rPr>
              <w:t xml:space="preserve">Om ja, beskriv på vilket sätt. Om nej, redogör för </w:t>
            </w:r>
            <w:r w:rsidR="00C526F3" w:rsidRPr="00983C62">
              <w:rPr>
                <w:sz w:val="20"/>
                <w:szCs w:val="20"/>
              </w:rPr>
              <w:t>varför</w:t>
            </w:r>
            <w:r w:rsidR="00EC14D9" w:rsidRPr="00983C62">
              <w:rPr>
                <w:sz w:val="20"/>
                <w:szCs w:val="20"/>
              </w:rPr>
              <w:t>.</w:t>
            </w:r>
            <w:r w:rsidR="00C93D79" w:rsidRPr="00983C62">
              <w:rPr>
                <w:sz w:val="20"/>
                <w:szCs w:val="20"/>
              </w:rPr>
              <w:t xml:space="preserve"> </w:t>
            </w:r>
            <w:r w:rsidR="00CD3273" w:rsidRPr="00983C62">
              <w:rPr>
                <w:sz w:val="20"/>
                <w:szCs w:val="20"/>
              </w:rPr>
              <w:t xml:space="preserve">Beskriv hur insatsen påverkat kvinnor/flickor och män/pojkar samt om insatsen varit till lika nytta för båda grupperna. </w:t>
            </w:r>
          </w:p>
          <w:p w14:paraId="701DE767" w14:textId="7D2AAB18" w:rsidR="00CD3273" w:rsidRPr="00983C62" w:rsidRDefault="002717CF" w:rsidP="006269AC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  <w:p w14:paraId="68F2B453" w14:textId="77777777" w:rsidR="00CD3273" w:rsidRDefault="00CD3273" w:rsidP="006269AC">
            <w:pPr>
              <w:ind w:right="7"/>
              <w:rPr>
                <w:rFonts w:ascii="Arial" w:hAnsi="Arial" w:cs="Arial"/>
                <w:bCs/>
              </w:rPr>
            </w:pPr>
          </w:p>
          <w:p w14:paraId="157AE8EA" w14:textId="77777777" w:rsidR="00CD3273" w:rsidRPr="00983C62" w:rsidRDefault="00CD3273" w:rsidP="00CD3273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>Har det framkommit några mervärden genom insatsen som ni inte räknat med vid insatsens start?</w:t>
            </w:r>
          </w:p>
          <w:p w14:paraId="7F42A620" w14:textId="27461148" w:rsidR="00CD3273" w:rsidRPr="00983C62" w:rsidRDefault="00CD3273" w:rsidP="00CD3273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</w:tbl>
    <w:p w14:paraId="31DD737B" w14:textId="0BA0ACCE" w:rsidR="006F21B0" w:rsidRDefault="006F21B0" w:rsidP="00113441">
      <w:pPr>
        <w:ind w:left="360"/>
        <w:rPr>
          <w:rFonts w:ascii="Arial" w:hAnsi="Arial" w:cs="Arial"/>
        </w:rPr>
      </w:pPr>
    </w:p>
    <w:p w14:paraId="17A40B2E" w14:textId="77777777" w:rsidR="006F21B0" w:rsidRPr="000A46A7" w:rsidRDefault="006F21B0" w:rsidP="00113441">
      <w:pPr>
        <w:ind w:left="360"/>
        <w:rPr>
          <w:rFonts w:ascii="Arial" w:hAnsi="Arial" w:cs="Arial"/>
        </w:rPr>
      </w:pPr>
    </w:p>
    <w:p w14:paraId="0B4DA0DB" w14:textId="6CDD420F" w:rsidR="00A64754" w:rsidRDefault="00A64754" w:rsidP="00EC14D9">
      <w:pPr>
        <w:rPr>
          <w:rFonts w:ascii="Arial" w:hAnsi="Arial" w:cs="Arial"/>
        </w:rPr>
      </w:pPr>
      <w:r>
        <w:rPr>
          <w:rFonts w:ascii="Arial" w:hAnsi="Arial" w:cs="Arial"/>
          <w:b/>
        </w:rPr>
        <w:t>Målgrupp</w:t>
      </w:r>
      <w:r w:rsidR="00291458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er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64754" w:rsidRPr="006749D3" w14:paraId="678D937C" w14:textId="77777777" w:rsidTr="00434D16">
        <w:trPr>
          <w:trHeight w:val="1131"/>
        </w:trPr>
        <w:tc>
          <w:tcPr>
            <w:tcW w:w="9288" w:type="dxa"/>
            <w:shd w:val="clear" w:color="auto" w:fill="auto"/>
          </w:tcPr>
          <w:p w14:paraId="31815C09" w14:textId="77777777" w:rsidR="00DC2026" w:rsidRPr="00983C62" w:rsidRDefault="00A64754" w:rsidP="00434D16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 xml:space="preserve">Har insatsen nått ut till de målgrupper som avsetts? Om ja, beskriv på vilket sätt. Om nej, redogör för varför. </w:t>
            </w:r>
          </w:p>
          <w:p w14:paraId="71CA1A31" w14:textId="28C2B608" w:rsidR="00DC2026" w:rsidRPr="00DC2026" w:rsidRDefault="00DC2026" w:rsidP="00434D16">
            <w:pPr>
              <w:rPr>
                <w:bCs/>
              </w:rPr>
            </w:pPr>
            <w:r w:rsidRPr="00DC202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C2026">
              <w:rPr>
                <w:bCs/>
              </w:rPr>
              <w:instrText xml:space="preserve"> FORMTEXT </w:instrText>
            </w:r>
            <w:r w:rsidRPr="00DC2026">
              <w:rPr>
                <w:bCs/>
              </w:rPr>
            </w:r>
            <w:r w:rsidRPr="00DC2026">
              <w:rPr>
                <w:bCs/>
              </w:rPr>
              <w:fldChar w:fldCharType="separate"/>
            </w:r>
            <w:r w:rsidRPr="00DC2026">
              <w:rPr>
                <w:bCs/>
                <w:noProof/>
              </w:rPr>
              <w:t> </w:t>
            </w:r>
            <w:r w:rsidRPr="00DC2026">
              <w:rPr>
                <w:bCs/>
                <w:noProof/>
              </w:rPr>
              <w:t> </w:t>
            </w:r>
            <w:r w:rsidRPr="00DC2026">
              <w:rPr>
                <w:bCs/>
                <w:noProof/>
              </w:rPr>
              <w:t> </w:t>
            </w:r>
            <w:r w:rsidRPr="00DC2026">
              <w:rPr>
                <w:bCs/>
                <w:noProof/>
              </w:rPr>
              <w:t> </w:t>
            </w:r>
            <w:r w:rsidRPr="00DC2026">
              <w:rPr>
                <w:bCs/>
                <w:noProof/>
              </w:rPr>
              <w:t> </w:t>
            </w:r>
            <w:r w:rsidRPr="00DC2026">
              <w:rPr>
                <w:bCs/>
              </w:rPr>
              <w:fldChar w:fldCharType="end"/>
            </w:r>
          </w:p>
          <w:p w14:paraId="50CE1FBB" w14:textId="77777777" w:rsidR="00DC2026" w:rsidRPr="00DC2026" w:rsidRDefault="00DC2026" w:rsidP="00434D16"/>
          <w:p w14:paraId="4CAA0D75" w14:textId="0F43EA63" w:rsidR="00A64754" w:rsidRPr="00983C62" w:rsidRDefault="00C526F3" w:rsidP="00434D16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 xml:space="preserve">Beskriv om och i så fall hur målgruppen har involverats i insatsens planering och genomförande. </w:t>
            </w:r>
          </w:p>
          <w:p w14:paraId="58DE2D43" w14:textId="77777777" w:rsidR="00A64754" w:rsidRPr="00983C62" w:rsidRDefault="00A64754" w:rsidP="00434D16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  <w:p w14:paraId="1040AE31" w14:textId="77777777" w:rsidR="00DC2026" w:rsidRDefault="00DC2026" w:rsidP="00434D16">
            <w:pPr>
              <w:ind w:right="7"/>
              <w:rPr>
                <w:rFonts w:ascii="Arial" w:hAnsi="Arial" w:cs="Arial"/>
                <w:bCs/>
              </w:rPr>
            </w:pPr>
          </w:p>
          <w:p w14:paraId="5023A8E7" w14:textId="548649F7" w:rsidR="00DC2026" w:rsidRPr="00983C62" w:rsidRDefault="00DC2026" w:rsidP="00983C62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 xml:space="preserve">Har både kvinnor/flickor och män/pojkar haft lika möjligheter att delta i insatsen och ta del av insatsens resultat? Om inte, redogör varför. </w:t>
            </w:r>
          </w:p>
          <w:p w14:paraId="3ED073F4" w14:textId="76481A5C" w:rsidR="00DC2026" w:rsidRPr="00983C62" w:rsidRDefault="00DC2026" w:rsidP="00434D16">
            <w:pPr>
              <w:ind w:right="7"/>
              <w:rPr>
                <w:bCs/>
                <w:noProof/>
              </w:rPr>
            </w:pPr>
            <w:r w:rsidRPr="00983C62">
              <w:rPr>
                <w:bCs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  <w:noProof/>
              </w:rPr>
              <w:instrText xml:space="preserve"> FORMTEXT </w:instrText>
            </w:r>
            <w:r w:rsidRPr="00983C62">
              <w:rPr>
                <w:bCs/>
                <w:noProof/>
              </w:rPr>
            </w:r>
            <w:r w:rsidRPr="00983C62">
              <w:rPr>
                <w:bCs/>
                <w:noProof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fldChar w:fldCharType="end"/>
            </w:r>
          </w:p>
          <w:p w14:paraId="32D319B2" w14:textId="22EF19A1" w:rsidR="00DC2026" w:rsidRPr="00E56C08" w:rsidRDefault="00DC2026" w:rsidP="00C10E5C">
            <w:pPr>
              <w:ind w:right="7"/>
              <w:rPr>
                <w:rFonts w:ascii="Arial" w:hAnsi="Arial" w:cs="Arial"/>
                <w:bCs/>
              </w:rPr>
            </w:pPr>
          </w:p>
        </w:tc>
      </w:tr>
    </w:tbl>
    <w:p w14:paraId="3D5FE360" w14:textId="77777777" w:rsidR="00235676" w:rsidRDefault="00235676" w:rsidP="002717CF">
      <w:pPr>
        <w:ind w:left="1"/>
        <w:rPr>
          <w:rFonts w:ascii="Arial" w:hAnsi="Arial" w:cs="Arial"/>
          <w:b/>
        </w:rPr>
      </w:pPr>
    </w:p>
    <w:p w14:paraId="22A29FDC" w14:textId="77777777" w:rsidR="00235676" w:rsidRDefault="00235676" w:rsidP="00EC14D9">
      <w:pPr>
        <w:rPr>
          <w:rFonts w:ascii="Arial" w:hAnsi="Arial" w:cs="Arial"/>
          <w:b/>
        </w:rPr>
      </w:pPr>
    </w:p>
    <w:p w14:paraId="53DB876C" w14:textId="01973DEC" w:rsidR="00113441" w:rsidRPr="00EC14D9" w:rsidRDefault="00DC2026" w:rsidP="00EC14D9">
      <w:pPr>
        <w:ind w:left="1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Genomförande</w:t>
      </w:r>
      <w:r w:rsidR="00113441" w:rsidRPr="000A46A7">
        <w:rPr>
          <w:rFonts w:ascii="Arial" w:hAnsi="Arial" w:cs="Arial"/>
          <w:b/>
        </w:rPr>
        <w:t xml:space="preserve"> och metod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2717CF" w:rsidRPr="006749D3" w14:paraId="157D7738" w14:textId="77777777" w:rsidTr="00D16D80">
        <w:trPr>
          <w:trHeight w:val="699"/>
        </w:trPr>
        <w:tc>
          <w:tcPr>
            <w:tcW w:w="9288" w:type="dxa"/>
            <w:shd w:val="clear" w:color="auto" w:fill="auto"/>
          </w:tcPr>
          <w:p w14:paraId="6997B070" w14:textId="2CF0BB00" w:rsidR="00AE5485" w:rsidRPr="00983C62" w:rsidRDefault="00E33969" w:rsidP="007D2A67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>Beskriv</w:t>
            </w:r>
            <w:r w:rsidR="00CD3273" w:rsidRPr="00983C62">
              <w:rPr>
                <w:sz w:val="20"/>
                <w:szCs w:val="20"/>
              </w:rPr>
              <w:t xml:space="preserve"> </w:t>
            </w:r>
            <w:r w:rsidR="00273D5D" w:rsidRPr="00983C62">
              <w:rPr>
                <w:sz w:val="20"/>
                <w:szCs w:val="20"/>
              </w:rPr>
              <w:t xml:space="preserve">insatsens innehåll samt vilken metod som använts. </w:t>
            </w:r>
          </w:p>
          <w:p w14:paraId="7B58B750" w14:textId="77777777" w:rsidR="002717CF" w:rsidRPr="00E56C08" w:rsidRDefault="002717CF" w:rsidP="006269AC">
            <w:pPr>
              <w:ind w:right="7"/>
              <w:rPr>
                <w:rFonts w:ascii="Arial" w:hAnsi="Arial" w:cs="Arial"/>
                <w:bCs/>
              </w:rPr>
            </w:pPr>
            <w:r w:rsidRPr="00983C62">
              <w:rPr>
                <w:bCs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  <w:noProof/>
              </w:rPr>
              <w:instrText xml:space="preserve"> FORMTEXT </w:instrText>
            </w:r>
            <w:r w:rsidRPr="00983C62">
              <w:rPr>
                <w:bCs/>
                <w:noProof/>
              </w:rPr>
            </w:r>
            <w:r w:rsidRPr="00983C62">
              <w:rPr>
                <w:bCs/>
                <w:noProof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fldChar w:fldCharType="end"/>
            </w:r>
          </w:p>
        </w:tc>
      </w:tr>
    </w:tbl>
    <w:p w14:paraId="09535C44" w14:textId="77777777" w:rsidR="002717CF" w:rsidRDefault="002717CF" w:rsidP="00113441">
      <w:pPr>
        <w:ind w:left="284"/>
        <w:rPr>
          <w:rFonts w:ascii="Arial" w:hAnsi="Arial" w:cs="Arial"/>
        </w:rPr>
      </w:pPr>
    </w:p>
    <w:p w14:paraId="5E0743AA" w14:textId="77777777" w:rsidR="00A64754" w:rsidRDefault="00A64754" w:rsidP="00113441">
      <w:pPr>
        <w:ind w:left="284"/>
        <w:rPr>
          <w:rFonts w:ascii="Arial" w:hAnsi="Arial" w:cs="Arial"/>
        </w:rPr>
      </w:pPr>
    </w:p>
    <w:p w14:paraId="57BBBBFB" w14:textId="0CC633B6" w:rsidR="00A64754" w:rsidRPr="00EC14D9" w:rsidRDefault="00DC2026" w:rsidP="00D64E9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Aktiviteter och t</w:t>
      </w:r>
      <w:r w:rsidR="00A64754">
        <w:rPr>
          <w:rFonts w:ascii="Arial" w:hAnsi="Arial" w:cs="Arial"/>
          <w:b/>
        </w:rPr>
        <w:t>idsplan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A64754" w:rsidRPr="006749D3" w14:paraId="3B915237" w14:textId="77777777" w:rsidTr="00983C62">
        <w:trPr>
          <w:trHeight w:val="699"/>
        </w:trPr>
        <w:tc>
          <w:tcPr>
            <w:tcW w:w="9288" w:type="dxa"/>
            <w:shd w:val="clear" w:color="auto" w:fill="auto"/>
          </w:tcPr>
          <w:p w14:paraId="7A176AA2" w14:textId="084644C5" w:rsidR="00A64754" w:rsidRPr="00983C62" w:rsidRDefault="00A64754" w:rsidP="00434D16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>Har insatsen kunnat genomföras utifrån uppsat</w:t>
            </w:r>
            <w:r w:rsidR="00981C4E" w:rsidRPr="00983C62">
              <w:rPr>
                <w:sz w:val="20"/>
                <w:szCs w:val="20"/>
              </w:rPr>
              <w:t xml:space="preserve">t </w:t>
            </w:r>
            <w:r w:rsidR="00E33969" w:rsidRPr="00983C62">
              <w:rPr>
                <w:sz w:val="20"/>
                <w:szCs w:val="20"/>
              </w:rPr>
              <w:t>t</w:t>
            </w:r>
            <w:r w:rsidR="00981C4E" w:rsidRPr="00983C62">
              <w:rPr>
                <w:sz w:val="20"/>
                <w:szCs w:val="20"/>
              </w:rPr>
              <w:t>ids</w:t>
            </w:r>
            <w:r w:rsidR="00E33969" w:rsidRPr="00983C62">
              <w:rPr>
                <w:sz w:val="20"/>
                <w:szCs w:val="20"/>
              </w:rPr>
              <w:t>- och aktivitets</w:t>
            </w:r>
            <w:r w:rsidR="00981C4E" w:rsidRPr="00983C62">
              <w:rPr>
                <w:sz w:val="20"/>
                <w:szCs w:val="20"/>
              </w:rPr>
              <w:t xml:space="preserve">plan? Om nej, redogör för </w:t>
            </w:r>
            <w:r w:rsidRPr="00983C62">
              <w:rPr>
                <w:sz w:val="20"/>
                <w:szCs w:val="20"/>
              </w:rPr>
              <w:t xml:space="preserve">varför.  </w:t>
            </w:r>
          </w:p>
          <w:p w14:paraId="6F62C7A1" w14:textId="77777777" w:rsidR="00A64754" w:rsidRPr="00E56C08" w:rsidRDefault="00A64754" w:rsidP="00434D16">
            <w:pPr>
              <w:ind w:right="7"/>
              <w:rPr>
                <w:rFonts w:ascii="Arial" w:hAnsi="Arial" w:cs="Arial"/>
                <w:bCs/>
              </w:rPr>
            </w:pPr>
            <w:r w:rsidRPr="00983C62">
              <w:rPr>
                <w:bCs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  <w:noProof/>
              </w:rPr>
              <w:instrText xml:space="preserve"> FORMTEXT </w:instrText>
            </w:r>
            <w:r w:rsidRPr="00983C62">
              <w:rPr>
                <w:bCs/>
                <w:noProof/>
              </w:rPr>
            </w:r>
            <w:r w:rsidRPr="00983C62">
              <w:rPr>
                <w:bCs/>
                <w:noProof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fldChar w:fldCharType="end"/>
            </w:r>
          </w:p>
        </w:tc>
      </w:tr>
    </w:tbl>
    <w:p w14:paraId="510BE305" w14:textId="77777777" w:rsidR="00EC14D9" w:rsidRDefault="00EC14D9" w:rsidP="00EC14D9">
      <w:pPr>
        <w:rPr>
          <w:rFonts w:ascii="Arial" w:hAnsi="Arial" w:cs="Arial"/>
          <w:b/>
        </w:rPr>
      </w:pPr>
    </w:p>
    <w:p w14:paraId="37F58302" w14:textId="48D58B57" w:rsidR="00113441" w:rsidRPr="00EC14D9" w:rsidRDefault="003A43AB" w:rsidP="00EC14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Uppföljning/</w:t>
      </w:r>
      <w:r w:rsidR="00113441" w:rsidRPr="00EC14D9">
        <w:rPr>
          <w:rFonts w:ascii="Arial" w:hAnsi="Arial" w:cs="Arial"/>
          <w:b/>
        </w:rPr>
        <w:t xml:space="preserve">utvärdering 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0B6381" w:rsidRPr="006749D3" w14:paraId="18DCB83A" w14:textId="77777777" w:rsidTr="00983C62">
        <w:trPr>
          <w:trHeight w:val="699"/>
        </w:trPr>
        <w:tc>
          <w:tcPr>
            <w:tcW w:w="9288" w:type="dxa"/>
            <w:shd w:val="clear" w:color="auto" w:fill="auto"/>
          </w:tcPr>
          <w:p w14:paraId="50309F0C" w14:textId="639DCCEF" w:rsidR="00AE5485" w:rsidRPr="00983C62" w:rsidRDefault="000B6381" w:rsidP="007D2A67">
            <w:pPr>
              <w:rPr>
                <w:sz w:val="20"/>
                <w:szCs w:val="20"/>
              </w:rPr>
            </w:pPr>
            <w:r w:rsidRPr="00983C62">
              <w:rPr>
                <w:noProof/>
                <w:sz w:val="20"/>
                <w:szCs w:val="20"/>
              </w:rPr>
              <w:t>Beskriv hur insatsen har följts upp och</w:t>
            </w:r>
            <w:r w:rsidR="003A43AB" w:rsidRPr="00983C62">
              <w:rPr>
                <w:noProof/>
                <w:sz w:val="20"/>
                <w:szCs w:val="20"/>
              </w:rPr>
              <w:t>/eller</w:t>
            </w:r>
            <w:r w:rsidRPr="00983C62">
              <w:rPr>
                <w:noProof/>
                <w:sz w:val="20"/>
                <w:szCs w:val="20"/>
              </w:rPr>
              <w:t xml:space="preserve"> utvärderats</w:t>
            </w:r>
            <w:r w:rsidR="000D2931" w:rsidRPr="00983C62">
              <w:rPr>
                <w:noProof/>
                <w:sz w:val="20"/>
                <w:szCs w:val="20"/>
              </w:rPr>
              <w:t>.</w:t>
            </w:r>
            <w:r w:rsidR="003A43AB" w:rsidRPr="00983C62">
              <w:rPr>
                <w:sz w:val="20"/>
                <w:szCs w:val="20"/>
              </w:rPr>
              <w:t xml:space="preserve"> Om det finns en separat utvärdering, bilägg denna. </w:t>
            </w:r>
          </w:p>
          <w:p w14:paraId="74526AEB" w14:textId="77777777" w:rsidR="000B6381" w:rsidRPr="00983C62" w:rsidRDefault="000B6381" w:rsidP="006269AC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</w:tbl>
    <w:p w14:paraId="6694507A" w14:textId="77777777" w:rsidR="00EC14D9" w:rsidRDefault="00EC14D9" w:rsidP="000D2931">
      <w:pPr>
        <w:rPr>
          <w:rFonts w:ascii="Arial" w:hAnsi="Arial" w:cs="Arial"/>
          <w:b/>
          <w:bCs/>
          <w:noProof/>
        </w:rPr>
      </w:pPr>
    </w:p>
    <w:p w14:paraId="4E8979B6" w14:textId="0186B5D3" w:rsidR="00696A4E" w:rsidRPr="00CD3273" w:rsidRDefault="00696A4E" w:rsidP="00696A4E">
      <w:pPr>
        <w:rPr>
          <w:rFonts w:ascii="Arial" w:hAnsi="Arial" w:cs="Arial"/>
          <w:b/>
        </w:rPr>
      </w:pPr>
      <w:r w:rsidRPr="00CD3273">
        <w:rPr>
          <w:rFonts w:ascii="Arial" w:hAnsi="Arial" w:cs="Arial"/>
          <w:b/>
        </w:rPr>
        <w:t>Implementering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696A4E" w:rsidRPr="006749D3" w14:paraId="09CA5B02" w14:textId="77777777" w:rsidTr="00983C62">
        <w:trPr>
          <w:trHeight w:val="983"/>
        </w:trPr>
        <w:tc>
          <w:tcPr>
            <w:tcW w:w="9288" w:type="dxa"/>
            <w:shd w:val="clear" w:color="auto" w:fill="auto"/>
          </w:tcPr>
          <w:p w14:paraId="5E55D925" w14:textId="3B218F0E" w:rsidR="00696A4E" w:rsidRPr="00983C62" w:rsidRDefault="00CB553A" w:rsidP="00983C62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>Beskriv om, och i så fall hur</w:t>
            </w:r>
            <w:r w:rsidR="00B24723">
              <w:rPr>
                <w:sz w:val="20"/>
                <w:szCs w:val="20"/>
              </w:rPr>
              <w:t>,</w:t>
            </w:r>
            <w:r w:rsidRPr="00983C62">
              <w:rPr>
                <w:sz w:val="20"/>
                <w:szCs w:val="20"/>
              </w:rPr>
              <w:t xml:space="preserve"> insatsen kommer att fortgå efter insatstidens slut. Beskriv hur ni planerar att ta tillvara på insatsens resultat inom er organisation. </w:t>
            </w:r>
          </w:p>
          <w:p w14:paraId="1E7857BB" w14:textId="77777777" w:rsidR="00696A4E" w:rsidRPr="00983C62" w:rsidRDefault="00696A4E" w:rsidP="006C161C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</w:tbl>
    <w:p w14:paraId="5AD9A417" w14:textId="3DF61C80" w:rsidR="00217E15" w:rsidRDefault="00217E15" w:rsidP="000D2931">
      <w:pPr>
        <w:rPr>
          <w:rFonts w:ascii="Arial" w:hAnsi="Arial" w:cs="Arial"/>
          <w:b/>
          <w:bCs/>
          <w:noProof/>
        </w:rPr>
      </w:pPr>
    </w:p>
    <w:p w14:paraId="6A78F253" w14:textId="4F3E067D" w:rsidR="00EA776F" w:rsidRDefault="00F643D4" w:rsidP="000D2931">
      <w:pPr>
        <w:rPr>
          <w:rFonts w:ascii="Arial" w:hAnsi="Arial" w:cs="Arial"/>
          <w:b/>
          <w:bCs/>
          <w:noProof/>
        </w:rPr>
      </w:pPr>
      <w:r>
        <w:rPr>
          <w:rFonts w:ascii="Arial" w:hAnsi="Arial" w:cs="Arial"/>
          <w:b/>
          <w:bCs/>
          <w:noProof/>
        </w:rPr>
        <w:t>Lika rättigheter och barn</w:t>
      </w:r>
      <w:r w:rsidR="00C10E5C">
        <w:rPr>
          <w:rFonts w:ascii="Arial" w:hAnsi="Arial" w:cs="Arial"/>
          <w:b/>
          <w:bCs/>
          <w:noProof/>
        </w:rPr>
        <w:t>ets bästa</w:t>
      </w:r>
    </w:p>
    <w:tbl>
      <w:tblPr>
        <w:tblpPr w:leftFromText="141" w:rightFromText="141" w:vertAnchor="text" w:horzAnchor="margin" w:tblpY="91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F643D4" w:rsidRPr="006749D3" w14:paraId="209AD045" w14:textId="77777777" w:rsidTr="00983C62">
        <w:trPr>
          <w:trHeight w:val="699"/>
        </w:trPr>
        <w:tc>
          <w:tcPr>
            <w:tcW w:w="9288" w:type="dxa"/>
            <w:shd w:val="clear" w:color="auto" w:fill="auto"/>
          </w:tcPr>
          <w:p w14:paraId="4BB66D52" w14:textId="588BD109" w:rsidR="00F643D4" w:rsidRPr="00983C62" w:rsidRDefault="00F643D4" w:rsidP="00F643D4">
            <w:pPr>
              <w:rPr>
                <w:sz w:val="20"/>
                <w:szCs w:val="20"/>
              </w:rPr>
            </w:pPr>
            <w:r w:rsidRPr="00983C62">
              <w:rPr>
                <w:sz w:val="20"/>
                <w:szCs w:val="20"/>
              </w:rPr>
              <w:t xml:space="preserve">Beskriv hur rättighets- och barnperspektiv har beaktats i insatsen. Vilka eventuella hinder har insatsen mött? </w:t>
            </w:r>
          </w:p>
          <w:p w14:paraId="308CB224" w14:textId="77777777" w:rsidR="00F643D4" w:rsidRPr="00983C62" w:rsidRDefault="00F643D4" w:rsidP="00F643D4">
            <w:pPr>
              <w:ind w:right="7"/>
              <w:rPr>
                <w:bCs/>
              </w:rPr>
            </w:pPr>
            <w:r w:rsidRPr="00983C62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</w:rPr>
              <w:instrText xml:space="preserve"> FORMTEXT </w:instrText>
            </w:r>
            <w:r w:rsidRPr="00983C62">
              <w:rPr>
                <w:bCs/>
              </w:rPr>
            </w:r>
            <w:r w:rsidRPr="00983C62">
              <w:rPr>
                <w:bCs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</w:rPr>
              <w:fldChar w:fldCharType="end"/>
            </w:r>
          </w:p>
        </w:tc>
      </w:tr>
    </w:tbl>
    <w:p w14:paraId="444F0CDF" w14:textId="77777777" w:rsidR="00F643D4" w:rsidRDefault="00F643D4" w:rsidP="000D2931">
      <w:pPr>
        <w:rPr>
          <w:rFonts w:ascii="Arial" w:hAnsi="Arial" w:cs="Arial"/>
          <w:b/>
          <w:bCs/>
          <w:noProof/>
        </w:rPr>
      </w:pPr>
    </w:p>
    <w:p w14:paraId="3CF5508A" w14:textId="1E0516F9" w:rsidR="000D2931" w:rsidRPr="000D2931" w:rsidRDefault="000D2931" w:rsidP="000D2931">
      <w:pPr>
        <w:rPr>
          <w:rFonts w:ascii="Arial" w:hAnsi="Arial" w:cs="Arial"/>
          <w:b/>
          <w:bCs/>
          <w:noProof/>
        </w:rPr>
      </w:pPr>
      <w:r w:rsidRPr="000D2931">
        <w:rPr>
          <w:rFonts w:ascii="Arial" w:hAnsi="Arial" w:cs="Arial"/>
          <w:b/>
          <w:bCs/>
          <w:noProof/>
        </w:rPr>
        <w:t>Samverkan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0D2931" w:rsidRPr="000D2931" w14:paraId="388F7AA7" w14:textId="77777777" w:rsidTr="00983C62">
        <w:trPr>
          <w:trHeight w:val="983"/>
        </w:trPr>
        <w:tc>
          <w:tcPr>
            <w:tcW w:w="9288" w:type="dxa"/>
            <w:shd w:val="clear" w:color="auto" w:fill="auto"/>
          </w:tcPr>
          <w:p w14:paraId="190A7DA6" w14:textId="1B07798F" w:rsidR="000D2931" w:rsidRPr="00983C62" w:rsidRDefault="007E52C8" w:rsidP="000D2931">
            <w:pPr>
              <w:rPr>
                <w:noProof/>
                <w:sz w:val="20"/>
                <w:szCs w:val="20"/>
              </w:rPr>
            </w:pPr>
            <w:r w:rsidRPr="00983C62">
              <w:rPr>
                <w:noProof/>
                <w:sz w:val="20"/>
                <w:szCs w:val="20"/>
              </w:rPr>
              <w:t>Vilka parter</w:t>
            </w:r>
            <w:r w:rsidR="00F643D4" w:rsidRPr="00983C62">
              <w:rPr>
                <w:noProof/>
                <w:sz w:val="20"/>
                <w:szCs w:val="20"/>
              </w:rPr>
              <w:t xml:space="preserve"> har ni samarbetat </w:t>
            </w:r>
            <w:r w:rsidR="000D2931" w:rsidRPr="00983C62">
              <w:rPr>
                <w:noProof/>
                <w:sz w:val="20"/>
                <w:szCs w:val="20"/>
              </w:rPr>
              <w:t>med</w:t>
            </w:r>
            <w:r w:rsidR="007F0BFA" w:rsidRPr="00983C62">
              <w:rPr>
                <w:noProof/>
                <w:sz w:val="20"/>
                <w:szCs w:val="20"/>
              </w:rPr>
              <w:t xml:space="preserve"> under insatsen</w:t>
            </w:r>
            <w:r w:rsidR="000D2931" w:rsidRPr="00983C62">
              <w:rPr>
                <w:noProof/>
                <w:sz w:val="20"/>
                <w:szCs w:val="20"/>
              </w:rPr>
              <w:t>?</w:t>
            </w:r>
            <w:r w:rsidR="00F643D4" w:rsidRPr="00983C62">
              <w:rPr>
                <w:noProof/>
                <w:sz w:val="20"/>
                <w:szCs w:val="20"/>
              </w:rPr>
              <w:t xml:space="preserve"> Hur har samarbetet organiserats? Har det funnits en styrgrupp/referensgrupp och hur har den i så fall fungerat</w:t>
            </w:r>
            <w:r w:rsidR="000D2931" w:rsidRPr="00983C62">
              <w:rPr>
                <w:noProof/>
                <w:sz w:val="20"/>
                <w:szCs w:val="20"/>
              </w:rPr>
              <w:t>?</w:t>
            </w:r>
          </w:p>
          <w:p w14:paraId="42830CD1" w14:textId="77777777" w:rsidR="000D2931" w:rsidRPr="00983C62" w:rsidRDefault="000D2931" w:rsidP="000D2931">
            <w:pPr>
              <w:rPr>
                <w:bCs/>
                <w:noProof/>
              </w:rPr>
            </w:pPr>
            <w:r w:rsidRPr="00983C62">
              <w:rPr>
                <w:bCs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  <w:noProof/>
              </w:rPr>
              <w:instrText xml:space="preserve"> FORMTEXT </w:instrText>
            </w:r>
            <w:r w:rsidRPr="00983C62">
              <w:rPr>
                <w:bCs/>
                <w:noProof/>
              </w:rPr>
            </w:r>
            <w:r w:rsidRPr="00983C62">
              <w:rPr>
                <w:bCs/>
                <w:noProof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fldChar w:fldCharType="end"/>
            </w:r>
          </w:p>
        </w:tc>
      </w:tr>
    </w:tbl>
    <w:p w14:paraId="73613281" w14:textId="1E93BB3C" w:rsidR="000D2931" w:rsidRDefault="000D2931" w:rsidP="000D2931">
      <w:pPr>
        <w:rPr>
          <w:rFonts w:ascii="Arial" w:hAnsi="Arial" w:cs="Arial"/>
          <w:b/>
          <w:bCs/>
          <w:noProof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F643D4" w:rsidRPr="000D2931" w14:paraId="46C3B6E5" w14:textId="77777777" w:rsidTr="00983C62">
        <w:trPr>
          <w:trHeight w:val="699"/>
        </w:trPr>
        <w:tc>
          <w:tcPr>
            <w:tcW w:w="9288" w:type="dxa"/>
            <w:shd w:val="clear" w:color="auto" w:fill="auto"/>
          </w:tcPr>
          <w:p w14:paraId="39C99A94" w14:textId="6A945836" w:rsidR="00F643D4" w:rsidRPr="00983C62" w:rsidRDefault="00F643D4" w:rsidP="00A60BAF">
            <w:pPr>
              <w:rPr>
                <w:noProof/>
                <w:sz w:val="20"/>
                <w:szCs w:val="20"/>
              </w:rPr>
            </w:pPr>
            <w:r w:rsidRPr="00983C62">
              <w:rPr>
                <w:noProof/>
                <w:sz w:val="20"/>
                <w:szCs w:val="20"/>
              </w:rPr>
              <w:t>Har någon samarbetspart tillkommit under processens gång? Om ja, vilken</w:t>
            </w:r>
            <w:r w:rsidR="00C10E5C" w:rsidRPr="00983C62">
              <w:rPr>
                <w:noProof/>
                <w:sz w:val="20"/>
                <w:szCs w:val="20"/>
              </w:rPr>
              <w:t>? Hur har det påverkat insatsen?</w:t>
            </w:r>
            <w:r w:rsidRPr="00983C62">
              <w:rPr>
                <w:noProof/>
                <w:sz w:val="20"/>
                <w:szCs w:val="20"/>
              </w:rPr>
              <w:t xml:space="preserve"> </w:t>
            </w:r>
          </w:p>
          <w:p w14:paraId="063BFF74" w14:textId="77777777" w:rsidR="00F643D4" w:rsidRPr="00983C62" w:rsidRDefault="00F643D4" w:rsidP="00A60BAF">
            <w:pPr>
              <w:rPr>
                <w:bCs/>
                <w:noProof/>
              </w:rPr>
            </w:pPr>
            <w:r w:rsidRPr="00983C62">
              <w:rPr>
                <w:bCs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83C62">
              <w:rPr>
                <w:bCs/>
                <w:noProof/>
              </w:rPr>
              <w:instrText xml:space="preserve"> FORMTEXT </w:instrText>
            </w:r>
            <w:r w:rsidRPr="00983C62">
              <w:rPr>
                <w:bCs/>
                <w:noProof/>
              </w:rPr>
            </w:r>
            <w:r w:rsidRPr="00983C62">
              <w:rPr>
                <w:bCs/>
                <w:noProof/>
              </w:rPr>
              <w:fldChar w:fldCharType="separate"/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t> </w:t>
            </w:r>
            <w:r w:rsidRPr="00983C62">
              <w:rPr>
                <w:bCs/>
                <w:noProof/>
              </w:rPr>
              <w:fldChar w:fldCharType="end"/>
            </w:r>
          </w:p>
        </w:tc>
      </w:tr>
    </w:tbl>
    <w:p w14:paraId="2482C12B" w14:textId="77777777" w:rsidR="00F643D4" w:rsidRPr="000D2931" w:rsidRDefault="00F643D4" w:rsidP="000D2931">
      <w:pPr>
        <w:rPr>
          <w:rFonts w:ascii="Arial" w:hAnsi="Arial" w:cs="Arial"/>
          <w:b/>
          <w:bCs/>
          <w:noProof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EA776F" w:rsidRPr="000D2931" w14:paraId="0BD08C7C" w14:textId="77777777" w:rsidTr="00983C62">
        <w:trPr>
          <w:trHeight w:val="699"/>
        </w:trPr>
        <w:tc>
          <w:tcPr>
            <w:tcW w:w="9288" w:type="dxa"/>
            <w:shd w:val="clear" w:color="auto" w:fill="auto"/>
          </w:tcPr>
          <w:p w14:paraId="686D2F18" w14:textId="15BEB8B7" w:rsidR="00EA776F" w:rsidRPr="00983C62" w:rsidRDefault="00EA776F" w:rsidP="00434D16">
            <w:pPr>
              <w:rPr>
                <w:noProof/>
                <w:sz w:val="20"/>
                <w:szCs w:val="20"/>
              </w:rPr>
            </w:pPr>
            <w:r w:rsidRPr="00983C62">
              <w:rPr>
                <w:noProof/>
                <w:sz w:val="20"/>
                <w:szCs w:val="20"/>
              </w:rPr>
              <w:t xml:space="preserve">Har insatsen </w:t>
            </w:r>
            <w:r w:rsidR="005A6C12" w:rsidRPr="00983C62">
              <w:rPr>
                <w:noProof/>
                <w:sz w:val="20"/>
                <w:szCs w:val="20"/>
              </w:rPr>
              <w:t>stärkt samverkan med den civila sektorn? Om ja, på vilket sätt?</w:t>
            </w:r>
            <w:r w:rsidRPr="00983C62">
              <w:rPr>
                <w:noProof/>
                <w:sz w:val="20"/>
                <w:szCs w:val="20"/>
              </w:rPr>
              <w:t xml:space="preserve"> </w:t>
            </w:r>
          </w:p>
          <w:p w14:paraId="3FB487F5" w14:textId="77777777" w:rsidR="00EA776F" w:rsidRPr="00A90EF6" w:rsidRDefault="00EA776F" w:rsidP="00434D16">
            <w:pPr>
              <w:rPr>
                <w:bCs/>
                <w:noProof/>
              </w:rPr>
            </w:pPr>
            <w:r w:rsidRPr="00A90EF6">
              <w:rPr>
                <w:bCs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0EF6">
              <w:rPr>
                <w:bCs/>
                <w:noProof/>
              </w:rPr>
              <w:instrText xml:space="preserve"> FORMTEXT </w:instrText>
            </w:r>
            <w:r w:rsidRPr="00A90EF6">
              <w:rPr>
                <w:bCs/>
                <w:noProof/>
              </w:rPr>
            </w:r>
            <w:r w:rsidRPr="00A90EF6">
              <w:rPr>
                <w:bCs/>
                <w:noProof/>
              </w:rPr>
              <w:fldChar w:fldCharType="separate"/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fldChar w:fldCharType="end"/>
            </w:r>
          </w:p>
        </w:tc>
      </w:tr>
    </w:tbl>
    <w:p w14:paraId="5AAA39A7" w14:textId="77777777" w:rsidR="00EC14D9" w:rsidRDefault="00EC14D9" w:rsidP="00EC14D9">
      <w:pPr>
        <w:rPr>
          <w:rFonts w:ascii="Arial" w:hAnsi="Arial" w:cs="Arial"/>
          <w:b/>
          <w:bCs/>
          <w:noProof/>
        </w:rPr>
      </w:pP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981C4E" w:rsidRPr="000D2931" w14:paraId="4ADB484D" w14:textId="77777777" w:rsidTr="001939E4">
        <w:trPr>
          <w:trHeight w:val="841"/>
        </w:trPr>
        <w:tc>
          <w:tcPr>
            <w:tcW w:w="9288" w:type="dxa"/>
            <w:shd w:val="clear" w:color="auto" w:fill="auto"/>
          </w:tcPr>
          <w:p w14:paraId="79ECCD40" w14:textId="40BF72F9" w:rsidR="00981C4E" w:rsidRPr="00983C62" w:rsidRDefault="00981C4E" w:rsidP="00DD0D92">
            <w:pPr>
              <w:rPr>
                <w:noProof/>
                <w:sz w:val="20"/>
                <w:szCs w:val="20"/>
              </w:rPr>
            </w:pPr>
            <w:r w:rsidRPr="00983C62">
              <w:rPr>
                <w:noProof/>
                <w:sz w:val="20"/>
                <w:szCs w:val="20"/>
              </w:rPr>
              <w:t>Planerar ni för att fortsätta/utveckla samverkan med</w:t>
            </w:r>
            <w:r w:rsidR="001939E4">
              <w:rPr>
                <w:noProof/>
                <w:sz w:val="20"/>
                <w:szCs w:val="20"/>
              </w:rPr>
              <w:t xml:space="preserve"> det</w:t>
            </w:r>
            <w:r w:rsidRPr="00983C62">
              <w:rPr>
                <w:noProof/>
                <w:sz w:val="20"/>
                <w:szCs w:val="20"/>
              </w:rPr>
              <w:t xml:space="preserve"> civila samhället efter insatstidens slut? Om ja, på vilket sätt?</w:t>
            </w:r>
          </w:p>
          <w:p w14:paraId="0C8AFB67" w14:textId="77777777" w:rsidR="00981C4E" w:rsidRPr="00825215" w:rsidRDefault="00981C4E" w:rsidP="00DD0D92">
            <w:pPr>
              <w:rPr>
                <w:bCs/>
                <w:noProof/>
              </w:rPr>
            </w:pPr>
            <w:r w:rsidRPr="00825215">
              <w:rPr>
                <w:bCs/>
                <w:noProof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25215">
              <w:rPr>
                <w:bCs/>
                <w:noProof/>
              </w:rPr>
              <w:instrText xml:space="preserve"> FORMTEXT </w:instrText>
            </w:r>
            <w:r w:rsidRPr="00825215">
              <w:rPr>
                <w:bCs/>
                <w:noProof/>
              </w:rPr>
            </w:r>
            <w:r w:rsidRPr="00825215">
              <w:rPr>
                <w:bCs/>
                <w:noProof/>
              </w:rPr>
              <w:fldChar w:fldCharType="separate"/>
            </w:r>
            <w:r w:rsidRPr="00825215">
              <w:rPr>
                <w:bCs/>
                <w:noProof/>
              </w:rPr>
              <w:t> </w:t>
            </w:r>
            <w:r w:rsidRPr="00825215">
              <w:rPr>
                <w:bCs/>
                <w:noProof/>
              </w:rPr>
              <w:t> </w:t>
            </w:r>
            <w:r w:rsidRPr="00825215">
              <w:rPr>
                <w:bCs/>
                <w:noProof/>
              </w:rPr>
              <w:t> </w:t>
            </w:r>
            <w:r w:rsidRPr="00825215">
              <w:rPr>
                <w:bCs/>
                <w:noProof/>
              </w:rPr>
              <w:t> </w:t>
            </w:r>
            <w:r w:rsidRPr="00825215">
              <w:rPr>
                <w:bCs/>
                <w:noProof/>
              </w:rPr>
              <w:t> </w:t>
            </w:r>
            <w:r w:rsidRPr="00825215">
              <w:rPr>
                <w:bCs/>
                <w:noProof/>
              </w:rPr>
              <w:fldChar w:fldCharType="end"/>
            </w:r>
          </w:p>
        </w:tc>
      </w:tr>
    </w:tbl>
    <w:p w14:paraId="325B4F18" w14:textId="77777777" w:rsidR="00D64E9A" w:rsidRDefault="00D64E9A" w:rsidP="00EC14D9">
      <w:pPr>
        <w:rPr>
          <w:rFonts w:ascii="Arial" w:hAnsi="Arial" w:cs="Arial"/>
          <w:b/>
        </w:rPr>
      </w:pPr>
    </w:p>
    <w:p w14:paraId="01B019B4" w14:textId="77777777" w:rsidR="00D64E9A" w:rsidRDefault="00D64E9A" w:rsidP="00EC14D9">
      <w:pPr>
        <w:rPr>
          <w:rFonts w:ascii="Arial" w:hAnsi="Arial" w:cs="Arial"/>
          <w:b/>
        </w:rPr>
      </w:pPr>
    </w:p>
    <w:p w14:paraId="387D5EAD" w14:textId="4804F822" w:rsidR="000D2931" w:rsidRDefault="000D2931" w:rsidP="00EC14D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Kopplingar till andra projekt och program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0D2931" w:rsidRPr="006749D3" w14:paraId="23235623" w14:textId="77777777" w:rsidTr="00A90EF6">
        <w:trPr>
          <w:trHeight w:val="699"/>
        </w:trPr>
        <w:tc>
          <w:tcPr>
            <w:tcW w:w="9288" w:type="dxa"/>
            <w:shd w:val="clear" w:color="auto" w:fill="auto"/>
          </w:tcPr>
          <w:p w14:paraId="426AC526" w14:textId="63EE60FF" w:rsidR="000D2931" w:rsidRPr="00A90EF6" w:rsidRDefault="000D2931" w:rsidP="00A90EF6">
            <w:pPr>
              <w:rPr>
                <w:noProof/>
                <w:sz w:val="20"/>
                <w:szCs w:val="20"/>
              </w:rPr>
            </w:pPr>
            <w:r w:rsidRPr="00A90EF6">
              <w:rPr>
                <w:noProof/>
                <w:sz w:val="20"/>
                <w:szCs w:val="20"/>
              </w:rPr>
              <w:t>Har insatsen kopplats till andra pågående projekt</w:t>
            </w:r>
            <w:r w:rsidR="001F1CCE" w:rsidRPr="00A90EF6">
              <w:rPr>
                <w:noProof/>
                <w:sz w:val="20"/>
                <w:szCs w:val="20"/>
              </w:rPr>
              <w:t>, insatser</w:t>
            </w:r>
            <w:r w:rsidRPr="00A90EF6">
              <w:rPr>
                <w:noProof/>
                <w:sz w:val="20"/>
                <w:szCs w:val="20"/>
              </w:rPr>
              <w:t xml:space="preserve"> och</w:t>
            </w:r>
            <w:r w:rsidR="001F1CCE" w:rsidRPr="00A90EF6">
              <w:rPr>
                <w:noProof/>
                <w:sz w:val="20"/>
                <w:szCs w:val="20"/>
              </w:rPr>
              <w:t>/eller</w:t>
            </w:r>
            <w:r w:rsidRPr="00A90EF6">
              <w:rPr>
                <w:noProof/>
                <w:sz w:val="20"/>
                <w:szCs w:val="20"/>
              </w:rPr>
              <w:t xml:space="preserve"> program? Om ja, på vilket sätt?</w:t>
            </w:r>
          </w:p>
          <w:p w14:paraId="151A0AF7" w14:textId="77777777" w:rsidR="000D2931" w:rsidRPr="00A90EF6" w:rsidRDefault="000D2931" w:rsidP="00434D16">
            <w:pPr>
              <w:ind w:right="7"/>
              <w:rPr>
                <w:bCs/>
              </w:rPr>
            </w:pPr>
            <w:r w:rsidRPr="00A90E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0EF6">
              <w:rPr>
                <w:bCs/>
              </w:rPr>
              <w:instrText xml:space="preserve"> FORMTEXT </w:instrText>
            </w:r>
            <w:r w:rsidRPr="00A90EF6">
              <w:rPr>
                <w:bCs/>
              </w:rPr>
            </w:r>
            <w:r w:rsidRPr="00A90EF6">
              <w:rPr>
                <w:bCs/>
              </w:rPr>
              <w:fldChar w:fldCharType="separate"/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</w:rPr>
              <w:fldChar w:fldCharType="end"/>
            </w:r>
          </w:p>
        </w:tc>
      </w:tr>
    </w:tbl>
    <w:p w14:paraId="1DAC3D3B" w14:textId="77777777" w:rsidR="00B8102F" w:rsidRPr="000A46A7" w:rsidRDefault="00B8102F" w:rsidP="00EC14D9">
      <w:pPr>
        <w:rPr>
          <w:rFonts w:ascii="Arial" w:hAnsi="Arial" w:cs="Arial"/>
        </w:rPr>
      </w:pPr>
    </w:p>
    <w:p w14:paraId="1F058953" w14:textId="72C5859F" w:rsidR="00113441" w:rsidRDefault="00113441" w:rsidP="00EC14D9">
      <w:pPr>
        <w:rPr>
          <w:rFonts w:ascii="Arial" w:hAnsi="Arial" w:cs="Arial"/>
          <w:b/>
        </w:rPr>
      </w:pPr>
      <w:r w:rsidRPr="00265C9B">
        <w:rPr>
          <w:rFonts w:ascii="Arial" w:hAnsi="Arial" w:cs="Arial"/>
          <w:b/>
        </w:rPr>
        <w:t>Information</w:t>
      </w:r>
    </w:p>
    <w:tbl>
      <w:tblPr>
        <w:tblpPr w:leftFromText="141" w:rightFromText="141" w:vertAnchor="text" w:horzAnchor="margin" w:tblpY="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B8102F" w:rsidRPr="006749D3" w14:paraId="39A7781C" w14:textId="77777777" w:rsidTr="003A43AB">
        <w:trPr>
          <w:trHeight w:val="699"/>
        </w:trPr>
        <w:tc>
          <w:tcPr>
            <w:tcW w:w="9288" w:type="dxa"/>
            <w:shd w:val="clear" w:color="auto" w:fill="auto"/>
          </w:tcPr>
          <w:p w14:paraId="6316FC86" w14:textId="0BCDAFED" w:rsidR="001F1CCE" w:rsidRPr="00A90EF6" w:rsidRDefault="001F1CCE" w:rsidP="00A90EF6">
            <w:pPr>
              <w:rPr>
                <w:noProof/>
                <w:sz w:val="20"/>
                <w:szCs w:val="20"/>
              </w:rPr>
            </w:pPr>
            <w:r w:rsidRPr="00A90EF6">
              <w:rPr>
                <w:noProof/>
                <w:sz w:val="20"/>
                <w:szCs w:val="20"/>
              </w:rPr>
              <w:t xml:space="preserve">Planerar ni att sprida insatsens resultat? Om ja, på vilket sätt? </w:t>
            </w:r>
          </w:p>
          <w:p w14:paraId="1F3E71FB" w14:textId="36046EAF" w:rsidR="00B8102F" w:rsidRPr="00A90EF6" w:rsidRDefault="00B8102F" w:rsidP="006269AC">
            <w:pPr>
              <w:ind w:right="7"/>
              <w:rPr>
                <w:bCs/>
              </w:rPr>
            </w:pPr>
            <w:r w:rsidRPr="00A90E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A90EF6">
              <w:rPr>
                <w:bCs/>
              </w:rPr>
              <w:instrText xml:space="preserve"> FORMTEXT </w:instrText>
            </w:r>
            <w:r w:rsidRPr="00A90EF6">
              <w:rPr>
                <w:bCs/>
              </w:rPr>
            </w:r>
            <w:r w:rsidRPr="00A90EF6">
              <w:rPr>
                <w:bCs/>
              </w:rPr>
              <w:fldChar w:fldCharType="separate"/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  <w:noProof/>
              </w:rPr>
              <w:t> </w:t>
            </w:r>
            <w:r w:rsidRPr="00A90EF6">
              <w:rPr>
                <w:bCs/>
              </w:rPr>
              <w:fldChar w:fldCharType="end"/>
            </w:r>
          </w:p>
        </w:tc>
      </w:tr>
    </w:tbl>
    <w:p w14:paraId="68B7A06A" w14:textId="77777777" w:rsidR="00B8102F" w:rsidRPr="000A46A7" w:rsidRDefault="00B8102F" w:rsidP="007F0BFA">
      <w:pPr>
        <w:ind w:right="-284"/>
        <w:rPr>
          <w:rFonts w:ascii="Arial" w:hAnsi="Arial" w:cs="Arial"/>
          <w:b/>
        </w:rPr>
      </w:pPr>
    </w:p>
    <w:p w14:paraId="062D2259" w14:textId="7E668610" w:rsidR="00EC14D9" w:rsidRPr="009E60F9" w:rsidRDefault="00E90C33" w:rsidP="00010490">
      <w:pPr>
        <w:tabs>
          <w:tab w:val="left" w:pos="1276"/>
        </w:tabs>
        <w:rPr>
          <w:rFonts w:ascii="Arial" w:hAnsi="Arial" w:cs="Arial"/>
          <w:b/>
        </w:rPr>
      </w:pPr>
      <w:r w:rsidRPr="000A46A7">
        <w:rPr>
          <w:rFonts w:ascii="Arial" w:hAnsi="Arial" w:cs="Arial"/>
          <w:b/>
        </w:rPr>
        <w:t>Ekonomi</w:t>
      </w:r>
    </w:p>
    <w:p w14:paraId="0C8B5C05" w14:textId="4F2A5646" w:rsidR="00CD496F" w:rsidRPr="00A90EF6" w:rsidRDefault="00CD496F" w:rsidP="00CD496F">
      <w:pPr>
        <w:rPr>
          <w:sz w:val="20"/>
          <w:szCs w:val="20"/>
        </w:rPr>
      </w:pPr>
      <w:r w:rsidRPr="00A90EF6">
        <w:rPr>
          <w:sz w:val="20"/>
          <w:szCs w:val="20"/>
        </w:rPr>
        <w:t xml:space="preserve">I kostnadsredovisningen ska </w:t>
      </w:r>
      <w:r w:rsidRPr="00A90EF6">
        <w:rPr>
          <w:b/>
          <w:sz w:val="20"/>
          <w:szCs w:val="20"/>
        </w:rPr>
        <w:t>endast beviljade § 37a-medel redovisas</w:t>
      </w:r>
      <w:r w:rsidRPr="00A90EF6">
        <w:rPr>
          <w:sz w:val="20"/>
          <w:szCs w:val="20"/>
        </w:rPr>
        <w:t xml:space="preserve">. Har kommunen/annan aktör gått in som finansiär i delar av </w:t>
      </w:r>
      <w:r w:rsidR="00990986">
        <w:rPr>
          <w:sz w:val="20"/>
          <w:szCs w:val="20"/>
        </w:rPr>
        <w:t>insatsen</w:t>
      </w:r>
      <w:r w:rsidRPr="00A90EF6">
        <w:rPr>
          <w:sz w:val="20"/>
          <w:szCs w:val="20"/>
        </w:rPr>
        <w:t xml:space="preserve"> ska de summor som kommunen/annan aktör stått för </w:t>
      </w:r>
      <w:r w:rsidRPr="00A90EF6">
        <w:rPr>
          <w:b/>
          <w:sz w:val="20"/>
          <w:szCs w:val="20"/>
        </w:rPr>
        <w:t>inte</w:t>
      </w:r>
      <w:r w:rsidRPr="00A90EF6">
        <w:rPr>
          <w:sz w:val="20"/>
          <w:szCs w:val="20"/>
        </w:rPr>
        <w:t xml:space="preserve"> redovisas nedan.   </w:t>
      </w:r>
    </w:p>
    <w:p w14:paraId="31435B93" w14:textId="77777777" w:rsidR="003C6FFD" w:rsidRPr="00A90EF6" w:rsidRDefault="003C6FFD" w:rsidP="00CD496F">
      <w:pPr>
        <w:rPr>
          <w:sz w:val="20"/>
          <w:szCs w:val="20"/>
        </w:rPr>
      </w:pPr>
    </w:p>
    <w:p w14:paraId="5955DB52" w14:textId="3239DD9E" w:rsidR="00CD496F" w:rsidRPr="00A90EF6" w:rsidRDefault="00C10E5C" w:rsidP="00CD496F">
      <w:pPr>
        <w:rPr>
          <w:b/>
          <w:sz w:val="20"/>
          <w:szCs w:val="20"/>
        </w:rPr>
      </w:pPr>
      <w:r w:rsidRPr="00A90EF6">
        <w:rPr>
          <w:b/>
          <w:sz w:val="20"/>
          <w:szCs w:val="20"/>
        </w:rPr>
        <w:t>Insatsen ska vara särredovisad</w:t>
      </w:r>
      <w:r w:rsidR="003C6FFD" w:rsidRPr="00A90EF6">
        <w:rPr>
          <w:b/>
          <w:sz w:val="20"/>
          <w:szCs w:val="20"/>
        </w:rPr>
        <w:t xml:space="preserve"> i bokföringen via en projektkod eller dylikt.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134"/>
        <w:gridCol w:w="1134"/>
        <w:gridCol w:w="1134"/>
        <w:gridCol w:w="1134"/>
      </w:tblGrid>
      <w:tr w:rsidR="002F0F73" w:rsidRPr="005B474C" w14:paraId="48DBB76C" w14:textId="77777777" w:rsidTr="00204BEB">
        <w:trPr>
          <w:trHeight w:val="270"/>
        </w:trPr>
        <w:tc>
          <w:tcPr>
            <w:tcW w:w="4536" w:type="dxa"/>
          </w:tcPr>
          <w:p w14:paraId="4F089C65" w14:textId="77777777" w:rsidR="002F0F73" w:rsidRPr="005B474C" w:rsidRDefault="002F0F73" w:rsidP="00204BEB">
            <w:pPr>
              <w:tabs>
                <w:tab w:val="left" w:pos="2410"/>
              </w:tabs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Kostnadsslag     </w:t>
            </w:r>
          </w:p>
        </w:tc>
        <w:tc>
          <w:tcPr>
            <w:tcW w:w="1134" w:type="dxa"/>
          </w:tcPr>
          <w:p w14:paraId="1864BA5E" w14:textId="77777777" w:rsidR="002F0F73" w:rsidRPr="005B474C" w:rsidRDefault="002F0F73" w:rsidP="00204BEB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År 2018</w:t>
            </w:r>
          </w:p>
        </w:tc>
        <w:tc>
          <w:tcPr>
            <w:tcW w:w="1134" w:type="dxa"/>
          </w:tcPr>
          <w:p w14:paraId="6B4E5C4C" w14:textId="77777777" w:rsidR="002F0F73" w:rsidRPr="005B474C" w:rsidRDefault="002F0F73" w:rsidP="00204BEB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År 2019</w:t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3837B9A2" w14:textId="77777777" w:rsidR="002F0F73" w:rsidRPr="005B474C" w:rsidRDefault="002F0F73" w:rsidP="00204BEB">
            <w:pPr>
              <w:tabs>
                <w:tab w:val="left" w:pos="2410"/>
              </w:tabs>
              <w:jc w:val="right"/>
              <w:rPr>
                <w:i/>
                <w:sz w:val="22"/>
                <w:szCs w:val="18"/>
              </w:rPr>
            </w:pPr>
            <w:r>
              <w:rPr>
                <w:b/>
                <w:sz w:val="22"/>
              </w:rPr>
              <w:t>År 2020</w:t>
            </w:r>
          </w:p>
        </w:tc>
        <w:tc>
          <w:tcPr>
            <w:tcW w:w="1134" w:type="dxa"/>
          </w:tcPr>
          <w:p w14:paraId="4CD95697" w14:textId="77777777" w:rsidR="002F0F73" w:rsidRPr="005B474C" w:rsidRDefault="002F0F73" w:rsidP="00204BEB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5B474C">
              <w:rPr>
                <w:b/>
                <w:sz w:val="22"/>
              </w:rPr>
              <w:t xml:space="preserve">Totalt  </w:t>
            </w:r>
          </w:p>
        </w:tc>
      </w:tr>
      <w:tr w:rsidR="002F0F73" w:rsidRPr="005B474C" w14:paraId="00EAC652" w14:textId="77777777" w:rsidTr="00204BEB">
        <w:trPr>
          <w:trHeight w:val="270"/>
        </w:trPr>
        <w:tc>
          <w:tcPr>
            <w:tcW w:w="4536" w:type="dxa"/>
          </w:tcPr>
          <w:p w14:paraId="30187889" w14:textId="77777777" w:rsidR="002F0F73" w:rsidRPr="002B2785" w:rsidRDefault="002F0F73" w:rsidP="00204BEB">
            <w:pPr>
              <w:tabs>
                <w:tab w:val="left" w:pos="2410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Lönekostnader </w:t>
            </w:r>
            <w:r w:rsidRPr="002B2785">
              <w:rPr>
                <w:sz w:val="18"/>
                <w:szCs w:val="18"/>
              </w:rPr>
              <w:t>(inklusive lönebikostnader. Ange antal personer och månadslön inklusive lönebikostnad)</w:t>
            </w:r>
          </w:p>
          <w:p w14:paraId="35D4F27E" w14:textId="77777777" w:rsidR="002F0F73" w:rsidRPr="005B474C" w:rsidRDefault="002F0F73" w:rsidP="00204BEB">
            <w:pPr>
              <w:tabs>
                <w:tab w:val="left" w:pos="2410"/>
              </w:tabs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bookmarkStart w:id="3" w:name="_GoBack"/>
            <w:bookmarkEnd w:id="3"/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56793A1" w14:textId="77777777" w:rsidR="002F0F73" w:rsidRDefault="002F0F73" w:rsidP="00204BEB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19768BF" w14:textId="77777777" w:rsidR="002F0F73" w:rsidRDefault="002F0F73" w:rsidP="00204BEB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189A3863" w14:textId="77777777" w:rsidR="002F0F73" w:rsidRDefault="002F0F73" w:rsidP="00204BEB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F71EF00" w14:textId="77777777" w:rsidR="002F0F73" w:rsidRPr="005B474C" w:rsidRDefault="002F0F73" w:rsidP="00204BEB">
            <w:pPr>
              <w:tabs>
                <w:tab w:val="left" w:pos="2410"/>
              </w:tabs>
              <w:jc w:val="right"/>
              <w:rPr>
                <w:b/>
                <w:sz w:val="22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2F0F73" w:rsidRPr="006D547B" w14:paraId="5BA675EA" w14:textId="77777777" w:rsidTr="00204BEB">
        <w:trPr>
          <w:trHeight w:val="541"/>
        </w:trPr>
        <w:tc>
          <w:tcPr>
            <w:tcW w:w="4536" w:type="dxa"/>
          </w:tcPr>
          <w:p w14:paraId="49C6D9E2" w14:textId="0C8EA155" w:rsidR="002F0F73" w:rsidRPr="003357F5" w:rsidRDefault="002F0F73" w:rsidP="00204BEB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2B2785">
              <w:rPr>
                <w:b/>
                <w:sz w:val="18"/>
                <w:szCs w:val="18"/>
              </w:rPr>
              <w:lastRenderedPageBreak/>
              <w:t>Overheadkostnader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3357F5">
              <w:rPr>
                <w:sz w:val="18"/>
                <w:szCs w:val="18"/>
              </w:rPr>
              <w:t>(max 15 %</w:t>
            </w:r>
            <w:r w:rsidR="00C72A9D">
              <w:rPr>
                <w:sz w:val="18"/>
                <w:szCs w:val="18"/>
              </w:rPr>
              <w:t xml:space="preserve"> av löne</w:t>
            </w:r>
            <w:r w:rsidR="00291C81">
              <w:rPr>
                <w:sz w:val="18"/>
                <w:szCs w:val="18"/>
              </w:rPr>
              <w:t>- eller arvodes</w:t>
            </w:r>
            <w:r w:rsidR="00C72A9D">
              <w:rPr>
                <w:sz w:val="18"/>
                <w:szCs w:val="18"/>
              </w:rPr>
              <w:t>kostnaderna</w:t>
            </w:r>
            <w:r w:rsidRPr="003357F5">
              <w:rPr>
                <w:sz w:val="18"/>
                <w:szCs w:val="18"/>
              </w:rPr>
              <w:t>)</w:t>
            </w:r>
          </w:p>
          <w:p w14:paraId="6CA17F61" w14:textId="77777777" w:rsidR="002F0F73" w:rsidRPr="006D547B" w:rsidRDefault="002F0F73" w:rsidP="00204BEB">
            <w:pPr>
              <w:tabs>
                <w:tab w:val="left" w:pos="2410"/>
              </w:tabs>
              <w:rPr>
                <w:b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AA08E19" w14:textId="77777777" w:rsidR="002F0F73" w:rsidRPr="006D547B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C781140" w14:textId="77777777" w:rsidR="002F0F73" w:rsidRPr="006D547B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353A989F" w14:textId="77777777" w:rsidR="002F0F73" w:rsidRPr="006D547B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highlight w:val="lightGray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3FDD378" w14:textId="77777777" w:rsidR="002F0F73" w:rsidRPr="006D547B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2F0F73" w:rsidRPr="006D547B" w14:paraId="3B2ADF34" w14:textId="77777777" w:rsidTr="00204BEB">
        <w:trPr>
          <w:trHeight w:val="556"/>
        </w:trPr>
        <w:tc>
          <w:tcPr>
            <w:tcW w:w="4536" w:type="dxa"/>
          </w:tcPr>
          <w:p w14:paraId="1C066B40" w14:textId="77777777" w:rsidR="002F0F73" w:rsidRDefault="002F0F73" w:rsidP="00204BEB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Externa tjänster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(typ av köpt tjänst)</w:t>
            </w:r>
          </w:p>
          <w:p w14:paraId="3D4D368A" w14:textId="77777777" w:rsidR="002F0F73" w:rsidRPr="006D547B" w:rsidRDefault="002F0F73" w:rsidP="00204BEB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6322020" w14:textId="77777777" w:rsidR="002F0F73" w:rsidRPr="006D547B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C075D37" w14:textId="77777777" w:rsidR="002F0F73" w:rsidRPr="006D547B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218FEEE8" w14:textId="77777777" w:rsidR="002F0F73" w:rsidRPr="006D547B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9CD11A6" w14:textId="77777777" w:rsidR="002F0F73" w:rsidRPr="006D547B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2F0F73" w:rsidRPr="006D547B" w14:paraId="66B91C29" w14:textId="77777777" w:rsidTr="00204BEB">
        <w:trPr>
          <w:trHeight w:val="556"/>
        </w:trPr>
        <w:tc>
          <w:tcPr>
            <w:tcW w:w="4536" w:type="dxa"/>
          </w:tcPr>
          <w:p w14:paraId="76C195D2" w14:textId="77777777" w:rsidR="002F0F73" w:rsidRDefault="002F0F73" w:rsidP="00204BEB">
            <w:pPr>
              <w:tabs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Lokalkostnader</w:t>
            </w:r>
            <w:r w:rsidRPr="006D54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(kostnader för externt hyrda lokaler)</w:t>
            </w:r>
          </w:p>
          <w:p w14:paraId="7B9D8183" w14:textId="77777777" w:rsidR="002F0F73" w:rsidRPr="006D547B" w:rsidRDefault="002F0F73" w:rsidP="00204BEB">
            <w:pPr>
              <w:tabs>
                <w:tab w:val="left" w:pos="2410"/>
              </w:tabs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47E71E7" w14:textId="77777777" w:rsidR="002F0F73" w:rsidRPr="006D547B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1E499BC" w14:textId="77777777" w:rsidR="002F0F73" w:rsidRPr="006D547B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19EAB3F1" w14:textId="77777777" w:rsidR="002F0F73" w:rsidRPr="006D547B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C05D494" w14:textId="77777777" w:rsidR="002F0F73" w:rsidRPr="006D547B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2F0F73" w:rsidRPr="006D547B" w14:paraId="52078E54" w14:textId="77777777" w:rsidTr="00204BEB">
        <w:trPr>
          <w:trHeight w:val="541"/>
        </w:trPr>
        <w:tc>
          <w:tcPr>
            <w:tcW w:w="4536" w:type="dxa"/>
          </w:tcPr>
          <w:p w14:paraId="667A4E66" w14:textId="77777777" w:rsidR="002F0F73" w:rsidRDefault="002F0F73" w:rsidP="00204BEB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sz w:val="18"/>
                <w:szCs w:val="18"/>
              </w:rPr>
            </w:pPr>
            <w:r w:rsidRPr="006D547B">
              <w:rPr>
                <w:b/>
                <w:sz w:val="18"/>
                <w:szCs w:val="18"/>
              </w:rPr>
              <w:t>Material</w:t>
            </w:r>
            <w:r>
              <w:rPr>
                <w:b/>
                <w:sz w:val="18"/>
                <w:szCs w:val="18"/>
              </w:rPr>
              <w:t xml:space="preserve"> mm. </w:t>
            </w:r>
            <w:r>
              <w:rPr>
                <w:sz w:val="18"/>
                <w:szCs w:val="18"/>
              </w:rPr>
              <w:t>(specificera typ av material)</w:t>
            </w:r>
          </w:p>
          <w:p w14:paraId="7D1E8268" w14:textId="77777777" w:rsidR="002F0F73" w:rsidRPr="006D547B" w:rsidRDefault="002F0F73" w:rsidP="00204BEB">
            <w:pPr>
              <w:pStyle w:val="Sidfot"/>
              <w:tabs>
                <w:tab w:val="clear" w:pos="4536"/>
                <w:tab w:val="clear" w:pos="9072"/>
                <w:tab w:val="left" w:pos="2410"/>
              </w:tabs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67DCA71" w14:textId="77777777" w:rsidR="002F0F73" w:rsidRPr="006D547B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2CC11DC" w14:textId="77777777" w:rsidR="002F0F73" w:rsidRPr="006D547B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19D629B3" w14:textId="77777777" w:rsidR="002F0F73" w:rsidRPr="006D547B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80A6668" w14:textId="77777777" w:rsidR="002F0F73" w:rsidRPr="006D547B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2F0F73" w:rsidRPr="006D547B" w14:paraId="0D792E4E" w14:textId="77777777" w:rsidTr="00204BEB">
        <w:trPr>
          <w:trHeight w:val="515"/>
        </w:trPr>
        <w:tc>
          <w:tcPr>
            <w:tcW w:w="4536" w:type="dxa"/>
          </w:tcPr>
          <w:p w14:paraId="06EC1199" w14:textId="77777777" w:rsidR="002F0F73" w:rsidRPr="006D547B" w:rsidRDefault="002F0F73" w:rsidP="00204BEB">
            <w:pPr>
              <w:pStyle w:val="Rubrik4"/>
              <w:rPr>
                <w:i w:val="0"/>
                <w:sz w:val="18"/>
                <w:szCs w:val="18"/>
              </w:rPr>
            </w:pPr>
            <w:r w:rsidRPr="006D547B">
              <w:rPr>
                <w:b/>
                <w:i w:val="0"/>
                <w:sz w:val="18"/>
                <w:szCs w:val="18"/>
              </w:rPr>
              <w:t>Resekostnader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296BCF55" w14:textId="77777777" w:rsidR="002F0F73" w:rsidRPr="006D547B" w:rsidRDefault="002F0F73" w:rsidP="00204BEB"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27FDC4ED" w14:textId="77777777" w:rsidR="002F0F73" w:rsidRPr="006D547B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4D7871CB" w14:textId="77777777" w:rsidR="002F0F73" w:rsidRPr="006D547B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20B24D58" w14:textId="77777777" w:rsidR="002F0F73" w:rsidRPr="006D547B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34DDF37" w14:textId="77777777" w:rsidR="002F0F73" w:rsidRPr="006D547B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2F0F73" w:rsidRPr="006D547B" w14:paraId="14FAF7A1" w14:textId="77777777" w:rsidTr="00204BEB">
        <w:trPr>
          <w:trHeight w:val="515"/>
        </w:trPr>
        <w:tc>
          <w:tcPr>
            <w:tcW w:w="4536" w:type="dxa"/>
          </w:tcPr>
          <w:p w14:paraId="7CF21A68" w14:textId="77777777" w:rsidR="002F0F73" w:rsidRPr="006D547B" w:rsidRDefault="002F0F73" w:rsidP="00204BEB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Information/kommunikation </w:t>
            </w:r>
            <w:r>
              <w:rPr>
                <w:i w:val="0"/>
                <w:sz w:val="18"/>
                <w:szCs w:val="18"/>
              </w:rPr>
              <w:t xml:space="preserve">(annonser, broschyrer, annat kommunikationsmaterial) 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6EEC1132" w14:textId="77777777" w:rsidR="002F0F73" w:rsidRPr="006D547B" w:rsidRDefault="002F0F73" w:rsidP="00204BEB">
            <w:pPr>
              <w:pStyle w:val="Rubrik4"/>
              <w:rPr>
                <w:b/>
                <w:i w:val="0"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715CB075" w14:textId="77777777" w:rsidR="002F0F73" w:rsidRPr="00E507F6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BEA7E1B" w14:textId="77777777" w:rsidR="002F0F73" w:rsidRPr="00E507F6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3DF48031" w14:textId="77777777" w:rsidR="002F0F73" w:rsidRPr="00E507F6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7E69BFC" w14:textId="77777777" w:rsidR="002F0F73" w:rsidRPr="00E507F6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2F0F73" w:rsidRPr="006D547B" w14:paraId="13149891" w14:textId="77777777" w:rsidTr="00204BEB">
        <w:trPr>
          <w:trHeight w:val="515"/>
        </w:trPr>
        <w:tc>
          <w:tcPr>
            <w:tcW w:w="4536" w:type="dxa"/>
          </w:tcPr>
          <w:p w14:paraId="7AFA903C" w14:textId="77777777" w:rsidR="002F0F73" w:rsidRPr="006D547B" w:rsidRDefault="002F0F73" w:rsidP="00204BEB">
            <w:pPr>
              <w:pStyle w:val="Rubrik4"/>
              <w:rPr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Förtäring </w:t>
            </w:r>
            <w:r w:rsidRPr="006D547B">
              <w:rPr>
                <w:i w:val="0"/>
                <w:sz w:val="18"/>
                <w:szCs w:val="18"/>
              </w:rPr>
              <w:t xml:space="preserve"> </w:t>
            </w:r>
          </w:p>
          <w:p w14:paraId="797C4933" w14:textId="77777777" w:rsidR="002F0F73" w:rsidRDefault="002F0F73" w:rsidP="00204BEB">
            <w:pPr>
              <w:pStyle w:val="Rubrik4"/>
              <w:rPr>
                <w:b/>
                <w:i w:val="0"/>
                <w:sz w:val="18"/>
                <w:szCs w:val="18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30113006" w14:textId="77777777" w:rsidR="002F0F73" w:rsidRPr="00E507F6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1E6C31D2" w14:textId="77777777" w:rsidR="002F0F73" w:rsidRPr="00E507F6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37BFFE63" w14:textId="77777777" w:rsidR="002F0F73" w:rsidRPr="00E507F6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5B8EDF2D" w14:textId="77777777" w:rsidR="002F0F73" w:rsidRPr="00E507F6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bCs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  <w:tr w:rsidR="002F0F73" w:rsidRPr="006D547B" w14:paraId="5306EA87" w14:textId="77777777" w:rsidTr="00204BEB">
        <w:trPr>
          <w:trHeight w:val="361"/>
        </w:trPr>
        <w:tc>
          <w:tcPr>
            <w:tcW w:w="4536" w:type="dxa"/>
          </w:tcPr>
          <w:p w14:paraId="182DB6A3" w14:textId="77777777" w:rsidR="002F0F73" w:rsidRPr="006D547B" w:rsidRDefault="002F0F73" w:rsidP="00204BEB">
            <w:pPr>
              <w:pStyle w:val="Rubrik5"/>
            </w:pPr>
            <w:r w:rsidRPr="006D547B">
              <w:t>Summa</w:t>
            </w:r>
          </w:p>
        </w:tc>
        <w:tc>
          <w:tcPr>
            <w:tcW w:w="1134" w:type="dxa"/>
          </w:tcPr>
          <w:p w14:paraId="2CC45B64" w14:textId="77777777" w:rsidR="002F0F73" w:rsidRPr="006D547B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03F2CC72" w14:textId="77777777" w:rsidR="002F0F73" w:rsidRPr="006D547B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  <w:shd w:val="clear" w:color="auto" w:fill="D5D0B4" w:themeFill="background2" w:themeFillShade="D9"/>
          </w:tcPr>
          <w:p w14:paraId="1499DEF9" w14:textId="77777777" w:rsidR="002F0F73" w:rsidRPr="006D547B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sz w:val="18"/>
                <w:szCs w:val="18"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  <w:tc>
          <w:tcPr>
            <w:tcW w:w="1134" w:type="dxa"/>
          </w:tcPr>
          <w:p w14:paraId="6E0BBAB7" w14:textId="77777777" w:rsidR="002F0F73" w:rsidRPr="006D547B" w:rsidRDefault="002F0F73" w:rsidP="00204BEB">
            <w:pPr>
              <w:tabs>
                <w:tab w:val="left" w:pos="2410"/>
              </w:tabs>
              <w:spacing w:before="40"/>
              <w:jc w:val="right"/>
              <w:rPr>
                <w:b/>
                <w:highlight w:val="yellow"/>
              </w:rPr>
            </w:pPr>
            <w:r w:rsidRPr="00E507F6">
              <w:rPr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507F6">
              <w:rPr>
                <w:bCs/>
              </w:rPr>
              <w:instrText xml:space="preserve"> FORMTEXT </w:instrText>
            </w:r>
            <w:r w:rsidRPr="00E507F6">
              <w:rPr>
                <w:bCs/>
              </w:rPr>
            </w:r>
            <w:r w:rsidRPr="00E507F6">
              <w:rPr>
                <w:bCs/>
              </w:rPr>
              <w:fldChar w:fldCharType="separate"/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  <w:noProof/>
              </w:rPr>
              <w:t> </w:t>
            </w:r>
            <w:r w:rsidRPr="00E507F6">
              <w:rPr>
                <w:bCs/>
              </w:rPr>
              <w:fldChar w:fldCharType="end"/>
            </w:r>
          </w:p>
        </w:tc>
      </w:tr>
    </w:tbl>
    <w:p w14:paraId="436812B2" w14:textId="77777777" w:rsidR="00F179B4" w:rsidRDefault="00F179B4" w:rsidP="00676FF0">
      <w:pPr>
        <w:rPr>
          <w:rFonts w:ascii="Arial" w:hAnsi="Arial" w:cs="Arial"/>
          <w:b/>
        </w:rPr>
      </w:pPr>
    </w:p>
    <w:p w14:paraId="0AA21AD9" w14:textId="77777777" w:rsidR="00E90C33" w:rsidRPr="00A90EF6" w:rsidRDefault="00652D3B" w:rsidP="00676FF0">
      <w:pPr>
        <w:rPr>
          <w:sz w:val="20"/>
          <w:szCs w:val="20"/>
        </w:rPr>
      </w:pPr>
      <w:r w:rsidRPr="00A90EF6">
        <w:rPr>
          <w:b/>
          <w:sz w:val="20"/>
          <w:szCs w:val="20"/>
        </w:rPr>
        <w:t>OBS!</w:t>
      </w:r>
      <w:r w:rsidRPr="00A90EF6">
        <w:rPr>
          <w:sz w:val="20"/>
          <w:szCs w:val="20"/>
        </w:rPr>
        <w:t xml:space="preserve"> Därutöver ska utdrag ur huvudboken bifogas slutrapporten.</w:t>
      </w:r>
    </w:p>
    <w:p w14:paraId="07ECA4B1" w14:textId="77777777" w:rsidR="00EC14D9" w:rsidRPr="00A90EF6" w:rsidRDefault="00EC14D9" w:rsidP="00676FF0">
      <w:pPr>
        <w:rPr>
          <w:bCs/>
          <w:sz w:val="20"/>
          <w:szCs w:val="20"/>
        </w:rPr>
      </w:pPr>
    </w:p>
    <w:p w14:paraId="4FA97D71" w14:textId="77777777" w:rsidR="00676FF0" w:rsidRPr="00A90EF6" w:rsidRDefault="00676FF0" w:rsidP="00676FF0">
      <w:pPr>
        <w:rPr>
          <w:bCs/>
          <w:sz w:val="20"/>
          <w:szCs w:val="20"/>
        </w:rPr>
      </w:pPr>
      <w:r w:rsidRPr="00A90EF6">
        <w:rPr>
          <w:bCs/>
          <w:sz w:val="20"/>
          <w:szCs w:val="20"/>
        </w:rPr>
        <w:t>Ort och datum:</w:t>
      </w:r>
    </w:p>
    <w:p w14:paraId="343E2FCB" w14:textId="77777777" w:rsidR="00676FF0" w:rsidRPr="001E2C86" w:rsidRDefault="00A85674" w:rsidP="00676FF0">
      <w:pPr>
        <w:rPr>
          <w:b/>
          <w:bCs/>
        </w:rPr>
      </w:pPr>
      <w:r w:rsidRPr="001E2C86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E2C86">
        <w:rPr>
          <w:bCs/>
        </w:rPr>
        <w:instrText xml:space="preserve"> FORMTEXT </w:instrText>
      </w:r>
      <w:r w:rsidRPr="001E2C86">
        <w:rPr>
          <w:bCs/>
        </w:rPr>
      </w:r>
      <w:r w:rsidRPr="001E2C86">
        <w:rPr>
          <w:bCs/>
        </w:rPr>
        <w:fldChar w:fldCharType="separate"/>
      </w:r>
      <w:r w:rsidRPr="001E2C86">
        <w:rPr>
          <w:bCs/>
          <w:noProof/>
        </w:rPr>
        <w:t> </w:t>
      </w:r>
      <w:r w:rsidRPr="001E2C86">
        <w:rPr>
          <w:bCs/>
          <w:noProof/>
        </w:rPr>
        <w:t> </w:t>
      </w:r>
      <w:r w:rsidRPr="001E2C86">
        <w:rPr>
          <w:bCs/>
          <w:noProof/>
        </w:rPr>
        <w:t> </w:t>
      </w:r>
      <w:r w:rsidRPr="001E2C86">
        <w:rPr>
          <w:bCs/>
          <w:noProof/>
        </w:rPr>
        <w:t> </w:t>
      </w:r>
      <w:r w:rsidRPr="001E2C86">
        <w:rPr>
          <w:bCs/>
          <w:noProof/>
        </w:rPr>
        <w:t> </w:t>
      </w:r>
      <w:r w:rsidRPr="001E2C86">
        <w:rPr>
          <w:bCs/>
        </w:rPr>
        <w:fldChar w:fldCharType="end"/>
      </w:r>
    </w:p>
    <w:p w14:paraId="50BC4D1F" w14:textId="77777777" w:rsidR="00896DC8" w:rsidRPr="004D761A" w:rsidRDefault="00896DC8" w:rsidP="00676FF0">
      <w:pPr>
        <w:rPr>
          <w:rFonts w:ascii="Arial" w:hAnsi="Arial" w:cs="Arial"/>
        </w:rPr>
      </w:pPr>
    </w:p>
    <w:p w14:paraId="62E777F3" w14:textId="77777777" w:rsidR="00676FF0" w:rsidRPr="004D761A" w:rsidRDefault="00676FF0" w:rsidP="00676FF0">
      <w:pPr>
        <w:rPr>
          <w:rFonts w:ascii="Arial" w:hAnsi="Arial" w:cs="Arial"/>
          <w:b/>
        </w:rPr>
      </w:pPr>
      <w:r w:rsidRPr="004D761A">
        <w:rPr>
          <w:rFonts w:ascii="Arial" w:hAnsi="Arial" w:cs="Arial"/>
          <w:b/>
        </w:rPr>
        <w:t>_____</w:t>
      </w:r>
      <w:r>
        <w:rPr>
          <w:rFonts w:ascii="Arial" w:hAnsi="Arial" w:cs="Arial"/>
          <w:b/>
        </w:rPr>
        <w:t>_____________________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479609BA" w14:textId="77777777" w:rsidR="00D64E9A" w:rsidRDefault="00A85674">
      <w:pPr>
        <w:rPr>
          <w:rFonts w:ascii="Arial" w:hAnsi="Arial" w:cs="Arial"/>
        </w:rPr>
      </w:pPr>
      <w:r w:rsidRPr="00A90EF6">
        <w:rPr>
          <w:sz w:val="20"/>
          <w:szCs w:val="20"/>
        </w:rPr>
        <w:t>N</w:t>
      </w:r>
      <w:r w:rsidR="00BB17A3" w:rsidRPr="00A90EF6">
        <w:rPr>
          <w:sz w:val="20"/>
          <w:szCs w:val="20"/>
        </w:rPr>
        <w:t>amn</w:t>
      </w:r>
      <w:r w:rsidRPr="00A90EF6">
        <w:rPr>
          <w:sz w:val="20"/>
          <w:szCs w:val="20"/>
        </w:rPr>
        <w:t>:</w:t>
      </w:r>
      <w:r w:rsidRPr="00A90EF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 xml:space="preserve"> </w:t>
      </w:r>
      <w:r w:rsidRPr="001E2C86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E2C86">
        <w:rPr>
          <w:bCs/>
        </w:rPr>
        <w:instrText xml:space="preserve"> FORMTEXT </w:instrText>
      </w:r>
      <w:r w:rsidRPr="001E2C86">
        <w:rPr>
          <w:bCs/>
        </w:rPr>
      </w:r>
      <w:r w:rsidRPr="001E2C86">
        <w:rPr>
          <w:bCs/>
        </w:rPr>
        <w:fldChar w:fldCharType="separate"/>
      </w:r>
      <w:r w:rsidRPr="001E2C86">
        <w:rPr>
          <w:bCs/>
          <w:noProof/>
        </w:rPr>
        <w:t> </w:t>
      </w:r>
      <w:r w:rsidRPr="001E2C86">
        <w:rPr>
          <w:bCs/>
          <w:noProof/>
        </w:rPr>
        <w:t> </w:t>
      </w:r>
      <w:r w:rsidRPr="001E2C86">
        <w:rPr>
          <w:bCs/>
          <w:noProof/>
        </w:rPr>
        <w:t> </w:t>
      </w:r>
      <w:r w:rsidRPr="001E2C86">
        <w:rPr>
          <w:bCs/>
          <w:noProof/>
        </w:rPr>
        <w:t> </w:t>
      </w:r>
      <w:r w:rsidRPr="001E2C86">
        <w:rPr>
          <w:bCs/>
          <w:noProof/>
        </w:rPr>
        <w:t> </w:t>
      </w:r>
      <w:r w:rsidRPr="001E2C86">
        <w:rPr>
          <w:bCs/>
        </w:rPr>
        <w:fldChar w:fldCharType="end"/>
      </w:r>
    </w:p>
    <w:p w14:paraId="495C43B4" w14:textId="688814E2" w:rsidR="00784D42" w:rsidRPr="000E0CF8" w:rsidRDefault="00A85674">
      <w:pPr>
        <w:rPr>
          <w:rFonts w:ascii="Arial" w:hAnsi="Arial" w:cs="Arial"/>
        </w:rPr>
      </w:pPr>
      <w:r w:rsidRPr="00A90EF6">
        <w:rPr>
          <w:sz w:val="20"/>
          <w:szCs w:val="20"/>
        </w:rPr>
        <w:t>T</w:t>
      </w:r>
      <w:r w:rsidR="00676FF0" w:rsidRPr="00A90EF6">
        <w:rPr>
          <w:sz w:val="20"/>
          <w:szCs w:val="20"/>
        </w:rPr>
        <w:t>itel</w:t>
      </w:r>
      <w:r w:rsidRPr="00A90EF6">
        <w:rPr>
          <w:sz w:val="20"/>
          <w:szCs w:val="20"/>
        </w:rPr>
        <w:t>:</w:t>
      </w:r>
      <w:r>
        <w:rPr>
          <w:rFonts w:ascii="Arial" w:hAnsi="Arial" w:cs="Arial"/>
        </w:rPr>
        <w:t xml:space="preserve">  </w:t>
      </w:r>
      <w:r w:rsidRPr="001E2C86">
        <w:rPr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E2C86">
        <w:rPr>
          <w:bCs/>
        </w:rPr>
        <w:instrText xml:space="preserve"> FORMTEXT </w:instrText>
      </w:r>
      <w:r w:rsidRPr="001E2C86">
        <w:rPr>
          <w:bCs/>
        </w:rPr>
      </w:r>
      <w:r w:rsidRPr="001E2C86">
        <w:rPr>
          <w:bCs/>
        </w:rPr>
        <w:fldChar w:fldCharType="separate"/>
      </w:r>
      <w:r w:rsidRPr="001E2C86">
        <w:rPr>
          <w:bCs/>
          <w:noProof/>
        </w:rPr>
        <w:t> </w:t>
      </w:r>
      <w:r w:rsidRPr="001E2C86">
        <w:rPr>
          <w:bCs/>
          <w:noProof/>
        </w:rPr>
        <w:t> </w:t>
      </w:r>
      <w:r w:rsidRPr="001E2C86">
        <w:rPr>
          <w:bCs/>
          <w:noProof/>
        </w:rPr>
        <w:t> </w:t>
      </w:r>
      <w:r w:rsidRPr="001E2C86">
        <w:rPr>
          <w:bCs/>
          <w:noProof/>
        </w:rPr>
        <w:t> </w:t>
      </w:r>
      <w:r w:rsidRPr="001E2C86">
        <w:rPr>
          <w:bCs/>
          <w:noProof/>
        </w:rPr>
        <w:t> </w:t>
      </w:r>
      <w:r w:rsidRPr="001E2C86">
        <w:rPr>
          <w:bCs/>
        </w:rPr>
        <w:fldChar w:fldCharType="end"/>
      </w:r>
    </w:p>
    <w:sectPr w:rsidR="00784D42" w:rsidRPr="000E0CF8" w:rsidSect="001A072E">
      <w:headerReference w:type="even" r:id="rId12"/>
      <w:headerReference w:type="defaul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81642" w14:textId="77777777" w:rsidR="003306FB" w:rsidRDefault="003306FB">
      <w:r>
        <w:separator/>
      </w:r>
    </w:p>
  </w:endnote>
  <w:endnote w:type="continuationSeparator" w:id="0">
    <w:p w14:paraId="051951B6" w14:textId="77777777" w:rsidR="003306FB" w:rsidRDefault="00330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98C20" w14:textId="77777777" w:rsidR="003306FB" w:rsidRDefault="003306FB">
      <w:r>
        <w:separator/>
      </w:r>
    </w:p>
  </w:footnote>
  <w:footnote w:type="continuationSeparator" w:id="0">
    <w:p w14:paraId="0177B8DC" w14:textId="77777777" w:rsidR="003306FB" w:rsidRDefault="00330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482CE" w14:textId="77777777" w:rsidR="001A072E" w:rsidRDefault="001A072E" w:rsidP="001A072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485B16CA" w14:textId="77777777" w:rsidR="001A072E" w:rsidRDefault="001A072E" w:rsidP="001A072E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00EE0" w14:textId="2063074C" w:rsidR="001A072E" w:rsidRDefault="001A072E" w:rsidP="001A072E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B13F2">
      <w:rPr>
        <w:rStyle w:val="Sidnummer"/>
        <w:noProof/>
      </w:rPr>
      <w:t>3</w:t>
    </w:r>
    <w:r>
      <w:rPr>
        <w:rStyle w:val="Sidnummer"/>
      </w:rPr>
      <w:fldChar w:fldCharType="end"/>
    </w:r>
  </w:p>
  <w:p w14:paraId="12178C9B" w14:textId="77777777" w:rsidR="001A072E" w:rsidRDefault="001A072E" w:rsidP="001A072E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F9D34F1"/>
    <w:multiLevelType w:val="hybridMultilevel"/>
    <w:tmpl w:val="9504691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F91A36"/>
    <w:multiLevelType w:val="hybridMultilevel"/>
    <w:tmpl w:val="3424CF78"/>
    <w:lvl w:ilvl="0" w:tplc="041D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07B37B1"/>
    <w:multiLevelType w:val="singleLevel"/>
    <w:tmpl w:val="FFFFFFFF"/>
    <w:lvl w:ilvl="0">
      <w:numFmt w:val="decimal"/>
      <w:lvlText w:val="*"/>
      <w:lvlJc w:val="left"/>
    </w:lvl>
  </w:abstractNum>
  <w:abstractNum w:abstractNumId="4" w15:restartNumberingAfterBreak="0">
    <w:nsid w:val="70A07515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4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F0"/>
    <w:rsid w:val="00010490"/>
    <w:rsid w:val="000139E0"/>
    <w:rsid w:val="000327AE"/>
    <w:rsid w:val="00064F89"/>
    <w:rsid w:val="00070CE5"/>
    <w:rsid w:val="00073256"/>
    <w:rsid w:val="000922B9"/>
    <w:rsid w:val="000A439A"/>
    <w:rsid w:val="000A653D"/>
    <w:rsid w:val="000B6381"/>
    <w:rsid w:val="000B7691"/>
    <w:rsid w:val="000D0BB5"/>
    <w:rsid w:val="000D2931"/>
    <w:rsid w:val="000E0CF8"/>
    <w:rsid w:val="00110199"/>
    <w:rsid w:val="00113441"/>
    <w:rsid w:val="00117238"/>
    <w:rsid w:val="00131A2A"/>
    <w:rsid w:val="001455DB"/>
    <w:rsid w:val="00165270"/>
    <w:rsid w:val="001939E4"/>
    <w:rsid w:val="001A072E"/>
    <w:rsid w:val="001A342C"/>
    <w:rsid w:val="001C0F56"/>
    <w:rsid w:val="001E2C86"/>
    <w:rsid w:val="001F1CCE"/>
    <w:rsid w:val="001F5FE1"/>
    <w:rsid w:val="00213297"/>
    <w:rsid w:val="00217E15"/>
    <w:rsid w:val="00231254"/>
    <w:rsid w:val="00235676"/>
    <w:rsid w:val="0024506C"/>
    <w:rsid w:val="00245329"/>
    <w:rsid w:val="002717CF"/>
    <w:rsid w:val="002720C3"/>
    <w:rsid w:val="00273D5D"/>
    <w:rsid w:val="00291458"/>
    <w:rsid w:val="00291C81"/>
    <w:rsid w:val="002B1BA1"/>
    <w:rsid w:val="002B1FE7"/>
    <w:rsid w:val="002B53D4"/>
    <w:rsid w:val="002E39FE"/>
    <w:rsid w:val="002E5776"/>
    <w:rsid w:val="002F0F73"/>
    <w:rsid w:val="0030128F"/>
    <w:rsid w:val="00304EED"/>
    <w:rsid w:val="0032318A"/>
    <w:rsid w:val="003306FB"/>
    <w:rsid w:val="00351D1D"/>
    <w:rsid w:val="00391F5C"/>
    <w:rsid w:val="00393B58"/>
    <w:rsid w:val="003A43AB"/>
    <w:rsid w:val="003C0A2E"/>
    <w:rsid w:val="003C154D"/>
    <w:rsid w:val="003C6FFD"/>
    <w:rsid w:val="003D313E"/>
    <w:rsid w:val="00402C6D"/>
    <w:rsid w:val="0040436B"/>
    <w:rsid w:val="0045555E"/>
    <w:rsid w:val="0048221D"/>
    <w:rsid w:val="00483561"/>
    <w:rsid w:val="00494A85"/>
    <w:rsid w:val="004A6972"/>
    <w:rsid w:val="004F2EB5"/>
    <w:rsid w:val="00526062"/>
    <w:rsid w:val="0053206B"/>
    <w:rsid w:val="00550E83"/>
    <w:rsid w:val="0056669B"/>
    <w:rsid w:val="0059223E"/>
    <w:rsid w:val="005930A5"/>
    <w:rsid w:val="005A6C12"/>
    <w:rsid w:val="005A7537"/>
    <w:rsid w:val="005A7E7B"/>
    <w:rsid w:val="005F2F66"/>
    <w:rsid w:val="00615E10"/>
    <w:rsid w:val="006173F9"/>
    <w:rsid w:val="00621128"/>
    <w:rsid w:val="006272F8"/>
    <w:rsid w:val="00631460"/>
    <w:rsid w:val="0063794F"/>
    <w:rsid w:val="00642946"/>
    <w:rsid w:val="00652D3B"/>
    <w:rsid w:val="00676FF0"/>
    <w:rsid w:val="00696A4E"/>
    <w:rsid w:val="006A5AAA"/>
    <w:rsid w:val="006B13F2"/>
    <w:rsid w:val="006C05AF"/>
    <w:rsid w:val="006D7CD2"/>
    <w:rsid w:val="006F21B0"/>
    <w:rsid w:val="00722D7D"/>
    <w:rsid w:val="007248B7"/>
    <w:rsid w:val="00743BE7"/>
    <w:rsid w:val="00764C4E"/>
    <w:rsid w:val="0077346F"/>
    <w:rsid w:val="007833F5"/>
    <w:rsid w:val="00784D23"/>
    <w:rsid w:val="00784D42"/>
    <w:rsid w:val="007900A1"/>
    <w:rsid w:val="00795A33"/>
    <w:rsid w:val="007A6F2E"/>
    <w:rsid w:val="007C27E7"/>
    <w:rsid w:val="007D2A67"/>
    <w:rsid w:val="007D3777"/>
    <w:rsid w:val="007E52C8"/>
    <w:rsid w:val="007F0BFA"/>
    <w:rsid w:val="007F6F9B"/>
    <w:rsid w:val="00825215"/>
    <w:rsid w:val="00827C00"/>
    <w:rsid w:val="00847FBB"/>
    <w:rsid w:val="0087266E"/>
    <w:rsid w:val="00875115"/>
    <w:rsid w:val="00896DC8"/>
    <w:rsid w:val="00897701"/>
    <w:rsid w:val="008F06F8"/>
    <w:rsid w:val="009223EA"/>
    <w:rsid w:val="009429BD"/>
    <w:rsid w:val="00947AAA"/>
    <w:rsid w:val="00954381"/>
    <w:rsid w:val="00954ABC"/>
    <w:rsid w:val="00981C4E"/>
    <w:rsid w:val="00983C62"/>
    <w:rsid w:val="00990986"/>
    <w:rsid w:val="009A3619"/>
    <w:rsid w:val="009B1C23"/>
    <w:rsid w:val="009D12F2"/>
    <w:rsid w:val="009E60F9"/>
    <w:rsid w:val="00A0234F"/>
    <w:rsid w:val="00A05045"/>
    <w:rsid w:val="00A1749F"/>
    <w:rsid w:val="00A34007"/>
    <w:rsid w:val="00A549AC"/>
    <w:rsid w:val="00A576A1"/>
    <w:rsid w:val="00A61C03"/>
    <w:rsid w:val="00A61D76"/>
    <w:rsid w:val="00A64754"/>
    <w:rsid w:val="00A84369"/>
    <w:rsid w:val="00A85674"/>
    <w:rsid w:val="00A90EF6"/>
    <w:rsid w:val="00AA3337"/>
    <w:rsid w:val="00AB5304"/>
    <w:rsid w:val="00AE5485"/>
    <w:rsid w:val="00AF2C2D"/>
    <w:rsid w:val="00AF5351"/>
    <w:rsid w:val="00B05C7B"/>
    <w:rsid w:val="00B05DFA"/>
    <w:rsid w:val="00B13BD0"/>
    <w:rsid w:val="00B23F2B"/>
    <w:rsid w:val="00B24723"/>
    <w:rsid w:val="00B358A3"/>
    <w:rsid w:val="00B36AB7"/>
    <w:rsid w:val="00B4123F"/>
    <w:rsid w:val="00B41AFC"/>
    <w:rsid w:val="00B5566F"/>
    <w:rsid w:val="00B70CE1"/>
    <w:rsid w:val="00B805E8"/>
    <w:rsid w:val="00B8102F"/>
    <w:rsid w:val="00BB17A3"/>
    <w:rsid w:val="00BF1185"/>
    <w:rsid w:val="00C0373F"/>
    <w:rsid w:val="00C10E5C"/>
    <w:rsid w:val="00C15F08"/>
    <w:rsid w:val="00C24028"/>
    <w:rsid w:val="00C41AAA"/>
    <w:rsid w:val="00C526F3"/>
    <w:rsid w:val="00C643FB"/>
    <w:rsid w:val="00C672BD"/>
    <w:rsid w:val="00C70370"/>
    <w:rsid w:val="00C72A9D"/>
    <w:rsid w:val="00C72F44"/>
    <w:rsid w:val="00C8299E"/>
    <w:rsid w:val="00C93D79"/>
    <w:rsid w:val="00CB553A"/>
    <w:rsid w:val="00CB7228"/>
    <w:rsid w:val="00CD3273"/>
    <w:rsid w:val="00CD496F"/>
    <w:rsid w:val="00CF09D0"/>
    <w:rsid w:val="00CF68C6"/>
    <w:rsid w:val="00D15655"/>
    <w:rsid w:val="00D16D80"/>
    <w:rsid w:val="00D306C7"/>
    <w:rsid w:val="00D35C0B"/>
    <w:rsid w:val="00D37838"/>
    <w:rsid w:val="00D37A1F"/>
    <w:rsid w:val="00D44CED"/>
    <w:rsid w:val="00D60F63"/>
    <w:rsid w:val="00D62BD6"/>
    <w:rsid w:val="00D644A8"/>
    <w:rsid w:val="00D64E9A"/>
    <w:rsid w:val="00D66A4B"/>
    <w:rsid w:val="00D672A3"/>
    <w:rsid w:val="00D85ADA"/>
    <w:rsid w:val="00DB1AB5"/>
    <w:rsid w:val="00DB53CE"/>
    <w:rsid w:val="00DC2026"/>
    <w:rsid w:val="00DD68D0"/>
    <w:rsid w:val="00DD7FB6"/>
    <w:rsid w:val="00DE703C"/>
    <w:rsid w:val="00E13C58"/>
    <w:rsid w:val="00E33969"/>
    <w:rsid w:val="00E34612"/>
    <w:rsid w:val="00E459B1"/>
    <w:rsid w:val="00E67FAC"/>
    <w:rsid w:val="00E77D88"/>
    <w:rsid w:val="00E822E5"/>
    <w:rsid w:val="00E86093"/>
    <w:rsid w:val="00E90C33"/>
    <w:rsid w:val="00EA776F"/>
    <w:rsid w:val="00EC14D9"/>
    <w:rsid w:val="00EC3E13"/>
    <w:rsid w:val="00ED0939"/>
    <w:rsid w:val="00EE3E17"/>
    <w:rsid w:val="00EE488E"/>
    <w:rsid w:val="00F12A63"/>
    <w:rsid w:val="00F179B4"/>
    <w:rsid w:val="00F277E9"/>
    <w:rsid w:val="00F3542C"/>
    <w:rsid w:val="00F435EF"/>
    <w:rsid w:val="00F643D4"/>
    <w:rsid w:val="00FB29D8"/>
    <w:rsid w:val="00FF0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20E149"/>
  <w15:docId w15:val="{805B464E-AA32-4DC9-B244-797EE396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6FF0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0B638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3C6FF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4">
    <w:name w:val="heading 4"/>
    <w:basedOn w:val="Normal"/>
    <w:next w:val="Normal"/>
    <w:link w:val="Rubrik4Char"/>
    <w:qFormat/>
    <w:rsid w:val="00E90C33"/>
    <w:pPr>
      <w:keepNext/>
      <w:tabs>
        <w:tab w:val="left" w:pos="2410"/>
      </w:tabs>
      <w:outlineLvl w:val="3"/>
    </w:pPr>
    <w:rPr>
      <w:i/>
      <w:iCs/>
    </w:rPr>
  </w:style>
  <w:style w:type="paragraph" w:styleId="Rubrik5">
    <w:name w:val="heading 5"/>
    <w:basedOn w:val="Normal"/>
    <w:next w:val="Normal"/>
    <w:link w:val="Rubrik5Char"/>
    <w:qFormat/>
    <w:rsid w:val="00E90C33"/>
    <w:pPr>
      <w:keepNext/>
      <w:tabs>
        <w:tab w:val="left" w:pos="2410"/>
      </w:tabs>
      <w:outlineLvl w:val="4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KSLNormal">
    <w:name w:val="KSL Normal"/>
    <w:rsid w:val="00676FF0"/>
    <w:pPr>
      <w:spacing w:line="260" w:lineRule="exact"/>
    </w:pPr>
    <w:rPr>
      <w:sz w:val="24"/>
      <w:lang w:eastAsia="en-US"/>
    </w:rPr>
  </w:style>
  <w:style w:type="paragraph" w:styleId="Sidhuvud">
    <w:name w:val="header"/>
    <w:basedOn w:val="Normal"/>
    <w:link w:val="SidhuvudChar"/>
    <w:rsid w:val="00676FF0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lrutnt">
    <w:name w:val="Table Grid"/>
    <w:basedOn w:val="Normaltabell"/>
    <w:rsid w:val="00676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ubrik">
    <w:name w:val="Title"/>
    <w:basedOn w:val="Normal"/>
    <w:qFormat/>
    <w:rsid w:val="00676FF0"/>
    <w:pPr>
      <w:jc w:val="center"/>
    </w:pPr>
    <w:rPr>
      <w:sz w:val="28"/>
      <w:szCs w:val="20"/>
    </w:rPr>
  </w:style>
  <w:style w:type="character" w:styleId="Sidnummer">
    <w:name w:val="page number"/>
    <w:basedOn w:val="Standardstycketeckensnitt"/>
    <w:rsid w:val="00676FF0"/>
  </w:style>
  <w:style w:type="character" w:customStyle="1" w:styleId="Rubrik4Char">
    <w:name w:val="Rubrik 4 Char"/>
    <w:basedOn w:val="Standardstycketeckensnitt"/>
    <w:link w:val="Rubrik4"/>
    <w:rsid w:val="00E90C33"/>
    <w:rPr>
      <w:i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rsid w:val="00E90C33"/>
    <w:rPr>
      <w:b/>
      <w:bCs/>
      <w:sz w:val="24"/>
      <w:szCs w:val="24"/>
    </w:rPr>
  </w:style>
  <w:style w:type="paragraph" w:styleId="Sidfot">
    <w:name w:val="footer"/>
    <w:basedOn w:val="Normal"/>
    <w:link w:val="SidfotChar"/>
    <w:uiPriority w:val="99"/>
    <w:rsid w:val="00E90C3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E90C33"/>
    <w:rPr>
      <w:sz w:val="24"/>
      <w:szCs w:val="24"/>
    </w:rPr>
  </w:style>
  <w:style w:type="character" w:customStyle="1" w:styleId="Rubrik1Char">
    <w:name w:val="Rubrik 1 Char"/>
    <w:basedOn w:val="Standardstycketeckensnitt"/>
    <w:link w:val="Rubrik1"/>
    <w:rsid w:val="000B63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ngtext">
    <w:name w:val="Balloon Text"/>
    <w:basedOn w:val="Normal"/>
    <w:link w:val="BallongtextChar"/>
    <w:rsid w:val="00D306C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D306C7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rsid w:val="00B23F2B"/>
  </w:style>
  <w:style w:type="character" w:styleId="Kommentarsreferens">
    <w:name w:val="annotation reference"/>
    <w:basedOn w:val="Standardstycketeckensnitt"/>
    <w:unhideWhenUsed/>
    <w:rsid w:val="006A5AAA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6A5AAA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6A5AAA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6A5AAA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6A5AAA"/>
    <w:rPr>
      <w:b/>
      <w:bCs/>
    </w:rPr>
  </w:style>
  <w:style w:type="character" w:customStyle="1" w:styleId="Rubrik3Char">
    <w:name w:val="Rubrik 3 Char"/>
    <w:basedOn w:val="Standardstycketeckensnitt"/>
    <w:link w:val="Rubrik3"/>
    <w:semiHidden/>
    <w:rsid w:val="003C6F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8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lade dokument" ma:contentTypeID="0x010100A2E9165043F24F51B6DFD495AD4ADC6800C697E3AD016D9C4CBDC6121FB5585B7C" ma:contentTypeVersion="16" ma:contentTypeDescription="" ma:contentTypeScope="" ma:versionID="464b14292cbd70811e85b86a370f87e9">
  <xsd:schema xmlns:xsd="http://www.w3.org/2001/XMLSchema" xmlns:xs="http://www.w3.org/2001/XMLSchema" xmlns:p="http://schemas.microsoft.com/office/2006/metadata/properties" xmlns:ns3="EBCB62F5-C0E5-4F00-9EF3-2D83BA3C3490" xmlns:ns4="ebcb62f5-c0e5-4f00-9ef3-2d83ba3c3490" xmlns:ns5="c8eb3de6-ba66-4ff7-89ad-b5d3d41ffc09" targetNamespace="http://schemas.microsoft.com/office/2006/metadata/properties" ma:root="true" ma:fieldsID="79ba40fb187f6c00fe3f320f88bd43f9" ns3:_="" ns4:_="" ns5:_="">
    <xsd:import namespace="EBCB62F5-C0E5-4F00-9EF3-2D83BA3C3490"/>
    <xsd:import namespace="ebcb62f5-c0e5-4f00-9ef3-2d83ba3c3490"/>
    <xsd:import namespace="c8eb3de6-ba66-4ff7-89ad-b5d3d41ffc09"/>
    <xsd:element name="properties">
      <xsd:complexType>
        <xsd:sequence>
          <xsd:element name="documentManagement">
            <xsd:complexType>
              <xsd:all>
                <xsd:element ref="ns3:LansstyrelseNote" minOccurs="0"/>
                <xsd:element ref="ns4:LSTSubjectNote" minOccurs="0"/>
                <xsd:element ref="ns5:TaxKeywordTaxHTField" minOccurs="0"/>
                <xsd:element ref="ns5:TaxCatchAll" minOccurs="0"/>
                <xsd:element ref="ns5:TaxCatchAllLabel" minOccurs="0"/>
                <xsd:element ref="ns4:Grup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B62F5-C0E5-4F00-9EF3-2D83BA3C3490" elementFormDefault="qualified">
    <xsd:import namespace="http://schemas.microsoft.com/office/2006/documentManagement/types"/>
    <xsd:import namespace="http://schemas.microsoft.com/office/infopath/2007/PartnerControls"/>
    <xsd:element name="LansstyrelseNote" ma:index="5" nillable="true" ma:taxonomy="true" ma:internalName="LansstyrelseNote" ma:taxonomyFieldName="Lansstyrelse" ma:displayName="Länsstyrelse" ma:default="22;#Nationell|87a5d64b-8dbd-4b49-aebe-94061248bd96" ma:fieldId="{7be40400-a0ef-437a-ad47-6897aa00a610}" ma:sspId="13388981-116e-49cc-856f-b44441908788" ma:termSetId="1bd7399e-8bd6-4a6d-aeb7-c6e871c6941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b62f5-c0e5-4f00-9ef3-2d83ba3c3490" elementFormDefault="qualified">
    <xsd:import namespace="http://schemas.microsoft.com/office/2006/documentManagement/types"/>
    <xsd:import namespace="http://schemas.microsoft.com/office/infopath/2007/PartnerControls"/>
    <xsd:element name="LSTSubjectNote" ma:index="7" nillable="true" ma:taxonomy="true" ma:internalName="LSTSubjectNote" ma:taxonomyFieldName="LSTSubjectMult" ma:displayName="Ämne" ma:default="215;#Integration|45f5bcf3-3ee6-4623-960c-35aa6208f780" ma:fieldId="{019b4b3f-8c4b-4e22-8cb6-4f2f4382408c}" ma:taxonomyMulti="true" ma:sspId="13388981-116e-49cc-856f-b44441908788" ma:termSetId="91219650-7fac-4a5e-b9a6-b613ab9262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rupp" ma:index="17" nillable="true" ma:displayName="Grupp" ma:internalName="Grup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§ 37"/>
                    <xsd:enumeration value="Bosättning"/>
                    <xsd:enumeration value="Bosättningslagen"/>
                    <xsd:enumeration value="Ensamkommande barn"/>
                    <xsd:enumeration value="Hälsa"/>
                    <xsd:enumeration value="Informationsverige"/>
                    <xsd:enumeration value="Kommunikation"/>
                    <xsd:enumeration value="LINS"/>
                    <xsd:enumeration value="Region Nord"/>
                    <xsd:enumeration value="Region Syd"/>
                    <xsd:enumeration value="Region Väst"/>
                    <xsd:enumeration value="Region Öst"/>
                    <xsd:enumeration value="Samhällsorientering"/>
                    <xsd:enumeration value="Samverkansdelegationen"/>
                    <xsd:enumeration value="Svenska för invandrare"/>
                    <xsd:enumeration value="Tidiga insatser"/>
                    <xsd:enumeration value="Uppföljning"/>
                    <xsd:enumeration value="Övrigt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b3de6-ba66-4ff7-89ad-b5d3d41ffc09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ma:taxonomy="true" ma:internalName="TaxKeywordTaxHTField" ma:taxonomyFieldName="TaxKeyword" ma:displayName="Företagsnyckelord" ma:readOnly="false" ma:fieldId="{23f27201-bee3-471e-b2e7-b64fd8b7ca38}" ma:taxonomyMulti="true" ma:sspId="13388981-116e-49cc-856f-b4444190878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fa1ceffe-6c35-4def-8489-224ada2c705f}" ma:internalName="TaxCatchAll" ma:showField="CatchAllData" ma:web="c8eb3de6-ba66-4ff7-89ad-b5d3d41ff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description="" ma:hidden="true" ma:list="{fa1ceffe-6c35-4def-8489-224ada2c705f}" ma:internalName="TaxCatchAllLabel" ma:readOnly="true" ma:showField="CatchAllDataLabel" ma:web="c8eb3de6-ba66-4ff7-89ad-b5d3d41ffc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Författare"/>
        <xsd:element ref="dcterms:created" minOccurs="0" maxOccurs="1"/>
        <xsd:element ref="dc:identifier" minOccurs="0" maxOccurs="1"/>
        <xsd:element name="contentType" minOccurs="0" maxOccurs="1" type="xsd:string" ma:index="16" ma:displayName="Innehållstyp" ma:readOnly="true"/>
        <xsd:element ref="dc:title" minOccurs="0" maxOccurs="1" ma:index="2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c8eb3de6-ba66-4ff7-89ad-b5d3d41ffc09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2018</TermName>
          <TermId xmlns="http://schemas.microsoft.com/office/infopath/2007/PartnerControls">7e4088e4-f602-43c1-a3af-fe42b146d5ae</TermId>
        </TermInfo>
        <TermInfo xmlns="http://schemas.microsoft.com/office/infopath/2007/PartnerControls">
          <TermName xmlns="http://schemas.microsoft.com/office/infopath/2007/PartnerControls">§ 37a</TermName>
          <TermId xmlns="http://schemas.microsoft.com/office/infopath/2007/PartnerControls">bcab418f-f35b-4626-8815-6cf79c57c568</TermId>
        </TermInfo>
      </Terms>
    </TaxKeywordTaxHTField>
    <TaxCatchAll xmlns="c8eb3de6-ba66-4ff7-89ad-b5d3d41ffc09">
      <Value>215</Value>
      <Value>3599</Value>
      <Value>22</Value>
      <Value>1095</Value>
    </TaxCatchAll>
    <LSTSubjectNote xmlns="ebcb62f5-c0e5-4f00-9ef3-2d83ba3c34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Integration</TermName>
          <TermId xmlns="http://schemas.microsoft.com/office/infopath/2007/PartnerControls">45f5bcf3-3ee6-4623-960c-35aa6208f780</TermId>
        </TermInfo>
      </Terms>
    </LSTSubjectNote>
    <Grupp xmlns="ebcb62f5-c0e5-4f00-9ef3-2d83ba3c3490">
      <Value>§ 37</Value>
    </Grupp>
    <LansstyrelseNote xmlns="EBCB62F5-C0E5-4F00-9EF3-2D83BA3C34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Nationell</TermName>
          <TermId xmlns="http://schemas.microsoft.com/office/infopath/2007/PartnerControls">87a5d64b-8dbd-4b49-aebe-94061248bd96</TermId>
        </TermInfo>
      </Terms>
    </LansstyrelseNote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44AD-A339-4B4F-933D-F40ED4C12E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E24E6C-8E55-4616-8CBE-ADE942B671C9}"/>
</file>

<file path=customXml/itemProps3.xml><?xml version="1.0" encoding="utf-8"?>
<ds:datastoreItem xmlns:ds="http://schemas.openxmlformats.org/officeDocument/2006/customXml" ds:itemID="{E86CDC88-ABEA-4F10-8B8E-D5A8B597FBD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2006/metadata/properties"/>
    <ds:schemaRef ds:uri="http://www.w3.org/XML/1998/namespace"/>
    <ds:schemaRef ds:uri="http://purl.org/dc/dcmitype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344050-092A-4ACD-A289-D2D0CAB49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BD025362.dotm</Template>
  <TotalTime>86</TotalTime>
  <Pages>4</Pages>
  <Words>930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Länsstyrelsen</Company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Bilaga 6 - Slutrapportsmall § 37a 2018</dc:title>
  <dc:creator/>
  <cp:keywords>§ 37a; 2018</cp:keywords>
  <cp:lastModifiedBy>Ekner Hanna</cp:lastModifiedBy>
  <cp:revision>15</cp:revision>
  <cp:lastPrinted>2014-04-04T06:14:00Z</cp:lastPrinted>
  <dcterms:created xsi:type="dcterms:W3CDTF">2018-01-11T14:03:00Z</dcterms:created>
  <dcterms:modified xsi:type="dcterms:W3CDTF">2018-02-02T11:13:00Z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0x010100A2E9165043F24F51B6DFD495AD4ADC6800C697E3AD016D9C4CBDC6121FB5585B7C</vt:lpwstr>
  </property>
  <property fmtid="{D5CDD505-2E9C-101B-9397-08002B2CF9AE}" pid="3" name="TaxKeyword">
    <vt:lpwstr>3599;#2018|7e4088e4-f602-43c1-a3af-fe42b146d5ae;#1095;#§ 37a|bcab418f-f35b-4626-8815-6cf79c57c568</vt:lpwstr>
  </property>
  <property fmtid="{D5CDD505-2E9C-101B-9397-08002B2CF9AE}" pid="4" name="LSTSubjectMult">
    <vt:lpwstr>215;#Integration|45f5bcf3-3ee6-4623-960c-35aa6208f780</vt:lpwstr>
  </property>
  <property fmtid="{D5CDD505-2E9C-101B-9397-08002B2CF9AE}" pid="5" name="Lansstyrelse">
    <vt:lpwstr>22;#Nationell|87a5d64b-8dbd-4b49-aebe-94061248bd96</vt:lpwstr>
  </property>
</Properties>
</file>