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29E1" w14:textId="0AF2268A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9727907" wp14:editId="06BD25B9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69D7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4DF2336C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FAB99AA" w14:textId="5756B417" w:rsidR="00676FF0" w:rsidRDefault="00676FF0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Delrapportering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5532EA05" w14:textId="77777777" w:rsidR="00550E83" w:rsidRPr="00D3572A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D3572A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1D48A4CD" w14:textId="77777777" w:rsidR="00676FF0" w:rsidRPr="00D3572A" w:rsidRDefault="00550E83" w:rsidP="00550E83">
      <w:pPr>
        <w:jc w:val="center"/>
        <w:rPr>
          <w:rFonts w:ascii="Arial" w:hAnsi="Arial" w:cs="Arial"/>
          <w:b/>
        </w:rPr>
      </w:pPr>
      <w:r w:rsidRPr="00D3572A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06E6FDEE" w14:textId="77777777" w:rsidR="00784D42" w:rsidRPr="00951D35" w:rsidRDefault="00784D42" w:rsidP="00676FF0">
      <w:pPr>
        <w:rPr>
          <w:b/>
        </w:rPr>
      </w:pPr>
    </w:p>
    <w:p w14:paraId="66A84270" w14:textId="618FB534" w:rsidR="00784D42" w:rsidRPr="005A6187" w:rsidRDefault="00D81F73" w:rsidP="00654AC6">
      <w:pPr>
        <w:jc w:val="center"/>
        <w:rPr>
          <w:sz w:val="22"/>
          <w:szCs w:val="22"/>
        </w:rPr>
      </w:pPr>
      <w:r w:rsidRPr="005A6187">
        <w:rPr>
          <w:sz w:val="22"/>
          <w:szCs w:val="22"/>
        </w:rPr>
        <w:t xml:space="preserve">Delredovisning lämnas vid den tidpunkt eller de tidpunkter som anges i beslutet. </w:t>
      </w:r>
      <w:r w:rsidR="00784D42" w:rsidRPr="005A6187">
        <w:rPr>
          <w:sz w:val="22"/>
          <w:szCs w:val="22"/>
        </w:rPr>
        <w:t>Detta formulär ska användas vid redovisningen.</w:t>
      </w:r>
    </w:p>
    <w:p w14:paraId="6009BE9E" w14:textId="77777777" w:rsidR="00FE44D0" w:rsidRPr="005A6187" w:rsidRDefault="00FE44D0" w:rsidP="00654AC6">
      <w:pPr>
        <w:jc w:val="center"/>
        <w:rPr>
          <w:sz w:val="22"/>
          <w:szCs w:val="22"/>
        </w:rPr>
      </w:pPr>
    </w:p>
    <w:p w14:paraId="70E29DDE" w14:textId="77777777" w:rsidR="00784D42" w:rsidRPr="005A6187" w:rsidRDefault="00784D42" w:rsidP="00654AC6">
      <w:pPr>
        <w:jc w:val="center"/>
        <w:rPr>
          <w:b/>
          <w:sz w:val="22"/>
          <w:szCs w:val="22"/>
        </w:rPr>
      </w:pPr>
      <w:r w:rsidRPr="005A6187">
        <w:rPr>
          <w:sz w:val="22"/>
          <w:szCs w:val="22"/>
        </w:rPr>
        <w:t xml:space="preserve">Delredovisningen </w:t>
      </w:r>
      <w:r w:rsidR="00FE44D0" w:rsidRPr="005A6187">
        <w:rPr>
          <w:sz w:val="22"/>
          <w:szCs w:val="22"/>
        </w:rPr>
        <w:t xml:space="preserve">skickas till </w:t>
      </w:r>
      <w:r w:rsidR="00654AC6" w:rsidRPr="005A6187">
        <w:rPr>
          <w:sz w:val="22"/>
          <w:szCs w:val="22"/>
        </w:rPr>
        <w:t>l</w:t>
      </w:r>
      <w:r w:rsidRPr="005A6187">
        <w:rPr>
          <w:sz w:val="22"/>
          <w:szCs w:val="22"/>
        </w:rPr>
        <w:t>änsstyrelsen i det egna länet.</w:t>
      </w:r>
    </w:p>
    <w:p w14:paraId="40CF521F" w14:textId="77777777" w:rsidR="00676FF0" w:rsidRDefault="00676FF0" w:rsidP="00676FF0">
      <w:pPr>
        <w:rPr>
          <w:bCs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57"/>
      </w:tblGrid>
      <w:tr w:rsidR="00E90C33" w:rsidRPr="005A6187" w14:paraId="3EB705A5" w14:textId="77777777" w:rsidTr="00E5212E">
        <w:trPr>
          <w:trHeight w:val="699"/>
        </w:trPr>
        <w:tc>
          <w:tcPr>
            <w:tcW w:w="4645" w:type="dxa"/>
            <w:shd w:val="clear" w:color="auto" w:fill="auto"/>
          </w:tcPr>
          <w:p w14:paraId="6C8E4E7E" w14:textId="3C7E054C" w:rsidR="00E90C33" w:rsidRPr="005A6187" w:rsidRDefault="00951D35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6187">
              <w:rPr>
                <w:sz w:val="20"/>
                <w:szCs w:val="20"/>
              </w:rPr>
              <w:t>Sökande kommun</w:t>
            </w:r>
          </w:p>
          <w:p w14:paraId="2A6632CF" w14:textId="77777777" w:rsidR="00E90C33" w:rsidRPr="005A6187" w:rsidRDefault="00E90C33" w:rsidP="00211F3F">
            <w:pPr>
              <w:tabs>
                <w:tab w:val="left" w:pos="0"/>
              </w:tabs>
            </w:pPr>
            <w:r w:rsidRPr="005A61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0"/>
          </w:p>
          <w:p w14:paraId="2DB7EC91" w14:textId="0EFF6BF7" w:rsidR="00E90C33" w:rsidRPr="005A6187" w:rsidRDefault="00E90C33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auto"/>
          </w:tcPr>
          <w:p w14:paraId="03FB4774" w14:textId="77777777" w:rsidR="00E90C33" w:rsidRPr="005A6187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5A6187">
              <w:rPr>
                <w:sz w:val="20"/>
                <w:szCs w:val="20"/>
              </w:rPr>
              <w:t>Kontaktperson</w:t>
            </w:r>
          </w:p>
          <w:p w14:paraId="07CC2BBF" w14:textId="2AD52CA6" w:rsidR="00E90C33" w:rsidRPr="005A6187" w:rsidRDefault="00E90C33" w:rsidP="00211F3F">
            <w:r w:rsidRPr="005A618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6187">
              <w:instrText xml:space="preserve"> FORMTEXT </w:instrText>
            </w:r>
            <w:r w:rsidRPr="005A6187">
              <w:fldChar w:fldCharType="separate"/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rPr>
                <w:noProof/>
              </w:rPr>
              <w:t> </w:t>
            </w:r>
            <w:r w:rsidRPr="005A6187">
              <w:fldChar w:fldCharType="end"/>
            </w:r>
            <w:bookmarkEnd w:id="1"/>
          </w:p>
        </w:tc>
      </w:tr>
    </w:tbl>
    <w:p w14:paraId="0E605AD1" w14:textId="77777777" w:rsidR="00E90C33" w:rsidRPr="005A6187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532B4" w:rsidRPr="005A6187" w14:paraId="26FDC88A" w14:textId="77777777" w:rsidTr="00E5212E">
        <w:trPr>
          <w:trHeight w:val="699"/>
        </w:trPr>
        <w:tc>
          <w:tcPr>
            <w:tcW w:w="9288" w:type="dxa"/>
            <w:shd w:val="clear" w:color="auto" w:fill="auto"/>
          </w:tcPr>
          <w:p w14:paraId="2188CF88" w14:textId="178B7613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Insats (rubrik)</w:t>
            </w:r>
          </w:p>
          <w:p w14:paraId="188E5273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  <w:tr w:rsidR="00D532B4" w:rsidRPr="005A6187" w14:paraId="2F3F8B4F" w14:textId="77777777" w:rsidTr="00E5212E">
        <w:trPr>
          <w:trHeight w:val="697"/>
        </w:trPr>
        <w:tc>
          <w:tcPr>
            <w:tcW w:w="9288" w:type="dxa"/>
            <w:shd w:val="clear" w:color="auto" w:fill="auto"/>
          </w:tcPr>
          <w:p w14:paraId="710329E6" w14:textId="3C20F1A9" w:rsidR="00D532B4" w:rsidRPr="005A6187" w:rsidRDefault="00951D35" w:rsidP="00D532B4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Länsstyrelsens diarienummer</w:t>
            </w:r>
          </w:p>
          <w:p w14:paraId="216B5F9B" w14:textId="77777777" w:rsidR="00D532B4" w:rsidRPr="005A6187" w:rsidRDefault="00D532B4" w:rsidP="00D532B4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5A6187" w14:paraId="43B95F4E" w14:textId="77777777" w:rsidTr="00E5212E">
        <w:trPr>
          <w:trHeight w:val="699"/>
        </w:trPr>
        <w:tc>
          <w:tcPr>
            <w:tcW w:w="9322" w:type="dxa"/>
            <w:shd w:val="clear" w:color="auto" w:fill="auto"/>
          </w:tcPr>
          <w:p w14:paraId="33D032E9" w14:textId="52E619DA" w:rsidR="00E90C33" w:rsidRPr="005A6187" w:rsidRDefault="00951D35" w:rsidP="00211F3F">
            <w:pPr>
              <w:ind w:right="149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Tidsperiod</w:t>
            </w:r>
          </w:p>
          <w:p w14:paraId="553DECFC" w14:textId="77777777" w:rsidR="00E90C33" w:rsidRPr="005A6187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5A6187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  <w:bookmarkEnd w:id="2"/>
          </w:p>
        </w:tc>
      </w:tr>
    </w:tbl>
    <w:p w14:paraId="398A126C" w14:textId="77777777" w:rsidR="00EC4A24" w:rsidRPr="009155A6" w:rsidRDefault="00EC4A24" w:rsidP="00EC4A24">
      <w:pPr>
        <w:ind w:left="284"/>
      </w:pPr>
      <w:bookmarkStart w:id="3" w:name="start"/>
      <w:bookmarkEnd w:id="3"/>
    </w:p>
    <w:p w14:paraId="63F8E99F" w14:textId="136F0CAA" w:rsidR="00951D35" w:rsidRDefault="00951D35" w:rsidP="00951D35">
      <w:pPr>
        <w:rPr>
          <w:rFonts w:ascii="Arial" w:hAnsi="Arial" w:cs="Arial"/>
          <w:b/>
        </w:rPr>
      </w:pPr>
      <w:r w:rsidRPr="00EC4A24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951D35" w:rsidRPr="005A6187" w14:paraId="09A2EB24" w14:textId="77777777" w:rsidTr="005A6187">
        <w:trPr>
          <w:trHeight w:val="699"/>
        </w:trPr>
        <w:tc>
          <w:tcPr>
            <w:tcW w:w="9332" w:type="dxa"/>
            <w:shd w:val="clear" w:color="auto" w:fill="auto"/>
          </w:tcPr>
          <w:p w14:paraId="0F5159F9" w14:textId="7662B496" w:rsidR="00951D35" w:rsidRPr="005A6187" w:rsidRDefault="0040399D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25683" w:rsidRPr="005A6187">
              <w:rPr>
                <w:bCs/>
                <w:sz w:val="20"/>
                <w:szCs w:val="20"/>
              </w:rPr>
              <w:t>.</w:t>
            </w:r>
          </w:p>
          <w:p w14:paraId="596EC5B1" w14:textId="44FFF765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6457FDF" w14:textId="77777777" w:rsidR="00951D35" w:rsidRPr="005A6187" w:rsidRDefault="00951D35" w:rsidP="00951D3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6"/>
      </w:tblGrid>
      <w:tr w:rsidR="00951D35" w:rsidRPr="005A6187" w14:paraId="3C8561CA" w14:textId="77777777" w:rsidTr="005A6187">
        <w:trPr>
          <w:trHeight w:val="699"/>
        </w:trPr>
        <w:tc>
          <w:tcPr>
            <w:tcW w:w="9316" w:type="dxa"/>
            <w:shd w:val="clear" w:color="auto" w:fill="auto"/>
          </w:tcPr>
          <w:p w14:paraId="5F27688E" w14:textId="73CCE477" w:rsidR="00951D35" w:rsidRPr="005A6187" w:rsidRDefault="00951D35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 xml:space="preserve">Vad går bra och </w:t>
            </w:r>
            <w:r w:rsidR="000E5DDE" w:rsidRPr="005A6187">
              <w:rPr>
                <w:bCs/>
                <w:sz w:val="20"/>
                <w:szCs w:val="20"/>
              </w:rPr>
              <w:t xml:space="preserve">vad går </w:t>
            </w:r>
            <w:r w:rsidRPr="005A6187">
              <w:rPr>
                <w:bCs/>
                <w:sz w:val="20"/>
                <w:szCs w:val="20"/>
              </w:rPr>
              <w:t xml:space="preserve">mindre bra i arbetet? Hur arbetar ni för att åtgärda eventuella problem? </w:t>
            </w:r>
          </w:p>
          <w:p w14:paraId="3C30F074" w14:textId="73E2CE26" w:rsidR="00951D35" w:rsidRPr="005A6187" w:rsidRDefault="00951D35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298B4E61" w14:textId="0DEF9906" w:rsidR="00951D35" w:rsidRPr="005A6187" w:rsidRDefault="00951D35" w:rsidP="00EC4A2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40399D" w:rsidRPr="005A6187" w14:paraId="1C774331" w14:textId="77777777" w:rsidTr="000731E3">
        <w:trPr>
          <w:trHeight w:val="714"/>
        </w:trPr>
        <w:tc>
          <w:tcPr>
            <w:tcW w:w="9332" w:type="dxa"/>
            <w:shd w:val="clear" w:color="auto" w:fill="auto"/>
          </w:tcPr>
          <w:p w14:paraId="0F8759AB" w14:textId="585E457F" w:rsidR="0040399D" w:rsidRPr="005A6187" w:rsidRDefault="00C25683" w:rsidP="000731E3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40399D" w:rsidRPr="005A6187">
              <w:rPr>
                <w:bCs/>
                <w:sz w:val="20"/>
                <w:szCs w:val="20"/>
              </w:rPr>
              <w:t xml:space="preserve"> att säkerställa jämställdhetsperspektivet i insatsen? Finns det några särskilda utmaningar?</w:t>
            </w:r>
          </w:p>
          <w:p w14:paraId="450E4D8B" w14:textId="2B574402" w:rsidR="00FF7CCC" w:rsidRPr="005A6187" w:rsidRDefault="0040399D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4DD8D2FF" w14:textId="77777777" w:rsidR="00592FFD" w:rsidRPr="005A6187" w:rsidRDefault="00592FFD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37EE9" w14:textId="29F3B973" w:rsidR="00FF7CCC" w:rsidRPr="005A6187" w:rsidRDefault="00C25683" w:rsidP="00FF7CCC">
            <w:pPr>
              <w:ind w:right="7"/>
              <w:rPr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Hur har ni arbetat för</w:t>
            </w:r>
            <w:r w:rsidR="00FF7CCC" w:rsidRPr="005A6187">
              <w:rPr>
                <w:bCs/>
                <w:sz w:val="20"/>
                <w:szCs w:val="20"/>
              </w:rPr>
              <w:t xml:space="preserve"> att säkerställa lika rättigheter samt barnperspektivet i insatsen? Finns det några särskilda utmaningar?</w:t>
            </w:r>
          </w:p>
          <w:p w14:paraId="5C4F4A21" w14:textId="66B5CDE1" w:rsidR="00FF7CCC" w:rsidRPr="005A6187" w:rsidRDefault="00FF7CCC" w:rsidP="000731E3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  <w:p w14:paraId="2BB366B0" w14:textId="5CAF1D92" w:rsidR="00FF7CCC" w:rsidRPr="005A6187" w:rsidRDefault="00FF7CCC" w:rsidP="000731E3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13873D" w14:textId="77777777" w:rsidR="00FF7CCC" w:rsidRDefault="00FF7CCC" w:rsidP="00EC4A24">
      <w:pPr>
        <w:rPr>
          <w:rFonts w:ascii="Arial" w:hAnsi="Arial" w:cs="Arial"/>
          <w:b/>
        </w:rPr>
      </w:pPr>
    </w:p>
    <w:p w14:paraId="00F17FF9" w14:textId="2912BF59" w:rsidR="00EC4A24" w:rsidRDefault="00EC4A24" w:rsidP="00EC4A24">
      <w:pPr>
        <w:rPr>
          <w:bCs/>
        </w:rPr>
      </w:pPr>
      <w:r w:rsidRPr="00EC4A24">
        <w:rPr>
          <w:rFonts w:ascii="Arial" w:hAnsi="Arial" w:cs="Arial"/>
          <w:b/>
        </w:rPr>
        <w:t>Aktiviteter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4A24" w:rsidRPr="006749D3" w14:paraId="3925B5B9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BC7128D" w14:textId="65030DFF" w:rsidR="00EC4A24" w:rsidRPr="005A6187" w:rsidRDefault="00EC4A24" w:rsidP="006C0229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 w:rsidRPr="005A6187">
              <w:rPr>
                <w:bCs/>
                <w:sz w:val="20"/>
                <w:szCs w:val="20"/>
              </w:rPr>
              <w:t>Beskriv kortfattat vilka aktiviteter som har genomförts/påbörjats och beskriv eventuella förändringar i jämförelse med ansökan</w:t>
            </w:r>
            <w:r w:rsidR="005A6187" w:rsidRPr="005A6187">
              <w:rPr>
                <w:bCs/>
                <w:sz w:val="20"/>
                <w:szCs w:val="20"/>
              </w:rPr>
              <w:t>,</w:t>
            </w:r>
            <w:r w:rsidRPr="005A6187">
              <w:rPr>
                <w:bCs/>
                <w:sz w:val="20"/>
                <w:szCs w:val="20"/>
              </w:rPr>
              <w:t xml:space="preserve"> både avseende verksamhet och budget</w:t>
            </w:r>
            <w:r w:rsidRPr="005A61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1B4B54" w14:textId="75B454A9" w:rsidR="00A91715" w:rsidRPr="005A6187" w:rsidRDefault="00EC4A24" w:rsidP="006C0229">
            <w:pPr>
              <w:ind w:right="7"/>
              <w:rPr>
                <w:bCs/>
              </w:rPr>
            </w:pPr>
            <w:r w:rsidRPr="005A6187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6187">
              <w:rPr>
                <w:bCs/>
              </w:rPr>
              <w:instrText xml:space="preserve"> FORMTEXT </w:instrText>
            </w:r>
            <w:r w:rsidRPr="005A6187">
              <w:rPr>
                <w:bCs/>
              </w:rPr>
            </w:r>
            <w:r w:rsidRPr="005A6187">
              <w:rPr>
                <w:bCs/>
              </w:rPr>
              <w:fldChar w:fldCharType="separate"/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  <w:noProof/>
              </w:rPr>
              <w:t> </w:t>
            </w:r>
            <w:r w:rsidRPr="005A6187">
              <w:rPr>
                <w:bCs/>
              </w:rPr>
              <w:fldChar w:fldCharType="end"/>
            </w:r>
          </w:p>
        </w:tc>
      </w:tr>
    </w:tbl>
    <w:p w14:paraId="706FF1AE" w14:textId="77777777" w:rsidR="00592FFD" w:rsidRDefault="00592FFD" w:rsidP="006A4FF6">
      <w:pPr>
        <w:rPr>
          <w:rFonts w:ascii="Arial" w:hAnsi="Arial" w:cs="Arial"/>
          <w:b/>
        </w:rPr>
      </w:pPr>
    </w:p>
    <w:p w14:paraId="651ABE12" w14:textId="2B04C114" w:rsidR="006A4FF6" w:rsidRPr="00EC4A24" w:rsidRDefault="006A4FF6" w:rsidP="006A4F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0399D">
        <w:rPr>
          <w:rFonts w:ascii="Arial" w:hAnsi="Arial" w:cs="Arial"/>
          <w:b/>
        </w:rPr>
        <w:t xml:space="preserve">amverkan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A4FF6" w:rsidRPr="006749D3" w14:paraId="57BF7F87" w14:textId="77777777" w:rsidTr="00E5212E">
        <w:trPr>
          <w:trHeight w:val="983"/>
        </w:trPr>
        <w:tc>
          <w:tcPr>
            <w:tcW w:w="9288" w:type="dxa"/>
            <w:shd w:val="clear" w:color="auto" w:fill="auto"/>
          </w:tcPr>
          <w:p w14:paraId="4DFAA748" w14:textId="4AEC26C1" w:rsidR="006A4FF6" w:rsidRPr="00BB1DC1" w:rsidRDefault="006A4FF6" w:rsidP="006C161C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lastRenderedPageBreak/>
              <w:t>Vilka samarbeten har påbörjats</w:t>
            </w:r>
            <w:r w:rsidR="00BA7867" w:rsidRPr="00BB1DC1">
              <w:rPr>
                <w:bCs/>
                <w:sz w:val="20"/>
                <w:szCs w:val="20"/>
              </w:rPr>
              <w:t xml:space="preserve"> i</w:t>
            </w:r>
            <w:r w:rsidR="0040399D" w:rsidRPr="00BB1DC1">
              <w:rPr>
                <w:bCs/>
                <w:sz w:val="20"/>
                <w:szCs w:val="20"/>
              </w:rPr>
              <w:t>nom ramen för</w:t>
            </w:r>
            <w:r w:rsidR="00BA7867" w:rsidRPr="00BB1DC1">
              <w:rPr>
                <w:bCs/>
                <w:sz w:val="20"/>
                <w:szCs w:val="20"/>
              </w:rPr>
              <w:t xml:space="preserve"> insatsen</w:t>
            </w:r>
            <w:r w:rsidRPr="00BB1DC1">
              <w:rPr>
                <w:bCs/>
                <w:sz w:val="20"/>
                <w:szCs w:val="20"/>
              </w:rPr>
              <w:t>? Komm</w:t>
            </w:r>
            <w:r w:rsidR="0040399D" w:rsidRPr="00BB1DC1">
              <w:rPr>
                <w:bCs/>
                <w:sz w:val="20"/>
                <w:szCs w:val="20"/>
              </w:rPr>
              <w:t>entera samarbetet med samarbets</w:t>
            </w:r>
            <w:r w:rsidRPr="00BB1DC1">
              <w:rPr>
                <w:bCs/>
                <w:sz w:val="20"/>
                <w:szCs w:val="20"/>
              </w:rPr>
              <w:t xml:space="preserve">parter och </w:t>
            </w:r>
            <w:r w:rsidR="0040399D" w:rsidRPr="00BB1DC1">
              <w:rPr>
                <w:bCs/>
                <w:sz w:val="20"/>
                <w:szCs w:val="20"/>
              </w:rPr>
              <w:t xml:space="preserve">eventuell </w:t>
            </w:r>
            <w:r w:rsidRPr="00BB1DC1">
              <w:rPr>
                <w:bCs/>
                <w:sz w:val="20"/>
                <w:szCs w:val="20"/>
              </w:rPr>
              <w:t xml:space="preserve">styrgrupp. </w:t>
            </w:r>
          </w:p>
          <w:p w14:paraId="23F060D5" w14:textId="77777777" w:rsidR="006A4FF6" w:rsidRPr="00BB1DC1" w:rsidRDefault="006A4FF6" w:rsidP="006C161C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18359FB5" w14:textId="64A03E37" w:rsidR="00B55C06" w:rsidRDefault="00B55C06" w:rsidP="00DB2B4A">
      <w:pPr>
        <w:rPr>
          <w:rFonts w:ascii="Arial" w:hAnsi="Arial" w:cs="Arial"/>
          <w:b/>
        </w:rPr>
      </w:pPr>
    </w:p>
    <w:p w14:paraId="0FDCA6DB" w14:textId="02B1744B" w:rsidR="00FF7CCC" w:rsidRDefault="00FF7CCC" w:rsidP="00DB2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tbl>
      <w:tblPr>
        <w:tblpPr w:leftFromText="141" w:rightFromText="141" w:vertAnchor="text" w:horzAnchor="margin" w:tblpY="1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FF7CCC" w:rsidRPr="006749D3" w14:paraId="2CB734F7" w14:textId="77777777" w:rsidTr="00BB1DC1">
        <w:trPr>
          <w:trHeight w:val="699"/>
        </w:trPr>
        <w:tc>
          <w:tcPr>
            <w:tcW w:w="9351" w:type="dxa"/>
            <w:shd w:val="clear" w:color="auto" w:fill="auto"/>
          </w:tcPr>
          <w:p w14:paraId="73D43236" w14:textId="480C34D4" w:rsidR="00FF7CCC" w:rsidRPr="00BB1DC1" w:rsidRDefault="00FF7CCC" w:rsidP="000731E3">
            <w:pPr>
              <w:ind w:right="7"/>
              <w:rPr>
                <w:bCs/>
                <w:sz w:val="20"/>
                <w:szCs w:val="20"/>
              </w:rPr>
            </w:pPr>
            <w:r w:rsidRPr="00BB1DC1">
              <w:rPr>
                <w:bCs/>
                <w:sz w:val="20"/>
                <w:szCs w:val="20"/>
              </w:rPr>
              <w:t xml:space="preserve">Eventuella övriga kommentarer. </w:t>
            </w:r>
          </w:p>
          <w:p w14:paraId="79AE3F16" w14:textId="17FFE8A8" w:rsidR="00FF7CCC" w:rsidRPr="00BB1DC1" w:rsidRDefault="00FF7CCC" w:rsidP="000731E3">
            <w:pPr>
              <w:ind w:right="7"/>
              <w:rPr>
                <w:bCs/>
              </w:rPr>
            </w:pPr>
            <w:r w:rsidRPr="00BB1DC1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1DC1">
              <w:rPr>
                <w:bCs/>
              </w:rPr>
              <w:instrText xml:space="preserve"> FORMTEXT </w:instrText>
            </w:r>
            <w:r w:rsidRPr="00BB1DC1">
              <w:rPr>
                <w:bCs/>
              </w:rPr>
            </w:r>
            <w:r w:rsidRPr="00BB1DC1">
              <w:rPr>
                <w:bCs/>
              </w:rPr>
              <w:fldChar w:fldCharType="separate"/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  <w:noProof/>
              </w:rPr>
              <w:t> </w:t>
            </w:r>
            <w:r w:rsidRPr="00BB1DC1">
              <w:rPr>
                <w:bCs/>
              </w:rPr>
              <w:fldChar w:fldCharType="end"/>
            </w:r>
          </w:p>
        </w:tc>
      </w:tr>
    </w:tbl>
    <w:p w14:paraId="6F93C3D4" w14:textId="70C6C02A" w:rsidR="00FF7CCC" w:rsidRDefault="00FF7CCC" w:rsidP="00DB2B4A">
      <w:pPr>
        <w:rPr>
          <w:rFonts w:ascii="Arial" w:hAnsi="Arial" w:cs="Arial"/>
          <w:b/>
        </w:rPr>
      </w:pPr>
    </w:p>
    <w:p w14:paraId="13C6FD60" w14:textId="77777777" w:rsidR="00FF7CCC" w:rsidRDefault="00FF7CCC" w:rsidP="00DB2B4A">
      <w:pPr>
        <w:rPr>
          <w:rFonts w:ascii="Arial" w:hAnsi="Arial" w:cs="Arial"/>
          <w:b/>
        </w:rPr>
      </w:pPr>
    </w:p>
    <w:p w14:paraId="16AFA46C" w14:textId="17D7CAD0" w:rsidR="008A23C4" w:rsidRPr="00C87935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6B437E6E" w14:textId="33A9474E" w:rsidR="008B6DC8" w:rsidRPr="005A1727" w:rsidRDefault="008B6DC8" w:rsidP="008B6DC8">
      <w:pPr>
        <w:rPr>
          <w:sz w:val="20"/>
          <w:szCs w:val="20"/>
        </w:rPr>
      </w:pPr>
      <w:r w:rsidRPr="005A1727">
        <w:rPr>
          <w:sz w:val="20"/>
          <w:szCs w:val="20"/>
        </w:rPr>
        <w:t xml:space="preserve">I kostnadsredovisningen ska </w:t>
      </w:r>
      <w:r w:rsidRPr="005A1727">
        <w:rPr>
          <w:b/>
          <w:sz w:val="20"/>
          <w:szCs w:val="20"/>
        </w:rPr>
        <w:t>endast beviljade § 37</w:t>
      </w:r>
      <w:r w:rsidR="00296BE0" w:rsidRPr="005A1727">
        <w:rPr>
          <w:b/>
          <w:sz w:val="20"/>
          <w:szCs w:val="20"/>
        </w:rPr>
        <w:t>a</w:t>
      </w:r>
      <w:r w:rsidRPr="005A1727">
        <w:rPr>
          <w:b/>
          <w:sz w:val="20"/>
          <w:szCs w:val="20"/>
        </w:rPr>
        <w:t>-medel redovisas</w:t>
      </w:r>
      <w:r w:rsidRPr="005A1727">
        <w:rPr>
          <w:sz w:val="20"/>
          <w:szCs w:val="20"/>
        </w:rPr>
        <w:t>. Har kommunen/annan aktör gått in so</w:t>
      </w:r>
      <w:r w:rsidR="007B2C3A" w:rsidRPr="005A1727">
        <w:rPr>
          <w:sz w:val="20"/>
          <w:szCs w:val="20"/>
        </w:rPr>
        <w:t>m finansiär i delar av insatsen</w:t>
      </w:r>
      <w:r w:rsidRPr="005A1727">
        <w:rPr>
          <w:sz w:val="20"/>
          <w:szCs w:val="20"/>
        </w:rPr>
        <w:t xml:space="preserve"> ska de summor som kommunen/annan aktör stått för </w:t>
      </w:r>
      <w:r w:rsidRPr="005A1727">
        <w:rPr>
          <w:b/>
          <w:sz w:val="20"/>
          <w:szCs w:val="20"/>
        </w:rPr>
        <w:t>inte</w:t>
      </w:r>
      <w:r w:rsidRPr="005A1727">
        <w:rPr>
          <w:sz w:val="20"/>
          <w:szCs w:val="20"/>
        </w:rPr>
        <w:t xml:space="preserve"> redovisas nedan.   </w:t>
      </w:r>
    </w:p>
    <w:p w14:paraId="00215867" w14:textId="1852B368" w:rsidR="00635D62" w:rsidRPr="005A1727" w:rsidRDefault="00635D62" w:rsidP="008B6DC8">
      <w:pPr>
        <w:rPr>
          <w:sz w:val="20"/>
          <w:szCs w:val="20"/>
        </w:rPr>
      </w:pPr>
    </w:p>
    <w:p w14:paraId="1563FE7A" w14:textId="3D8C503A" w:rsidR="008A23C4" w:rsidRPr="005A1727" w:rsidRDefault="00635D62" w:rsidP="00010490">
      <w:pPr>
        <w:rPr>
          <w:b/>
          <w:sz w:val="20"/>
          <w:szCs w:val="20"/>
        </w:rPr>
      </w:pPr>
      <w:r w:rsidRPr="005A1727">
        <w:rPr>
          <w:b/>
          <w:sz w:val="20"/>
          <w:szCs w:val="20"/>
        </w:rPr>
        <w:t>Insatsen ska särredovisas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7B2C3A" w:rsidRPr="005B474C" w14:paraId="1585405A" w14:textId="77777777" w:rsidTr="000731E3">
        <w:trPr>
          <w:trHeight w:val="270"/>
        </w:trPr>
        <w:tc>
          <w:tcPr>
            <w:tcW w:w="4536" w:type="dxa"/>
          </w:tcPr>
          <w:p w14:paraId="7FB5840F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719826E9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2018</w:t>
            </w:r>
          </w:p>
        </w:tc>
        <w:tc>
          <w:tcPr>
            <w:tcW w:w="1134" w:type="dxa"/>
          </w:tcPr>
          <w:p w14:paraId="7519B566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2019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650F486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</w:tcPr>
          <w:p w14:paraId="1AC1BD3B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7B2C3A" w:rsidRPr="005B474C" w14:paraId="2A8C77D5" w14:textId="77777777" w:rsidTr="000731E3">
        <w:trPr>
          <w:trHeight w:val="270"/>
        </w:trPr>
        <w:tc>
          <w:tcPr>
            <w:tcW w:w="4536" w:type="dxa"/>
          </w:tcPr>
          <w:p w14:paraId="34026DD9" w14:textId="77777777" w:rsidR="007B2C3A" w:rsidRPr="002B278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C3CFDAA" w14:textId="77777777" w:rsidR="007B2C3A" w:rsidRPr="005B474C" w:rsidRDefault="007B2C3A" w:rsidP="000731E3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ADC48D0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E2162C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7F79822D" w14:textId="77777777" w:rsidR="007B2C3A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8403A3" w14:textId="77777777" w:rsidR="007B2C3A" w:rsidRPr="005B474C" w:rsidRDefault="007B2C3A" w:rsidP="000731E3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2DB49D87" w14:textId="77777777" w:rsidTr="000731E3">
        <w:trPr>
          <w:trHeight w:val="541"/>
        </w:trPr>
        <w:tc>
          <w:tcPr>
            <w:tcW w:w="4536" w:type="dxa"/>
          </w:tcPr>
          <w:p w14:paraId="69DDE458" w14:textId="0300E800" w:rsidR="007B2C3A" w:rsidRPr="003357F5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592FFD"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08DE621" w14:textId="77777777" w:rsidR="007B2C3A" w:rsidRPr="006D547B" w:rsidRDefault="007B2C3A" w:rsidP="000731E3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EC2318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F2714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F01A9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339DBD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74DEED3" w14:textId="77777777" w:rsidTr="000731E3">
        <w:trPr>
          <w:trHeight w:val="556"/>
        </w:trPr>
        <w:tc>
          <w:tcPr>
            <w:tcW w:w="4536" w:type="dxa"/>
          </w:tcPr>
          <w:p w14:paraId="050C21A2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72F24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C68BD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F00B27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47E8B2C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20684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D4D87F5" w14:textId="77777777" w:rsidTr="000731E3">
        <w:trPr>
          <w:trHeight w:val="556"/>
        </w:trPr>
        <w:tc>
          <w:tcPr>
            <w:tcW w:w="4536" w:type="dxa"/>
          </w:tcPr>
          <w:p w14:paraId="53CFC581" w14:textId="77777777" w:rsidR="007B2C3A" w:rsidRDefault="007B2C3A" w:rsidP="000731E3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64D8D02F" w14:textId="77777777" w:rsidR="007B2C3A" w:rsidRPr="006D547B" w:rsidRDefault="007B2C3A" w:rsidP="000731E3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CB7919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59F526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6B1E86C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D2631B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D0A8EFD" w14:textId="77777777" w:rsidTr="000731E3">
        <w:trPr>
          <w:trHeight w:val="541"/>
        </w:trPr>
        <w:tc>
          <w:tcPr>
            <w:tcW w:w="4536" w:type="dxa"/>
          </w:tcPr>
          <w:p w14:paraId="72657301" w14:textId="77777777" w:rsidR="007B2C3A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8F9E5A0" w14:textId="77777777" w:rsidR="007B2C3A" w:rsidRPr="006D547B" w:rsidRDefault="007B2C3A" w:rsidP="000731E3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5EAF321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bookmarkStart w:id="4" w:name="_GoBack"/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bookmarkEnd w:id="4"/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17E2830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FD85BD4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47BC2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164D5C93" w14:textId="77777777" w:rsidTr="000731E3">
        <w:trPr>
          <w:trHeight w:val="515"/>
        </w:trPr>
        <w:tc>
          <w:tcPr>
            <w:tcW w:w="4536" w:type="dxa"/>
          </w:tcPr>
          <w:p w14:paraId="191C8A28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6ECD8F3" w14:textId="77777777" w:rsidR="007B2C3A" w:rsidRPr="006D547B" w:rsidRDefault="007B2C3A" w:rsidP="000731E3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4BD9DC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3F1C93B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5DC19D18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B4988E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8F3851F" w14:textId="77777777" w:rsidTr="000731E3">
        <w:trPr>
          <w:trHeight w:val="515"/>
        </w:trPr>
        <w:tc>
          <w:tcPr>
            <w:tcW w:w="4536" w:type="dxa"/>
          </w:tcPr>
          <w:p w14:paraId="30E536D7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4759BDD" w14:textId="77777777" w:rsidR="007B2C3A" w:rsidRPr="006D547B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94B4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6F88130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680C4F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511DA61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0E00959C" w14:textId="77777777" w:rsidTr="000731E3">
        <w:trPr>
          <w:trHeight w:val="515"/>
        </w:trPr>
        <w:tc>
          <w:tcPr>
            <w:tcW w:w="4536" w:type="dxa"/>
          </w:tcPr>
          <w:p w14:paraId="0146AD7D" w14:textId="77777777" w:rsidR="007B2C3A" w:rsidRPr="006D547B" w:rsidRDefault="007B2C3A" w:rsidP="000731E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F7A42DE" w14:textId="77777777" w:rsidR="007B2C3A" w:rsidRDefault="007B2C3A" w:rsidP="000731E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06409CD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8D8E9EE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493398F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F140496" w14:textId="77777777" w:rsidR="007B2C3A" w:rsidRPr="00E507F6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C3A" w:rsidRPr="006D547B" w14:paraId="7EF47FFA" w14:textId="77777777" w:rsidTr="000731E3">
        <w:trPr>
          <w:trHeight w:val="361"/>
        </w:trPr>
        <w:tc>
          <w:tcPr>
            <w:tcW w:w="4536" w:type="dxa"/>
          </w:tcPr>
          <w:p w14:paraId="47782E1B" w14:textId="77777777" w:rsidR="007B2C3A" w:rsidRPr="006D547B" w:rsidRDefault="007B2C3A" w:rsidP="000731E3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88D90A2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F273FD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0558824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8AE809" w14:textId="77777777" w:rsidR="007B2C3A" w:rsidRPr="006D547B" w:rsidRDefault="007B2C3A" w:rsidP="000731E3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E07A375" w14:textId="77777777" w:rsidR="00FF7CCC" w:rsidRDefault="00FF7CCC" w:rsidP="00676FF0">
      <w:pPr>
        <w:rPr>
          <w:rFonts w:ascii="Arial" w:hAnsi="Arial" w:cs="Arial"/>
          <w:bCs/>
        </w:rPr>
      </w:pPr>
    </w:p>
    <w:p w14:paraId="1F470D7F" w14:textId="77777777" w:rsidR="00FF7CCC" w:rsidRDefault="00FF7CCC" w:rsidP="00676FF0">
      <w:pPr>
        <w:rPr>
          <w:rFonts w:ascii="Arial" w:hAnsi="Arial" w:cs="Arial"/>
          <w:bCs/>
        </w:rPr>
      </w:pPr>
    </w:p>
    <w:p w14:paraId="0A0FF906" w14:textId="19AD0FE2" w:rsidR="00676FF0" w:rsidRPr="00F60838" w:rsidRDefault="00676FF0" w:rsidP="00676FF0">
      <w:pPr>
        <w:rPr>
          <w:rFonts w:ascii="Arial" w:hAnsi="Arial" w:cs="Arial"/>
          <w:bCs/>
        </w:rPr>
      </w:pPr>
      <w:r w:rsidRPr="005A1727">
        <w:rPr>
          <w:sz w:val="20"/>
          <w:szCs w:val="20"/>
        </w:rPr>
        <w:t>Ort och datum:</w:t>
      </w:r>
      <w:r w:rsidR="00A91715" w:rsidRPr="00A91715">
        <w:rPr>
          <w:rFonts w:ascii="Arial" w:hAnsi="Arial" w:cs="Arial"/>
          <w:bCs/>
        </w:rPr>
        <w:t xml:space="preserve"> </w:t>
      </w:r>
      <w:r w:rsidR="00A91715"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1715" w:rsidRPr="005A1727">
        <w:rPr>
          <w:bCs/>
        </w:rPr>
        <w:instrText xml:space="preserve"> FORMTEXT </w:instrText>
      </w:r>
      <w:r w:rsidR="00A91715" w:rsidRPr="005A1727">
        <w:rPr>
          <w:bCs/>
        </w:rPr>
      </w:r>
      <w:r w:rsidR="00A91715" w:rsidRPr="005A1727">
        <w:rPr>
          <w:bCs/>
        </w:rPr>
        <w:fldChar w:fldCharType="separate"/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  <w:noProof/>
        </w:rPr>
        <w:t> </w:t>
      </w:r>
      <w:r w:rsidR="00A91715" w:rsidRPr="005A1727">
        <w:rPr>
          <w:bCs/>
        </w:rPr>
        <w:fldChar w:fldCharType="end"/>
      </w:r>
    </w:p>
    <w:p w14:paraId="21D11F11" w14:textId="77777777" w:rsidR="00676FF0" w:rsidRDefault="00676FF0" w:rsidP="00676FF0">
      <w:pPr>
        <w:rPr>
          <w:rFonts w:ascii="Arial" w:hAnsi="Arial" w:cs="Arial"/>
        </w:rPr>
      </w:pPr>
    </w:p>
    <w:p w14:paraId="6EA19861" w14:textId="77777777" w:rsidR="00784D42" w:rsidRDefault="00784D42" w:rsidP="00676FF0">
      <w:pPr>
        <w:rPr>
          <w:rFonts w:ascii="Arial" w:hAnsi="Arial" w:cs="Arial"/>
        </w:rPr>
      </w:pPr>
    </w:p>
    <w:p w14:paraId="485FACD6" w14:textId="77777777" w:rsidR="00784D42" w:rsidRPr="004D761A" w:rsidRDefault="00784D42" w:rsidP="00676FF0">
      <w:pPr>
        <w:rPr>
          <w:rFonts w:ascii="Arial" w:hAnsi="Arial" w:cs="Arial"/>
        </w:rPr>
      </w:pPr>
    </w:p>
    <w:p w14:paraId="1976614A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D7F1BA9" w14:textId="77777777" w:rsidR="00E86093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N</w:t>
      </w:r>
      <w:r w:rsidR="00BB17A3" w:rsidRPr="005A1727">
        <w:rPr>
          <w:sz w:val="20"/>
          <w:szCs w:val="20"/>
        </w:rPr>
        <w:t>amn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p w14:paraId="4055230C" w14:textId="77777777" w:rsidR="00BB17A3" w:rsidRDefault="00BB17A3" w:rsidP="00676FF0">
      <w:pPr>
        <w:rPr>
          <w:rFonts w:ascii="Arial" w:hAnsi="Arial" w:cs="Arial"/>
        </w:rPr>
      </w:pPr>
    </w:p>
    <w:p w14:paraId="1D2E588E" w14:textId="77777777" w:rsidR="00676FF0" w:rsidRPr="00746E4A" w:rsidRDefault="00A91715" w:rsidP="00676FF0">
      <w:pPr>
        <w:rPr>
          <w:rFonts w:ascii="Arial" w:hAnsi="Arial" w:cs="Arial"/>
        </w:rPr>
      </w:pPr>
      <w:r w:rsidRPr="005A1727">
        <w:rPr>
          <w:sz w:val="20"/>
          <w:szCs w:val="20"/>
        </w:rPr>
        <w:t>T</w:t>
      </w:r>
      <w:r w:rsidR="00676FF0" w:rsidRPr="005A1727">
        <w:rPr>
          <w:sz w:val="20"/>
          <w:szCs w:val="20"/>
        </w:rPr>
        <w:t>itel</w:t>
      </w:r>
      <w:r>
        <w:rPr>
          <w:rFonts w:ascii="Arial" w:hAnsi="Arial" w:cs="Arial"/>
        </w:rPr>
        <w:t xml:space="preserve"> </w:t>
      </w:r>
      <w:r w:rsidRPr="005A1727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727">
        <w:rPr>
          <w:bCs/>
        </w:rPr>
        <w:instrText xml:space="preserve"> FORMTEXT </w:instrText>
      </w:r>
      <w:r w:rsidRPr="005A1727">
        <w:rPr>
          <w:bCs/>
        </w:rPr>
      </w:r>
      <w:r w:rsidRPr="005A1727">
        <w:rPr>
          <w:bCs/>
        </w:rPr>
        <w:fldChar w:fldCharType="separate"/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  <w:noProof/>
        </w:rPr>
        <w:t> </w:t>
      </w:r>
      <w:r w:rsidRPr="005A1727">
        <w:rPr>
          <w:bCs/>
        </w:rPr>
        <w:fldChar w:fldCharType="end"/>
      </w:r>
    </w:p>
    <w:sectPr w:rsidR="00676FF0" w:rsidRPr="00746E4A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D1E9" w14:textId="77777777" w:rsidR="00276F3F" w:rsidRDefault="00276F3F">
      <w:r>
        <w:separator/>
      </w:r>
    </w:p>
  </w:endnote>
  <w:endnote w:type="continuationSeparator" w:id="0">
    <w:p w14:paraId="7940B4B2" w14:textId="77777777" w:rsidR="00276F3F" w:rsidRDefault="002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9E5B" w14:textId="77777777" w:rsidR="00276F3F" w:rsidRDefault="00276F3F">
      <w:r>
        <w:separator/>
      </w:r>
    </w:p>
  </w:footnote>
  <w:footnote w:type="continuationSeparator" w:id="0">
    <w:p w14:paraId="6E18BA22" w14:textId="77777777" w:rsidR="00276F3F" w:rsidRDefault="002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64DA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4E76C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04F3" w14:textId="38E0ABF0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64E8">
      <w:rPr>
        <w:rStyle w:val="Sidnummer"/>
        <w:noProof/>
      </w:rPr>
      <w:t>2</w:t>
    </w:r>
    <w:r>
      <w:rPr>
        <w:rStyle w:val="Sidnummer"/>
      </w:rPr>
      <w:fldChar w:fldCharType="end"/>
    </w:r>
  </w:p>
  <w:p w14:paraId="629BA7B5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A716E"/>
    <w:multiLevelType w:val="hybridMultilevel"/>
    <w:tmpl w:val="AC9C6A32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13B"/>
    <w:multiLevelType w:val="hybridMultilevel"/>
    <w:tmpl w:val="5DD2AA58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0"/>
    <w:rsid w:val="00010490"/>
    <w:rsid w:val="000139E0"/>
    <w:rsid w:val="000327AE"/>
    <w:rsid w:val="00064F89"/>
    <w:rsid w:val="000922B9"/>
    <w:rsid w:val="000A653D"/>
    <w:rsid w:val="000B7691"/>
    <w:rsid w:val="000E5DDE"/>
    <w:rsid w:val="00110199"/>
    <w:rsid w:val="00131A2A"/>
    <w:rsid w:val="001613A1"/>
    <w:rsid w:val="00162FA5"/>
    <w:rsid w:val="00165270"/>
    <w:rsid w:val="001A072E"/>
    <w:rsid w:val="001B40E0"/>
    <w:rsid w:val="001F3A7C"/>
    <w:rsid w:val="00203006"/>
    <w:rsid w:val="0024506C"/>
    <w:rsid w:val="00245329"/>
    <w:rsid w:val="00253083"/>
    <w:rsid w:val="00260D65"/>
    <w:rsid w:val="00276F3F"/>
    <w:rsid w:val="00284266"/>
    <w:rsid w:val="00296BE0"/>
    <w:rsid w:val="002B1BA1"/>
    <w:rsid w:val="002B1FE7"/>
    <w:rsid w:val="002E5776"/>
    <w:rsid w:val="0030002C"/>
    <w:rsid w:val="0030128F"/>
    <w:rsid w:val="00304EED"/>
    <w:rsid w:val="0032318A"/>
    <w:rsid w:val="00391F5C"/>
    <w:rsid w:val="00393B58"/>
    <w:rsid w:val="003E1B69"/>
    <w:rsid w:val="00402C6D"/>
    <w:rsid w:val="0040399D"/>
    <w:rsid w:val="0040436B"/>
    <w:rsid w:val="004A6972"/>
    <w:rsid w:val="00526062"/>
    <w:rsid w:val="0053206B"/>
    <w:rsid w:val="00550E83"/>
    <w:rsid w:val="0056669B"/>
    <w:rsid w:val="00592FFD"/>
    <w:rsid w:val="005A1727"/>
    <w:rsid w:val="005A6187"/>
    <w:rsid w:val="005A7537"/>
    <w:rsid w:val="005A7E7B"/>
    <w:rsid w:val="005F2F66"/>
    <w:rsid w:val="00615E10"/>
    <w:rsid w:val="006173F9"/>
    <w:rsid w:val="006272F8"/>
    <w:rsid w:val="00631460"/>
    <w:rsid w:val="00635D62"/>
    <w:rsid w:val="0063794F"/>
    <w:rsid w:val="00642946"/>
    <w:rsid w:val="00654AC6"/>
    <w:rsid w:val="006617A7"/>
    <w:rsid w:val="00676FF0"/>
    <w:rsid w:val="006A4FF6"/>
    <w:rsid w:val="006C05AF"/>
    <w:rsid w:val="006D12D7"/>
    <w:rsid w:val="006D3DD6"/>
    <w:rsid w:val="006D7CD2"/>
    <w:rsid w:val="00702EB1"/>
    <w:rsid w:val="00743249"/>
    <w:rsid w:val="00743BE7"/>
    <w:rsid w:val="00746E4A"/>
    <w:rsid w:val="00764C4E"/>
    <w:rsid w:val="00784D42"/>
    <w:rsid w:val="00795A33"/>
    <w:rsid w:val="007A6F2E"/>
    <w:rsid w:val="007B2C3A"/>
    <w:rsid w:val="007C27E7"/>
    <w:rsid w:val="007D3777"/>
    <w:rsid w:val="00847FBB"/>
    <w:rsid w:val="00853F0C"/>
    <w:rsid w:val="00896F0D"/>
    <w:rsid w:val="00897701"/>
    <w:rsid w:val="008A23C4"/>
    <w:rsid w:val="008B6DC8"/>
    <w:rsid w:val="008F06F8"/>
    <w:rsid w:val="00947AAA"/>
    <w:rsid w:val="00951D35"/>
    <w:rsid w:val="00954381"/>
    <w:rsid w:val="00954ABC"/>
    <w:rsid w:val="009B1C23"/>
    <w:rsid w:val="009D03C1"/>
    <w:rsid w:val="009E64E8"/>
    <w:rsid w:val="00A05045"/>
    <w:rsid w:val="00A34007"/>
    <w:rsid w:val="00A549AC"/>
    <w:rsid w:val="00A84369"/>
    <w:rsid w:val="00A86146"/>
    <w:rsid w:val="00A91715"/>
    <w:rsid w:val="00AB5304"/>
    <w:rsid w:val="00AF2C2D"/>
    <w:rsid w:val="00AF39AA"/>
    <w:rsid w:val="00B05C7B"/>
    <w:rsid w:val="00B05DFA"/>
    <w:rsid w:val="00B13BD0"/>
    <w:rsid w:val="00B4123F"/>
    <w:rsid w:val="00B41AFC"/>
    <w:rsid w:val="00B55C06"/>
    <w:rsid w:val="00B70CE1"/>
    <w:rsid w:val="00B805E8"/>
    <w:rsid w:val="00B85251"/>
    <w:rsid w:val="00BA7867"/>
    <w:rsid w:val="00BB17A3"/>
    <w:rsid w:val="00BB1DC1"/>
    <w:rsid w:val="00BF1185"/>
    <w:rsid w:val="00BF1CB9"/>
    <w:rsid w:val="00C24028"/>
    <w:rsid w:val="00C25683"/>
    <w:rsid w:val="00C41AAA"/>
    <w:rsid w:val="00C66C86"/>
    <w:rsid w:val="00C672BD"/>
    <w:rsid w:val="00C72F44"/>
    <w:rsid w:val="00C87935"/>
    <w:rsid w:val="00CA74BC"/>
    <w:rsid w:val="00CF09D0"/>
    <w:rsid w:val="00CF68C6"/>
    <w:rsid w:val="00D3572A"/>
    <w:rsid w:val="00D35C0B"/>
    <w:rsid w:val="00D44CED"/>
    <w:rsid w:val="00D532B4"/>
    <w:rsid w:val="00D644A8"/>
    <w:rsid w:val="00D66A4B"/>
    <w:rsid w:val="00D672A3"/>
    <w:rsid w:val="00D81F73"/>
    <w:rsid w:val="00D9552F"/>
    <w:rsid w:val="00DB2B4A"/>
    <w:rsid w:val="00DB53CE"/>
    <w:rsid w:val="00DD68D0"/>
    <w:rsid w:val="00E34612"/>
    <w:rsid w:val="00E459B1"/>
    <w:rsid w:val="00E5212E"/>
    <w:rsid w:val="00E74F65"/>
    <w:rsid w:val="00E86093"/>
    <w:rsid w:val="00E90C33"/>
    <w:rsid w:val="00EC3E13"/>
    <w:rsid w:val="00EC4A24"/>
    <w:rsid w:val="00EE7330"/>
    <w:rsid w:val="00F12A63"/>
    <w:rsid w:val="00F277E9"/>
    <w:rsid w:val="00F435EF"/>
    <w:rsid w:val="00F60253"/>
    <w:rsid w:val="00FE44D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B376"/>
  <w15:docId w15:val="{5610A433-B169-407E-8F89-7F4CD9AD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paragraph" w:styleId="Ballongtext">
    <w:name w:val="Balloon Text"/>
    <w:basedOn w:val="Normal"/>
    <w:link w:val="BallongtextChar"/>
    <w:rsid w:val="00DB2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2B4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DB2B4A"/>
  </w:style>
  <w:style w:type="character" w:styleId="Kommentarsreferens">
    <w:name w:val="annotation reference"/>
    <w:basedOn w:val="Standardstycketeckensnitt"/>
    <w:unhideWhenUsed/>
    <w:rsid w:val="001B40E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B40E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B40E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B40E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B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  <TermInfo xmlns="http://schemas.microsoft.com/office/infopath/2007/PartnerControls">
          <TermName xmlns="http://schemas.microsoft.com/office/infopath/2007/PartnerControls">§ 37a</TermName>
          <TermId xmlns="http://schemas.microsoft.com/office/infopath/2007/PartnerControls">bcab418f-f35b-4626-8815-6cf79c57c568</TermId>
        </TermInfo>
      </Terms>
    </TaxKeywordTaxHTField>
    <TaxCatchAll xmlns="c8eb3de6-ba66-4ff7-89ad-b5d3d41ffc09">
      <Value>215</Value>
      <Value>3599</Value>
      <Value>22</Value>
      <Value>1095</Value>
    </TaxCatchAll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Grupp xmlns="ebcb62f5-c0e5-4f00-9ef3-2d83ba3c3490">
      <Value>§ 37</Value>
    </Grupp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CDC88-ABEA-4F10-8B8E-D5A8B597FBD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AFFA2-A06D-45CB-A114-DCFEF702601C}"/>
</file>

<file path=customXml/itemProps4.xml><?xml version="1.0" encoding="utf-8"?>
<ds:datastoreItem xmlns:ds="http://schemas.openxmlformats.org/officeDocument/2006/customXml" ds:itemID="{5FA9051C-9227-4F33-A93F-8630FE4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1C31FF33.dotm</Template>
  <TotalTime>17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5 - Delrapportsmall § 37a 2018</dc:title>
  <dc:creator/>
  <cp:keywords>§ 37a; 2018</cp:keywords>
  <cp:lastModifiedBy>Ekner Hanna</cp:lastModifiedBy>
  <cp:revision>11</cp:revision>
  <cp:lastPrinted>2014-04-04T06:14:00Z</cp:lastPrinted>
  <dcterms:created xsi:type="dcterms:W3CDTF">2018-01-11T14:02:00Z</dcterms:created>
  <dcterms:modified xsi:type="dcterms:W3CDTF">2018-02-02T10:28:00Z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0x010100A2E9165043F24F51B6DFD495AD4ADC6800C697E3AD016D9C4CBDC6121FB5585B7C</vt:lpwstr>
  </property>
  <property fmtid="{D5CDD505-2E9C-101B-9397-08002B2CF9AE}" pid="3" name="TaxKeyword">
    <vt:lpwstr>3599;#2018|7e4088e4-f602-43c1-a3af-fe42b146d5ae;#1095;#§ 37a|bcab418f-f35b-4626-8815-6cf79c57c568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