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B1B8E" w14:textId="77777777" w:rsidR="00855768" w:rsidRPr="000D40A6" w:rsidRDefault="00855768" w:rsidP="00855768">
      <w:pPr>
        <w:pStyle w:val="Rubrik2LST"/>
        <w:rPr>
          <w:sz w:val="18"/>
        </w:rPr>
      </w:pPr>
      <w:r w:rsidRPr="000D40A6">
        <w:t>Ideella organisationer och registrerade trossamfund</w:t>
      </w:r>
    </w:p>
    <w:p w14:paraId="7A1B1B8F" w14:textId="77777777" w:rsidR="00855768" w:rsidRPr="000F1FE1" w:rsidRDefault="00855768" w:rsidP="00855768">
      <w:pPr>
        <w:pStyle w:val="NormalLST"/>
        <w:ind w:right="-286"/>
        <w:rPr>
          <w:b/>
        </w:rPr>
      </w:pPr>
      <w:r w:rsidRPr="000F1FE1">
        <w:rPr>
          <w:rFonts w:ascii="Arial" w:eastAsia="Times New Roman" w:hAnsi="Arial" w:cs="Arial"/>
          <w:b/>
          <w:bCs/>
          <w:sz w:val="36"/>
          <w:szCs w:val="28"/>
        </w:rPr>
        <w:t>Uppgiftsformulär för överenskommelse om anordnande av tidiga insatser för asylsökande m.fl.</w:t>
      </w:r>
    </w:p>
    <w:p w14:paraId="7A1B1B90" w14:textId="77777777" w:rsidR="00855768" w:rsidRDefault="00855768" w:rsidP="00855768"/>
    <w:p w14:paraId="7A1B1B91" w14:textId="31A16A8F" w:rsidR="00F91869" w:rsidRDefault="00F91869" w:rsidP="00F91869">
      <w:r>
        <w:t xml:space="preserve">Ifyllt formulär med bilagor skickas till Länsstyrelsen i </w:t>
      </w:r>
      <w:sdt>
        <w:sdtPr>
          <w:id w:val="1149862655"/>
          <w:placeholder>
            <w:docPart w:val="448B197EABA04831BE746299BF226094"/>
          </w:placeholder>
        </w:sdtPr>
        <w:sdtEndPr/>
        <w:sdtContent>
          <w:r w:rsidR="00A41C0E">
            <w:t>Kalmar</w:t>
          </w:r>
        </w:sdtContent>
      </w:sdt>
      <w:r>
        <w:t xml:space="preserve"> län via postadress </w:t>
      </w:r>
      <w:sdt>
        <w:sdtPr>
          <w:id w:val="1311981843"/>
          <w:placeholder>
            <w:docPart w:val="D1E92A5D05394A57B579DAB096A9BB9C"/>
          </w:placeholder>
        </w:sdtPr>
        <w:sdtEndPr/>
        <w:sdtContent>
          <w:proofErr w:type="spellStart"/>
          <w:r w:rsidR="00A41C0E">
            <w:t>kalmar</w:t>
          </w:r>
          <w:proofErr w:type="spellEnd"/>
          <w:r w:rsidR="00A41C0E" w:rsidRPr="00A41C0E">
            <w:t xml:space="preserve"> @</w:t>
          </w:r>
          <w:r w:rsidR="00A41C0E">
            <w:t xml:space="preserve">lansstyrelsen.se </w:t>
          </w:r>
        </w:sdtContent>
      </w:sdt>
      <w:r>
        <w:t xml:space="preserve"> eller e-post </w:t>
      </w:r>
      <w:sdt>
        <w:sdtPr>
          <w:id w:val="-1226915611"/>
          <w:placeholder>
            <w:docPart w:val="0AAFF22EE47C49739F5E9FCE989551C3"/>
          </w:placeholder>
        </w:sdtPr>
        <w:sdtEndPr/>
        <w:sdtContent>
          <w:r w:rsidR="006701DC">
            <w:t>cecilia.meydan</w:t>
          </w:r>
          <w:r w:rsidR="00A41C0E" w:rsidRPr="00A41C0E">
            <w:t>@</w:t>
          </w:r>
          <w:r w:rsidR="00A41C0E">
            <w:t>lansstyrelsen.se</w:t>
          </w:r>
        </w:sdtContent>
      </w:sdt>
      <w:r>
        <w:t>.</w:t>
      </w:r>
    </w:p>
    <w:p w14:paraId="7A1B1B92" w14:textId="77777777" w:rsidR="00F91869" w:rsidRDefault="00F91869" w:rsidP="00F91869"/>
    <w:p w14:paraId="7A1B1B93" w14:textId="77777777" w:rsidR="00F91869" w:rsidRDefault="00F91869" w:rsidP="00F91869">
      <w:pPr>
        <w:rPr>
          <w:b/>
          <w:sz w:val="24"/>
        </w:rPr>
      </w:pPr>
      <w:r w:rsidRPr="000F1FE1">
        <w:rPr>
          <w:b/>
          <w:sz w:val="24"/>
        </w:rPr>
        <w:t>Uppgifter om anordnaren</w:t>
      </w:r>
    </w:p>
    <w:p w14:paraId="7A1B1B94" w14:textId="77777777" w:rsidR="00274685" w:rsidRPr="000F1FE1" w:rsidRDefault="00274685" w:rsidP="00F91869">
      <w:pPr>
        <w:rPr>
          <w:b/>
          <w:sz w:val="24"/>
        </w:rPr>
      </w:pPr>
    </w:p>
    <w:p w14:paraId="7A1B1B95" w14:textId="77777777" w:rsidR="00F91869" w:rsidRPr="000F1FE1" w:rsidRDefault="00F91869" w:rsidP="00F91869">
      <w:pPr>
        <w:rPr>
          <w:sz w:val="24"/>
          <w:szCs w:val="24"/>
        </w:rPr>
      </w:pPr>
      <w:r w:rsidRPr="000F1FE1">
        <w:rPr>
          <w:sz w:val="24"/>
          <w:szCs w:val="24"/>
        </w:rPr>
        <w:t xml:space="preserve">Organisation: </w:t>
      </w:r>
      <w:sdt>
        <w:sdtPr>
          <w:rPr>
            <w:sz w:val="24"/>
            <w:szCs w:val="24"/>
          </w:rPr>
          <w:id w:val="2114163715"/>
          <w:placeholder>
            <w:docPart w:val="032C68CEEDF34A27A3D2B8A57B6BE995"/>
          </w:placeholder>
          <w:showingPlcHdr/>
        </w:sdtPr>
        <w:sdtEndPr/>
        <w:sdtContent>
          <w:r w:rsidRPr="000F1FE1">
            <w:rPr>
              <w:rStyle w:val="Platshllartext"/>
              <w:sz w:val="24"/>
              <w:szCs w:val="24"/>
            </w:rPr>
            <w:t>Klicka eller tryck här för att ange organisation.</w:t>
          </w:r>
        </w:sdtContent>
      </w:sdt>
    </w:p>
    <w:p w14:paraId="7A1B1B96" w14:textId="77777777" w:rsidR="00F91869" w:rsidRPr="000F1FE1" w:rsidRDefault="00F91869" w:rsidP="00F91869">
      <w:pPr>
        <w:rPr>
          <w:sz w:val="24"/>
          <w:szCs w:val="24"/>
        </w:rPr>
      </w:pPr>
      <w:r w:rsidRPr="000F1FE1">
        <w:rPr>
          <w:sz w:val="24"/>
          <w:szCs w:val="24"/>
        </w:rPr>
        <w:t xml:space="preserve">Organisationsnummer: </w:t>
      </w:r>
      <w:sdt>
        <w:sdtPr>
          <w:rPr>
            <w:sz w:val="24"/>
            <w:szCs w:val="24"/>
          </w:rPr>
          <w:id w:val="-1609265881"/>
          <w:placeholder>
            <w:docPart w:val="DFC5A19A3A6A4E85AB317C0069FAEE33"/>
          </w:placeholder>
          <w:showingPlcHdr/>
        </w:sdtPr>
        <w:sdtEndPr/>
        <w:sdtContent>
          <w:r w:rsidRPr="000F1FE1">
            <w:rPr>
              <w:rStyle w:val="Platshllartext"/>
              <w:sz w:val="24"/>
              <w:szCs w:val="24"/>
            </w:rPr>
            <w:t>Klicka eller tryck här för att ange organisationsnummer.</w:t>
          </w:r>
        </w:sdtContent>
      </w:sdt>
    </w:p>
    <w:p w14:paraId="7A1B1B97" w14:textId="77777777" w:rsidR="00F91869" w:rsidRPr="000F1FE1" w:rsidRDefault="00F91869" w:rsidP="00F91869">
      <w:pPr>
        <w:rPr>
          <w:sz w:val="24"/>
          <w:szCs w:val="24"/>
        </w:rPr>
      </w:pPr>
      <w:proofErr w:type="gramStart"/>
      <w:r w:rsidRPr="000F1FE1">
        <w:rPr>
          <w:sz w:val="24"/>
          <w:szCs w:val="24"/>
        </w:rPr>
        <w:t>Registrerad år</w:t>
      </w:r>
      <w:proofErr w:type="gramEnd"/>
      <w:r w:rsidRPr="000F1FE1">
        <w:rPr>
          <w:sz w:val="24"/>
          <w:szCs w:val="24"/>
        </w:rPr>
        <w:t>:</w:t>
      </w:r>
      <w:r w:rsidRPr="000F1FE1">
        <w:rPr>
          <w:color w:val="FF0000"/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-824425741"/>
          <w:placeholder>
            <w:docPart w:val="F40D8E0E644E462FA89531A8CC6C1877"/>
          </w:placeholder>
          <w:showingPlcHdr/>
        </w:sdtPr>
        <w:sdtEndPr/>
        <w:sdtContent>
          <w:r w:rsidRPr="000F1FE1">
            <w:rPr>
              <w:rStyle w:val="Platshllartext"/>
              <w:sz w:val="24"/>
              <w:szCs w:val="24"/>
            </w:rPr>
            <w:t>ange vilket år registrerad.</w:t>
          </w:r>
        </w:sdtContent>
      </w:sdt>
    </w:p>
    <w:p w14:paraId="7A1B1B98" w14:textId="77777777" w:rsidR="00F91869" w:rsidRPr="000F1FE1" w:rsidRDefault="00F91869" w:rsidP="00F91869">
      <w:pPr>
        <w:rPr>
          <w:sz w:val="24"/>
          <w:szCs w:val="24"/>
        </w:rPr>
      </w:pPr>
      <w:r w:rsidRPr="000F1FE1">
        <w:rPr>
          <w:sz w:val="24"/>
          <w:szCs w:val="24"/>
        </w:rPr>
        <w:t>Postadress:</w:t>
      </w:r>
      <w:r w:rsidRPr="000F1FE1">
        <w:rPr>
          <w:color w:val="FF0000"/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1951813854"/>
          <w:placeholder>
            <w:docPart w:val="1C545676431A4F63BCD889F7142518F9"/>
          </w:placeholder>
          <w:showingPlcHdr/>
        </w:sdtPr>
        <w:sdtEndPr/>
        <w:sdtContent>
          <w:r w:rsidRPr="000F1FE1">
            <w:rPr>
              <w:rStyle w:val="Platshllartext"/>
              <w:sz w:val="24"/>
              <w:szCs w:val="24"/>
            </w:rPr>
            <w:t>Klicka eller tryck här för att ange postadress.</w:t>
          </w:r>
        </w:sdtContent>
      </w:sdt>
    </w:p>
    <w:p w14:paraId="7A1B1B99" w14:textId="77777777" w:rsidR="00F91869" w:rsidRPr="000F1FE1" w:rsidRDefault="00F91869" w:rsidP="00F91869">
      <w:pPr>
        <w:rPr>
          <w:sz w:val="24"/>
          <w:szCs w:val="24"/>
        </w:rPr>
      </w:pPr>
      <w:r w:rsidRPr="000F1FE1">
        <w:rPr>
          <w:sz w:val="24"/>
          <w:szCs w:val="24"/>
        </w:rPr>
        <w:t>Kontaktperson (namn, titel, e-post, telefon):</w:t>
      </w:r>
      <w:r w:rsidRPr="000F1FE1">
        <w:rPr>
          <w:color w:val="FF0000"/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760107128"/>
          <w:placeholder>
            <w:docPart w:val="1003A39379FB402AB85DD26D01332635"/>
          </w:placeholder>
          <w:showingPlcHdr/>
        </w:sdtPr>
        <w:sdtEndPr/>
        <w:sdtContent>
          <w:r w:rsidRPr="000F1FE1">
            <w:rPr>
              <w:rStyle w:val="Platshllartext"/>
              <w:sz w:val="24"/>
              <w:szCs w:val="24"/>
            </w:rPr>
            <w:t>ange namn, titel, e-post, telefon</w:t>
          </w:r>
        </w:sdtContent>
      </w:sdt>
    </w:p>
    <w:p w14:paraId="7A1B1B9A" w14:textId="77777777" w:rsidR="00F91869" w:rsidRPr="000F1FE1" w:rsidRDefault="00F91869" w:rsidP="00F91869">
      <w:pPr>
        <w:rPr>
          <w:sz w:val="24"/>
          <w:szCs w:val="24"/>
        </w:rPr>
      </w:pPr>
      <w:r w:rsidRPr="000F1FE1">
        <w:rPr>
          <w:sz w:val="24"/>
          <w:szCs w:val="24"/>
        </w:rPr>
        <w:t>Webbplats:</w:t>
      </w:r>
      <w:r w:rsidRPr="000F1FE1">
        <w:rPr>
          <w:color w:val="FF0000"/>
          <w:sz w:val="24"/>
          <w:szCs w:val="24"/>
        </w:rPr>
        <w:t xml:space="preserve"> </w:t>
      </w:r>
      <w:sdt>
        <w:sdtPr>
          <w:rPr>
            <w:color w:val="FF0000"/>
            <w:sz w:val="24"/>
            <w:szCs w:val="24"/>
          </w:rPr>
          <w:id w:val="-1298291017"/>
          <w:placeholder>
            <w:docPart w:val="B698FD7E74444953BE671F127892D4CC"/>
          </w:placeholder>
          <w:showingPlcHdr/>
        </w:sdtPr>
        <w:sdtEndPr/>
        <w:sdtContent>
          <w:r w:rsidRPr="000F1FE1">
            <w:rPr>
              <w:rStyle w:val="Platshllartext"/>
              <w:sz w:val="24"/>
              <w:szCs w:val="24"/>
            </w:rPr>
            <w:t>ange webbadress.</w:t>
          </w:r>
        </w:sdtContent>
      </w:sdt>
    </w:p>
    <w:p w14:paraId="7A1B1B9B" w14:textId="77777777" w:rsidR="00F91869" w:rsidRDefault="00F91869" w:rsidP="00F91869">
      <w:r w:rsidRPr="000F1FE1">
        <w:rPr>
          <w:sz w:val="24"/>
          <w:szCs w:val="24"/>
        </w:rPr>
        <w:t xml:space="preserve">Firmatecknare: </w:t>
      </w:r>
      <w:sdt>
        <w:sdtPr>
          <w:id w:val="1335341244"/>
          <w:placeholder>
            <w:docPart w:val="A63ECC73A16B42CF8C698E2F71EBAEAC"/>
          </w:placeholder>
          <w:showingPlcHdr/>
        </w:sdtPr>
        <w:sdtEndPr/>
        <w:sdtContent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firmatecknare</w:t>
          </w:r>
          <w:r w:rsidRPr="009428F7">
            <w:rPr>
              <w:rStyle w:val="Platshllartext"/>
            </w:rPr>
            <w:t>.</w:t>
          </w:r>
        </w:sdtContent>
      </w:sdt>
    </w:p>
    <w:p w14:paraId="7A1B1B9C" w14:textId="77777777" w:rsidR="00F91869" w:rsidRDefault="00F91869" w:rsidP="00F91869"/>
    <w:p w14:paraId="7A1B1B9D" w14:textId="77777777" w:rsidR="00F91869" w:rsidRDefault="00F91869" w:rsidP="00F91869">
      <w:pPr>
        <w:rPr>
          <w:b/>
          <w:sz w:val="24"/>
        </w:rPr>
      </w:pPr>
      <w:r w:rsidRPr="000F1FE1">
        <w:rPr>
          <w:b/>
          <w:sz w:val="24"/>
        </w:rPr>
        <w:t>Uppgifter om verksamheten</w:t>
      </w:r>
    </w:p>
    <w:p w14:paraId="7A1B1B9E" w14:textId="77777777" w:rsidR="00274685" w:rsidRPr="000F1FE1" w:rsidRDefault="00274685" w:rsidP="00F91869">
      <w:pPr>
        <w:rPr>
          <w:b/>
          <w:sz w:val="24"/>
        </w:rPr>
      </w:pPr>
    </w:p>
    <w:p w14:paraId="7A1B1B9F" w14:textId="77777777" w:rsidR="00F91869" w:rsidRPr="000F1FE1" w:rsidRDefault="00F91869" w:rsidP="00F91869">
      <w:pPr>
        <w:rPr>
          <w:sz w:val="24"/>
          <w:szCs w:val="24"/>
        </w:rPr>
      </w:pPr>
      <w:r w:rsidRPr="000F1FE1">
        <w:rPr>
          <w:sz w:val="24"/>
          <w:szCs w:val="24"/>
        </w:rPr>
        <w:t xml:space="preserve">Insatsen/insatserna i verksamheten som rör tidiga insatser för asylsökande m.fl. enligt §2 i förordning (2016:1363) avser </w:t>
      </w:r>
      <w:sdt>
        <w:sdtPr>
          <w:rPr>
            <w:sz w:val="24"/>
            <w:szCs w:val="24"/>
          </w:rPr>
          <w:id w:val="2100442132"/>
          <w:placeholder>
            <w:docPart w:val="7A5FDC1B56004814AABC2F87C4FD4DEF"/>
          </w:placeholder>
          <w:showingPlcHdr/>
        </w:sdtPr>
        <w:sdtEndPr/>
        <w:sdtContent>
          <w:r w:rsidRPr="000F1FE1">
            <w:rPr>
              <w:rStyle w:val="Platshllartext"/>
              <w:sz w:val="24"/>
              <w:szCs w:val="24"/>
            </w:rPr>
            <w:t>ange insatsen/insatserna, till exempel kurser, studiecirklar</w:t>
          </w:r>
        </w:sdtContent>
      </w:sdt>
      <w:r w:rsidRPr="000F1FE1">
        <w:rPr>
          <w:sz w:val="24"/>
          <w:szCs w:val="24"/>
        </w:rPr>
        <w:t xml:space="preserve"> som ska syfta till att främja kunsk</w:t>
      </w:r>
      <w:bookmarkStart w:id="0" w:name="_GoBack"/>
      <w:bookmarkEnd w:id="0"/>
      <w:r w:rsidRPr="000F1FE1">
        <w:rPr>
          <w:sz w:val="24"/>
          <w:szCs w:val="24"/>
        </w:rPr>
        <w:t>aper i/om:</w:t>
      </w:r>
    </w:p>
    <w:p w14:paraId="7A1B1BA0" w14:textId="77777777" w:rsidR="000F1FE1" w:rsidRPr="000F1FE1" w:rsidRDefault="000F1FE1" w:rsidP="00F91869">
      <w:pPr>
        <w:rPr>
          <w:sz w:val="24"/>
          <w:szCs w:val="24"/>
        </w:rPr>
      </w:pPr>
    </w:p>
    <w:p w14:paraId="7A1B1BA1" w14:textId="77777777" w:rsidR="00F91869" w:rsidRPr="000F1FE1" w:rsidRDefault="007D22A6" w:rsidP="00F918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79617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69" w:rsidRPr="000F1FE1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F91869" w:rsidRPr="000F1FE1">
        <w:rPr>
          <w:sz w:val="24"/>
          <w:szCs w:val="24"/>
        </w:rPr>
        <w:t>Svenska</w:t>
      </w:r>
    </w:p>
    <w:p w14:paraId="7A1B1BA2" w14:textId="77777777" w:rsidR="00F91869" w:rsidRPr="000F1FE1" w:rsidRDefault="007D22A6" w:rsidP="00F918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601605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69" w:rsidRPr="000F1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1869" w:rsidRPr="000F1FE1">
        <w:rPr>
          <w:sz w:val="24"/>
          <w:szCs w:val="24"/>
        </w:rPr>
        <w:t>Svenska samhället och/eller den svenska arbetsmarknaden</w:t>
      </w:r>
    </w:p>
    <w:p w14:paraId="7A1B1BA3" w14:textId="77777777" w:rsidR="00F91869" w:rsidRPr="000F1FE1" w:rsidRDefault="007D22A6" w:rsidP="00F91869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684819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1869" w:rsidRPr="000F1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91869" w:rsidRPr="000F1FE1">
        <w:rPr>
          <w:sz w:val="24"/>
          <w:szCs w:val="24"/>
        </w:rPr>
        <w:t>Hälsa</w:t>
      </w:r>
    </w:p>
    <w:p w14:paraId="7A1B1BA4" w14:textId="77777777" w:rsidR="00F91869" w:rsidRPr="000F1FE1" w:rsidRDefault="00F91869" w:rsidP="00F91869">
      <w:pPr>
        <w:rPr>
          <w:sz w:val="24"/>
          <w:szCs w:val="24"/>
        </w:rPr>
      </w:pPr>
    </w:p>
    <w:p w14:paraId="7A1B1BA5" w14:textId="77777777" w:rsidR="00F91869" w:rsidRPr="000F1FE1" w:rsidRDefault="00F91869" w:rsidP="00F91869">
      <w:pPr>
        <w:rPr>
          <w:sz w:val="24"/>
          <w:szCs w:val="24"/>
        </w:rPr>
      </w:pPr>
      <w:proofErr w:type="spellStart"/>
      <w:r w:rsidRPr="000F1FE1">
        <w:rPr>
          <w:sz w:val="24"/>
          <w:szCs w:val="24"/>
        </w:rPr>
        <w:t>Verksamhetsort</w:t>
      </w:r>
      <w:proofErr w:type="spellEnd"/>
      <w:r w:rsidRPr="000F1FE1">
        <w:rPr>
          <w:sz w:val="24"/>
          <w:szCs w:val="24"/>
        </w:rPr>
        <w:t xml:space="preserve">/orter/kommun: </w:t>
      </w:r>
    </w:p>
    <w:sdt>
      <w:sdtPr>
        <w:rPr>
          <w:sz w:val="24"/>
          <w:szCs w:val="24"/>
        </w:rPr>
        <w:id w:val="872657453"/>
        <w:showingPlcHdr/>
      </w:sdtPr>
      <w:sdtEndPr/>
      <w:sdtContent>
        <w:p w14:paraId="7A1B1BA6" w14:textId="77777777" w:rsidR="00F91869" w:rsidRPr="000F1FE1" w:rsidRDefault="00F91869" w:rsidP="00F91869">
          <w:pPr>
            <w:rPr>
              <w:sz w:val="24"/>
              <w:szCs w:val="24"/>
            </w:rPr>
          </w:pPr>
          <w:r w:rsidRPr="000F1FE1">
            <w:rPr>
              <w:rStyle w:val="Platshllartext"/>
              <w:sz w:val="24"/>
              <w:szCs w:val="24"/>
            </w:rPr>
            <w:t>ange verksamhetsort/orter/kommun.</w:t>
          </w:r>
        </w:p>
      </w:sdtContent>
    </w:sdt>
    <w:p w14:paraId="7A1B1BA7" w14:textId="77777777" w:rsidR="00F91869" w:rsidRPr="000F1FE1" w:rsidRDefault="00F91869" w:rsidP="00F91869">
      <w:pPr>
        <w:rPr>
          <w:b/>
          <w:sz w:val="24"/>
          <w:szCs w:val="24"/>
        </w:rPr>
      </w:pPr>
    </w:p>
    <w:p w14:paraId="7A1B1BA8" w14:textId="77777777" w:rsidR="000F1FE1" w:rsidRPr="000F1FE1" w:rsidRDefault="000F1FE1" w:rsidP="000F1FE1">
      <w:pPr>
        <w:rPr>
          <w:sz w:val="24"/>
          <w:szCs w:val="24"/>
        </w:rPr>
      </w:pPr>
      <w:r w:rsidRPr="000F1FE1">
        <w:rPr>
          <w:sz w:val="24"/>
          <w:szCs w:val="24"/>
        </w:rPr>
        <w:t>Vår organisation:</w:t>
      </w:r>
    </w:p>
    <w:p w14:paraId="7A1B1BA9" w14:textId="77777777" w:rsidR="000F1FE1" w:rsidRPr="000F1FE1" w:rsidRDefault="007D22A6" w:rsidP="000F1FE1">
      <w:pPr>
        <w:rPr>
          <w:noProof/>
          <w:sz w:val="24"/>
          <w:szCs w:val="24"/>
        </w:rPr>
      </w:pPr>
      <w:sdt>
        <w:sdtPr>
          <w:rPr>
            <w:sz w:val="24"/>
            <w:szCs w:val="24"/>
          </w:rPr>
          <w:id w:val="11835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FE1" w:rsidRPr="000F1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1FE1" w:rsidRPr="000F1FE1">
        <w:rPr>
          <w:noProof/>
          <w:sz w:val="24"/>
          <w:szCs w:val="24"/>
        </w:rPr>
        <w:t xml:space="preserve"> Har ett huvudsakligt syfte som är förenligt med de värderingar som präglar ett demokratiskt samhälle</w:t>
      </w:r>
      <w:r w:rsidR="000F1FE1" w:rsidRPr="000F1FE1">
        <w:rPr>
          <w:noProof/>
          <w:sz w:val="24"/>
          <w:szCs w:val="24"/>
        </w:rPr>
        <w:br/>
      </w:r>
      <w:sdt>
        <w:sdtPr>
          <w:rPr>
            <w:sz w:val="24"/>
            <w:szCs w:val="24"/>
          </w:rPr>
          <w:id w:val="-196248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FE1" w:rsidRPr="000F1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1FE1" w:rsidRPr="000F1FE1">
        <w:rPr>
          <w:noProof/>
          <w:sz w:val="24"/>
          <w:szCs w:val="24"/>
        </w:rPr>
        <w:t xml:space="preserve"> Respekterar i vår verksamhet demokratins idéer, inklusive jämställdhet och förbud mot diskriminering</w:t>
      </w:r>
    </w:p>
    <w:p w14:paraId="7A1B1BAA" w14:textId="77777777" w:rsidR="00392074" w:rsidRDefault="007D22A6" w:rsidP="000F1FE1">
      <w:pPr>
        <w:rPr>
          <w:noProof/>
          <w:sz w:val="24"/>
          <w:szCs w:val="24"/>
        </w:rPr>
      </w:pPr>
      <w:sdt>
        <w:sdtPr>
          <w:rPr>
            <w:sz w:val="24"/>
            <w:szCs w:val="24"/>
          </w:rPr>
          <w:id w:val="972102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1FE1" w:rsidRPr="000F1FE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1FE1" w:rsidRPr="000F1FE1">
        <w:rPr>
          <w:noProof/>
          <w:sz w:val="24"/>
          <w:szCs w:val="24"/>
        </w:rPr>
        <w:t xml:space="preserve"> Bedriver en verksamhet i Sverige</w:t>
      </w:r>
    </w:p>
    <w:p w14:paraId="7A1B1BAB" w14:textId="77777777" w:rsidR="00274685" w:rsidRDefault="00274685" w:rsidP="000F1FE1">
      <w:pPr>
        <w:rPr>
          <w:noProof/>
          <w:sz w:val="24"/>
          <w:szCs w:val="24"/>
        </w:rPr>
      </w:pPr>
    </w:p>
    <w:p w14:paraId="7A1B1BAC" w14:textId="77777777" w:rsidR="00274685" w:rsidRDefault="00274685" w:rsidP="000F1FE1">
      <w:pPr>
        <w:rPr>
          <w:noProof/>
          <w:sz w:val="24"/>
          <w:szCs w:val="24"/>
        </w:rPr>
      </w:pPr>
    </w:p>
    <w:p w14:paraId="7A1B1BAD" w14:textId="77777777" w:rsidR="00274685" w:rsidRDefault="00274685">
      <w:pPr>
        <w:rPr>
          <w:b/>
          <w:sz w:val="24"/>
        </w:rPr>
      </w:pPr>
      <w:r>
        <w:rPr>
          <w:b/>
          <w:sz w:val="24"/>
        </w:rPr>
        <w:br w:type="page"/>
      </w:r>
    </w:p>
    <w:p w14:paraId="7A1B1BAE" w14:textId="77777777" w:rsidR="00274685" w:rsidRPr="00274685" w:rsidRDefault="00274685" w:rsidP="00274685">
      <w:pPr>
        <w:rPr>
          <w:b/>
          <w:sz w:val="24"/>
        </w:rPr>
      </w:pPr>
      <w:r w:rsidRPr="00274685">
        <w:rPr>
          <w:b/>
          <w:sz w:val="24"/>
        </w:rPr>
        <w:lastRenderedPageBreak/>
        <w:t>Underskrift uppgiftslämnare</w:t>
      </w:r>
    </w:p>
    <w:p w14:paraId="7A1B1BAF" w14:textId="77777777" w:rsidR="00274685" w:rsidRPr="00714C04" w:rsidRDefault="00274685" w:rsidP="00274685">
      <w:pPr>
        <w:rPr>
          <w:b/>
          <w:sz w:val="32"/>
        </w:rPr>
      </w:pPr>
    </w:p>
    <w:p w14:paraId="7A1B1BB0" w14:textId="77777777" w:rsidR="00274685" w:rsidRDefault="00274685" w:rsidP="00274685">
      <w:pPr>
        <w:rPr>
          <w:b/>
        </w:rPr>
      </w:pPr>
    </w:p>
    <w:p w14:paraId="7A1B1BB1" w14:textId="77777777" w:rsidR="00274685" w:rsidRDefault="00274685" w:rsidP="00274685">
      <w:pPr>
        <w:rPr>
          <w:b/>
        </w:rPr>
      </w:pPr>
    </w:p>
    <w:p w14:paraId="7A1B1BB2" w14:textId="77777777" w:rsidR="00274685" w:rsidRDefault="00274685" w:rsidP="00274685">
      <w:pPr>
        <w:rPr>
          <w:b/>
        </w:rPr>
      </w:pPr>
      <w:r>
        <w:rPr>
          <w:b/>
        </w:rPr>
        <w:t>…………………………………………………….</w:t>
      </w:r>
    </w:p>
    <w:p w14:paraId="7A1B1BB3" w14:textId="77777777" w:rsidR="00274685" w:rsidRPr="00714C04" w:rsidRDefault="007D22A6" w:rsidP="00274685">
      <w:pPr>
        <w:rPr>
          <w:b/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8"/>
          </w:rPr>
          <w:id w:val="-1466497701"/>
        </w:sdtPr>
        <w:sdtEndPr>
          <w:rPr>
            <w:sz w:val="24"/>
          </w:rPr>
        </w:sdtEndPr>
        <w:sdtContent>
          <w:r w:rsidR="00274685" w:rsidRPr="00714C04">
            <w:rPr>
              <w:color w:val="808080" w:themeColor="background1" w:themeShade="80"/>
              <w:sz w:val="24"/>
            </w:rPr>
            <w:t>Namnförtydligande och titel</w:t>
          </w:r>
        </w:sdtContent>
      </w:sdt>
    </w:p>
    <w:p w14:paraId="7A1B1BB4" w14:textId="77777777" w:rsidR="00274685" w:rsidRPr="000F1FE1" w:rsidRDefault="00274685" w:rsidP="000F1FE1">
      <w:pPr>
        <w:rPr>
          <w:noProof/>
          <w:sz w:val="24"/>
          <w:szCs w:val="24"/>
        </w:rPr>
      </w:pPr>
    </w:p>
    <w:p w14:paraId="7A1B1BB5" w14:textId="77777777" w:rsidR="000F1FE1" w:rsidRDefault="000F1FE1" w:rsidP="00F91869">
      <w:pPr>
        <w:rPr>
          <w:b/>
        </w:rPr>
      </w:pPr>
    </w:p>
    <w:p w14:paraId="7A1B1BB6" w14:textId="77777777" w:rsidR="00274685" w:rsidRDefault="00274685" w:rsidP="00855768">
      <w:pPr>
        <w:rPr>
          <w:b/>
          <w:sz w:val="24"/>
        </w:rPr>
      </w:pPr>
    </w:p>
    <w:p w14:paraId="7A1B1BB7" w14:textId="77777777" w:rsidR="00855768" w:rsidRDefault="00855768" w:rsidP="00855768">
      <w:pPr>
        <w:rPr>
          <w:b/>
          <w:sz w:val="24"/>
        </w:rPr>
      </w:pPr>
      <w:r w:rsidRPr="000F1FE1">
        <w:rPr>
          <w:b/>
          <w:sz w:val="24"/>
        </w:rPr>
        <w:t>Bilagor</w:t>
      </w:r>
    </w:p>
    <w:p w14:paraId="7A1B1BB8" w14:textId="77777777" w:rsidR="00274685" w:rsidRPr="000F1FE1" w:rsidRDefault="00274685" w:rsidP="00855768">
      <w:pPr>
        <w:rPr>
          <w:b/>
          <w:sz w:val="24"/>
        </w:rPr>
      </w:pPr>
    </w:p>
    <w:p w14:paraId="7A1B1BB9" w14:textId="77777777" w:rsidR="00855768" w:rsidRDefault="00855768" w:rsidP="00855768">
      <w:r>
        <w:t>Följande bilagor ska bifogas formuläret:</w:t>
      </w:r>
    </w:p>
    <w:p w14:paraId="7A1B1BBA" w14:textId="77777777" w:rsidR="00274685" w:rsidRDefault="00274685" w:rsidP="00855768"/>
    <w:p w14:paraId="7A1B1BBB" w14:textId="77777777" w:rsidR="00855768" w:rsidRPr="00EB04D3" w:rsidRDefault="00855768" w:rsidP="00855768">
      <w:pPr>
        <w:pStyle w:val="Liststycke"/>
        <w:numPr>
          <w:ilvl w:val="0"/>
          <w:numId w:val="23"/>
        </w:numPr>
        <w:spacing w:after="200" w:line="276" w:lineRule="auto"/>
        <w:ind w:left="426"/>
      </w:pPr>
      <w:r w:rsidRPr="00EB04D3">
        <w:t xml:space="preserve">Verksamhetsberättelse </w:t>
      </w:r>
    </w:p>
    <w:p w14:paraId="7A1B1BBC" w14:textId="77777777" w:rsidR="00855768" w:rsidRDefault="00855768" w:rsidP="00855768">
      <w:pPr>
        <w:pStyle w:val="Liststycke"/>
        <w:numPr>
          <w:ilvl w:val="0"/>
          <w:numId w:val="23"/>
        </w:numPr>
        <w:spacing w:after="200" w:line="276" w:lineRule="auto"/>
        <w:ind w:left="426"/>
      </w:pPr>
      <w:r>
        <w:t>Aktuella stadgar</w:t>
      </w:r>
    </w:p>
    <w:p w14:paraId="7A1B1BBD" w14:textId="77777777" w:rsidR="00855768" w:rsidRDefault="00855768" w:rsidP="00855768">
      <w:pPr>
        <w:pStyle w:val="Liststycke"/>
        <w:numPr>
          <w:ilvl w:val="0"/>
          <w:numId w:val="23"/>
        </w:numPr>
        <w:spacing w:after="200" w:line="276" w:lineRule="auto"/>
        <w:ind w:left="426"/>
      </w:pPr>
      <w:r>
        <w:t>Årsmötesprotokoll som visar vem/vilka som har rätt att teckna organisationens firma</w:t>
      </w:r>
    </w:p>
    <w:sectPr w:rsidR="00855768" w:rsidSect="00274685">
      <w:headerReference w:type="default" r:id="rId10"/>
      <w:footerReference w:type="even" r:id="rId11"/>
      <w:headerReference w:type="first" r:id="rId12"/>
      <w:pgSz w:w="11906" w:h="16838" w:code="9"/>
      <w:pgMar w:top="2149" w:right="1985" w:bottom="1276" w:left="1985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7ACE1" w14:textId="77777777" w:rsidR="007D22A6" w:rsidRDefault="007D22A6">
      <w:r>
        <w:separator/>
      </w:r>
    </w:p>
  </w:endnote>
  <w:endnote w:type="continuationSeparator" w:id="0">
    <w:p w14:paraId="23EC15AB" w14:textId="77777777" w:rsidR="007D22A6" w:rsidRDefault="007D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1BD8" w14:textId="77777777" w:rsidR="008E23FC" w:rsidRDefault="008E23FC" w:rsidP="005F7FA8">
    <w:pPr>
      <w:pStyle w:val="Sidfot"/>
      <w:ind w:left="-709" w:right="-85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D0CD" w14:textId="77777777" w:rsidR="007D22A6" w:rsidRDefault="007D22A6">
      <w:r>
        <w:separator/>
      </w:r>
    </w:p>
  </w:footnote>
  <w:footnote w:type="continuationSeparator" w:id="0">
    <w:p w14:paraId="0F08D0AF" w14:textId="77777777" w:rsidR="007D22A6" w:rsidRDefault="007D2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4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2725"/>
      <w:gridCol w:w="1123"/>
      <w:gridCol w:w="673"/>
    </w:tblGrid>
    <w:tr w:rsidR="008E23FC" w:rsidRPr="00077DAA" w14:paraId="7A1B1BC5" w14:textId="77777777" w:rsidTr="008E23FC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7A1B1BC2" w14:textId="77777777" w:rsidR="008E23FC" w:rsidRPr="00077DAA" w:rsidRDefault="008E23FC" w:rsidP="00D750B8">
          <w:r>
            <w:rPr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7A1B1BE6" wp14:editId="7A1B1BE7">
                <wp:simplePos x="0" y="0"/>
                <wp:positionH relativeFrom="column">
                  <wp:posOffset>8890</wp:posOffset>
                </wp:positionH>
                <wp:positionV relativeFrom="paragraph">
                  <wp:posOffset>178435</wp:posOffset>
                </wp:positionV>
                <wp:extent cx="1750695" cy="801370"/>
                <wp:effectExtent l="0" t="0" r="1905" b="0"/>
                <wp:wrapTight wrapText="bothSides">
                  <wp:wrapPolygon edited="0">
                    <wp:start x="0" y="0"/>
                    <wp:lineTo x="0" y="21052"/>
                    <wp:lineTo x="21388" y="21052"/>
                    <wp:lineTo x="21388" y="0"/>
                    <wp:lineTo x="0" y="0"/>
                  </wp:wrapPolygon>
                </wp:wrapTight>
                <wp:docPr id="13" name="Bildobjekt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8" w:type="dxa"/>
          <w:gridSpan w:val="2"/>
          <w:vAlign w:val="bottom"/>
        </w:tcPr>
        <w:p w14:paraId="7A1B1BC3" w14:textId="77777777" w:rsidR="008E23FC" w:rsidRPr="00077DAA" w:rsidRDefault="008E23FC" w:rsidP="00D750B8">
          <w:pPr>
            <w:pStyle w:val="zDokTyp"/>
            <w:rPr>
              <w:caps/>
            </w:rPr>
          </w:pPr>
        </w:p>
      </w:tc>
      <w:tc>
        <w:tcPr>
          <w:tcW w:w="673" w:type="dxa"/>
          <w:vMerge w:val="restart"/>
          <w:vAlign w:val="bottom"/>
        </w:tcPr>
        <w:p w14:paraId="7A1B1BC4" w14:textId="5CB3E64E" w:rsidR="008E23FC" w:rsidRPr="00077DAA" w:rsidRDefault="008E23FC" w:rsidP="00D750B8">
          <w:pPr>
            <w:pStyle w:val="Sidhuvud"/>
          </w:pPr>
          <w:r w:rsidRPr="00077DAA">
            <w:rPr>
              <w:rStyle w:val="Sidnummer"/>
            </w:rPr>
            <w:fldChar w:fldCharType="begin"/>
          </w:r>
          <w:r w:rsidRPr="00077DAA">
            <w:rPr>
              <w:rStyle w:val="Sidnummer"/>
            </w:rPr>
            <w:instrText xml:space="preserve"> PAGE  \* MERGEFORMAT </w:instrText>
          </w:r>
          <w:r w:rsidRPr="00077DAA">
            <w:rPr>
              <w:rStyle w:val="Sidnummer"/>
            </w:rPr>
            <w:fldChar w:fldCharType="separate"/>
          </w:r>
          <w:r w:rsidR="006701DC">
            <w:rPr>
              <w:rStyle w:val="Sidnummer"/>
              <w:noProof/>
            </w:rPr>
            <w:t>2</w:t>
          </w:r>
          <w:r w:rsidRPr="00077DAA">
            <w:rPr>
              <w:rStyle w:val="Sidnummer"/>
            </w:rPr>
            <w:fldChar w:fldCharType="end"/>
          </w:r>
          <w:r w:rsidRPr="00077DAA">
            <w:rPr>
              <w:rStyle w:val="Sidnummer"/>
            </w:rPr>
            <w:t xml:space="preserve"> (</w:t>
          </w:r>
          <w:r w:rsidRPr="00077DAA">
            <w:rPr>
              <w:rStyle w:val="Sidnummer"/>
            </w:rPr>
            <w:fldChar w:fldCharType="begin"/>
          </w:r>
          <w:r w:rsidRPr="00077DAA">
            <w:rPr>
              <w:rStyle w:val="Sidnummer"/>
            </w:rPr>
            <w:instrText xml:space="preserve"> NUMPAGES  \* MERGEFORMAT </w:instrText>
          </w:r>
          <w:r w:rsidRPr="00077DAA">
            <w:rPr>
              <w:rStyle w:val="Sidnummer"/>
            </w:rPr>
            <w:fldChar w:fldCharType="separate"/>
          </w:r>
          <w:r w:rsidR="006701DC">
            <w:rPr>
              <w:rStyle w:val="Sidnummer"/>
              <w:noProof/>
            </w:rPr>
            <w:t>2</w:t>
          </w:r>
          <w:r w:rsidRPr="00077DAA">
            <w:rPr>
              <w:rStyle w:val="Sidnummer"/>
            </w:rPr>
            <w:fldChar w:fldCharType="end"/>
          </w:r>
          <w:r w:rsidRPr="00077DAA">
            <w:rPr>
              <w:rStyle w:val="Sidnummer"/>
            </w:rPr>
            <w:t xml:space="preserve">) </w:t>
          </w:r>
        </w:p>
      </w:tc>
    </w:tr>
    <w:tr w:rsidR="008E23FC" w:rsidRPr="00077DAA" w14:paraId="7A1B1BC9" w14:textId="77777777" w:rsidTr="008E23FC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7A1B1BC6" w14:textId="77777777" w:rsidR="008E23FC" w:rsidRPr="00077DAA" w:rsidRDefault="008E23FC" w:rsidP="00D750B8"/>
      </w:tc>
      <w:tc>
        <w:tcPr>
          <w:tcW w:w="3848" w:type="dxa"/>
          <w:gridSpan w:val="2"/>
          <w:vAlign w:val="bottom"/>
        </w:tcPr>
        <w:p w14:paraId="7A1B1BC7" w14:textId="77777777" w:rsidR="008E23FC" w:rsidRPr="00077DAA" w:rsidRDefault="008E23FC" w:rsidP="00D750B8">
          <w:pPr>
            <w:pStyle w:val="Ledtext"/>
          </w:pPr>
        </w:p>
      </w:tc>
      <w:tc>
        <w:tcPr>
          <w:tcW w:w="673" w:type="dxa"/>
          <w:vMerge/>
          <w:vAlign w:val="bottom"/>
        </w:tcPr>
        <w:p w14:paraId="7A1B1BC8" w14:textId="77777777" w:rsidR="008E23FC" w:rsidRPr="00077DAA" w:rsidRDefault="008E23FC" w:rsidP="00D750B8">
          <w:pPr>
            <w:pStyle w:val="Sidhuvud"/>
            <w:rPr>
              <w:rStyle w:val="Sidnummer"/>
            </w:rPr>
          </w:pPr>
        </w:p>
      </w:tc>
    </w:tr>
    <w:tr w:rsidR="008E23FC" w:rsidRPr="00077DAA" w14:paraId="7A1B1BCD" w14:textId="77777777" w:rsidTr="008E23FC">
      <w:trPr>
        <w:cantSplit/>
        <w:trHeight w:val="357"/>
      </w:trPr>
      <w:tc>
        <w:tcPr>
          <w:tcW w:w="5093" w:type="dxa"/>
          <w:vMerge/>
          <w:shd w:val="clear" w:color="auto" w:fill="auto"/>
        </w:tcPr>
        <w:p w14:paraId="7A1B1BCA" w14:textId="77777777" w:rsidR="008E23FC" w:rsidRPr="00077DAA" w:rsidRDefault="008E23FC" w:rsidP="00D750B8"/>
      </w:tc>
      <w:tc>
        <w:tcPr>
          <w:tcW w:w="2725" w:type="dxa"/>
        </w:tcPr>
        <w:p w14:paraId="7A1B1BCB" w14:textId="77777777" w:rsidR="008E23FC" w:rsidRPr="00077DAA" w:rsidRDefault="008E23FC" w:rsidP="00D750B8"/>
      </w:tc>
      <w:tc>
        <w:tcPr>
          <w:tcW w:w="1796" w:type="dxa"/>
          <w:gridSpan w:val="2"/>
          <w:vAlign w:val="bottom"/>
        </w:tcPr>
        <w:p w14:paraId="7A1B1BCC" w14:textId="77777777" w:rsidR="008E23FC" w:rsidRPr="00077DAA" w:rsidRDefault="008E23FC" w:rsidP="00D750B8">
          <w:pPr>
            <w:pStyle w:val="Ledtext"/>
          </w:pPr>
        </w:p>
      </w:tc>
    </w:tr>
    <w:tr w:rsidR="008E23FC" w:rsidRPr="00077DAA" w14:paraId="7A1B1BD4" w14:textId="77777777" w:rsidTr="008E23FC">
      <w:trPr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7A1B1BCE" w14:textId="77777777" w:rsidR="008E23FC" w:rsidRPr="00077DAA" w:rsidRDefault="008E23FC" w:rsidP="00D750B8">
          <w:pPr>
            <w:pStyle w:val="Sidhuvud"/>
            <w:jc w:val="center"/>
          </w:pPr>
        </w:p>
      </w:tc>
      <w:tc>
        <w:tcPr>
          <w:tcW w:w="2725" w:type="dxa"/>
        </w:tcPr>
        <w:p w14:paraId="7A1B1BCF" w14:textId="77777777" w:rsidR="008E23FC" w:rsidRPr="00077DAA" w:rsidRDefault="008E23FC" w:rsidP="00D750B8"/>
      </w:tc>
      <w:tc>
        <w:tcPr>
          <w:tcW w:w="1796" w:type="dxa"/>
          <w:gridSpan w:val="2"/>
        </w:tcPr>
        <w:p w14:paraId="7A1B1BD0" w14:textId="77777777" w:rsidR="008E23FC" w:rsidRPr="00077DAA" w:rsidRDefault="008E23FC" w:rsidP="00D750B8">
          <w:pPr>
            <w:rPr>
              <w:rStyle w:val="Sidnummer"/>
              <w:rFonts w:ascii="Times New Roman" w:hAnsi="Times New Roman"/>
              <w:sz w:val="24"/>
            </w:rPr>
          </w:pPr>
        </w:p>
        <w:p w14:paraId="7A1B1BD1" w14:textId="77777777" w:rsidR="008E23FC" w:rsidRDefault="008E23FC" w:rsidP="00D750B8">
          <w:pPr>
            <w:rPr>
              <w:rStyle w:val="Sidnummer"/>
              <w:rFonts w:ascii="Times New Roman" w:hAnsi="Times New Roman"/>
              <w:sz w:val="24"/>
            </w:rPr>
          </w:pPr>
          <w:r w:rsidRPr="00077DAA">
            <w:rPr>
              <w:rStyle w:val="Sidnummer"/>
              <w:rFonts w:ascii="Times New Roman" w:hAnsi="Times New Roman"/>
              <w:sz w:val="24"/>
            </w:rPr>
            <w:t xml:space="preserve"> </w:t>
          </w:r>
        </w:p>
        <w:p w14:paraId="7A1B1BD2" w14:textId="77777777" w:rsidR="008E23FC" w:rsidRDefault="008E23FC" w:rsidP="00D750B8">
          <w:pPr>
            <w:rPr>
              <w:rStyle w:val="Sidnummer"/>
              <w:rFonts w:ascii="Times New Roman" w:hAnsi="Times New Roman"/>
              <w:sz w:val="24"/>
            </w:rPr>
          </w:pPr>
        </w:p>
        <w:p w14:paraId="7A1B1BD3" w14:textId="77777777" w:rsidR="008E23FC" w:rsidRPr="00077DAA" w:rsidRDefault="008E23FC" w:rsidP="00D750B8">
          <w:pPr>
            <w:rPr>
              <w:rStyle w:val="Sidnummer"/>
              <w:rFonts w:ascii="Times New Roman" w:hAnsi="Times New Roman"/>
              <w:sz w:val="24"/>
            </w:rPr>
          </w:pPr>
        </w:p>
      </w:tc>
    </w:tr>
  </w:tbl>
  <w:p w14:paraId="7A1B1BD5" w14:textId="77777777" w:rsidR="0015206B" w:rsidRDefault="0015206B" w:rsidP="0015206B"/>
  <w:p w14:paraId="7A1B1BD6" w14:textId="77777777" w:rsidR="0015206B" w:rsidRDefault="0015206B" w:rsidP="0015206B"/>
  <w:p w14:paraId="7A1B1BD7" w14:textId="77777777" w:rsidR="008E23FC" w:rsidRPr="00077DAA" w:rsidRDefault="008E23FC" w:rsidP="005F7FA8">
    <w:pPr>
      <w:pStyle w:val="Sidhuvud"/>
      <w:ind w:left="-709" w:right="-853"/>
      <w:jc w:val="cent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41" w:type="dxa"/>
      <w:tblInd w:w="-697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093"/>
      <w:gridCol w:w="3826"/>
      <w:gridCol w:w="22"/>
    </w:tblGrid>
    <w:tr w:rsidR="00855768" w:rsidRPr="00077DAA" w14:paraId="7A1B1BDB" w14:textId="77777777" w:rsidTr="00855768">
      <w:trPr>
        <w:cantSplit/>
        <w:trHeight w:hRule="exact" w:val="437"/>
      </w:trPr>
      <w:tc>
        <w:tcPr>
          <w:tcW w:w="5093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7A1B1BD9" w14:textId="77777777" w:rsidR="00855768" w:rsidRPr="00077DAA" w:rsidRDefault="00855768" w:rsidP="00020CDB">
          <w:r>
            <w:rPr>
              <w:noProof/>
              <w:lang w:eastAsia="sv-SE"/>
            </w:rPr>
            <w:drawing>
              <wp:anchor distT="0" distB="0" distL="114300" distR="114300" simplePos="0" relativeHeight="251665408" behindDoc="1" locked="0" layoutInCell="1" allowOverlap="1" wp14:anchorId="7A1B1BE8" wp14:editId="7A1B1BE9">
                <wp:simplePos x="0" y="0"/>
                <wp:positionH relativeFrom="column">
                  <wp:posOffset>8890</wp:posOffset>
                </wp:positionH>
                <wp:positionV relativeFrom="paragraph">
                  <wp:posOffset>178435</wp:posOffset>
                </wp:positionV>
                <wp:extent cx="1750695" cy="801370"/>
                <wp:effectExtent l="0" t="0" r="1905" b="0"/>
                <wp:wrapTight wrapText="bothSides">
                  <wp:wrapPolygon edited="0">
                    <wp:start x="0" y="0"/>
                    <wp:lineTo x="0" y="21052"/>
                    <wp:lineTo x="21388" y="21052"/>
                    <wp:lineTo x="21388" y="0"/>
                    <wp:lineTo x="0" y="0"/>
                  </wp:wrapPolygon>
                </wp:wrapTight>
                <wp:docPr id="14" name="Bildobjekt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0695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48" w:type="dxa"/>
          <w:gridSpan w:val="2"/>
          <w:vAlign w:val="bottom"/>
        </w:tcPr>
        <w:p w14:paraId="7A1B1BDA" w14:textId="166B77CD" w:rsidR="00855768" w:rsidRPr="00206033" w:rsidRDefault="00206033" w:rsidP="00206033">
          <w:pPr>
            <w:pStyle w:val="zDokTyp"/>
            <w:jc w:val="right"/>
            <w:rPr>
              <w:rFonts w:ascii="Times New Roman" w:hAnsi="Times New Roman" w:cs="Times New Roman"/>
              <w:caps/>
            </w:rPr>
          </w:pPr>
          <w:proofErr w:type="spellStart"/>
          <w:r w:rsidRPr="00206033">
            <w:rPr>
              <w:rFonts w:ascii="Times New Roman" w:hAnsi="Times New Roman" w:cs="Times New Roman"/>
            </w:rPr>
            <w:t>Drn</w:t>
          </w:r>
          <w:proofErr w:type="spellEnd"/>
          <w:r w:rsidRPr="00206033">
            <w:rPr>
              <w:rFonts w:ascii="Times New Roman" w:hAnsi="Times New Roman" w:cs="Times New Roman"/>
            </w:rPr>
            <w:t xml:space="preserve"> 4212-2017-2</w:t>
          </w:r>
        </w:p>
      </w:tc>
    </w:tr>
    <w:tr w:rsidR="00855768" w:rsidRPr="00077DAA" w14:paraId="7A1B1BDE" w14:textId="77777777" w:rsidTr="00855768">
      <w:trPr>
        <w:cantSplit/>
        <w:trHeight w:hRule="exact" w:val="266"/>
      </w:trPr>
      <w:tc>
        <w:tcPr>
          <w:tcW w:w="5093" w:type="dxa"/>
          <w:vMerge/>
          <w:shd w:val="clear" w:color="auto" w:fill="auto"/>
          <w:tcMar>
            <w:left w:w="0" w:type="dxa"/>
            <w:right w:w="0" w:type="dxa"/>
          </w:tcMar>
        </w:tcPr>
        <w:p w14:paraId="7A1B1BDC" w14:textId="77777777" w:rsidR="00855768" w:rsidRPr="00077DAA" w:rsidRDefault="00855768" w:rsidP="005F7FA8"/>
      </w:tc>
      <w:tc>
        <w:tcPr>
          <w:tcW w:w="3848" w:type="dxa"/>
          <w:gridSpan w:val="2"/>
          <w:vAlign w:val="bottom"/>
        </w:tcPr>
        <w:p w14:paraId="7A1B1BDD" w14:textId="77777777" w:rsidR="00855768" w:rsidRPr="00077DAA" w:rsidRDefault="00855768" w:rsidP="005F7FA8">
          <w:pPr>
            <w:pStyle w:val="Ledtext"/>
          </w:pPr>
        </w:p>
      </w:tc>
    </w:tr>
    <w:tr w:rsidR="00855768" w:rsidRPr="00077DAA" w14:paraId="7A1B1BE1" w14:textId="77777777" w:rsidTr="00206033">
      <w:trPr>
        <w:gridAfter w:val="1"/>
        <w:wAfter w:w="22" w:type="dxa"/>
        <w:cantSplit/>
        <w:trHeight w:val="357"/>
      </w:trPr>
      <w:tc>
        <w:tcPr>
          <w:tcW w:w="5093" w:type="dxa"/>
          <w:vMerge/>
          <w:shd w:val="clear" w:color="auto" w:fill="auto"/>
        </w:tcPr>
        <w:p w14:paraId="7A1B1BDF" w14:textId="77777777" w:rsidR="00855768" w:rsidRPr="00077DAA" w:rsidRDefault="00855768" w:rsidP="005F7FA8"/>
      </w:tc>
      <w:tc>
        <w:tcPr>
          <w:tcW w:w="3826" w:type="dxa"/>
        </w:tcPr>
        <w:p w14:paraId="7A1B1BE0" w14:textId="467F22EB" w:rsidR="00855768" w:rsidRPr="00077DAA" w:rsidRDefault="00855768" w:rsidP="005F7FA8"/>
      </w:tc>
    </w:tr>
    <w:tr w:rsidR="00855768" w:rsidRPr="00077DAA" w14:paraId="7A1B1BE4" w14:textId="77777777" w:rsidTr="00206033">
      <w:trPr>
        <w:gridAfter w:val="1"/>
        <w:wAfter w:w="22" w:type="dxa"/>
        <w:cantSplit/>
        <w:trHeight w:hRule="exact" w:val="448"/>
      </w:trPr>
      <w:tc>
        <w:tcPr>
          <w:tcW w:w="5093" w:type="dxa"/>
          <w:vMerge/>
          <w:shd w:val="clear" w:color="auto" w:fill="auto"/>
        </w:tcPr>
        <w:p w14:paraId="7A1B1BE2" w14:textId="77777777" w:rsidR="00855768" w:rsidRPr="00077DAA" w:rsidRDefault="00855768" w:rsidP="005F7FA8">
          <w:pPr>
            <w:pStyle w:val="Sidhuvud"/>
            <w:jc w:val="center"/>
          </w:pPr>
        </w:p>
      </w:tc>
      <w:tc>
        <w:tcPr>
          <w:tcW w:w="3826" w:type="dxa"/>
        </w:tcPr>
        <w:p w14:paraId="7A1B1BE3" w14:textId="77777777" w:rsidR="00855768" w:rsidRPr="00077DAA" w:rsidRDefault="00855768" w:rsidP="005F7FA8"/>
      </w:tc>
    </w:tr>
  </w:tbl>
  <w:p w14:paraId="7A1B1BE5" w14:textId="77777777" w:rsidR="008E23FC" w:rsidRDefault="008E23FC" w:rsidP="005F7FA8">
    <w:pPr>
      <w:pStyle w:val="NormalLST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F48C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8CD6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504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225F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A2F1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344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BA0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8A7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0C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CE2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35E9E"/>
    <w:multiLevelType w:val="hybridMultilevel"/>
    <w:tmpl w:val="C33C7864"/>
    <w:lvl w:ilvl="0" w:tplc="34B0A22C">
      <w:start w:val="1"/>
      <w:numFmt w:val="decimal"/>
      <w:pStyle w:val="NumreradlistaL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B3B37"/>
    <w:multiLevelType w:val="hybridMultilevel"/>
    <w:tmpl w:val="B8F89B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07146"/>
    <w:multiLevelType w:val="multilevel"/>
    <w:tmpl w:val="6928C41C"/>
    <w:lvl w:ilvl="0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3" w15:restartNumberingAfterBreak="0">
    <w:nsid w:val="17A132EB"/>
    <w:multiLevelType w:val="hybridMultilevel"/>
    <w:tmpl w:val="058E79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3949"/>
    <w:multiLevelType w:val="hybridMultilevel"/>
    <w:tmpl w:val="BB60D7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D72B5D"/>
    <w:multiLevelType w:val="hybridMultilevel"/>
    <w:tmpl w:val="965CF48A"/>
    <w:lvl w:ilvl="0" w:tplc="93B07134">
      <w:start w:val="1"/>
      <w:numFmt w:val="bullet"/>
      <w:pStyle w:val="Punktlista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B72DE"/>
    <w:multiLevelType w:val="multilevel"/>
    <w:tmpl w:val="BD0E4F04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7" w15:restartNumberingAfterBreak="0">
    <w:nsid w:val="38F671E4"/>
    <w:multiLevelType w:val="hybridMultilevel"/>
    <w:tmpl w:val="821CF590"/>
    <w:lvl w:ilvl="0" w:tplc="4A529F06">
      <w:start w:val="1"/>
      <w:numFmt w:val="bullet"/>
      <w:pStyle w:val="PunktlistaL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1471D"/>
    <w:multiLevelType w:val="hybridMultilevel"/>
    <w:tmpl w:val="60BED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82E08"/>
    <w:multiLevelType w:val="hybridMultilevel"/>
    <w:tmpl w:val="B25E68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45DFC"/>
    <w:multiLevelType w:val="hybridMultilevel"/>
    <w:tmpl w:val="B352C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17"/>
  </w:num>
  <w:num w:numId="18">
    <w:abstractNumId w:val="18"/>
  </w:num>
  <w:num w:numId="19">
    <w:abstractNumId w:val="20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MARTDOCUMENTSID" w:val="+Root"/>
  </w:docVars>
  <w:rsids>
    <w:rsidRoot w:val="00A2147F"/>
    <w:rsid w:val="00003BF6"/>
    <w:rsid w:val="00005F16"/>
    <w:rsid w:val="00007843"/>
    <w:rsid w:val="00020CDB"/>
    <w:rsid w:val="00022000"/>
    <w:rsid w:val="00023DE0"/>
    <w:rsid w:val="00025CB8"/>
    <w:rsid w:val="000308AD"/>
    <w:rsid w:val="000308E1"/>
    <w:rsid w:val="00031C70"/>
    <w:rsid w:val="00043463"/>
    <w:rsid w:val="0004382C"/>
    <w:rsid w:val="00052A18"/>
    <w:rsid w:val="000547D3"/>
    <w:rsid w:val="00055D0A"/>
    <w:rsid w:val="00062FA9"/>
    <w:rsid w:val="00063145"/>
    <w:rsid w:val="00064281"/>
    <w:rsid w:val="000660F9"/>
    <w:rsid w:val="000661E4"/>
    <w:rsid w:val="00067BBA"/>
    <w:rsid w:val="000724B6"/>
    <w:rsid w:val="0007350A"/>
    <w:rsid w:val="00076B49"/>
    <w:rsid w:val="00077DAA"/>
    <w:rsid w:val="00083E49"/>
    <w:rsid w:val="00085371"/>
    <w:rsid w:val="00086555"/>
    <w:rsid w:val="000900BA"/>
    <w:rsid w:val="000946AA"/>
    <w:rsid w:val="00094D8B"/>
    <w:rsid w:val="000955BF"/>
    <w:rsid w:val="000A678F"/>
    <w:rsid w:val="000A7B3D"/>
    <w:rsid w:val="000B152D"/>
    <w:rsid w:val="000B6F75"/>
    <w:rsid w:val="000C7C98"/>
    <w:rsid w:val="000D3D5F"/>
    <w:rsid w:val="000E147A"/>
    <w:rsid w:val="000E5899"/>
    <w:rsid w:val="000E5915"/>
    <w:rsid w:val="000E5D26"/>
    <w:rsid w:val="000F1FE1"/>
    <w:rsid w:val="000F3579"/>
    <w:rsid w:val="000F3AEC"/>
    <w:rsid w:val="000F3FC4"/>
    <w:rsid w:val="00112269"/>
    <w:rsid w:val="00113B4A"/>
    <w:rsid w:val="001145C6"/>
    <w:rsid w:val="00114BFD"/>
    <w:rsid w:val="001153ED"/>
    <w:rsid w:val="00116777"/>
    <w:rsid w:val="00120DB9"/>
    <w:rsid w:val="00125DF1"/>
    <w:rsid w:val="00127B3E"/>
    <w:rsid w:val="00135BF1"/>
    <w:rsid w:val="0014658B"/>
    <w:rsid w:val="0014721B"/>
    <w:rsid w:val="001476C1"/>
    <w:rsid w:val="00152058"/>
    <w:rsid w:val="0015206B"/>
    <w:rsid w:val="001544E1"/>
    <w:rsid w:val="00161319"/>
    <w:rsid w:val="001730E7"/>
    <w:rsid w:val="00177CC2"/>
    <w:rsid w:val="001861A0"/>
    <w:rsid w:val="00187A2E"/>
    <w:rsid w:val="001A41B6"/>
    <w:rsid w:val="001A721B"/>
    <w:rsid w:val="001B0308"/>
    <w:rsid w:val="001B0E1E"/>
    <w:rsid w:val="001B3787"/>
    <w:rsid w:val="001B483E"/>
    <w:rsid w:val="001B65B4"/>
    <w:rsid w:val="001C2819"/>
    <w:rsid w:val="001C3F1C"/>
    <w:rsid w:val="001C54A2"/>
    <w:rsid w:val="001C5F4F"/>
    <w:rsid w:val="001D0B5F"/>
    <w:rsid w:val="001D27D6"/>
    <w:rsid w:val="001D4F13"/>
    <w:rsid w:val="001E009A"/>
    <w:rsid w:val="001E0D71"/>
    <w:rsid w:val="001E22FD"/>
    <w:rsid w:val="001F3F2F"/>
    <w:rsid w:val="001F4FB1"/>
    <w:rsid w:val="001F5A75"/>
    <w:rsid w:val="001F71E8"/>
    <w:rsid w:val="00206033"/>
    <w:rsid w:val="0020658E"/>
    <w:rsid w:val="00206D0F"/>
    <w:rsid w:val="00213812"/>
    <w:rsid w:val="0021768D"/>
    <w:rsid w:val="002242C8"/>
    <w:rsid w:val="00226F6F"/>
    <w:rsid w:val="00230E4A"/>
    <w:rsid w:val="00232831"/>
    <w:rsid w:val="0023416A"/>
    <w:rsid w:val="002345B0"/>
    <w:rsid w:val="00240301"/>
    <w:rsid w:val="00243C41"/>
    <w:rsid w:val="002605C4"/>
    <w:rsid w:val="0026428A"/>
    <w:rsid w:val="0026606A"/>
    <w:rsid w:val="002712CD"/>
    <w:rsid w:val="00274685"/>
    <w:rsid w:val="0027633C"/>
    <w:rsid w:val="002827CC"/>
    <w:rsid w:val="00283D09"/>
    <w:rsid w:val="00284995"/>
    <w:rsid w:val="002856C5"/>
    <w:rsid w:val="002858D5"/>
    <w:rsid w:val="00286896"/>
    <w:rsid w:val="0028778F"/>
    <w:rsid w:val="00291E83"/>
    <w:rsid w:val="00291EAE"/>
    <w:rsid w:val="00294A08"/>
    <w:rsid w:val="002A1669"/>
    <w:rsid w:val="002A18FF"/>
    <w:rsid w:val="002A1BB6"/>
    <w:rsid w:val="002A353D"/>
    <w:rsid w:val="002A3789"/>
    <w:rsid w:val="002A7C64"/>
    <w:rsid w:val="002B164C"/>
    <w:rsid w:val="002B6B02"/>
    <w:rsid w:val="002D0B36"/>
    <w:rsid w:val="002D2506"/>
    <w:rsid w:val="002D2A3F"/>
    <w:rsid w:val="002E3E58"/>
    <w:rsid w:val="002E5C80"/>
    <w:rsid w:val="003036E6"/>
    <w:rsid w:val="00306114"/>
    <w:rsid w:val="00307668"/>
    <w:rsid w:val="00310CBC"/>
    <w:rsid w:val="003158C6"/>
    <w:rsid w:val="003169F2"/>
    <w:rsid w:val="0032186D"/>
    <w:rsid w:val="0032249E"/>
    <w:rsid w:val="003278CD"/>
    <w:rsid w:val="00332B91"/>
    <w:rsid w:val="003332F4"/>
    <w:rsid w:val="003368B5"/>
    <w:rsid w:val="00337B89"/>
    <w:rsid w:val="00340636"/>
    <w:rsid w:val="00347B18"/>
    <w:rsid w:val="00353E31"/>
    <w:rsid w:val="00356F0F"/>
    <w:rsid w:val="0036263A"/>
    <w:rsid w:val="00366069"/>
    <w:rsid w:val="0037272E"/>
    <w:rsid w:val="00380CC6"/>
    <w:rsid w:val="00382A60"/>
    <w:rsid w:val="00382B8F"/>
    <w:rsid w:val="00392074"/>
    <w:rsid w:val="003968C2"/>
    <w:rsid w:val="00396D9A"/>
    <w:rsid w:val="003974C0"/>
    <w:rsid w:val="003A7024"/>
    <w:rsid w:val="003A74A3"/>
    <w:rsid w:val="003A7DE9"/>
    <w:rsid w:val="003B340E"/>
    <w:rsid w:val="003B3650"/>
    <w:rsid w:val="003B4552"/>
    <w:rsid w:val="003B7866"/>
    <w:rsid w:val="003C4507"/>
    <w:rsid w:val="003C490B"/>
    <w:rsid w:val="003C586D"/>
    <w:rsid w:val="003C71FA"/>
    <w:rsid w:val="003D5F29"/>
    <w:rsid w:val="003D6637"/>
    <w:rsid w:val="003E56A3"/>
    <w:rsid w:val="003E61E1"/>
    <w:rsid w:val="003F0DDA"/>
    <w:rsid w:val="003F2935"/>
    <w:rsid w:val="003F4EE6"/>
    <w:rsid w:val="003F601C"/>
    <w:rsid w:val="003F78B5"/>
    <w:rsid w:val="004006D3"/>
    <w:rsid w:val="00404A33"/>
    <w:rsid w:val="004163AE"/>
    <w:rsid w:val="00425278"/>
    <w:rsid w:val="00435CA1"/>
    <w:rsid w:val="0043672F"/>
    <w:rsid w:val="0044212F"/>
    <w:rsid w:val="00444045"/>
    <w:rsid w:val="00452FE4"/>
    <w:rsid w:val="00457689"/>
    <w:rsid w:val="00466AE0"/>
    <w:rsid w:val="00467AE2"/>
    <w:rsid w:val="00467D07"/>
    <w:rsid w:val="00480E24"/>
    <w:rsid w:val="004941DD"/>
    <w:rsid w:val="00495C3D"/>
    <w:rsid w:val="004A345C"/>
    <w:rsid w:val="004A60DC"/>
    <w:rsid w:val="004A6475"/>
    <w:rsid w:val="004B04DA"/>
    <w:rsid w:val="004B75EC"/>
    <w:rsid w:val="004C00D9"/>
    <w:rsid w:val="004D07FE"/>
    <w:rsid w:val="004D5848"/>
    <w:rsid w:val="004D5C00"/>
    <w:rsid w:val="004E3DF1"/>
    <w:rsid w:val="004E766F"/>
    <w:rsid w:val="004F345A"/>
    <w:rsid w:val="00502C47"/>
    <w:rsid w:val="00503FC9"/>
    <w:rsid w:val="00504998"/>
    <w:rsid w:val="00506E09"/>
    <w:rsid w:val="00506F34"/>
    <w:rsid w:val="00527785"/>
    <w:rsid w:val="005362BE"/>
    <w:rsid w:val="005415E1"/>
    <w:rsid w:val="0054526B"/>
    <w:rsid w:val="005474C7"/>
    <w:rsid w:val="0055270A"/>
    <w:rsid w:val="005570B5"/>
    <w:rsid w:val="00574E8A"/>
    <w:rsid w:val="00575D32"/>
    <w:rsid w:val="00580FDF"/>
    <w:rsid w:val="0058335F"/>
    <w:rsid w:val="0058518F"/>
    <w:rsid w:val="00585F1E"/>
    <w:rsid w:val="00590DA1"/>
    <w:rsid w:val="005932DF"/>
    <w:rsid w:val="005A0417"/>
    <w:rsid w:val="005A0999"/>
    <w:rsid w:val="005A0A42"/>
    <w:rsid w:val="005A1CAB"/>
    <w:rsid w:val="005B0EB0"/>
    <w:rsid w:val="005B1661"/>
    <w:rsid w:val="005B7343"/>
    <w:rsid w:val="005C3B67"/>
    <w:rsid w:val="005C40B1"/>
    <w:rsid w:val="005C6E60"/>
    <w:rsid w:val="005C7854"/>
    <w:rsid w:val="005D365A"/>
    <w:rsid w:val="005D642B"/>
    <w:rsid w:val="005E6D34"/>
    <w:rsid w:val="005E7EB9"/>
    <w:rsid w:val="005F72EA"/>
    <w:rsid w:val="005F7FA8"/>
    <w:rsid w:val="006035CB"/>
    <w:rsid w:val="00610417"/>
    <w:rsid w:val="00611B76"/>
    <w:rsid w:val="00614FAA"/>
    <w:rsid w:val="00630A38"/>
    <w:rsid w:val="00633B0B"/>
    <w:rsid w:val="00637B13"/>
    <w:rsid w:val="00640CC7"/>
    <w:rsid w:val="006415DE"/>
    <w:rsid w:val="006445CE"/>
    <w:rsid w:val="00655AB1"/>
    <w:rsid w:val="006663FB"/>
    <w:rsid w:val="006701DC"/>
    <w:rsid w:val="00671BEA"/>
    <w:rsid w:val="00672F7E"/>
    <w:rsid w:val="006743E2"/>
    <w:rsid w:val="0067496F"/>
    <w:rsid w:val="00675BCD"/>
    <w:rsid w:val="00681676"/>
    <w:rsid w:val="006816DF"/>
    <w:rsid w:val="00682A9B"/>
    <w:rsid w:val="00687149"/>
    <w:rsid w:val="006909DF"/>
    <w:rsid w:val="0069170B"/>
    <w:rsid w:val="006930B7"/>
    <w:rsid w:val="006979F1"/>
    <w:rsid w:val="00697AA2"/>
    <w:rsid w:val="006A59E5"/>
    <w:rsid w:val="006B1E1C"/>
    <w:rsid w:val="006B2440"/>
    <w:rsid w:val="006B367E"/>
    <w:rsid w:val="006B3F16"/>
    <w:rsid w:val="006C0853"/>
    <w:rsid w:val="006C0E4F"/>
    <w:rsid w:val="006C348E"/>
    <w:rsid w:val="006C52B3"/>
    <w:rsid w:val="006C6A9C"/>
    <w:rsid w:val="006C7A20"/>
    <w:rsid w:val="006E2169"/>
    <w:rsid w:val="006E38D0"/>
    <w:rsid w:val="006E4ACE"/>
    <w:rsid w:val="006F03C5"/>
    <w:rsid w:val="006F03F3"/>
    <w:rsid w:val="006F2E10"/>
    <w:rsid w:val="006F3C75"/>
    <w:rsid w:val="006F6C42"/>
    <w:rsid w:val="00710F03"/>
    <w:rsid w:val="00712D63"/>
    <w:rsid w:val="00727769"/>
    <w:rsid w:val="00730C5B"/>
    <w:rsid w:val="007314FB"/>
    <w:rsid w:val="00733056"/>
    <w:rsid w:val="00737B9B"/>
    <w:rsid w:val="007447FE"/>
    <w:rsid w:val="00745457"/>
    <w:rsid w:val="00746F45"/>
    <w:rsid w:val="00754931"/>
    <w:rsid w:val="00756962"/>
    <w:rsid w:val="00761B7C"/>
    <w:rsid w:val="007660BF"/>
    <w:rsid w:val="007713C7"/>
    <w:rsid w:val="00772DD2"/>
    <w:rsid w:val="00772FB3"/>
    <w:rsid w:val="00775B3C"/>
    <w:rsid w:val="00777791"/>
    <w:rsid w:val="00790B4B"/>
    <w:rsid w:val="007A0421"/>
    <w:rsid w:val="007A5F8B"/>
    <w:rsid w:val="007A7B85"/>
    <w:rsid w:val="007B3557"/>
    <w:rsid w:val="007C1484"/>
    <w:rsid w:val="007C429D"/>
    <w:rsid w:val="007D1B34"/>
    <w:rsid w:val="007D22A6"/>
    <w:rsid w:val="007D55FF"/>
    <w:rsid w:val="007E4CD1"/>
    <w:rsid w:val="007F16C2"/>
    <w:rsid w:val="007F7A80"/>
    <w:rsid w:val="00813F1B"/>
    <w:rsid w:val="00814D35"/>
    <w:rsid w:val="008212F0"/>
    <w:rsid w:val="008237A5"/>
    <w:rsid w:val="00825305"/>
    <w:rsid w:val="00827BBB"/>
    <w:rsid w:val="00830122"/>
    <w:rsid w:val="00830ADC"/>
    <w:rsid w:val="008506FF"/>
    <w:rsid w:val="00851E79"/>
    <w:rsid w:val="00852F10"/>
    <w:rsid w:val="00855768"/>
    <w:rsid w:val="00857604"/>
    <w:rsid w:val="0086099E"/>
    <w:rsid w:val="00860EFF"/>
    <w:rsid w:val="0086167A"/>
    <w:rsid w:val="00861FC3"/>
    <w:rsid w:val="00863DB1"/>
    <w:rsid w:val="00870649"/>
    <w:rsid w:val="00871A2B"/>
    <w:rsid w:val="00875210"/>
    <w:rsid w:val="0088244E"/>
    <w:rsid w:val="0088349C"/>
    <w:rsid w:val="008837B7"/>
    <w:rsid w:val="008837EB"/>
    <w:rsid w:val="00883C0C"/>
    <w:rsid w:val="00884730"/>
    <w:rsid w:val="00884737"/>
    <w:rsid w:val="00886366"/>
    <w:rsid w:val="008942F0"/>
    <w:rsid w:val="00894854"/>
    <w:rsid w:val="00894C0F"/>
    <w:rsid w:val="00896EAA"/>
    <w:rsid w:val="008A0A74"/>
    <w:rsid w:val="008A0FC6"/>
    <w:rsid w:val="008A280C"/>
    <w:rsid w:val="008B38DC"/>
    <w:rsid w:val="008B7361"/>
    <w:rsid w:val="008C47ED"/>
    <w:rsid w:val="008D1DF8"/>
    <w:rsid w:val="008D3171"/>
    <w:rsid w:val="008D552A"/>
    <w:rsid w:val="008E0EC5"/>
    <w:rsid w:val="008E1470"/>
    <w:rsid w:val="008E23FC"/>
    <w:rsid w:val="008E250A"/>
    <w:rsid w:val="008E49BB"/>
    <w:rsid w:val="008E5F9B"/>
    <w:rsid w:val="008E7BD1"/>
    <w:rsid w:val="008F021C"/>
    <w:rsid w:val="008F1209"/>
    <w:rsid w:val="008F1798"/>
    <w:rsid w:val="008F7DEB"/>
    <w:rsid w:val="0090209C"/>
    <w:rsid w:val="00904AE2"/>
    <w:rsid w:val="00906907"/>
    <w:rsid w:val="00911FAC"/>
    <w:rsid w:val="0091656E"/>
    <w:rsid w:val="0092186B"/>
    <w:rsid w:val="009227C7"/>
    <w:rsid w:val="00924F28"/>
    <w:rsid w:val="00927E93"/>
    <w:rsid w:val="0093082C"/>
    <w:rsid w:val="00932FBE"/>
    <w:rsid w:val="0093334D"/>
    <w:rsid w:val="00933504"/>
    <w:rsid w:val="00934FBB"/>
    <w:rsid w:val="00936B82"/>
    <w:rsid w:val="009370F6"/>
    <w:rsid w:val="00953634"/>
    <w:rsid w:val="0095401E"/>
    <w:rsid w:val="00961884"/>
    <w:rsid w:val="00964030"/>
    <w:rsid w:val="00964999"/>
    <w:rsid w:val="009769B5"/>
    <w:rsid w:val="009808D9"/>
    <w:rsid w:val="00981A97"/>
    <w:rsid w:val="00984495"/>
    <w:rsid w:val="009910B6"/>
    <w:rsid w:val="00991405"/>
    <w:rsid w:val="009950C4"/>
    <w:rsid w:val="009A02A2"/>
    <w:rsid w:val="009A4C18"/>
    <w:rsid w:val="009A59CE"/>
    <w:rsid w:val="009B2C41"/>
    <w:rsid w:val="009B3060"/>
    <w:rsid w:val="009B3B5D"/>
    <w:rsid w:val="009B6DBF"/>
    <w:rsid w:val="009B739A"/>
    <w:rsid w:val="009C2889"/>
    <w:rsid w:val="009C4633"/>
    <w:rsid w:val="009C535C"/>
    <w:rsid w:val="009C5476"/>
    <w:rsid w:val="009C627D"/>
    <w:rsid w:val="009E244A"/>
    <w:rsid w:val="009F4478"/>
    <w:rsid w:val="00A05C32"/>
    <w:rsid w:val="00A1647E"/>
    <w:rsid w:val="00A16592"/>
    <w:rsid w:val="00A17496"/>
    <w:rsid w:val="00A2147F"/>
    <w:rsid w:val="00A31A0B"/>
    <w:rsid w:val="00A356F4"/>
    <w:rsid w:val="00A36BD0"/>
    <w:rsid w:val="00A40B59"/>
    <w:rsid w:val="00A41C0E"/>
    <w:rsid w:val="00A50691"/>
    <w:rsid w:val="00A5107E"/>
    <w:rsid w:val="00A548FF"/>
    <w:rsid w:val="00A553A8"/>
    <w:rsid w:val="00A63345"/>
    <w:rsid w:val="00A66E23"/>
    <w:rsid w:val="00A710CD"/>
    <w:rsid w:val="00A75756"/>
    <w:rsid w:val="00A75F0B"/>
    <w:rsid w:val="00A763E6"/>
    <w:rsid w:val="00A76BAF"/>
    <w:rsid w:val="00A82722"/>
    <w:rsid w:val="00A83C91"/>
    <w:rsid w:val="00A86596"/>
    <w:rsid w:val="00A87529"/>
    <w:rsid w:val="00A927C7"/>
    <w:rsid w:val="00A95C05"/>
    <w:rsid w:val="00AA4B5D"/>
    <w:rsid w:val="00AA6BC1"/>
    <w:rsid w:val="00AB07DE"/>
    <w:rsid w:val="00AB096E"/>
    <w:rsid w:val="00AB38ED"/>
    <w:rsid w:val="00AC13E8"/>
    <w:rsid w:val="00AC6CB6"/>
    <w:rsid w:val="00AF19DA"/>
    <w:rsid w:val="00AF2399"/>
    <w:rsid w:val="00AF4778"/>
    <w:rsid w:val="00AF6E52"/>
    <w:rsid w:val="00B0061F"/>
    <w:rsid w:val="00B026BE"/>
    <w:rsid w:val="00B07056"/>
    <w:rsid w:val="00B11435"/>
    <w:rsid w:val="00B11DE9"/>
    <w:rsid w:val="00B1382A"/>
    <w:rsid w:val="00B17A84"/>
    <w:rsid w:val="00B22825"/>
    <w:rsid w:val="00B32587"/>
    <w:rsid w:val="00B37EDB"/>
    <w:rsid w:val="00B37F26"/>
    <w:rsid w:val="00B636F8"/>
    <w:rsid w:val="00B70E82"/>
    <w:rsid w:val="00B7307C"/>
    <w:rsid w:val="00B920D3"/>
    <w:rsid w:val="00B9475C"/>
    <w:rsid w:val="00BA1F2E"/>
    <w:rsid w:val="00BA5788"/>
    <w:rsid w:val="00BA713F"/>
    <w:rsid w:val="00BB10E0"/>
    <w:rsid w:val="00BC1012"/>
    <w:rsid w:val="00BC71EF"/>
    <w:rsid w:val="00BD323D"/>
    <w:rsid w:val="00BD3FEF"/>
    <w:rsid w:val="00BD5E90"/>
    <w:rsid w:val="00BD6A3A"/>
    <w:rsid w:val="00BE2CEF"/>
    <w:rsid w:val="00BE411F"/>
    <w:rsid w:val="00C0651A"/>
    <w:rsid w:val="00C07964"/>
    <w:rsid w:val="00C149C9"/>
    <w:rsid w:val="00C234C2"/>
    <w:rsid w:val="00C2372E"/>
    <w:rsid w:val="00C24836"/>
    <w:rsid w:val="00C3352C"/>
    <w:rsid w:val="00C34511"/>
    <w:rsid w:val="00C34A41"/>
    <w:rsid w:val="00C34B97"/>
    <w:rsid w:val="00C36B83"/>
    <w:rsid w:val="00C400CB"/>
    <w:rsid w:val="00C43207"/>
    <w:rsid w:val="00C46E4D"/>
    <w:rsid w:val="00C475E0"/>
    <w:rsid w:val="00C502CD"/>
    <w:rsid w:val="00C52550"/>
    <w:rsid w:val="00C550D3"/>
    <w:rsid w:val="00C56263"/>
    <w:rsid w:val="00C6083C"/>
    <w:rsid w:val="00C64FE2"/>
    <w:rsid w:val="00C65D87"/>
    <w:rsid w:val="00C65FEE"/>
    <w:rsid w:val="00C6687B"/>
    <w:rsid w:val="00C70378"/>
    <w:rsid w:val="00C72E45"/>
    <w:rsid w:val="00C82F88"/>
    <w:rsid w:val="00C85F35"/>
    <w:rsid w:val="00C92E23"/>
    <w:rsid w:val="00C93337"/>
    <w:rsid w:val="00C9356D"/>
    <w:rsid w:val="00C957E6"/>
    <w:rsid w:val="00CA5607"/>
    <w:rsid w:val="00CB04F7"/>
    <w:rsid w:val="00CB5208"/>
    <w:rsid w:val="00CC0FB7"/>
    <w:rsid w:val="00CC33D0"/>
    <w:rsid w:val="00CC4B70"/>
    <w:rsid w:val="00CC514E"/>
    <w:rsid w:val="00CD2254"/>
    <w:rsid w:val="00CD4E39"/>
    <w:rsid w:val="00CD4FBF"/>
    <w:rsid w:val="00CE1A61"/>
    <w:rsid w:val="00CE312F"/>
    <w:rsid w:val="00CE35CA"/>
    <w:rsid w:val="00CF114E"/>
    <w:rsid w:val="00CF641F"/>
    <w:rsid w:val="00D021C0"/>
    <w:rsid w:val="00D024E0"/>
    <w:rsid w:val="00D03AD2"/>
    <w:rsid w:val="00D0475E"/>
    <w:rsid w:val="00D06CB2"/>
    <w:rsid w:val="00D153B5"/>
    <w:rsid w:val="00D20B9D"/>
    <w:rsid w:val="00D24284"/>
    <w:rsid w:val="00D255ED"/>
    <w:rsid w:val="00D34BE8"/>
    <w:rsid w:val="00D35928"/>
    <w:rsid w:val="00D42EF7"/>
    <w:rsid w:val="00D45F62"/>
    <w:rsid w:val="00D65D55"/>
    <w:rsid w:val="00D7493B"/>
    <w:rsid w:val="00D750B8"/>
    <w:rsid w:val="00D827F4"/>
    <w:rsid w:val="00D82C2F"/>
    <w:rsid w:val="00D85D7F"/>
    <w:rsid w:val="00D87B72"/>
    <w:rsid w:val="00D92BE2"/>
    <w:rsid w:val="00D944AF"/>
    <w:rsid w:val="00D94AA8"/>
    <w:rsid w:val="00D95362"/>
    <w:rsid w:val="00DA0232"/>
    <w:rsid w:val="00DB5788"/>
    <w:rsid w:val="00DC21BB"/>
    <w:rsid w:val="00DC4390"/>
    <w:rsid w:val="00DC6C97"/>
    <w:rsid w:val="00DC7AC4"/>
    <w:rsid w:val="00DD3C71"/>
    <w:rsid w:val="00DD65B4"/>
    <w:rsid w:val="00DD728A"/>
    <w:rsid w:val="00DE7563"/>
    <w:rsid w:val="00DF12FF"/>
    <w:rsid w:val="00E07AC7"/>
    <w:rsid w:val="00E10E57"/>
    <w:rsid w:val="00E13FC6"/>
    <w:rsid w:val="00E24B72"/>
    <w:rsid w:val="00E33EAE"/>
    <w:rsid w:val="00E34FA0"/>
    <w:rsid w:val="00E40B19"/>
    <w:rsid w:val="00E428BF"/>
    <w:rsid w:val="00E5746B"/>
    <w:rsid w:val="00E60A85"/>
    <w:rsid w:val="00E65A9A"/>
    <w:rsid w:val="00E66907"/>
    <w:rsid w:val="00E67C32"/>
    <w:rsid w:val="00E70BAE"/>
    <w:rsid w:val="00E714EB"/>
    <w:rsid w:val="00E71AD2"/>
    <w:rsid w:val="00E8069A"/>
    <w:rsid w:val="00E8186B"/>
    <w:rsid w:val="00E8233C"/>
    <w:rsid w:val="00E83BCF"/>
    <w:rsid w:val="00E9115E"/>
    <w:rsid w:val="00E92F05"/>
    <w:rsid w:val="00E936FF"/>
    <w:rsid w:val="00EA1A5E"/>
    <w:rsid w:val="00EA4840"/>
    <w:rsid w:val="00EA711E"/>
    <w:rsid w:val="00EC01A0"/>
    <w:rsid w:val="00EC2101"/>
    <w:rsid w:val="00EC2292"/>
    <w:rsid w:val="00EC7DB9"/>
    <w:rsid w:val="00ED0C84"/>
    <w:rsid w:val="00ED483C"/>
    <w:rsid w:val="00ED5046"/>
    <w:rsid w:val="00EE13A4"/>
    <w:rsid w:val="00EE48B8"/>
    <w:rsid w:val="00EE508E"/>
    <w:rsid w:val="00EF4165"/>
    <w:rsid w:val="00EF76F4"/>
    <w:rsid w:val="00F00AAF"/>
    <w:rsid w:val="00F06C8E"/>
    <w:rsid w:val="00F273CC"/>
    <w:rsid w:val="00F30BF6"/>
    <w:rsid w:val="00F405C4"/>
    <w:rsid w:val="00F421FB"/>
    <w:rsid w:val="00F50D1B"/>
    <w:rsid w:val="00F570AE"/>
    <w:rsid w:val="00F62293"/>
    <w:rsid w:val="00F625CD"/>
    <w:rsid w:val="00F64075"/>
    <w:rsid w:val="00F74D51"/>
    <w:rsid w:val="00F74ED2"/>
    <w:rsid w:val="00F81209"/>
    <w:rsid w:val="00F814CC"/>
    <w:rsid w:val="00F85A00"/>
    <w:rsid w:val="00F91869"/>
    <w:rsid w:val="00F9364A"/>
    <w:rsid w:val="00F9390F"/>
    <w:rsid w:val="00F95C02"/>
    <w:rsid w:val="00FA0B5D"/>
    <w:rsid w:val="00FA147F"/>
    <w:rsid w:val="00FA1511"/>
    <w:rsid w:val="00FB1A1F"/>
    <w:rsid w:val="00FB430A"/>
    <w:rsid w:val="00FB6F55"/>
    <w:rsid w:val="00FB7BC4"/>
    <w:rsid w:val="00FC4FC6"/>
    <w:rsid w:val="00FD2262"/>
    <w:rsid w:val="00FD3E95"/>
    <w:rsid w:val="00FD51DA"/>
    <w:rsid w:val="00FE24E9"/>
    <w:rsid w:val="00FE49E3"/>
    <w:rsid w:val="00FE75C9"/>
    <w:rsid w:val="00FF22F5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1B1B8E"/>
  <w15:docId w15:val="{C1F5C65D-7939-432C-A411-40259418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nhideWhenUsed="1"/>
    <w:lsdException w:name="toc 2" w:unhideWhenUsed="1"/>
    <w:lsdException w:name="toc 3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nhideWhenUsed="1"/>
    <w:lsdException w:name="HTML Bottom of Form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5A9A"/>
    <w:rPr>
      <w:rFonts w:eastAsia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9B2C41"/>
    <w:pPr>
      <w:keepNext/>
      <w:spacing w:after="240"/>
      <w:outlineLvl w:val="0"/>
    </w:pPr>
    <w:rPr>
      <w:rFonts w:ascii="Arial" w:hAnsi="Arial" w:cs="Arial"/>
      <w:b/>
      <w:bCs/>
      <w:sz w:val="28"/>
    </w:rPr>
  </w:style>
  <w:style w:type="paragraph" w:styleId="Rubrik2">
    <w:name w:val="heading 2"/>
    <w:basedOn w:val="Normal"/>
    <w:next w:val="Brdtext"/>
    <w:semiHidden/>
    <w:qFormat/>
    <w:rsid w:val="00D95362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paragraph" w:styleId="Rubrik3">
    <w:name w:val="heading 3"/>
    <w:basedOn w:val="Normal"/>
    <w:next w:val="Brdtext"/>
    <w:semiHidden/>
    <w:qFormat/>
    <w:rsid w:val="00906907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Normal"/>
    <w:next w:val="Brdtext"/>
    <w:semiHidden/>
    <w:qFormat/>
    <w:rsid w:val="00906907"/>
    <w:pPr>
      <w:keepNext/>
      <w:spacing w:before="240"/>
      <w:outlineLvl w:val="3"/>
    </w:pPr>
    <w:rPr>
      <w:rFonts w:ascii="Arial" w:hAnsi="Arial"/>
      <w:i/>
      <w:szCs w:val="28"/>
    </w:rPr>
  </w:style>
  <w:style w:type="paragraph" w:styleId="Rubrik5">
    <w:name w:val="heading 5"/>
    <w:basedOn w:val="Normal"/>
    <w:next w:val="Normal"/>
    <w:semiHidden/>
    <w:qFormat/>
    <w:rsid w:val="00906907"/>
    <w:pPr>
      <w:outlineLvl w:val="4"/>
    </w:pPr>
    <w:rPr>
      <w:rFonts w:ascii="Arial" w:hAnsi="Arial"/>
      <w:bCs/>
      <w:iCs/>
      <w:szCs w:val="26"/>
    </w:rPr>
  </w:style>
  <w:style w:type="paragraph" w:styleId="Rubrik6">
    <w:name w:val="heading 6"/>
    <w:basedOn w:val="Rubrik5"/>
    <w:next w:val="Normal"/>
    <w:semiHidden/>
    <w:qFormat/>
    <w:rsid w:val="00906907"/>
    <w:pPr>
      <w:outlineLvl w:val="5"/>
    </w:pPr>
  </w:style>
  <w:style w:type="paragraph" w:styleId="Rubrik7">
    <w:name w:val="heading 7"/>
    <w:basedOn w:val="Rubrik6"/>
    <w:next w:val="Normal"/>
    <w:semiHidden/>
    <w:qFormat/>
    <w:rsid w:val="00906907"/>
    <w:pPr>
      <w:outlineLvl w:val="6"/>
    </w:pPr>
  </w:style>
  <w:style w:type="paragraph" w:styleId="Rubrik8">
    <w:name w:val="heading 8"/>
    <w:basedOn w:val="Rubrik7"/>
    <w:next w:val="Normal"/>
    <w:semiHidden/>
    <w:qFormat/>
    <w:rsid w:val="00906907"/>
    <w:pPr>
      <w:outlineLvl w:val="7"/>
    </w:pPr>
  </w:style>
  <w:style w:type="paragraph" w:styleId="Rubrik9">
    <w:name w:val="heading 9"/>
    <w:basedOn w:val="Rubrik8"/>
    <w:next w:val="Normal"/>
    <w:semiHidden/>
    <w:qFormat/>
    <w:rsid w:val="00906907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906907"/>
    <w:pPr>
      <w:spacing w:after="120" w:line="260" w:lineRule="atLeast"/>
    </w:pPr>
  </w:style>
  <w:style w:type="character" w:customStyle="1" w:styleId="BrdtextChar">
    <w:name w:val="Brödtext Char"/>
    <w:link w:val="Brdtext"/>
    <w:semiHidden/>
    <w:rsid w:val="00D34BE8"/>
    <w:rPr>
      <w:sz w:val="24"/>
      <w:szCs w:val="24"/>
    </w:rPr>
  </w:style>
  <w:style w:type="paragraph" w:customStyle="1" w:styleId="Blankettnr">
    <w:name w:val="Blankettnr"/>
    <w:basedOn w:val="Normal"/>
    <w:semiHidden/>
    <w:rsid w:val="00906907"/>
    <w:rPr>
      <w:rFonts w:ascii="Arial" w:hAnsi="Arial"/>
      <w:sz w:val="10"/>
    </w:rPr>
  </w:style>
  <w:style w:type="table" w:styleId="Tabellrutnt">
    <w:name w:val="Table Grid"/>
    <w:basedOn w:val="Normaltabell"/>
    <w:semiHidden/>
    <w:rsid w:val="0090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906907"/>
  </w:style>
  <w:style w:type="paragraph" w:customStyle="1" w:styleId="Handlggare">
    <w:name w:val="Handläggare"/>
    <w:basedOn w:val="Sidhuvud"/>
    <w:semiHidden/>
    <w:rsid w:val="00906907"/>
    <w:rPr>
      <w:rFonts w:ascii="Arial" w:hAnsi="Arial" w:cs="Arial"/>
      <w:sz w:val="18"/>
    </w:rPr>
  </w:style>
  <w:style w:type="paragraph" w:styleId="Sidfot">
    <w:name w:val="footer"/>
    <w:basedOn w:val="Normal"/>
    <w:semiHidden/>
    <w:rsid w:val="00906907"/>
    <w:rPr>
      <w:rFonts w:ascii="Arial" w:hAnsi="Arial"/>
      <w:noProof/>
      <w:sz w:val="16"/>
    </w:rPr>
  </w:style>
  <w:style w:type="character" w:styleId="Sidnummer">
    <w:name w:val="page number"/>
    <w:semiHidden/>
    <w:rsid w:val="00906907"/>
    <w:rPr>
      <w:rFonts w:ascii="Arial" w:hAnsi="Arial"/>
      <w:sz w:val="22"/>
    </w:rPr>
  </w:style>
  <w:style w:type="paragraph" w:styleId="Ballongtext">
    <w:name w:val="Balloon Text"/>
    <w:basedOn w:val="Normal"/>
    <w:semiHidden/>
    <w:rsid w:val="00906907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rsid w:val="00906907"/>
    <w:rPr>
      <w:rFonts w:ascii="Arial" w:hAnsi="Arial"/>
      <w:sz w:val="14"/>
    </w:rPr>
  </w:style>
  <w:style w:type="paragraph" w:customStyle="1" w:styleId="Dokumenttyp">
    <w:name w:val="Dokumenttyp"/>
    <w:basedOn w:val="Handlggare"/>
    <w:semiHidden/>
    <w:rsid w:val="00906907"/>
    <w:rPr>
      <w:caps/>
      <w:sz w:val="22"/>
    </w:rPr>
  </w:style>
  <w:style w:type="paragraph" w:customStyle="1" w:styleId="Tabelltext">
    <w:name w:val="Tabelltext"/>
    <w:basedOn w:val="Normal"/>
    <w:semiHidden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qFormat/>
    <w:rsid w:val="00906907"/>
    <w:pPr>
      <w:spacing w:before="120" w:after="120"/>
    </w:pPr>
    <w:rPr>
      <w:b/>
      <w:bCs/>
      <w:sz w:val="20"/>
      <w:szCs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  <w:rPr>
      <w:szCs w:val="20"/>
    </w:r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styleId="Punktlista">
    <w:name w:val="List Bullet"/>
    <w:basedOn w:val="Normal"/>
    <w:semiHidden/>
    <w:rsid w:val="00825305"/>
    <w:pPr>
      <w:numPr>
        <w:numId w:val="15"/>
      </w:numPr>
      <w:spacing w:after="120" w:line="260" w:lineRule="atLeast"/>
    </w:pPr>
  </w:style>
  <w:style w:type="paragraph" w:customStyle="1" w:styleId="zDokTyp">
    <w:name w:val="zDokTyp"/>
    <w:basedOn w:val="Dokumenttyp"/>
    <w:semiHidden/>
    <w:rsid w:val="00C92E23"/>
    <w:rPr>
      <w:caps w:val="0"/>
    </w:rPr>
  </w:style>
  <w:style w:type="paragraph" w:customStyle="1" w:styleId="zKontaktNamn">
    <w:name w:val="zKontaktNamn"/>
    <w:basedOn w:val="Handlggare"/>
    <w:semiHidden/>
    <w:rsid w:val="00C92E23"/>
  </w:style>
  <w:style w:type="paragraph" w:customStyle="1" w:styleId="zFotText">
    <w:name w:val="zFotText"/>
    <w:basedOn w:val="Sidfot"/>
    <w:semiHidden/>
    <w:rsid w:val="001153ED"/>
    <w:rPr>
      <w:szCs w:val="18"/>
    </w:rPr>
  </w:style>
  <w:style w:type="paragraph" w:customStyle="1" w:styleId="zKontaktNamnVersal">
    <w:name w:val="zKontaktNamnVersal"/>
    <w:basedOn w:val="zKontaktNamn"/>
    <w:semiHidden/>
    <w:rsid w:val="005D642B"/>
    <w:rPr>
      <w:caps/>
      <w:szCs w:val="18"/>
      <w:lang w:val="nl-NL"/>
    </w:rPr>
  </w:style>
  <w:style w:type="paragraph" w:customStyle="1" w:styleId="Mottagare">
    <w:name w:val="Mottagare"/>
    <w:semiHidden/>
    <w:rsid w:val="00746F45"/>
    <w:rPr>
      <w:sz w:val="24"/>
      <w:szCs w:val="24"/>
    </w:rPr>
  </w:style>
  <w:style w:type="paragraph" w:customStyle="1" w:styleId="NormalLST">
    <w:name w:val="Normal LST"/>
    <w:qFormat/>
    <w:rsid w:val="00D34BE8"/>
    <w:pPr>
      <w:spacing w:before="120"/>
    </w:pPr>
    <w:rPr>
      <w:rFonts w:eastAsia="Calibri"/>
      <w:sz w:val="24"/>
      <w:szCs w:val="24"/>
      <w:lang w:eastAsia="en-US"/>
    </w:rPr>
  </w:style>
  <w:style w:type="paragraph" w:customStyle="1" w:styleId="BildtextLST">
    <w:name w:val="Bildtext LST"/>
    <w:basedOn w:val="NormalLST"/>
    <w:next w:val="NormalLST"/>
    <w:qFormat/>
    <w:rsid w:val="00D34BE8"/>
    <w:pPr>
      <w:spacing w:before="0"/>
    </w:pPr>
    <w:rPr>
      <w:sz w:val="18"/>
    </w:rPr>
  </w:style>
  <w:style w:type="paragraph" w:customStyle="1" w:styleId="HuvudrubrikLST">
    <w:name w:val="Huvudrubrik LST"/>
    <w:next w:val="NormalLST"/>
    <w:rsid w:val="00D34BE8"/>
    <w:pPr>
      <w:spacing w:after="240"/>
    </w:pPr>
    <w:rPr>
      <w:rFonts w:ascii="Arial" w:eastAsia="Calibri" w:hAnsi="Arial" w:cs="Arial"/>
      <w:b/>
      <w:sz w:val="28"/>
      <w:szCs w:val="28"/>
    </w:rPr>
  </w:style>
  <w:style w:type="paragraph" w:customStyle="1" w:styleId="IngetavstndLST">
    <w:name w:val="Inget avstånd LST"/>
    <w:basedOn w:val="NormalLST"/>
    <w:qFormat/>
    <w:rsid w:val="00D34BE8"/>
    <w:pPr>
      <w:spacing w:before="0"/>
    </w:pPr>
  </w:style>
  <w:style w:type="paragraph" w:customStyle="1" w:styleId="NumreradlistaLST">
    <w:name w:val="Numrerad lista LST"/>
    <w:basedOn w:val="NormalLST"/>
    <w:qFormat/>
    <w:rsid w:val="00D34BE8"/>
    <w:pPr>
      <w:numPr>
        <w:numId w:val="16"/>
      </w:numPr>
      <w:spacing w:before="0"/>
    </w:pPr>
  </w:style>
  <w:style w:type="paragraph" w:customStyle="1" w:styleId="PunktlistaLST">
    <w:name w:val="Punktlista LST"/>
    <w:basedOn w:val="NormalLST"/>
    <w:qFormat/>
    <w:rsid w:val="00D34BE8"/>
    <w:pPr>
      <w:numPr>
        <w:numId w:val="17"/>
      </w:numPr>
      <w:spacing w:before="0"/>
    </w:pPr>
  </w:style>
  <w:style w:type="paragraph" w:customStyle="1" w:styleId="Rubrik1LST">
    <w:name w:val="Rubrik 1 LST"/>
    <w:next w:val="NormalLST"/>
    <w:qFormat/>
    <w:rsid w:val="005F7FA8"/>
    <w:pPr>
      <w:spacing w:after="240"/>
      <w:outlineLvl w:val="0"/>
    </w:pPr>
    <w:rPr>
      <w:rFonts w:ascii="Arial" w:hAnsi="Arial" w:cs="Arial"/>
      <w:bCs/>
      <w:sz w:val="36"/>
      <w:szCs w:val="28"/>
      <w:lang w:eastAsia="en-US"/>
    </w:rPr>
  </w:style>
  <w:style w:type="paragraph" w:customStyle="1" w:styleId="Rubrik2LST">
    <w:name w:val="Rubrik 2 LST"/>
    <w:next w:val="NormalLST"/>
    <w:qFormat/>
    <w:rsid w:val="00E65A9A"/>
    <w:pPr>
      <w:spacing w:before="360" w:after="60"/>
      <w:outlineLvl w:val="1"/>
    </w:pPr>
    <w:rPr>
      <w:rFonts w:ascii="Arial" w:hAnsi="Arial" w:cs="Arial"/>
      <w:sz w:val="26"/>
      <w:szCs w:val="26"/>
      <w:lang w:eastAsia="en-US"/>
    </w:rPr>
  </w:style>
  <w:style w:type="paragraph" w:customStyle="1" w:styleId="Rubrik3LST">
    <w:name w:val="Rubrik 3 LST"/>
    <w:next w:val="NormalLST"/>
    <w:qFormat/>
    <w:rsid w:val="00BB10E0"/>
    <w:pPr>
      <w:spacing w:before="240" w:after="60"/>
      <w:outlineLvl w:val="2"/>
    </w:pPr>
    <w:rPr>
      <w:rFonts w:ascii="Arial" w:hAnsi="Arial" w:cs="Arial"/>
      <w:bCs/>
      <w:sz w:val="22"/>
      <w:szCs w:val="26"/>
      <w:lang w:eastAsia="en-US"/>
    </w:rPr>
  </w:style>
  <w:style w:type="paragraph" w:customStyle="1" w:styleId="TabelltextLST">
    <w:name w:val="Tabelltext LST"/>
    <w:basedOn w:val="NormalLST"/>
    <w:qFormat/>
    <w:rsid w:val="00D34BE8"/>
    <w:pPr>
      <w:spacing w:before="0"/>
    </w:pPr>
  </w:style>
  <w:style w:type="paragraph" w:customStyle="1" w:styleId="zAdressSidfotLedtext">
    <w:name w:val="zAdressSidfotLedtext"/>
    <w:basedOn w:val="Normal"/>
    <w:semiHidden/>
    <w:rsid w:val="008942F0"/>
    <w:pPr>
      <w:tabs>
        <w:tab w:val="center" w:pos="4536"/>
        <w:tab w:val="right" w:pos="9072"/>
      </w:tabs>
      <w:spacing w:before="40" w:after="20"/>
    </w:pPr>
    <w:rPr>
      <w:rFonts w:ascii="Arial" w:hAnsi="Arial" w:cs="Arial"/>
      <w:b/>
      <w:noProof/>
      <w:sz w:val="14"/>
      <w:szCs w:val="20"/>
    </w:rPr>
  </w:style>
  <w:style w:type="character" w:styleId="Hyperlnk">
    <w:name w:val="Hyperlink"/>
    <w:basedOn w:val="Standardstycketeckensnitt"/>
    <w:uiPriority w:val="99"/>
    <w:rsid w:val="005F7FA8"/>
    <w:rPr>
      <w:color w:val="0563C1" w:themeColor="hyperlink"/>
      <w:u w:val="single"/>
    </w:rPr>
  </w:style>
  <w:style w:type="table" w:customStyle="1" w:styleId="Listtabell2dekorfrg21">
    <w:name w:val="Listtabell 2 – dekorfärg 21"/>
    <w:basedOn w:val="Normaltabell"/>
    <w:uiPriority w:val="47"/>
    <w:rsid w:val="00A2147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E65A9A"/>
    <w:rPr>
      <w:rFonts w:ascii="Arial" w:hAnsi="Arial" w:cs="Arial"/>
      <w:b/>
      <w:bCs/>
      <w:sz w:val="28"/>
      <w:szCs w:val="24"/>
    </w:rPr>
  </w:style>
  <w:style w:type="paragraph" w:styleId="Liststycke">
    <w:name w:val="List Paragraph"/>
    <w:basedOn w:val="Normal"/>
    <w:uiPriority w:val="34"/>
    <w:qFormat/>
    <w:rsid w:val="00E65A9A"/>
    <w:pPr>
      <w:ind w:left="720"/>
      <w:contextualSpacing/>
    </w:pPr>
    <w:rPr>
      <w:rFonts w:eastAsia="Times New Roman" w:cs="Times New Roman"/>
      <w:sz w:val="24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F918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8B197EABA04831BE746299BF226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FE8D32-4F71-4B4D-8A24-11C2702C5944}"/>
      </w:docPartPr>
      <w:docPartBody>
        <w:p w:rsidR="00070D64" w:rsidRDefault="004F02C2" w:rsidP="004F02C2">
          <w:pPr>
            <w:pStyle w:val="448B197EABA04831BE746299BF2260941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län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D1E92A5D05394A57B579DAB096A9BB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333DC9-F492-4F3A-9081-1C345C2985F9}"/>
      </w:docPartPr>
      <w:docPartBody>
        <w:p w:rsidR="00070D64" w:rsidRDefault="004F02C2" w:rsidP="004F02C2">
          <w:pPr>
            <w:pStyle w:val="D1E92A5D05394A57B579DAB096A9BB9C1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postadress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0AAFF22EE47C49739F5E9FCE989551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702AA-91A5-4791-BFB1-1D380CD82B8B}"/>
      </w:docPartPr>
      <w:docPartBody>
        <w:p w:rsidR="00070D64" w:rsidRDefault="004F02C2" w:rsidP="004F02C2">
          <w:pPr>
            <w:pStyle w:val="0AAFF22EE47C49739F5E9FCE989551C31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e-postadress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032C68CEEDF34A27A3D2B8A57B6BE9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D2EC9-6321-491B-9B44-8A276D2DEEC9}"/>
      </w:docPartPr>
      <w:docPartBody>
        <w:p w:rsidR="00070D64" w:rsidRDefault="004F02C2" w:rsidP="004F02C2">
          <w:pPr>
            <w:pStyle w:val="032C68CEEDF34A27A3D2B8A57B6BE9951"/>
          </w:pPr>
          <w:r w:rsidRPr="009428F7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organisation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DFC5A19A3A6A4E85AB317C0069FAEE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F983E-5B63-4BBF-8F23-AE5ED534CE63}"/>
      </w:docPartPr>
      <w:docPartBody>
        <w:p w:rsidR="00070D64" w:rsidRDefault="004F02C2" w:rsidP="004F02C2">
          <w:pPr>
            <w:pStyle w:val="DFC5A19A3A6A4E85AB317C0069FAEE331"/>
          </w:pPr>
          <w:r w:rsidRPr="009428F7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organisationsnummer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1C545676431A4F63BCD889F7142518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033C52-F400-4949-B4AD-64EA124D0732}"/>
      </w:docPartPr>
      <w:docPartBody>
        <w:p w:rsidR="00070D64" w:rsidRDefault="004F02C2" w:rsidP="004F02C2">
          <w:pPr>
            <w:pStyle w:val="1C545676431A4F63BCD889F7142518F91"/>
          </w:pPr>
          <w:r w:rsidRPr="009428F7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postadress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1003A39379FB402AB85DD26D01332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B5F7B1-B225-4E84-AC65-3412D070D4A0}"/>
      </w:docPartPr>
      <w:docPartBody>
        <w:p w:rsidR="00070D64" w:rsidRDefault="004F02C2" w:rsidP="004F02C2">
          <w:pPr>
            <w:pStyle w:val="1003A39379FB402AB85DD26D013326351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namn, titel, e-post, telefon</w:t>
          </w:r>
        </w:p>
      </w:docPartBody>
    </w:docPart>
    <w:docPart>
      <w:docPartPr>
        <w:name w:val="B698FD7E74444953BE671F127892D4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DC267-2E48-447E-8E00-137D95B56942}"/>
      </w:docPartPr>
      <w:docPartBody>
        <w:p w:rsidR="00070D64" w:rsidRDefault="004F02C2" w:rsidP="004F02C2">
          <w:pPr>
            <w:pStyle w:val="B698FD7E74444953BE671F127892D4CC1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webbadress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A63ECC73A16B42CF8C698E2F71EBA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A55381-A687-41C3-9A2C-015B6AD02A69}"/>
      </w:docPartPr>
      <w:docPartBody>
        <w:p w:rsidR="00070D64" w:rsidRDefault="004F02C2" w:rsidP="004F02C2">
          <w:pPr>
            <w:pStyle w:val="A63ECC73A16B42CF8C698E2F71EBAEAC1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firmatecknare</w:t>
          </w:r>
          <w:r w:rsidRPr="009428F7">
            <w:rPr>
              <w:rStyle w:val="Platshllartext"/>
            </w:rPr>
            <w:t>.</w:t>
          </w:r>
        </w:p>
      </w:docPartBody>
    </w:docPart>
    <w:docPart>
      <w:docPartPr>
        <w:name w:val="7A5FDC1B56004814AABC2F87C4FD4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081C1F-AF8B-4D41-826F-FB18D75F05A8}"/>
      </w:docPartPr>
      <w:docPartBody>
        <w:p w:rsidR="00070D64" w:rsidRDefault="004F02C2" w:rsidP="004F02C2">
          <w:pPr>
            <w:pStyle w:val="7A5FDC1B56004814AABC2F87C4FD4DEF1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insatsen/insatserna, till exempel kurser, studiecirklar</w:t>
          </w:r>
        </w:p>
      </w:docPartBody>
    </w:docPart>
    <w:docPart>
      <w:docPartPr>
        <w:name w:val="F40D8E0E644E462FA89531A8CC6C1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1CFB2-056E-4199-B904-13171FC334C1}"/>
      </w:docPartPr>
      <w:docPartBody>
        <w:p w:rsidR="00070D64" w:rsidRDefault="004F02C2" w:rsidP="004F02C2">
          <w:pPr>
            <w:pStyle w:val="F40D8E0E644E462FA89531A8CC6C1877"/>
          </w:pPr>
          <w:r w:rsidRPr="009428F7">
            <w:rPr>
              <w:rStyle w:val="Platshllartext"/>
            </w:rPr>
            <w:t xml:space="preserve">ange </w:t>
          </w:r>
          <w:r>
            <w:rPr>
              <w:rStyle w:val="Platshllartext"/>
            </w:rPr>
            <w:t>vilket år registrerad</w:t>
          </w:r>
          <w:r w:rsidRPr="009428F7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C2"/>
    <w:rsid w:val="000034E5"/>
    <w:rsid w:val="000418FB"/>
    <w:rsid w:val="00070D64"/>
    <w:rsid w:val="000754C5"/>
    <w:rsid w:val="004F02C2"/>
    <w:rsid w:val="005E39B1"/>
    <w:rsid w:val="00CA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E39B1"/>
    <w:rPr>
      <w:color w:val="808080"/>
    </w:rPr>
  </w:style>
  <w:style w:type="paragraph" w:customStyle="1" w:styleId="448B197EABA04831BE746299BF226094">
    <w:name w:val="448B197EABA04831BE746299BF226094"/>
    <w:rsid w:val="004F02C2"/>
  </w:style>
  <w:style w:type="paragraph" w:customStyle="1" w:styleId="D1E92A5D05394A57B579DAB096A9BB9C">
    <w:name w:val="D1E92A5D05394A57B579DAB096A9BB9C"/>
    <w:rsid w:val="004F02C2"/>
  </w:style>
  <w:style w:type="paragraph" w:customStyle="1" w:styleId="0AAFF22EE47C49739F5E9FCE989551C3">
    <w:name w:val="0AAFF22EE47C49739F5E9FCE989551C3"/>
    <w:rsid w:val="004F02C2"/>
  </w:style>
  <w:style w:type="paragraph" w:customStyle="1" w:styleId="032C68CEEDF34A27A3D2B8A57B6BE995">
    <w:name w:val="032C68CEEDF34A27A3D2B8A57B6BE995"/>
    <w:rsid w:val="004F02C2"/>
  </w:style>
  <w:style w:type="paragraph" w:customStyle="1" w:styleId="DFC5A19A3A6A4E85AB317C0069FAEE33">
    <w:name w:val="DFC5A19A3A6A4E85AB317C0069FAEE33"/>
    <w:rsid w:val="004F02C2"/>
  </w:style>
  <w:style w:type="paragraph" w:customStyle="1" w:styleId="1C545676431A4F63BCD889F7142518F9">
    <w:name w:val="1C545676431A4F63BCD889F7142518F9"/>
    <w:rsid w:val="004F02C2"/>
  </w:style>
  <w:style w:type="paragraph" w:customStyle="1" w:styleId="1003A39379FB402AB85DD26D01332635">
    <w:name w:val="1003A39379FB402AB85DD26D01332635"/>
    <w:rsid w:val="004F02C2"/>
  </w:style>
  <w:style w:type="paragraph" w:customStyle="1" w:styleId="B698FD7E74444953BE671F127892D4CC">
    <w:name w:val="B698FD7E74444953BE671F127892D4CC"/>
    <w:rsid w:val="004F02C2"/>
  </w:style>
  <w:style w:type="paragraph" w:customStyle="1" w:styleId="A63ECC73A16B42CF8C698E2F71EBAEAC">
    <w:name w:val="A63ECC73A16B42CF8C698E2F71EBAEAC"/>
    <w:rsid w:val="004F02C2"/>
  </w:style>
  <w:style w:type="paragraph" w:customStyle="1" w:styleId="7A5FDC1B56004814AABC2F87C4FD4DEF">
    <w:name w:val="7A5FDC1B56004814AABC2F87C4FD4DEF"/>
    <w:rsid w:val="004F02C2"/>
  </w:style>
  <w:style w:type="paragraph" w:customStyle="1" w:styleId="AF1E06F8089E4CF78BA8D697B8A31E8D">
    <w:name w:val="AF1E06F8089E4CF78BA8D697B8A31E8D"/>
    <w:rsid w:val="004F02C2"/>
  </w:style>
  <w:style w:type="paragraph" w:customStyle="1" w:styleId="448B197EABA04831BE746299BF2260941">
    <w:name w:val="448B197EABA04831BE746299BF2260941"/>
    <w:rsid w:val="004F02C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1E92A5D05394A57B579DAB096A9BB9C1">
    <w:name w:val="D1E92A5D05394A57B579DAB096A9BB9C1"/>
    <w:rsid w:val="004F02C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AAFF22EE47C49739F5E9FCE989551C31">
    <w:name w:val="0AAFF22EE47C49739F5E9FCE989551C31"/>
    <w:rsid w:val="004F02C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32C68CEEDF34A27A3D2B8A57B6BE9951">
    <w:name w:val="032C68CEEDF34A27A3D2B8A57B6BE9951"/>
    <w:rsid w:val="004F02C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FC5A19A3A6A4E85AB317C0069FAEE331">
    <w:name w:val="DFC5A19A3A6A4E85AB317C0069FAEE331"/>
    <w:rsid w:val="004F02C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F40D8E0E644E462FA89531A8CC6C1877">
    <w:name w:val="F40D8E0E644E462FA89531A8CC6C1877"/>
    <w:rsid w:val="004F02C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C545676431A4F63BCD889F7142518F91">
    <w:name w:val="1C545676431A4F63BCD889F7142518F91"/>
    <w:rsid w:val="004F02C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003A39379FB402AB85DD26D013326351">
    <w:name w:val="1003A39379FB402AB85DD26D013326351"/>
    <w:rsid w:val="004F02C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698FD7E74444953BE671F127892D4CC1">
    <w:name w:val="B698FD7E74444953BE671F127892D4CC1"/>
    <w:rsid w:val="004F02C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63ECC73A16B42CF8C698E2F71EBAEAC1">
    <w:name w:val="A63ECC73A16B42CF8C698E2F71EBAEAC1"/>
    <w:rsid w:val="004F02C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7A5FDC1B56004814AABC2F87C4FD4DEF1">
    <w:name w:val="7A5FDC1B56004814AABC2F87C4FD4DEF1"/>
    <w:rsid w:val="004F02C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F1E06F8089E4CF78BA8D697B8A31E8D1">
    <w:name w:val="AF1E06F8089E4CF78BA8D697B8A31E8D1"/>
    <w:rsid w:val="004F02C2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0AC6F0EC2EC04BAEB4248DEB3907C6D2">
    <w:name w:val="0AC6F0EC2EC04BAEB4248DEB3907C6D2"/>
    <w:rsid w:val="005E39B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_x00f6_pnummer xmlns="076adc82-2177-4d4e-bb11-228e181bf837" xsi:nil="true"/>
    <Serienummer xmlns="076adc82-2177-4d4e-bb11-228e181bf837" xsi:nil="true"/>
    <_x00c5_rtal xmlns="076adc82-2177-4d4e-bb11-228e181bf837" xsi:nil="true"/>
    <PublishingExpirationDate xmlns="http://schemas.microsoft.com/sharepoint/v3" xsi:nil="true"/>
    <Verksamhet xmlns="076adc82-2177-4d4e-bb11-228e181bf837" xsi:nil="true"/>
    <Beskrivning xmlns="076adc82-2177-4d4e-bb11-228e181bf837" xsi:nil="true"/>
    <PublishingStartDate xmlns="http://schemas.microsoft.com/sharepoint/v3" xsi:nil="true"/>
    <F_x00f6_rfattare xmlns="076adc82-2177-4d4e-bb11-228e181bf8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3755655ECD64C80841785B0E62F7D" ma:contentTypeVersion="7" ma:contentTypeDescription="Skapa ett nytt dokument." ma:contentTypeScope="" ma:versionID="e0a7737e5fd76db1eb775d0089e15333">
  <xsd:schema xmlns:xsd="http://www.w3.org/2001/XMLSchema" xmlns:xs="http://www.w3.org/2001/XMLSchema" xmlns:p="http://schemas.microsoft.com/office/2006/metadata/properties" xmlns:ns1="http://schemas.microsoft.com/sharepoint/v3" xmlns:ns2="076adc82-2177-4d4e-bb11-228e181bf837" targetNamespace="http://schemas.microsoft.com/office/2006/metadata/properties" ma:root="true" ma:fieldsID="5241e21730efd5b26ae0748ff33453cd" ns1:_="" ns2:_="">
    <xsd:import namespace="http://schemas.microsoft.com/sharepoint/v3"/>
    <xsd:import namespace="076adc82-2177-4d4e-bb11-228e181bf8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F_x00f6_rfattare" minOccurs="0"/>
                <xsd:element ref="ns2:Serienummer" minOccurs="0"/>
                <xsd:element ref="ns2:L_x00f6_pnummer" minOccurs="0"/>
                <xsd:element ref="ns2:Verksamhet" minOccurs="0"/>
                <xsd:element ref="ns2:_x00c5_rtal" minOccurs="0"/>
                <xsd:element ref="ns2:Beskrivn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dc82-2177-4d4e-bb11-228e181bf837" elementFormDefault="qualified">
    <xsd:import namespace="http://schemas.microsoft.com/office/2006/documentManagement/types"/>
    <xsd:import namespace="http://schemas.microsoft.com/office/infopath/2007/PartnerControls"/>
    <xsd:element name="F_x00f6_rfattare" ma:index="10" nillable="true" ma:displayName="Författare" ma:internalName="F_x00f6_rfattare">
      <xsd:simpleType>
        <xsd:restriction base="dms:Text"/>
      </xsd:simpleType>
    </xsd:element>
    <xsd:element name="Serienummer" ma:index="11" nillable="true" ma:displayName="Serienummer" ma:internalName="Serienummer">
      <xsd:simpleType>
        <xsd:restriction base="dms:Text"/>
      </xsd:simpleType>
    </xsd:element>
    <xsd:element name="L_x00f6_pnummer" ma:index="12" nillable="true" ma:displayName="Löpnummer" ma:internalName="L_x00f6_pnummer">
      <xsd:simpleType>
        <xsd:restriction base="dms:Text"/>
      </xsd:simpleType>
    </xsd:element>
    <xsd:element name="Verksamhet" ma:index="13" nillable="true" ma:displayName="Verksamhet" ma:internalName="Verksamhet">
      <xsd:simpleType>
        <xsd:restriction base="dms:Text"/>
      </xsd:simpleType>
    </xsd:element>
    <xsd:element name="_x00c5_rtal" ma:index="14" nillable="true" ma:displayName="Årtal" ma:internalName="_x00c5_rtal">
      <xsd:simpleType>
        <xsd:restriction base="dms:Text"/>
      </xsd:simpleType>
    </xsd:element>
    <xsd:element name="Beskrivning" ma:index="15" nillable="true" ma:displayName="Beskrivning" ma:internalName="Beskrivning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679FFF-C512-4604-8D47-84A4BE081C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3936C-983E-4297-85E9-CC9BE7530E2B}">
  <ds:schemaRefs>
    <ds:schemaRef ds:uri="http://schemas.microsoft.com/office/2006/metadata/properties"/>
    <ds:schemaRef ds:uri="http://schemas.microsoft.com/office/infopath/2007/PartnerControls"/>
    <ds:schemaRef ds:uri="076adc82-2177-4d4e-bb11-228e181bf83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6EE3291-3AEB-419C-995A-F43FF6842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dc82-2177-4d4e-bb11-228e181bf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37B41CF0.dotm</Template>
  <TotalTime>0</TotalTime>
  <Pages>2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Uppgiftsformulär ideella organisationer/trossamfund</vt:lpstr>
    </vt:vector>
  </TitlesOfParts>
  <Company>SmartDocuments Nordic AB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Uppgiftsformulär ideella organisationer/trossamfund</dc:title>
  <dc:creator>Johansson Cecilia E</dc:creator>
  <cp:keywords>Tidiga insatser; TIA-överenskommelser</cp:keywords>
  <cp:lastModifiedBy>Meydan Cecilia</cp:lastModifiedBy>
  <cp:revision>3</cp:revision>
  <cp:lastPrinted>2017-03-10T10:24:00Z</cp:lastPrinted>
  <dcterms:created xsi:type="dcterms:W3CDTF">2017-05-23T10:46:00Z</dcterms:created>
  <dcterms:modified xsi:type="dcterms:W3CDTF">2018-05-24T08:08:00Z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0x0101004203755655ECD64C80841785B0E62F7D</vt:lpwstr>
  </property>
  <property fmtid="{D5CDD505-2E9C-101B-9397-08002B2CF9AE}" pid="3" name="TaxKeyword">
    <vt:lpwstr>3261;#Tidiga insatser|76433112-b519-446b-9442-e30107225046;#3502;#TIA-överenskommelser|79100852-c96b-418a-b0f2-2384df1b7dd6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