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AA05" w14:textId="537F2580" w:rsidR="00CC2BAB" w:rsidRPr="00CC2BAB" w:rsidRDefault="00CC2BAB" w:rsidP="00CC2BAB">
      <w:pPr>
        <w:pStyle w:val="Rubrik1"/>
        <w:rPr>
          <w:sz w:val="28"/>
        </w:rPr>
      </w:pPr>
      <w:r>
        <w:rPr>
          <w:sz w:val="28"/>
        </w:rPr>
        <w:t>ANSÖKAN 2019</w:t>
      </w:r>
    </w:p>
    <w:p w14:paraId="457DA226" w14:textId="77777777" w:rsidR="00AC095D" w:rsidRPr="000A74C1" w:rsidRDefault="00AC095D" w:rsidP="00AC095D"/>
    <w:p w14:paraId="7FC2779F" w14:textId="77777777" w:rsidR="00AC095D" w:rsidRPr="00AA1A00" w:rsidRDefault="00AC095D" w:rsidP="00AC095D">
      <w:pPr>
        <w:pStyle w:val="Rubrik1"/>
      </w:pPr>
      <w:r>
        <w:t xml:space="preserve">Statsbidrag till verksamheter för asylsökande m.fl. </w:t>
      </w:r>
    </w:p>
    <w:p w14:paraId="7E1CBEE1" w14:textId="570F87AB" w:rsidR="00ED5D0E" w:rsidRDefault="00ED5D0E" w:rsidP="00AA1A00">
      <w:pPr>
        <w:pStyle w:val="Rubrik"/>
        <w:jc w:val="left"/>
        <w:rPr>
          <w:sz w:val="24"/>
          <w:szCs w:val="24"/>
        </w:rPr>
      </w:pPr>
    </w:p>
    <w:p w14:paraId="09D49094" w14:textId="38A299E3" w:rsidR="00512E06" w:rsidRPr="00AC095D" w:rsidRDefault="00512E06" w:rsidP="00AC095D">
      <w:r w:rsidRPr="00AC095D">
        <w:t>Insatser som syftar till att motverka passivisering under asyltiden, underlätta kontakter med den svenska arbetsmarknaden och främja en framtida etablering för dem som beviljas uppehållstillstånd, i enlighet med Förordning om statsbidrag till verksamheter för asylsökande m.fl. (2016:1364)</w:t>
      </w:r>
      <w:r w:rsidR="000A2873">
        <w:t xml:space="preserve">. </w:t>
      </w:r>
    </w:p>
    <w:p w14:paraId="1BCAFE15" w14:textId="506F4F9B" w:rsidR="00A80A7F" w:rsidRDefault="00A80A7F" w:rsidP="00AA1A00">
      <w:pPr>
        <w:pStyle w:val="Rubrik"/>
        <w:jc w:val="left"/>
        <w:rPr>
          <w:sz w:val="24"/>
          <w:szCs w:val="24"/>
        </w:rPr>
      </w:pPr>
    </w:p>
    <w:p w14:paraId="594DCD37" w14:textId="2237680F" w:rsidR="00A80A7F" w:rsidRDefault="00A80A7F" w:rsidP="00AA1A00">
      <w:pPr>
        <w:pStyle w:val="Rubrik"/>
        <w:jc w:val="left"/>
        <w:rPr>
          <w:b/>
          <w:sz w:val="24"/>
          <w:szCs w:val="24"/>
        </w:rPr>
      </w:pPr>
      <w:r w:rsidRPr="00235645">
        <w:rPr>
          <w:b/>
          <w:sz w:val="24"/>
          <w:szCs w:val="24"/>
        </w:rPr>
        <w:t xml:space="preserve">Denna ansökningsblankett är avsedd för kommuner. </w:t>
      </w:r>
    </w:p>
    <w:p w14:paraId="46C4C787" w14:textId="7A0B490F" w:rsidR="00AC095D" w:rsidRPr="00C2416D" w:rsidRDefault="00AC095D" w:rsidP="00AC095D">
      <w:pPr>
        <w:pStyle w:val="Rubrik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549"/>
      </w:tblGrid>
      <w:tr w:rsidR="00381DDE" w:rsidRPr="006749D3" w14:paraId="75097D6A" w14:textId="77777777" w:rsidTr="00AC095D">
        <w:tc>
          <w:tcPr>
            <w:tcW w:w="4511" w:type="dxa"/>
            <w:shd w:val="clear" w:color="auto" w:fill="auto"/>
          </w:tcPr>
          <w:p w14:paraId="6DE57FF7" w14:textId="1DFEC8DA" w:rsidR="009601CD" w:rsidRPr="0031718F" w:rsidRDefault="00DD3AB6" w:rsidP="0031718F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Sökande k</w:t>
            </w:r>
            <w:r w:rsidR="009601CD" w:rsidRPr="0031718F">
              <w:rPr>
                <w:rFonts w:ascii="Arial" w:hAnsi="Arial" w:cs="Arial"/>
                <w:b/>
                <w:noProof/>
                <w:sz w:val="18"/>
                <w:szCs w:val="18"/>
              </w:rPr>
              <w:t>ommun</w:t>
            </w:r>
          </w:p>
          <w:p w14:paraId="393B9104" w14:textId="6A8E3DCB" w:rsidR="007745E9" w:rsidRPr="003C41CE" w:rsidRDefault="007745E9" w:rsidP="0077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5097D62" w14:textId="35CA9ED1" w:rsidR="007879D5" w:rsidRPr="00512E06" w:rsidRDefault="00A80A7F" w:rsidP="00CB7F2E">
            <w:pPr>
              <w:tabs>
                <w:tab w:val="left" w:pos="0"/>
              </w:tabs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 xml:space="preserve"> </w:t>
            </w:r>
            <w:r w:rsidR="00512E06">
              <w:rPr>
                <w:bCs/>
                <w:i/>
                <w:noProof/>
              </w:rPr>
              <w:t xml:space="preserve"> </w:t>
            </w:r>
          </w:p>
          <w:p w14:paraId="75097D65" w14:textId="0FC894F2" w:rsidR="007879D5" w:rsidRPr="006749D3" w:rsidRDefault="007879D5" w:rsidP="00C2416D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549" w:type="dxa"/>
            <w:shd w:val="clear" w:color="auto" w:fill="auto"/>
          </w:tcPr>
          <w:p w14:paraId="055F80A6" w14:textId="5A956422" w:rsidR="00D84588" w:rsidRPr="00831E39" w:rsidRDefault="00394C72" w:rsidP="00394C72">
            <w:pPr>
              <w:rPr>
                <w:rFonts w:ascii="Arial" w:hAnsi="Arial" w:cs="Arial"/>
                <w:sz w:val="18"/>
                <w:szCs w:val="18"/>
              </w:rPr>
            </w:pPr>
            <w:r w:rsidRPr="00C2416D">
              <w:rPr>
                <w:szCs w:val="22"/>
              </w:rPr>
              <w:t xml:space="preserve">Ansökan </w:t>
            </w:r>
            <w:r w:rsidR="003A5FE3" w:rsidRPr="00C2416D">
              <w:rPr>
                <w:szCs w:val="22"/>
              </w:rPr>
              <w:t>ska ha inkommit senast den 201</w:t>
            </w:r>
            <w:r w:rsidR="00CC2BAB">
              <w:rPr>
                <w:szCs w:val="22"/>
              </w:rPr>
              <w:t>9</w:t>
            </w:r>
            <w:r w:rsidR="003A5FE3" w:rsidRPr="00C2416D">
              <w:rPr>
                <w:szCs w:val="22"/>
              </w:rPr>
              <w:t>-</w:t>
            </w:r>
            <w:r w:rsidR="00916D19">
              <w:rPr>
                <w:noProof/>
              </w:rPr>
              <w:t>0</w:t>
            </w:r>
            <w:r w:rsidR="005848DD">
              <w:rPr>
                <w:noProof/>
              </w:rPr>
              <w:t>9</w:t>
            </w:r>
            <w:r w:rsidR="00916D19">
              <w:rPr>
                <w:noProof/>
              </w:rPr>
              <w:t>-20</w:t>
            </w:r>
            <w:r w:rsidR="003A5FE3" w:rsidRPr="00C2416D">
              <w:rPr>
                <w:szCs w:val="22"/>
              </w:rPr>
              <w:t xml:space="preserve"> till</w:t>
            </w:r>
            <w:r w:rsidR="003A5FE3" w:rsidRPr="005848DD">
              <w:rPr>
                <w:szCs w:val="22"/>
              </w:rPr>
              <w:t>:</w:t>
            </w:r>
            <w:r w:rsidR="00C7539B" w:rsidRPr="005848DD">
              <w:rPr>
                <w:rStyle w:val="Fotnotsreferens"/>
                <w:rFonts w:ascii="Arial" w:hAnsi="Arial" w:cs="Arial"/>
                <w:sz w:val="18"/>
                <w:szCs w:val="18"/>
              </w:rPr>
              <w:footnoteReference w:id="1"/>
            </w:r>
          </w:p>
          <w:p w14:paraId="4E9B1335" w14:textId="3EC47F3E" w:rsidR="003A5FE3" w:rsidRPr="00831E39" w:rsidRDefault="003A5FE3" w:rsidP="00394C72">
            <w:pPr>
              <w:rPr>
                <w:rFonts w:ascii="Arial" w:hAnsi="Arial" w:cs="Arial"/>
                <w:sz w:val="18"/>
                <w:szCs w:val="18"/>
              </w:rPr>
            </w:pPr>
            <w:r w:rsidRPr="00C2416D">
              <w:rPr>
                <w:szCs w:val="22"/>
              </w:rPr>
              <w:t xml:space="preserve">Länsstyrelsen i </w:t>
            </w:r>
            <w:r w:rsidR="003423C9">
              <w:rPr>
                <w:noProof/>
              </w:rPr>
              <w:t>Värmlands</w:t>
            </w:r>
            <w:r w:rsidRPr="00C2416D">
              <w:rPr>
                <w:szCs w:val="22"/>
              </w:rPr>
              <w:t xml:space="preserve"> </w:t>
            </w:r>
            <w:r w:rsidR="00831E39">
              <w:rPr>
                <w:szCs w:val="22"/>
              </w:rPr>
              <w:t>l</w:t>
            </w:r>
            <w:r w:rsidRPr="00C2416D">
              <w:rPr>
                <w:szCs w:val="22"/>
              </w:rPr>
              <w:t>än</w:t>
            </w:r>
          </w:p>
          <w:p w14:paraId="6960D633" w14:textId="77777777" w:rsidR="003A5FE3" w:rsidRPr="00C2416D" w:rsidRDefault="003A5FE3" w:rsidP="00394C72">
            <w:pPr>
              <w:rPr>
                <w:szCs w:val="22"/>
              </w:rPr>
            </w:pPr>
          </w:p>
          <w:p w14:paraId="75097D69" w14:textId="47F7517B" w:rsidR="00394C72" w:rsidRPr="00831E39" w:rsidRDefault="003423C9" w:rsidP="003A5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t>integration.varmland</w:t>
            </w:r>
            <w:r w:rsidR="003A5FE3" w:rsidRPr="00C2416D">
              <w:rPr>
                <w:szCs w:val="22"/>
              </w:rPr>
              <w:t>@lansstyrelsen.se</w:t>
            </w:r>
          </w:p>
        </w:tc>
      </w:tr>
    </w:tbl>
    <w:p w14:paraId="31191473" w14:textId="77777777" w:rsidR="00DD3AB6" w:rsidRDefault="00DD3AB6" w:rsidP="00DD3AB6">
      <w:pPr>
        <w:pStyle w:val="Rubrik3"/>
      </w:pPr>
    </w:p>
    <w:p w14:paraId="62D8C621" w14:textId="7D9AA782" w:rsidR="00DD3AB6" w:rsidRDefault="00DD3AB6" w:rsidP="00DD3AB6">
      <w:pPr>
        <w:pStyle w:val="Rubrik3"/>
      </w:pPr>
      <w:r>
        <w:t>Information om insatsen/verksamheten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110059F9" w14:textId="77777777" w:rsidTr="00845880">
        <w:tc>
          <w:tcPr>
            <w:tcW w:w="9060" w:type="dxa"/>
          </w:tcPr>
          <w:p w14:paraId="3135D999" w14:textId="77777777" w:rsidR="00DD3AB6" w:rsidRPr="00E5200E" w:rsidRDefault="00DD3AB6" w:rsidP="00845880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5200E">
              <w:rPr>
                <w:rFonts w:ascii="Arial" w:hAnsi="Arial" w:cs="Arial"/>
                <w:b/>
                <w:noProof/>
                <w:sz w:val="18"/>
                <w:szCs w:val="18"/>
              </w:rPr>
              <w:t>Insatsens/verksamhetens namn</w:t>
            </w:r>
          </w:p>
          <w:p w14:paraId="79E994DA" w14:textId="77777777" w:rsidR="00DD3AB6" w:rsidRDefault="00DD3AB6" w:rsidP="00845880"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558852CA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79DCFFA3" w14:textId="77777777" w:rsidTr="00845880">
        <w:tc>
          <w:tcPr>
            <w:tcW w:w="9060" w:type="dxa"/>
          </w:tcPr>
          <w:p w14:paraId="69DCE519" w14:textId="77777777" w:rsidR="00DD3AB6" w:rsidRPr="003C41CE" w:rsidRDefault="00DD3AB6" w:rsidP="00845880">
            <w:pPr>
              <w:spacing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Sökta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medel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 xml:space="preserve"> (Kronor)</w:t>
            </w:r>
          </w:p>
          <w:p w14:paraId="5A4DE87E" w14:textId="77777777" w:rsidR="00DD3AB6" w:rsidRPr="00B024C4" w:rsidRDefault="00DD3AB6" w:rsidP="00845880">
            <w:pPr>
              <w:spacing w:after="60"/>
              <w:ind w:right="149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2E481690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13524036" w14:textId="77777777" w:rsidTr="00845880">
        <w:tc>
          <w:tcPr>
            <w:tcW w:w="9060" w:type="dxa"/>
          </w:tcPr>
          <w:p w14:paraId="1E966004" w14:textId="77777777" w:rsidR="00DD3AB6" w:rsidRPr="003C41CE" w:rsidRDefault="00DD3AB6" w:rsidP="00845880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Tidsperiod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Ange för vilken </w:t>
            </w:r>
            <w:proofErr w:type="gramStart"/>
            <w:r w:rsidRPr="00B024C4">
              <w:rPr>
                <w:rFonts w:ascii="Arial" w:hAnsi="Arial" w:cs="Arial"/>
                <w:bCs/>
                <w:sz w:val="16"/>
                <w:szCs w:val="18"/>
              </w:rPr>
              <w:t>period ansökan</w:t>
            </w:r>
            <w:proofErr w:type="gramEnd"/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 om bidrag görs. An</w:t>
            </w:r>
            <w:r>
              <w:rPr>
                <w:rFonts w:ascii="Arial" w:hAnsi="Arial" w:cs="Arial"/>
                <w:bCs/>
                <w:sz w:val="16"/>
                <w:szCs w:val="18"/>
              </w:rPr>
              <w:t>ge hela datum, till exempel 2018-09-01--2019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>-06-30.)</w:t>
            </w:r>
          </w:p>
          <w:p w14:paraId="09EE3ACB" w14:textId="77777777" w:rsidR="00DD3AB6" w:rsidRPr="00B024C4" w:rsidRDefault="00DD3AB6" w:rsidP="00845880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55760F83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4184AF08" w14:textId="77777777" w:rsidTr="00845880">
        <w:tc>
          <w:tcPr>
            <w:tcW w:w="9060" w:type="dxa"/>
          </w:tcPr>
          <w:p w14:paraId="2D3E01C3" w14:textId="77777777" w:rsidR="00DD3AB6" w:rsidRPr="00032758" w:rsidRDefault="00DD3AB6" w:rsidP="00845880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 w:rsidRPr="0054759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Samverkansparter/medsökande </w:t>
            </w:r>
            <w:r w:rsidRPr="00547590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547590">
              <w:rPr>
                <w:rFonts w:ascii="Arial" w:hAnsi="Arial" w:cs="Arial"/>
                <w:bCs/>
                <w:sz w:val="16"/>
                <w:szCs w:val="18"/>
              </w:rPr>
              <w:t>Andra föreningar, organisationer, samfund etc. som är delaktiga i insatsen/verksamheten och som ska ta del av statsbidraget. Namnge samtliga parter som är delaktiga i insatsen/verksamhe</w:t>
            </w:r>
            <w:r>
              <w:rPr>
                <w:rFonts w:ascii="Arial" w:hAnsi="Arial" w:cs="Arial"/>
                <w:bCs/>
                <w:sz w:val="16"/>
                <w:szCs w:val="18"/>
              </w:rPr>
              <w:t>ten och som ska ta del av bidraget</w:t>
            </w:r>
            <w:r w:rsidRPr="00547590">
              <w:rPr>
                <w:rFonts w:ascii="Arial" w:hAnsi="Arial" w:cs="Arial"/>
                <w:bCs/>
                <w:sz w:val="16"/>
                <w:szCs w:val="18"/>
              </w:rPr>
              <w:t>.)</w:t>
            </w:r>
          </w:p>
          <w:p w14:paraId="3ED66244" w14:textId="77777777" w:rsidR="00DD3AB6" w:rsidRPr="00B024C4" w:rsidRDefault="00DD3AB6" w:rsidP="00845880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1A3BA811" w14:textId="77777777" w:rsidR="00DD3AB6" w:rsidRDefault="00DD3AB6" w:rsidP="00DD3AB6"/>
    <w:p w14:paraId="7DAB45B3" w14:textId="77777777" w:rsidR="00DD3AB6" w:rsidRPr="00596F51" w:rsidRDefault="00DD3AB6" w:rsidP="00DD3AB6">
      <w:pPr>
        <w:ind w:left="340" w:hanging="340"/>
        <w:rPr>
          <w:noProof/>
        </w:rPr>
      </w:pPr>
      <w:r w:rsidRPr="00596F51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F51">
        <w:rPr>
          <w:noProof/>
        </w:rPr>
        <w:instrText xml:space="preserve"> FORMCHECKBOX </w:instrText>
      </w:r>
      <w:r w:rsidR="00CE1F9B">
        <w:rPr>
          <w:noProof/>
        </w:rPr>
      </w:r>
      <w:r w:rsidR="00CE1F9B">
        <w:rPr>
          <w:noProof/>
        </w:rPr>
        <w:fldChar w:fldCharType="separate"/>
      </w:r>
      <w:r w:rsidRPr="00596F51">
        <w:rPr>
          <w:noProof/>
        </w:rPr>
        <w:fldChar w:fldCharType="end"/>
      </w:r>
      <w:r w:rsidRPr="00596F51">
        <w:rPr>
          <w:noProof/>
        </w:rPr>
        <w:tab/>
        <w:t>Intyg för samverkansparter/medsökande bifogas</w:t>
      </w:r>
    </w:p>
    <w:p w14:paraId="2E9DE6B4" w14:textId="77777777" w:rsidR="00DD3AB6" w:rsidRPr="00596F51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:rsidRPr="00596F51" w14:paraId="67081F97" w14:textId="77777777" w:rsidTr="00845880">
        <w:tc>
          <w:tcPr>
            <w:tcW w:w="9060" w:type="dxa"/>
   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               <w:szCs w:val="18"/>
              </w:rPr>
            </w:pPr>
            <w:r w:rsidRPr="00596F5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Övriga samarbetsparter </w:t>
            </w:r>
            <w:r w:rsidRPr="00596F51">
              <w:rPr>
                <w:rFonts w:ascii="Arial" w:hAnsi="Arial" w:cs="Arial"/>
                <w:noProof/>
                <w:sz w:val="16"/>
                <w:szCs w:val="18"/>
              </w:rPr>
              <w:t>(Andra aktörer som är delaktiga i insatsen/verksamheten, men utan att ta del av statsbidraget. Namnge samtliga parter som är delaktiga i insatsen/verksamheten.)</w:t>
            </w:r>
          </w:p>
          <w:p w14:paraId="2764F497" w14:textId="77777777" w:rsidR="00DD3AB6" w:rsidRPr="00596F51" w:rsidRDefault="00DD3AB6" w:rsidP="00845880">
            <w:pPr>
              <w:spacing w:after="60"/>
            </w:pPr>
            <w:r w:rsidRPr="00596F5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F51">
              <w:rPr>
                <w:bCs/>
              </w:rPr>
              <w:instrText xml:space="preserve"> FORMTEXT </w:instrText>
            </w:r>
            <w:r w:rsidRPr="00596F51">
              <w:rPr>
                <w:bCs/>
              </w:rPr>
            </w:r>
            <w:r w:rsidRPr="00596F51">
              <w:rPr>
                <w:bCs/>
              </w:rPr>
              <w:fldChar w:fldCharType="separate"/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</w:rPr>
              <w:fldChar w:fldCharType="end"/>
            </w:r>
          </w:p>
        </w:tc>
      </w:tr>
    </w:tbl>
    <w:p w14:paraId="3DB0E2C9" w14:textId="77777777" w:rsidR="00DD3AB6" w:rsidRPr="00596F51" w:rsidRDefault="00DD3AB6" w:rsidP="00DD3AB6"/>
    <w:p w14:paraId="45F90752" w14:textId="77777777" w:rsidR="00DD3AB6" w:rsidRDefault="00DD3AB6" w:rsidP="00DD3AB6">
      <w:pPr>
        <w:ind w:left="340" w:hanging="340"/>
        <w:rPr>
          <w:noProof/>
        </w:rPr>
      </w:pPr>
      <w:r w:rsidRPr="00596F51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F51">
        <w:rPr>
          <w:noProof/>
        </w:rPr>
        <w:instrText xml:space="preserve"> FORMCHECKBOX </w:instrText>
      </w:r>
      <w:r w:rsidR="00CE1F9B">
        <w:rPr>
          <w:noProof/>
        </w:rPr>
      </w:r>
      <w:r w:rsidR="00CE1F9B">
        <w:rPr>
          <w:noProof/>
        </w:rPr>
        <w:fldChar w:fldCharType="separate"/>
      </w:r>
      <w:r w:rsidRPr="00596F51">
        <w:rPr>
          <w:noProof/>
        </w:rPr>
        <w:fldChar w:fldCharType="end"/>
      </w:r>
      <w:r w:rsidRPr="00596F51">
        <w:rPr>
          <w:noProof/>
        </w:rPr>
        <w:tab/>
        <w:t>Samverkan med övriga samarbetsparter är etablerad</w:t>
      </w:r>
    </w:p>
    <w:p w14:paraId="75097D6B" w14:textId="7FFDA2B6" w:rsidR="0011345A" w:rsidRDefault="0011345A" w:rsidP="00AA1A00"/>
    <w:p w14:paraId="40582D6F" w14:textId="4063FA87" w:rsidR="00890A97" w:rsidRDefault="00890A97" w:rsidP="00890A97">
      <w:pPr>
        <w:pStyle w:val="Rubrik3"/>
      </w:pPr>
      <w:r>
        <w:t>Grunduppgifter</w:t>
      </w:r>
      <w:r w:rsidR="00DD3AB6">
        <w:t xml:space="preserve"> sökande </w:t>
      </w:r>
    </w:p>
    <w:p w14:paraId="568EE263" w14:textId="77777777" w:rsidR="00DD3AB6" w:rsidRPr="00E478F2" w:rsidRDefault="00DD3AB6" w:rsidP="00811B6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C095D" w:rsidRPr="003C41CE" w14:paraId="2D3B489B" w14:textId="77777777" w:rsidTr="00AC15F8">
        <w:tc>
          <w:tcPr>
            <w:tcW w:w="9060" w:type="dxa"/>
            <w:gridSpan w:val="3"/>
          </w:tcPr>
          <w:p w14:paraId="3F3EE5F7" w14:textId="678E71B3" w:rsidR="00AC095D" w:rsidRPr="003C41CE" w:rsidRDefault="00AC095D" w:rsidP="00280CC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Kommun</w:t>
            </w:r>
          </w:p>
          <w:p w14:paraId="551F0D1B" w14:textId="77777777" w:rsidR="00AC095D" w:rsidRPr="003C41CE" w:rsidRDefault="00AC095D" w:rsidP="00280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520FA9E" w14:textId="44A4646F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C095D" w:rsidRPr="003C41CE" w14:paraId="2C405D7B" w14:textId="77777777" w:rsidTr="00280CCA">
        <w:tc>
          <w:tcPr>
            <w:tcW w:w="3020" w:type="dxa"/>
          </w:tcPr>
          <w:p w14:paraId="565D278B" w14:textId="77777777" w:rsidR="00AC095D" w:rsidRPr="003C41CE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Adress</w:t>
            </w:r>
          </w:p>
          <w:p w14:paraId="4EC2D30A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232714C8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Postnummer</w:t>
            </w:r>
          </w:p>
          <w:p w14:paraId="2D54F095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2E9E5940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Ort</w:t>
            </w:r>
          </w:p>
          <w:p w14:paraId="0BD2ACEB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64FE2" w:rsidRPr="003C41CE" w14:paraId="4711DC98" w14:textId="77777777" w:rsidTr="00E200F3">
        <w:tc>
          <w:tcPr>
            <w:tcW w:w="3020" w:type="dxa"/>
          </w:tcPr>
          <w:p w14:paraId="3C4F14AC" w14:textId="77777777" w:rsidR="00F64FE2" w:rsidRPr="003C41CE" w:rsidRDefault="00F64FE2" w:rsidP="00280CCA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Firmatecknare</w:t>
            </w:r>
          </w:p>
          <w:p w14:paraId="40D8CDEC" w14:textId="77777777" w:rsidR="00F64FE2" w:rsidRPr="003C41CE" w:rsidRDefault="00F64FE2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0DE42D0E" w14:textId="32339401" w:rsidR="00F64FE2" w:rsidRDefault="00F64FE2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Plusgiro/bankgiro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35194718" w14:textId="16419DB1" w:rsidR="00F64FE2" w:rsidRPr="00F64FE2" w:rsidRDefault="00F64FE2" w:rsidP="00F64FE2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64FE2">
              <w:rPr>
                <w:rFonts w:ascii="Arial" w:hAnsi="Arial" w:cs="Arial"/>
                <w:b/>
                <w:noProof/>
                <w:sz w:val="18"/>
                <w:szCs w:val="18"/>
              </w:rPr>
              <w:t>Organisationsnummer</w:t>
            </w:r>
          </w:p>
          <w:p w14:paraId="0D606BBD" w14:textId="3E8951F0" w:rsidR="00F64FE2" w:rsidRPr="003C41CE" w:rsidRDefault="00F64FE2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3072FF13" w14:textId="77777777" w:rsidTr="00280CCA">
        <w:trPr>
          <w:trHeight w:val="370"/>
        </w:trPr>
        <w:tc>
          <w:tcPr>
            <w:tcW w:w="3020" w:type="dxa"/>
          </w:tcPr>
          <w:p w14:paraId="13489022" w14:textId="77777777" w:rsidR="00AC095D" w:rsidRPr="003C41CE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Telefon</w:t>
            </w:r>
          </w:p>
          <w:p w14:paraId="61CE24D1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040" w:type="dxa"/>
            <w:gridSpan w:val="2"/>
          </w:tcPr>
          <w:p w14:paraId="3C67562B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E-post</w:t>
            </w:r>
          </w:p>
          <w:p w14:paraId="63618D34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BDEE3D9" w14:textId="77777777" w:rsidR="005F1603" w:rsidRDefault="005F1603" w:rsidP="00AA1A00">
      <w:pPr>
        <w:rPr>
          <w:b/>
          <w:noProof/>
        </w:rPr>
      </w:pPr>
    </w:p>
    <w:p w14:paraId="0EBC9837" w14:textId="2CDB34C2" w:rsidR="00890A97" w:rsidRDefault="00890A97" w:rsidP="00890A97">
      <w:pPr>
        <w:pStyle w:val="Rubrik3"/>
      </w:pPr>
      <w:r>
        <w:t>Kontaktpersoner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095D" w:rsidRPr="003C41CE" w14:paraId="085C8BD9" w14:textId="77777777" w:rsidTr="00280CCA">
        <w:tc>
          <w:tcPr>
            <w:tcW w:w="9060" w:type="dxa"/>
            <w:gridSpan w:val="2"/>
          </w:tcPr>
          <w:p w14:paraId="5291698D" w14:textId="77777777" w:rsidR="00AC095D" w:rsidRDefault="00AC095D" w:rsidP="00280CCA">
            <w:pPr>
              <w:keepNext/>
              <w:spacing w:before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amn kontaktperson 1</w:t>
            </w:r>
          </w:p>
          <w:p w14:paraId="2F8B26CE" w14:textId="77777777" w:rsidR="00AC095D" w:rsidRPr="003C41CE" w:rsidRDefault="00AC095D" w:rsidP="00280CCA">
            <w:pPr>
              <w:keepNext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0811B7B7" w14:textId="77777777" w:rsidTr="00280CCA">
        <w:tc>
          <w:tcPr>
            <w:tcW w:w="4530" w:type="dxa"/>
          </w:tcPr>
          <w:p w14:paraId="616DC398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1</w:t>
            </w:r>
          </w:p>
          <w:p w14:paraId="4AF58E29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495BA2F8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1</w:t>
            </w:r>
          </w:p>
          <w:p w14:paraId="5B87E965" w14:textId="77777777" w:rsidR="00AC095D" w:rsidRPr="003C41CE" w:rsidRDefault="00AC095D" w:rsidP="00280CC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180C5F47" w14:textId="77777777" w:rsidTr="00280CCA">
        <w:tc>
          <w:tcPr>
            <w:tcW w:w="9060" w:type="dxa"/>
            <w:gridSpan w:val="2"/>
          </w:tcPr>
          <w:p w14:paraId="2AC189CD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Namn kontaktperson 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</w:p>
          <w:p w14:paraId="5DD0384A" w14:textId="77777777" w:rsidR="00AC095D" w:rsidRPr="003C41CE" w:rsidRDefault="00AC095D" w:rsidP="00280CCA">
            <w:pPr>
              <w:spacing w:after="60"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2D1DCF1D" w14:textId="77777777" w:rsidTr="00280CCA">
        <w:tc>
          <w:tcPr>
            <w:tcW w:w="4530" w:type="dxa"/>
          </w:tcPr>
          <w:p w14:paraId="2DAFEBF4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2</w:t>
            </w:r>
          </w:p>
          <w:p w14:paraId="50FBBC37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64707C3F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2</w:t>
            </w:r>
          </w:p>
          <w:p w14:paraId="4A5B56CD" w14:textId="77777777" w:rsidR="00AC095D" w:rsidRPr="003C41CE" w:rsidRDefault="00AC095D" w:rsidP="00280CC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083B052" w14:textId="44AE3559" w:rsidR="00890A97" w:rsidRDefault="00890A97" w:rsidP="00AA1A00"/>
    <w:p w14:paraId="6A4163E8" w14:textId="7F18DFE1" w:rsidR="00F87F43" w:rsidRDefault="00F87F43" w:rsidP="00F87F43">
      <w:pPr>
        <w:pStyle w:val="Rubrik3"/>
      </w:pPr>
      <w:r>
        <w:t>Län och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F43" w14:paraId="4D406A16" w14:textId="77777777" w:rsidTr="00F87F43">
        <w:tc>
          <w:tcPr>
            <w:tcW w:w="9060" w:type="dxa"/>
          </w:tcPr>
          <w:p w14:paraId="3E00A9A5" w14:textId="0D70832A" w:rsidR="00F87F43" w:rsidRPr="00AC095D" w:rsidRDefault="00F87F43" w:rsidP="00303A6B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Ange i vilket/vilka län insatsen</w:t>
            </w:r>
            <w:r w:rsidR="008D7819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/verksamheten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kommer att äga rum:</w:t>
            </w:r>
          </w:p>
          <w:p w14:paraId="3A78F449" w14:textId="57922610" w:rsidR="00F87F43" w:rsidRDefault="00AC095D" w:rsidP="00303A6B"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87F43" w14:paraId="387D67D7" w14:textId="77777777" w:rsidTr="00303A6B">
        <w:tc>
          <w:tcPr>
            <w:tcW w:w="9060" w:type="dxa"/>
          </w:tcPr>
          <w:p w14:paraId="3B32B877" w14:textId="17F1C285" w:rsidR="00F87F43" w:rsidRPr="00AC095D" w:rsidRDefault="00F87F43" w:rsidP="00303A6B">
            <w:pPr>
              <w:rPr>
                <w:sz w:val="20"/>
              </w:rPr>
            </w:pP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Ange i vilken/vilka kommun</w:t>
            </w:r>
            <w:r w:rsidR="00A14E2D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-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/er insatsen</w:t>
            </w:r>
            <w:r w:rsidR="008D7819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/verksamheten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kommer att äga rum:</w:t>
            </w:r>
            <w:r w:rsidRPr="00AC095D">
              <w:rPr>
                <w:sz w:val="20"/>
              </w:rPr>
              <w:t xml:space="preserve"> </w:t>
            </w:r>
          </w:p>
          <w:p w14:paraId="23DB8B58" w14:textId="6C125B9D" w:rsidR="00F87F43" w:rsidRDefault="00AC095D" w:rsidP="00303A6B"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F2F1229" w14:textId="5D6A966A" w:rsidR="00B161E5" w:rsidRPr="00AC095D" w:rsidRDefault="00B161E5" w:rsidP="00AC095D">
      <w:pPr>
        <w:pStyle w:val="Rubrik2"/>
      </w:pPr>
      <w:r w:rsidRPr="00AC095D">
        <w:t xml:space="preserve">Beskrivning av den insats/verksamhet </w:t>
      </w:r>
      <w:r w:rsidR="00A14E2D" w:rsidRPr="00AC095D">
        <w:t>som ni söker bidrag för</w:t>
      </w:r>
    </w:p>
    <w:p w14:paraId="4770E76D" w14:textId="77777777" w:rsidR="002F0278" w:rsidRDefault="002F0278" w:rsidP="002F0278">
      <w:pPr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/>
          <w:b/>
          <w:noProof/>
          <w:szCs w:val="20"/>
        </w:rPr>
        <w:t xml:space="preserve">Ange insatsens huvudsakliga syfte (svenska, kunskaper om det svenska samhället och den svenska arbetsmarknaden, hälsa). Endast </w:t>
      </w:r>
      <w:r w:rsidRPr="00032758">
        <w:rPr>
          <w:rFonts w:ascii="Arial" w:hAnsi="Arial" w:cs="Arial"/>
          <w:b/>
          <w:noProof/>
          <w:szCs w:val="20"/>
          <w:u w:val="single"/>
        </w:rPr>
        <w:t>ett</w:t>
      </w:r>
      <w:r>
        <w:rPr>
          <w:rFonts w:ascii="Arial" w:hAnsi="Arial" w:cs="Arial"/>
          <w:b/>
          <w:noProof/>
          <w:szCs w:val="20"/>
        </w:rPr>
        <w:t xml:space="preserve"> svar är möjligt. </w:t>
      </w:r>
    </w:p>
    <w:p w14:paraId="516B2BE5" w14:textId="77777777" w:rsidR="002F0278" w:rsidRDefault="002F0278" w:rsidP="002F0278">
      <w:pPr>
        <w:rPr>
          <w:rFonts w:ascii="Arial" w:hAnsi="Arial" w:cs="Arial"/>
          <w:b/>
          <w:noProof/>
          <w:szCs w:val="20"/>
        </w:rPr>
      </w:pPr>
    </w:p>
    <w:bookmarkStart w:id="0" w:name="_Hlk502735468"/>
    <w:p w14:paraId="177FCE3B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CE1F9B">
        <w:fldChar w:fldCharType="separate"/>
      </w:r>
      <w:r w:rsidRPr="004C286B">
        <w:fldChar w:fldCharType="end"/>
      </w:r>
      <w:r>
        <w:t xml:space="preserve"> Svenska </w:t>
      </w:r>
    </w:p>
    <w:p w14:paraId="1D175F57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CE1F9B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24B13F09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CE1F9B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3ECBF91D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CE1F9B">
        <w:fldChar w:fldCharType="separate"/>
      </w:r>
      <w:r w:rsidRPr="004C286B">
        <w:fldChar w:fldCharType="end"/>
      </w:r>
      <w:r>
        <w:t xml:space="preserve"> Hälsa </w:t>
      </w:r>
    </w:p>
    <w:bookmarkEnd w:id="0"/>
    <w:p w14:paraId="322093E5" w14:textId="77777777" w:rsidR="002F0278" w:rsidRDefault="002F0278" w:rsidP="002F0278"/>
    <w:p w14:paraId="26D6812C" w14:textId="77777777" w:rsidR="002F0278" w:rsidRDefault="002F0278" w:rsidP="002F0278"/>
    <w:p w14:paraId="0E264BAE" w14:textId="77777777" w:rsidR="002F0278" w:rsidRPr="009B45D2" w:rsidRDefault="002F0278" w:rsidP="002F0278">
      <w:pPr>
        <w:rPr>
          <w:rFonts w:ascii="Arial" w:hAnsi="Arial" w:cs="Arial"/>
          <w:b/>
        </w:rPr>
      </w:pPr>
      <w:r w:rsidRPr="009B45D2">
        <w:rPr>
          <w:rFonts w:ascii="Arial" w:hAnsi="Arial" w:cs="Arial"/>
          <w:b/>
        </w:rPr>
        <w:t xml:space="preserve">I det fall insatsen har flera syften, ange </w:t>
      </w:r>
      <w:r>
        <w:rPr>
          <w:rFonts w:ascii="Arial" w:hAnsi="Arial" w:cs="Arial"/>
          <w:b/>
        </w:rPr>
        <w:t xml:space="preserve">även </w:t>
      </w:r>
      <w:r w:rsidRPr="009B45D2">
        <w:rPr>
          <w:rFonts w:ascii="Arial" w:hAnsi="Arial" w:cs="Arial"/>
          <w:b/>
        </w:rPr>
        <w:t>dessa</w:t>
      </w:r>
    </w:p>
    <w:p w14:paraId="6E320BC1" w14:textId="77777777" w:rsidR="002F0278" w:rsidRDefault="002F0278" w:rsidP="002F0278"/>
    <w:p w14:paraId="10F9D823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CE1F9B">
        <w:fldChar w:fldCharType="separate"/>
      </w:r>
      <w:r w:rsidRPr="004C286B">
        <w:fldChar w:fldCharType="end"/>
      </w:r>
      <w:r>
        <w:t xml:space="preserve"> Svenska </w:t>
      </w:r>
    </w:p>
    <w:p w14:paraId="5BE57547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CE1F9B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0CD11856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CE1F9B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4C9F522A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CE1F9B">
        <w:fldChar w:fldCharType="separate"/>
      </w:r>
      <w:r w:rsidRPr="004C286B">
        <w:fldChar w:fldCharType="end"/>
      </w:r>
      <w:r>
        <w:t xml:space="preserve"> Hälsa </w:t>
      </w:r>
    </w:p>
    <w:p w14:paraId="030F8657" w14:textId="704FBD22" w:rsidR="004860FF" w:rsidRDefault="004860FF" w:rsidP="004860FF"/>
    <w:p w14:paraId="3E17ADA0" w14:textId="77777777" w:rsidR="00A67FC3" w:rsidRPr="004860FF" w:rsidRDefault="00A67FC3" w:rsidP="004860F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AC095D" w:rsidRPr="00500C66" w14:paraId="53E578FF" w14:textId="77777777" w:rsidTr="00032758">
        <w:trPr>
          <w:trHeight w:val="274"/>
        </w:trPr>
        <w:tc>
          <w:tcPr>
            <w:tcW w:w="8927" w:type="dxa"/>
          </w:tcPr>
          <w:p w14:paraId="023D6452" w14:textId="77777777" w:rsidR="00596F51" w:rsidRDefault="00AC095D" w:rsidP="00280CCA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Syfte med insatsen/verksamheten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49D83A8D" w14:textId="447C6614" w:rsidR="00596F51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Beskriv syftet med den insats/verksamhet som ni söker bidrag för och varför ni vill genomföra den. </w:t>
            </w:r>
          </w:p>
          <w:p w14:paraId="7364EF58" w14:textId="05703351" w:rsidR="00596F51" w:rsidRPr="00596F51" w:rsidRDefault="00596F51" w:rsidP="00596F51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3DB6C09" w14:textId="77777777" w:rsidR="00596F51" w:rsidRPr="00596F51" w:rsidRDefault="00596F51" w:rsidP="00596F51">
            <w:pPr>
              <w:rPr>
                <w:rFonts w:ascii="Arial" w:hAnsi="Arial" w:cs="Arial"/>
                <w:noProof/>
                <w:sz w:val="18"/>
              </w:rPr>
            </w:pPr>
          </w:p>
          <w:p w14:paraId="4750DF55" w14:textId="7B89D532" w:rsidR="00AC095D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på vilket sätt verksamheten bidrar till att motverka passivisering under asyltiden, underlätta kontakter med den svenska arbetsmarknaden och/eller främja en framtida etablering för dem som beviljas uppehållstillstånd.</w:t>
            </w:r>
          </w:p>
          <w:p w14:paraId="4A350225" w14:textId="77777777" w:rsidR="00AC095D" w:rsidRDefault="00AC095D" w:rsidP="00280CCA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FE89C76" w14:textId="77777777" w:rsidR="00B16388" w:rsidRDefault="00B16388" w:rsidP="00032758">
            <w:pPr>
              <w:rPr>
                <w:rFonts w:ascii="Arial" w:hAnsi="Arial" w:cs="Arial"/>
                <w:noProof/>
                <w:sz w:val="18"/>
              </w:rPr>
            </w:pPr>
          </w:p>
          <w:p w14:paraId="6420838B" w14:textId="1E269051" w:rsidR="002F0278" w:rsidRPr="00032758" w:rsidRDefault="002F0278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Hur bidrar insatsen/verksamheten till att </w:t>
            </w:r>
            <w:r w:rsidR="00734372" w:rsidRPr="00032758">
              <w:rPr>
                <w:rFonts w:ascii="Arial" w:hAnsi="Arial" w:cs="Arial"/>
                <w:noProof/>
                <w:sz w:val="18"/>
              </w:rPr>
              <w:t>motverka ojämställdhet</w:t>
            </w:r>
            <w:r w:rsidRPr="00032758">
              <w:rPr>
                <w:rFonts w:ascii="Arial" w:hAnsi="Arial" w:cs="Arial"/>
                <w:noProof/>
                <w:sz w:val="18"/>
              </w:rPr>
              <w:t>?</w:t>
            </w:r>
          </w:p>
          <w:p w14:paraId="04949A06" w14:textId="3B58F202" w:rsidR="002F0278" w:rsidRPr="00500C66" w:rsidRDefault="002F0278" w:rsidP="00280CCA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55FBDE8" w14:textId="77777777" w:rsidR="00AC095D" w:rsidRDefault="00AC095D" w:rsidP="00AC095D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AC095D" w:rsidRPr="00500C66" w14:paraId="44268BD5" w14:textId="77777777" w:rsidTr="00280CCA">
        <w:trPr>
          <w:trHeight w:val="1019"/>
        </w:trPr>
        <w:tc>
          <w:tcPr>
            <w:tcW w:w="8927" w:type="dxa"/>
          </w:tcPr>
          <w:p w14:paraId="48DAF051" w14:textId="77777777" w:rsidR="00596F51" w:rsidRDefault="00AC095D" w:rsidP="00280CCA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Behov av insatsen/verksamheten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5EB32C36" w14:textId="5E490866" w:rsidR="00B16388" w:rsidRPr="00C678CC" w:rsidRDefault="00AC095D" w:rsidP="00B1638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det behov som finns av insatsen/verksamheten</w:t>
            </w:r>
            <w:r w:rsidR="00B16388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0409B6">
              <w:rPr>
                <w:rFonts w:ascii="Arial" w:hAnsi="Arial" w:cs="Arial"/>
                <w:noProof/>
                <w:sz w:val="18"/>
              </w:rPr>
              <w:t>och</w:t>
            </w:r>
            <w:r w:rsidR="00B16388" w:rsidRPr="00C678CC">
              <w:rPr>
                <w:rFonts w:ascii="Arial" w:hAnsi="Arial" w:cs="Arial"/>
                <w:noProof/>
                <w:sz w:val="18"/>
              </w:rPr>
              <w:t xml:space="preserve"> hur ni har identifierat behovet. </w:t>
            </w:r>
          </w:p>
          <w:p w14:paraId="530F5E56" w14:textId="0A0DC118" w:rsidR="00596F51" w:rsidRDefault="00596F51" w:rsidP="00280CCA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5023365" w14:textId="4E90B054" w:rsidR="00AC095D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Beskriv om det finns liknande insatser/verksamheter på </w:t>
            </w:r>
            <w:r w:rsidR="00B16388">
              <w:rPr>
                <w:rFonts w:ascii="Arial" w:hAnsi="Arial" w:cs="Arial"/>
                <w:noProof/>
                <w:sz w:val="18"/>
              </w:rPr>
              <w:t xml:space="preserve">berörda </w:t>
            </w:r>
            <w:r w:rsidRPr="00032758">
              <w:rPr>
                <w:rFonts w:ascii="Arial" w:hAnsi="Arial" w:cs="Arial"/>
                <w:noProof/>
                <w:sz w:val="18"/>
              </w:rPr>
              <w:t>orte</w:t>
            </w:r>
            <w:r w:rsidR="00B16388">
              <w:rPr>
                <w:rFonts w:ascii="Arial" w:hAnsi="Arial" w:cs="Arial"/>
                <w:noProof/>
                <w:sz w:val="18"/>
              </w:rPr>
              <w:t>r</w:t>
            </w:r>
            <w:r w:rsidRPr="00032758">
              <w:rPr>
                <w:rFonts w:ascii="Arial" w:hAnsi="Arial" w:cs="Arial"/>
                <w:noProof/>
                <w:sz w:val="18"/>
              </w:rPr>
              <w:t>/i näro</w:t>
            </w:r>
            <w:r w:rsidR="00596F51" w:rsidRPr="00032758">
              <w:rPr>
                <w:rFonts w:ascii="Arial" w:hAnsi="Arial" w:cs="Arial"/>
                <w:noProof/>
                <w:sz w:val="18"/>
              </w:rPr>
              <w:t>mrådet.</w:t>
            </w:r>
          </w:p>
          <w:p w14:paraId="0EC8408B" w14:textId="77777777" w:rsidR="00AC095D" w:rsidRDefault="00AC095D" w:rsidP="00280CCA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620F873" w14:textId="77777777" w:rsidR="002F0278" w:rsidRPr="00032758" w:rsidRDefault="002F0278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kortfattat behoven hos kvinnor och män. Skiljer sig behoven åt? I det fall insatsen primärt riktar sig till ett kön, motivera varför.</w:t>
            </w:r>
          </w:p>
          <w:p w14:paraId="107A6FFA" w14:textId="2DDEA7AF" w:rsidR="002F0278" w:rsidRPr="00500C66" w:rsidRDefault="002F0278" w:rsidP="002F0278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CADBBD2" w14:textId="77777777" w:rsidR="00B245AD" w:rsidRPr="004D761A" w:rsidRDefault="00B245AD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AC095D">
        <w:trPr>
          <w:trHeight w:val="1605"/>
        </w:trPr>
        <w:tc>
          <w:tcPr>
            <w:tcW w:w="8927" w:type="dxa"/>
          </w:tcPr>
          <w:p w14:paraId="2D64D3B6" w14:textId="07EABDE5" w:rsidR="00C2416D" w:rsidRPr="00103D8E" w:rsidRDefault="00C45C45" w:rsidP="00836F7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>Målgrupp</w:t>
            </w:r>
            <w:r w:rsidR="000954EE"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  <w:r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er </w:t>
            </w:r>
          </w:p>
          <w:p w14:paraId="040B5738" w14:textId="77777777" w:rsidR="00B16388" w:rsidRPr="0019567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195678">
              <w:rPr>
                <w:rFonts w:ascii="Arial" w:hAnsi="Arial" w:cs="Arial"/>
                <w:noProof/>
                <w:sz w:val="18"/>
              </w:rPr>
              <w:t>Beskriv målgruppen i verksamheten/</w:t>
            </w:r>
            <w:r w:rsidRPr="00571126">
              <w:rPr>
                <w:rFonts w:ascii="Arial" w:hAnsi="Arial" w:cs="Arial"/>
                <w:noProof/>
                <w:sz w:val="18"/>
              </w:rPr>
              <w:t>insatsen (</w:t>
            </w:r>
            <w:r w:rsidRPr="00571126">
              <w:rPr>
                <w:rFonts w:ascii="Arial" w:hAnsi="Arial" w:cs="Arial"/>
                <w:noProof/>
                <w:sz w:val="18"/>
                <w:szCs w:val="18"/>
              </w:rPr>
              <w:t>exempelvis</w:t>
            </w:r>
            <w:r w:rsidRPr="0019567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95678">
              <w:rPr>
                <w:rFonts w:ascii="Arial" w:hAnsi="Arial" w:cs="Arial"/>
                <w:sz w:val="18"/>
                <w:szCs w:val="18"/>
              </w:rPr>
              <w:t>a</w:t>
            </w:r>
            <w:r w:rsidRPr="00571126">
              <w:rPr>
                <w:rFonts w:ascii="Arial" w:hAnsi="Arial" w:cs="Arial"/>
                <w:sz w:val="18"/>
                <w:szCs w:val="18"/>
              </w:rPr>
              <w:t>sylsökande på anläggningsboende</w:t>
            </w:r>
            <w:r w:rsidRPr="00195678">
              <w:rPr>
                <w:rFonts w:ascii="Arial" w:hAnsi="Arial" w:cs="Arial"/>
                <w:sz w:val="18"/>
                <w:szCs w:val="18"/>
              </w:rPr>
              <w:t xml:space="preserve"> och/ eller i </w:t>
            </w:r>
            <w:r w:rsidRPr="00571126">
              <w:rPr>
                <w:rFonts w:ascii="Arial" w:hAnsi="Arial" w:cs="Arial"/>
                <w:sz w:val="18"/>
                <w:szCs w:val="18"/>
              </w:rPr>
              <w:t>eget boende, personer med uppehållstillstånd på anläggningsboende</w:t>
            </w:r>
            <w:r w:rsidRPr="00195678">
              <w:rPr>
                <w:rStyle w:val="Kommentarsreferens"/>
                <w:sz w:val="18"/>
                <w:szCs w:val="18"/>
              </w:rPr>
              <w:t>,</w:t>
            </w:r>
            <w:r w:rsidRPr="00195678">
              <w:rPr>
                <w:rStyle w:val="Kommentarsreferens"/>
                <w:rFonts w:ascii="Arial" w:hAnsi="Arial" w:cs="Arial"/>
                <w:sz w:val="18"/>
                <w:szCs w:val="18"/>
              </w:rPr>
              <w:t xml:space="preserve"> k</w:t>
            </w:r>
            <w:r w:rsidRPr="00195678">
              <w:rPr>
                <w:rFonts w:ascii="Arial" w:hAnsi="Arial" w:cs="Arial"/>
                <w:noProof/>
                <w:sz w:val="18"/>
                <w:szCs w:val="18"/>
              </w:rPr>
              <w:t>vinnor</w:t>
            </w:r>
            <w:r w:rsidRPr="00571126">
              <w:rPr>
                <w:rFonts w:ascii="Arial" w:hAnsi="Arial" w:cs="Arial"/>
                <w:noProof/>
                <w:sz w:val="18"/>
                <w:szCs w:val="18"/>
              </w:rPr>
              <w:t>, åldersuppskrivna</w:t>
            </w:r>
            <w:r w:rsidRPr="00571126">
              <w:rPr>
                <w:rFonts w:ascii="Arial" w:hAnsi="Arial" w:cs="Arial"/>
                <w:noProof/>
                <w:sz w:val="18"/>
              </w:rPr>
              <w:t xml:space="preserve"> ungdomar</w:t>
            </w:r>
            <w:r w:rsidRPr="00195678">
              <w:rPr>
                <w:rFonts w:ascii="Arial" w:hAnsi="Arial" w:cs="Arial"/>
                <w:noProof/>
                <w:sz w:val="18"/>
              </w:rPr>
              <w:t xml:space="preserve"> etc.</w:t>
            </w:r>
            <w:r w:rsidRPr="00571126">
              <w:rPr>
                <w:rFonts w:ascii="Arial" w:hAnsi="Arial" w:cs="Arial"/>
                <w:noProof/>
                <w:sz w:val="18"/>
              </w:rPr>
              <w:t xml:space="preserve">) </w:t>
            </w:r>
          </w:p>
          <w:p w14:paraId="421DB1D8" w14:textId="77777777" w:rsidR="00B16388" w:rsidRDefault="00B16388" w:rsidP="00B1638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83C95A5" w14:textId="77777777" w:rsidR="00B1638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Ange antal</w:t>
            </w:r>
            <w:r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kvinnor/män</w:t>
            </w:r>
            <w:r w:rsidRPr="00D8689E">
              <w:rPr>
                <w:rFonts w:ascii="Arial" w:hAnsi="Arial" w:cs="Arial"/>
                <w:noProof/>
                <w:sz w:val="18"/>
              </w:rPr>
              <w:t xml:space="preserve"> ni räknar med kommer att delta i verksamheten/insatsen under den period som ni söker medel för. </w:t>
            </w:r>
          </w:p>
          <w:p w14:paraId="2A9ADA59" w14:textId="7B77190B" w:rsidR="00B16388" w:rsidRPr="0003275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1B753A3" w14:textId="77777777" w:rsidR="00B16388" w:rsidRPr="00195678" w:rsidRDefault="00B16388" w:rsidP="00B16388">
            <w:pPr>
              <w:rPr>
                <w:rFonts w:ascii="Arial" w:eastAsia="Calibri" w:hAnsi="Arial" w:cs="Arial"/>
                <w:noProof/>
                <w:szCs w:val="20"/>
              </w:rPr>
            </w:pPr>
            <w:r w:rsidRPr="00195678">
              <w:rPr>
                <w:rFonts w:ascii="Arial" w:eastAsia="Calibri" w:hAnsi="Arial" w:cs="Arial"/>
                <w:noProof/>
                <w:sz w:val="18"/>
                <w:szCs w:val="20"/>
              </w:rPr>
              <w:t>Har kvinnor och män lika möjligheter att delta i insatsen och ta del av insatsen</w:t>
            </w:r>
            <w:r w:rsidRPr="00195678">
              <w:rPr>
                <w:rFonts w:ascii="Arial" w:hAnsi="Arial" w:cs="Arial"/>
                <w:noProof/>
                <w:sz w:val="18"/>
                <w:szCs w:val="20"/>
              </w:rPr>
              <w:t>s resultat</w:t>
            </w:r>
            <w:r w:rsidRPr="00195678">
              <w:rPr>
                <w:rFonts w:ascii="Arial" w:eastAsia="Calibri" w:hAnsi="Arial" w:cs="Arial"/>
                <w:noProof/>
                <w:sz w:val="18"/>
                <w:szCs w:val="20"/>
              </w:rPr>
              <w:t xml:space="preserve">? </w:t>
            </w:r>
            <w:r w:rsidRPr="009B45D2">
              <w:rPr>
                <w:rFonts w:ascii="Arial" w:hAnsi="Arial" w:cs="Arial"/>
                <w:noProof/>
                <w:sz w:val="18"/>
                <w:szCs w:val="20"/>
              </w:rPr>
              <w:t>Om inte, hur arbetar ni för att motverka det?</w:t>
            </w:r>
          </w:p>
          <w:p w14:paraId="41105CBF" w14:textId="77777777" w:rsidR="00B16388" w:rsidRPr="00195678" w:rsidRDefault="00B16388" w:rsidP="00B16388">
            <w:pPr>
              <w:rPr>
                <w:rFonts w:ascii="Arial" w:hAnsi="Arial" w:cs="Arial"/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BC2DEA2" w14:textId="77777777" w:rsidR="00B16388" w:rsidRPr="0019567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195678">
              <w:rPr>
                <w:rFonts w:ascii="Arial" w:hAnsi="Arial" w:cs="Arial"/>
                <w:noProof/>
                <w:sz w:val="18"/>
              </w:rPr>
              <w:t xml:space="preserve">Beskriv om och i så fall hur målgruppen involverats i verksamhetens/insatsens utformning och hur behovet av verksamheten/insatsen förankrats hos målgruppen. </w:t>
            </w:r>
          </w:p>
          <w:p w14:paraId="7C838758" w14:textId="77777777" w:rsidR="002F0278" w:rsidRDefault="00B1638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60128886" w14:textId="77777777" w:rsidR="00CE2639" w:rsidRPr="00811B60" w:rsidRDefault="00CE2639" w:rsidP="00CE2639">
            <w:pPr>
              <w:rPr>
                <w:rFonts w:ascii="Arial" w:hAnsi="Arial" w:cs="Arial"/>
                <w:noProof/>
                <w:sz w:val="18"/>
              </w:rPr>
            </w:pPr>
            <w:r w:rsidRPr="00811B60">
              <w:rPr>
                <w:rFonts w:ascii="Arial" w:hAnsi="Arial" w:cs="Arial"/>
                <w:noProof/>
                <w:sz w:val="18"/>
              </w:rPr>
              <w:t xml:space="preserve">Beskriv hur målgruppen ska nås. </w:t>
            </w:r>
          </w:p>
          <w:p w14:paraId="75097DB8" w14:textId="033BCBED" w:rsidR="00CE2639" w:rsidRPr="00811B60" w:rsidRDefault="00CE2639" w:rsidP="00CE2639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BA" w14:textId="556B7DE6" w:rsidR="00C45C45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D043C" w:rsidRPr="00500C66" w14:paraId="57B7220B" w14:textId="77777777" w:rsidTr="00032758">
        <w:trPr>
          <w:trHeight w:val="469"/>
        </w:trPr>
        <w:tc>
          <w:tcPr>
            <w:tcW w:w="8931" w:type="dxa"/>
          </w:tcPr>
          <w:p w14:paraId="26817158" w14:textId="6FC43634" w:rsidR="00E51DDD" w:rsidRPr="00972FCC" w:rsidRDefault="00AC095D" w:rsidP="00AC095D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Geografi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</w:rPr>
              <w:t>Beskriv var insatsen/verksamheten kommer att äga rum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4045FAE6" w14:textId="6EC597D7" w:rsidR="008D043C" w:rsidRPr="008D043C" w:rsidRDefault="00AC095D" w:rsidP="00AC095D">
            <w:pPr>
              <w:rPr>
                <w:i/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7D245EB" w14:textId="77777777" w:rsidR="008D043C" w:rsidRPr="004D761A" w:rsidRDefault="008D043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D178A" w:rsidRPr="00500C66" w14:paraId="340673DD" w14:textId="77777777" w:rsidTr="0042461D">
        <w:trPr>
          <w:trHeight w:val="1191"/>
        </w:trPr>
        <w:tc>
          <w:tcPr>
            <w:tcW w:w="8931" w:type="dxa"/>
          </w:tcPr>
          <w:p w14:paraId="5F9FCB88" w14:textId="77777777" w:rsidR="00CD178A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Genomförandeplanering</w:t>
            </w:r>
            <w:r w:rsidRPr="00500C66">
              <w:t xml:space="preserve"> </w:t>
            </w:r>
          </w:p>
          <w:p w14:paraId="67C8FFD2" w14:textId="77777777" w:rsidR="00C10335" w:rsidRPr="00C10335" w:rsidRDefault="00C10335" w:rsidP="00C103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10335">
              <w:rPr>
                <w:rFonts w:ascii="Arial" w:hAnsi="Arial" w:cs="Arial"/>
                <w:noProof/>
                <w:sz w:val="18"/>
                <w:szCs w:val="18"/>
              </w:rPr>
              <w:t xml:space="preserve">Beskriv den verksamhet som ni planerar att genomföra och hur ni planerar att genomföra den . </w:t>
            </w:r>
          </w:p>
          <w:p w14:paraId="673D34B0" w14:textId="527C7186" w:rsidR="00CD178A" w:rsidRPr="00C10335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rFonts w:ascii="Calibri" w:eastAsia="Calibri" w:hAnsi="Calibri"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rFonts w:ascii="Calibri" w:eastAsia="Calibri" w:hAnsi="Calibri"/>
                <w:bCs/>
                <w:szCs w:val="22"/>
              </w:rPr>
            </w:r>
            <w:r w:rsidRPr="00F21985">
              <w:rPr>
                <w:rFonts w:ascii="Calibri" w:eastAsia="Calibri" w:hAnsi="Calibri"/>
                <w:bCs/>
                <w:szCs w:val="22"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rFonts w:ascii="Calibri" w:eastAsia="Calibri" w:hAnsi="Calibri"/>
                <w:bCs/>
                <w:szCs w:val="22"/>
              </w:rPr>
              <w:fldChar w:fldCharType="end"/>
            </w:r>
          </w:p>
          <w:p w14:paraId="680E1DC3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 xml:space="preserve">Specificera hur kostnaderna i budgeten är kopplade till genomförandet av insatsen. </w:t>
            </w:r>
          </w:p>
          <w:p w14:paraId="0098A26D" w14:textId="74AD36F5" w:rsidR="00CD178A" w:rsidRPr="00C10335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A9BE83D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Motivera den tidsperiod som ni söker medel för.</w:t>
            </w:r>
          </w:p>
          <w:p w14:paraId="4A2978A7" w14:textId="342238F6" w:rsidR="00CD178A" w:rsidRPr="00972FCC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697ACEA" w14:textId="77777777" w:rsidR="00CD178A" w:rsidRDefault="00CD178A" w:rsidP="00CD178A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D178A" w:rsidRPr="00500C66" w14:paraId="17B7330D" w14:textId="77777777" w:rsidTr="00032758">
        <w:trPr>
          <w:trHeight w:val="1002"/>
        </w:trPr>
        <w:tc>
          <w:tcPr>
            <w:tcW w:w="8931" w:type="dxa"/>
          </w:tcPr>
          <w:p w14:paraId="33D17FB9" w14:textId="77777777" w:rsidR="00CD178A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ids</w:t>
            </w:r>
            <w:r w:rsidRPr="001645E5">
              <w:rPr>
                <w:sz w:val="18"/>
                <w:szCs w:val="18"/>
              </w:rPr>
              <w:t xml:space="preserve">-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h</w:t>
            </w:r>
            <w:r w:rsidRPr="000F1E92">
              <w:rPr>
                <w:sz w:val="18"/>
                <w:szCs w:val="18"/>
              </w:rPr>
              <w:t xml:space="preserve"> 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aktivitetsplan</w:t>
            </w:r>
            <w:r w:rsidRPr="00500C66">
              <w:t xml:space="preserve"> </w:t>
            </w:r>
          </w:p>
          <w:p w14:paraId="071DB9A5" w14:textId="453CC1D1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Specificera aktiviteteterna i en tids- och aktivitetsplan. Planen ska innehålla en planering över antal tillfällen för de olika aktiviteterna samt aktiviteternas innehåll.</w:t>
            </w:r>
            <w:r w:rsidR="00E478F2">
              <w:t xml:space="preserve"> </w:t>
            </w:r>
            <w:r w:rsidR="00E478F2" w:rsidRPr="00E478F2">
              <w:rPr>
                <w:rFonts w:ascii="Arial" w:hAnsi="Arial" w:cs="Arial"/>
                <w:noProof/>
                <w:sz w:val="18"/>
                <w:szCs w:val="18"/>
              </w:rPr>
              <w:t>Ange hur många deltagare som kan delta i aktiviteterna per aktivitetstillfälle</w:t>
            </w:r>
            <w:r w:rsidR="00337C7D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Använd gärna den framtagna mallen för aktivitetsplan.</w:t>
            </w:r>
          </w:p>
          <w:p w14:paraId="1A67B5D4" w14:textId="77777777" w:rsidR="00CD178A" w:rsidRPr="00972FCC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76C6EA0" w14:textId="2727621A" w:rsidR="00E6414C" w:rsidRPr="004D761A" w:rsidRDefault="00E6414C" w:rsidP="00E6414C">
      <w:pPr>
        <w:rPr>
          <w:noProof/>
        </w:rPr>
      </w:pPr>
    </w:p>
    <w:p w14:paraId="75097DD3" w14:textId="33424F4C" w:rsidR="00016205" w:rsidRDefault="00016205" w:rsidP="00E6414C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4E2D" w14:paraId="5A7B22F9" w14:textId="77777777" w:rsidTr="00032758">
        <w:trPr>
          <w:trHeight w:val="416"/>
        </w:trPr>
        <w:tc>
          <w:tcPr>
            <w:tcW w:w="8926" w:type="dxa"/>
          </w:tcPr>
          <w:p w14:paraId="64856A68" w14:textId="77777777" w:rsidR="00F53D90" w:rsidRDefault="00A14E2D" w:rsidP="00AC09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B38A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Samarbetsparter och ansvarsfördelning </w:t>
            </w:r>
          </w:p>
          <w:p w14:paraId="7FDC2AD3" w14:textId="2B04B02B" w:rsidR="00F53D90" w:rsidRPr="00032758" w:rsidRDefault="008C2113" w:rsidP="000327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2758">
              <w:rPr>
                <w:rFonts w:ascii="Arial" w:hAnsi="Arial" w:cs="Arial"/>
                <w:bCs/>
                <w:sz w:val="18"/>
                <w:szCs w:val="18"/>
              </w:rPr>
              <w:t xml:space="preserve">Kommer ni att samarbeta med andra aktörer (offentliga eller ideella) inom ramen för insatsen/verksamheten? </w:t>
            </w:r>
          </w:p>
          <w:p w14:paraId="6DE72C52" w14:textId="01975D96" w:rsidR="00F53D90" w:rsidRPr="00F53D90" w:rsidRDefault="00F53D90" w:rsidP="00F53D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47535D3" w14:textId="77E20946" w:rsidR="00AC095D" w:rsidRPr="00032758" w:rsidRDefault="00615D59" w:rsidP="000327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2758">
              <w:rPr>
                <w:rFonts w:ascii="Arial" w:hAnsi="Arial" w:cs="Arial"/>
                <w:bCs/>
                <w:sz w:val="18"/>
                <w:szCs w:val="18"/>
              </w:rPr>
              <w:t>Uppge i vilken omfattning eventuella samarbetsparter kommer att vara delaktiga i insatsen/verksamheten (projektägare, delta i styrgrupp, planering, genomförande etc.)</w:t>
            </w:r>
          </w:p>
          <w:p w14:paraId="7CB5834D" w14:textId="5F9EC58E" w:rsidR="00AC095D" w:rsidRDefault="00AC095D" w:rsidP="00AC095D">
            <w:pPr>
              <w:rPr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337D712" w14:textId="183B491E" w:rsidR="00A14E2D" w:rsidRDefault="00A14E2D" w:rsidP="00E6414C">
      <w:pPr>
        <w:rPr>
          <w:noProof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916D19" w:rsidRPr="003D30A7" w14:paraId="523726EE" w14:textId="77777777" w:rsidTr="0084126F">
        <w:trPr>
          <w:trHeight w:val="274"/>
        </w:trPr>
        <w:tc>
          <w:tcPr>
            <w:tcW w:w="8959" w:type="dxa"/>
            <w:shd w:val="clear" w:color="auto" w:fill="auto"/>
          </w:tcPr>
          <w:p w14:paraId="39E8264B" w14:textId="77777777" w:rsidR="00916D19" w:rsidRPr="0084126F" w:rsidRDefault="00916D19" w:rsidP="0084126F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84126F">
              <w:rPr>
                <w:rFonts w:ascii="Arial" w:hAnsi="Arial" w:cs="Arial"/>
                <w:b/>
                <w:sz w:val="20"/>
              </w:rPr>
              <w:t>Lika rättigheter och barnets bästa</w:t>
            </w:r>
          </w:p>
          <w:p w14:paraId="1A11D56E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>Beskriv hur insatsen främjar jämlikhet och motverkar diskriminering.</w:t>
            </w:r>
          </w:p>
          <w:p w14:paraId="393589B2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 xml:space="preserve">Beskriv hur insatsen främjar målgruppens delaktighet i samhället. </w:t>
            </w:r>
          </w:p>
          <w:p w14:paraId="55F035FF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>Beskriv hur insatsen anpassas till eventuella funktionsvariationer i målgruppen.</w:t>
            </w:r>
          </w:p>
          <w:p w14:paraId="7B546AA6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 xml:space="preserve">Beskriv hur insatsen tar hänsyn till barnets rättigheter, och särskilt principen om barnets bästa. </w:t>
            </w:r>
          </w:p>
          <w:p w14:paraId="708C5B89" w14:textId="77777777" w:rsidR="00916D19" w:rsidRPr="006C54AD" w:rsidRDefault="00916D19" w:rsidP="008412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  <w:p w14:paraId="53A09313" w14:textId="77777777" w:rsidR="00916D19" w:rsidRPr="007F4908" w:rsidRDefault="00916D19" w:rsidP="0084126F">
            <w:pPr>
              <w:pStyle w:val="Default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3570C829" w14:textId="42BB9294" w:rsidR="00916D19" w:rsidRDefault="00916D19" w:rsidP="00E6414C">
      <w:pPr>
        <w:rPr>
          <w:noProof/>
        </w:rPr>
      </w:pPr>
    </w:p>
    <w:p w14:paraId="30F30EC2" w14:textId="77777777" w:rsidR="00916D19" w:rsidRPr="004D761A" w:rsidRDefault="00916D19" w:rsidP="00E6414C">
      <w:pPr>
        <w:rPr>
          <w:noProof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D7" w14:textId="77777777" w:rsidTr="00032758">
        <w:trPr>
          <w:trHeight w:val="750"/>
        </w:trPr>
        <w:tc>
          <w:tcPr>
            <w:tcW w:w="8931" w:type="dxa"/>
          </w:tcPr>
          <w:p w14:paraId="6D8A1CC4" w14:textId="77777777" w:rsidR="00B42CFA" w:rsidRDefault="00AC095D" w:rsidP="00AC095D">
            <w:pPr>
              <w:rPr>
                <w:rFonts w:ascii="Arial" w:hAnsi="Arial" w:cs="Arial"/>
                <w:bCs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Kopplingar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till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andra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projekt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eller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program</w:t>
            </w:r>
            <w:r w:rsidRPr="006D547B">
              <w:t xml:space="preserve"> </w:t>
            </w:r>
          </w:p>
          <w:p w14:paraId="4CA4BEAF" w14:textId="53906373" w:rsidR="00AC095D" w:rsidRDefault="00AC095D" w:rsidP="00AC095D">
            <w:pPr>
              <w:rPr>
                <w:rFonts w:ascii="Arial" w:hAnsi="Arial" w:cs="Arial"/>
                <w:bCs/>
                <w:sz w:val="18"/>
              </w:rPr>
            </w:pPr>
            <w:r w:rsidRPr="008948DB">
              <w:rPr>
                <w:rFonts w:ascii="Arial" w:hAnsi="Arial" w:cs="Arial"/>
                <w:bCs/>
                <w:sz w:val="18"/>
              </w:rPr>
              <w:t>Kommer ni att samarbeta med andra projekt, insatser eller program? Om ja, beskriv med vilka och på vilket sätt samarbetet kommer att ske.</w:t>
            </w:r>
          </w:p>
          <w:p w14:paraId="75097DD6" w14:textId="0960479B" w:rsidR="001827F3" w:rsidRPr="006D547B" w:rsidRDefault="00AC095D" w:rsidP="00AC095D">
            <w:pPr>
              <w:rPr>
                <w:bCs/>
                <w:noProof/>
                <w:szCs w:val="22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D8" w14:textId="0632EC26" w:rsidR="0011345A" w:rsidRDefault="0011345A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18AEBBF3" w14:textId="77777777" w:rsidTr="00032758">
        <w:trPr>
          <w:trHeight w:val="627"/>
        </w:trPr>
        <w:tc>
          <w:tcPr>
            <w:tcW w:w="8926" w:type="dxa"/>
          </w:tcPr>
          <w:p w14:paraId="5ADFEC3A" w14:textId="32E0C9FF" w:rsidR="0090507F" w:rsidRPr="008948DB" w:rsidRDefault="0090507F" w:rsidP="0090507F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Kommer insatsen/verksamheten att fortsätta efter att insatstiden är över</w:t>
            </w:r>
            <w:r w:rsidRPr="00C03311">
              <w:rPr>
                <w:rFonts w:ascii="Arial" w:hAnsi="Arial" w:cs="Arial"/>
                <w:b/>
                <w:noProof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>Om ja, beskriv hur insatse</w:t>
            </w:r>
            <w:r w:rsidR="00ED2DDD">
              <w:rPr>
                <w:rFonts w:ascii="Arial" w:hAnsi="Arial" w:cs="Arial"/>
                <w:noProof/>
                <w:sz w:val="18"/>
              </w:rPr>
              <w:t>n/verksamheten ska finansieras.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306E75EC" w14:textId="63B9283F" w:rsidR="00C03311" w:rsidRDefault="0090507F" w:rsidP="0090507F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EA72144" w14:textId="40744784" w:rsidR="00266CED" w:rsidRDefault="00266CED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5847BE3D" w14:textId="77777777" w:rsidTr="00032758">
        <w:trPr>
          <w:trHeight w:val="577"/>
        </w:trPr>
        <w:tc>
          <w:tcPr>
            <w:tcW w:w="8926" w:type="dxa"/>
          </w:tcPr>
          <w:p w14:paraId="57A60DC8" w14:textId="654404F9" w:rsidR="0090507F" w:rsidRPr="008948DB" w:rsidRDefault="0090507F" w:rsidP="0090507F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Övrigt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Eventuella övriga kommentarer eller övrig information som </w:t>
            </w:r>
            <w:r w:rsidR="00B42CFA">
              <w:rPr>
                <w:rFonts w:ascii="Arial" w:hAnsi="Arial" w:cs="Arial"/>
                <w:noProof/>
                <w:sz w:val="18"/>
              </w:rPr>
              <w:t>L</w:t>
            </w:r>
            <w:r w:rsidRPr="008948DB">
              <w:rPr>
                <w:rFonts w:ascii="Arial" w:hAnsi="Arial" w:cs="Arial"/>
                <w:noProof/>
                <w:sz w:val="18"/>
              </w:rPr>
              <w:t>änsstyrelsen behöver känna till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7C4AAFD0" w14:textId="72320907" w:rsidR="00C03311" w:rsidRDefault="0090507F" w:rsidP="0090507F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24146E8" w14:textId="2D78EAC2" w:rsidR="002B2785" w:rsidRPr="0090507F" w:rsidRDefault="00D67DB0" w:rsidP="0090507F">
      <w:pPr>
        <w:pStyle w:val="Rubrik2"/>
      </w:pPr>
      <w:r w:rsidRPr="0090507F">
        <w:t>B</w:t>
      </w:r>
      <w:r w:rsidR="00E6414C" w:rsidRPr="0090507F">
        <w:t xml:space="preserve">udget </w:t>
      </w:r>
      <w:r w:rsidR="00E332DF" w:rsidRPr="0090507F">
        <w:t>(OBS! Redogör endast</w:t>
      </w:r>
      <w:r w:rsidR="003A1161" w:rsidRPr="0090507F">
        <w:t xml:space="preserve"> för medel sökta av Länsstyrelsen</w:t>
      </w:r>
      <w:r w:rsidR="00FD6179" w:rsidRPr="0090507F">
        <w:t>)</w:t>
      </w:r>
    </w:p>
    <w:p w14:paraId="7886701A" w14:textId="15F7DE3B" w:rsidR="00087FAC" w:rsidRDefault="00E7034D" w:rsidP="00087FAC">
      <w:r>
        <w:t xml:space="preserve">Kostnader </w:t>
      </w:r>
      <w:r w:rsidR="00087FAC" w:rsidRPr="003D30A7">
        <w:t xml:space="preserve">för </w:t>
      </w:r>
      <w:r w:rsidR="00087FAC" w:rsidRPr="00087FAC">
        <w:t xml:space="preserve">egna </w:t>
      </w:r>
      <w:r w:rsidR="00087FAC" w:rsidRPr="003D30A7">
        <w:t>lokaler, övergripande styr</w:t>
      </w:r>
      <w:r>
        <w:t xml:space="preserve">ning och ledning, personalstöd, kontorsutrustning, </w:t>
      </w:r>
      <w:r w:rsidR="00087FAC"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="00087FAC" w:rsidRPr="003D30A7">
        <w:t xml:space="preserve">. </w:t>
      </w:r>
      <w:r w:rsidR="00A9061D">
        <w:t xml:space="preserve">Vid </w:t>
      </w:r>
      <w:r>
        <w:t>ansökningar som överstiger fem prisbasbelopp (</w:t>
      </w:r>
      <w:r w:rsidRPr="00916D19">
        <w:t>2</w:t>
      </w:r>
      <w:r w:rsidR="00916D19" w:rsidRPr="00916D19">
        <w:t>32</w:t>
      </w:r>
      <w:r w:rsidRPr="00916D19">
        <w:t> </w:t>
      </w:r>
      <w:r w:rsidR="002F0278" w:rsidRPr="00916D19">
        <w:t>5</w:t>
      </w:r>
      <w:r w:rsidRPr="00916D19">
        <w:t>00</w:t>
      </w:r>
      <w:r>
        <w:t xml:space="preserve"> kronor) </w:t>
      </w:r>
      <w:r w:rsidR="00A9061D">
        <w:t>kan denna typ av kostnader istället</w:t>
      </w:r>
      <w:r w:rsidR="00087FAC" w:rsidRPr="003D30A7">
        <w:t xml:space="preserve"> in</w:t>
      </w:r>
      <w:r w:rsidR="00087FAC" w:rsidRPr="00906B01">
        <w:t xml:space="preserve">gå i den overheadkostnad på maximalt 15 % </w:t>
      </w:r>
      <w:r w:rsidR="00266CED" w:rsidRPr="00906B01">
        <w:t xml:space="preserve">av </w:t>
      </w:r>
      <w:r w:rsidR="002F0278">
        <w:t xml:space="preserve">de totala </w:t>
      </w:r>
      <w:r w:rsidR="00266CED" w:rsidRPr="00906B01">
        <w:t xml:space="preserve">lönekostnaderna </w:t>
      </w:r>
      <w:r w:rsidR="00087FAC" w:rsidRPr="00906B01">
        <w:t>som fördelas ut på användarna.</w:t>
      </w:r>
    </w:p>
    <w:p w14:paraId="4041E99F" w14:textId="54AC8E73" w:rsidR="0090507F" w:rsidRDefault="0090507F" w:rsidP="00087FAC"/>
    <w:p w14:paraId="7AE1C3E4" w14:textId="14C21B7D" w:rsidR="00ED18E6" w:rsidRDefault="00ED18E6" w:rsidP="00087FAC">
      <w:pPr>
        <w:rPr>
          <w:b/>
        </w:rPr>
      </w:pPr>
      <w:r w:rsidRPr="00ED18E6">
        <w:rPr>
          <w:b/>
        </w:rPr>
        <w:t>Insatsen ska särredovisas i bokföringen via en projektkod eller dylikt.</w:t>
      </w:r>
    </w:p>
    <w:p w14:paraId="75A538DD" w14:textId="77777777" w:rsidR="00A67FC3" w:rsidRPr="00ED18E6" w:rsidRDefault="00A67FC3" w:rsidP="00087FAC">
      <w:pPr>
        <w:rPr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81"/>
        <w:gridCol w:w="1181"/>
        <w:gridCol w:w="1182"/>
      </w:tblGrid>
      <w:tr w:rsidR="00B63818" w:rsidRPr="0090507F" w14:paraId="25A75D78" w14:textId="77777777" w:rsidTr="0090507F">
        <w:trPr>
          <w:trHeight w:val="270"/>
        </w:trPr>
        <w:tc>
          <w:tcPr>
            <w:tcW w:w="5387" w:type="dxa"/>
          </w:tcPr>
          <w:p w14:paraId="1E360C2D" w14:textId="77777777" w:rsidR="00B63818" w:rsidRPr="00032758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b/>
                <w:sz w:val="20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Kostnadsslag  </w:t>
            </w:r>
            <w:r w:rsidRPr="00032758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181" w:type="dxa"/>
          </w:tcPr>
          <w:p w14:paraId="1A7DE102" w14:textId="46E4475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201</w:t>
            </w:r>
            <w:r w:rsidR="00916D19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1181" w:type="dxa"/>
          </w:tcPr>
          <w:p w14:paraId="6A2DC837" w14:textId="77CC86D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</w:t>
            </w:r>
            <w:r w:rsidR="00916D19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182" w:type="dxa"/>
          </w:tcPr>
          <w:p w14:paraId="6B909B6C" w14:textId="7777777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B63818" w:rsidRPr="006D547B" w14:paraId="00B339E6" w14:textId="77777777" w:rsidTr="0090507F">
        <w:trPr>
          <w:trHeight w:val="541"/>
        </w:trPr>
        <w:tc>
          <w:tcPr>
            <w:tcW w:w="5387" w:type="dxa"/>
          </w:tcPr>
          <w:p w14:paraId="5B7B31FC" w14:textId="3595A763" w:rsidR="00B63818" w:rsidRPr="00032758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Lönekostnader </w:t>
            </w:r>
            <w:r w:rsidR="00FB6D84" w:rsidRPr="00032758">
              <w:rPr>
                <w:rFonts w:ascii="Arial" w:hAnsi="Arial" w:cs="Arial"/>
                <w:sz w:val="18"/>
                <w:szCs w:val="18"/>
              </w:rPr>
              <w:t>(a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nge antal personer och </w:t>
            </w:r>
            <w:r w:rsidR="00FB6D84" w:rsidRPr="00032758">
              <w:rPr>
                <w:rFonts w:ascii="Arial" w:hAnsi="Arial" w:cs="Arial"/>
                <w:sz w:val="18"/>
                <w:szCs w:val="18"/>
              </w:rPr>
              <w:t>timlön, samt beräknat antal nedlagda timmar. Ange även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 lönebikostnad)</w:t>
            </w:r>
          </w:p>
          <w:p w14:paraId="20398A3C" w14:textId="77777777" w:rsidR="00B63818" w:rsidRPr="006D547B" w:rsidRDefault="00B63818" w:rsidP="005B474C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A78D2AC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836F722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4FE78A58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44EE6220" w14:textId="77777777" w:rsidTr="0090507F">
        <w:trPr>
          <w:trHeight w:val="541"/>
        </w:trPr>
        <w:tc>
          <w:tcPr>
            <w:tcW w:w="5387" w:type="dxa"/>
          </w:tcPr>
          <w:p w14:paraId="625820F9" w14:textId="71840BE7" w:rsidR="00FB6D84" w:rsidRPr="00032758" w:rsidRDefault="00FB6D84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="00235645" w:rsidRPr="00032758">
              <w:rPr>
                <w:rFonts w:ascii="Arial" w:hAnsi="Arial" w:cs="Arial"/>
                <w:sz w:val="18"/>
                <w:szCs w:val="18"/>
              </w:rPr>
              <w:t>(</w:t>
            </w:r>
            <w:r w:rsidR="002F0278" w:rsidRPr="00032758">
              <w:rPr>
                <w:rFonts w:ascii="Arial" w:hAnsi="Arial" w:cs="Arial"/>
                <w:sz w:val="18"/>
                <w:szCs w:val="18"/>
              </w:rPr>
              <w:t xml:space="preserve">vid ansökningar som överstiger fem prisbasbelopp. Max 15 % av totala lönekostnader/arvodeskostnader) </w:t>
            </w:r>
          </w:p>
          <w:p w14:paraId="46915831" w14:textId="2F39B263" w:rsidR="00FB6D84" w:rsidRPr="00FB6D84" w:rsidRDefault="00FB6D84" w:rsidP="005B474C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0F137CD" w14:textId="096E7463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0F691CF" w14:textId="53B1F83F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1E447FFA" w14:textId="05B45210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343EA19E" w14:textId="77777777" w:rsidTr="0090507F">
        <w:trPr>
          <w:trHeight w:val="541"/>
        </w:trPr>
        <w:tc>
          <w:tcPr>
            <w:tcW w:w="5387" w:type="dxa"/>
          </w:tcPr>
          <w:p w14:paraId="3A0E7648" w14:textId="7420E0FB" w:rsidR="00B63818" w:rsidRPr="00032758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Externa </w:t>
            </w:r>
            <w:r w:rsidR="002F0278" w:rsidRPr="00032758">
              <w:rPr>
                <w:rFonts w:ascii="Arial" w:hAnsi="Arial" w:cs="Arial"/>
                <w:b/>
                <w:sz w:val="18"/>
                <w:szCs w:val="18"/>
              </w:rPr>
              <w:t xml:space="preserve">tjänster </w:t>
            </w:r>
            <w:r w:rsidRPr="00032758">
              <w:rPr>
                <w:rFonts w:ascii="Arial" w:hAnsi="Arial" w:cs="Arial"/>
                <w:sz w:val="18"/>
                <w:szCs w:val="18"/>
              </w:rPr>
              <w:t>(ex. konsultkostnader, arvoden till föreläsare etc.)</w:t>
            </w:r>
          </w:p>
          <w:p w14:paraId="13046093" w14:textId="5F3198A9" w:rsidR="00FB6D84" w:rsidRDefault="00FB6D84" w:rsidP="00B63818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9F9AAC4" w14:textId="1D8B81A8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A18DFFE" w14:textId="0BF9DACF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17B274FC" w14:textId="795D0D31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7E63B460" w14:textId="77777777" w:rsidTr="0090507F">
        <w:trPr>
          <w:trHeight w:val="556"/>
        </w:trPr>
        <w:tc>
          <w:tcPr>
            <w:tcW w:w="5387" w:type="dxa"/>
          </w:tcPr>
          <w:p w14:paraId="0EEC1FB5" w14:textId="5DEFB06D" w:rsidR="00B63818" w:rsidRPr="00032758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13892DC3" w14:textId="77777777" w:rsidR="00B63818" w:rsidRPr="006D547B" w:rsidRDefault="00B63818" w:rsidP="00B6381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0AD3E8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14371DD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420EE54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0346DF12" w14:textId="77777777" w:rsidTr="0090507F">
        <w:trPr>
          <w:trHeight w:val="541"/>
        </w:trPr>
        <w:tc>
          <w:tcPr>
            <w:tcW w:w="5387" w:type="dxa"/>
          </w:tcPr>
          <w:p w14:paraId="520BB8FD" w14:textId="522022D9" w:rsidR="00B63818" w:rsidRPr="00032758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032758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26C4B454" w14:textId="77777777" w:rsidR="00B63818" w:rsidRPr="006D547B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346BC0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BA742C3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3795A77B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CAF8759" w14:textId="77777777" w:rsidTr="0090507F">
        <w:trPr>
          <w:trHeight w:val="541"/>
        </w:trPr>
        <w:tc>
          <w:tcPr>
            <w:tcW w:w="5387" w:type="dxa"/>
          </w:tcPr>
          <w:p w14:paraId="35D0C503" w14:textId="77777777" w:rsidR="00FB6D84" w:rsidRPr="00032758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3A84FCFF" w14:textId="72B108C4" w:rsidR="00FB6D84" w:rsidRPr="006D547B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AEA9B81" w14:textId="3D828BD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355C67AD" w14:textId="543C6823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35021A16" w14:textId="2C73F22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58E2CAAE" w14:textId="77777777" w:rsidTr="0090507F">
        <w:trPr>
          <w:trHeight w:val="515"/>
        </w:trPr>
        <w:tc>
          <w:tcPr>
            <w:tcW w:w="5387" w:type="dxa"/>
          </w:tcPr>
          <w:p w14:paraId="50E870A8" w14:textId="2C9476CF" w:rsidR="00FB6D84" w:rsidRPr="00032758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032758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B6D84" w:rsidRPr="006D547B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4FE13CDD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0EE8D5AA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25C6DB9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19BC01A7" w14:textId="77777777" w:rsidTr="0090507F">
        <w:trPr>
          <w:trHeight w:val="515"/>
        </w:trPr>
        <w:tc>
          <w:tcPr>
            <w:tcW w:w="5387" w:type="dxa"/>
          </w:tcPr>
          <w:p w14:paraId="17779C44" w14:textId="77777777" w:rsidR="00FB6D84" w:rsidRPr="00032758" w:rsidRDefault="00FB6D84" w:rsidP="00FB6D84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63E8F40D" w14:textId="79A07CCF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7AE78A09" w14:textId="0DDC2F40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FA76A04" w14:textId="530D6BB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74B33317" w14:textId="44EB020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098690D1" w14:textId="77777777" w:rsidTr="0090507F">
        <w:trPr>
          <w:trHeight w:val="412"/>
        </w:trPr>
        <w:tc>
          <w:tcPr>
            <w:tcW w:w="5387" w:type="dxa"/>
          </w:tcPr>
          <w:p w14:paraId="3A48ACA7" w14:textId="77777777" w:rsidR="00FB6D84" w:rsidRPr="00032758" w:rsidRDefault="00FB6D84" w:rsidP="00FB6D84">
            <w:pPr>
              <w:pStyle w:val="Rubrik5"/>
              <w:rPr>
                <w:rFonts w:ascii="Arial" w:hAnsi="Arial" w:cs="Arial"/>
              </w:rPr>
            </w:pPr>
            <w:r w:rsidRPr="00032758">
              <w:rPr>
                <w:rFonts w:ascii="Arial" w:hAnsi="Arial" w:cs="Arial"/>
              </w:rPr>
              <w:t>Summa</w:t>
            </w:r>
          </w:p>
        </w:tc>
        <w:tc>
          <w:tcPr>
            <w:tcW w:w="1181" w:type="dxa"/>
          </w:tcPr>
          <w:p w14:paraId="11145C83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52DB8E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381116F" w14:textId="1F2AB2EE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30EEE890" w14:textId="77777777" w:rsidR="00E334B0" w:rsidRDefault="00E334B0" w:rsidP="0090507F">
      <w:pPr>
        <w:pStyle w:val="Rubrik2"/>
      </w:pPr>
    </w:p>
    <w:p w14:paraId="4BF4AB04" w14:textId="46010A24" w:rsidR="0090507F" w:rsidRPr="005B474C" w:rsidRDefault="004633F9" w:rsidP="0090507F">
      <w:pPr>
        <w:pStyle w:val="Rubrik2"/>
      </w:pPr>
      <w:r>
        <w:t>Underskrift</w:t>
      </w:r>
    </w:p>
    <w:p w14:paraId="66AA54C1" w14:textId="77777777" w:rsidR="00E94D11" w:rsidRPr="008948DB" w:rsidRDefault="00E94D11" w:rsidP="00E94D11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2F824D07" w14:textId="4BA49B49" w:rsidR="00E94D11" w:rsidRDefault="00A67FC3" w:rsidP="00E94D11">
      <w:pPr>
        <w:rPr>
          <w:rFonts w:ascii="Arial" w:hAnsi="Arial" w:cs="Arial"/>
          <w:bCs/>
          <w:sz w:val="18"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78D425AD" w14:textId="5DFA9EFC" w:rsidR="00E94D11" w:rsidRDefault="00E94D11" w:rsidP="00E94D11"/>
    <w:p w14:paraId="72B200D6" w14:textId="31D70309" w:rsidR="00E334B0" w:rsidRDefault="00E334B0" w:rsidP="00E94D11">
      <w:pPr>
        <w:rPr>
          <w:rFonts w:ascii="Arial" w:hAnsi="Arial" w:cs="Arial"/>
          <w:bCs/>
          <w:sz w:val="20"/>
        </w:rPr>
      </w:pPr>
    </w:p>
    <w:p w14:paraId="209C3C53" w14:textId="24C2FDA4" w:rsidR="00E334B0" w:rsidRDefault="00E334B0" w:rsidP="00E94D11">
      <w:pPr>
        <w:rPr>
          <w:rFonts w:ascii="Arial" w:hAnsi="Arial" w:cs="Arial"/>
          <w:bCs/>
          <w:sz w:val="20"/>
        </w:rPr>
      </w:pPr>
    </w:p>
    <w:p w14:paraId="67894CF9" w14:textId="195AE8D7" w:rsidR="00E334B0" w:rsidRDefault="00E334B0" w:rsidP="00E94D11">
      <w:pPr>
        <w:rPr>
          <w:rFonts w:ascii="Arial" w:hAnsi="Arial" w:cs="Arial"/>
          <w:bCs/>
          <w:sz w:val="20"/>
        </w:rPr>
      </w:pPr>
    </w:p>
    <w:p w14:paraId="4FA347A9" w14:textId="77777777" w:rsidR="00E334B0" w:rsidRDefault="00E334B0" w:rsidP="00E94D11">
      <w:pPr>
        <w:rPr>
          <w:rFonts w:ascii="Arial" w:hAnsi="Arial" w:cs="Arial"/>
          <w:bCs/>
          <w:sz w:val="20"/>
        </w:rPr>
      </w:pPr>
    </w:p>
    <w:p w14:paraId="7DB6591A" w14:textId="77777777" w:rsidR="00E94D11" w:rsidRPr="008948DB" w:rsidRDefault="00E94D11" w:rsidP="00E94D11">
      <w:pPr>
        <w:rPr>
          <w:rFonts w:ascii="Arial" w:hAnsi="Arial" w:cs="Arial"/>
          <w:bCs/>
          <w:sz w:val="20"/>
        </w:rPr>
      </w:pPr>
      <w:r w:rsidRPr="008948DB">
        <w:rPr>
          <w:rFonts w:ascii="Arial" w:hAnsi="Arial" w:cs="Arial"/>
          <w:bCs/>
          <w:sz w:val="20"/>
        </w:rPr>
        <w:t>Namn och titel</w:t>
      </w:r>
      <w:r>
        <w:rPr>
          <w:rFonts w:ascii="Arial" w:hAnsi="Arial" w:cs="Arial"/>
          <w:bCs/>
          <w:sz w:val="20"/>
        </w:rPr>
        <w:t xml:space="preserve"> </w:t>
      </w:r>
    </w:p>
    <w:p w14:paraId="57853301" w14:textId="46847764" w:rsidR="00E94D11" w:rsidRDefault="00A67FC3" w:rsidP="00E94D11">
      <w:pPr>
        <w:rPr>
          <w:noProof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2C02913F" w14:textId="77777777" w:rsidR="00E94D11" w:rsidRDefault="00E94D11" w:rsidP="00E94D11">
      <w:r>
        <w:t>________________________________</w:t>
      </w:r>
    </w:p>
    <w:p w14:paraId="05952A71" w14:textId="4B3D6CE2" w:rsidR="009E5CA5" w:rsidRPr="00032758" w:rsidRDefault="00E94D11" w:rsidP="0090507F">
      <w:pPr>
        <w:rPr>
          <w:rFonts w:ascii="Arial" w:hAnsi="Arial" w:cs="Arial"/>
          <w:b/>
          <w:bCs/>
          <w:sz w:val="18"/>
        </w:rPr>
      </w:pPr>
      <w:r w:rsidRPr="00D41AAC">
        <w:rPr>
          <w:rFonts w:ascii="Arial" w:hAnsi="Arial" w:cs="Arial"/>
          <w:noProof/>
          <w:sz w:val="18"/>
        </w:rPr>
        <w:t>Undertecknas av behörig firmatecknare</w:t>
      </w:r>
      <w:r w:rsidRPr="00D41AAC" w:rsidDel="005B737B">
        <w:rPr>
          <w:rFonts w:ascii="Arial" w:hAnsi="Arial" w:cs="Arial"/>
          <w:noProof/>
          <w:sz w:val="18"/>
        </w:rPr>
        <w:t xml:space="preserve"> </w:t>
      </w:r>
      <w:r w:rsidR="00032758">
        <w:rPr>
          <w:rFonts w:ascii="Arial" w:hAnsi="Arial" w:cs="Arial"/>
          <w:b/>
          <w:bCs/>
          <w:sz w:val="18"/>
        </w:rPr>
        <w:br/>
      </w:r>
    </w:p>
    <w:p w14:paraId="44CCD497" w14:textId="2F46BB4C" w:rsidR="009E5CA5" w:rsidRPr="00E22326" w:rsidRDefault="009E5CA5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E22326">
        <w:rPr>
          <w:rFonts w:ascii="Times New Roman" w:hAnsi="Times New Roman"/>
        </w:rPr>
        <w:t xml:space="preserve">Jag försäkrar att jag är behörig firmatecknare </w:t>
      </w:r>
    </w:p>
    <w:p w14:paraId="37F5E759" w14:textId="7196E49A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>Jag försäkrar att uppgifterna i ansökan och dess bilag</w:t>
      </w:r>
      <w:r w:rsidR="009E5CA5">
        <w:rPr>
          <w:rFonts w:ascii="Times New Roman" w:hAnsi="Times New Roman"/>
        </w:rPr>
        <w:t>or är fullständiga och riktiga.</w:t>
      </w:r>
    </w:p>
    <w:p w14:paraId="6FB919E5" w14:textId="77777777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>Jag har tagit del av kraven för stödet och åtar mig att följa regelverket.</w:t>
      </w:r>
    </w:p>
    <w:p w14:paraId="2B235ADB" w14:textId="132C48C7" w:rsidR="0090507F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 xml:space="preserve">Jag medger att uppgifter om insatsen och kontaktuppgifter får publiceras av länsstyrelsen. </w:t>
      </w:r>
    </w:p>
    <w:p w14:paraId="24F0C8AC" w14:textId="6A0C5EA0" w:rsidR="008325CB" w:rsidRPr="00FF1780" w:rsidRDefault="008325CB" w:rsidP="008325CB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bookmarkStart w:id="1" w:name="_Hlk533765125"/>
      <w:r w:rsidRPr="008325CB">
        <w:rPr>
          <w:rFonts w:ascii="Times New Roman" w:hAnsi="Times New Roman"/>
        </w:rPr>
        <w:t xml:space="preserve">För information om hur Länsstyrelsen i </w:t>
      </w:r>
      <w:r w:rsidR="003423C9">
        <w:rPr>
          <w:rFonts w:ascii="Times New Roman" w:hAnsi="Times New Roman"/>
        </w:rPr>
        <w:t>Värmlands</w:t>
      </w:r>
      <w:r w:rsidRPr="008325CB">
        <w:rPr>
          <w:rFonts w:ascii="Times New Roman" w:hAnsi="Times New Roman"/>
        </w:rPr>
        <w:t xml:space="preserve"> län behandla</w:t>
      </w:r>
      <w:bookmarkStart w:id="2" w:name="_GoBack"/>
      <w:bookmarkEnd w:id="2"/>
      <w:r w:rsidRPr="008325CB">
        <w:rPr>
          <w:rFonts w:ascii="Times New Roman" w:hAnsi="Times New Roman"/>
        </w:rPr>
        <w:t xml:space="preserve">r personuppgifter, se </w:t>
      </w:r>
      <w:hyperlink r:id="rId11" w:history="1">
        <w:r w:rsidRPr="00B13AB9">
          <w:rPr>
            <w:rStyle w:val="Hyperlnk"/>
            <w:rFonts w:ascii="Times New Roman" w:hAnsi="Times New Roman"/>
          </w:rPr>
          <w:t>http://www.lansstyrelsen.se/dataskydd</w:t>
        </w:r>
      </w:hyperlink>
      <w:r>
        <w:rPr>
          <w:rFonts w:ascii="Times New Roman" w:hAnsi="Times New Roman"/>
        </w:rPr>
        <w:t xml:space="preserve">. </w:t>
      </w:r>
    </w:p>
    <w:bookmarkEnd w:id="1"/>
    <w:p w14:paraId="742BA84C" w14:textId="60322EF5" w:rsidR="0088344C" w:rsidRPr="00032758" w:rsidRDefault="0090507F" w:rsidP="0090507F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  <w:b/>
        </w:rPr>
        <w:t>Om du som sökande är en upphandlande myndighet eller enhet:</w:t>
      </w:r>
      <w:r w:rsidRPr="00FF1780">
        <w:rPr>
          <w:rFonts w:ascii="Times New Roman" w:hAnsi="Times New Roman"/>
        </w:rPr>
        <w:t xml:space="preserve"> Jag försäkrar att vi följer den upphandlingslagstiftning som gäller för vår verksamhet. </w:t>
      </w:r>
    </w:p>
    <w:sectPr w:rsidR="0088344C" w:rsidRPr="00032758" w:rsidSect="0090507F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9405B" w14:textId="77777777" w:rsidR="00CE1F9B" w:rsidRDefault="00CE1F9B">
      <w:r>
        <w:separator/>
      </w:r>
    </w:p>
  </w:endnote>
  <w:endnote w:type="continuationSeparator" w:id="0">
    <w:p w14:paraId="2BF00142" w14:textId="77777777" w:rsidR="00CE1F9B" w:rsidRDefault="00CE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4860FF" w:rsidRDefault="004860FF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4860FF" w:rsidRDefault="004860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77777777" w:rsidR="004860FF" w:rsidRDefault="004860FF" w:rsidP="00AA1A00">
        <w:pPr>
          <w:pStyle w:val="Sidfot"/>
          <w:jc w:val="center"/>
        </w:pPr>
      </w:p>
      <w:p w14:paraId="75097E61" w14:textId="5E65CB5D" w:rsidR="004860FF" w:rsidRDefault="004860FF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6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A3866" w14:textId="77777777" w:rsidR="00CE1F9B" w:rsidRDefault="00CE1F9B">
      <w:r>
        <w:separator/>
      </w:r>
    </w:p>
  </w:footnote>
  <w:footnote w:type="continuationSeparator" w:id="0">
    <w:p w14:paraId="338A90DB" w14:textId="77777777" w:rsidR="00CE1F9B" w:rsidRDefault="00CE1F9B">
      <w:r>
        <w:continuationSeparator/>
      </w:r>
    </w:p>
  </w:footnote>
  <w:footnote w:id="1">
    <w:p w14:paraId="299AA21E" w14:textId="22025893" w:rsidR="00C7539B" w:rsidRDefault="00C7539B">
      <w:pPr>
        <w:pStyle w:val="Fotnotstext"/>
      </w:pPr>
      <w:r w:rsidRPr="005848DD">
        <w:rPr>
          <w:rStyle w:val="Fotnotsreferens"/>
        </w:rPr>
        <w:footnoteRef/>
      </w:r>
      <w:r w:rsidRPr="005848DD">
        <w:t xml:space="preserve"> Ansökningar inkomna efter sista ansökningsdag kan komma att avvisas.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69C9E" w14:textId="4F259840" w:rsidR="0090507F" w:rsidRPr="000A74C1" w:rsidRDefault="0090507F" w:rsidP="0090507F">
    <w:pPr>
      <w:jc w:val="center"/>
      <w:rPr>
        <w:rFonts w:ascii="Arial" w:hAnsi="Arial" w:cs="Arial"/>
        <w:sz w:val="18"/>
      </w:rPr>
    </w:pPr>
    <w:r w:rsidRPr="000A74C1">
      <w:rPr>
        <w:rFonts w:ascii="Arial" w:hAnsi="Arial" w:cs="Arial"/>
        <w:sz w:val="18"/>
      </w:rPr>
      <w:t>A</w:t>
    </w:r>
    <w:r>
      <w:rPr>
        <w:rFonts w:ascii="Arial" w:hAnsi="Arial" w:cs="Arial"/>
        <w:sz w:val="18"/>
      </w:rPr>
      <w:t xml:space="preserve">nsökan </w:t>
    </w:r>
    <w:r w:rsidR="00CC2BAB">
      <w:rPr>
        <w:rFonts w:ascii="Arial" w:hAnsi="Arial" w:cs="Arial"/>
        <w:sz w:val="18"/>
      </w:rPr>
      <w:t>2019</w:t>
    </w:r>
    <w:r w:rsidRPr="000A74C1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S</w:t>
    </w:r>
    <w:r w:rsidRPr="000A74C1">
      <w:rPr>
        <w:rFonts w:ascii="Arial" w:hAnsi="Arial" w:cs="Arial"/>
        <w:sz w:val="18"/>
      </w:rPr>
      <w:t>tatsbidrag till verksamheter för asylsökande m.fl.</w:t>
    </w:r>
  </w:p>
  <w:p w14:paraId="47E308D4" w14:textId="77777777" w:rsidR="0090507F" w:rsidRDefault="0090507F" w:rsidP="0090507F">
    <w:pPr>
      <w:pBdr>
        <w:bottom w:val="single" w:sz="2" w:space="1" w:color="auto"/>
      </w:pBdr>
    </w:pPr>
  </w:p>
  <w:p w14:paraId="6BD68607" w14:textId="77777777" w:rsidR="0090507F" w:rsidRPr="000A74C1" w:rsidRDefault="0090507F" w:rsidP="009050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105E" w14:textId="0BB53E40" w:rsidR="0090507F" w:rsidRDefault="0090507F">
    <w:pPr>
      <w:pStyle w:val="Sidhuvud"/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4321DB5E" wp14:editId="04E96E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1455" cy="670560"/>
          <wp:effectExtent l="0" t="0" r="0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6CBA8D" w14:textId="71C3003B" w:rsidR="0090507F" w:rsidRDefault="0090507F">
    <w:pPr>
      <w:pStyle w:val="Sidhuvud"/>
    </w:pPr>
  </w:p>
  <w:p w14:paraId="60ECBCCF" w14:textId="7672689E" w:rsidR="0090507F" w:rsidRDefault="0090507F">
    <w:pPr>
      <w:pStyle w:val="Sidhuvud"/>
    </w:pPr>
  </w:p>
  <w:p w14:paraId="1E246675" w14:textId="512D051F" w:rsidR="0090507F" w:rsidRDefault="0090507F">
    <w:pPr>
      <w:pStyle w:val="Sidhuvud"/>
    </w:pPr>
  </w:p>
  <w:p w14:paraId="472A4A8E" w14:textId="219975BD" w:rsidR="0090507F" w:rsidRDefault="0090507F">
    <w:pPr>
      <w:pStyle w:val="Sidhuvud"/>
    </w:pPr>
  </w:p>
  <w:p w14:paraId="1746880A" w14:textId="5079B27A" w:rsidR="0090507F" w:rsidRDefault="0090507F">
    <w:pPr>
      <w:pStyle w:val="Sidhuvud"/>
    </w:pPr>
  </w:p>
  <w:p w14:paraId="67C0E422" w14:textId="77777777" w:rsidR="0090507F" w:rsidRDefault="0090507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216C"/>
    <w:multiLevelType w:val="hybridMultilevel"/>
    <w:tmpl w:val="AD587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0248C"/>
    <w:multiLevelType w:val="hybridMultilevel"/>
    <w:tmpl w:val="FACAC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E76A8"/>
    <w:multiLevelType w:val="hybridMultilevel"/>
    <w:tmpl w:val="ACCA5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5DDF"/>
    <w:multiLevelType w:val="hybridMultilevel"/>
    <w:tmpl w:val="540A7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0167A2"/>
    <w:multiLevelType w:val="hybridMultilevel"/>
    <w:tmpl w:val="F8600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8"/>
  </w:num>
  <w:num w:numId="5">
    <w:abstractNumId w:val="4"/>
  </w:num>
  <w:num w:numId="6">
    <w:abstractNumId w:val="20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19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7"/>
  </w:num>
  <w:num w:numId="19">
    <w:abstractNumId w:val="1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6205"/>
    <w:rsid w:val="00032758"/>
    <w:rsid w:val="000409B6"/>
    <w:rsid w:val="00047802"/>
    <w:rsid w:val="000535E4"/>
    <w:rsid w:val="000624BB"/>
    <w:rsid w:val="00070263"/>
    <w:rsid w:val="00080362"/>
    <w:rsid w:val="000826DD"/>
    <w:rsid w:val="00082A75"/>
    <w:rsid w:val="000847E2"/>
    <w:rsid w:val="00087FAC"/>
    <w:rsid w:val="000954EE"/>
    <w:rsid w:val="00097E53"/>
    <w:rsid w:val="000A2873"/>
    <w:rsid w:val="000A4663"/>
    <w:rsid w:val="000C1310"/>
    <w:rsid w:val="00103AEC"/>
    <w:rsid w:val="00103D8E"/>
    <w:rsid w:val="001040FD"/>
    <w:rsid w:val="0011345A"/>
    <w:rsid w:val="00131F0A"/>
    <w:rsid w:val="00161F13"/>
    <w:rsid w:val="0018151F"/>
    <w:rsid w:val="001827F3"/>
    <w:rsid w:val="00184640"/>
    <w:rsid w:val="001B1733"/>
    <w:rsid w:val="001C5230"/>
    <w:rsid w:val="001C71EA"/>
    <w:rsid w:val="001F1C6C"/>
    <w:rsid w:val="00200956"/>
    <w:rsid w:val="00202DF6"/>
    <w:rsid w:val="0021094F"/>
    <w:rsid w:val="00213A3B"/>
    <w:rsid w:val="002270AD"/>
    <w:rsid w:val="00232105"/>
    <w:rsid w:val="00232313"/>
    <w:rsid w:val="00234BBE"/>
    <w:rsid w:val="00235645"/>
    <w:rsid w:val="0024078B"/>
    <w:rsid w:val="00240F09"/>
    <w:rsid w:val="00240F6F"/>
    <w:rsid w:val="002458C2"/>
    <w:rsid w:val="00266CED"/>
    <w:rsid w:val="0027150A"/>
    <w:rsid w:val="00275199"/>
    <w:rsid w:val="00281FDC"/>
    <w:rsid w:val="002859DA"/>
    <w:rsid w:val="00290650"/>
    <w:rsid w:val="002A0162"/>
    <w:rsid w:val="002A44CD"/>
    <w:rsid w:val="002B2785"/>
    <w:rsid w:val="002B542F"/>
    <w:rsid w:val="002C0E99"/>
    <w:rsid w:val="002F0278"/>
    <w:rsid w:val="002F16FB"/>
    <w:rsid w:val="002F4114"/>
    <w:rsid w:val="00303A6B"/>
    <w:rsid w:val="003069A2"/>
    <w:rsid w:val="00310679"/>
    <w:rsid w:val="003137F7"/>
    <w:rsid w:val="0031718F"/>
    <w:rsid w:val="003261A3"/>
    <w:rsid w:val="00337C7D"/>
    <w:rsid w:val="003423C9"/>
    <w:rsid w:val="00342E1B"/>
    <w:rsid w:val="00364059"/>
    <w:rsid w:val="00364AF1"/>
    <w:rsid w:val="00364E34"/>
    <w:rsid w:val="003713C1"/>
    <w:rsid w:val="003735E6"/>
    <w:rsid w:val="00373D7B"/>
    <w:rsid w:val="00374600"/>
    <w:rsid w:val="00374C38"/>
    <w:rsid w:val="00381DDE"/>
    <w:rsid w:val="00394C72"/>
    <w:rsid w:val="003974FA"/>
    <w:rsid w:val="003A1161"/>
    <w:rsid w:val="003A14EA"/>
    <w:rsid w:val="003A5FE3"/>
    <w:rsid w:val="003B7CF0"/>
    <w:rsid w:val="003B7EBD"/>
    <w:rsid w:val="003C0BF3"/>
    <w:rsid w:val="003E2FCD"/>
    <w:rsid w:val="0040257C"/>
    <w:rsid w:val="00413058"/>
    <w:rsid w:val="00431EB0"/>
    <w:rsid w:val="00433A16"/>
    <w:rsid w:val="004412A6"/>
    <w:rsid w:val="004633F9"/>
    <w:rsid w:val="004639F1"/>
    <w:rsid w:val="0046605F"/>
    <w:rsid w:val="00472A8F"/>
    <w:rsid w:val="00473A8B"/>
    <w:rsid w:val="00485163"/>
    <w:rsid w:val="004860FF"/>
    <w:rsid w:val="0048698D"/>
    <w:rsid w:val="00492E69"/>
    <w:rsid w:val="004A4490"/>
    <w:rsid w:val="004B4FD5"/>
    <w:rsid w:val="004D0D03"/>
    <w:rsid w:val="004D135A"/>
    <w:rsid w:val="004D2220"/>
    <w:rsid w:val="004D72AD"/>
    <w:rsid w:val="004D761A"/>
    <w:rsid w:val="004E2CD9"/>
    <w:rsid w:val="004E2D7F"/>
    <w:rsid w:val="00500C66"/>
    <w:rsid w:val="00506763"/>
    <w:rsid w:val="00512E06"/>
    <w:rsid w:val="00523E56"/>
    <w:rsid w:val="005251AA"/>
    <w:rsid w:val="00543531"/>
    <w:rsid w:val="00547590"/>
    <w:rsid w:val="005848DD"/>
    <w:rsid w:val="0059269F"/>
    <w:rsid w:val="00596695"/>
    <w:rsid w:val="00596F51"/>
    <w:rsid w:val="005B3D6E"/>
    <w:rsid w:val="005B474C"/>
    <w:rsid w:val="005B49BE"/>
    <w:rsid w:val="005C03C7"/>
    <w:rsid w:val="005C2F4D"/>
    <w:rsid w:val="005C6816"/>
    <w:rsid w:val="005D2A6B"/>
    <w:rsid w:val="005D55CD"/>
    <w:rsid w:val="005E1FC4"/>
    <w:rsid w:val="005E41B8"/>
    <w:rsid w:val="005F1603"/>
    <w:rsid w:val="005F1819"/>
    <w:rsid w:val="005F1E86"/>
    <w:rsid w:val="00604941"/>
    <w:rsid w:val="006076D2"/>
    <w:rsid w:val="00610F95"/>
    <w:rsid w:val="006135DB"/>
    <w:rsid w:val="00615D59"/>
    <w:rsid w:val="00616CBA"/>
    <w:rsid w:val="00625B7D"/>
    <w:rsid w:val="006269B3"/>
    <w:rsid w:val="00647DDB"/>
    <w:rsid w:val="0067473E"/>
    <w:rsid w:val="006749D3"/>
    <w:rsid w:val="0068061E"/>
    <w:rsid w:val="00685FC8"/>
    <w:rsid w:val="00691A2E"/>
    <w:rsid w:val="006A60D8"/>
    <w:rsid w:val="006B3ED1"/>
    <w:rsid w:val="006B4DD3"/>
    <w:rsid w:val="006C123A"/>
    <w:rsid w:val="006C7499"/>
    <w:rsid w:val="006D01FC"/>
    <w:rsid w:val="006D0CDD"/>
    <w:rsid w:val="006D547B"/>
    <w:rsid w:val="006E752A"/>
    <w:rsid w:val="00700A0D"/>
    <w:rsid w:val="00710615"/>
    <w:rsid w:val="007315F1"/>
    <w:rsid w:val="00734372"/>
    <w:rsid w:val="00735BED"/>
    <w:rsid w:val="00741646"/>
    <w:rsid w:val="00743785"/>
    <w:rsid w:val="007534F6"/>
    <w:rsid w:val="0077322D"/>
    <w:rsid w:val="007745E9"/>
    <w:rsid w:val="00775D5B"/>
    <w:rsid w:val="007775C3"/>
    <w:rsid w:val="007879D5"/>
    <w:rsid w:val="00790C6D"/>
    <w:rsid w:val="00792A06"/>
    <w:rsid w:val="00794A79"/>
    <w:rsid w:val="00795FBC"/>
    <w:rsid w:val="007A16BC"/>
    <w:rsid w:val="007B57EB"/>
    <w:rsid w:val="007C2473"/>
    <w:rsid w:val="007E39BE"/>
    <w:rsid w:val="00811B60"/>
    <w:rsid w:val="00831E39"/>
    <w:rsid w:val="008325CB"/>
    <w:rsid w:val="0083411F"/>
    <w:rsid w:val="00836F70"/>
    <w:rsid w:val="00837385"/>
    <w:rsid w:val="00837B62"/>
    <w:rsid w:val="008435A8"/>
    <w:rsid w:val="00870CF2"/>
    <w:rsid w:val="00872A43"/>
    <w:rsid w:val="00882708"/>
    <w:rsid w:val="0088344C"/>
    <w:rsid w:val="0088591F"/>
    <w:rsid w:val="00890A97"/>
    <w:rsid w:val="00897A58"/>
    <w:rsid w:val="008C1811"/>
    <w:rsid w:val="008C2113"/>
    <w:rsid w:val="008C3902"/>
    <w:rsid w:val="008D043C"/>
    <w:rsid w:val="008D6156"/>
    <w:rsid w:val="008D7819"/>
    <w:rsid w:val="0090507F"/>
    <w:rsid w:val="00906B01"/>
    <w:rsid w:val="00914F5E"/>
    <w:rsid w:val="00916D19"/>
    <w:rsid w:val="00921A97"/>
    <w:rsid w:val="0092513F"/>
    <w:rsid w:val="00931658"/>
    <w:rsid w:val="00932172"/>
    <w:rsid w:val="00942018"/>
    <w:rsid w:val="009444E4"/>
    <w:rsid w:val="00951182"/>
    <w:rsid w:val="009601CD"/>
    <w:rsid w:val="00962A4F"/>
    <w:rsid w:val="00965CE2"/>
    <w:rsid w:val="009723FD"/>
    <w:rsid w:val="00983C4F"/>
    <w:rsid w:val="009921AC"/>
    <w:rsid w:val="009A0334"/>
    <w:rsid w:val="009A2EA2"/>
    <w:rsid w:val="009A5E38"/>
    <w:rsid w:val="009B38A7"/>
    <w:rsid w:val="009B449A"/>
    <w:rsid w:val="009D530E"/>
    <w:rsid w:val="009E1E30"/>
    <w:rsid w:val="009E5CA5"/>
    <w:rsid w:val="00A14E2D"/>
    <w:rsid w:val="00A25E56"/>
    <w:rsid w:val="00A47D62"/>
    <w:rsid w:val="00A61C4F"/>
    <w:rsid w:val="00A66547"/>
    <w:rsid w:val="00A67FC3"/>
    <w:rsid w:val="00A77651"/>
    <w:rsid w:val="00A800A4"/>
    <w:rsid w:val="00A8086F"/>
    <w:rsid w:val="00A80A7F"/>
    <w:rsid w:val="00A846BB"/>
    <w:rsid w:val="00A9061D"/>
    <w:rsid w:val="00A97C31"/>
    <w:rsid w:val="00AA0A45"/>
    <w:rsid w:val="00AA1A00"/>
    <w:rsid w:val="00AA3830"/>
    <w:rsid w:val="00AA7C7E"/>
    <w:rsid w:val="00AB00E1"/>
    <w:rsid w:val="00AC095D"/>
    <w:rsid w:val="00AD144B"/>
    <w:rsid w:val="00AD15E4"/>
    <w:rsid w:val="00AD1EB9"/>
    <w:rsid w:val="00AD6102"/>
    <w:rsid w:val="00AE3A0F"/>
    <w:rsid w:val="00AE7693"/>
    <w:rsid w:val="00AF08A1"/>
    <w:rsid w:val="00AF5884"/>
    <w:rsid w:val="00B11CF4"/>
    <w:rsid w:val="00B161E5"/>
    <w:rsid w:val="00B16388"/>
    <w:rsid w:val="00B245AD"/>
    <w:rsid w:val="00B3140C"/>
    <w:rsid w:val="00B42A41"/>
    <w:rsid w:val="00B42CFA"/>
    <w:rsid w:val="00B526FF"/>
    <w:rsid w:val="00B54598"/>
    <w:rsid w:val="00B6029A"/>
    <w:rsid w:val="00B60508"/>
    <w:rsid w:val="00B63818"/>
    <w:rsid w:val="00B63EAE"/>
    <w:rsid w:val="00B70CE4"/>
    <w:rsid w:val="00B7550E"/>
    <w:rsid w:val="00B835DE"/>
    <w:rsid w:val="00B9768D"/>
    <w:rsid w:val="00BA2B43"/>
    <w:rsid w:val="00BB0890"/>
    <w:rsid w:val="00BB1FAB"/>
    <w:rsid w:val="00BC1C83"/>
    <w:rsid w:val="00BE7FE2"/>
    <w:rsid w:val="00C02AE4"/>
    <w:rsid w:val="00C03311"/>
    <w:rsid w:val="00C10335"/>
    <w:rsid w:val="00C179BA"/>
    <w:rsid w:val="00C2416D"/>
    <w:rsid w:val="00C34EE4"/>
    <w:rsid w:val="00C45C45"/>
    <w:rsid w:val="00C47708"/>
    <w:rsid w:val="00C7539B"/>
    <w:rsid w:val="00C90C28"/>
    <w:rsid w:val="00C91530"/>
    <w:rsid w:val="00C928E9"/>
    <w:rsid w:val="00C96369"/>
    <w:rsid w:val="00CB7F2E"/>
    <w:rsid w:val="00CC2BAB"/>
    <w:rsid w:val="00CC2F51"/>
    <w:rsid w:val="00CD178A"/>
    <w:rsid w:val="00CD4A2F"/>
    <w:rsid w:val="00CE1F9B"/>
    <w:rsid w:val="00CE2639"/>
    <w:rsid w:val="00CE59F4"/>
    <w:rsid w:val="00CF23DB"/>
    <w:rsid w:val="00D05AE5"/>
    <w:rsid w:val="00D11A45"/>
    <w:rsid w:val="00D15B82"/>
    <w:rsid w:val="00D32303"/>
    <w:rsid w:val="00D33155"/>
    <w:rsid w:val="00D33DB3"/>
    <w:rsid w:val="00D41DAD"/>
    <w:rsid w:val="00D53784"/>
    <w:rsid w:val="00D53D34"/>
    <w:rsid w:val="00D60517"/>
    <w:rsid w:val="00D62870"/>
    <w:rsid w:val="00D67DB0"/>
    <w:rsid w:val="00D70CBE"/>
    <w:rsid w:val="00D84588"/>
    <w:rsid w:val="00D93C1E"/>
    <w:rsid w:val="00DA4BF1"/>
    <w:rsid w:val="00DB31E6"/>
    <w:rsid w:val="00DC6183"/>
    <w:rsid w:val="00DC7F5C"/>
    <w:rsid w:val="00DD3AB6"/>
    <w:rsid w:val="00DD7599"/>
    <w:rsid w:val="00DE000A"/>
    <w:rsid w:val="00DE1F70"/>
    <w:rsid w:val="00DE271B"/>
    <w:rsid w:val="00DF20BE"/>
    <w:rsid w:val="00E07CC1"/>
    <w:rsid w:val="00E11467"/>
    <w:rsid w:val="00E11BAF"/>
    <w:rsid w:val="00E127AE"/>
    <w:rsid w:val="00E136E2"/>
    <w:rsid w:val="00E1755C"/>
    <w:rsid w:val="00E22326"/>
    <w:rsid w:val="00E31950"/>
    <w:rsid w:val="00E332DF"/>
    <w:rsid w:val="00E334B0"/>
    <w:rsid w:val="00E468A3"/>
    <w:rsid w:val="00E478F2"/>
    <w:rsid w:val="00E50937"/>
    <w:rsid w:val="00E51DDD"/>
    <w:rsid w:val="00E5200E"/>
    <w:rsid w:val="00E53E7A"/>
    <w:rsid w:val="00E56C08"/>
    <w:rsid w:val="00E6414C"/>
    <w:rsid w:val="00E7034D"/>
    <w:rsid w:val="00E71FC1"/>
    <w:rsid w:val="00E75344"/>
    <w:rsid w:val="00E94D11"/>
    <w:rsid w:val="00EA28D8"/>
    <w:rsid w:val="00EB2F7E"/>
    <w:rsid w:val="00EC327C"/>
    <w:rsid w:val="00ED18E6"/>
    <w:rsid w:val="00ED194C"/>
    <w:rsid w:val="00ED2DDD"/>
    <w:rsid w:val="00ED5D0E"/>
    <w:rsid w:val="00EE55BE"/>
    <w:rsid w:val="00F01AF5"/>
    <w:rsid w:val="00F03BC9"/>
    <w:rsid w:val="00F060D3"/>
    <w:rsid w:val="00F06CCF"/>
    <w:rsid w:val="00F11783"/>
    <w:rsid w:val="00F31C57"/>
    <w:rsid w:val="00F33466"/>
    <w:rsid w:val="00F42FB0"/>
    <w:rsid w:val="00F53D90"/>
    <w:rsid w:val="00F54CD1"/>
    <w:rsid w:val="00F60838"/>
    <w:rsid w:val="00F6401A"/>
    <w:rsid w:val="00F64FE2"/>
    <w:rsid w:val="00F873DD"/>
    <w:rsid w:val="00F87F43"/>
    <w:rsid w:val="00F93066"/>
    <w:rsid w:val="00FA31B7"/>
    <w:rsid w:val="00FB43CC"/>
    <w:rsid w:val="00FB6D84"/>
    <w:rsid w:val="00FD0DDB"/>
    <w:rsid w:val="00FD5218"/>
    <w:rsid w:val="00FD6179"/>
    <w:rsid w:val="00FF339F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0278"/>
    <w:rPr>
      <w:sz w:val="22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5B474C"/>
    <w:pPr>
      <w:keepNext/>
      <w:spacing w:before="360" w:after="12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5B474C"/>
    <w:pPr>
      <w:keepNext/>
      <w:tabs>
        <w:tab w:val="left" w:pos="2552"/>
      </w:tabs>
      <w:spacing w:before="12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5B474C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5F18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F1819"/>
  </w:style>
  <w:style w:type="character" w:styleId="Fotnotsreferens">
    <w:name w:val="footnote reference"/>
    <w:basedOn w:val="Standardstycketeckensnitt"/>
    <w:semiHidden/>
    <w:unhideWhenUsed/>
    <w:rsid w:val="005F1819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8325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D35E1959554F8165D32D09E57692" ma:contentTypeVersion="0" ma:contentTypeDescription="Skapa ett nytt dokument." ma:contentTypeScope="" ma:versionID="8cf6d98c4125bbdc895172628fb918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89C057-1A91-43CC-8B3A-63A7AACA7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469D62-4BDB-4111-8626-C3810A0D0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CB39FE-440D-4F68-B403-744D00A4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3</TotalTime>
  <Pages>5</Pages>
  <Words>1437</Words>
  <Characters>7617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1a, Ansökan 37a</vt:lpstr>
    </vt:vector>
  </TitlesOfParts>
  <Company>Länsstyrelsen Stockholm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1a, Ansökan 37a</dc:title>
  <dc:creator>Ewelina Axell</dc:creator>
  <cp:keywords>Ansökan; § 37a</cp:keywords>
  <cp:lastModifiedBy>Hagelin Therese</cp:lastModifiedBy>
  <cp:revision>3</cp:revision>
  <cp:lastPrinted>2014-06-17T13:15:00Z</cp:lastPrinted>
  <dcterms:created xsi:type="dcterms:W3CDTF">2019-08-19T11:31:00Z</dcterms:created>
  <dcterms:modified xsi:type="dcterms:W3CDTF">2019-08-19T12:07:00Z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0x010100AE2DD35E1959554F8165D32D09E57692</vt:lpwstr>
  </property>
  <property fmtid="{D5CDD505-2E9C-101B-9397-08002B2CF9AE}" pid="4" name="TaxKeyword">
    <vt:lpwstr>1095;#§ 37a|bcab418f-f35b-4626-8815-6cf79c57c568;#275;#Ansökan|9d4b04cf-1d4b-452f-8bfe-1ef2d4fc3535</vt:lpwstr>
  </property>
  <property fmtid="{D5CDD505-2E9C-101B-9397-08002B2CF9AE}" pid="5" name="LSTSubjectMult">
    <vt:lpwstr/>
  </property>
  <property fmtid="{D5CDD505-2E9C-101B-9397-08002B2CF9AE}" pid="6" name="Lansstyrelse">
    <vt:lpwstr/>
  </property>
</Properties>
</file>