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F13D" w14:textId="0A3E0045" w:rsidR="00CC33A0" w:rsidRPr="00146DFB" w:rsidRDefault="005F7652">
      <w:r w:rsidRPr="00146DF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AE1BC" wp14:editId="7762DDC5">
                <wp:simplePos x="0" y="0"/>
                <wp:positionH relativeFrom="page">
                  <wp:posOffset>829831</wp:posOffset>
                </wp:positionH>
                <wp:positionV relativeFrom="paragraph">
                  <wp:posOffset>28678</wp:posOffset>
                </wp:positionV>
                <wp:extent cx="2050793" cy="671265"/>
                <wp:effectExtent l="0" t="0" r="26035" b="14605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793" cy="671265"/>
                        </a:xfrm>
                        <a:prstGeom prst="roundRect">
                          <a:avLst/>
                        </a:prstGeom>
                        <a:solidFill>
                          <a:srgbClr val="F3F3F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9BB7" w14:textId="242DFC43" w:rsidR="004519CE" w:rsidRPr="00AD56AA" w:rsidRDefault="004519CE" w:rsidP="005F7652">
                            <w:pPr>
                              <w:spacing w:after="0" w:line="233" w:lineRule="auto"/>
                              <w:ind w:left="28" w:right="3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D56A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Denna ansökningsblankett är avsedd för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kommuner</w:t>
                            </w:r>
                            <w:r w:rsidRPr="00AD56A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17D1FD2B" w14:textId="6DEA1BBB" w:rsidR="004519CE" w:rsidRPr="00B90207" w:rsidRDefault="004519CE" w:rsidP="00B90207">
                            <w:pPr>
                              <w:spacing w:after="0" w:line="233" w:lineRule="auto"/>
                              <w:ind w:left="28" w:right="34"/>
                              <w:rPr>
                                <w:rFonts w:ascii="Calibri" w:hAnsi="Calibri"/>
                                <w:sz w:val="6"/>
                                <w:szCs w:val="6"/>
                              </w:rPr>
                            </w:pPr>
                          </w:p>
                          <w:p w14:paraId="4936CF37" w14:textId="543508B7" w:rsidR="004519CE" w:rsidRPr="002C40B6" w:rsidRDefault="004519CE" w:rsidP="005F7652">
                            <w:pPr>
                              <w:spacing w:after="0" w:line="233" w:lineRule="auto"/>
                              <w:ind w:left="28" w:right="3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2C40B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Läs igenom </w:t>
                            </w:r>
                            <w:hyperlink r:id="rId11" w:history="1">
                              <w:r w:rsidRPr="002C40B6">
                                <w:rPr>
                                  <w:rStyle w:val="Hyperlnk"/>
                                  <w:rFonts w:ascii="Calibri" w:hAnsi="Calibri"/>
                                  <w:sz w:val="18"/>
                                  <w:szCs w:val="18"/>
                                </w:rPr>
                                <w:t>vägledningen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innan du fyller i </w:t>
                            </w:r>
                            <w:r w:rsidRPr="002C40B6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blanketten.</w:t>
                            </w:r>
                          </w:p>
                          <w:p w14:paraId="0CACF17A" w14:textId="77777777" w:rsidR="004519CE" w:rsidRPr="00AD56AA" w:rsidRDefault="004519CE" w:rsidP="005F7652">
                            <w:pPr>
                              <w:spacing w:after="0" w:line="233" w:lineRule="auto"/>
                              <w:ind w:left="28" w:right="34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AE1BC" id="Textruta 4" o:spid="_x0000_s1026" style="position:absolute;margin-left:65.35pt;margin-top:2.25pt;width:161.5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" fillcolor="#f3f3f3" strokeweight=".48pt">
                <v:stroke joinstyle="miter"/>
                <v:textbox inset="0,0,0,0">
                  <w:txbxContent>
                    <w:p w14:paraId="397C9BB7" w14:textId="242DFC43" w:rsidR="004519CE" w:rsidRPr="00AD56AA" w:rsidRDefault="004519CE" w:rsidP="005F7652">
                      <w:pPr>
                        <w:spacing w:after="0" w:line="233" w:lineRule="auto"/>
                        <w:ind w:left="28" w:right="3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D56AA">
                        <w:rPr>
                          <w:rFonts w:ascii="Calibri" w:hAnsi="Calibri"/>
                          <w:sz w:val="18"/>
                          <w:szCs w:val="18"/>
                        </w:rPr>
                        <w:t>Denna ansökningsblankett är avsedd för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kommuner</w:t>
                      </w:r>
                      <w:r w:rsidRPr="00AD56A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17D1FD2B" w14:textId="6DEA1BBB" w:rsidR="004519CE" w:rsidRPr="00B90207" w:rsidRDefault="004519CE" w:rsidP="00B90207">
                      <w:pPr>
                        <w:spacing w:after="0" w:line="233" w:lineRule="auto"/>
                        <w:ind w:left="28" w:right="34"/>
                        <w:rPr>
                          <w:rFonts w:ascii="Calibri" w:hAnsi="Calibri"/>
                          <w:sz w:val="6"/>
                          <w:szCs w:val="6"/>
                        </w:rPr>
                      </w:pPr>
                    </w:p>
                    <w:p w14:paraId="4936CF37" w14:textId="543508B7" w:rsidR="004519CE" w:rsidRPr="002C40B6" w:rsidRDefault="004519CE" w:rsidP="005F7652">
                      <w:pPr>
                        <w:spacing w:after="0" w:line="233" w:lineRule="auto"/>
                        <w:ind w:left="28" w:right="3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2C40B6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Läs igenom </w:t>
                      </w:r>
                      <w:hyperlink r:id="rId12" w:history="1">
                        <w:r w:rsidRPr="002C40B6">
                          <w:rPr>
                            <w:rStyle w:val="Hyperlnk"/>
                            <w:rFonts w:ascii="Calibri" w:hAnsi="Calibri"/>
                            <w:sz w:val="18"/>
                            <w:szCs w:val="18"/>
                          </w:rPr>
                          <w:t>vägledningen</w:t>
                        </w:r>
                      </w:hyperlink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innan du fyller i </w:t>
                      </w:r>
                      <w:r w:rsidRPr="002C40B6">
                        <w:rPr>
                          <w:rFonts w:ascii="Calibri" w:hAnsi="Calibri"/>
                          <w:sz w:val="18"/>
                          <w:szCs w:val="18"/>
                        </w:rPr>
                        <w:t>blanketten.</w:t>
                      </w:r>
                    </w:p>
                    <w:p w14:paraId="0CACF17A" w14:textId="77777777" w:rsidR="004519CE" w:rsidRPr="00AD56AA" w:rsidRDefault="004519CE" w:rsidP="005F7652">
                      <w:pPr>
                        <w:spacing w:after="0" w:line="233" w:lineRule="auto"/>
                        <w:ind w:left="28" w:right="34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E5179" w:rsidRPr="00146DF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F2855" wp14:editId="01CA17DC">
                <wp:simplePos x="0" y="0"/>
                <wp:positionH relativeFrom="column">
                  <wp:posOffset>2498090</wp:posOffset>
                </wp:positionH>
                <wp:positionV relativeFrom="paragraph">
                  <wp:posOffset>5492</wp:posOffset>
                </wp:positionV>
                <wp:extent cx="2360930" cy="504825"/>
                <wp:effectExtent l="0" t="0" r="635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0BF65" w14:textId="77777777" w:rsidR="004519CE" w:rsidRPr="00D1506D" w:rsidRDefault="004519C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1506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Skicka ansökan till</w:t>
                            </w:r>
                            <w:r w:rsidRPr="00D1506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hyperlink r:id="rId13" w:history="1">
                              <w:r w:rsidRPr="00D1506D">
                                <w:rPr>
                                  <w:rStyle w:val="Hyperl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vastragotaland@lansstyrelsen.se</w:t>
                              </w:r>
                            </w:hyperlink>
                            <w:r w:rsidRPr="00D1506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F285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196.7pt;margin-top:.45pt;width:185.9pt;height:3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sfJAIAACQ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" stroked="f">
                <v:textbox>
                  <w:txbxContent>
                    <w:p w14:paraId="16C0BF65" w14:textId="77777777" w:rsidR="004519CE" w:rsidRPr="00D1506D" w:rsidRDefault="004519C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1506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Skicka ansökan till</w:t>
                      </w:r>
                      <w:r w:rsidRPr="00D1506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hyperlink r:id="rId14" w:history="1">
                        <w:r w:rsidRPr="00D1506D">
                          <w:rPr>
                            <w:rStyle w:val="Hyperl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vastragotaland@lansstyrelsen.se</w:t>
                        </w:r>
                      </w:hyperlink>
                      <w:r w:rsidRPr="00D1506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207D10" w14:textId="2BFC126D" w:rsidR="00CC33A0" w:rsidRPr="00146DFB" w:rsidRDefault="00CC33A0" w:rsidP="00CC33A0"/>
    <w:p w14:paraId="4446A22F" w14:textId="64C8C9ED" w:rsidR="00CB3F0B" w:rsidRPr="00146DFB" w:rsidRDefault="00CB3F0B" w:rsidP="00CC33A0"/>
    <w:p w14:paraId="790E0C3A" w14:textId="096DE335" w:rsidR="009438E2" w:rsidRPr="009438E2" w:rsidRDefault="00483EBB" w:rsidP="00B90207">
      <w:pPr>
        <w:pStyle w:val="HuvudrubrikLST"/>
        <w:spacing w:before="360" w:after="0"/>
      </w:pPr>
      <w:r>
        <w:t>Ansökan om s</w:t>
      </w:r>
      <w:r w:rsidR="009438E2" w:rsidRPr="009438E2">
        <w:t xml:space="preserve">tatsbidrag till verksamheter för asylsökande m.fl. </w:t>
      </w:r>
    </w:p>
    <w:p w14:paraId="6F270551" w14:textId="4CA3CEBB" w:rsidR="009438E2" w:rsidRDefault="009438E2" w:rsidP="00AD56AA">
      <w:pPr>
        <w:pStyle w:val="NormalLST"/>
        <w:spacing w:after="0"/>
      </w:pPr>
      <w:r w:rsidRPr="009438E2">
        <w:t>Insatser som syftar till att motverka passivisering under asyltiden, underlätta kontakter med den svenska arbetsmarknaden och främja en framtida etablering för dem som beviljas uppe</w:t>
      </w:r>
      <w:r w:rsidR="00CB3F0B">
        <w:t>hållstillstånd, i enlighet med f</w:t>
      </w:r>
      <w:r w:rsidRPr="009438E2">
        <w:t>örordning om statsbidrag till verksamheter för asylsökande m.fl. (2016:1364).</w:t>
      </w:r>
    </w:p>
    <w:p w14:paraId="5FB85911" w14:textId="77777777" w:rsidR="00EE39B8" w:rsidRPr="00146DFB" w:rsidRDefault="00EE39B8" w:rsidP="00287463">
      <w:pPr>
        <w:pStyle w:val="Rubrik1LST"/>
        <w:spacing w:before="360"/>
      </w:pPr>
      <w:r w:rsidRPr="00146DFB">
        <w:t>Kontaktuppgifter sökande</w:t>
      </w:r>
      <w:r>
        <w:t xml:space="preserve"> </w:t>
      </w:r>
    </w:p>
    <w:tbl>
      <w:tblPr>
        <w:tblW w:w="5000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41"/>
        <w:gridCol w:w="850"/>
        <w:gridCol w:w="1701"/>
        <w:gridCol w:w="991"/>
        <w:gridCol w:w="1977"/>
      </w:tblGrid>
      <w:tr w:rsidR="00D3326A" w:rsidRPr="00A02F2F" w14:paraId="5DBF46BB" w14:textId="77777777" w:rsidTr="00D3326A">
        <w:trPr>
          <w:trHeight w:val="227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3DBC84" w14:textId="4B17EAA1" w:rsidR="00D3326A" w:rsidRPr="00A02F2F" w:rsidRDefault="00D3326A" w:rsidP="004519CE">
            <w:pPr>
              <w:pStyle w:val="Fltnamn"/>
              <w:rPr>
                <w:rFonts w:asciiTheme="minorHAnsi" w:hAnsiTheme="minorHAnsi"/>
                <w:b/>
                <w:sz w:val="18"/>
                <w:szCs w:val="16"/>
              </w:rPr>
            </w:pPr>
            <w:r w:rsidRPr="00A02F2F">
              <w:rPr>
                <w:rFonts w:asciiTheme="minorHAnsi" w:hAnsiTheme="minorHAnsi"/>
                <w:b/>
                <w:sz w:val="18"/>
                <w:szCs w:val="16"/>
              </w:rPr>
              <w:t>Namn på kommun</w:t>
            </w:r>
          </w:p>
        </w:tc>
        <w:tc>
          <w:tcPr>
            <w:tcW w:w="25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A9CD5" w14:textId="2F05CFED" w:rsidR="00D3326A" w:rsidRPr="00A02F2F" w:rsidRDefault="00D3326A" w:rsidP="004519CE">
            <w:pPr>
              <w:pStyle w:val="Fltnamn"/>
              <w:rPr>
                <w:rFonts w:asciiTheme="minorHAnsi" w:hAnsiTheme="minorHAnsi"/>
                <w:b/>
                <w:sz w:val="18"/>
                <w:szCs w:val="16"/>
              </w:rPr>
            </w:pPr>
            <w:r w:rsidRPr="00A02F2F">
              <w:rPr>
                <w:rFonts w:asciiTheme="minorHAnsi" w:hAnsiTheme="minorHAnsi"/>
                <w:b/>
                <w:sz w:val="18"/>
                <w:szCs w:val="16"/>
              </w:rPr>
              <w:t>Organisationsnummer</w:t>
            </w:r>
          </w:p>
        </w:tc>
      </w:tr>
      <w:tr w:rsidR="00D3326A" w:rsidRPr="007E4EFD" w14:paraId="6D058C77" w14:textId="77777777" w:rsidTr="00D3326A">
        <w:trPr>
          <w:trHeight w:val="227"/>
        </w:trPr>
        <w:tc>
          <w:tcPr>
            <w:tcW w:w="2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C59" w14:textId="3D024B67" w:rsidR="00D3326A" w:rsidRPr="007E4EFD" w:rsidRDefault="00485C14" w:rsidP="004519CE">
            <w:pPr>
              <w:pStyle w:val="Brdtext"/>
              <w:rPr>
                <w:rFonts w:asciiTheme="minorHAnsi" w:hAnsiTheme="minorHAnsi"/>
                <w:sz w:val="22"/>
              </w:rPr>
            </w:pPr>
            <w:r w:rsidRPr="00030453">
              <w:rPr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030453">
              <w:rPr>
                <w:noProof/>
                <w:sz w:val="22"/>
                <w:szCs w:val="22"/>
              </w:rPr>
            </w:r>
            <w:r w:rsidRPr="00030453">
              <w:rPr>
                <w:noProof/>
                <w:sz w:val="22"/>
                <w:szCs w:val="22"/>
              </w:rPr>
              <w:fldChar w:fldCharType="separate"/>
            </w:r>
            <w:bookmarkStart w:id="0" w:name="_GoBack"/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0"/>
            <w:r w:rsidRPr="00030453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7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AF0" w14:textId="1C139586" w:rsidR="00D3326A" w:rsidRPr="007E4EFD" w:rsidRDefault="00485C14" w:rsidP="004519CE">
            <w:pPr>
              <w:pStyle w:val="Brdtext"/>
              <w:rPr>
                <w:rFonts w:asciiTheme="minorHAnsi" w:hAnsiTheme="minorHAnsi"/>
                <w:sz w:val="22"/>
              </w:rPr>
            </w:pPr>
            <w:r w:rsidRPr="00030453">
              <w:rPr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030453">
              <w:rPr>
                <w:noProof/>
                <w:sz w:val="22"/>
                <w:szCs w:val="22"/>
              </w:rPr>
            </w:r>
            <w:r w:rsidRPr="00030453">
              <w:rPr>
                <w:noProof/>
                <w:sz w:val="22"/>
                <w:szCs w:val="22"/>
              </w:rPr>
              <w:fldChar w:fldCharType="separate"/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E39B8" w:rsidRPr="00A02F2F" w14:paraId="291618E8" w14:textId="77777777" w:rsidTr="00D3326A">
        <w:trPr>
          <w:trHeight w:val="227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EAA4EC" w14:textId="77777777" w:rsidR="00EE39B8" w:rsidRPr="00A02F2F" w:rsidRDefault="00EE39B8" w:rsidP="004519CE">
            <w:pPr>
              <w:pStyle w:val="Fltnamn"/>
              <w:rPr>
                <w:rFonts w:asciiTheme="minorHAnsi" w:hAnsiTheme="minorHAnsi"/>
                <w:b/>
                <w:sz w:val="18"/>
                <w:szCs w:val="16"/>
              </w:rPr>
            </w:pPr>
            <w:r w:rsidRPr="00A02F2F">
              <w:rPr>
                <w:rFonts w:asciiTheme="minorHAnsi" w:hAnsiTheme="minorHAnsi"/>
                <w:b/>
                <w:sz w:val="18"/>
                <w:szCs w:val="16"/>
              </w:rPr>
              <w:t>Adress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CC5B698" w14:textId="77777777" w:rsidR="00EE39B8" w:rsidRPr="00A02F2F" w:rsidRDefault="00EE39B8" w:rsidP="004519CE">
            <w:pPr>
              <w:pStyle w:val="Fltnamn"/>
              <w:rPr>
                <w:rFonts w:asciiTheme="minorHAnsi" w:hAnsiTheme="minorHAnsi"/>
                <w:b/>
                <w:sz w:val="18"/>
                <w:szCs w:val="16"/>
              </w:rPr>
            </w:pPr>
            <w:r w:rsidRPr="00A02F2F">
              <w:rPr>
                <w:rFonts w:asciiTheme="minorHAnsi" w:hAnsiTheme="minorHAnsi"/>
                <w:b/>
                <w:sz w:val="18"/>
                <w:szCs w:val="16"/>
              </w:rPr>
              <w:t>Postnummer</w:t>
            </w:r>
          </w:p>
        </w:tc>
        <w:tc>
          <w:tcPr>
            <w:tcW w:w="16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FABC49" w14:textId="77777777" w:rsidR="00EE39B8" w:rsidRPr="00A02F2F" w:rsidRDefault="00EE39B8" w:rsidP="004519CE">
            <w:pPr>
              <w:pStyle w:val="Fltnamn"/>
              <w:rPr>
                <w:rFonts w:asciiTheme="minorHAnsi" w:hAnsiTheme="minorHAnsi"/>
                <w:b/>
                <w:sz w:val="18"/>
                <w:szCs w:val="16"/>
              </w:rPr>
            </w:pPr>
            <w:r w:rsidRPr="00A02F2F">
              <w:rPr>
                <w:rFonts w:asciiTheme="minorHAnsi" w:hAnsiTheme="minorHAnsi"/>
                <w:b/>
                <w:sz w:val="18"/>
                <w:szCs w:val="16"/>
              </w:rPr>
              <w:t>Postort</w:t>
            </w:r>
          </w:p>
        </w:tc>
      </w:tr>
      <w:tr w:rsidR="00EE39B8" w:rsidRPr="00022717" w14:paraId="09382E5B" w14:textId="77777777" w:rsidTr="00D3326A">
        <w:trPr>
          <w:trHeight w:val="227"/>
        </w:trPr>
        <w:tc>
          <w:tcPr>
            <w:tcW w:w="2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4B2" w14:textId="365BE6C2" w:rsidR="00EE39B8" w:rsidRPr="007E4EFD" w:rsidRDefault="00485C14" w:rsidP="004519CE">
            <w:pPr>
              <w:pStyle w:val="Brdtext"/>
              <w:rPr>
                <w:rFonts w:asciiTheme="minorHAnsi" w:hAnsiTheme="minorHAnsi"/>
                <w:sz w:val="22"/>
              </w:rPr>
            </w:pPr>
            <w:r w:rsidRPr="00030453">
              <w:rPr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030453">
              <w:rPr>
                <w:noProof/>
                <w:sz w:val="22"/>
                <w:szCs w:val="22"/>
              </w:rPr>
            </w:r>
            <w:r w:rsidRPr="00030453">
              <w:rPr>
                <w:noProof/>
                <w:sz w:val="22"/>
                <w:szCs w:val="22"/>
              </w:rPr>
              <w:fldChar w:fldCharType="separate"/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765" w14:textId="7EB07957" w:rsidR="00EE39B8" w:rsidRPr="007E4EFD" w:rsidRDefault="00485C14" w:rsidP="004519CE">
            <w:pPr>
              <w:pStyle w:val="Brdtext"/>
              <w:rPr>
                <w:rFonts w:asciiTheme="minorHAnsi" w:hAnsiTheme="minorHAnsi"/>
                <w:sz w:val="22"/>
              </w:rPr>
            </w:pPr>
            <w:r w:rsidRPr="00030453">
              <w:rPr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030453">
              <w:rPr>
                <w:noProof/>
                <w:sz w:val="22"/>
                <w:szCs w:val="22"/>
              </w:rPr>
            </w:r>
            <w:r w:rsidRPr="00030453">
              <w:rPr>
                <w:noProof/>
                <w:sz w:val="22"/>
                <w:szCs w:val="22"/>
              </w:rPr>
              <w:fldChar w:fldCharType="separate"/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6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324B" w14:textId="532BE8C7" w:rsidR="00EE39B8" w:rsidRPr="007E4EFD" w:rsidRDefault="00485C14" w:rsidP="004519CE">
            <w:pPr>
              <w:pStyle w:val="Brdtext"/>
              <w:rPr>
                <w:rFonts w:asciiTheme="minorHAnsi" w:hAnsiTheme="minorHAnsi"/>
                <w:sz w:val="22"/>
              </w:rPr>
            </w:pPr>
            <w:r w:rsidRPr="00030453">
              <w:rPr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030453">
              <w:rPr>
                <w:noProof/>
                <w:sz w:val="22"/>
                <w:szCs w:val="22"/>
              </w:rPr>
            </w:r>
            <w:r w:rsidRPr="00030453">
              <w:rPr>
                <w:noProof/>
                <w:sz w:val="22"/>
                <w:szCs w:val="22"/>
              </w:rPr>
              <w:fldChar w:fldCharType="separate"/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E39B8" w:rsidRPr="005A0B82" w14:paraId="6BBB5E56" w14:textId="77777777" w:rsidTr="00D3326A">
        <w:trPr>
          <w:trHeight w:val="227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571AFF" w14:textId="77777777" w:rsidR="00EE39B8" w:rsidRPr="005A0B82" w:rsidRDefault="00EE39B8" w:rsidP="004519CE">
            <w:pPr>
              <w:pStyle w:val="Fltnamn"/>
              <w:rPr>
                <w:rFonts w:asciiTheme="minorHAnsi" w:hAnsiTheme="minorHAnsi"/>
                <w:b/>
                <w:sz w:val="18"/>
                <w:szCs w:val="16"/>
              </w:rPr>
            </w:pPr>
            <w:r w:rsidRPr="005A0B82">
              <w:rPr>
                <w:rFonts w:asciiTheme="minorHAnsi" w:hAnsiTheme="minorHAnsi"/>
                <w:b/>
                <w:sz w:val="18"/>
                <w:szCs w:val="16"/>
              </w:rPr>
              <w:t>E-post</w:t>
            </w:r>
          </w:p>
        </w:tc>
        <w:tc>
          <w:tcPr>
            <w:tcW w:w="25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B37C7B" w14:textId="77777777" w:rsidR="00EE39B8" w:rsidRPr="005A0B82" w:rsidRDefault="00EE39B8" w:rsidP="004519CE">
            <w:pPr>
              <w:pStyle w:val="Fltnamn"/>
              <w:rPr>
                <w:rFonts w:asciiTheme="minorHAnsi" w:hAnsiTheme="minorHAnsi"/>
                <w:b/>
                <w:sz w:val="18"/>
                <w:szCs w:val="16"/>
              </w:rPr>
            </w:pPr>
            <w:r w:rsidRPr="005A0B82">
              <w:rPr>
                <w:rFonts w:asciiTheme="minorHAnsi" w:hAnsiTheme="minorHAnsi"/>
                <w:b/>
                <w:sz w:val="18"/>
                <w:szCs w:val="16"/>
              </w:rPr>
              <w:t>Telefon</w:t>
            </w:r>
          </w:p>
        </w:tc>
      </w:tr>
      <w:tr w:rsidR="00EE39B8" w:rsidRPr="00022717" w14:paraId="6D607CA6" w14:textId="77777777" w:rsidTr="00D3326A">
        <w:trPr>
          <w:trHeight w:val="227"/>
        </w:trPr>
        <w:tc>
          <w:tcPr>
            <w:tcW w:w="2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F96A" w14:textId="5B815E1F" w:rsidR="00EE39B8" w:rsidRPr="007E4EFD" w:rsidRDefault="00485C14" w:rsidP="004519CE">
            <w:pPr>
              <w:pStyle w:val="Brdtext"/>
              <w:rPr>
                <w:rFonts w:asciiTheme="minorHAnsi" w:hAnsiTheme="minorHAnsi"/>
                <w:sz w:val="22"/>
              </w:rPr>
            </w:pPr>
            <w:r w:rsidRPr="00030453">
              <w:rPr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030453">
              <w:rPr>
                <w:noProof/>
                <w:sz w:val="22"/>
                <w:szCs w:val="22"/>
              </w:rPr>
            </w:r>
            <w:r w:rsidRPr="00030453">
              <w:rPr>
                <w:noProof/>
                <w:sz w:val="22"/>
                <w:szCs w:val="22"/>
              </w:rPr>
              <w:fldChar w:fldCharType="separate"/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7D6" w14:textId="0D04AB79" w:rsidR="00EE39B8" w:rsidRPr="007E4EFD" w:rsidRDefault="00485C14" w:rsidP="004519CE">
            <w:pPr>
              <w:pStyle w:val="Brdtext"/>
              <w:rPr>
                <w:rFonts w:asciiTheme="minorHAnsi" w:hAnsiTheme="minorHAnsi"/>
                <w:sz w:val="22"/>
              </w:rPr>
            </w:pPr>
            <w:r w:rsidRPr="00030453">
              <w:rPr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030453">
              <w:rPr>
                <w:noProof/>
                <w:sz w:val="22"/>
                <w:szCs w:val="22"/>
              </w:rPr>
            </w:r>
            <w:r w:rsidRPr="00030453">
              <w:rPr>
                <w:noProof/>
                <w:sz w:val="22"/>
                <w:szCs w:val="22"/>
              </w:rPr>
              <w:fldChar w:fldCharType="separate"/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EE39B8" w:rsidRPr="005A0B82" w14:paraId="19AB34CF" w14:textId="77777777" w:rsidTr="00D3326A">
        <w:trPr>
          <w:trHeight w:val="227"/>
        </w:trPr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9AD954" w14:textId="75F4E9C6" w:rsidR="00EE39B8" w:rsidRPr="005A0B82" w:rsidRDefault="00D3326A" w:rsidP="004519CE">
            <w:pPr>
              <w:pStyle w:val="Fltnamn"/>
              <w:rPr>
                <w:rFonts w:asciiTheme="minorHAnsi" w:hAnsiTheme="minorHAnsi"/>
                <w:b/>
                <w:sz w:val="18"/>
                <w:szCs w:val="16"/>
              </w:rPr>
            </w:pPr>
            <w:r w:rsidRPr="005A0B82">
              <w:rPr>
                <w:rFonts w:asciiTheme="minorHAnsi" w:hAnsiTheme="minorHAnsi"/>
                <w:b/>
                <w:sz w:val="18"/>
                <w:szCs w:val="16"/>
              </w:rPr>
              <w:t>Firmatecknare</w:t>
            </w:r>
          </w:p>
        </w:tc>
        <w:tc>
          <w:tcPr>
            <w:tcW w:w="257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902A15" w14:textId="77777777" w:rsidR="00EE39B8" w:rsidRPr="005A0B82" w:rsidRDefault="00EE39B8" w:rsidP="004519CE">
            <w:pPr>
              <w:pStyle w:val="Fltnamn"/>
              <w:rPr>
                <w:rFonts w:asciiTheme="minorHAnsi" w:hAnsiTheme="minorHAnsi"/>
                <w:b/>
                <w:sz w:val="18"/>
                <w:szCs w:val="16"/>
              </w:rPr>
            </w:pPr>
            <w:r w:rsidRPr="005A0B82">
              <w:rPr>
                <w:rFonts w:asciiTheme="minorHAnsi" w:hAnsiTheme="minorHAnsi"/>
                <w:b/>
                <w:sz w:val="18"/>
                <w:szCs w:val="16"/>
              </w:rPr>
              <w:t>Plusgiro/Bankgiro</w:t>
            </w:r>
          </w:p>
        </w:tc>
      </w:tr>
      <w:tr w:rsidR="00EE39B8" w:rsidRPr="00022717" w14:paraId="0A3250AE" w14:textId="77777777" w:rsidTr="00D3326A">
        <w:trPr>
          <w:trHeight w:val="227"/>
        </w:trPr>
        <w:tc>
          <w:tcPr>
            <w:tcW w:w="24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01F" w14:textId="0732FD21" w:rsidR="00EE39B8" w:rsidRPr="007E4EFD" w:rsidRDefault="00485C14" w:rsidP="004519CE">
            <w:pPr>
              <w:pStyle w:val="Brdtext"/>
              <w:rPr>
                <w:rFonts w:asciiTheme="minorHAnsi" w:hAnsiTheme="minorHAnsi"/>
                <w:sz w:val="22"/>
              </w:rPr>
            </w:pPr>
            <w:r w:rsidRPr="00030453">
              <w:rPr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030453">
              <w:rPr>
                <w:noProof/>
                <w:sz w:val="22"/>
                <w:szCs w:val="22"/>
              </w:rPr>
            </w:r>
            <w:r w:rsidRPr="00030453">
              <w:rPr>
                <w:noProof/>
                <w:sz w:val="22"/>
                <w:szCs w:val="22"/>
              </w:rPr>
              <w:fldChar w:fldCharType="separate"/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7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492" w14:textId="4A2588FE" w:rsidR="00EE39B8" w:rsidRPr="007E4EFD" w:rsidRDefault="00485C14" w:rsidP="004519CE">
            <w:pPr>
              <w:pStyle w:val="Brdtext"/>
              <w:rPr>
                <w:rFonts w:asciiTheme="minorHAnsi" w:hAnsiTheme="minorHAnsi"/>
                <w:sz w:val="22"/>
              </w:rPr>
            </w:pPr>
            <w:r w:rsidRPr="00030453">
              <w:rPr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030453">
              <w:rPr>
                <w:noProof/>
                <w:sz w:val="22"/>
                <w:szCs w:val="22"/>
              </w:rPr>
            </w:r>
            <w:r w:rsidRPr="00030453">
              <w:rPr>
                <w:noProof/>
                <w:sz w:val="22"/>
                <w:szCs w:val="22"/>
              </w:rPr>
              <w:fldChar w:fldCharType="separate"/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1350FC" w:rsidRPr="005A0B82" w14:paraId="3675B436" w14:textId="77777777" w:rsidTr="00D3326A">
        <w:trPr>
          <w:cantSplit/>
          <w:trHeight w:val="227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C47FB0" w14:textId="77777777" w:rsidR="001350FC" w:rsidRPr="005A0B82" w:rsidRDefault="001350FC" w:rsidP="004519C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</w:pPr>
            <w:r w:rsidRPr="005A0B82"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  <w:t>Namn kontaktperson 1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3573C" w14:textId="77777777" w:rsidR="001350FC" w:rsidRPr="005A0B82" w:rsidRDefault="001350FC" w:rsidP="004519C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</w:pPr>
            <w:r w:rsidRPr="005A0B82"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  <w:t>E-post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65989" w14:textId="77777777" w:rsidR="001350FC" w:rsidRPr="005A0B82" w:rsidRDefault="001350FC" w:rsidP="004519C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</w:pPr>
            <w:r w:rsidRPr="005A0B82"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  <w:t>Telefon</w:t>
            </w:r>
          </w:p>
        </w:tc>
      </w:tr>
      <w:tr w:rsidR="001350FC" w:rsidRPr="00022717" w14:paraId="604C3C40" w14:textId="77777777" w:rsidTr="00D3326A">
        <w:trPr>
          <w:cantSplit/>
          <w:trHeight w:val="227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47B" w14:textId="1D056658" w:rsidR="001350FC" w:rsidRPr="007E4EFD" w:rsidRDefault="00485C14" w:rsidP="004519CE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sv-SE"/>
              </w:rPr>
            </w:pPr>
            <w:r w:rsidRPr="0003045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noProof/>
              </w:rPr>
              <w:instrText xml:space="preserve"> FORMTEXT </w:instrText>
            </w:r>
            <w:r w:rsidRPr="00030453">
              <w:rPr>
                <w:noProof/>
              </w:rPr>
            </w:r>
            <w:r w:rsidRPr="00030453">
              <w:rPr>
                <w:noProof/>
              </w:rPr>
              <w:fldChar w:fldCharType="separate"/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DCDC" w14:textId="73341149" w:rsidR="001350FC" w:rsidRPr="007E4EFD" w:rsidRDefault="00485C14" w:rsidP="004519CE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sv-SE"/>
              </w:rPr>
            </w:pPr>
            <w:r w:rsidRPr="0003045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noProof/>
              </w:rPr>
              <w:instrText xml:space="preserve"> FORMTEXT </w:instrText>
            </w:r>
            <w:r w:rsidRPr="00030453">
              <w:rPr>
                <w:noProof/>
              </w:rPr>
            </w:r>
            <w:r w:rsidRPr="00030453">
              <w:rPr>
                <w:noProof/>
              </w:rPr>
              <w:fldChar w:fldCharType="separate"/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fldChar w:fldCharType="end"/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629" w14:textId="2F881D20" w:rsidR="001350FC" w:rsidRPr="007E4EFD" w:rsidRDefault="00485C14" w:rsidP="004519CE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sv-SE"/>
              </w:rPr>
            </w:pPr>
            <w:r w:rsidRPr="0003045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noProof/>
              </w:rPr>
              <w:instrText xml:space="preserve"> FORMTEXT </w:instrText>
            </w:r>
            <w:r w:rsidRPr="00030453">
              <w:rPr>
                <w:noProof/>
              </w:rPr>
            </w:r>
            <w:r w:rsidRPr="00030453">
              <w:rPr>
                <w:noProof/>
              </w:rPr>
              <w:fldChar w:fldCharType="separate"/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fldChar w:fldCharType="end"/>
            </w:r>
          </w:p>
        </w:tc>
      </w:tr>
      <w:tr w:rsidR="001350FC" w:rsidRPr="005A0B82" w14:paraId="4D61721A" w14:textId="77777777" w:rsidTr="00D3326A">
        <w:trPr>
          <w:cantSplit/>
          <w:trHeight w:val="227"/>
        </w:trPr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B041E2" w14:textId="77777777" w:rsidR="001350FC" w:rsidRPr="005A0B82" w:rsidRDefault="001350FC" w:rsidP="004519C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</w:pPr>
            <w:bookmarkStart w:id="1" w:name="_Hlk13067833"/>
            <w:r w:rsidRPr="005A0B82"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  <w:t>Namn kontaktperson 2</w:t>
            </w:r>
          </w:p>
        </w:tc>
        <w:tc>
          <w:tcPr>
            <w:tcW w:w="1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C64BF" w14:textId="77777777" w:rsidR="001350FC" w:rsidRPr="005A0B82" w:rsidRDefault="001350FC" w:rsidP="004519C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</w:pPr>
            <w:r w:rsidRPr="005A0B82"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  <w:t>E-post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1F7EF" w14:textId="77777777" w:rsidR="001350FC" w:rsidRPr="005A0B82" w:rsidRDefault="001350FC" w:rsidP="004519CE">
            <w:pPr>
              <w:spacing w:before="40" w:after="0" w:line="240" w:lineRule="auto"/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</w:pPr>
            <w:r w:rsidRPr="005A0B82">
              <w:rPr>
                <w:rFonts w:ascii="Calibri" w:eastAsia="Times New Roman" w:hAnsi="Calibri" w:cs="Times New Roman"/>
                <w:b/>
                <w:sz w:val="18"/>
                <w:szCs w:val="16"/>
                <w:lang w:eastAsia="sv-SE"/>
              </w:rPr>
              <w:t>Telefon</w:t>
            </w:r>
          </w:p>
        </w:tc>
      </w:tr>
      <w:bookmarkEnd w:id="1"/>
      <w:tr w:rsidR="001350FC" w:rsidRPr="00022717" w14:paraId="4697ABF1" w14:textId="77777777" w:rsidTr="00D3326A">
        <w:trPr>
          <w:cantSplit/>
          <w:trHeight w:val="227"/>
        </w:trPr>
        <w:tc>
          <w:tcPr>
            <w:tcW w:w="1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70A" w14:textId="13D214FE" w:rsidR="001350FC" w:rsidRPr="007E4EFD" w:rsidRDefault="00485C14" w:rsidP="004519CE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sv-SE"/>
              </w:rPr>
            </w:pPr>
            <w:r w:rsidRPr="0003045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noProof/>
              </w:rPr>
              <w:instrText xml:space="preserve"> FORMTEXT </w:instrText>
            </w:r>
            <w:r w:rsidRPr="00030453">
              <w:rPr>
                <w:noProof/>
              </w:rPr>
            </w:r>
            <w:r w:rsidRPr="00030453">
              <w:rPr>
                <w:noProof/>
              </w:rPr>
              <w:fldChar w:fldCharType="separate"/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fldChar w:fldCharType="end"/>
            </w:r>
          </w:p>
        </w:tc>
        <w:tc>
          <w:tcPr>
            <w:tcW w:w="19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6B13" w14:textId="7D7C08DF" w:rsidR="001350FC" w:rsidRPr="007E4EFD" w:rsidRDefault="00485C14" w:rsidP="004519CE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sv-SE"/>
              </w:rPr>
            </w:pPr>
            <w:r w:rsidRPr="0003045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noProof/>
              </w:rPr>
              <w:instrText xml:space="preserve"> FORMTEXT </w:instrText>
            </w:r>
            <w:r w:rsidRPr="00030453">
              <w:rPr>
                <w:noProof/>
              </w:rPr>
            </w:r>
            <w:r w:rsidRPr="00030453">
              <w:rPr>
                <w:noProof/>
              </w:rPr>
              <w:fldChar w:fldCharType="separate"/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t> </w:t>
            </w:r>
            <w:r w:rsidRPr="00030453">
              <w:rPr>
                <w:noProof/>
              </w:rPr>
              <w:fldChar w:fldCharType="end"/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7378" w14:textId="77777777" w:rsidR="001350FC" w:rsidRPr="007E4EFD" w:rsidRDefault="001350FC" w:rsidP="004519CE">
            <w:pPr>
              <w:spacing w:after="120" w:line="240" w:lineRule="auto"/>
              <w:rPr>
                <w:rFonts w:ascii="Calibri" w:eastAsia="Times New Roman" w:hAnsi="Calibri" w:cs="Times New Roman"/>
                <w:szCs w:val="24"/>
                <w:lang w:eastAsia="sv-SE"/>
              </w:rPr>
            </w:pPr>
          </w:p>
        </w:tc>
      </w:tr>
    </w:tbl>
    <w:p w14:paraId="5EC23BF8" w14:textId="77777777" w:rsidR="00496389" w:rsidRPr="002B1CBD" w:rsidRDefault="00496389" w:rsidP="00EE39B8">
      <w:pPr>
        <w:pStyle w:val="Rubrik1LST"/>
      </w:pPr>
      <w:r w:rsidRPr="002B1CBD">
        <w:t>Information om insatsen/verksamheten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6389" w:rsidRPr="00496389" w14:paraId="011507E4" w14:textId="77777777" w:rsidTr="00973355">
        <w:trPr>
          <w:trHeight w:val="397"/>
        </w:trPr>
        <w:tc>
          <w:tcPr>
            <w:tcW w:w="9060" w:type="dxa"/>
          </w:tcPr>
          <w:p w14:paraId="5C8394F3" w14:textId="77777777" w:rsidR="00496389" w:rsidRPr="00496389" w:rsidRDefault="00496389" w:rsidP="00973355">
            <w:pPr>
              <w:rPr>
                <w:rFonts w:asciiTheme="minorHAnsi" w:hAnsiTheme="minorHAnsi"/>
                <w:sz w:val="18"/>
                <w:szCs w:val="18"/>
              </w:rPr>
            </w:pPr>
            <w:r w:rsidRPr="0049638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Insatsens/verksamhetens</w:t>
            </w:r>
            <w:r w:rsidRPr="004963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9638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namn</w:t>
            </w:r>
          </w:p>
          <w:p w14:paraId="3EF611C8" w14:textId="77777777" w:rsidR="00496389" w:rsidRPr="00030453" w:rsidRDefault="00496389" w:rsidP="004519C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03045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030453">
              <w:rPr>
                <w:noProof/>
              </w:rPr>
            </w:r>
            <w:r w:rsidRPr="00030453">
              <w:rPr>
                <w:noProof/>
              </w:rPr>
              <w:fldChar w:fldCharType="separate"/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30453">
              <w:rPr>
                <w:noProof/>
              </w:rPr>
              <w:fldChar w:fldCharType="end"/>
            </w:r>
          </w:p>
        </w:tc>
      </w:tr>
      <w:tr w:rsidR="00496389" w:rsidRPr="00496389" w14:paraId="74BC73DB" w14:textId="77777777" w:rsidTr="00973355">
        <w:trPr>
          <w:trHeight w:val="454"/>
        </w:trPr>
        <w:tc>
          <w:tcPr>
            <w:tcW w:w="9060" w:type="dxa"/>
          </w:tcPr>
          <w:p w14:paraId="09813E59" w14:textId="77777777" w:rsidR="00496389" w:rsidRPr="00496389" w:rsidRDefault="00496389" w:rsidP="004519CE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49638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Sökta</w:t>
            </w:r>
            <w:r w:rsidRPr="0049638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9638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medel</w:t>
            </w:r>
            <w:r w:rsidRPr="00496389">
              <w:rPr>
                <w:rFonts w:asciiTheme="minorHAnsi" w:hAnsiTheme="minorHAnsi" w:cs="Arial"/>
                <w:noProof/>
                <w:sz w:val="16"/>
                <w:szCs w:val="18"/>
              </w:rPr>
              <w:t xml:space="preserve"> (Kronor)</w:t>
            </w:r>
          </w:p>
          <w:p w14:paraId="3E41934B" w14:textId="77777777" w:rsidR="00496389" w:rsidRPr="00496389" w:rsidRDefault="00496389" w:rsidP="004519CE">
            <w:pPr>
              <w:spacing w:after="60"/>
              <w:ind w:right="149"/>
              <w:rPr>
                <w:rFonts w:asciiTheme="minorHAnsi" w:hAnsiTheme="minorHAnsi"/>
                <w:bCs/>
                <w:szCs w:val="22"/>
              </w:rPr>
            </w:pPr>
            <w:r w:rsidRPr="00030453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030453">
              <w:rPr>
                <w:bCs/>
              </w:rPr>
            </w:r>
            <w:r w:rsidRPr="00030453">
              <w:rPr>
                <w:bCs/>
              </w:rPr>
              <w:fldChar w:fldCharType="separate"/>
            </w:r>
            <w:r w:rsidRPr="00030453">
              <w:rPr>
                <w:rFonts w:asciiTheme="minorHAnsi" w:hAnsiTheme="minorHAnsi"/>
                <w:bCs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sz w:val="22"/>
              </w:rPr>
              <w:t> </w:t>
            </w:r>
            <w:r w:rsidRPr="00030453">
              <w:rPr>
                <w:bCs/>
              </w:rPr>
              <w:fldChar w:fldCharType="end"/>
            </w:r>
          </w:p>
        </w:tc>
      </w:tr>
      <w:tr w:rsidR="00496389" w:rsidRPr="00496389" w14:paraId="5B984AC3" w14:textId="77777777" w:rsidTr="002B1CBD">
        <w:trPr>
          <w:trHeight w:val="964"/>
        </w:trPr>
        <w:tc>
          <w:tcPr>
            <w:tcW w:w="9060" w:type="dxa"/>
          </w:tcPr>
          <w:p w14:paraId="5AC9C401" w14:textId="33B09F73" w:rsidR="00496389" w:rsidRPr="002B1CBD" w:rsidRDefault="00496389" w:rsidP="00973355">
            <w:pPr>
              <w:rPr>
                <w:rFonts w:asciiTheme="minorHAnsi" w:hAnsiTheme="minorHAnsi" w:cs="Arial"/>
                <w:noProof/>
                <w:sz w:val="16"/>
                <w:szCs w:val="18"/>
              </w:rPr>
            </w:pPr>
            <w:r w:rsidRPr="0049638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 xml:space="preserve">Tidsperiod </w:t>
            </w:r>
            <w:r w:rsidR="002B1CBD">
              <w:rPr>
                <w:rFonts w:asciiTheme="minorHAnsi" w:hAnsiTheme="minorHAnsi" w:cs="Arial"/>
                <w:noProof/>
                <w:sz w:val="16"/>
                <w:szCs w:val="18"/>
              </w:rPr>
              <w:br/>
            </w:r>
            <w:r w:rsidRPr="00496389">
              <w:rPr>
                <w:rFonts w:asciiTheme="minorHAnsi" w:hAnsiTheme="minorHAnsi" w:cs="Arial"/>
                <w:bCs/>
                <w:sz w:val="16"/>
                <w:szCs w:val="18"/>
              </w:rPr>
              <w:t>Ange för vilken period ansökan om bidrag görs. Ange hela datum, till exempel 2019-11-01--2020-06-30.</w:t>
            </w:r>
            <w:r w:rsidRPr="00496389">
              <w:rPr>
                <w:rFonts w:asciiTheme="minorHAnsi" w:hAnsiTheme="minorHAnsi" w:cs="Arial"/>
                <w:noProof/>
                <w:sz w:val="16"/>
                <w:szCs w:val="18"/>
              </w:rPr>
              <w:t xml:space="preserve"> Bidrag kan tidigast beviljas från 2019-11-01 och som längst till och med 2020-12-31.</w:t>
            </w:r>
          </w:p>
          <w:p w14:paraId="09715360" w14:textId="77777777" w:rsidR="00496389" w:rsidRPr="00496389" w:rsidRDefault="00496389" w:rsidP="00973355">
            <w:pPr>
              <w:rPr>
                <w:rFonts w:asciiTheme="minorHAnsi" w:hAnsiTheme="minorHAnsi"/>
                <w:bCs/>
                <w:i/>
              </w:rPr>
            </w:pPr>
            <w:r w:rsidRPr="00030453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030453">
              <w:rPr>
                <w:bCs/>
              </w:rPr>
            </w:r>
            <w:r w:rsidRPr="00030453">
              <w:rPr>
                <w:bCs/>
              </w:rPr>
              <w:fldChar w:fldCharType="separate"/>
            </w:r>
            <w:r w:rsidRPr="0003045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030453">
              <w:rPr>
                <w:bCs/>
              </w:rPr>
              <w:fldChar w:fldCharType="end"/>
            </w:r>
            <w:r w:rsidRPr="00496389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14:paraId="7C790037" w14:textId="77777777" w:rsidR="00496389" w:rsidRPr="00496389" w:rsidRDefault="00496389" w:rsidP="003F5690">
      <w:pPr>
        <w:spacing w:after="0" w:line="240" w:lineRule="auto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6389" w:rsidRPr="00496389" w14:paraId="1304323A" w14:textId="77777777" w:rsidTr="00916942">
        <w:trPr>
          <w:trHeight w:val="20"/>
        </w:trPr>
        <w:tc>
          <w:tcPr>
            <w:tcW w:w="9060" w:type="dxa"/>
          </w:tcPr>
          <w:p w14:paraId="48E2A341" w14:textId="77777777" w:rsidR="00973355" w:rsidRDefault="00973355" w:rsidP="00973355">
            <w:pPr>
              <w:rPr>
                <w:rFonts w:asciiTheme="minorHAnsi" w:hAnsiTheme="minorHAnsi" w:cs="Arial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Samverkansparter/medsökande</w:t>
            </w:r>
          </w:p>
          <w:p w14:paraId="77E33457" w14:textId="77777777" w:rsidR="00973355" w:rsidRDefault="00496389" w:rsidP="00973355">
            <w:pPr>
              <w:rPr>
                <w:rFonts w:asciiTheme="minorHAnsi" w:hAnsiTheme="minorHAnsi" w:cs="Arial"/>
                <w:bCs/>
                <w:sz w:val="16"/>
                <w:szCs w:val="18"/>
              </w:rPr>
            </w:pPr>
            <w:r w:rsidRPr="00496389">
              <w:rPr>
                <w:rFonts w:asciiTheme="minorHAnsi" w:hAnsiTheme="minorHAnsi" w:cs="Arial"/>
                <w:bCs/>
                <w:sz w:val="16"/>
                <w:szCs w:val="18"/>
              </w:rPr>
              <w:t xml:space="preserve">Andra föreningar, organisationer, samfund etc. som är delaktiga i insatsen/verksamheten och som ska ta del av statsbidraget. </w:t>
            </w:r>
          </w:p>
          <w:p w14:paraId="490A34F7" w14:textId="7CA4E599" w:rsidR="00496389" w:rsidRPr="00496389" w:rsidRDefault="00496389" w:rsidP="00973355">
            <w:pPr>
              <w:rPr>
                <w:rFonts w:asciiTheme="minorHAnsi" w:hAnsiTheme="minorHAnsi" w:cs="Arial"/>
                <w:b/>
                <w:noProof/>
                <w:sz w:val="18"/>
                <w:szCs w:val="18"/>
              </w:rPr>
            </w:pPr>
            <w:r w:rsidRPr="00496389">
              <w:rPr>
                <w:rFonts w:asciiTheme="minorHAnsi" w:hAnsiTheme="minorHAnsi" w:cs="Arial"/>
                <w:bCs/>
                <w:sz w:val="16"/>
                <w:szCs w:val="18"/>
              </w:rPr>
              <w:t>Namnge samtliga parter som är delaktiga i insatsen/verksamheten och som ska ta del av bidraget</w:t>
            </w:r>
            <w:r w:rsidR="00973355">
              <w:rPr>
                <w:rFonts w:asciiTheme="minorHAnsi" w:hAnsiTheme="minorHAnsi" w:cs="Arial"/>
                <w:bCs/>
                <w:sz w:val="16"/>
                <w:szCs w:val="18"/>
              </w:rPr>
              <w:t>.</w:t>
            </w:r>
          </w:p>
          <w:p w14:paraId="279ED2A8" w14:textId="77777777" w:rsidR="00496389" w:rsidRPr="00496389" w:rsidRDefault="00496389" w:rsidP="00973355">
            <w:pPr>
              <w:rPr>
                <w:rFonts w:asciiTheme="minorHAnsi" w:hAnsiTheme="minorHAnsi"/>
                <w:bCs/>
                <w:i/>
              </w:rPr>
            </w:pPr>
            <w:r w:rsidRPr="00030453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0453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030453">
              <w:rPr>
                <w:bCs/>
              </w:rPr>
            </w:r>
            <w:r w:rsidRPr="00030453">
              <w:rPr>
                <w:bCs/>
              </w:rPr>
              <w:fldChar w:fldCharType="separate"/>
            </w:r>
            <w:r w:rsidRPr="0003045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030453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030453">
              <w:rPr>
                <w:bCs/>
              </w:rPr>
              <w:fldChar w:fldCharType="end"/>
            </w:r>
            <w:r w:rsidRPr="00496389">
              <w:rPr>
                <w:rFonts w:asciiTheme="minorHAnsi" w:hAnsiTheme="minorHAnsi"/>
                <w:bCs/>
              </w:rPr>
              <w:t xml:space="preserve"> </w:t>
            </w:r>
          </w:p>
        </w:tc>
      </w:tr>
    </w:tbl>
    <w:p w14:paraId="7DF1B173" w14:textId="77777777" w:rsidR="00E231E9" w:rsidRPr="00C81063" w:rsidRDefault="00E231E9" w:rsidP="00C81063">
      <w:pPr>
        <w:spacing w:after="0" w:line="240" w:lineRule="auto"/>
        <w:ind w:left="340" w:hanging="340"/>
        <w:rPr>
          <w:noProof/>
        </w:rPr>
      </w:pPr>
    </w:p>
    <w:p w14:paraId="76CE81AE" w14:textId="343C1F4E" w:rsidR="00496389" w:rsidRDefault="00C423E1" w:rsidP="00496389">
      <w:pPr>
        <w:ind w:left="340" w:hanging="340"/>
        <w:rPr>
          <w:noProof/>
        </w:rPr>
      </w:pPr>
      <w:sdt>
        <w:sdtPr>
          <w:id w:val="166558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D9E">
            <w:rPr>
              <w:rFonts w:ascii="MS Gothic" w:eastAsia="MS Gothic" w:hAnsi="MS Gothic" w:hint="eastAsia"/>
            </w:rPr>
            <w:t>☐</w:t>
          </w:r>
        </w:sdtContent>
      </w:sdt>
      <w:r w:rsidR="00496389">
        <w:rPr>
          <w:noProof/>
        </w:rPr>
        <w:tab/>
      </w:r>
      <w:r w:rsidR="00496389" w:rsidRPr="00496389">
        <w:rPr>
          <w:noProof/>
        </w:rPr>
        <w:t>Intyg för samverkansparter/medsökande bifogas</w:t>
      </w:r>
    </w:p>
    <w:p w14:paraId="080034CF" w14:textId="77777777" w:rsidR="00030453" w:rsidRDefault="00030453" w:rsidP="00496389">
      <w:pPr>
        <w:ind w:left="340" w:hanging="340"/>
        <w:rPr>
          <w:noProof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96389" w:rsidRPr="00496389" w14:paraId="0AF1689D" w14:textId="77777777" w:rsidTr="004519CE">
        <w:tc>
          <w:tcPr>
            <w:tcW w:w="9060" w:type="dxa"/>
          </w:tcPr>
          <w:p w14:paraId="37119CBA" w14:textId="77777777" w:rsidR="00027BA5" w:rsidRDefault="00496389" w:rsidP="00027BA5">
            <w:pPr>
              <w:rPr>
                <w:rFonts w:asciiTheme="minorHAnsi" w:hAnsiTheme="minorHAnsi" w:cs="Arial"/>
                <w:noProof/>
                <w:sz w:val="16"/>
                <w:szCs w:val="18"/>
              </w:rPr>
            </w:pPr>
            <w:r w:rsidRPr="00496389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 xml:space="preserve">Övriga samarbetsparter </w:t>
            </w:r>
          </w:p>
          <w:p w14:paraId="7FAB51B4" w14:textId="77777777" w:rsidR="00027BA5" w:rsidRDefault="00496389" w:rsidP="00027BA5">
            <w:pPr>
              <w:rPr>
                <w:rFonts w:asciiTheme="minorHAnsi" w:hAnsiTheme="minorHAnsi" w:cs="Arial"/>
                <w:noProof/>
                <w:sz w:val="16"/>
                <w:szCs w:val="18"/>
              </w:rPr>
            </w:pPr>
            <w:r w:rsidRPr="00496389">
              <w:rPr>
                <w:rFonts w:asciiTheme="minorHAnsi" w:hAnsiTheme="minorHAnsi" w:cs="Arial"/>
                <w:noProof/>
                <w:sz w:val="16"/>
                <w:szCs w:val="18"/>
              </w:rPr>
              <w:t xml:space="preserve">Andra aktörer som är delaktiga i insatsen/verksamheten, men utan att ta del av statsbidraget. </w:t>
            </w:r>
          </w:p>
          <w:p w14:paraId="3FCBF7EA" w14:textId="52FBE9EF" w:rsidR="00496389" w:rsidRPr="00496389" w:rsidRDefault="00496389" w:rsidP="00027BA5">
            <w:pPr>
              <w:rPr>
                <w:rFonts w:asciiTheme="minorHAnsi" w:hAnsiTheme="minorHAnsi"/>
                <w:sz w:val="18"/>
                <w:szCs w:val="18"/>
              </w:rPr>
            </w:pPr>
            <w:r w:rsidRPr="00496389">
              <w:rPr>
                <w:rFonts w:asciiTheme="minorHAnsi" w:hAnsiTheme="minorHAnsi" w:cs="Arial"/>
                <w:noProof/>
                <w:sz w:val="16"/>
                <w:szCs w:val="18"/>
              </w:rPr>
              <w:t>Namnge samtliga parter som är del</w:t>
            </w:r>
            <w:r w:rsidR="00027BA5">
              <w:rPr>
                <w:rFonts w:asciiTheme="minorHAnsi" w:hAnsiTheme="minorHAnsi" w:cs="Arial"/>
                <w:noProof/>
                <w:sz w:val="16"/>
                <w:szCs w:val="18"/>
              </w:rPr>
              <w:t xml:space="preserve">aktiga i insatsen/verksamheten. </w:t>
            </w:r>
          </w:p>
          <w:p w14:paraId="0EF292AB" w14:textId="77777777" w:rsidR="00496389" w:rsidRPr="00496389" w:rsidRDefault="00496389" w:rsidP="00027BA5">
            <w:pPr>
              <w:rPr>
                <w:rFonts w:asciiTheme="minorHAnsi" w:hAnsiTheme="minorHAnsi"/>
              </w:rPr>
            </w:pPr>
            <w:r w:rsidRPr="005D5ED4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ED4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5D5ED4">
              <w:rPr>
                <w:bCs/>
              </w:rPr>
            </w:r>
            <w:r w:rsidRPr="005D5ED4">
              <w:rPr>
                <w:bCs/>
              </w:rPr>
              <w:fldChar w:fldCharType="separate"/>
            </w:r>
            <w:r w:rsidRPr="005D5ED4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5D5ED4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5D5ED4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5D5ED4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5D5ED4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5D5ED4">
              <w:rPr>
                <w:bCs/>
              </w:rPr>
              <w:fldChar w:fldCharType="end"/>
            </w:r>
          </w:p>
        </w:tc>
      </w:tr>
    </w:tbl>
    <w:p w14:paraId="6A47153E" w14:textId="77777777" w:rsidR="00496389" w:rsidRPr="00496389" w:rsidRDefault="00496389" w:rsidP="00C81063">
      <w:pPr>
        <w:spacing w:after="0" w:line="240" w:lineRule="auto"/>
      </w:pPr>
    </w:p>
    <w:p w14:paraId="4406CCEE" w14:textId="4B3375AA" w:rsidR="00496389" w:rsidRDefault="00C423E1" w:rsidP="00496389">
      <w:pPr>
        <w:ind w:left="340" w:hanging="340"/>
        <w:rPr>
          <w:noProof/>
        </w:rPr>
      </w:pPr>
      <w:sdt>
        <w:sdtPr>
          <w:id w:val="23189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B82">
            <w:rPr>
              <w:rFonts w:ascii="MS Gothic" w:eastAsia="MS Gothic" w:hAnsi="MS Gothic" w:hint="eastAsia"/>
            </w:rPr>
            <w:t>☐</w:t>
          </w:r>
        </w:sdtContent>
      </w:sdt>
      <w:r w:rsidR="00496389" w:rsidRPr="00496389">
        <w:rPr>
          <w:noProof/>
        </w:rPr>
        <w:tab/>
      </w:r>
      <w:r w:rsidR="00496389" w:rsidRPr="00E231E9">
        <w:rPr>
          <w:noProof/>
        </w:rPr>
        <w:t>Samverkan med övriga samarbetsparter är etablerad</w:t>
      </w:r>
    </w:p>
    <w:p w14:paraId="58905DD7" w14:textId="77777777" w:rsidR="003F28C4" w:rsidRPr="003F28C4" w:rsidRDefault="003F28C4" w:rsidP="003F28C4">
      <w:pPr>
        <w:pStyle w:val="Rubrik3"/>
        <w:spacing w:before="0" w:after="0"/>
        <w:rPr>
          <w:rFonts w:asciiTheme="minorHAnsi" w:hAnsiTheme="minorHAnsi"/>
        </w:rPr>
      </w:pPr>
      <w:r w:rsidRPr="003F28C4">
        <w:rPr>
          <w:rFonts w:asciiTheme="minorHAnsi" w:hAnsiTheme="minorHAnsi"/>
        </w:rPr>
        <w:t>Län och kommun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28C4" w:rsidRPr="003F28C4" w14:paraId="47EE786F" w14:textId="77777777" w:rsidTr="004519CE">
        <w:tc>
          <w:tcPr>
            <w:tcW w:w="9060" w:type="dxa"/>
          </w:tcPr>
          <w:p w14:paraId="356CE8F5" w14:textId="77777777" w:rsidR="003F28C4" w:rsidRPr="00E231E9" w:rsidRDefault="003F28C4" w:rsidP="003F28C4">
            <w:pPr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E231E9">
              <w:rPr>
                <w:rFonts w:asciiTheme="minorHAnsi" w:hAnsiTheme="minorHAnsi" w:cs="Arial"/>
                <w:noProof/>
                <w:sz w:val="16"/>
                <w:szCs w:val="16"/>
              </w:rPr>
              <w:t>Ange i vilket/vilka län insatsen/verksamheten kommer att äga rum</w:t>
            </w:r>
          </w:p>
          <w:p w14:paraId="2E31CF67" w14:textId="77777777" w:rsidR="003F28C4" w:rsidRPr="00E231E9" w:rsidRDefault="003F28C4" w:rsidP="003F28C4">
            <w:pPr>
              <w:rPr>
                <w:rFonts w:asciiTheme="minorHAnsi" w:hAnsiTheme="minorHAnsi"/>
                <w:sz w:val="16"/>
                <w:szCs w:val="16"/>
              </w:rPr>
            </w:pPr>
            <w:r w:rsidRPr="003A6C83">
              <w:rPr>
                <w:noProof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instrText xml:space="preserve"> FORMTEXT </w:instrText>
            </w:r>
            <w:r w:rsidRPr="003A6C83">
              <w:rPr>
                <w:noProof/>
                <w:szCs w:val="16"/>
              </w:rPr>
            </w:r>
            <w:r w:rsidRPr="003A6C83">
              <w:rPr>
                <w:noProof/>
                <w:szCs w:val="16"/>
              </w:rPr>
              <w:fldChar w:fldCharType="separate"/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t> </w:t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t> </w:t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t> </w:t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t> </w:t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t> </w:t>
            </w:r>
            <w:r w:rsidRPr="003A6C83">
              <w:rPr>
                <w:noProof/>
                <w:szCs w:val="16"/>
              </w:rPr>
              <w:fldChar w:fldCharType="end"/>
            </w:r>
          </w:p>
        </w:tc>
      </w:tr>
      <w:tr w:rsidR="003F28C4" w:rsidRPr="003F28C4" w14:paraId="691B3E8C" w14:textId="77777777" w:rsidTr="004519CE">
        <w:tc>
          <w:tcPr>
            <w:tcW w:w="9060" w:type="dxa"/>
          </w:tcPr>
          <w:p w14:paraId="228F283F" w14:textId="77777777" w:rsidR="003F28C4" w:rsidRPr="00E231E9" w:rsidRDefault="003F28C4" w:rsidP="003F28C4">
            <w:pPr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E231E9">
              <w:rPr>
                <w:rFonts w:asciiTheme="minorHAnsi" w:hAnsiTheme="minorHAnsi" w:cs="Arial"/>
                <w:noProof/>
                <w:sz w:val="16"/>
                <w:szCs w:val="16"/>
              </w:rPr>
              <w:t>Ange i vilken/vilka kommun-/er insatsen/verksamheten kommer att äga rum</w:t>
            </w:r>
          </w:p>
          <w:p w14:paraId="6907BE45" w14:textId="77777777" w:rsidR="003F28C4" w:rsidRPr="00E231E9" w:rsidRDefault="003F28C4" w:rsidP="003F28C4">
            <w:pPr>
              <w:rPr>
                <w:rFonts w:asciiTheme="minorHAnsi" w:hAnsiTheme="minorHAnsi"/>
                <w:sz w:val="16"/>
                <w:szCs w:val="16"/>
              </w:rPr>
            </w:pPr>
            <w:r w:rsidRPr="003A6C83">
              <w:rPr>
                <w:noProof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instrText xml:space="preserve"> FORMTEXT </w:instrText>
            </w:r>
            <w:r w:rsidRPr="003A6C83">
              <w:rPr>
                <w:noProof/>
                <w:szCs w:val="16"/>
              </w:rPr>
            </w:r>
            <w:r w:rsidRPr="003A6C83">
              <w:rPr>
                <w:noProof/>
                <w:szCs w:val="16"/>
              </w:rPr>
              <w:fldChar w:fldCharType="separate"/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t> </w:t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t> </w:t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t> </w:t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t> </w:t>
            </w:r>
            <w:r w:rsidRPr="003A6C83">
              <w:rPr>
                <w:rFonts w:asciiTheme="minorHAnsi" w:hAnsiTheme="minorHAnsi"/>
                <w:noProof/>
                <w:sz w:val="22"/>
                <w:szCs w:val="16"/>
              </w:rPr>
              <w:t> </w:t>
            </w:r>
            <w:r w:rsidRPr="003A6C83">
              <w:rPr>
                <w:noProof/>
                <w:szCs w:val="16"/>
              </w:rPr>
              <w:fldChar w:fldCharType="end"/>
            </w:r>
          </w:p>
        </w:tc>
      </w:tr>
    </w:tbl>
    <w:p w14:paraId="4713B23F" w14:textId="08267AC1" w:rsidR="00DB62ED" w:rsidRPr="00223623" w:rsidRDefault="00DB62ED" w:rsidP="00DB62ED">
      <w:pPr>
        <w:pStyle w:val="Rubrik1LST"/>
        <w:spacing w:before="0" w:after="0"/>
        <w:rPr>
          <w:sz w:val="16"/>
          <w:szCs w:val="16"/>
        </w:rPr>
      </w:pPr>
    </w:p>
    <w:p w14:paraId="473FEFCA" w14:textId="77777777" w:rsidR="00223623" w:rsidRPr="00223623" w:rsidRDefault="00223623" w:rsidP="00223623">
      <w:pPr>
        <w:pStyle w:val="NormalLST"/>
      </w:pPr>
    </w:p>
    <w:p w14:paraId="33C60FCF" w14:textId="15B11F8A" w:rsidR="00E231E9" w:rsidRPr="00437350" w:rsidRDefault="00E231E9" w:rsidP="00DB62ED">
      <w:pPr>
        <w:pStyle w:val="Rubrik1LST"/>
        <w:spacing w:before="0" w:after="0"/>
      </w:pPr>
      <w:r w:rsidRPr="00437350">
        <w:t>Beskrivning av den insats/verksamhet som ni söker bidrag för</w:t>
      </w:r>
    </w:p>
    <w:p w14:paraId="0CC725A7" w14:textId="6CE031F7" w:rsidR="00E231E9" w:rsidRPr="00437350" w:rsidRDefault="00E231E9" w:rsidP="00DB62ED">
      <w:pPr>
        <w:spacing w:after="0"/>
        <w:rPr>
          <w:rFonts w:cs="Arial"/>
          <w:noProof/>
          <w:szCs w:val="20"/>
        </w:rPr>
      </w:pPr>
      <w:bookmarkStart w:id="2" w:name="_Hlk502832307"/>
      <w:r w:rsidRPr="00437350">
        <w:rPr>
          <w:rFonts w:cs="Arial"/>
          <w:noProof/>
          <w:szCs w:val="20"/>
        </w:rPr>
        <w:t>Ange insatsens huvudsa</w:t>
      </w:r>
      <w:r w:rsidR="00437350">
        <w:rPr>
          <w:rFonts w:cs="Arial"/>
          <w:noProof/>
          <w:szCs w:val="20"/>
        </w:rPr>
        <w:t>kliga syfte</w:t>
      </w:r>
      <w:r w:rsidRPr="00437350">
        <w:rPr>
          <w:rFonts w:cs="Arial"/>
          <w:noProof/>
          <w:szCs w:val="20"/>
        </w:rPr>
        <w:t xml:space="preserve">. Endast ett svar är möjligt. </w:t>
      </w:r>
    </w:p>
    <w:p w14:paraId="4EFC4179" w14:textId="77777777" w:rsidR="00E231E9" w:rsidRPr="00437350" w:rsidRDefault="00E231E9" w:rsidP="00E42D50">
      <w:pPr>
        <w:spacing w:after="0" w:line="240" w:lineRule="auto"/>
        <w:rPr>
          <w:rFonts w:cs="Arial"/>
          <w:b/>
          <w:noProof/>
          <w:szCs w:val="20"/>
        </w:rPr>
      </w:pPr>
    </w:p>
    <w:p w14:paraId="3715F822" w14:textId="19983616" w:rsidR="0036287F" w:rsidRPr="0036287F" w:rsidRDefault="00C423E1" w:rsidP="0036287F">
      <w:pPr>
        <w:spacing w:after="0" w:line="240" w:lineRule="auto"/>
      </w:pPr>
      <w:sdt>
        <w:sdtPr>
          <w:id w:val="187334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7F">
            <w:rPr>
              <w:rFonts w:ascii="MS Gothic" w:eastAsia="MS Gothic" w:hAnsi="MS Gothic" w:hint="eastAsia"/>
            </w:rPr>
            <w:t>☐</w:t>
          </w:r>
        </w:sdtContent>
      </w:sdt>
      <w:r w:rsidR="0036287F" w:rsidRPr="0036287F">
        <w:t xml:space="preserve"> Svenska </w:t>
      </w:r>
    </w:p>
    <w:p w14:paraId="60DCFB47" w14:textId="38FB57DE" w:rsidR="0036287F" w:rsidRPr="0036287F" w:rsidRDefault="00C423E1" w:rsidP="0036287F">
      <w:pPr>
        <w:spacing w:after="0" w:line="240" w:lineRule="auto"/>
      </w:pPr>
      <w:sdt>
        <w:sdtPr>
          <w:id w:val="-39983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7F">
            <w:rPr>
              <w:rFonts w:ascii="MS Gothic" w:eastAsia="MS Gothic" w:hAnsi="MS Gothic" w:hint="eastAsia"/>
            </w:rPr>
            <w:t>☐</w:t>
          </w:r>
        </w:sdtContent>
      </w:sdt>
      <w:r w:rsidR="0036287F" w:rsidRPr="0036287F">
        <w:t xml:space="preserve"> Kunskaper om det svenska samhället</w:t>
      </w:r>
    </w:p>
    <w:p w14:paraId="18A0C536" w14:textId="799BB702" w:rsidR="0036287F" w:rsidRPr="0036287F" w:rsidRDefault="00C423E1" w:rsidP="0036287F">
      <w:pPr>
        <w:spacing w:after="0" w:line="240" w:lineRule="auto"/>
      </w:pPr>
      <w:sdt>
        <w:sdtPr>
          <w:id w:val="24954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7F">
            <w:rPr>
              <w:rFonts w:ascii="MS Gothic" w:eastAsia="MS Gothic" w:hAnsi="MS Gothic" w:hint="eastAsia"/>
            </w:rPr>
            <w:t>☐</w:t>
          </w:r>
        </w:sdtContent>
      </w:sdt>
      <w:r w:rsidR="0036287F" w:rsidRPr="0036287F">
        <w:t xml:space="preserve"> Kunskaper om den svenska arbetsmarknaden</w:t>
      </w:r>
    </w:p>
    <w:p w14:paraId="6ABA6A1A" w14:textId="73CBE014" w:rsidR="0036287F" w:rsidRPr="0036287F" w:rsidRDefault="00C423E1" w:rsidP="0036287F">
      <w:pPr>
        <w:spacing w:after="0" w:line="240" w:lineRule="auto"/>
      </w:pPr>
      <w:sdt>
        <w:sdtPr>
          <w:id w:val="-17103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7F">
            <w:rPr>
              <w:rFonts w:ascii="MS Gothic" w:eastAsia="MS Gothic" w:hAnsi="MS Gothic" w:hint="eastAsia"/>
            </w:rPr>
            <w:t>☐</w:t>
          </w:r>
        </w:sdtContent>
      </w:sdt>
      <w:r w:rsidR="0036287F" w:rsidRPr="0036287F">
        <w:t xml:space="preserve"> Hälsa </w:t>
      </w:r>
    </w:p>
    <w:p w14:paraId="2BAEF461" w14:textId="77777777" w:rsidR="00E231E9" w:rsidRPr="00437350" w:rsidRDefault="00E231E9" w:rsidP="00E42D50">
      <w:pPr>
        <w:spacing w:after="0" w:line="240" w:lineRule="auto"/>
      </w:pPr>
    </w:p>
    <w:p w14:paraId="71E1FCE2" w14:textId="77777777" w:rsidR="00E231E9" w:rsidRPr="00437350" w:rsidRDefault="00E231E9" w:rsidP="00E231E9">
      <w:pPr>
        <w:spacing w:after="0"/>
        <w:rPr>
          <w:rFonts w:cs="Arial"/>
          <w:b/>
        </w:rPr>
      </w:pPr>
      <w:r w:rsidRPr="00437350">
        <w:rPr>
          <w:rFonts w:cs="Arial"/>
          <w:b/>
        </w:rPr>
        <w:t xml:space="preserve">I det fall insatsen har flera syften, ange även dessa: </w:t>
      </w:r>
    </w:p>
    <w:bookmarkEnd w:id="2"/>
    <w:p w14:paraId="355B78DB" w14:textId="67B42243" w:rsidR="0036287F" w:rsidRPr="0036287F" w:rsidRDefault="00C423E1" w:rsidP="00B04373">
      <w:pPr>
        <w:spacing w:after="0" w:line="240" w:lineRule="auto"/>
      </w:pPr>
      <w:sdt>
        <w:sdtPr>
          <w:id w:val="-66708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7F">
            <w:rPr>
              <w:rFonts w:ascii="MS Gothic" w:eastAsia="MS Gothic" w:hAnsi="MS Gothic" w:hint="eastAsia"/>
            </w:rPr>
            <w:t>☐</w:t>
          </w:r>
        </w:sdtContent>
      </w:sdt>
      <w:r w:rsidR="0036287F" w:rsidRPr="0036287F">
        <w:t xml:space="preserve"> Svenska </w:t>
      </w:r>
    </w:p>
    <w:p w14:paraId="113834B7" w14:textId="3D25F2C5" w:rsidR="0036287F" w:rsidRPr="0036287F" w:rsidRDefault="00C423E1" w:rsidP="00B04373">
      <w:pPr>
        <w:spacing w:after="0" w:line="240" w:lineRule="auto"/>
      </w:pPr>
      <w:sdt>
        <w:sdtPr>
          <w:id w:val="8065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7F">
            <w:rPr>
              <w:rFonts w:ascii="MS Gothic" w:eastAsia="MS Gothic" w:hAnsi="MS Gothic" w:hint="eastAsia"/>
            </w:rPr>
            <w:t>☐</w:t>
          </w:r>
        </w:sdtContent>
      </w:sdt>
      <w:r w:rsidR="0036287F" w:rsidRPr="0036287F">
        <w:t xml:space="preserve"> Kunskaper om det svenska samhället</w:t>
      </w:r>
    </w:p>
    <w:p w14:paraId="344B0B13" w14:textId="38DFF069" w:rsidR="0036287F" w:rsidRPr="0036287F" w:rsidRDefault="00C423E1" w:rsidP="00B04373">
      <w:pPr>
        <w:spacing w:after="0" w:line="240" w:lineRule="auto"/>
      </w:pPr>
      <w:sdt>
        <w:sdtPr>
          <w:id w:val="-189063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7F">
            <w:rPr>
              <w:rFonts w:ascii="MS Gothic" w:eastAsia="MS Gothic" w:hAnsi="MS Gothic" w:hint="eastAsia"/>
            </w:rPr>
            <w:t>☐</w:t>
          </w:r>
        </w:sdtContent>
      </w:sdt>
      <w:r w:rsidR="0036287F" w:rsidRPr="0036287F">
        <w:t xml:space="preserve"> Kunskaper om den svenska arbetsmarknaden</w:t>
      </w:r>
    </w:p>
    <w:p w14:paraId="3DF4B364" w14:textId="77F13A7C" w:rsidR="0036287F" w:rsidRPr="0036287F" w:rsidRDefault="00C423E1" w:rsidP="00B04373">
      <w:pPr>
        <w:spacing w:after="0" w:line="240" w:lineRule="auto"/>
      </w:pPr>
      <w:sdt>
        <w:sdtPr>
          <w:id w:val="177381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87F">
            <w:rPr>
              <w:rFonts w:ascii="MS Gothic" w:eastAsia="MS Gothic" w:hAnsi="MS Gothic" w:hint="eastAsia"/>
            </w:rPr>
            <w:t>☐</w:t>
          </w:r>
        </w:sdtContent>
      </w:sdt>
      <w:r w:rsidR="0036287F" w:rsidRPr="0036287F">
        <w:t xml:space="preserve"> Hälsa </w:t>
      </w:r>
    </w:p>
    <w:p w14:paraId="3CAC47A6" w14:textId="1CFDE754" w:rsidR="00E231E9" w:rsidRDefault="00E231E9" w:rsidP="00E231E9">
      <w:pPr>
        <w:spacing w:after="0"/>
      </w:pPr>
    </w:p>
    <w:p w14:paraId="53A042DA" w14:textId="1A3801C1" w:rsidR="00FB51B7" w:rsidRPr="00FB51B7" w:rsidRDefault="00FB51B7" w:rsidP="00E231E9">
      <w:pPr>
        <w:spacing w:after="0"/>
        <w:rPr>
          <w:rFonts w:cs="Arial"/>
          <w:noProof/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E231E9" w:rsidRPr="00437350" w14:paraId="1E4C9726" w14:textId="77777777" w:rsidTr="00944FA3">
        <w:trPr>
          <w:trHeight w:val="5859"/>
        </w:trPr>
        <w:tc>
          <w:tcPr>
            <w:tcW w:w="8927" w:type="dxa"/>
          </w:tcPr>
          <w:p w14:paraId="5882F122" w14:textId="32698A22" w:rsidR="00FB51B7" w:rsidRPr="00797533" w:rsidRDefault="00FB51B7" w:rsidP="00E231E9">
            <w:pPr>
              <w:spacing w:after="0"/>
              <w:rPr>
                <w:rFonts w:cs="Arial"/>
                <w:noProof/>
              </w:rPr>
            </w:pPr>
            <w:r w:rsidRPr="00797533">
              <w:rPr>
                <w:rFonts w:cs="Arial"/>
                <w:b/>
                <w:noProof/>
              </w:rPr>
              <w:t>Syfte med insatsen/verksamheten</w:t>
            </w:r>
          </w:p>
          <w:p w14:paraId="60229651" w14:textId="71A816E3" w:rsidR="00E231E9" w:rsidRPr="00FB51B7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B51B7">
              <w:rPr>
                <w:rFonts w:cs="Arial"/>
                <w:noProof/>
                <w:sz w:val="16"/>
                <w:szCs w:val="16"/>
              </w:rPr>
              <w:t>Beskriv syftet med den insats/verksamhet som ni söker bidrag för och varför ni vill genomföra den.</w:t>
            </w:r>
          </w:p>
          <w:p w14:paraId="29ED83CF" w14:textId="14570795" w:rsidR="00E231E9" w:rsidRPr="007B4D9E" w:rsidRDefault="007B4D9E" w:rsidP="00E231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D9E">
              <w:rPr>
                <w:rFonts w:ascii="Times New Roman" w:hAnsi="Times New Roman" w:cs="Times New Roman"/>
                <w:noProof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noProof/>
                <w:szCs w:val="16"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noProof/>
                <w:szCs w:val="16"/>
              </w:rPr>
            </w:r>
            <w:r w:rsidRPr="007B4D9E">
              <w:rPr>
                <w:rFonts w:ascii="Times New Roman" w:hAnsi="Times New Roman" w:cs="Times New Roman"/>
                <w:noProof/>
                <w:szCs w:val="16"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7B4D9E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7B4D9E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7B4D9E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7B4D9E">
              <w:rPr>
                <w:rFonts w:ascii="Times New Roman" w:hAnsi="Times New Roman" w:cs="Times New Roman"/>
                <w:noProof/>
                <w:szCs w:val="16"/>
              </w:rPr>
              <w:t> </w:t>
            </w:r>
            <w:r w:rsidRPr="007B4D9E">
              <w:rPr>
                <w:rFonts w:ascii="Times New Roman" w:hAnsi="Times New Roman" w:cs="Times New Roman"/>
                <w:noProof/>
                <w:szCs w:val="16"/>
              </w:rPr>
              <w:fldChar w:fldCharType="end"/>
            </w:r>
          </w:p>
          <w:p w14:paraId="3E210AB2" w14:textId="4EA754EC" w:rsidR="00944FA3" w:rsidRPr="007B4D9E" w:rsidRDefault="00944FA3" w:rsidP="00E231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FE578C" w14:textId="77777777" w:rsidR="00DB62ED" w:rsidRPr="007B4D9E" w:rsidRDefault="00DB62ED" w:rsidP="00E231E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17E662A2" w14:textId="77777777" w:rsidR="00E231E9" w:rsidRPr="00FB51B7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B51B7">
              <w:rPr>
                <w:rFonts w:cs="Arial"/>
                <w:noProof/>
                <w:sz w:val="16"/>
                <w:szCs w:val="16"/>
              </w:rPr>
              <w:t>Beskriv på vilket sätt verksamheten bidrar till att motverka passivisering under asyltiden, underlätta kontakter med den svenska arbetsmarknaden och/eller främja en framtida etablering för dem som beviljas uppehållstillstånd.</w:t>
            </w:r>
          </w:p>
          <w:p w14:paraId="4FBA219D" w14:textId="2001D6CE" w:rsidR="00A34B43" w:rsidRPr="007B4D9E" w:rsidRDefault="004B4A9F" w:rsidP="00E231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4FD95ED1" w14:textId="20B40F5D" w:rsidR="00FB51B7" w:rsidRPr="007B4D9E" w:rsidRDefault="00FB51B7" w:rsidP="00E231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BE1417" w14:textId="77777777" w:rsidR="00944FA3" w:rsidRPr="007B4D9E" w:rsidRDefault="00944FA3" w:rsidP="00E231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257B0A" w14:textId="77777777" w:rsidR="00E231E9" w:rsidRPr="007B4D9E" w:rsidRDefault="00E231E9" w:rsidP="00E231E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EE356E" w14:textId="77777777" w:rsidR="00E231E9" w:rsidRPr="00FB51B7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B51B7">
              <w:rPr>
                <w:rFonts w:cs="Arial"/>
                <w:noProof/>
                <w:sz w:val="16"/>
                <w:szCs w:val="16"/>
              </w:rPr>
              <w:t>Hur bidrar insatsen/verksamheten till att motverka ojämställdhet?</w:t>
            </w:r>
          </w:p>
          <w:p w14:paraId="5E848E1B" w14:textId="019A5E7A" w:rsidR="004B4A9F" w:rsidRPr="007B4D9E" w:rsidRDefault="004B4A9F" w:rsidP="00E231E9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14:paraId="7B4F5183" w14:textId="13A63350" w:rsidR="00E231E9" w:rsidRDefault="00E231E9" w:rsidP="00E231E9">
      <w:pPr>
        <w:spacing w:after="0"/>
        <w:rPr>
          <w:noProof/>
        </w:rPr>
      </w:pPr>
    </w:p>
    <w:p w14:paraId="6A0B3DAE" w14:textId="5B4DFF2E" w:rsidR="00FB51B7" w:rsidRDefault="00FB51B7" w:rsidP="00E231E9">
      <w:pPr>
        <w:spacing w:after="0"/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E231E9" w:rsidRPr="00437350" w14:paraId="3BBA8473" w14:textId="77777777" w:rsidTr="004519CE">
        <w:trPr>
          <w:trHeight w:val="2103"/>
        </w:trPr>
        <w:tc>
          <w:tcPr>
            <w:tcW w:w="8927" w:type="dxa"/>
          </w:tcPr>
          <w:p w14:paraId="379699B8" w14:textId="2793E630" w:rsidR="00FB51B7" w:rsidRPr="00797533" w:rsidRDefault="00FB51B7" w:rsidP="00E231E9">
            <w:pPr>
              <w:spacing w:after="0"/>
              <w:rPr>
                <w:rFonts w:cs="Arial"/>
                <w:noProof/>
              </w:rPr>
            </w:pPr>
            <w:r w:rsidRPr="00797533">
              <w:rPr>
                <w:rFonts w:cs="Arial"/>
                <w:b/>
                <w:noProof/>
              </w:rPr>
              <w:t>Behov av insatsen/verksamheten</w:t>
            </w:r>
          </w:p>
          <w:p w14:paraId="1A7E5043" w14:textId="61F60E7C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 xml:space="preserve">Beskriv det behov som finns av insatsen/verksamheten och hur ni har identifierat behovet. </w:t>
            </w:r>
          </w:p>
          <w:p w14:paraId="7AD9CBA4" w14:textId="67B580AC" w:rsidR="00E231E9" w:rsidRPr="004B4A9F" w:rsidRDefault="00900CBE" w:rsidP="00E231E9">
            <w:pPr>
              <w:spacing w:after="0"/>
              <w:rPr>
                <w:rFonts w:cs="Arial"/>
                <w:noProof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  <w:r w:rsidR="00E231E9" w:rsidRPr="004B4A9F">
              <w:rPr>
                <w:rFonts w:cs="Arial"/>
                <w:noProof/>
              </w:rPr>
              <w:t xml:space="preserve"> </w:t>
            </w:r>
          </w:p>
          <w:p w14:paraId="1066405A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</w:p>
          <w:p w14:paraId="3DBF7438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>Beskriv om det finns liknande insatser/verksamheter på berörda orter/i närområdet.</w:t>
            </w:r>
          </w:p>
          <w:p w14:paraId="74DA52AB" w14:textId="75FB2B9C" w:rsidR="00E231E9" w:rsidRPr="00F062D5" w:rsidRDefault="00222F16" w:rsidP="00E231E9">
            <w:pPr>
              <w:spacing w:after="0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76A27183" w14:textId="77777777" w:rsidR="00E231E9" w:rsidRPr="00F062D5" w:rsidRDefault="00E231E9" w:rsidP="00E231E9">
            <w:pPr>
              <w:spacing w:after="0"/>
              <w:rPr>
                <w:bCs/>
                <w:sz w:val="16"/>
                <w:szCs w:val="16"/>
              </w:rPr>
            </w:pPr>
          </w:p>
          <w:p w14:paraId="50E9B77C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>Beskriv kortfattat behoven hos kvinnor och män. Skiljer sig behoven åt? I det fall insatsen primärt riktar sig till ett kön, motivera varför.</w:t>
            </w:r>
          </w:p>
          <w:p w14:paraId="3130E47E" w14:textId="7F7735B6" w:rsidR="00E231E9" w:rsidRPr="00437350" w:rsidRDefault="00222F16" w:rsidP="00E231E9">
            <w:pPr>
              <w:spacing w:after="0"/>
              <w:rPr>
                <w:bCs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14:paraId="7D77FEF9" w14:textId="77777777" w:rsidR="00E231E9" w:rsidRPr="00437350" w:rsidRDefault="00E231E9" w:rsidP="00E231E9">
      <w:pPr>
        <w:spacing w:after="0"/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E231E9" w:rsidRPr="00437350" w14:paraId="661D30C5" w14:textId="77777777" w:rsidTr="004519CE">
        <w:trPr>
          <w:trHeight w:val="3528"/>
        </w:trPr>
        <w:tc>
          <w:tcPr>
            <w:tcW w:w="8927" w:type="dxa"/>
          </w:tcPr>
          <w:p w14:paraId="7F7D966E" w14:textId="77777777" w:rsidR="00E231E9" w:rsidRPr="00797533" w:rsidRDefault="00E231E9" w:rsidP="00E231E9">
            <w:pPr>
              <w:spacing w:after="0"/>
              <w:rPr>
                <w:rFonts w:cs="Arial"/>
                <w:noProof/>
              </w:rPr>
            </w:pPr>
            <w:r w:rsidRPr="00797533">
              <w:rPr>
                <w:rFonts w:cs="Arial"/>
                <w:b/>
                <w:noProof/>
              </w:rPr>
              <w:t xml:space="preserve">Målgrupp/er </w:t>
            </w:r>
          </w:p>
          <w:p w14:paraId="10010375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 xml:space="preserve">Beskriv målgruppen i verksamheten/insatsen (exempelvis </w:t>
            </w:r>
            <w:r w:rsidRPr="00F062D5">
              <w:rPr>
                <w:rFonts w:cs="Arial"/>
                <w:sz w:val="16"/>
                <w:szCs w:val="16"/>
              </w:rPr>
              <w:t>asylsökande på anläggningsboende och/ eller i eget boende, personer med uppehållstillstånd på anläggningsboende</w:t>
            </w:r>
            <w:r w:rsidRPr="00F062D5">
              <w:rPr>
                <w:rStyle w:val="Kommentarsreferens"/>
              </w:rPr>
              <w:t>,</w:t>
            </w:r>
            <w:r w:rsidRPr="00F062D5">
              <w:rPr>
                <w:rStyle w:val="Kommentarsreferens"/>
                <w:rFonts w:cs="Arial"/>
              </w:rPr>
              <w:t xml:space="preserve"> k</w:t>
            </w:r>
            <w:r w:rsidRPr="00F062D5">
              <w:rPr>
                <w:rFonts w:cs="Arial"/>
                <w:noProof/>
                <w:sz w:val="16"/>
                <w:szCs w:val="16"/>
              </w:rPr>
              <w:t xml:space="preserve">vinnor, åldersuppskrivna ungdomar etc.) </w:t>
            </w:r>
          </w:p>
          <w:p w14:paraId="11EE5EF9" w14:textId="3224768F" w:rsidR="00E231E9" w:rsidRPr="00F062D5" w:rsidRDefault="00222F16" w:rsidP="00E231E9">
            <w:pPr>
              <w:spacing w:after="0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00BE242B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 xml:space="preserve">Ange antal kvinnor/män ni räknar med kommer att delta i verksamheten/insatsen under den period som ni söker medel för. Tänk även på att ni i slutrapporteringen kommer att behöva redovisa hur många personer i anläggningsboende, eget boende respektive personer med uppehållstillstånd i anläggningsboende som projektet har nått.  </w:t>
            </w:r>
          </w:p>
          <w:p w14:paraId="197E3175" w14:textId="5DFC29AE" w:rsidR="00E231E9" w:rsidRPr="00F062D5" w:rsidRDefault="00222F16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193C12F3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>Om er ansökan omfattar mer än ett län, beskriv antal kvinnor/män ni räknar med kommer att ta del av verksamheten på läns- och kommunnivå.</w:t>
            </w:r>
          </w:p>
          <w:p w14:paraId="30AFB128" w14:textId="4B2953D3" w:rsidR="00E231E9" w:rsidRPr="00F062D5" w:rsidRDefault="00222F16" w:rsidP="00E231E9">
            <w:pPr>
              <w:spacing w:after="0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5F2C288E" w14:textId="77777777" w:rsidR="00E231E9" w:rsidRPr="00F062D5" w:rsidRDefault="00E231E9" w:rsidP="00E231E9">
            <w:pPr>
              <w:spacing w:after="0"/>
              <w:rPr>
                <w:rFonts w:eastAsia="Calibri" w:cs="Arial"/>
                <w:noProof/>
                <w:sz w:val="16"/>
                <w:szCs w:val="16"/>
              </w:rPr>
            </w:pPr>
            <w:r w:rsidRPr="00F062D5">
              <w:rPr>
                <w:rFonts w:eastAsia="Calibri" w:cs="Arial"/>
                <w:noProof/>
                <w:sz w:val="16"/>
                <w:szCs w:val="16"/>
              </w:rPr>
              <w:t>Har kvinnor och män lika möjligheter att delta i insatsen och ta del av insatsen</w:t>
            </w:r>
            <w:r w:rsidRPr="00F062D5">
              <w:rPr>
                <w:rFonts w:cs="Arial"/>
                <w:noProof/>
                <w:sz w:val="16"/>
                <w:szCs w:val="16"/>
              </w:rPr>
              <w:t>s resultat</w:t>
            </w:r>
            <w:r w:rsidRPr="00F062D5">
              <w:rPr>
                <w:rFonts w:eastAsia="Calibri" w:cs="Arial"/>
                <w:noProof/>
                <w:sz w:val="16"/>
                <w:szCs w:val="16"/>
              </w:rPr>
              <w:t xml:space="preserve">? </w:t>
            </w:r>
            <w:r w:rsidRPr="00F062D5">
              <w:rPr>
                <w:rFonts w:cs="Arial"/>
                <w:noProof/>
                <w:sz w:val="16"/>
                <w:szCs w:val="16"/>
              </w:rPr>
              <w:t>Om inte, hur arbetar ni för att motverka det?</w:t>
            </w:r>
          </w:p>
          <w:p w14:paraId="3C1CA9B0" w14:textId="09B05557" w:rsidR="00E231E9" w:rsidRPr="00F062D5" w:rsidRDefault="00222F16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32A69BDB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 xml:space="preserve">Beskriv om och i så fall hur målgruppen involverats i verksamhetens/insatsens utformning och hur behovet av verksamheten/insatsen förankrats hos målgruppen. </w:t>
            </w:r>
          </w:p>
          <w:p w14:paraId="3CB5EF02" w14:textId="7D79FCF7" w:rsidR="00E231E9" w:rsidRPr="00F062D5" w:rsidRDefault="00222F16" w:rsidP="00E231E9">
            <w:pPr>
              <w:spacing w:after="0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2A9F0063" w14:textId="77777777" w:rsidR="00E231E9" w:rsidRPr="00F062D5" w:rsidRDefault="00E231E9" w:rsidP="00E231E9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F062D5">
              <w:rPr>
                <w:rFonts w:cs="Arial"/>
                <w:bCs/>
                <w:sz w:val="16"/>
                <w:szCs w:val="16"/>
              </w:rPr>
              <w:t xml:space="preserve">Beskriv hur målgruppen ska nås. </w:t>
            </w:r>
          </w:p>
          <w:p w14:paraId="30DE9595" w14:textId="01640CC8" w:rsidR="00E231E9" w:rsidRPr="00437350" w:rsidRDefault="00222F16" w:rsidP="00E231E9">
            <w:pPr>
              <w:spacing w:after="0"/>
              <w:rPr>
                <w:bCs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14:paraId="08E4E5E3" w14:textId="77777777" w:rsidR="00E231E9" w:rsidRPr="00437350" w:rsidRDefault="00E231E9" w:rsidP="00E231E9">
      <w:pPr>
        <w:spacing w:after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231E9" w:rsidRPr="00437350" w14:paraId="74D48575" w14:textId="77777777" w:rsidTr="004519CE">
        <w:trPr>
          <w:trHeight w:val="806"/>
        </w:trPr>
        <w:tc>
          <w:tcPr>
            <w:tcW w:w="8931" w:type="dxa"/>
          </w:tcPr>
          <w:p w14:paraId="5053F3A8" w14:textId="35A14196" w:rsidR="00E231E9" w:rsidRPr="00437350" w:rsidRDefault="00E231E9" w:rsidP="00E231E9">
            <w:pPr>
              <w:spacing w:after="0"/>
              <w:rPr>
                <w:rFonts w:cs="Arial"/>
                <w:noProof/>
                <w:sz w:val="18"/>
              </w:rPr>
            </w:pPr>
            <w:r w:rsidRPr="00797533">
              <w:rPr>
                <w:rFonts w:cs="Arial"/>
                <w:b/>
                <w:noProof/>
              </w:rPr>
              <w:t>Geografi</w:t>
            </w:r>
            <w:r w:rsidRPr="00437350">
              <w:rPr>
                <w:rFonts w:cs="Arial"/>
                <w:b/>
                <w:noProof/>
                <w:sz w:val="20"/>
                <w:szCs w:val="20"/>
              </w:rPr>
              <w:t xml:space="preserve"> </w:t>
            </w:r>
            <w:r w:rsidRPr="00437350">
              <w:rPr>
                <w:rFonts w:cs="Arial"/>
                <w:noProof/>
                <w:sz w:val="18"/>
              </w:rPr>
              <w:t>(</w:t>
            </w:r>
            <w:r w:rsidR="00F062D5">
              <w:rPr>
                <w:rFonts w:cs="Arial"/>
                <w:noProof/>
                <w:sz w:val="18"/>
              </w:rPr>
              <w:t>b</w:t>
            </w:r>
            <w:r w:rsidRPr="00437350">
              <w:rPr>
                <w:rFonts w:cs="Arial"/>
                <w:noProof/>
                <w:sz w:val="18"/>
              </w:rPr>
              <w:t>eskriv var insatsen/verksamheten kommer att äga rum)</w:t>
            </w:r>
          </w:p>
          <w:p w14:paraId="3FB744BB" w14:textId="086FF9B4" w:rsidR="00E231E9" w:rsidRPr="00437350" w:rsidRDefault="00222F16" w:rsidP="00E231E9">
            <w:pPr>
              <w:spacing w:after="0"/>
              <w:rPr>
                <w:i/>
                <w:noProof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14:paraId="1810DD4E" w14:textId="77777777" w:rsidR="00E231E9" w:rsidRPr="00437350" w:rsidRDefault="00E231E9" w:rsidP="00E231E9">
      <w:pPr>
        <w:spacing w:after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231E9" w:rsidRPr="00437350" w14:paraId="3B1001BF" w14:textId="77777777" w:rsidTr="004519CE">
        <w:trPr>
          <w:trHeight w:val="1191"/>
        </w:trPr>
        <w:tc>
          <w:tcPr>
            <w:tcW w:w="8931" w:type="dxa"/>
          </w:tcPr>
          <w:p w14:paraId="5A06C04B" w14:textId="77777777" w:rsidR="00E231E9" w:rsidRPr="00797533" w:rsidRDefault="00E231E9" w:rsidP="00E231E9">
            <w:pPr>
              <w:spacing w:after="0"/>
              <w:rPr>
                <w:rFonts w:cs="Arial"/>
                <w:noProof/>
              </w:rPr>
            </w:pPr>
            <w:r w:rsidRPr="00797533">
              <w:rPr>
                <w:rFonts w:cs="Arial"/>
                <w:b/>
                <w:noProof/>
              </w:rPr>
              <w:t>Genomförandeplanering</w:t>
            </w:r>
            <w:r w:rsidRPr="00797533">
              <w:t xml:space="preserve"> </w:t>
            </w:r>
          </w:p>
          <w:p w14:paraId="500BD79C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 xml:space="preserve">Beskriv den verksamhet som ni planerar att genomföra och hur ni planerar att genomföra den . </w:t>
            </w:r>
          </w:p>
          <w:p w14:paraId="715B57C2" w14:textId="6BBA0C05" w:rsidR="00E231E9" w:rsidRDefault="00222F16" w:rsidP="00E231E9">
            <w:pPr>
              <w:spacing w:after="0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66386C95" w14:textId="77777777" w:rsidR="00BF52FA" w:rsidRDefault="00BF52FA" w:rsidP="00E231E9">
            <w:pPr>
              <w:spacing w:after="0"/>
              <w:rPr>
                <w:bCs/>
                <w:sz w:val="16"/>
                <w:szCs w:val="16"/>
              </w:rPr>
            </w:pPr>
          </w:p>
          <w:p w14:paraId="0F4CBCF0" w14:textId="48AA14B1" w:rsidR="00FA7C12" w:rsidRDefault="00FA7C12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</w:p>
          <w:p w14:paraId="3FE8A351" w14:textId="77777777" w:rsidR="009E7523" w:rsidRPr="00F062D5" w:rsidRDefault="009E7523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</w:p>
          <w:p w14:paraId="58429061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 xml:space="preserve">Specificera hur kostnaderna i budgeten är kopplade till genomförandet av insatsen. </w:t>
            </w:r>
          </w:p>
          <w:p w14:paraId="0CA9D074" w14:textId="5AA47E5B" w:rsidR="00E231E9" w:rsidRDefault="00222F16" w:rsidP="00E231E9">
            <w:pPr>
              <w:spacing w:after="0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3175F550" w14:textId="5510B5DD" w:rsidR="00BF52FA" w:rsidRDefault="00BF52FA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</w:p>
          <w:p w14:paraId="7D1DB18E" w14:textId="77317F5B" w:rsidR="009E7523" w:rsidRDefault="009E7523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</w:p>
          <w:p w14:paraId="40EFC01E" w14:textId="77777777" w:rsidR="009E7523" w:rsidRPr="00F062D5" w:rsidRDefault="009E7523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</w:p>
          <w:p w14:paraId="69AEA53D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>Motivera den tidsperiod som ni söker medel för.</w:t>
            </w:r>
          </w:p>
          <w:p w14:paraId="6C0610B7" w14:textId="036E402F" w:rsidR="00E231E9" w:rsidRDefault="00222F16" w:rsidP="00E231E9">
            <w:pPr>
              <w:spacing w:after="0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58DC5192" w14:textId="77777777" w:rsidR="00BF52FA" w:rsidRPr="00F062D5" w:rsidRDefault="00BF52FA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</w:p>
          <w:p w14:paraId="6FC08196" w14:textId="47384736" w:rsidR="009E7523" w:rsidRDefault="009E7523" w:rsidP="00E231E9">
            <w:pPr>
              <w:spacing w:after="0"/>
              <w:rPr>
                <w:rFonts w:cs="Arial"/>
                <w:noProof/>
                <w:sz w:val="18"/>
                <w:szCs w:val="18"/>
              </w:rPr>
            </w:pPr>
          </w:p>
          <w:p w14:paraId="30AAFDEC" w14:textId="77777777" w:rsidR="00797533" w:rsidRDefault="00797533" w:rsidP="00E231E9">
            <w:pPr>
              <w:spacing w:after="0"/>
              <w:rPr>
                <w:rFonts w:cs="Arial"/>
                <w:noProof/>
                <w:sz w:val="18"/>
                <w:szCs w:val="18"/>
              </w:rPr>
            </w:pPr>
          </w:p>
          <w:p w14:paraId="5E27E1D8" w14:textId="2A0C3070" w:rsidR="00CE249B" w:rsidRPr="00437350" w:rsidRDefault="00CE249B" w:rsidP="00E231E9">
            <w:pPr>
              <w:spacing w:after="0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14:paraId="701FD3E6" w14:textId="77777777" w:rsidR="00E231E9" w:rsidRPr="00437350" w:rsidRDefault="00E231E9" w:rsidP="00E231E9">
      <w:pPr>
        <w:spacing w:after="0"/>
        <w:rPr>
          <w:noProof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231E9" w:rsidRPr="00437350" w14:paraId="6E8FDFA6" w14:textId="77777777" w:rsidTr="004519CE">
        <w:trPr>
          <w:trHeight w:val="1014"/>
        </w:trPr>
        <w:tc>
          <w:tcPr>
            <w:tcW w:w="8931" w:type="dxa"/>
          </w:tcPr>
          <w:p w14:paraId="101124C1" w14:textId="77777777" w:rsidR="00E231E9" w:rsidRPr="00797533" w:rsidRDefault="00E231E9" w:rsidP="00E231E9">
            <w:pPr>
              <w:spacing w:after="0"/>
              <w:rPr>
                <w:rFonts w:cs="Arial"/>
                <w:noProof/>
              </w:rPr>
            </w:pPr>
            <w:bookmarkStart w:id="3" w:name="_Hlk508678"/>
            <w:r w:rsidRPr="00797533">
              <w:rPr>
                <w:rFonts w:cs="Arial"/>
                <w:b/>
                <w:noProof/>
              </w:rPr>
              <w:lastRenderedPageBreak/>
              <w:t>Tids</w:t>
            </w:r>
            <w:r w:rsidRPr="00797533">
              <w:t xml:space="preserve">- </w:t>
            </w:r>
            <w:r w:rsidRPr="00797533">
              <w:rPr>
                <w:rFonts w:cs="Arial"/>
                <w:b/>
                <w:noProof/>
              </w:rPr>
              <w:t>och</w:t>
            </w:r>
            <w:r w:rsidRPr="00797533">
              <w:t xml:space="preserve"> </w:t>
            </w:r>
            <w:r w:rsidRPr="00797533">
              <w:rPr>
                <w:rFonts w:cs="Arial"/>
                <w:b/>
                <w:noProof/>
              </w:rPr>
              <w:t>aktivitetsplan</w:t>
            </w:r>
            <w:r w:rsidRPr="00797533">
              <w:t xml:space="preserve"> </w:t>
            </w:r>
          </w:p>
          <w:p w14:paraId="7CBBBFE0" w14:textId="77777777" w:rsidR="00E231E9" w:rsidRPr="00F062D5" w:rsidRDefault="00E231E9" w:rsidP="00E231E9">
            <w:pPr>
              <w:spacing w:after="0"/>
              <w:rPr>
                <w:rFonts w:cs="Arial"/>
                <w:noProof/>
                <w:sz w:val="16"/>
                <w:szCs w:val="16"/>
              </w:rPr>
            </w:pPr>
            <w:r w:rsidRPr="00F062D5">
              <w:rPr>
                <w:rFonts w:cs="Arial"/>
                <w:noProof/>
                <w:sz w:val="16"/>
                <w:szCs w:val="16"/>
              </w:rPr>
              <w:t>Specificera aktiviteteterna i en tids- och aktivitetsplan. Planen ska innehålla en planering över antal tillfällen för de olika aktiviteterna samt aktiviteternas innehåll. Ange hur många deltagare som kan delta i aktiviteterna per aktivitetstillfälle och adress där aktivteten ska äga rum. Använd den framtagna mallen för aktivitetsplan.</w:t>
            </w:r>
          </w:p>
          <w:bookmarkEnd w:id="3"/>
          <w:p w14:paraId="0DEB5747" w14:textId="35A000EA" w:rsidR="00E231E9" w:rsidRDefault="00222F16" w:rsidP="00E231E9">
            <w:pPr>
              <w:spacing w:after="0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3B140B19" w14:textId="77777777" w:rsidR="00FF2FEA" w:rsidRPr="00F062D5" w:rsidRDefault="00FF2FEA" w:rsidP="00E231E9">
            <w:pPr>
              <w:spacing w:after="0"/>
              <w:rPr>
                <w:bCs/>
                <w:sz w:val="16"/>
                <w:szCs w:val="16"/>
              </w:rPr>
            </w:pPr>
          </w:p>
          <w:p w14:paraId="127FCF84" w14:textId="77777777" w:rsidR="00F062D5" w:rsidRDefault="00F062D5" w:rsidP="00E231E9">
            <w:pPr>
              <w:spacing w:after="0"/>
              <w:rPr>
                <w:rFonts w:cs="Arial"/>
                <w:noProof/>
                <w:sz w:val="18"/>
                <w:szCs w:val="18"/>
              </w:rPr>
            </w:pPr>
          </w:p>
          <w:p w14:paraId="49BCE451" w14:textId="4A7C02AF" w:rsidR="00634E0A" w:rsidRPr="00437350" w:rsidRDefault="00634E0A" w:rsidP="00E231E9">
            <w:pPr>
              <w:spacing w:after="0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14:paraId="0D8B259B" w14:textId="4C65E147" w:rsidR="00FF2FEA" w:rsidRDefault="00FF2FEA" w:rsidP="00E231E9">
      <w:pPr>
        <w:spacing w:after="0"/>
        <w:rPr>
          <w:noProof/>
          <w:sz w:val="28"/>
          <w:szCs w:val="28"/>
        </w:rPr>
      </w:pPr>
    </w:p>
    <w:p w14:paraId="6926A34A" w14:textId="77777777" w:rsidR="006A5582" w:rsidRPr="00FF2FEA" w:rsidRDefault="006A5582" w:rsidP="00E231E9">
      <w:pPr>
        <w:spacing w:after="0"/>
        <w:rPr>
          <w:noProof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231E9" w:rsidRPr="00437350" w14:paraId="59B6659B" w14:textId="77777777" w:rsidTr="004519CE">
        <w:tc>
          <w:tcPr>
            <w:tcW w:w="8926" w:type="dxa"/>
          </w:tcPr>
          <w:p w14:paraId="7EC75899" w14:textId="5614E66C" w:rsidR="00E231E9" w:rsidRPr="00437350" w:rsidRDefault="00D26FA5" w:rsidP="00E231E9">
            <w:pPr>
              <w:rPr>
                <w:rFonts w:asciiTheme="minorHAnsi" w:hAnsiTheme="minorHAnsi" w:cs="Arial"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Samarbets</w:t>
            </w:r>
            <w:r w:rsidR="00E231E9" w:rsidRPr="0043735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parter</w:t>
            </w:r>
            <w:r w:rsidR="00E231E9" w:rsidRPr="004373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31E9" w:rsidRPr="0043735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och</w:t>
            </w:r>
            <w:r w:rsidR="00E231E9" w:rsidRPr="0043735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231E9" w:rsidRPr="0043735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ansvarsfördelning</w:t>
            </w:r>
            <w:r w:rsidR="00E231E9" w:rsidRPr="00437350">
              <w:rPr>
                <w:rFonts w:asciiTheme="minorHAnsi" w:hAnsiTheme="minorHAnsi"/>
                <w:bCs/>
              </w:rPr>
              <w:t xml:space="preserve"> </w:t>
            </w:r>
          </w:p>
          <w:p w14:paraId="6EE05DDF" w14:textId="61450A62" w:rsidR="00D26FA5" w:rsidRDefault="00D26FA5" w:rsidP="00D26FA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26FA5">
              <w:rPr>
                <w:rFonts w:asciiTheme="minorHAnsi" w:hAnsiTheme="minorHAnsi" w:cs="Arial"/>
                <w:bCs/>
                <w:sz w:val="16"/>
                <w:szCs w:val="16"/>
              </w:rPr>
              <w:t xml:space="preserve">Kommer ni att samarbeta med andra aktörer (offentliga eller ideella) inom ramen för insatsen/verksamheten? </w:t>
            </w:r>
          </w:p>
          <w:p w14:paraId="30AC2C57" w14:textId="50EBEFC8" w:rsidR="00D26FA5" w:rsidRPr="00D26FA5" w:rsidRDefault="00222F16" w:rsidP="00D26FA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B4D9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bCs/>
                <w:sz w:val="22"/>
              </w:rPr>
              <w:instrText xml:space="preserve"> FORMTEXT </w:instrText>
            </w:r>
            <w:r w:rsidRPr="007B4D9E">
              <w:rPr>
                <w:bCs/>
              </w:rPr>
            </w:r>
            <w:r w:rsidRPr="007B4D9E">
              <w:rPr>
                <w:bCs/>
              </w:rPr>
              <w:fldChar w:fldCharType="separate"/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</w:rPr>
              <w:fldChar w:fldCharType="end"/>
            </w:r>
          </w:p>
          <w:p w14:paraId="307E2B39" w14:textId="77777777" w:rsidR="00D26FA5" w:rsidRPr="00D26FA5" w:rsidRDefault="00D26FA5" w:rsidP="00D26FA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26FA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    </w:t>
            </w:r>
          </w:p>
          <w:p w14:paraId="734D033E" w14:textId="77777777" w:rsidR="00D26FA5" w:rsidRPr="00D26FA5" w:rsidRDefault="00D26FA5" w:rsidP="00D26FA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D26FA5">
              <w:rPr>
                <w:rFonts w:asciiTheme="minorHAnsi" w:hAnsiTheme="minorHAnsi" w:cs="Arial"/>
                <w:bCs/>
                <w:sz w:val="16"/>
                <w:szCs w:val="16"/>
              </w:rPr>
              <w:t>Uppge i vilken omfattning eventuella samarbetsparter kommer att vara delaktiga i insatsen/verksamheten (projektägare, delta i styrgrupp, planering, genomförande etc.)</w:t>
            </w:r>
          </w:p>
          <w:p w14:paraId="73222C81" w14:textId="6F93FB49" w:rsidR="00E231E9" w:rsidRDefault="00222F16" w:rsidP="00D26FA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B4D9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bCs/>
                <w:sz w:val="22"/>
              </w:rPr>
              <w:instrText xml:space="preserve"> FORMTEXT </w:instrText>
            </w:r>
            <w:r w:rsidRPr="007B4D9E">
              <w:rPr>
                <w:bCs/>
              </w:rPr>
            </w:r>
            <w:r w:rsidRPr="007B4D9E">
              <w:rPr>
                <w:bCs/>
              </w:rPr>
              <w:fldChar w:fldCharType="separate"/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</w:rPr>
              <w:fldChar w:fldCharType="end"/>
            </w:r>
            <w:r w:rsidR="00D26FA5" w:rsidRPr="00D26FA5">
              <w:rPr>
                <w:rFonts w:asciiTheme="minorHAnsi" w:hAnsiTheme="minorHAnsi" w:cs="Arial"/>
                <w:bCs/>
                <w:sz w:val="16"/>
                <w:szCs w:val="16"/>
              </w:rPr>
              <w:t xml:space="preserve">   </w:t>
            </w:r>
          </w:p>
          <w:p w14:paraId="0F39DE5E" w14:textId="77777777" w:rsidR="00842664" w:rsidRDefault="00842664" w:rsidP="00D26FA5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35ECD50F" w14:textId="32229105" w:rsidR="00D26FA5" w:rsidRPr="00437350" w:rsidRDefault="00D26FA5" w:rsidP="00D26FA5">
            <w:pPr>
              <w:rPr>
                <w:rFonts w:asciiTheme="minorHAnsi" w:hAnsiTheme="minorHAnsi"/>
                <w:noProof/>
              </w:rPr>
            </w:pPr>
          </w:p>
        </w:tc>
      </w:tr>
    </w:tbl>
    <w:p w14:paraId="794C29FE" w14:textId="77777777" w:rsidR="00A233A4" w:rsidRPr="00437350" w:rsidRDefault="00A233A4" w:rsidP="00E231E9">
      <w:pPr>
        <w:spacing w:after="0"/>
        <w:rPr>
          <w:noProof/>
        </w:rPr>
      </w:pPr>
    </w:p>
    <w:tbl>
      <w:tblPr>
        <w:tblW w:w="8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E231E9" w:rsidRPr="00437350" w14:paraId="5CFA91AF" w14:textId="77777777" w:rsidTr="004519CE">
        <w:trPr>
          <w:trHeight w:val="274"/>
        </w:trPr>
        <w:tc>
          <w:tcPr>
            <w:tcW w:w="8959" w:type="dxa"/>
            <w:shd w:val="clear" w:color="auto" w:fill="auto"/>
          </w:tcPr>
          <w:p w14:paraId="49AF0927" w14:textId="77777777" w:rsidR="00E231E9" w:rsidRPr="00437350" w:rsidRDefault="00E231E9" w:rsidP="00E231E9">
            <w:pPr>
              <w:spacing w:after="0"/>
              <w:rPr>
                <w:rFonts w:cs="Arial"/>
                <w:b/>
                <w:bCs/>
                <w:noProof/>
                <w:sz w:val="20"/>
              </w:rPr>
            </w:pPr>
            <w:r w:rsidRPr="00437350">
              <w:rPr>
                <w:rFonts w:cs="Arial"/>
                <w:b/>
                <w:sz w:val="20"/>
              </w:rPr>
              <w:t>Lika rättigheter och barnets bästa</w:t>
            </w:r>
          </w:p>
          <w:p w14:paraId="5AFEF715" w14:textId="77777777" w:rsidR="00E231E9" w:rsidRPr="00AC64EE" w:rsidRDefault="00E231E9" w:rsidP="00870697">
            <w:pPr>
              <w:pStyle w:val="Liststycke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 w:rsidRPr="00AC64EE">
              <w:rPr>
                <w:rFonts w:cs="Arial"/>
                <w:sz w:val="16"/>
                <w:szCs w:val="16"/>
              </w:rPr>
              <w:t>Beskriv hur insatsen främjar jämlikhet och motverkar diskriminering.</w:t>
            </w:r>
          </w:p>
          <w:p w14:paraId="0259B946" w14:textId="77777777" w:rsidR="00E231E9" w:rsidRPr="00AC64EE" w:rsidRDefault="00E231E9" w:rsidP="00870697">
            <w:pPr>
              <w:pStyle w:val="Liststycke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 w:rsidRPr="00AC64EE">
              <w:rPr>
                <w:rFonts w:cs="Arial"/>
                <w:sz w:val="16"/>
                <w:szCs w:val="16"/>
              </w:rPr>
              <w:t xml:space="preserve">Beskriv hur insatsen främjar målgruppens delaktighet i samhället. </w:t>
            </w:r>
          </w:p>
          <w:p w14:paraId="47256156" w14:textId="77777777" w:rsidR="00E231E9" w:rsidRPr="00AC64EE" w:rsidRDefault="00E231E9" w:rsidP="00870697">
            <w:pPr>
              <w:pStyle w:val="Liststycke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 w:rsidRPr="00AC64EE">
              <w:rPr>
                <w:rFonts w:cs="Arial"/>
                <w:sz w:val="16"/>
                <w:szCs w:val="16"/>
              </w:rPr>
              <w:t>Beskriv hur insatsen anpassas till eventuella funktionsvariationer i målgruppen.</w:t>
            </w:r>
          </w:p>
          <w:p w14:paraId="0013EED9" w14:textId="77777777" w:rsidR="00E231E9" w:rsidRPr="00AC64EE" w:rsidRDefault="00E231E9" w:rsidP="00870697">
            <w:pPr>
              <w:pStyle w:val="Liststycke"/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 w:rsidRPr="00AC64EE">
              <w:rPr>
                <w:rFonts w:cs="Arial"/>
                <w:sz w:val="16"/>
                <w:szCs w:val="16"/>
              </w:rPr>
              <w:t xml:space="preserve">Beskriv hur insatsen tar hänsyn till barnets rättigheter, och särskilt principen om barnets bästa. </w:t>
            </w:r>
          </w:p>
          <w:p w14:paraId="17BEB3B5" w14:textId="5F0DF9FC" w:rsidR="00E231E9" w:rsidRPr="00437350" w:rsidRDefault="00E231E9" w:rsidP="00870697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C0F123E" w14:textId="1F16E3AF" w:rsidR="00E231E9" w:rsidRPr="009A3F08" w:rsidRDefault="00222F16" w:rsidP="00E231E9">
            <w:pPr>
              <w:pStyle w:val="Default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7B4D9E">
              <w:rPr>
                <w:rFonts w:ascii="Times New Roman" w:hAnsi="Times New Roman" w:cs="Times New Roman"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  <w:sz w:val="22"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  <w:sz w:val="22"/>
              </w:rPr>
            </w:r>
            <w:r w:rsidRPr="007B4D9E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  <w:sz w:val="22"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  <w:sz w:val="22"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  <w:sz w:val="22"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  <w:sz w:val="22"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  <w:sz w:val="22"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  <w:p w14:paraId="718038BF" w14:textId="77777777" w:rsidR="0064328A" w:rsidRDefault="0064328A" w:rsidP="00E231E9">
            <w:pPr>
              <w:pStyle w:val="Default"/>
              <w:rPr>
                <w:rFonts w:asciiTheme="minorHAnsi" w:hAnsiTheme="minorHAnsi" w:cs="Times New Roman"/>
                <w:bCs/>
                <w:noProof/>
              </w:rPr>
            </w:pPr>
          </w:p>
          <w:p w14:paraId="0A00D511" w14:textId="293BAD9D" w:rsidR="0064328A" w:rsidRPr="00437350" w:rsidRDefault="0064328A" w:rsidP="00E231E9">
            <w:pPr>
              <w:pStyle w:val="Default"/>
              <w:rPr>
                <w:rFonts w:asciiTheme="minorHAnsi" w:hAnsiTheme="minorHAnsi" w:cs="Times New Roman"/>
                <w:bCs/>
                <w:noProof/>
              </w:rPr>
            </w:pPr>
          </w:p>
        </w:tc>
      </w:tr>
    </w:tbl>
    <w:p w14:paraId="735FDB50" w14:textId="77777777" w:rsidR="00E231E9" w:rsidRPr="00437350" w:rsidRDefault="00E231E9" w:rsidP="00E231E9">
      <w:pPr>
        <w:spacing w:after="0"/>
        <w:rPr>
          <w:noProof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E231E9" w:rsidRPr="00437350" w14:paraId="7F0B17A3" w14:textId="77777777" w:rsidTr="004519CE">
        <w:trPr>
          <w:trHeight w:val="902"/>
        </w:trPr>
        <w:tc>
          <w:tcPr>
            <w:tcW w:w="8931" w:type="dxa"/>
          </w:tcPr>
          <w:p w14:paraId="3F6D8A64" w14:textId="77777777" w:rsidR="00E231E9" w:rsidRPr="00437350" w:rsidRDefault="00E231E9" w:rsidP="00870697">
            <w:pPr>
              <w:spacing w:after="0" w:line="240" w:lineRule="auto"/>
              <w:rPr>
                <w:rFonts w:cs="Arial"/>
                <w:bCs/>
                <w:sz w:val="18"/>
              </w:rPr>
            </w:pPr>
            <w:r w:rsidRPr="00437350">
              <w:rPr>
                <w:rFonts w:cs="Arial"/>
                <w:b/>
                <w:noProof/>
                <w:sz w:val="18"/>
                <w:szCs w:val="18"/>
              </w:rPr>
              <w:t>Kopplingar</w:t>
            </w:r>
            <w:r w:rsidRPr="00437350">
              <w:rPr>
                <w:sz w:val="18"/>
                <w:szCs w:val="18"/>
              </w:rPr>
              <w:t xml:space="preserve"> </w:t>
            </w:r>
            <w:r w:rsidRPr="00437350">
              <w:rPr>
                <w:rFonts w:cs="Arial"/>
                <w:b/>
                <w:noProof/>
                <w:sz w:val="18"/>
                <w:szCs w:val="18"/>
              </w:rPr>
              <w:t>till</w:t>
            </w:r>
            <w:r w:rsidRPr="00437350">
              <w:rPr>
                <w:sz w:val="18"/>
                <w:szCs w:val="18"/>
              </w:rPr>
              <w:t xml:space="preserve"> </w:t>
            </w:r>
            <w:r w:rsidRPr="00437350">
              <w:rPr>
                <w:rFonts w:cs="Arial"/>
                <w:b/>
                <w:noProof/>
                <w:sz w:val="18"/>
                <w:szCs w:val="18"/>
              </w:rPr>
              <w:t>andra</w:t>
            </w:r>
            <w:r w:rsidRPr="00437350">
              <w:rPr>
                <w:sz w:val="18"/>
                <w:szCs w:val="18"/>
              </w:rPr>
              <w:t xml:space="preserve"> </w:t>
            </w:r>
            <w:r w:rsidRPr="00437350">
              <w:rPr>
                <w:rFonts w:cs="Arial"/>
                <w:b/>
                <w:noProof/>
                <w:sz w:val="18"/>
                <w:szCs w:val="18"/>
              </w:rPr>
              <w:t>projekt</w:t>
            </w:r>
            <w:r w:rsidRPr="00437350">
              <w:rPr>
                <w:sz w:val="18"/>
                <w:szCs w:val="18"/>
              </w:rPr>
              <w:t xml:space="preserve"> </w:t>
            </w:r>
            <w:r w:rsidRPr="00437350">
              <w:rPr>
                <w:rFonts w:cs="Arial"/>
                <w:b/>
                <w:noProof/>
                <w:sz w:val="18"/>
                <w:szCs w:val="18"/>
              </w:rPr>
              <w:t>eller</w:t>
            </w:r>
            <w:r w:rsidRPr="00437350">
              <w:rPr>
                <w:sz w:val="18"/>
                <w:szCs w:val="18"/>
              </w:rPr>
              <w:t xml:space="preserve"> </w:t>
            </w:r>
            <w:r w:rsidRPr="00437350">
              <w:rPr>
                <w:rFonts w:cs="Arial"/>
                <w:b/>
                <w:noProof/>
                <w:sz w:val="18"/>
                <w:szCs w:val="18"/>
              </w:rPr>
              <w:t>program</w:t>
            </w:r>
            <w:r w:rsidRPr="00437350">
              <w:t xml:space="preserve"> </w:t>
            </w:r>
          </w:p>
          <w:p w14:paraId="686301C1" w14:textId="77777777" w:rsidR="00E231E9" w:rsidRPr="00870697" w:rsidRDefault="00E231E9" w:rsidP="00870697">
            <w:pPr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870697">
              <w:rPr>
                <w:rFonts w:cs="Arial"/>
                <w:bCs/>
                <w:sz w:val="16"/>
                <w:szCs w:val="16"/>
              </w:rPr>
              <w:t>Kommer ni att samarbeta med andra projekt, insatser eller program? Om ja, beskriv med vilka och på vilket sätt samarbetet kommer att ske.</w:t>
            </w:r>
          </w:p>
          <w:p w14:paraId="7467F34E" w14:textId="6C2F2A09" w:rsidR="00E231E9" w:rsidRDefault="00222F16" w:rsidP="00870697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39474ABD" w14:textId="077025D4" w:rsidR="006A1F64" w:rsidRPr="00437350" w:rsidRDefault="006A1F64" w:rsidP="00870697">
            <w:pPr>
              <w:spacing w:after="0" w:line="240" w:lineRule="auto"/>
              <w:rPr>
                <w:bCs/>
                <w:noProof/>
              </w:rPr>
            </w:pPr>
          </w:p>
        </w:tc>
      </w:tr>
    </w:tbl>
    <w:p w14:paraId="6796C664" w14:textId="77777777" w:rsidR="00E231E9" w:rsidRPr="00437350" w:rsidRDefault="00E231E9" w:rsidP="00E231E9">
      <w:pPr>
        <w:spacing w:after="0"/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231E9" w:rsidRPr="00437350" w14:paraId="03D74838" w14:textId="77777777" w:rsidTr="004519CE">
        <w:trPr>
          <w:trHeight w:val="683"/>
        </w:trPr>
        <w:tc>
          <w:tcPr>
            <w:tcW w:w="8926" w:type="dxa"/>
          </w:tcPr>
          <w:p w14:paraId="653AD550" w14:textId="77777777" w:rsidR="00870697" w:rsidRDefault="00E231E9" w:rsidP="00E231E9">
            <w:pPr>
              <w:rPr>
                <w:rFonts w:asciiTheme="minorHAnsi" w:hAnsiTheme="minorHAnsi" w:cs="Arial"/>
                <w:noProof/>
                <w:sz w:val="18"/>
              </w:rPr>
            </w:pPr>
            <w:r w:rsidRPr="0043735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Kommer insatsen/verksamheten att fortsätta efter att insatstiden är över?</w:t>
            </w:r>
            <w:r w:rsidRPr="00437350">
              <w:rPr>
                <w:rFonts w:asciiTheme="minorHAnsi" w:hAnsiTheme="minorHAnsi" w:cs="Arial"/>
                <w:b/>
                <w:noProof/>
              </w:rPr>
              <w:t xml:space="preserve"> </w:t>
            </w:r>
          </w:p>
          <w:p w14:paraId="0BD7168F" w14:textId="5F382688" w:rsidR="00E231E9" w:rsidRDefault="00E231E9" w:rsidP="00E231E9">
            <w:pPr>
              <w:rPr>
                <w:rFonts w:asciiTheme="minorHAnsi" w:hAnsiTheme="minorHAnsi" w:cs="Arial"/>
                <w:noProof/>
                <w:sz w:val="16"/>
                <w:szCs w:val="16"/>
              </w:rPr>
            </w:pPr>
            <w:r w:rsidRPr="00870697">
              <w:rPr>
                <w:rFonts w:asciiTheme="minorHAnsi" w:hAnsiTheme="minorHAnsi" w:cs="Arial"/>
                <w:noProof/>
                <w:sz w:val="16"/>
                <w:szCs w:val="16"/>
              </w:rPr>
              <w:t>Om ja, beskriv hur insatsen/verksamheten kommer att finansieras.</w:t>
            </w:r>
          </w:p>
          <w:p w14:paraId="082B12FD" w14:textId="29F41E5D" w:rsidR="00CE249B" w:rsidRPr="00CE249B" w:rsidRDefault="00222F16" w:rsidP="00E231E9">
            <w:pPr>
              <w:rPr>
                <w:rFonts w:asciiTheme="minorHAnsi" w:hAnsiTheme="minorHAnsi" w:cs="Arial"/>
                <w:noProof/>
                <w:sz w:val="18"/>
                <w:szCs w:val="16"/>
              </w:rPr>
            </w:pPr>
            <w:r w:rsidRPr="007B4D9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bCs/>
                <w:sz w:val="22"/>
              </w:rPr>
              <w:instrText xml:space="preserve"> FORMTEXT </w:instrText>
            </w:r>
            <w:r w:rsidRPr="007B4D9E">
              <w:rPr>
                <w:bCs/>
              </w:rPr>
            </w:r>
            <w:r w:rsidRPr="007B4D9E">
              <w:rPr>
                <w:bCs/>
              </w:rPr>
              <w:fldChar w:fldCharType="separate"/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</w:rPr>
              <w:fldChar w:fldCharType="end"/>
            </w:r>
          </w:p>
          <w:p w14:paraId="7A96BCD6" w14:textId="52EDE781" w:rsidR="006A1F64" w:rsidRPr="00437350" w:rsidRDefault="006A1F64" w:rsidP="00E231E9">
            <w:pPr>
              <w:rPr>
                <w:rFonts w:asciiTheme="minorHAnsi" w:hAnsiTheme="minorHAnsi" w:cs="Arial"/>
              </w:rPr>
            </w:pPr>
          </w:p>
        </w:tc>
      </w:tr>
    </w:tbl>
    <w:p w14:paraId="74FA442A" w14:textId="77777777" w:rsidR="00E231E9" w:rsidRPr="00437350" w:rsidRDefault="00E231E9" w:rsidP="00E231E9">
      <w:pPr>
        <w:spacing w:after="0"/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231E9" w:rsidRPr="00437350" w14:paraId="524CB676" w14:textId="77777777" w:rsidTr="004519CE">
        <w:trPr>
          <w:trHeight w:val="421"/>
        </w:trPr>
        <w:tc>
          <w:tcPr>
            <w:tcW w:w="8926" w:type="dxa"/>
          </w:tcPr>
          <w:p w14:paraId="4015E576" w14:textId="6E4AD4BF" w:rsidR="00E231E9" w:rsidRPr="00FB51B7" w:rsidRDefault="00E231E9" w:rsidP="00E231E9">
            <w:pPr>
              <w:rPr>
                <w:rFonts w:asciiTheme="minorHAnsi" w:hAnsiTheme="minorHAnsi" w:cs="Arial"/>
                <w:b/>
                <w:noProof/>
              </w:rPr>
            </w:pPr>
            <w:r w:rsidRPr="00437350"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Övrigt</w:t>
            </w:r>
            <w:r w:rsidR="00FB51B7">
              <w:rPr>
                <w:rFonts w:asciiTheme="minorHAnsi" w:hAnsiTheme="minorHAnsi" w:cs="Arial"/>
                <w:b/>
                <w:noProof/>
              </w:rPr>
              <w:t xml:space="preserve"> </w:t>
            </w:r>
            <w:r w:rsidR="00FB51B7">
              <w:rPr>
                <w:rFonts w:asciiTheme="minorHAnsi" w:hAnsiTheme="minorHAnsi" w:cs="Arial"/>
                <w:noProof/>
                <w:sz w:val="16"/>
                <w:szCs w:val="16"/>
              </w:rPr>
              <w:t>(e</w:t>
            </w:r>
            <w:r w:rsidRPr="00870697">
              <w:rPr>
                <w:rFonts w:asciiTheme="minorHAnsi" w:hAnsiTheme="minorHAnsi" w:cs="Arial"/>
                <w:noProof/>
                <w:sz w:val="16"/>
                <w:szCs w:val="16"/>
              </w:rPr>
              <w:t>ventuella övriga kommentarer eller övrig information som Länsstyrelsen behöver känna till</w:t>
            </w:r>
            <w:r w:rsidR="00FB51B7">
              <w:rPr>
                <w:rFonts w:asciiTheme="minorHAnsi" w:hAnsiTheme="minorHAnsi" w:cs="Arial"/>
                <w:noProof/>
                <w:sz w:val="16"/>
                <w:szCs w:val="16"/>
              </w:rPr>
              <w:t>)</w:t>
            </w:r>
          </w:p>
          <w:p w14:paraId="0C47FB63" w14:textId="775423A7" w:rsidR="00E231E9" w:rsidRPr="00CE249B" w:rsidRDefault="00222F16" w:rsidP="00E231E9">
            <w:pPr>
              <w:rPr>
                <w:rFonts w:asciiTheme="minorHAnsi" w:hAnsiTheme="minorHAnsi"/>
                <w:bCs/>
                <w:sz w:val="22"/>
              </w:rPr>
            </w:pPr>
            <w:r w:rsidRPr="007B4D9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bCs/>
                <w:sz w:val="22"/>
              </w:rPr>
              <w:instrText xml:space="preserve"> FORMTEXT </w:instrText>
            </w:r>
            <w:r w:rsidRPr="007B4D9E">
              <w:rPr>
                <w:bCs/>
              </w:rPr>
            </w:r>
            <w:r w:rsidRPr="007B4D9E">
              <w:rPr>
                <w:bCs/>
              </w:rPr>
              <w:fldChar w:fldCharType="separate"/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  <w:noProof/>
                <w:sz w:val="22"/>
              </w:rPr>
              <w:t> </w:t>
            </w:r>
            <w:r w:rsidRPr="007B4D9E">
              <w:rPr>
                <w:bCs/>
              </w:rPr>
              <w:fldChar w:fldCharType="end"/>
            </w:r>
          </w:p>
          <w:p w14:paraId="2310B06B" w14:textId="15E4F998" w:rsidR="00FB51B7" w:rsidRPr="00437350" w:rsidRDefault="00FB51B7" w:rsidP="00E231E9">
            <w:pPr>
              <w:rPr>
                <w:rFonts w:asciiTheme="minorHAnsi" w:hAnsiTheme="minorHAnsi" w:cs="Arial"/>
              </w:rPr>
            </w:pPr>
          </w:p>
        </w:tc>
      </w:tr>
    </w:tbl>
    <w:p w14:paraId="5BF141FB" w14:textId="77777777" w:rsidR="00E231E9" w:rsidRPr="00437350" w:rsidRDefault="00E231E9" w:rsidP="00701B59">
      <w:pPr>
        <w:pStyle w:val="Rubrik1LST"/>
      </w:pPr>
      <w:r w:rsidRPr="00437350">
        <w:t>Budget (OBS! Redogör endast för medel sökta av länsstyrelsen)</w:t>
      </w:r>
    </w:p>
    <w:p w14:paraId="4A1F11B1" w14:textId="77777777" w:rsidR="00E231E9" w:rsidRPr="00E6186E" w:rsidRDefault="00E231E9" w:rsidP="00E6186E">
      <w:pPr>
        <w:spacing w:after="0" w:line="240" w:lineRule="auto"/>
        <w:rPr>
          <w:rFonts w:ascii="Times New Roman" w:hAnsi="Times New Roman" w:cs="Times New Roman"/>
        </w:rPr>
      </w:pPr>
      <w:r w:rsidRPr="00E6186E">
        <w:rPr>
          <w:rFonts w:ascii="Times New Roman" w:hAnsi="Times New Roman" w:cs="Times New Roman"/>
        </w:rPr>
        <w:t>Kostnader för egna lokaler, övergripande styrning och ledning, personalstöd, kontorsutrustning, kontorsmaterial, friskvård och personalförmåner, rekryterings</w:t>
      </w:r>
      <w:r w:rsidRPr="00E6186E">
        <w:rPr>
          <w:rFonts w:ascii="Times New Roman" w:hAnsi="Times New Roman" w:cs="Times New Roman"/>
        </w:rPr>
        <w:softHyphen/>
        <w:t>kostnader, böcker eller medlemsavgifter för personalen kan inte sökas separat. Vid ansökningar som överstiger fem prisbasbelopp</w:t>
      </w:r>
      <w:bookmarkStart w:id="4" w:name="_Hlk532306490"/>
      <w:r w:rsidRPr="00E6186E">
        <w:rPr>
          <w:rFonts w:ascii="Times New Roman" w:hAnsi="Times New Roman" w:cs="Times New Roman"/>
        </w:rPr>
        <w:t xml:space="preserve"> (232 500 kronor) kan denna typ av kostnader istället ingå i den overheadkostnad (OH-kostnader) på maximalt 15 procent av de totala lönekostnaderna/arvodeskostnaderna som fördelas ut på användarna.</w:t>
      </w:r>
      <w:bookmarkEnd w:id="4"/>
    </w:p>
    <w:p w14:paraId="24F68BF1" w14:textId="3F5ED8F8" w:rsidR="00E231E9" w:rsidRDefault="00E231E9" w:rsidP="00E6186E">
      <w:pPr>
        <w:spacing w:after="0" w:line="240" w:lineRule="auto"/>
      </w:pPr>
    </w:p>
    <w:p w14:paraId="69D7D540" w14:textId="77777777" w:rsidR="00A44F90" w:rsidRDefault="00A44F90" w:rsidP="00A44F90">
      <w:pPr>
        <w:spacing w:after="120" w:line="240" w:lineRule="auto"/>
        <w:rPr>
          <w:b/>
        </w:rPr>
      </w:pPr>
      <w:r w:rsidRPr="00ED18E6">
        <w:rPr>
          <w:b/>
        </w:rPr>
        <w:t>Insatsen ska särredovisas i bokföringen via en projektkod eller dylikt.</w:t>
      </w:r>
    </w:p>
    <w:p w14:paraId="2CD98F30" w14:textId="116DE034" w:rsidR="00E231E9" w:rsidRPr="00437350" w:rsidRDefault="00E231E9" w:rsidP="00A44F90">
      <w:pPr>
        <w:pStyle w:val="Rubrik2LST"/>
        <w:spacing w:before="240"/>
        <w:rPr>
          <w:bCs/>
        </w:rPr>
      </w:pPr>
      <w:r w:rsidRPr="00437350">
        <w:t xml:space="preserve">Kostnader för verksamhet som bedrivs i </w:t>
      </w:r>
      <w:r w:rsidRPr="00437350">
        <w:rPr>
          <w:bCs/>
        </w:rPr>
        <w:t>Västra Götalands</w:t>
      </w:r>
      <w:r w:rsidR="006A5582">
        <w:rPr>
          <w:bCs/>
        </w:rPr>
        <w:t xml:space="preserve"> län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E231E9" w:rsidRPr="00437350" w14:paraId="5A93774D" w14:textId="77777777" w:rsidTr="004519CE">
        <w:trPr>
          <w:trHeight w:val="270"/>
        </w:trPr>
        <w:tc>
          <w:tcPr>
            <w:tcW w:w="5103" w:type="dxa"/>
          </w:tcPr>
          <w:p w14:paraId="6CFEEE28" w14:textId="77777777" w:rsidR="00E231E9" w:rsidRPr="00437350" w:rsidRDefault="00E231E9" w:rsidP="00E231E9">
            <w:pPr>
              <w:tabs>
                <w:tab w:val="left" w:pos="2410"/>
              </w:tabs>
              <w:spacing w:after="0"/>
              <w:rPr>
                <w:rFonts w:cs="Arial"/>
                <w:b/>
                <w:sz w:val="18"/>
              </w:rPr>
            </w:pPr>
            <w:r w:rsidRPr="00437350">
              <w:rPr>
                <w:rFonts w:cs="Arial"/>
                <w:b/>
                <w:sz w:val="18"/>
              </w:rPr>
              <w:lastRenderedPageBreak/>
              <w:t xml:space="preserve">Kostnadsslag     </w:t>
            </w:r>
          </w:p>
        </w:tc>
        <w:tc>
          <w:tcPr>
            <w:tcW w:w="1323" w:type="dxa"/>
          </w:tcPr>
          <w:p w14:paraId="0B03787C" w14:textId="77777777" w:rsidR="00E231E9" w:rsidRPr="00437350" w:rsidRDefault="00E231E9" w:rsidP="00E231E9">
            <w:pPr>
              <w:tabs>
                <w:tab w:val="left" w:pos="2410"/>
              </w:tabs>
              <w:spacing w:after="0"/>
              <w:jc w:val="right"/>
              <w:rPr>
                <w:rFonts w:cs="Arial"/>
                <w:b/>
                <w:sz w:val="18"/>
              </w:rPr>
            </w:pPr>
            <w:r w:rsidRPr="00437350">
              <w:rPr>
                <w:rFonts w:cs="Arial"/>
                <w:b/>
                <w:sz w:val="18"/>
              </w:rPr>
              <w:t>År 2019</w:t>
            </w:r>
          </w:p>
        </w:tc>
        <w:tc>
          <w:tcPr>
            <w:tcW w:w="1323" w:type="dxa"/>
          </w:tcPr>
          <w:p w14:paraId="1F31DB94" w14:textId="77777777" w:rsidR="00E231E9" w:rsidRPr="00437350" w:rsidRDefault="00E231E9" w:rsidP="00E231E9">
            <w:pPr>
              <w:tabs>
                <w:tab w:val="left" w:pos="2410"/>
              </w:tabs>
              <w:spacing w:after="0"/>
              <w:jc w:val="right"/>
              <w:rPr>
                <w:rFonts w:cs="Arial"/>
                <w:b/>
                <w:sz w:val="18"/>
              </w:rPr>
            </w:pPr>
            <w:r w:rsidRPr="00437350">
              <w:rPr>
                <w:rFonts w:cs="Arial"/>
                <w:b/>
                <w:sz w:val="18"/>
              </w:rPr>
              <w:t>År 2020</w:t>
            </w:r>
          </w:p>
        </w:tc>
        <w:tc>
          <w:tcPr>
            <w:tcW w:w="1323" w:type="dxa"/>
          </w:tcPr>
          <w:p w14:paraId="56C18EE3" w14:textId="77777777" w:rsidR="00E231E9" w:rsidRPr="00437350" w:rsidRDefault="00E231E9" w:rsidP="00E231E9">
            <w:pPr>
              <w:tabs>
                <w:tab w:val="left" w:pos="2410"/>
              </w:tabs>
              <w:spacing w:after="0"/>
              <w:jc w:val="right"/>
              <w:rPr>
                <w:rFonts w:cs="Arial"/>
                <w:b/>
                <w:sz w:val="18"/>
              </w:rPr>
            </w:pPr>
            <w:r w:rsidRPr="00437350">
              <w:rPr>
                <w:rFonts w:cs="Arial"/>
                <w:b/>
                <w:sz w:val="18"/>
              </w:rPr>
              <w:t xml:space="preserve">Totalt  </w:t>
            </w:r>
          </w:p>
        </w:tc>
      </w:tr>
      <w:tr w:rsidR="00222F16" w:rsidRPr="00437350" w14:paraId="227CCA31" w14:textId="77777777" w:rsidTr="004519CE">
        <w:trPr>
          <w:trHeight w:val="541"/>
        </w:trPr>
        <w:tc>
          <w:tcPr>
            <w:tcW w:w="5103" w:type="dxa"/>
          </w:tcPr>
          <w:p w14:paraId="6654A0D5" w14:textId="49E6F942" w:rsidR="00222F16" w:rsidRPr="00870697" w:rsidRDefault="00222F16" w:rsidP="00222F16">
            <w:pPr>
              <w:tabs>
                <w:tab w:val="left" w:pos="2410"/>
              </w:tabs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Lönekostnader </w:t>
            </w:r>
            <w:r w:rsidRPr="0099256F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6"/>
                <w:szCs w:val="16"/>
              </w:rPr>
              <w:t>a</w:t>
            </w:r>
            <w:r w:rsidRPr="00870697">
              <w:rPr>
                <w:rFonts w:cs="Arial"/>
                <w:sz w:val="16"/>
                <w:szCs w:val="16"/>
              </w:rPr>
              <w:t>nge antal personer och timlön, samt beräknat antal nedlagda timmar. Ange även hur ni har räknat lönebikos</w:t>
            </w:r>
            <w:r>
              <w:rPr>
                <w:rFonts w:cs="Arial"/>
                <w:sz w:val="16"/>
                <w:szCs w:val="16"/>
              </w:rPr>
              <w:t>tnad)</w:t>
            </w:r>
          </w:p>
          <w:p w14:paraId="67F478E5" w14:textId="0AABAB40" w:rsidR="00222F16" w:rsidRDefault="00222F16" w:rsidP="00222F16">
            <w:pPr>
              <w:tabs>
                <w:tab w:val="left" w:pos="2410"/>
              </w:tabs>
              <w:spacing w:after="0" w:line="240" w:lineRule="auto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57AAFFBE" w14:textId="267169CC" w:rsidR="00222F16" w:rsidRPr="00437350" w:rsidRDefault="00222F16" w:rsidP="00222F16">
            <w:pPr>
              <w:tabs>
                <w:tab w:val="left" w:pos="2410"/>
              </w:tabs>
              <w:spacing w:after="0" w:line="240" w:lineRule="auto"/>
            </w:pPr>
          </w:p>
        </w:tc>
        <w:tc>
          <w:tcPr>
            <w:tcW w:w="1323" w:type="dxa"/>
          </w:tcPr>
          <w:p w14:paraId="5621F93C" w14:textId="7B98C89B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D4107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07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D4107A">
              <w:rPr>
                <w:rFonts w:ascii="Times New Roman" w:hAnsi="Times New Roman" w:cs="Times New Roman"/>
                <w:bCs/>
              </w:rPr>
            </w:r>
            <w:r w:rsidRPr="00D4107A">
              <w:rPr>
                <w:rFonts w:ascii="Times New Roman" w:hAnsi="Times New Roman" w:cs="Times New Roman"/>
                <w:bCs/>
              </w:rPr>
              <w:fldChar w:fldCharType="separate"/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70634B22" w14:textId="66E728E2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D4107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07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D4107A">
              <w:rPr>
                <w:rFonts w:ascii="Times New Roman" w:hAnsi="Times New Roman" w:cs="Times New Roman"/>
                <w:bCs/>
              </w:rPr>
            </w:r>
            <w:r w:rsidRPr="00D4107A">
              <w:rPr>
                <w:rFonts w:ascii="Times New Roman" w:hAnsi="Times New Roman" w:cs="Times New Roman"/>
                <w:bCs/>
              </w:rPr>
              <w:fldChar w:fldCharType="separate"/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2C465D7A" w14:textId="39C0CB0A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D4107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107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D4107A">
              <w:rPr>
                <w:rFonts w:ascii="Times New Roman" w:hAnsi="Times New Roman" w:cs="Times New Roman"/>
                <w:bCs/>
              </w:rPr>
            </w:r>
            <w:r w:rsidRPr="00D4107A">
              <w:rPr>
                <w:rFonts w:ascii="Times New Roman" w:hAnsi="Times New Roman" w:cs="Times New Roman"/>
                <w:bCs/>
              </w:rPr>
              <w:fldChar w:fldCharType="separate"/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4107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22F16" w:rsidRPr="00437350" w14:paraId="55BA0B70" w14:textId="77777777" w:rsidTr="004519CE">
        <w:trPr>
          <w:trHeight w:val="541"/>
        </w:trPr>
        <w:tc>
          <w:tcPr>
            <w:tcW w:w="5103" w:type="dxa"/>
          </w:tcPr>
          <w:p w14:paraId="28658E79" w14:textId="550FAB89" w:rsidR="00222F16" w:rsidRPr="0099256F" w:rsidRDefault="00222F16" w:rsidP="00222F16">
            <w:pPr>
              <w:tabs>
                <w:tab w:val="left" w:pos="241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OH-kostnader </w:t>
            </w:r>
            <w:r w:rsidRPr="0099256F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6"/>
                <w:szCs w:val="16"/>
              </w:rPr>
              <w:t>v</w:t>
            </w:r>
            <w:r w:rsidRPr="00870697">
              <w:rPr>
                <w:rFonts w:cs="Arial"/>
                <w:sz w:val="16"/>
                <w:szCs w:val="16"/>
              </w:rPr>
              <w:t>id ansökningar som överstiger fem prisbasbelopp. Max 15 % av totala lönekostnader/arvodeskostnader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21DFFBC4" w14:textId="73C75BEE" w:rsidR="00222F16" w:rsidRDefault="00222F16" w:rsidP="00222F16">
            <w:pPr>
              <w:tabs>
                <w:tab w:val="left" w:pos="2410"/>
              </w:tabs>
              <w:spacing w:after="0"/>
              <w:rPr>
                <w:bCs/>
                <w:sz w:val="16"/>
                <w:szCs w:val="16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  <w:p w14:paraId="5B17752C" w14:textId="28CED577" w:rsidR="00222F16" w:rsidRPr="00437350" w:rsidRDefault="00222F16" w:rsidP="00222F16">
            <w:pPr>
              <w:tabs>
                <w:tab w:val="left" w:pos="241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14:paraId="2DF7022F" w14:textId="00B48EBF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D8639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39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D8639A">
              <w:rPr>
                <w:rFonts w:ascii="Times New Roman" w:hAnsi="Times New Roman" w:cs="Times New Roman"/>
                <w:bCs/>
              </w:rPr>
            </w:r>
            <w:r w:rsidRPr="00D8639A">
              <w:rPr>
                <w:rFonts w:ascii="Times New Roman" w:hAnsi="Times New Roman" w:cs="Times New Roman"/>
                <w:bCs/>
              </w:rPr>
              <w:fldChar w:fldCharType="separate"/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781B9FCF" w14:textId="6A2F5E59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D8639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39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D8639A">
              <w:rPr>
                <w:rFonts w:ascii="Times New Roman" w:hAnsi="Times New Roman" w:cs="Times New Roman"/>
                <w:bCs/>
              </w:rPr>
            </w:r>
            <w:r w:rsidRPr="00D8639A">
              <w:rPr>
                <w:rFonts w:ascii="Times New Roman" w:hAnsi="Times New Roman" w:cs="Times New Roman"/>
                <w:bCs/>
              </w:rPr>
              <w:fldChar w:fldCharType="separate"/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56CEC720" w14:textId="5628B440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D8639A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639A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D8639A">
              <w:rPr>
                <w:rFonts w:ascii="Times New Roman" w:hAnsi="Times New Roman" w:cs="Times New Roman"/>
                <w:bCs/>
              </w:rPr>
            </w:r>
            <w:r w:rsidRPr="00D8639A">
              <w:rPr>
                <w:rFonts w:ascii="Times New Roman" w:hAnsi="Times New Roman" w:cs="Times New Roman"/>
                <w:bCs/>
              </w:rPr>
              <w:fldChar w:fldCharType="separate"/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D8639A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22F16" w:rsidRPr="00437350" w14:paraId="3EC70D7E" w14:textId="77777777" w:rsidTr="004519CE">
        <w:trPr>
          <w:trHeight w:val="541"/>
        </w:trPr>
        <w:tc>
          <w:tcPr>
            <w:tcW w:w="5103" w:type="dxa"/>
          </w:tcPr>
          <w:p w14:paraId="5D55A858" w14:textId="2E279321" w:rsidR="00222F16" w:rsidRPr="00870697" w:rsidRDefault="00222F16" w:rsidP="00222F16">
            <w:pPr>
              <w:tabs>
                <w:tab w:val="left" w:pos="2410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437350">
              <w:rPr>
                <w:rFonts w:cs="Arial"/>
                <w:b/>
                <w:sz w:val="18"/>
                <w:szCs w:val="18"/>
              </w:rPr>
              <w:t xml:space="preserve">Externa </w:t>
            </w:r>
            <w:r>
              <w:rPr>
                <w:rFonts w:cs="Arial"/>
                <w:b/>
                <w:sz w:val="18"/>
                <w:szCs w:val="18"/>
              </w:rPr>
              <w:t xml:space="preserve">tjänster </w:t>
            </w:r>
            <w:r w:rsidRPr="00085DD7">
              <w:rPr>
                <w:rFonts w:cs="Arial"/>
                <w:sz w:val="16"/>
                <w:szCs w:val="16"/>
              </w:rPr>
              <w:t xml:space="preserve">(t.ex. </w:t>
            </w:r>
            <w:r w:rsidRPr="00870697">
              <w:rPr>
                <w:rFonts w:cs="Arial"/>
                <w:sz w:val="16"/>
                <w:szCs w:val="16"/>
              </w:rPr>
              <w:t>konsultkostnader, arvoden till föreläsare etc</w:t>
            </w:r>
            <w:r>
              <w:rPr>
                <w:bCs/>
                <w:sz w:val="16"/>
                <w:szCs w:val="16"/>
              </w:rPr>
              <w:t>.)</w:t>
            </w:r>
            <w:r w:rsidRPr="00870697">
              <w:rPr>
                <w:bCs/>
                <w:sz w:val="16"/>
                <w:szCs w:val="16"/>
              </w:rPr>
              <w:br/>
            </w: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3A281DF2" w14:textId="29977366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C54A8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4A8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C54A84">
              <w:rPr>
                <w:rFonts w:ascii="Times New Roman" w:hAnsi="Times New Roman" w:cs="Times New Roman"/>
                <w:bCs/>
              </w:rPr>
            </w:r>
            <w:r w:rsidRPr="00C54A84">
              <w:rPr>
                <w:rFonts w:ascii="Times New Roman" w:hAnsi="Times New Roman" w:cs="Times New Roman"/>
                <w:bCs/>
              </w:rPr>
              <w:fldChar w:fldCharType="separate"/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3011AEEC" w14:textId="63192C55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C54A8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4A8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C54A84">
              <w:rPr>
                <w:rFonts w:ascii="Times New Roman" w:hAnsi="Times New Roman" w:cs="Times New Roman"/>
                <w:bCs/>
              </w:rPr>
            </w:r>
            <w:r w:rsidRPr="00C54A84">
              <w:rPr>
                <w:rFonts w:ascii="Times New Roman" w:hAnsi="Times New Roman" w:cs="Times New Roman"/>
                <w:bCs/>
              </w:rPr>
              <w:fldChar w:fldCharType="separate"/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31705DB1" w14:textId="79955BE4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C54A8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54A8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C54A84">
              <w:rPr>
                <w:rFonts w:ascii="Times New Roman" w:hAnsi="Times New Roman" w:cs="Times New Roman"/>
                <w:bCs/>
              </w:rPr>
            </w:r>
            <w:r w:rsidRPr="00C54A84">
              <w:rPr>
                <w:rFonts w:ascii="Times New Roman" w:hAnsi="Times New Roman" w:cs="Times New Roman"/>
                <w:bCs/>
              </w:rPr>
              <w:fldChar w:fldCharType="separate"/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C54A8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22F16" w:rsidRPr="00437350" w14:paraId="45841382" w14:textId="77777777" w:rsidTr="004519CE">
        <w:trPr>
          <w:trHeight w:val="556"/>
        </w:trPr>
        <w:tc>
          <w:tcPr>
            <w:tcW w:w="5103" w:type="dxa"/>
          </w:tcPr>
          <w:p w14:paraId="755D6B78" w14:textId="77777777" w:rsidR="00222F16" w:rsidRPr="00870697" w:rsidRDefault="00222F16" w:rsidP="00222F16">
            <w:pPr>
              <w:tabs>
                <w:tab w:val="left" w:pos="2410"/>
              </w:tabs>
              <w:spacing w:after="0"/>
              <w:rPr>
                <w:rFonts w:cs="Arial"/>
                <w:sz w:val="16"/>
                <w:szCs w:val="16"/>
              </w:rPr>
            </w:pPr>
            <w:r w:rsidRPr="00437350">
              <w:rPr>
                <w:rFonts w:cs="Arial"/>
                <w:b/>
                <w:sz w:val="18"/>
                <w:szCs w:val="18"/>
              </w:rPr>
              <w:t>Lokalkostnader</w:t>
            </w:r>
            <w:r w:rsidRPr="00437350">
              <w:rPr>
                <w:rFonts w:cs="Arial"/>
                <w:sz w:val="18"/>
                <w:szCs w:val="18"/>
              </w:rPr>
              <w:t xml:space="preserve"> </w:t>
            </w:r>
            <w:r w:rsidRPr="00870697">
              <w:rPr>
                <w:rFonts w:cs="Arial"/>
                <w:sz w:val="16"/>
                <w:szCs w:val="16"/>
              </w:rPr>
              <w:t>(kostnader för externt hyrda lokaler)</w:t>
            </w:r>
          </w:p>
          <w:p w14:paraId="1BF0CC7D" w14:textId="344AF89D" w:rsidR="00222F16" w:rsidRPr="00437350" w:rsidRDefault="00222F16" w:rsidP="00222F16">
            <w:pPr>
              <w:tabs>
                <w:tab w:val="left" w:pos="2410"/>
              </w:tabs>
              <w:spacing w:after="0"/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7FE18E7B" w14:textId="413E2AA7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F50CC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CCF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50CCF">
              <w:rPr>
                <w:rFonts w:ascii="Times New Roman" w:hAnsi="Times New Roman" w:cs="Times New Roman"/>
                <w:bCs/>
              </w:rPr>
            </w:r>
            <w:r w:rsidRPr="00F50CCF">
              <w:rPr>
                <w:rFonts w:ascii="Times New Roman" w:hAnsi="Times New Roman" w:cs="Times New Roman"/>
                <w:bCs/>
              </w:rPr>
              <w:fldChar w:fldCharType="separate"/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0B23F1EF" w14:textId="0C32E40F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F50CC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CCF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50CCF">
              <w:rPr>
                <w:rFonts w:ascii="Times New Roman" w:hAnsi="Times New Roman" w:cs="Times New Roman"/>
                <w:bCs/>
              </w:rPr>
            </w:r>
            <w:r w:rsidRPr="00F50CCF">
              <w:rPr>
                <w:rFonts w:ascii="Times New Roman" w:hAnsi="Times New Roman" w:cs="Times New Roman"/>
                <w:bCs/>
              </w:rPr>
              <w:fldChar w:fldCharType="separate"/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7D050B01" w14:textId="67AB5C99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F50CC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50CCF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50CCF">
              <w:rPr>
                <w:rFonts w:ascii="Times New Roman" w:hAnsi="Times New Roman" w:cs="Times New Roman"/>
                <w:bCs/>
              </w:rPr>
            </w:r>
            <w:r w:rsidRPr="00F50CCF">
              <w:rPr>
                <w:rFonts w:ascii="Times New Roman" w:hAnsi="Times New Roman" w:cs="Times New Roman"/>
                <w:bCs/>
              </w:rPr>
              <w:fldChar w:fldCharType="separate"/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F50CCF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22F16" w:rsidRPr="00437350" w14:paraId="1D778425" w14:textId="77777777" w:rsidTr="004519CE">
        <w:trPr>
          <w:trHeight w:val="541"/>
        </w:trPr>
        <w:tc>
          <w:tcPr>
            <w:tcW w:w="5103" w:type="dxa"/>
          </w:tcPr>
          <w:p w14:paraId="76ED3CA9" w14:textId="77777777" w:rsidR="00222F16" w:rsidRPr="00437350" w:rsidRDefault="00222F16" w:rsidP="00222F16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cs="Arial"/>
                <w:sz w:val="18"/>
                <w:szCs w:val="18"/>
              </w:rPr>
            </w:pPr>
            <w:r w:rsidRPr="00437350">
              <w:rPr>
                <w:rFonts w:cs="Arial"/>
                <w:b/>
                <w:sz w:val="18"/>
                <w:szCs w:val="18"/>
              </w:rPr>
              <w:t xml:space="preserve">Material mm. </w:t>
            </w:r>
            <w:r w:rsidRPr="00870697">
              <w:rPr>
                <w:rFonts w:cs="Arial"/>
                <w:sz w:val="16"/>
                <w:szCs w:val="16"/>
              </w:rPr>
              <w:t>(specificera typ av material)</w:t>
            </w:r>
          </w:p>
          <w:p w14:paraId="063D28D1" w14:textId="4CCDE43B" w:rsidR="00222F16" w:rsidRPr="00437350" w:rsidRDefault="00222F16" w:rsidP="00222F16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7353927E" w14:textId="009D584A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50603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603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06034">
              <w:rPr>
                <w:rFonts w:ascii="Times New Roman" w:hAnsi="Times New Roman" w:cs="Times New Roman"/>
                <w:bCs/>
              </w:rPr>
            </w:r>
            <w:r w:rsidRPr="00506034">
              <w:rPr>
                <w:rFonts w:ascii="Times New Roman" w:hAnsi="Times New Roman" w:cs="Times New Roman"/>
                <w:bCs/>
              </w:rPr>
              <w:fldChar w:fldCharType="separate"/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6827F14B" w14:textId="47F53854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50603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603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06034">
              <w:rPr>
                <w:rFonts w:ascii="Times New Roman" w:hAnsi="Times New Roman" w:cs="Times New Roman"/>
                <w:bCs/>
              </w:rPr>
            </w:r>
            <w:r w:rsidRPr="00506034">
              <w:rPr>
                <w:rFonts w:ascii="Times New Roman" w:hAnsi="Times New Roman" w:cs="Times New Roman"/>
                <w:bCs/>
              </w:rPr>
              <w:fldChar w:fldCharType="separate"/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5F60BE75" w14:textId="0BB24E71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50603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0603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506034">
              <w:rPr>
                <w:rFonts w:ascii="Times New Roman" w:hAnsi="Times New Roman" w:cs="Times New Roman"/>
                <w:bCs/>
              </w:rPr>
            </w:r>
            <w:r w:rsidRPr="00506034">
              <w:rPr>
                <w:rFonts w:ascii="Times New Roman" w:hAnsi="Times New Roman" w:cs="Times New Roman"/>
                <w:bCs/>
              </w:rPr>
              <w:fldChar w:fldCharType="separate"/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50603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22F16" w:rsidRPr="00437350" w14:paraId="4980AA71" w14:textId="77777777" w:rsidTr="004519CE">
        <w:trPr>
          <w:trHeight w:val="541"/>
        </w:trPr>
        <w:tc>
          <w:tcPr>
            <w:tcW w:w="5103" w:type="dxa"/>
          </w:tcPr>
          <w:p w14:paraId="0D1539AA" w14:textId="77777777" w:rsidR="00222F16" w:rsidRPr="00437350" w:rsidRDefault="00222F16" w:rsidP="00222F16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cs="Arial"/>
                <w:b/>
                <w:sz w:val="18"/>
                <w:szCs w:val="18"/>
              </w:rPr>
            </w:pPr>
            <w:r w:rsidRPr="00437350">
              <w:rPr>
                <w:rFonts w:cs="Arial"/>
                <w:b/>
                <w:sz w:val="18"/>
                <w:szCs w:val="18"/>
              </w:rPr>
              <w:t xml:space="preserve">Förtäring </w:t>
            </w:r>
          </w:p>
          <w:p w14:paraId="0251E768" w14:textId="13045995" w:rsidR="00222F16" w:rsidRPr="00437350" w:rsidRDefault="00222F16" w:rsidP="00222F16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1B27408C" w14:textId="6104306B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30230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230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302303">
              <w:rPr>
                <w:rFonts w:ascii="Times New Roman" w:hAnsi="Times New Roman" w:cs="Times New Roman"/>
                <w:bCs/>
              </w:rPr>
            </w:r>
            <w:r w:rsidRPr="00302303">
              <w:rPr>
                <w:rFonts w:ascii="Times New Roman" w:hAnsi="Times New Roman" w:cs="Times New Roman"/>
                <w:bCs/>
              </w:rPr>
              <w:fldChar w:fldCharType="separate"/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4BE40471" w14:textId="53A68DDF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30230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230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302303">
              <w:rPr>
                <w:rFonts w:ascii="Times New Roman" w:hAnsi="Times New Roman" w:cs="Times New Roman"/>
                <w:bCs/>
              </w:rPr>
            </w:r>
            <w:r w:rsidRPr="00302303">
              <w:rPr>
                <w:rFonts w:ascii="Times New Roman" w:hAnsi="Times New Roman" w:cs="Times New Roman"/>
                <w:bCs/>
              </w:rPr>
              <w:fldChar w:fldCharType="separate"/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058B3BC5" w14:textId="32814862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302303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2303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302303">
              <w:rPr>
                <w:rFonts w:ascii="Times New Roman" w:hAnsi="Times New Roman" w:cs="Times New Roman"/>
                <w:bCs/>
              </w:rPr>
            </w:r>
            <w:r w:rsidRPr="00302303">
              <w:rPr>
                <w:rFonts w:ascii="Times New Roman" w:hAnsi="Times New Roman" w:cs="Times New Roman"/>
                <w:bCs/>
              </w:rPr>
              <w:fldChar w:fldCharType="separate"/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302303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22F16" w:rsidRPr="00870697" w14:paraId="563B6643" w14:textId="77777777" w:rsidTr="004519CE">
        <w:trPr>
          <w:trHeight w:val="515"/>
        </w:trPr>
        <w:tc>
          <w:tcPr>
            <w:tcW w:w="5103" w:type="dxa"/>
          </w:tcPr>
          <w:p w14:paraId="68177B87" w14:textId="77777777" w:rsidR="00222F16" w:rsidRPr="00870697" w:rsidRDefault="00222F16" w:rsidP="00222F16">
            <w:pPr>
              <w:pStyle w:val="Rubrik4"/>
              <w:spacing w:before="0"/>
              <w:rPr>
                <w:rFonts w:asciiTheme="minorHAnsi" w:hAnsiTheme="minorHAnsi" w:cs="Arial"/>
                <w:i w:val="0"/>
                <w:color w:val="auto"/>
                <w:sz w:val="18"/>
                <w:szCs w:val="18"/>
              </w:rPr>
            </w:pPr>
            <w:r w:rsidRPr="00870697">
              <w:rPr>
                <w:rFonts w:asciiTheme="minorHAnsi" w:hAnsiTheme="minorHAnsi" w:cs="Arial"/>
                <w:b/>
                <w:i w:val="0"/>
                <w:color w:val="auto"/>
                <w:sz w:val="18"/>
                <w:szCs w:val="18"/>
              </w:rPr>
              <w:t>Resekostnader</w:t>
            </w:r>
            <w:r w:rsidRPr="00870697">
              <w:rPr>
                <w:rFonts w:asciiTheme="minorHAnsi" w:hAnsiTheme="minorHAnsi" w:cs="Arial"/>
                <w:i w:val="0"/>
                <w:color w:val="auto"/>
                <w:sz w:val="18"/>
                <w:szCs w:val="18"/>
              </w:rPr>
              <w:t xml:space="preserve"> </w:t>
            </w:r>
          </w:p>
          <w:p w14:paraId="67EAD902" w14:textId="35E3CE06" w:rsidR="00222F16" w:rsidRPr="00870697" w:rsidRDefault="00222F16" w:rsidP="00222F16">
            <w:pPr>
              <w:spacing w:after="0"/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3794224E" w14:textId="5A13C51A" w:rsidR="00222F16" w:rsidRPr="00870697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0961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61D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0961D4">
              <w:rPr>
                <w:rFonts w:ascii="Times New Roman" w:hAnsi="Times New Roman" w:cs="Times New Roman"/>
                <w:bCs/>
              </w:rPr>
            </w:r>
            <w:r w:rsidRPr="000961D4">
              <w:rPr>
                <w:rFonts w:ascii="Times New Roman" w:hAnsi="Times New Roman" w:cs="Times New Roman"/>
                <w:bCs/>
              </w:rPr>
              <w:fldChar w:fldCharType="separate"/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48F4D87C" w14:textId="3E0CDDAF" w:rsidR="00222F16" w:rsidRPr="00870697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0961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61D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0961D4">
              <w:rPr>
                <w:rFonts w:ascii="Times New Roman" w:hAnsi="Times New Roman" w:cs="Times New Roman"/>
                <w:bCs/>
              </w:rPr>
            </w:r>
            <w:r w:rsidRPr="000961D4">
              <w:rPr>
                <w:rFonts w:ascii="Times New Roman" w:hAnsi="Times New Roman" w:cs="Times New Roman"/>
                <w:bCs/>
              </w:rPr>
              <w:fldChar w:fldCharType="separate"/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7421F831" w14:textId="618B0759" w:rsidR="00222F16" w:rsidRPr="00870697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highlight w:val="yellow"/>
              </w:rPr>
            </w:pPr>
            <w:r w:rsidRPr="000961D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961D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0961D4">
              <w:rPr>
                <w:rFonts w:ascii="Times New Roman" w:hAnsi="Times New Roman" w:cs="Times New Roman"/>
                <w:bCs/>
              </w:rPr>
            </w:r>
            <w:r w:rsidRPr="000961D4">
              <w:rPr>
                <w:rFonts w:ascii="Times New Roman" w:hAnsi="Times New Roman" w:cs="Times New Roman"/>
                <w:bCs/>
              </w:rPr>
              <w:fldChar w:fldCharType="separate"/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961D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22F16" w:rsidRPr="00870697" w14:paraId="2A75EF78" w14:textId="77777777" w:rsidTr="004519CE">
        <w:trPr>
          <w:trHeight w:val="515"/>
        </w:trPr>
        <w:tc>
          <w:tcPr>
            <w:tcW w:w="5103" w:type="dxa"/>
          </w:tcPr>
          <w:p w14:paraId="3FCEF8EC" w14:textId="77777777" w:rsidR="00222F16" w:rsidRPr="00870697" w:rsidRDefault="00222F16" w:rsidP="00222F16">
            <w:pPr>
              <w:pStyle w:val="Rubrik4"/>
              <w:spacing w:before="0"/>
              <w:rPr>
                <w:rFonts w:asciiTheme="minorHAnsi" w:hAnsiTheme="minorHAnsi" w:cs="Arial"/>
                <w:b/>
                <w:i w:val="0"/>
                <w:color w:val="auto"/>
                <w:sz w:val="18"/>
                <w:szCs w:val="18"/>
              </w:rPr>
            </w:pPr>
            <w:r w:rsidRPr="00870697">
              <w:rPr>
                <w:rFonts w:asciiTheme="minorHAnsi" w:hAnsiTheme="minorHAnsi" w:cs="Arial"/>
                <w:b/>
                <w:i w:val="0"/>
                <w:color w:val="auto"/>
                <w:sz w:val="18"/>
                <w:szCs w:val="18"/>
              </w:rPr>
              <w:t>Information/kommunikation</w:t>
            </w:r>
          </w:p>
          <w:p w14:paraId="023054BF" w14:textId="28DE423E" w:rsidR="00222F16" w:rsidRPr="00870697" w:rsidRDefault="00222F16" w:rsidP="00222F16">
            <w:pPr>
              <w:spacing w:after="0"/>
            </w:pPr>
            <w:r w:rsidRPr="007B4D9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B4D9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7B4D9E">
              <w:rPr>
                <w:rFonts w:ascii="Times New Roman" w:hAnsi="Times New Roman" w:cs="Times New Roman"/>
                <w:bCs/>
              </w:rPr>
            </w:r>
            <w:r w:rsidRPr="007B4D9E">
              <w:rPr>
                <w:rFonts w:ascii="Times New Roman" w:hAnsi="Times New Roman" w:cs="Times New Roman"/>
                <w:bCs/>
              </w:rPr>
              <w:fldChar w:fldCharType="separate"/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7B4D9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132FE327" w14:textId="5B2C6348" w:rsidR="00222F16" w:rsidRPr="00870697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206F5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6F5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06F59">
              <w:rPr>
                <w:rFonts w:ascii="Times New Roman" w:hAnsi="Times New Roman" w:cs="Times New Roman"/>
                <w:bCs/>
              </w:rPr>
            </w:r>
            <w:r w:rsidRPr="00206F59">
              <w:rPr>
                <w:rFonts w:ascii="Times New Roman" w:hAnsi="Times New Roman" w:cs="Times New Roman"/>
                <w:bCs/>
              </w:rPr>
              <w:fldChar w:fldCharType="separate"/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2F2A18C0" w14:textId="2C4B018D" w:rsidR="00222F16" w:rsidRPr="00870697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206F5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6F5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06F59">
              <w:rPr>
                <w:rFonts w:ascii="Times New Roman" w:hAnsi="Times New Roman" w:cs="Times New Roman"/>
                <w:bCs/>
              </w:rPr>
            </w:r>
            <w:r w:rsidRPr="00206F59">
              <w:rPr>
                <w:rFonts w:ascii="Times New Roman" w:hAnsi="Times New Roman" w:cs="Times New Roman"/>
                <w:bCs/>
              </w:rPr>
              <w:fldChar w:fldCharType="separate"/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7D045676" w14:textId="674FEF39" w:rsidR="00222F16" w:rsidRPr="00870697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Cs/>
              </w:rPr>
            </w:pPr>
            <w:r w:rsidRPr="00206F59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6F59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206F59">
              <w:rPr>
                <w:rFonts w:ascii="Times New Roman" w:hAnsi="Times New Roman" w:cs="Times New Roman"/>
                <w:bCs/>
              </w:rPr>
            </w:r>
            <w:r w:rsidRPr="00206F59">
              <w:rPr>
                <w:rFonts w:ascii="Times New Roman" w:hAnsi="Times New Roman" w:cs="Times New Roman"/>
                <w:bCs/>
              </w:rPr>
              <w:fldChar w:fldCharType="separate"/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206F59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22F16" w:rsidRPr="00437350" w14:paraId="158F51D4" w14:textId="77777777" w:rsidTr="004519CE">
        <w:trPr>
          <w:trHeight w:val="375"/>
        </w:trPr>
        <w:tc>
          <w:tcPr>
            <w:tcW w:w="5103" w:type="dxa"/>
          </w:tcPr>
          <w:p w14:paraId="01D26B73" w14:textId="77777777" w:rsidR="00222F16" w:rsidRPr="00437350" w:rsidRDefault="00222F16" w:rsidP="00222F16">
            <w:pPr>
              <w:pStyle w:val="Rubrik5"/>
              <w:rPr>
                <w:rFonts w:asciiTheme="minorHAnsi" w:hAnsiTheme="minorHAnsi" w:cs="Arial"/>
              </w:rPr>
            </w:pPr>
            <w:r w:rsidRPr="00437350">
              <w:rPr>
                <w:rFonts w:asciiTheme="minorHAnsi" w:hAnsiTheme="minorHAnsi" w:cs="Arial"/>
              </w:rPr>
              <w:t>Summa</w:t>
            </w:r>
          </w:p>
        </w:tc>
        <w:tc>
          <w:tcPr>
            <w:tcW w:w="1323" w:type="dxa"/>
          </w:tcPr>
          <w:p w14:paraId="0070DD18" w14:textId="3A1DE864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/>
                <w:highlight w:val="yellow"/>
              </w:rPr>
            </w:pPr>
            <w:r w:rsidRPr="00827EF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EFF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827EFF">
              <w:rPr>
                <w:rFonts w:ascii="Times New Roman" w:hAnsi="Times New Roman" w:cs="Times New Roman"/>
                <w:bCs/>
              </w:rPr>
            </w:r>
            <w:r w:rsidRPr="00827EFF">
              <w:rPr>
                <w:rFonts w:ascii="Times New Roman" w:hAnsi="Times New Roman" w:cs="Times New Roman"/>
                <w:bCs/>
              </w:rPr>
              <w:fldChar w:fldCharType="separate"/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04DE8BAF" w14:textId="636C6CA7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/>
                <w:highlight w:val="yellow"/>
              </w:rPr>
            </w:pPr>
            <w:r w:rsidRPr="00827EF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EFF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827EFF">
              <w:rPr>
                <w:rFonts w:ascii="Times New Roman" w:hAnsi="Times New Roman" w:cs="Times New Roman"/>
                <w:bCs/>
              </w:rPr>
            </w:r>
            <w:r w:rsidRPr="00827EFF">
              <w:rPr>
                <w:rFonts w:ascii="Times New Roman" w:hAnsi="Times New Roman" w:cs="Times New Roman"/>
                <w:bCs/>
              </w:rPr>
              <w:fldChar w:fldCharType="separate"/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323" w:type="dxa"/>
          </w:tcPr>
          <w:p w14:paraId="68A17841" w14:textId="4B7D452B" w:rsidR="00222F16" w:rsidRPr="00437350" w:rsidRDefault="00222F16" w:rsidP="00222F16">
            <w:pPr>
              <w:tabs>
                <w:tab w:val="left" w:pos="2410"/>
              </w:tabs>
              <w:spacing w:after="0"/>
              <w:jc w:val="right"/>
              <w:rPr>
                <w:b/>
                <w:highlight w:val="yellow"/>
              </w:rPr>
            </w:pPr>
            <w:r w:rsidRPr="00827EFF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7EFF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827EFF">
              <w:rPr>
                <w:rFonts w:ascii="Times New Roman" w:hAnsi="Times New Roman" w:cs="Times New Roman"/>
                <w:bCs/>
              </w:rPr>
            </w:r>
            <w:r w:rsidRPr="00827EFF">
              <w:rPr>
                <w:rFonts w:ascii="Times New Roman" w:hAnsi="Times New Roman" w:cs="Times New Roman"/>
                <w:bCs/>
              </w:rPr>
              <w:fldChar w:fldCharType="separate"/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827EFF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14:paraId="4073A99D" w14:textId="77777777" w:rsidR="00EE5699" w:rsidRDefault="00EE5699" w:rsidP="00EE5699">
      <w:pPr>
        <w:pStyle w:val="Rubrik2LST"/>
        <w:spacing w:before="120"/>
        <w:rPr>
          <w:noProof/>
        </w:rPr>
      </w:pPr>
    </w:p>
    <w:p w14:paraId="2D60F56C" w14:textId="22C134EF" w:rsidR="00E231E9" w:rsidRDefault="002B4BA6" w:rsidP="00E231E9">
      <w:pPr>
        <w:spacing w:after="0"/>
        <w:rPr>
          <w:rFonts w:ascii="Calibri" w:eastAsia="Times New Roman" w:hAnsi="Calibri" w:cs="Times New Roman"/>
          <w:b/>
          <w:noProof/>
          <w:sz w:val="24"/>
          <w:szCs w:val="26"/>
        </w:rPr>
      </w:pPr>
      <w:r w:rsidRPr="002B4BA6">
        <w:rPr>
          <w:rFonts w:ascii="Calibri" w:eastAsia="Times New Roman" w:hAnsi="Calibri" w:cs="Times New Roman"/>
          <w:b/>
          <w:noProof/>
          <w:sz w:val="24"/>
          <w:szCs w:val="26"/>
        </w:rPr>
        <w:t>Om samverkanspart/medsökande finns i projektet ska de bifoga:</w:t>
      </w:r>
    </w:p>
    <w:p w14:paraId="69188200" w14:textId="77777777" w:rsidR="002B4BA6" w:rsidRPr="00437350" w:rsidRDefault="002B4BA6" w:rsidP="00E231E9">
      <w:pPr>
        <w:spacing w:after="0"/>
        <w:rPr>
          <w:noProof/>
        </w:rPr>
      </w:pPr>
    </w:p>
    <w:p w14:paraId="7390E0AA" w14:textId="5D8D9867" w:rsidR="007C1947" w:rsidRPr="007C1947" w:rsidRDefault="00C423E1" w:rsidP="007C194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v-SE"/>
        </w:rPr>
      </w:pPr>
      <w:sdt>
        <w:sdtPr>
          <w:rPr>
            <w:rFonts w:ascii="Times New Roman" w:eastAsia="Times New Roman" w:hAnsi="Times New Roman" w:cs="Times New Roman"/>
            <w:szCs w:val="24"/>
            <w:lang w:eastAsia="sv-SE"/>
          </w:rPr>
          <w:id w:val="-57220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C00">
            <w:rPr>
              <w:rFonts w:ascii="MS Gothic" w:eastAsia="MS Gothic" w:hAnsi="MS Gothic" w:cs="Times New Roman" w:hint="eastAsia"/>
              <w:szCs w:val="24"/>
              <w:lang w:eastAsia="sv-SE"/>
            </w:rPr>
            <w:t>☐</w:t>
          </w:r>
        </w:sdtContent>
      </w:sdt>
      <w:r w:rsidR="007C1947" w:rsidRPr="007C1947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7C1947" w:rsidRPr="007C1947">
        <w:rPr>
          <w:rFonts w:ascii="Times New Roman" w:eastAsia="Times New Roman" w:hAnsi="Times New Roman" w:cs="Times New Roman"/>
          <w:noProof/>
          <w:szCs w:val="24"/>
          <w:lang w:eastAsia="sv-SE"/>
        </w:rPr>
        <w:t xml:space="preserve">Intyg för medsökande organisation som tar del av bidraget </w:t>
      </w:r>
    </w:p>
    <w:p w14:paraId="1807C31C" w14:textId="4E10F2F3" w:rsidR="007C1947" w:rsidRPr="007C1947" w:rsidRDefault="00C423E1" w:rsidP="007C1947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eastAsia="sv-SE"/>
        </w:rPr>
      </w:pPr>
      <w:sdt>
        <w:sdtPr>
          <w:rPr>
            <w:rFonts w:ascii="Times New Roman" w:eastAsia="Times New Roman" w:hAnsi="Times New Roman" w:cs="Times New Roman"/>
            <w:szCs w:val="24"/>
            <w:lang w:eastAsia="sv-SE"/>
          </w:rPr>
          <w:id w:val="-41046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947">
            <w:rPr>
              <w:rFonts w:ascii="MS Gothic" w:eastAsia="MS Gothic" w:hAnsi="MS Gothic" w:cs="Times New Roman" w:hint="eastAsia"/>
              <w:szCs w:val="24"/>
              <w:lang w:eastAsia="sv-SE"/>
            </w:rPr>
            <w:t>☐</w:t>
          </w:r>
        </w:sdtContent>
      </w:sdt>
      <w:r w:rsidR="007C1947" w:rsidRPr="007C1947">
        <w:rPr>
          <w:rFonts w:ascii="Times New Roman" w:eastAsia="Times New Roman" w:hAnsi="Times New Roman" w:cs="Times New Roman"/>
          <w:noProof/>
          <w:szCs w:val="24"/>
          <w:lang w:eastAsia="sv-SE"/>
        </w:rPr>
        <w:t xml:space="preserve"> Aktuella stadgar eller motsvarande för medsökande organisation</w:t>
      </w:r>
      <w:r w:rsidR="007C1947" w:rsidRPr="007C1947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14:paraId="7CD4D705" w14:textId="2AE02088" w:rsidR="007C1947" w:rsidRPr="007C1947" w:rsidRDefault="00C423E1" w:rsidP="007C1947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eastAsia="sv-SE"/>
        </w:rPr>
      </w:pPr>
      <w:sdt>
        <w:sdtPr>
          <w:rPr>
            <w:rFonts w:ascii="Times New Roman" w:eastAsia="Times New Roman" w:hAnsi="Times New Roman" w:cs="Times New Roman"/>
            <w:szCs w:val="24"/>
            <w:lang w:eastAsia="sv-SE"/>
          </w:rPr>
          <w:id w:val="87828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947">
            <w:rPr>
              <w:rFonts w:ascii="MS Gothic" w:eastAsia="MS Gothic" w:hAnsi="MS Gothic" w:cs="Times New Roman" w:hint="eastAsia"/>
              <w:szCs w:val="24"/>
              <w:lang w:eastAsia="sv-SE"/>
            </w:rPr>
            <w:t>☐</w:t>
          </w:r>
        </w:sdtContent>
      </w:sdt>
      <w:r w:rsidR="007C1947" w:rsidRPr="007C1947">
        <w:rPr>
          <w:rFonts w:ascii="Times New Roman" w:eastAsia="Times New Roman" w:hAnsi="Times New Roman" w:cs="Times New Roman"/>
          <w:noProof/>
          <w:szCs w:val="24"/>
          <w:lang w:eastAsia="sv-SE"/>
        </w:rPr>
        <w:t xml:space="preserve"> Årsmötesprotokoll eller protokoll från konstituerande möte som visar att organisationen valt en styrelse samt vem/vilka som har rätt att teckna organisationens firma. Protokollet ska bifogas i sin helhet och vara justerat.</w:t>
      </w:r>
      <w:r w:rsidR="007C1947" w:rsidRPr="007C1947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</w:p>
    <w:p w14:paraId="0C49D075" w14:textId="75E46895" w:rsidR="007C1947" w:rsidRPr="007C1947" w:rsidRDefault="00C423E1" w:rsidP="007C1947">
      <w:p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eastAsia="sv-SE"/>
        </w:rPr>
      </w:pPr>
      <w:sdt>
        <w:sdtPr>
          <w:rPr>
            <w:rFonts w:ascii="Times New Roman" w:eastAsia="Times New Roman" w:hAnsi="Times New Roman" w:cs="Times New Roman"/>
            <w:szCs w:val="24"/>
            <w:lang w:eastAsia="sv-SE"/>
          </w:rPr>
          <w:id w:val="167953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94F">
            <w:rPr>
              <w:rFonts w:ascii="MS Gothic" w:eastAsia="MS Gothic" w:hAnsi="MS Gothic" w:cs="Times New Roman" w:hint="eastAsia"/>
              <w:szCs w:val="24"/>
              <w:lang w:eastAsia="sv-SE"/>
            </w:rPr>
            <w:t>☐</w:t>
          </w:r>
        </w:sdtContent>
      </w:sdt>
      <w:r w:rsidR="007C1947" w:rsidRPr="007C1947"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="007C1947" w:rsidRPr="007C1947">
        <w:rPr>
          <w:rFonts w:ascii="Times New Roman" w:eastAsia="Times New Roman" w:hAnsi="Times New Roman" w:cs="Times New Roman"/>
          <w:noProof/>
          <w:szCs w:val="24"/>
          <w:lang w:eastAsia="sv-SE"/>
        </w:rPr>
        <w:t>Giltig verksamhetsberättelse</w:t>
      </w:r>
    </w:p>
    <w:p w14:paraId="237AC985" w14:textId="77777777" w:rsidR="00E231E9" w:rsidRPr="00437350" w:rsidRDefault="00E231E9" w:rsidP="00E231E9">
      <w:pPr>
        <w:spacing w:after="0"/>
        <w:rPr>
          <w:bCs/>
          <w:noProof/>
          <w:szCs w:val="18"/>
        </w:rPr>
      </w:pPr>
    </w:p>
    <w:p w14:paraId="5F2DB118" w14:textId="57983923" w:rsidR="00E231E9" w:rsidRPr="00437350" w:rsidRDefault="00E231E9" w:rsidP="003F0FD2">
      <w:pPr>
        <w:pStyle w:val="Rubrik2LST"/>
      </w:pPr>
      <w:r w:rsidRPr="00437350">
        <w:t>Underskrift</w:t>
      </w:r>
      <w:r w:rsidR="003F0FD2">
        <w:t xml:space="preserve"> av behörig firmatecknare</w:t>
      </w:r>
    </w:p>
    <w:tbl>
      <w:tblPr>
        <w:tblW w:w="5000" w:type="pct"/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89"/>
        <w:gridCol w:w="4671"/>
      </w:tblGrid>
      <w:tr w:rsidR="00D017F8" w:rsidRPr="00231440" w14:paraId="239BB183" w14:textId="77777777" w:rsidTr="004519CE">
        <w:trPr>
          <w:trHeight w:val="22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005CFC" w14:textId="24F013B2" w:rsidR="00D017F8" w:rsidRPr="00231440" w:rsidRDefault="00D017F8" w:rsidP="004519CE">
            <w:pPr>
              <w:pStyle w:val="Fltnamn"/>
              <w:rPr>
                <w:rFonts w:asciiTheme="minorHAnsi" w:hAnsiTheme="minorHAnsi"/>
                <w:b/>
                <w:sz w:val="18"/>
                <w:szCs w:val="18"/>
              </w:rPr>
            </w:pPr>
            <w:r w:rsidRPr="00231440">
              <w:rPr>
                <w:rFonts w:asciiTheme="minorHAnsi" w:hAnsi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FC2171" w14:textId="2B8BAEFF" w:rsidR="00D017F8" w:rsidRPr="00231440" w:rsidRDefault="00D017F8" w:rsidP="004519CE">
            <w:pPr>
              <w:pStyle w:val="Fltnamn"/>
              <w:rPr>
                <w:rFonts w:asciiTheme="minorHAnsi" w:hAnsiTheme="minorHAnsi"/>
                <w:b/>
                <w:sz w:val="18"/>
                <w:szCs w:val="18"/>
              </w:rPr>
            </w:pPr>
            <w:r w:rsidRPr="00231440">
              <w:rPr>
                <w:rFonts w:asciiTheme="minorHAnsi" w:hAnsiTheme="minorHAnsi"/>
                <w:b/>
                <w:sz w:val="18"/>
                <w:szCs w:val="18"/>
              </w:rPr>
              <w:t>Namnförtydligande</w:t>
            </w:r>
          </w:p>
        </w:tc>
      </w:tr>
      <w:tr w:rsidR="00D017F8" w:rsidRPr="00146DFB" w14:paraId="04A901E8" w14:textId="77777777" w:rsidTr="004519CE">
        <w:trPr>
          <w:trHeight w:val="227"/>
        </w:trPr>
        <w:tc>
          <w:tcPr>
            <w:tcW w:w="2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0AE" w14:textId="568D252C" w:rsidR="00D017F8" w:rsidRPr="00146DFB" w:rsidRDefault="0015294F" w:rsidP="004519CE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 w:rsidRPr="009A3F08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3F08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9A3F08">
              <w:rPr>
                <w:bCs/>
                <w:noProof/>
                <w:sz w:val="22"/>
                <w:szCs w:val="22"/>
              </w:rPr>
            </w:r>
            <w:r w:rsidRPr="009A3F08">
              <w:rPr>
                <w:bCs/>
                <w:noProof/>
                <w:sz w:val="22"/>
                <w:szCs w:val="22"/>
              </w:rPr>
              <w:fldChar w:fldCharType="separate"/>
            </w:r>
            <w:r w:rsidRPr="009A3F08">
              <w:rPr>
                <w:bCs/>
                <w:noProof/>
                <w:sz w:val="22"/>
                <w:szCs w:val="22"/>
              </w:rPr>
              <w:t> </w:t>
            </w:r>
            <w:r w:rsidRPr="009A3F08">
              <w:rPr>
                <w:bCs/>
                <w:noProof/>
                <w:sz w:val="22"/>
                <w:szCs w:val="22"/>
              </w:rPr>
              <w:t> </w:t>
            </w:r>
            <w:r w:rsidRPr="009A3F08">
              <w:rPr>
                <w:bCs/>
                <w:noProof/>
                <w:sz w:val="22"/>
                <w:szCs w:val="22"/>
              </w:rPr>
              <w:t> </w:t>
            </w:r>
            <w:r w:rsidRPr="009A3F08">
              <w:rPr>
                <w:bCs/>
                <w:noProof/>
                <w:sz w:val="22"/>
                <w:szCs w:val="22"/>
              </w:rPr>
              <w:t> </w:t>
            </w:r>
            <w:r w:rsidRPr="009A3F08">
              <w:rPr>
                <w:bCs/>
                <w:noProof/>
                <w:sz w:val="22"/>
                <w:szCs w:val="22"/>
              </w:rPr>
              <w:t> </w:t>
            </w:r>
            <w:r w:rsidRPr="009A3F08">
              <w:rPr>
                <w:bCs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BEA1" w14:textId="7FD7EB5D" w:rsidR="00D017F8" w:rsidRPr="00146DFB" w:rsidRDefault="0015294F" w:rsidP="004519CE">
            <w:pPr>
              <w:pStyle w:val="Brdtext"/>
              <w:rPr>
                <w:rFonts w:asciiTheme="minorHAnsi" w:hAnsiTheme="minorHAnsi"/>
                <w:sz w:val="16"/>
                <w:szCs w:val="16"/>
              </w:rPr>
            </w:pPr>
            <w:r w:rsidRPr="009A3F08">
              <w:rPr>
                <w:bCs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3F08">
              <w:rPr>
                <w:bCs/>
                <w:noProof/>
                <w:sz w:val="22"/>
                <w:szCs w:val="22"/>
              </w:rPr>
              <w:instrText xml:space="preserve"> FORMTEXT </w:instrText>
            </w:r>
            <w:r w:rsidRPr="009A3F08">
              <w:rPr>
                <w:bCs/>
                <w:noProof/>
                <w:sz w:val="22"/>
                <w:szCs w:val="22"/>
              </w:rPr>
            </w:r>
            <w:r w:rsidRPr="009A3F08">
              <w:rPr>
                <w:bCs/>
                <w:noProof/>
                <w:sz w:val="22"/>
                <w:szCs w:val="22"/>
              </w:rPr>
              <w:fldChar w:fldCharType="separate"/>
            </w:r>
            <w:r w:rsidRPr="009A3F08">
              <w:rPr>
                <w:bCs/>
                <w:noProof/>
                <w:sz w:val="22"/>
                <w:szCs w:val="22"/>
              </w:rPr>
              <w:t> </w:t>
            </w:r>
            <w:r w:rsidRPr="009A3F08">
              <w:rPr>
                <w:bCs/>
                <w:noProof/>
                <w:sz w:val="22"/>
                <w:szCs w:val="22"/>
              </w:rPr>
              <w:t> </w:t>
            </w:r>
            <w:r w:rsidRPr="009A3F08">
              <w:rPr>
                <w:bCs/>
                <w:noProof/>
                <w:sz w:val="22"/>
                <w:szCs w:val="22"/>
              </w:rPr>
              <w:t> </w:t>
            </w:r>
            <w:r w:rsidRPr="009A3F08">
              <w:rPr>
                <w:bCs/>
                <w:noProof/>
                <w:sz w:val="22"/>
                <w:szCs w:val="22"/>
              </w:rPr>
              <w:t> </w:t>
            </w:r>
            <w:r w:rsidRPr="009A3F08">
              <w:rPr>
                <w:bCs/>
                <w:noProof/>
                <w:sz w:val="22"/>
                <w:szCs w:val="22"/>
              </w:rPr>
              <w:t> </w:t>
            </w:r>
            <w:r w:rsidRPr="009A3F08">
              <w:rPr>
                <w:bCs/>
                <w:noProof/>
                <w:sz w:val="22"/>
                <w:szCs w:val="22"/>
              </w:rPr>
              <w:fldChar w:fldCharType="end"/>
            </w:r>
          </w:p>
        </w:tc>
      </w:tr>
    </w:tbl>
    <w:p w14:paraId="67B9D56D" w14:textId="05D4D6B3" w:rsidR="00E231E9" w:rsidRPr="00437350" w:rsidRDefault="00E231E9" w:rsidP="00E231E9">
      <w:pPr>
        <w:spacing w:after="0"/>
        <w:rPr>
          <w:rFonts w:cs="Arial"/>
          <w:bCs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D017F8" w:rsidRPr="00231440" w14:paraId="40FCD041" w14:textId="77777777" w:rsidTr="00D017F8">
        <w:trPr>
          <w:trHeight w:val="885"/>
        </w:trPr>
        <w:tc>
          <w:tcPr>
            <w:tcW w:w="5000" w:type="pct"/>
            <w:hideMark/>
          </w:tcPr>
          <w:p w14:paraId="7B3F285F" w14:textId="69481070" w:rsidR="00D017F8" w:rsidRPr="00231440" w:rsidRDefault="00D017F8" w:rsidP="004519CE">
            <w:pPr>
              <w:pStyle w:val="Fltnamn"/>
              <w:rPr>
                <w:rFonts w:asciiTheme="minorHAnsi" w:hAnsiTheme="minorHAnsi"/>
                <w:b/>
                <w:sz w:val="18"/>
                <w:szCs w:val="18"/>
              </w:rPr>
            </w:pPr>
            <w:r w:rsidRPr="00231440">
              <w:rPr>
                <w:rFonts w:asciiTheme="minorHAnsi" w:hAnsiTheme="minorHAnsi"/>
                <w:b/>
                <w:sz w:val="18"/>
                <w:szCs w:val="18"/>
              </w:rPr>
              <w:t>Namnunderskrift</w:t>
            </w:r>
          </w:p>
        </w:tc>
      </w:tr>
    </w:tbl>
    <w:p w14:paraId="75980B14" w14:textId="77777777" w:rsidR="00E231E9" w:rsidRPr="00437350" w:rsidRDefault="00E231E9" w:rsidP="00E231E9">
      <w:pPr>
        <w:spacing w:after="0"/>
        <w:rPr>
          <w:rFonts w:cs="Arial"/>
          <w:bCs/>
          <w:sz w:val="20"/>
        </w:rPr>
      </w:pPr>
    </w:p>
    <w:p w14:paraId="2B161662" w14:textId="77777777" w:rsidR="00E231E9" w:rsidRPr="00437350" w:rsidRDefault="00E231E9" w:rsidP="00E231E9">
      <w:pPr>
        <w:pStyle w:val="Liststycke"/>
        <w:numPr>
          <w:ilvl w:val="0"/>
          <w:numId w:val="22"/>
        </w:numPr>
        <w:ind w:left="284" w:hanging="284"/>
        <w:rPr>
          <w:rFonts w:asciiTheme="minorHAnsi" w:hAnsiTheme="minorHAnsi"/>
        </w:rPr>
      </w:pPr>
      <w:bookmarkStart w:id="5" w:name="_Hlk501712481"/>
      <w:r w:rsidRPr="00437350">
        <w:rPr>
          <w:rFonts w:asciiTheme="minorHAnsi" w:hAnsiTheme="minorHAnsi"/>
        </w:rPr>
        <w:t xml:space="preserve">Jag försäkrar att jag är behörig firmatecknare </w:t>
      </w:r>
    </w:p>
    <w:bookmarkEnd w:id="5"/>
    <w:p w14:paraId="09656C05" w14:textId="77777777" w:rsidR="00E231E9" w:rsidRPr="00437350" w:rsidRDefault="00E231E9" w:rsidP="00E231E9">
      <w:pPr>
        <w:pStyle w:val="Liststycke"/>
        <w:numPr>
          <w:ilvl w:val="0"/>
          <w:numId w:val="22"/>
        </w:numPr>
        <w:ind w:left="284" w:hanging="284"/>
        <w:rPr>
          <w:rFonts w:asciiTheme="minorHAnsi" w:hAnsiTheme="minorHAnsi"/>
        </w:rPr>
      </w:pPr>
      <w:r w:rsidRPr="00437350">
        <w:rPr>
          <w:rFonts w:asciiTheme="minorHAnsi" w:hAnsiTheme="minorHAnsi"/>
        </w:rPr>
        <w:t xml:space="preserve">Jag försäkrar att uppgifterna i ansökan och dess bilagor är fullständiga och riktiga. </w:t>
      </w:r>
    </w:p>
    <w:p w14:paraId="12EDBB0F" w14:textId="77777777" w:rsidR="00E231E9" w:rsidRPr="00437350" w:rsidRDefault="00E231E9" w:rsidP="00E231E9">
      <w:pPr>
        <w:pStyle w:val="Liststycke"/>
        <w:numPr>
          <w:ilvl w:val="0"/>
          <w:numId w:val="22"/>
        </w:numPr>
        <w:ind w:left="284" w:hanging="284"/>
        <w:rPr>
          <w:rFonts w:asciiTheme="minorHAnsi" w:hAnsiTheme="minorHAnsi"/>
        </w:rPr>
      </w:pPr>
      <w:r w:rsidRPr="00437350">
        <w:rPr>
          <w:rFonts w:asciiTheme="minorHAnsi" w:hAnsiTheme="minorHAnsi"/>
        </w:rPr>
        <w:t>Jag har tagit del av kraven för stödet och åtar mig att följa regelverket.</w:t>
      </w:r>
    </w:p>
    <w:p w14:paraId="5335174B" w14:textId="77777777" w:rsidR="004D3884" w:rsidRDefault="00E231E9" w:rsidP="004D3884">
      <w:pPr>
        <w:pStyle w:val="Liststycke"/>
        <w:numPr>
          <w:ilvl w:val="0"/>
          <w:numId w:val="22"/>
        </w:numPr>
        <w:ind w:left="284" w:hanging="284"/>
        <w:rPr>
          <w:rFonts w:asciiTheme="minorHAnsi" w:hAnsiTheme="minorHAnsi"/>
        </w:rPr>
      </w:pPr>
      <w:r w:rsidRPr="00437350">
        <w:rPr>
          <w:rFonts w:asciiTheme="minorHAnsi" w:hAnsiTheme="minorHAnsi"/>
        </w:rPr>
        <w:t xml:space="preserve">Jag medger att uppgifter om insatsen och kontaktuppgifter får publiceras av länsstyrelsen. </w:t>
      </w:r>
    </w:p>
    <w:p w14:paraId="660938A1" w14:textId="63C4606F" w:rsidR="004D3884" w:rsidRPr="004D3884" w:rsidRDefault="004D3884" w:rsidP="004D3884">
      <w:pPr>
        <w:pStyle w:val="Liststycke"/>
        <w:numPr>
          <w:ilvl w:val="0"/>
          <w:numId w:val="22"/>
        </w:numPr>
        <w:ind w:left="284" w:hanging="284"/>
        <w:rPr>
          <w:rFonts w:asciiTheme="minorHAnsi" w:hAnsiTheme="minorHAnsi"/>
        </w:rPr>
      </w:pPr>
      <w:r w:rsidRPr="004D3884">
        <w:t>Om du som sökande är en uppha</w:t>
      </w:r>
      <w:r>
        <w:t>ndlande myndighet eller enhet: j</w:t>
      </w:r>
      <w:r w:rsidRPr="004D3884">
        <w:t xml:space="preserve">ag försäkrar att vi följer den upphandlingslagstiftning som gäller för vår verksamhet. </w:t>
      </w:r>
    </w:p>
    <w:p w14:paraId="1081AC42" w14:textId="2105A5CB" w:rsidR="00D017F8" w:rsidRDefault="00D017F8" w:rsidP="00D017F8">
      <w:pPr>
        <w:pStyle w:val="Liststycke"/>
        <w:ind w:left="284"/>
        <w:rPr>
          <w:rFonts w:asciiTheme="minorHAnsi" w:hAnsiTheme="minorHAnsi"/>
        </w:rPr>
      </w:pPr>
    </w:p>
    <w:p w14:paraId="70B6164A" w14:textId="77777777" w:rsidR="00BE51CE" w:rsidRPr="00437350" w:rsidRDefault="00BE51CE" w:rsidP="00D017F8">
      <w:pPr>
        <w:pStyle w:val="Liststycke"/>
        <w:ind w:left="284"/>
        <w:rPr>
          <w:rFonts w:asciiTheme="minorHAnsi" w:hAnsiTheme="minorHAnsi"/>
        </w:rPr>
      </w:pPr>
    </w:p>
    <w:p w14:paraId="2A9F820E" w14:textId="77777777" w:rsidR="004053FD" w:rsidRDefault="004053FD" w:rsidP="004053FD">
      <w:pPr>
        <w:pStyle w:val="Rubrik1LST"/>
      </w:pPr>
      <w:r>
        <w:lastRenderedPageBreak/>
        <w:t>Så här hanterar vi dina personuppgifter</w:t>
      </w:r>
    </w:p>
    <w:p w14:paraId="4E37D549" w14:textId="3EEFB0FF" w:rsidR="0032151C" w:rsidRPr="00146DFB" w:rsidRDefault="004053FD" w:rsidP="004053FD">
      <w:pPr>
        <w:pStyle w:val="NormalLST"/>
      </w:pPr>
      <w:r w:rsidRPr="004053FD">
        <w:t xml:space="preserve">Information om hur vi hanterar dessa hittar du på </w:t>
      </w:r>
      <w:hyperlink r:id="rId15" w:history="1">
        <w:r w:rsidR="00201B88">
          <w:rPr>
            <w:rStyle w:val="Hyperlnk"/>
          </w:rPr>
          <w:t>www.lansstyrelsen.se/dataskydd</w:t>
        </w:r>
      </w:hyperlink>
      <w:r w:rsidRPr="004053FD">
        <w:t>.</w:t>
      </w:r>
    </w:p>
    <w:sectPr w:rsidR="0032151C" w:rsidRPr="00146DFB" w:rsidSect="006A5582">
      <w:footerReference w:type="default" r:id="rId16"/>
      <w:headerReference w:type="first" r:id="rId17"/>
      <w:footerReference w:type="first" r:id="rId18"/>
      <w:pgSz w:w="11906" w:h="16838"/>
      <w:pgMar w:top="851" w:right="1418" w:bottom="1418" w:left="1418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50FEA" w14:textId="77777777" w:rsidR="004519CE" w:rsidRDefault="004519CE" w:rsidP="00CC33A0">
      <w:pPr>
        <w:spacing w:after="0" w:line="240" w:lineRule="auto"/>
      </w:pPr>
      <w:r>
        <w:separator/>
      </w:r>
    </w:p>
  </w:endnote>
  <w:endnote w:type="continuationSeparator" w:id="0">
    <w:p w14:paraId="132C5242" w14:textId="77777777" w:rsidR="004519CE" w:rsidRDefault="004519CE" w:rsidP="00CC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39"/>
      <w:gridCol w:w="756"/>
      <w:gridCol w:w="2220"/>
      <w:gridCol w:w="2503"/>
      <w:gridCol w:w="2977"/>
    </w:tblGrid>
    <w:tr w:rsidR="004519CE" w:rsidRPr="00C307AC" w14:paraId="4C65BD66" w14:textId="77777777" w:rsidTr="00C307AC">
      <w:trPr>
        <w:trHeight w:val="700"/>
        <w:jc w:val="center"/>
      </w:trPr>
      <w:tc>
        <w:tcPr>
          <w:tcW w:w="1938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442F4296" w14:textId="77777777" w:rsidR="004519CE" w:rsidRPr="00C307AC" w:rsidRDefault="004519CE" w:rsidP="00C307A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C307A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Postadress:</w:t>
          </w:r>
        </w:p>
        <w:tbl>
          <w:tblPr>
            <w:tblW w:w="1485" w:type="dxa"/>
            <w:tblLayout w:type="fixed"/>
            <w:tblLook w:val="01E0" w:firstRow="1" w:lastRow="1" w:firstColumn="1" w:lastColumn="1" w:noHBand="0" w:noVBand="0"/>
          </w:tblPr>
          <w:tblGrid>
            <w:gridCol w:w="1485"/>
          </w:tblGrid>
          <w:tr w:rsidR="004519CE" w:rsidRPr="00C307AC" w14:paraId="5FDFE8B0" w14:textId="77777777">
            <w:tc>
              <w:tcPr>
                <w:tcW w:w="1490" w:type="dxa"/>
                <w:hideMark/>
              </w:tcPr>
              <w:p w14:paraId="641A4BEE" w14:textId="77777777" w:rsidR="004519CE" w:rsidRPr="00C307AC" w:rsidRDefault="004519CE" w:rsidP="00C307AC">
                <w:pPr>
                  <w:spacing w:after="0" w:line="240" w:lineRule="auto"/>
                  <w:ind w:left="-113"/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</w:pPr>
                <w:r w:rsidRPr="00C307AC"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  <w:t xml:space="preserve">Länsstyrelsen Västra Götalands län </w:t>
                </w:r>
              </w:p>
            </w:tc>
          </w:tr>
          <w:tr w:rsidR="004519CE" w:rsidRPr="00C307AC" w14:paraId="7A6824C5" w14:textId="77777777">
            <w:tc>
              <w:tcPr>
                <w:tcW w:w="1490" w:type="dxa"/>
                <w:hideMark/>
              </w:tcPr>
              <w:p w14:paraId="2BEE921D" w14:textId="77777777" w:rsidR="004519CE" w:rsidRPr="00C307AC" w:rsidRDefault="004519CE" w:rsidP="00C307AC">
                <w:pPr>
                  <w:spacing w:after="0" w:line="240" w:lineRule="auto"/>
                  <w:ind w:left="-113"/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</w:pPr>
                <w:r w:rsidRPr="00C307AC"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  <w:t xml:space="preserve">403 40 Göteborg </w:t>
                </w:r>
              </w:p>
            </w:tc>
          </w:tr>
        </w:tbl>
        <w:p w14:paraId="0857894A" w14:textId="77777777" w:rsidR="004519CE" w:rsidRPr="00C307AC" w:rsidRDefault="004519CE" w:rsidP="00C307A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</w:p>
      </w:tc>
      <w:tc>
        <w:tcPr>
          <w:tcW w:w="756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13A88C4" w14:textId="77777777" w:rsidR="004519CE" w:rsidRPr="00C307AC" w:rsidRDefault="004519CE" w:rsidP="00C307A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</w:p>
      </w:tc>
      <w:tc>
        <w:tcPr>
          <w:tcW w:w="222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5D9D9979" w14:textId="77777777" w:rsidR="004519CE" w:rsidRPr="00C307AC" w:rsidRDefault="004519CE" w:rsidP="00C307A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C307A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Telefon:</w:t>
          </w:r>
        </w:p>
        <w:p w14:paraId="0215A1BC" w14:textId="77777777" w:rsidR="004519CE" w:rsidRPr="00C307AC" w:rsidRDefault="004519CE" w:rsidP="00C307A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  <w:r w:rsidRPr="00C307AC">
            <w:rPr>
              <w:rFonts w:ascii="Calibri" w:eastAsia="Times New Roman" w:hAnsi="Calibri" w:cs="Times New Roman"/>
              <w:noProof/>
              <w:sz w:val="15"/>
              <w:szCs w:val="20"/>
              <w:lang w:eastAsia="sv-SE"/>
            </w:rPr>
            <w:t>010-224 40 00</w:t>
          </w:r>
          <w:r w:rsidRPr="00C307A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 xml:space="preserve"> (</w:t>
          </w:r>
          <w:proofErr w:type="spellStart"/>
          <w:r w:rsidRPr="00C307A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vxl</w:t>
          </w:r>
          <w:proofErr w:type="spellEnd"/>
          <w:r w:rsidRPr="00C307A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)</w:t>
          </w:r>
        </w:p>
        <w:p w14:paraId="12EA568F" w14:textId="77777777" w:rsidR="004519CE" w:rsidRPr="00C307AC" w:rsidRDefault="004519CE" w:rsidP="00C307A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</w:p>
      </w:tc>
      <w:tc>
        <w:tcPr>
          <w:tcW w:w="2503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43075457" w14:textId="77777777" w:rsidR="004519CE" w:rsidRPr="00C307AC" w:rsidRDefault="004519CE" w:rsidP="00C307A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C307A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Webb:</w:t>
          </w:r>
        </w:p>
        <w:p w14:paraId="0B3B546B" w14:textId="77777777" w:rsidR="004519CE" w:rsidRPr="00C307AC" w:rsidRDefault="004519CE" w:rsidP="00C307A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  <w:r w:rsidRPr="00C307A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www.lansstyrelsen.se/vastragotaland</w:t>
          </w:r>
        </w:p>
      </w:tc>
      <w:tc>
        <w:tcPr>
          <w:tcW w:w="2977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7E2232EE" w14:textId="77777777" w:rsidR="004519CE" w:rsidRPr="00C307AC" w:rsidRDefault="004519CE" w:rsidP="00C307A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C307A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E-post:</w:t>
          </w:r>
        </w:p>
        <w:p w14:paraId="0108DF28" w14:textId="77777777" w:rsidR="004519CE" w:rsidRPr="00C307AC" w:rsidRDefault="004519CE" w:rsidP="00C307A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C307A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vastragotaland@lansstyrelsen.se</w:t>
          </w:r>
        </w:p>
      </w:tc>
    </w:tr>
  </w:tbl>
  <w:p w14:paraId="2EE481B3" w14:textId="781CEF6A" w:rsidR="004519CE" w:rsidRDefault="004519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5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939"/>
      <w:gridCol w:w="756"/>
      <w:gridCol w:w="2220"/>
      <w:gridCol w:w="2503"/>
      <w:gridCol w:w="2977"/>
    </w:tblGrid>
    <w:tr w:rsidR="004519CE" w:rsidRPr="0032151C" w14:paraId="3F413231" w14:textId="77777777" w:rsidTr="0032151C">
      <w:trPr>
        <w:trHeight w:val="269"/>
        <w:jc w:val="center"/>
      </w:trPr>
      <w:tc>
        <w:tcPr>
          <w:tcW w:w="1938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389B960E" w14:textId="77777777" w:rsidR="004519CE" w:rsidRPr="0032151C" w:rsidRDefault="004519CE" w:rsidP="0032151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bookmarkStart w:id="6" w:name="_Hlk518647567"/>
          <w:r w:rsidRPr="0032151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Postadress:</w:t>
          </w:r>
        </w:p>
        <w:tbl>
          <w:tblPr>
            <w:tblW w:w="1485" w:type="dxa"/>
            <w:tblLayout w:type="fixed"/>
            <w:tblLook w:val="01E0" w:firstRow="1" w:lastRow="1" w:firstColumn="1" w:lastColumn="1" w:noHBand="0" w:noVBand="0"/>
          </w:tblPr>
          <w:tblGrid>
            <w:gridCol w:w="1485"/>
          </w:tblGrid>
          <w:tr w:rsidR="004519CE" w:rsidRPr="0032151C" w14:paraId="6048F317" w14:textId="77777777">
            <w:tc>
              <w:tcPr>
                <w:tcW w:w="1490" w:type="dxa"/>
                <w:hideMark/>
              </w:tcPr>
              <w:p w14:paraId="43D86935" w14:textId="77777777" w:rsidR="004519CE" w:rsidRPr="0032151C" w:rsidRDefault="004519CE" w:rsidP="0032151C">
                <w:pPr>
                  <w:spacing w:after="0" w:line="240" w:lineRule="auto"/>
                  <w:ind w:left="-113"/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</w:pPr>
                <w:r w:rsidRPr="0032151C"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  <w:t xml:space="preserve">Länsstyrelsen Västra Götalands län </w:t>
                </w:r>
              </w:p>
            </w:tc>
          </w:tr>
          <w:tr w:rsidR="004519CE" w:rsidRPr="0032151C" w14:paraId="1D435359" w14:textId="77777777">
            <w:tc>
              <w:tcPr>
                <w:tcW w:w="1490" w:type="dxa"/>
                <w:hideMark/>
              </w:tcPr>
              <w:p w14:paraId="69A29537" w14:textId="77777777" w:rsidR="004519CE" w:rsidRPr="0032151C" w:rsidRDefault="004519CE" w:rsidP="0032151C">
                <w:pPr>
                  <w:spacing w:after="0" w:line="240" w:lineRule="auto"/>
                  <w:ind w:left="-113"/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</w:pPr>
                <w:r w:rsidRPr="0032151C">
                  <w:rPr>
                    <w:rFonts w:ascii="Calibri" w:eastAsia="Times New Roman" w:hAnsi="Calibri" w:cs="Times New Roman"/>
                    <w:sz w:val="15"/>
                    <w:szCs w:val="20"/>
                    <w:lang w:eastAsia="sv-SE"/>
                  </w:rPr>
                  <w:t xml:space="preserve">403 40 Göteborg </w:t>
                </w:r>
              </w:p>
            </w:tc>
          </w:tr>
        </w:tbl>
        <w:p w14:paraId="3AE1342E" w14:textId="77777777" w:rsidR="004519CE" w:rsidRPr="0032151C" w:rsidRDefault="004519CE" w:rsidP="0032151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</w:p>
      </w:tc>
      <w:tc>
        <w:tcPr>
          <w:tcW w:w="756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6C9BA10D" w14:textId="77777777" w:rsidR="004519CE" w:rsidRPr="0032151C" w:rsidRDefault="004519CE" w:rsidP="0032151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</w:p>
      </w:tc>
      <w:tc>
        <w:tcPr>
          <w:tcW w:w="2220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97E4F7C" w14:textId="77777777" w:rsidR="004519CE" w:rsidRPr="0032151C" w:rsidRDefault="004519CE" w:rsidP="0032151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32151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Telefon:</w:t>
          </w:r>
        </w:p>
        <w:p w14:paraId="6DBC00EA" w14:textId="77777777" w:rsidR="004519CE" w:rsidRPr="0032151C" w:rsidRDefault="004519CE" w:rsidP="0032151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  <w:r w:rsidRPr="0032151C">
            <w:rPr>
              <w:rFonts w:ascii="Calibri" w:eastAsia="Times New Roman" w:hAnsi="Calibri" w:cs="Times New Roman"/>
              <w:noProof/>
              <w:sz w:val="15"/>
              <w:szCs w:val="20"/>
              <w:lang w:eastAsia="sv-SE"/>
            </w:rPr>
            <w:t>010-224 40 00</w:t>
          </w:r>
          <w:r w:rsidRPr="0032151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 xml:space="preserve"> (</w:t>
          </w:r>
          <w:proofErr w:type="spellStart"/>
          <w:r w:rsidRPr="0032151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vxl</w:t>
          </w:r>
          <w:proofErr w:type="spellEnd"/>
          <w:r w:rsidRPr="0032151C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)</w:t>
          </w:r>
        </w:p>
        <w:p w14:paraId="607C0C0A" w14:textId="77777777" w:rsidR="004519CE" w:rsidRPr="0032151C" w:rsidRDefault="004519CE" w:rsidP="0032151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</w:p>
      </w:tc>
      <w:tc>
        <w:tcPr>
          <w:tcW w:w="2503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11E6BF5E" w14:textId="77777777" w:rsidR="004519CE" w:rsidRPr="0032151C" w:rsidRDefault="004519CE" w:rsidP="0032151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32151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Webb:</w:t>
          </w:r>
        </w:p>
        <w:p w14:paraId="5C48238E" w14:textId="30681285" w:rsidR="004519CE" w:rsidRPr="0032151C" w:rsidRDefault="004519CE" w:rsidP="0032151C">
          <w:pPr>
            <w:spacing w:after="0" w:line="240" w:lineRule="auto"/>
            <w:rPr>
              <w:rFonts w:ascii="Calibri" w:eastAsia="Times New Roman" w:hAnsi="Calibri" w:cs="Times New Roman"/>
              <w:sz w:val="15"/>
              <w:szCs w:val="20"/>
              <w:lang w:eastAsia="sv-SE"/>
            </w:rPr>
          </w:pPr>
          <w:r w:rsidRPr="00943E60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www.lansstyrelsen.se/vastra-gotaland</w:t>
          </w:r>
        </w:p>
      </w:tc>
      <w:tc>
        <w:tcPr>
          <w:tcW w:w="2977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5688F772" w14:textId="77777777" w:rsidR="004519CE" w:rsidRPr="0032151C" w:rsidRDefault="004519CE" w:rsidP="0032151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32151C"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  <w:t>E-post:</w:t>
          </w:r>
        </w:p>
        <w:p w14:paraId="5F89A9BA" w14:textId="0CD95E04" w:rsidR="004519CE" w:rsidRPr="0032151C" w:rsidRDefault="004519CE" w:rsidP="0032151C">
          <w:pPr>
            <w:spacing w:after="0" w:line="240" w:lineRule="auto"/>
            <w:rPr>
              <w:rFonts w:ascii="Calibri" w:eastAsia="Times New Roman" w:hAnsi="Calibri" w:cs="Times New Roman"/>
              <w:b/>
              <w:sz w:val="15"/>
              <w:szCs w:val="20"/>
              <w:lang w:eastAsia="sv-SE"/>
            </w:rPr>
          </w:pPr>
          <w:r w:rsidRPr="008E07D3">
            <w:rPr>
              <w:rFonts w:ascii="Calibri" w:eastAsia="Times New Roman" w:hAnsi="Calibri" w:cs="Times New Roman"/>
              <w:sz w:val="15"/>
              <w:szCs w:val="20"/>
              <w:lang w:eastAsia="sv-SE"/>
            </w:rPr>
            <w:t>vastragotaland@lansstyrelsen.se</w:t>
          </w:r>
        </w:p>
      </w:tc>
      <w:bookmarkEnd w:id="6"/>
    </w:tr>
  </w:tbl>
  <w:p w14:paraId="7DE5143D" w14:textId="1F06D4B1" w:rsidR="004519CE" w:rsidRPr="0032151C" w:rsidRDefault="004519CE" w:rsidP="003215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6FC3E" w14:textId="77777777" w:rsidR="004519CE" w:rsidRDefault="004519CE" w:rsidP="00CC33A0">
      <w:pPr>
        <w:spacing w:after="0" w:line="240" w:lineRule="auto"/>
      </w:pPr>
      <w:r>
        <w:separator/>
      </w:r>
    </w:p>
  </w:footnote>
  <w:footnote w:type="continuationSeparator" w:id="0">
    <w:p w14:paraId="739DFB1C" w14:textId="77777777" w:rsidR="004519CE" w:rsidRDefault="004519CE" w:rsidP="00CC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7"/>
      <w:gridCol w:w="2145"/>
      <w:gridCol w:w="2016"/>
      <w:gridCol w:w="2158"/>
      <w:gridCol w:w="964"/>
    </w:tblGrid>
    <w:tr w:rsidR="004519CE" w:rsidRPr="00CC33A0" w14:paraId="7FA654BD" w14:textId="77777777" w:rsidTr="00770EB9">
      <w:trPr>
        <w:trHeight w:hRule="exact" w:val="706"/>
      </w:trPr>
      <w:tc>
        <w:tcPr>
          <w:tcW w:w="1843" w:type="dxa"/>
          <w:vMerge w:val="restart"/>
          <w:hideMark/>
        </w:tcPr>
        <w:p w14:paraId="061AD53A" w14:textId="77777777" w:rsidR="004519CE" w:rsidRPr="00CC33A0" w:rsidRDefault="004519CE" w:rsidP="007D5548">
          <w:pPr>
            <w:pStyle w:val="Sidhuvud"/>
            <w:ind w:left="-70" w:right="-70"/>
            <w:jc w:val="center"/>
            <w:rPr>
              <w:sz w:val="20"/>
              <w:szCs w:val="20"/>
            </w:rPr>
          </w:pPr>
          <w:r w:rsidRPr="00CC33A0">
            <w:rPr>
              <w:b/>
              <w:noProof/>
              <w:sz w:val="20"/>
              <w:szCs w:val="20"/>
            </w:rPr>
            <w:drawing>
              <wp:inline distT="0" distB="0" distL="0" distR="0" wp14:anchorId="688DAA21" wp14:editId="1DC49DCA">
                <wp:extent cx="1117600" cy="1060450"/>
                <wp:effectExtent l="0" t="0" r="6350" b="6350"/>
                <wp:docPr id="10" name="Bildobjekt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3" w:type="dxa"/>
          <w:vMerge w:val="restart"/>
        </w:tcPr>
        <w:p w14:paraId="4E72B8BC" w14:textId="77777777" w:rsidR="004519CE" w:rsidRPr="00CC33A0" w:rsidRDefault="004519CE" w:rsidP="007D5548">
          <w:pPr>
            <w:pStyle w:val="Sidhuvud"/>
            <w:rPr>
              <w:sz w:val="20"/>
              <w:szCs w:val="20"/>
            </w:rPr>
          </w:pPr>
        </w:p>
      </w:tc>
      <w:tc>
        <w:tcPr>
          <w:tcW w:w="2079" w:type="dxa"/>
        </w:tcPr>
        <w:p w14:paraId="2225D3A6" w14:textId="77777777" w:rsidR="004519CE" w:rsidRPr="009438E2" w:rsidRDefault="004519CE" w:rsidP="007D5548">
          <w:pPr>
            <w:pStyle w:val="Sidhuvud"/>
            <w:rPr>
              <w:b/>
              <w:sz w:val="24"/>
              <w:szCs w:val="24"/>
            </w:rPr>
          </w:pPr>
        </w:p>
        <w:p w14:paraId="2035487F" w14:textId="0AADFA40" w:rsidR="004519CE" w:rsidRPr="009438E2" w:rsidRDefault="004519CE" w:rsidP="007D5548">
          <w:pPr>
            <w:pStyle w:val="Sidhuvud"/>
            <w:rPr>
              <w:b/>
              <w:sz w:val="24"/>
              <w:szCs w:val="24"/>
            </w:rPr>
          </w:pPr>
          <w:r w:rsidRPr="009438E2">
            <w:rPr>
              <w:b/>
              <w:sz w:val="24"/>
              <w:szCs w:val="24"/>
            </w:rPr>
            <w:t>Ansökan</w:t>
          </w:r>
        </w:p>
        <w:p w14:paraId="372AE4AA" w14:textId="77777777" w:rsidR="004519CE" w:rsidRPr="009438E2" w:rsidRDefault="004519CE" w:rsidP="007D5548">
          <w:pPr>
            <w:pStyle w:val="Sidhuvud"/>
            <w:rPr>
              <w:b/>
              <w:sz w:val="24"/>
              <w:szCs w:val="24"/>
            </w:rPr>
          </w:pPr>
        </w:p>
        <w:p w14:paraId="03930DE7" w14:textId="77777777" w:rsidR="004519CE" w:rsidRPr="009438E2" w:rsidRDefault="004519CE" w:rsidP="007D5548">
          <w:pPr>
            <w:pStyle w:val="Sidhuvud"/>
            <w:rPr>
              <w:b/>
              <w:caps/>
              <w:sz w:val="24"/>
              <w:szCs w:val="24"/>
            </w:rPr>
          </w:pPr>
        </w:p>
      </w:tc>
      <w:tc>
        <w:tcPr>
          <w:tcW w:w="2226" w:type="dxa"/>
        </w:tcPr>
        <w:p w14:paraId="3B88F69D" w14:textId="77777777" w:rsidR="004519CE" w:rsidRPr="009438E2" w:rsidRDefault="004519CE" w:rsidP="007D5548">
          <w:pPr>
            <w:pStyle w:val="Sidhuvud"/>
            <w:rPr>
              <w:b/>
              <w:sz w:val="24"/>
              <w:szCs w:val="24"/>
            </w:rPr>
          </w:pPr>
        </w:p>
        <w:p w14:paraId="1069B882" w14:textId="77777777" w:rsidR="004519CE" w:rsidRPr="009438E2" w:rsidRDefault="004519CE" w:rsidP="007D5548">
          <w:pPr>
            <w:pStyle w:val="Sidhuvud"/>
            <w:ind w:firstLine="1304"/>
            <w:rPr>
              <w:b/>
              <w:sz w:val="24"/>
              <w:szCs w:val="24"/>
            </w:rPr>
          </w:pPr>
        </w:p>
      </w:tc>
      <w:tc>
        <w:tcPr>
          <w:tcW w:w="992" w:type="dxa"/>
        </w:tcPr>
        <w:p w14:paraId="3EB87301" w14:textId="77777777" w:rsidR="004519CE" w:rsidRPr="009438E2" w:rsidRDefault="004519CE" w:rsidP="007D5548">
          <w:pPr>
            <w:pStyle w:val="Sidhuvud"/>
            <w:rPr>
              <w:b/>
              <w:sz w:val="24"/>
              <w:szCs w:val="24"/>
            </w:rPr>
          </w:pPr>
        </w:p>
        <w:p w14:paraId="7685A20A" w14:textId="6C1102A8" w:rsidR="004519CE" w:rsidRPr="009438E2" w:rsidRDefault="004519CE" w:rsidP="007D5548">
          <w:pPr>
            <w:pStyle w:val="Sidhuvud"/>
            <w:rPr>
              <w:b/>
              <w:sz w:val="24"/>
              <w:szCs w:val="24"/>
            </w:rPr>
          </w:pPr>
          <w:r w:rsidRPr="009438E2">
            <w:rPr>
              <w:b/>
              <w:sz w:val="24"/>
              <w:szCs w:val="24"/>
            </w:rPr>
            <w:t>851</w:t>
          </w:r>
        </w:p>
      </w:tc>
    </w:tr>
    <w:tr w:rsidR="004519CE" w:rsidRPr="00CC33A0" w14:paraId="29E2456A" w14:textId="77777777" w:rsidTr="00770EB9">
      <w:trPr>
        <w:trHeight w:val="843"/>
      </w:trPr>
      <w:tc>
        <w:tcPr>
          <w:tcW w:w="1843" w:type="dxa"/>
          <w:vMerge/>
          <w:vAlign w:val="center"/>
          <w:hideMark/>
        </w:tcPr>
        <w:p w14:paraId="2B0DC149" w14:textId="77777777" w:rsidR="004519CE" w:rsidRPr="00CC33A0" w:rsidRDefault="004519CE" w:rsidP="007D5548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2213" w:type="dxa"/>
          <w:vMerge/>
          <w:vAlign w:val="center"/>
          <w:hideMark/>
        </w:tcPr>
        <w:p w14:paraId="49BCD347" w14:textId="77777777" w:rsidR="004519CE" w:rsidRPr="00CC33A0" w:rsidRDefault="004519CE" w:rsidP="007D5548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5297" w:type="dxa"/>
          <w:gridSpan w:val="3"/>
        </w:tcPr>
        <w:p w14:paraId="6C0228C0" w14:textId="77777777" w:rsidR="004519CE" w:rsidRPr="00CC33A0" w:rsidRDefault="004519CE" w:rsidP="007D5548">
          <w:pPr>
            <w:pStyle w:val="Sidhuvud"/>
            <w:jc w:val="right"/>
            <w:rPr>
              <w:sz w:val="20"/>
              <w:szCs w:val="20"/>
            </w:rPr>
          </w:pPr>
        </w:p>
      </w:tc>
    </w:tr>
  </w:tbl>
  <w:p w14:paraId="43680CD8" w14:textId="77777777" w:rsidR="004519CE" w:rsidRDefault="004519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216C"/>
    <w:multiLevelType w:val="hybridMultilevel"/>
    <w:tmpl w:val="AD587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133F6"/>
    <w:multiLevelType w:val="hybridMultilevel"/>
    <w:tmpl w:val="51406E2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6838C0"/>
    <w:multiLevelType w:val="hybridMultilevel"/>
    <w:tmpl w:val="B6C63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032C"/>
    <w:multiLevelType w:val="hybridMultilevel"/>
    <w:tmpl w:val="895289C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68A1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71010"/>
    <w:multiLevelType w:val="hybridMultilevel"/>
    <w:tmpl w:val="AE322FA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00F44"/>
    <w:multiLevelType w:val="hybridMultilevel"/>
    <w:tmpl w:val="4E3820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3E0C"/>
    <w:multiLevelType w:val="hybridMultilevel"/>
    <w:tmpl w:val="B0400F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0E76A8"/>
    <w:multiLevelType w:val="hybridMultilevel"/>
    <w:tmpl w:val="573279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7325E"/>
    <w:multiLevelType w:val="hybridMultilevel"/>
    <w:tmpl w:val="D5466F5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7911DF"/>
    <w:multiLevelType w:val="hybridMultilevel"/>
    <w:tmpl w:val="75A247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2C0607"/>
    <w:multiLevelType w:val="singleLevel"/>
    <w:tmpl w:val="BF26B9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3E643620"/>
    <w:multiLevelType w:val="hybridMultilevel"/>
    <w:tmpl w:val="A76A2128"/>
    <w:lvl w:ilvl="0" w:tplc="F5E035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903A34"/>
    <w:multiLevelType w:val="hybridMultilevel"/>
    <w:tmpl w:val="7C68FF5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FE2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73927"/>
    <w:multiLevelType w:val="hybridMultilevel"/>
    <w:tmpl w:val="B0400F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50299"/>
    <w:multiLevelType w:val="hybridMultilevel"/>
    <w:tmpl w:val="45E007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65DDF"/>
    <w:multiLevelType w:val="hybridMultilevel"/>
    <w:tmpl w:val="540A72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86054"/>
    <w:multiLevelType w:val="hybridMultilevel"/>
    <w:tmpl w:val="7756BB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16F50"/>
    <w:multiLevelType w:val="hybridMultilevel"/>
    <w:tmpl w:val="6480F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B0E53"/>
    <w:multiLevelType w:val="hybridMultilevel"/>
    <w:tmpl w:val="B0400F02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EF5C9C"/>
    <w:multiLevelType w:val="hybridMultilevel"/>
    <w:tmpl w:val="0D14FD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35752C"/>
    <w:multiLevelType w:val="hybridMultilevel"/>
    <w:tmpl w:val="D72441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22D2E"/>
    <w:multiLevelType w:val="hybridMultilevel"/>
    <w:tmpl w:val="E5D476B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19"/>
  </w:num>
  <w:num w:numId="5">
    <w:abstractNumId w:val="4"/>
  </w:num>
  <w:num w:numId="6">
    <w:abstractNumId w:val="22"/>
  </w:num>
  <w:num w:numId="7">
    <w:abstractNumId w:val="14"/>
  </w:num>
  <w:num w:numId="8">
    <w:abstractNumId w:val="6"/>
  </w:num>
  <w:num w:numId="9">
    <w:abstractNumId w:val="13"/>
  </w:num>
  <w:num w:numId="10">
    <w:abstractNumId w:val="10"/>
  </w:num>
  <w:num w:numId="11">
    <w:abstractNumId w:val="16"/>
  </w:num>
  <w:num w:numId="12">
    <w:abstractNumId w:val="8"/>
  </w:num>
  <w:num w:numId="13">
    <w:abstractNumId w:val="2"/>
  </w:num>
  <w:num w:numId="14">
    <w:abstractNumId w:val="21"/>
  </w:num>
  <w:num w:numId="15">
    <w:abstractNumId w:val="17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17">
    <w:abstractNumId w:val="15"/>
  </w:num>
  <w:num w:numId="18">
    <w:abstractNumId w:val="7"/>
  </w:num>
  <w:num w:numId="19">
    <w:abstractNumId w:val="1"/>
  </w:num>
  <w:num w:numId="20">
    <w:abstractNumId w:val="23"/>
  </w:num>
  <w:num w:numId="21">
    <w:abstractNumId w:val="20"/>
  </w:num>
  <w:num w:numId="22">
    <w:abstractNumId w:val="3"/>
  </w:num>
  <w:num w:numId="23">
    <w:abstractNumId w:val="9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YariR94FPm0uO9/VvOfXNvvdWEAniOeOrJP3KDsN6cCEGt0hiiG4PEPnx9r1jjhUIvBxDbAAY0qeuYUuumfUjw==" w:salt="QCCWM2IvcKMYDwCLKpWN7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A0"/>
    <w:rsid w:val="00022717"/>
    <w:rsid w:val="00027BA5"/>
    <w:rsid w:val="00030453"/>
    <w:rsid w:val="00085DD7"/>
    <w:rsid w:val="000B66F3"/>
    <w:rsid w:val="000C6877"/>
    <w:rsid w:val="000C6C00"/>
    <w:rsid w:val="00121B23"/>
    <w:rsid w:val="001350FC"/>
    <w:rsid w:val="001465B5"/>
    <w:rsid w:val="00146DFB"/>
    <w:rsid w:val="0015294F"/>
    <w:rsid w:val="0019357C"/>
    <w:rsid w:val="00196567"/>
    <w:rsid w:val="001E01AD"/>
    <w:rsid w:val="001F650D"/>
    <w:rsid w:val="00201B88"/>
    <w:rsid w:val="00216B77"/>
    <w:rsid w:val="00222F16"/>
    <w:rsid w:val="00223623"/>
    <w:rsid w:val="00231440"/>
    <w:rsid w:val="00274FEC"/>
    <w:rsid w:val="00287463"/>
    <w:rsid w:val="002B1CBD"/>
    <w:rsid w:val="002B4BA6"/>
    <w:rsid w:val="002C40B6"/>
    <w:rsid w:val="002C490E"/>
    <w:rsid w:val="002F0777"/>
    <w:rsid w:val="0032151C"/>
    <w:rsid w:val="00362621"/>
    <w:rsid w:val="0036287F"/>
    <w:rsid w:val="00372A94"/>
    <w:rsid w:val="003746C8"/>
    <w:rsid w:val="003A6C83"/>
    <w:rsid w:val="003C0ED6"/>
    <w:rsid w:val="003F0FD2"/>
    <w:rsid w:val="003F28C4"/>
    <w:rsid w:val="003F34F4"/>
    <w:rsid w:val="003F5690"/>
    <w:rsid w:val="00403EB3"/>
    <w:rsid w:val="004053FD"/>
    <w:rsid w:val="00406973"/>
    <w:rsid w:val="00435F0E"/>
    <w:rsid w:val="00437350"/>
    <w:rsid w:val="004517A4"/>
    <w:rsid w:val="004519CE"/>
    <w:rsid w:val="00456BED"/>
    <w:rsid w:val="00457371"/>
    <w:rsid w:val="00457477"/>
    <w:rsid w:val="004653F7"/>
    <w:rsid w:val="00483EBB"/>
    <w:rsid w:val="00485C14"/>
    <w:rsid w:val="00496389"/>
    <w:rsid w:val="004B4A9F"/>
    <w:rsid w:val="004C6B12"/>
    <w:rsid w:val="004D3884"/>
    <w:rsid w:val="004D4E6C"/>
    <w:rsid w:val="004F592A"/>
    <w:rsid w:val="00545E75"/>
    <w:rsid w:val="005A0B82"/>
    <w:rsid w:val="005D5ED4"/>
    <w:rsid w:val="005D5F1E"/>
    <w:rsid w:val="005F7652"/>
    <w:rsid w:val="006047A0"/>
    <w:rsid w:val="00614B82"/>
    <w:rsid w:val="00634E0A"/>
    <w:rsid w:val="0064328A"/>
    <w:rsid w:val="006A1F64"/>
    <w:rsid w:val="006A5582"/>
    <w:rsid w:val="006B091B"/>
    <w:rsid w:val="006B6308"/>
    <w:rsid w:val="006C3F41"/>
    <w:rsid w:val="006D7B79"/>
    <w:rsid w:val="00701B59"/>
    <w:rsid w:val="00770EB9"/>
    <w:rsid w:val="00772425"/>
    <w:rsid w:val="00787BE6"/>
    <w:rsid w:val="00797533"/>
    <w:rsid w:val="007B4D9E"/>
    <w:rsid w:val="007C1947"/>
    <w:rsid w:val="007D5548"/>
    <w:rsid w:val="007E4EFD"/>
    <w:rsid w:val="00802998"/>
    <w:rsid w:val="00806CAF"/>
    <w:rsid w:val="00842664"/>
    <w:rsid w:val="00870697"/>
    <w:rsid w:val="00875A10"/>
    <w:rsid w:val="008A15F2"/>
    <w:rsid w:val="008D4495"/>
    <w:rsid w:val="008D4DB1"/>
    <w:rsid w:val="008D6EEA"/>
    <w:rsid w:val="008E07D3"/>
    <w:rsid w:val="00900CBE"/>
    <w:rsid w:val="00916942"/>
    <w:rsid w:val="009438E2"/>
    <w:rsid w:val="00943E60"/>
    <w:rsid w:val="00944997"/>
    <w:rsid w:val="00944FA3"/>
    <w:rsid w:val="0094647F"/>
    <w:rsid w:val="00967A07"/>
    <w:rsid w:val="00973355"/>
    <w:rsid w:val="00976A1E"/>
    <w:rsid w:val="0099256F"/>
    <w:rsid w:val="009A3F08"/>
    <w:rsid w:val="009E082C"/>
    <w:rsid w:val="009E5179"/>
    <w:rsid w:val="009E7523"/>
    <w:rsid w:val="00A02F2F"/>
    <w:rsid w:val="00A233A4"/>
    <w:rsid w:val="00A34B43"/>
    <w:rsid w:val="00A44F90"/>
    <w:rsid w:val="00A8274C"/>
    <w:rsid w:val="00AC64EE"/>
    <w:rsid w:val="00AD56AA"/>
    <w:rsid w:val="00AE219B"/>
    <w:rsid w:val="00B04373"/>
    <w:rsid w:val="00B90207"/>
    <w:rsid w:val="00BD3667"/>
    <w:rsid w:val="00BE51CE"/>
    <w:rsid w:val="00BF52FA"/>
    <w:rsid w:val="00C27EE3"/>
    <w:rsid w:val="00C307AC"/>
    <w:rsid w:val="00C32AC5"/>
    <w:rsid w:val="00C423E1"/>
    <w:rsid w:val="00C607D4"/>
    <w:rsid w:val="00C81063"/>
    <w:rsid w:val="00CB3F0B"/>
    <w:rsid w:val="00CC33A0"/>
    <w:rsid w:val="00CE249B"/>
    <w:rsid w:val="00CE73E4"/>
    <w:rsid w:val="00CF0DA7"/>
    <w:rsid w:val="00D017F8"/>
    <w:rsid w:val="00D1506D"/>
    <w:rsid w:val="00D16E7F"/>
    <w:rsid w:val="00D20161"/>
    <w:rsid w:val="00D26FA5"/>
    <w:rsid w:val="00D3094A"/>
    <w:rsid w:val="00D3326A"/>
    <w:rsid w:val="00D620EA"/>
    <w:rsid w:val="00D66D8A"/>
    <w:rsid w:val="00D75A30"/>
    <w:rsid w:val="00D808B0"/>
    <w:rsid w:val="00DA2484"/>
    <w:rsid w:val="00DB0156"/>
    <w:rsid w:val="00DB62ED"/>
    <w:rsid w:val="00E01C26"/>
    <w:rsid w:val="00E231E9"/>
    <w:rsid w:val="00E309B0"/>
    <w:rsid w:val="00E42D50"/>
    <w:rsid w:val="00E6186E"/>
    <w:rsid w:val="00E65B55"/>
    <w:rsid w:val="00E8001E"/>
    <w:rsid w:val="00E91018"/>
    <w:rsid w:val="00ED523B"/>
    <w:rsid w:val="00EE39B8"/>
    <w:rsid w:val="00EE5699"/>
    <w:rsid w:val="00F01492"/>
    <w:rsid w:val="00F062D5"/>
    <w:rsid w:val="00F17892"/>
    <w:rsid w:val="00F55BCC"/>
    <w:rsid w:val="00FA7C12"/>
    <w:rsid w:val="00FB51B7"/>
    <w:rsid w:val="00FD2677"/>
    <w:rsid w:val="00FF2FEA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E6289"/>
  <w15:chartTrackingRefBased/>
  <w15:docId w15:val="{390ADE69-C865-43B4-9DAF-63CD4DFC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E231E9"/>
    <w:pPr>
      <w:keepNext/>
      <w:spacing w:after="0" w:line="240" w:lineRule="auto"/>
      <w:ind w:right="-1134"/>
      <w:outlineLvl w:val="0"/>
    </w:pPr>
    <w:rPr>
      <w:rFonts w:ascii="Arial" w:eastAsia="Times New Roman" w:hAnsi="Arial" w:cs="Times New Roman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E23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496389"/>
    <w:pPr>
      <w:keepNext/>
      <w:tabs>
        <w:tab w:val="left" w:pos="2552"/>
      </w:tabs>
      <w:spacing w:before="240" w:after="40" w:line="240" w:lineRule="auto"/>
      <w:outlineLvl w:val="2"/>
    </w:pPr>
    <w:rPr>
      <w:rFonts w:ascii="Arial" w:eastAsia="Times New Roman" w:hAnsi="Arial" w:cs="Arial"/>
      <w:b/>
      <w:noProof/>
      <w:szCs w:val="20"/>
      <w:lang w:eastAsia="sv-SE"/>
    </w:rPr>
  </w:style>
  <w:style w:type="paragraph" w:styleId="Rubrik4">
    <w:name w:val="heading 4"/>
    <w:basedOn w:val="Normal"/>
    <w:next w:val="Normal"/>
    <w:link w:val="Rubrik4Char"/>
    <w:unhideWhenUsed/>
    <w:qFormat/>
    <w:rsid w:val="00E231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qFormat/>
    <w:rsid w:val="00E231E9"/>
    <w:pPr>
      <w:keepNext/>
      <w:tabs>
        <w:tab w:val="left" w:pos="241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Cs w:val="24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E231E9"/>
    <w:pPr>
      <w:keepNext/>
      <w:tabs>
        <w:tab w:val="left" w:pos="241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Cs w:val="24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CC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CC33A0"/>
  </w:style>
  <w:style w:type="paragraph" w:styleId="Sidfot">
    <w:name w:val="footer"/>
    <w:basedOn w:val="Normal"/>
    <w:link w:val="SidfotChar"/>
    <w:uiPriority w:val="99"/>
    <w:unhideWhenUsed/>
    <w:rsid w:val="00CC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33A0"/>
  </w:style>
  <w:style w:type="character" w:customStyle="1" w:styleId="NormalLSTChar">
    <w:name w:val="Normal LST Char"/>
    <w:link w:val="NormalLST"/>
    <w:locked/>
    <w:rsid w:val="004053FD"/>
    <w:rPr>
      <w:rFonts w:ascii="Times New Roman" w:eastAsia="Calibri" w:hAnsi="Times New Roman"/>
    </w:rPr>
  </w:style>
  <w:style w:type="paragraph" w:customStyle="1" w:styleId="NormalLST">
    <w:name w:val="Normal LST"/>
    <w:link w:val="NormalLSTChar"/>
    <w:qFormat/>
    <w:rsid w:val="004053FD"/>
    <w:pPr>
      <w:spacing w:after="240" w:line="240" w:lineRule="auto"/>
    </w:pPr>
    <w:rPr>
      <w:rFonts w:ascii="Times New Roman" w:eastAsia="Calibri" w:hAnsi="Times New Roman"/>
    </w:rPr>
  </w:style>
  <w:style w:type="paragraph" w:customStyle="1" w:styleId="HuvudrubrikLST">
    <w:name w:val="Huvudrubrik LST"/>
    <w:next w:val="NormalLST"/>
    <w:qFormat/>
    <w:rsid w:val="00CC33A0"/>
    <w:pPr>
      <w:spacing w:after="240" w:line="240" w:lineRule="auto"/>
    </w:pPr>
    <w:rPr>
      <w:rFonts w:ascii="Calibri" w:eastAsia="Calibri" w:hAnsi="Calibri" w:cs="Times New Roman"/>
      <w:b/>
      <w:sz w:val="32"/>
    </w:rPr>
  </w:style>
  <w:style w:type="paragraph" w:customStyle="1" w:styleId="Rubrik1LST">
    <w:name w:val="Rubrik 1 LST"/>
    <w:next w:val="NormalLST"/>
    <w:qFormat/>
    <w:rsid w:val="00CC33A0"/>
    <w:pPr>
      <w:keepNext/>
      <w:suppressAutoHyphens/>
      <w:spacing w:before="480" w:after="120" w:line="240" w:lineRule="auto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rdtext">
    <w:name w:val="Body Text"/>
    <w:basedOn w:val="Normal"/>
    <w:link w:val="BrdtextChar"/>
    <w:unhideWhenUsed/>
    <w:rsid w:val="00CC33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CC33A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ltnamn">
    <w:name w:val="Fältnamn"/>
    <w:basedOn w:val="Normal"/>
    <w:next w:val="Brdtext"/>
    <w:rsid w:val="00CC33A0"/>
    <w:pPr>
      <w:spacing w:before="40"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styleId="Hyperlnk">
    <w:name w:val="Hyperlink"/>
    <w:basedOn w:val="Standardstycketeckensnitt"/>
    <w:unhideWhenUsed/>
    <w:rsid w:val="00CC33A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33A0"/>
    <w:rPr>
      <w:color w:val="808080"/>
      <w:shd w:val="clear" w:color="auto" w:fill="E6E6E6"/>
    </w:rPr>
  </w:style>
  <w:style w:type="paragraph" w:customStyle="1" w:styleId="Rubrik2LST">
    <w:name w:val="Rubrik 2 LST"/>
    <w:next w:val="Normal"/>
    <w:qFormat/>
    <w:rsid w:val="00D1506D"/>
    <w:pPr>
      <w:spacing w:before="360" w:after="120" w:line="240" w:lineRule="auto"/>
      <w:outlineLvl w:val="1"/>
    </w:pPr>
    <w:rPr>
      <w:rFonts w:ascii="Calibri" w:eastAsia="Times New Roman" w:hAnsi="Calibri" w:cs="Times New Roman"/>
      <w:b/>
      <w:sz w:val="24"/>
      <w:szCs w:val="26"/>
    </w:rPr>
  </w:style>
  <w:style w:type="paragraph" w:styleId="Kommentarer">
    <w:name w:val="annotation text"/>
    <w:basedOn w:val="Normal"/>
    <w:link w:val="KommentarerChar"/>
    <w:semiHidden/>
    <w:unhideWhenUsed/>
    <w:rsid w:val="00D15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1506D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D1506D"/>
    <w:rPr>
      <w:sz w:val="16"/>
      <w:szCs w:val="16"/>
    </w:rPr>
  </w:style>
  <w:style w:type="character" w:styleId="AnvndHyperlnk">
    <w:name w:val="FollowedHyperlink"/>
    <w:basedOn w:val="Standardstycketeckensnitt"/>
    <w:semiHidden/>
    <w:unhideWhenUsed/>
    <w:rsid w:val="00CF0DA7"/>
    <w:rPr>
      <w:color w:val="800080" w:themeColor="followedHyperlink"/>
      <w:u w:val="single"/>
    </w:rPr>
  </w:style>
  <w:style w:type="paragraph" w:styleId="Fotnotstext">
    <w:name w:val="footnote text"/>
    <w:basedOn w:val="Normal"/>
    <w:link w:val="FotnotstextChar"/>
    <w:semiHidden/>
    <w:unhideWhenUsed/>
    <w:rsid w:val="0040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40697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406973"/>
    <w:rPr>
      <w:vertAlign w:val="superscript"/>
    </w:rPr>
  </w:style>
  <w:style w:type="character" w:customStyle="1" w:styleId="Rubrik3Char">
    <w:name w:val="Rubrik 3 Char"/>
    <w:basedOn w:val="Standardstycketeckensnitt"/>
    <w:link w:val="Rubrik3"/>
    <w:rsid w:val="00496389"/>
    <w:rPr>
      <w:rFonts w:ascii="Arial" w:eastAsia="Times New Roman" w:hAnsi="Arial" w:cs="Arial"/>
      <w:b/>
      <w:noProof/>
      <w:szCs w:val="20"/>
      <w:lang w:eastAsia="sv-SE"/>
    </w:rPr>
  </w:style>
  <w:style w:type="table" w:styleId="Tabellrutnt">
    <w:name w:val="Table Grid"/>
    <w:basedOn w:val="Normaltabell"/>
    <w:rsid w:val="00496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E231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231E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1Char">
    <w:name w:val="Rubrik 1 Char"/>
    <w:basedOn w:val="Standardstycketeckensnitt"/>
    <w:link w:val="Rubrik1"/>
    <w:rsid w:val="00E231E9"/>
    <w:rPr>
      <w:rFonts w:ascii="Arial" w:eastAsia="Times New Roman" w:hAnsi="Arial" w:cs="Times New Roman"/>
      <w:sz w:val="40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E231E9"/>
    <w:rPr>
      <w:rFonts w:ascii="Times New Roman" w:eastAsia="Times New Roman" w:hAnsi="Times New Roman" w:cs="Times New Roman"/>
      <w:b/>
      <w:bCs/>
      <w:szCs w:val="24"/>
      <w:lang w:eastAsia="sv-SE"/>
    </w:rPr>
  </w:style>
  <w:style w:type="character" w:customStyle="1" w:styleId="Rubrik6Char">
    <w:name w:val="Rubrik 6 Char"/>
    <w:basedOn w:val="Standardstycketeckensnitt"/>
    <w:link w:val="Rubrik6"/>
    <w:rsid w:val="00E231E9"/>
    <w:rPr>
      <w:rFonts w:ascii="Times New Roman" w:eastAsia="Times New Roman" w:hAnsi="Times New Roman" w:cs="Times New Roman"/>
      <w:b/>
      <w:szCs w:val="24"/>
      <w:u w:val="single"/>
      <w:lang w:eastAsia="sv-SE"/>
    </w:rPr>
  </w:style>
  <w:style w:type="paragraph" w:styleId="Rubrik">
    <w:name w:val="Title"/>
    <w:basedOn w:val="Normal"/>
    <w:link w:val="RubrikChar"/>
    <w:qFormat/>
    <w:rsid w:val="00E231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E231E9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E231E9"/>
    <w:pPr>
      <w:spacing w:after="0" w:line="240" w:lineRule="auto"/>
      <w:ind w:left="720"/>
    </w:pPr>
    <w:rPr>
      <w:rFonts w:ascii="Calibri" w:eastAsia="Calibri" w:hAnsi="Calibri" w:cs="Times New Roman"/>
      <w:lang w:eastAsia="sv-SE"/>
    </w:rPr>
  </w:style>
  <w:style w:type="paragraph" w:styleId="Brdtextmedindrag">
    <w:name w:val="Body Text Indent"/>
    <w:basedOn w:val="Normal"/>
    <w:link w:val="BrdtextmedindragChar"/>
    <w:rsid w:val="00E231E9"/>
    <w:pPr>
      <w:spacing w:after="0" w:line="240" w:lineRule="auto"/>
      <w:ind w:left="1304" w:hanging="1304"/>
    </w:pPr>
    <w:rPr>
      <w:rFonts w:ascii="Times New Roman" w:eastAsia="Times New Roman" w:hAnsi="Times New Roman" w:cs="Times New Roman"/>
      <w:noProof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E231E9"/>
    <w:rPr>
      <w:rFonts w:ascii="Times New Roman" w:eastAsia="Times New Roman" w:hAnsi="Times New Roman" w:cs="Times New Roman"/>
      <w:noProof/>
      <w:szCs w:val="20"/>
      <w:lang w:eastAsia="sv-SE"/>
    </w:rPr>
  </w:style>
  <w:style w:type="paragraph" w:styleId="Ballongtext">
    <w:name w:val="Balloon Text"/>
    <w:basedOn w:val="Normal"/>
    <w:link w:val="BallongtextChar"/>
    <w:semiHidden/>
    <w:rsid w:val="00E231E9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E231E9"/>
    <w:rPr>
      <w:rFonts w:ascii="Tahoma" w:eastAsia="Times New Roman" w:hAnsi="Tahoma" w:cs="Tahoma"/>
      <w:sz w:val="16"/>
      <w:szCs w:val="16"/>
      <w:lang w:eastAsia="sv-SE"/>
    </w:rPr>
  </w:style>
  <w:style w:type="character" w:styleId="Sidnummer">
    <w:name w:val="page number"/>
    <w:basedOn w:val="Standardstycketeckensnitt"/>
    <w:rsid w:val="00E231E9"/>
  </w:style>
  <w:style w:type="paragraph" w:customStyle="1" w:styleId="KSLNormal">
    <w:name w:val="KSL Normal"/>
    <w:rsid w:val="00E231E9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styleId="Platshllartext">
    <w:name w:val="Placeholder Text"/>
    <w:basedOn w:val="Standardstycketeckensnitt"/>
    <w:uiPriority w:val="99"/>
    <w:semiHidden/>
    <w:rsid w:val="00E231E9"/>
    <w:rPr>
      <w:color w:val="808080"/>
    </w:rPr>
  </w:style>
  <w:style w:type="paragraph" w:customStyle="1" w:styleId="Default">
    <w:name w:val="Default"/>
    <w:rsid w:val="00E231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E231E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E231E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stragotaland@lansstyrelsen.s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nsstyrelsen.se/download/18.4df86bcd164893b7cd94cd05/1549893385034/integration-tia-vagledning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nsstyrelsen.se/download/18.4df86bcd164893b7cd94cd05/1549893385034/integration-tia-vagledning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nsstyrelsen.se/vastra-gotaland/om-lansstyrelsen-i-vastra-gotaland/om-webbplatsen/sa-hanterar-vi-dina-personuppgifter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stragotaland@lansstyrels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AC25E07DED894EA496985DCA2898A3" ma:contentTypeVersion="12" ma:contentTypeDescription="Skapa ett nytt dokument." ma:contentTypeScope="" ma:versionID="1a6526f2f069fc6a38febc4f1163a4f3">
  <xsd:schema xmlns:xsd="http://www.w3.org/2001/XMLSchema" xmlns:xs="http://www.w3.org/2001/XMLSchema" xmlns:p="http://schemas.microsoft.com/office/2006/metadata/properties" xmlns:ns1="http://schemas.microsoft.com/sharepoint/v3" xmlns:ns2="19c3f929-5be1-40a3-8edd-4af69e889da6" xmlns:ns3="c8eb3de6-ba66-4ff7-89ad-b5d3d41ffc09" targetNamespace="http://schemas.microsoft.com/office/2006/metadata/properties" ma:root="true" ma:fieldsID="b04267310a5fe4dca0506c990fa34af0" ns1:_="" ns2:_="" ns3:_="">
    <xsd:import namespace="http://schemas.microsoft.com/sharepoint/v3"/>
    <xsd:import namespace="19c3f929-5be1-40a3-8edd-4af69e889da6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2:lba05980290044aa9f208817291c79d6" minOccurs="0"/>
                <xsd:element ref="ns3:TaxCatchAll" minOccurs="0"/>
                <xsd:element ref="ns2:Ifyllningsbar_x0020_signatur" minOccurs="0"/>
                <xsd:element ref="ns1:WebPage" minOccurs="0"/>
                <xsd:element ref="ns2:Tillh_x00f6_rande_x0020_infoblad" minOccurs="0"/>
                <xsd:element ref="ns1:Priority" minOccurs="0"/>
                <xsd:element ref="ns2:Endast_x0020_i_x0020_Word" minOccurs="0"/>
                <xsd:element ref="ns2:Ifyllningsbar_x0020_pdf" minOccurs="0"/>
                <xsd:element ref="ns2:Kontaktper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ebPage" ma:index="12" nillable="true" ma:displayName="Webbsida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ority" ma:index="15" nillable="true" ma:displayName="Prioritet" ma:default="(2) Normal" ma:internalName="Priority">
      <xsd:simpleType>
        <xsd:restriction base="dms:Choice">
          <xsd:enumeration value="(1) Hög"/>
          <xsd:enumeration value="(2) Normal"/>
          <xsd:enumeration value="(3) Lå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f929-5be1-40a3-8edd-4af69e889da6" elementFormDefault="qualified">
    <xsd:import namespace="http://schemas.microsoft.com/office/2006/documentManagement/types"/>
    <xsd:import namespace="http://schemas.microsoft.com/office/infopath/2007/PartnerControls"/>
    <xsd:element name="lba05980290044aa9f208817291c79d6" ma:index="9" nillable="true" ma:taxonomy="true" ma:internalName="lba05980290044aa9f208817291c79d6" ma:taxonomyFieldName="V_x00c4_S" ma:displayName="VÄS" ma:default="" ma:fieldId="{5ba05980-2900-44aa-9f20-8817291c79d6}" ma:sspId="13388981-116e-49cc-856f-b44441908788" ma:termSetId="d34f9228-710c-4542-ac2a-0a7fda70e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yllningsbar_x0020_signatur" ma:index="11" nillable="true" ma:displayName="Ifyllningsbar signatur" ma:format="Dropdown" ma:internalName="Ifyllningsbar_x0020_signatur">
      <xsd:simpleType>
        <xsd:restriction base="dms:Choice">
          <xsd:enumeration value="Ja"/>
          <xsd:enumeration value="Nej"/>
        </xsd:restriction>
      </xsd:simpleType>
    </xsd:element>
    <xsd:element name="Tillh_x00f6_rande_x0020_infoblad" ma:index="13" nillable="true" ma:displayName="Tillhörande infoblad" ma:format="Dropdown" ma:internalName="Tillh_x00f6_rande_x0020_infoblad">
      <xsd:simpleType>
        <xsd:restriction base="dms:Choice">
          <xsd:enumeration value="Ja"/>
          <xsd:enumeration value="Nej"/>
        </xsd:restriction>
      </xsd:simpleType>
    </xsd:element>
    <xsd:element name="Endast_x0020_i_x0020_Word" ma:index="16" nillable="true" ma:displayName="Endast i Word" ma:default="0" ma:description="Finns endast som Wordfil" ma:internalName="Endast_x0020_i_x0020_Word">
      <xsd:simpleType>
        <xsd:restriction base="dms:Boolean"/>
      </xsd:simpleType>
    </xsd:element>
    <xsd:element name="Ifyllningsbar_x0020_pdf" ma:index="17" nillable="true" ma:displayName="Ifyllningsbar pdf" ma:default="0" ma:internalName="Ifyllningsbar_x0020_pdf">
      <xsd:simpleType>
        <xsd:restriction base="dms:Boolean"/>
      </xsd:simpleType>
    </xsd:element>
    <xsd:element name="Kontaktperson" ma:index="18" nillable="true" ma:displayName="Kontakt" ma:internalName="Kontaktpers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 ma:index="14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eb3de6-ba66-4ff7-89ad-b5d3d41ffc09">
      <Value>3778</Value>
    </TaxCatchAll>
    <Ifyllningsbar_x0020_pdf xmlns="19c3f929-5be1-40a3-8edd-4af69e889da6">false</Ifyllningsbar_x0020_pdf>
    <Kontaktperson xmlns="19c3f929-5be1-40a3-8edd-4af69e889da6" xsi:nil="true"/>
    <Priority xmlns="http://schemas.microsoft.com/sharepoint/v3">(2) Normal</Priority>
    <WebPage xmlns="http://schemas.microsoft.com/sharepoint/v3">
      <Url xsi:nil="true"/>
      <Description xsi:nil="true"/>
    </WebPage>
    <Tillh_x00f6_rande_x0020_infoblad xmlns="19c3f929-5be1-40a3-8edd-4af69e889da6">Nej</Tillh_x00f6_rande_x0020_infoblad>
    <Ifyllningsbar_x0020_signatur xmlns="19c3f929-5be1-40a3-8edd-4af69e889da6">Nej</Ifyllningsbar_x0020_signatur>
    <lba05980290044aa9f208817291c79d6 xmlns="19c3f929-5be1-40a3-8edd-4af69e889d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851</TermName>
          <TermId xmlns="http://schemas.microsoft.com/office/infopath/2007/PartnerControls">d9c012cb-0198-4af6-96fc-ca31930ef2ec</TermId>
        </TermInfo>
      </Terms>
    </lba05980290044aa9f208817291c79d6>
    <Endast_x0020_i_x0020_Word xmlns="19c3f929-5be1-40a3-8edd-4af69e889da6">false</Endast_x0020_i_x0020_Wo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B23BE-89F5-4456-A8E9-A362F9B76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c3f929-5be1-40a3-8edd-4af69e889da6"/>
    <ds:schemaRef ds:uri="c8eb3de6-ba66-4ff7-89ad-b5d3d41f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750E9-AEDD-47E2-BD57-812B5FD9A9E7}">
  <ds:schemaRefs>
    <ds:schemaRef ds:uri="http://purl.org/dc/terms/"/>
    <ds:schemaRef ds:uri="19c3f929-5be1-40a3-8edd-4af69e889da6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c8eb3de6-ba66-4ff7-89ad-b5d3d41ffc0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0A61DF-BFAD-40DC-BF57-19D8A0018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8C945-A753-48FD-8800-DF4FC4A5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48B1C972.dotm</Template>
  <TotalTime>0</TotalTime>
  <Pages>6</Pages>
  <Words>1535</Words>
  <Characters>8138</Characters>
  <Application>Microsoft Office Word</Application>
  <DocSecurity>4</DocSecurity>
  <Lines>67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blanketter</vt:lpstr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blanketter</dc:title>
  <dc:subject/>
  <dc:creator>Ericson Marcus</dc:creator>
  <cp:keywords/>
  <dc:description/>
  <cp:lastModifiedBy>Djumaev Bekhan</cp:lastModifiedBy>
  <cp:revision>2</cp:revision>
  <dcterms:created xsi:type="dcterms:W3CDTF">2019-08-20T09:01:00Z</dcterms:created>
  <dcterms:modified xsi:type="dcterms:W3CDTF">2019-08-20T09:01:00Z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0x010100FBAC25E07DED894EA496985DCA2898A3</vt:lpwstr>
  </property>
  <property fmtid="{D5CDD505-2E9C-101B-9397-08002B2CF9AE}" pid="3" name="Organisationstillhörighet">
    <vt:lpwstr>3717;#Ärendeserviceenheten|1ced2231-4d9c-4aa2-b59c-d2ba7dfb4436</vt:lpwstr>
  </property>
  <property fmtid="{D5CDD505-2E9C-101B-9397-08002B2CF9AE}" pid="4" name="VÄS">
    <vt:lpwstr>3778;#851|d9c012cb-0198-4af6-96fc-ca31930ef2ec</vt:lpwstr>
  </property>
</Properties>
</file>