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428FA3DB" w:rsidR="000A74C1" w:rsidRPr="00B3070E" w:rsidRDefault="004D761A" w:rsidP="00B3070E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916FEF">
        <w:rPr>
          <w:rFonts w:ascii="Arial" w:hAnsi="Arial" w:cs="Arial"/>
          <w:sz w:val="28"/>
        </w:rPr>
        <w:t>9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 xml:space="preserve">Insatser som syftar till att motverka passivisering under asyltiden, underlätta kontakter med den </w:t>
      </w:r>
      <w:bookmarkStart w:id="0" w:name="_GoBack"/>
      <w:bookmarkEnd w:id="0"/>
      <w:r w:rsidRPr="003C41CE">
        <w:rPr>
          <w:sz w:val="22"/>
          <w:szCs w:val="24"/>
        </w:rPr>
        <w:t>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3A04980C" w:rsidR="003C41CE" w:rsidRPr="00C2416D" w:rsidRDefault="003C41CE" w:rsidP="008948DB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49D56E" w:rsidR="00E66C97" w:rsidRDefault="009E04FA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Sökande o</w:t>
            </w:r>
            <w:r w:rsidR="00E66C97">
              <w:rPr>
                <w:rFonts w:ascii="Arial" w:hAnsi="Arial" w:cs="Arial"/>
                <w:b/>
                <w:bCs/>
                <w:noProof/>
                <w:sz w:val="18"/>
              </w:rPr>
              <w:t>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098BF177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916FEF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B60720">
              <w:rPr>
                <w:noProof/>
              </w:rPr>
              <w:t>0</w:t>
            </w:r>
            <w:r w:rsidR="003D40CC">
              <w:rPr>
                <w:noProof/>
              </w:rPr>
              <w:t>9</w:t>
            </w:r>
            <w:r w:rsidR="00B60720">
              <w:rPr>
                <w:noProof/>
              </w:rPr>
              <w:t>-20</w:t>
            </w:r>
            <w:r w:rsidR="003A5FE3" w:rsidRPr="00C2416D">
              <w:rPr>
                <w:szCs w:val="22"/>
              </w:rPr>
              <w:t xml:space="preserve"> til</w:t>
            </w:r>
            <w:r w:rsidR="003A5FE3" w:rsidRPr="003D40CC">
              <w:rPr>
                <w:szCs w:val="22"/>
              </w:rPr>
              <w:t>l:</w:t>
            </w:r>
            <w:r w:rsidR="005A058B" w:rsidRPr="003D40CC">
              <w:rPr>
                <w:rStyle w:val="Fotnotsreferens"/>
                <w:szCs w:val="22"/>
              </w:rPr>
              <w:footnoteReference w:id="1"/>
            </w:r>
          </w:p>
          <w:p w14:paraId="4E9B1335" w14:textId="217CA464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155F64">
              <w:rPr>
                <w:noProof/>
              </w:rPr>
              <w:t>Södermanlands</w:t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67285C49" w:rsidR="00394C72" w:rsidRPr="006749D3" w:rsidRDefault="00155F64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t>sodermanland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6FAEC5FC" w14:textId="77777777" w:rsidR="009E04FA" w:rsidRDefault="009E04FA" w:rsidP="009E04FA">
      <w:pPr>
        <w:pStyle w:val="Rubrik3"/>
      </w:pPr>
    </w:p>
    <w:p w14:paraId="1CA62C2C" w14:textId="2E8CEEB8" w:rsidR="009E04FA" w:rsidRDefault="009E04FA" w:rsidP="009E04FA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3C41CE" w14:paraId="19027060" w14:textId="77777777" w:rsidTr="00A43CCD">
        <w:tc>
          <w:tcPr>
            <w:tcW w:w="9060" w:type="dxa"/>
          </w:tcPr>
          <w:p w14:paraId="2DF953E6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51147612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9DD291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2AFD7C69" w14:textId="77777777" w:rsidTr="00A43CCD">
        <w:tc>
          <w:tcPr>
            <w:tcW w:w="9060" w:type="dxa"/>
          </w:tcPr>
          <w:p w14:paraId="7AA3C749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782127B6" w14:textId="77777777" w:rsidR="009E04FA" w:rsidRPr="00B024C4" w:rsidRDefault="009E04FA" w:rsidP="00A43CCD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99A9565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D5EA376" w14:textId="77777777" w:rsidTr="00A43CCD">
        <w:tc>
          <w:tcPr>
            <w:tcW w:w="9060" w:type="dxa"/>
          </w:tcPr>
          <w:p w14:paraId="1A6227F3" w14:textId="0EFE79B2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2019-</w:t>
            </w:r>
            <w:r w:rsidR="00155F64">
              <w:rPr>
                <w:rFonts w:ascii="Arial" w:hAnsi="Arial" w:cs="Arial"/>
                <w:bCs/>
                <w:sz w:val="16"/>
                <w:szCs w:val="18"/>
              </w:rPr>
              <w:t>12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-01--2020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42A34A1A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02B19B72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352D701" w14:textId="77777777" w:rsidTr="00A43CCD">
        <w:tc>
          <w:tcPr>
            <w:tcW w:w="9060" w:type="dxa"/>
          </w:tcPr>
          <w:p w14:paraId="72A51304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41D77FE9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C0EEE2C" w14:textId="77777777" w:rsidR="009E04FA" w:rsidRDefault="009E04FA" w:rsidP="009E04FA"/>
    <w:p w14:paraId="03D3D94B" w14:textId="77777777" w:rsidR="009E04FA" w:rsidRDefault="009E04FA" w:rsidP="009E04FA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7143CB6A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1D212F5E" w14:textId="77777777" w:rsidTr="00A43CCD">
        <w:tc>
          <w:tcPr>
            <w:tcW w:w="9060" w:type="dxa"/>
          </w:tcPr>
          <w:p w14:paraId="50DF920D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Övriga sam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BF2CFF8" w14:textId="77777777" w:rsidR="009E04FA" w:rsidRDefault="009E04FA" w:rsidP="00A43CCD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D22ED8F" w14:textId="77777777" w:rsidR="009E04FA" w:rsidRDefault="009E04FA" w:rsidP="009E04FA"/>
    <w:p w14:paraId="60005A91" w14:textId="77777777" w:rsidR="009E04FA" w:rsidRPr="00B3070E" w:rsidRDefault="009E04FA" w:rsidP="009E04FA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089F61CB" w14:textId="77777777" w:rsidR="009E04FA" w:rsidRDefault="009E04FA" w:rsidP="009E04FA"/>
    <w:p w14:paraId="600369FB" w14:textId="77777777" w:rsidR="009E04FA" w:rsidRDefault="009E04FA" w:rsidP="003C41CE">
      <w:pPr>
        <w:pStyle w:val="Rubrik3"/>
      </w:pPr>
    </w:p>
    <w:p w14:paraId="40582D6F" w14:textId="51C89494" w:rsidR="00890A97" w:rsidRPr="003C41CE" w:rsidRDefault="00890A97" w:rsidP="003C41CE">
      <w:pPr>
        <w:pStyle w:val="Rubrik3"/>
      </w:pPr>
      <w:r w:rsidRPr="003C41CE">
        <w:t>Grunduppgifter</w:t>
      </w:r>
      <w:r w:rsidR="009E04FA">
        <w:t xml:space="preserve">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7D3ED83A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  <w:r w:rsidR="003D40CC">
        <w:rPr>
          <w:rStyle w:val="Fotnotsreferens"/>
          <w:noProof/>
        </w:rPr>
        <w:footnoteReference w:id="2"/>
      </w:r>
    </w:p>
    <w:p w14:paraId="1BEBCAB5" w14:textId="512EBF29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0968699B" w14:textId="0B4EDE54" w:rsidR="005915CA" w:rsidRDefault="005915CA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 H</w:t>
      </w:r>
      <w:r w:rsidRPr="005915CA">
        <w:rPr>
          <w:noProof/>
        </w:rPr>
        <w:t>ar bedrivit verksamhet i Sverige under minst ett år före ansökan</w:t>
      </w:r>
      <w:r>
        <w:rPr>
          <w:noProof/>
        </w:rPr>
        <w:t xml:space="preserve">. </w:t>
      </w:r>
    </w:p>
    <w:p w14:paraId="2F8ECD2A" w14:textId="789C23D2" w:rsidR="003C41CE" w:rsidRDefault="005915CA" w:rsidP="003C41CE">
      <w:pPr>
        <w:ind w:left="340" w:hanging="340"/>
        <w:rPr>
          <w:noProof/>
        </w:rPr>
      </w:pPr>
      <w:r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"/>
      <w:r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>
        <w:rPr>
          <w:noProof/>
        </w:rPr>
        <w:fldChar w:fldCharType="end"/>
      </w:r>
      <w:bookmarkEnd w:id="2"/>
      <w:r w:rsidR="003C41CE"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4A212E" w14:textId="77777777" w:rsidR="00D100B2" w:rsidRPr="00D100B2" w:rsidRDefault="00D100B2"/>
    <w:p w14:paraId="417BE3B1" w14:textId="2819E5E7" w:rsidR="005B474C" w:rsidRDefault="00F87F43" w:rsidP="003C41CE">
      <w:pPr>
        <w:pStyle w:val="Rubrik3"/>
      </w:pPr>
      <w:r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3" w:name="_Hlk502219272"/>
      <w:r w:rsidRPr="00131F0A">
        <w:t>Hur finansieras er organisations verksamhet?</w:t>
      </w:r>
    </w:p>
    <w:bookmarkStart w:id="4" w:name="_Hlk502735341"/>
    <w:bookmarkEnd w:id="3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</w:t>
      </w:r>
      <w:proofErr w:type="spellStart"/>
      <w:r w:rsidRPr="004C286B">
        <w:t>Medlemsavifter</w:t>
      </w:r>
      <w:proofErr w:type="spellEnd"/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4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5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5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6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7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>
        <w:t xml:space="preserve"> Hälsa </w:t>
      </w:r>
    </w:p>
    <w:bookmarkEnd w:id="7"/>
    <w:p w14:paraId="05708FB9" w14:textId="6EB08A56" w:rsidR="00AF6EA6" w:rsidRDefault="00AF6EA6" w:rsidP="00AF6EA6"/>
    <w:p w14:paraId="05B8005A" w14:textId="7EF240F4" w:rsidR="003D40CC" w:rsidRDefault="003D40CC" w:rsidP="00AF6EA6"/>
    <w:p w14:paraId="2EB2BCB0" w14:textId="19FD8315" w:rsidR="003D40CC" w:rsidRDefault="003D40CC" w:rsidP="00AF6EA6"/>
    <w:p w14:paraId="2D9A799F" w14:textId="77777777" w:rsidR="003D40CC" w:rsidRDefault="003D40CC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lastRenderedPageBreak/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52DED">
        <w:fldChar w:fldCharType="separate"/>
      </w:r>
      <w:r w:rsidRPr="004C286B">
        <w:fldChar w:fldCharType="end"/>
      </w:r>
      <w:r>
        <w:t xml:space="preserve"> Hälsa </w:t>
      </w:r>
    </w:p>
    <w:bookmarkEnd w:id="6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53522A6D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</w:t>
            </w:r>
            <w:r w:rsidR="009541B8">
              <w:rPr>
                <w:rFonts w:ascii="Arial" w:hAnsi="Arial" w:cs="Arial"/>
                <w:noProof/>
                <w:sz w:val="18"/>
              </w:rPr>
              <w:t xml:space="preserve">. 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13E406A0" w14:textId="77777777" w:rsidR="00CC7072" w:rsidRDefault="00BE689F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5376CBD3" w14:textId="77777777" w:rsidR="009541B8" w:rsidRPr="00CE78AA" w:rsidRDefault="009541B8" w:rsidP="007A4366">
            <w:pPr>
              <w:rPr>
                <w:rFonts w:ascii="Arial" w:hAnsi="Arial" w:cs="Arial"/>
                <w:bCs/>
                <w:sz w:val="18"/>
              </w:rPr>
            </w:pPr>
            <w:r w:rsidRPr="00CE78AA">
              <w:rPr>
                <w:rFonts w:ascii="Arial" w:hAnsi="Arial" w:cs="Arial"/>
                <w:bCs/>
                <w:sz w:val="18"/>
              </w:rPr>
              <w:t xml:space="preserve">Beskriv hur målgruppen ska nås. </w:t>
            </w:r>
          </w:p>
          <w:p w14:paraId="75097DB8" w14:textId="0F763193" w:rsidR="009541B8" w:rsidRPr="00CE78AA" w:rsidRDefault="009541B8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1E0BFBFF" w14:textId="77777777" w:rsidR="00972FCC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097DBD" w14:textId="2DCF932B" w:rsidR="00A32134" w:rsidRPr="00972FCC" w:rsidRDefault="00A321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5A2E29F0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A95D5C" w:rsidRPr="00A95D5C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A95D5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6211AF64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DD108F" w:rsidRPr="003D30A7" w14:paraId="2D3F3B4A" w14:textId="77777777" w:rsidTr="00CE78AA">
        <w:trPr>
          <w:trHeight w:val="274"/>
        </w:trPr>
        <w:tc>
          <w:tcPr>
            <w:tcW w:w="8959" w:type="dxa"/>
            <w:shd w:val="clear" w:color="auto" w:fill="auto"/>
          </w:tcPr>
          <w:p w14:paraId="0DA28CEF" w14:textId="77777777" w:rsidR="00DD108F" w:rsidRPr="00CE78AA" w:rsidRDefault="00DD108F" w:rsidP="00A43CCD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CE78AA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30055E21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58F8DF65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E9F0380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15562F3A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265E82DD" w14:textId="77777777" w:rsidR="00DD108F" w:rsidRPr="006C54AD" w:rsidRDefault="00DD108F" w:rsidP="00A43C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12CF1402" w14:textId="77777777" w:rsidR="00DD108F" w:rsidRPr="007F4908" w:rsidRDefault="00DD108F" w:rsidP="00A43CCD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5B826FC2" w14:textId="36065CEA" w:rsidR="00DD108F" w:rsidRDefault="00DD108F" w:rsidP="00E6414C">
      <w:pPr>
        <w:rPr>
          <w:noProof/>
        </w:rPr>
      </w:pPr>
    </w:p>
    <w:p w14:paraId="2D274504" w14:textId="77777777" w:rsidR="00DD108F" w:rsidRPr="004D761A" w:rsidRDefault="00DD108F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lastRenderedPageBreak/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7ABAF1A5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</w:t>
      </w:r>
      <w:bookmarkStart w:id="8" w:name="_Hlk532306490"/>
      <w:r>
        <w:t xml:space="preserve"> (2</w:t>
      </w:r>
      <w:r w:rsidR="00B60720">
        <w:t>32</w:t>
      </w:r>
      <w:r w:rsidR="00B42F21">
        <w:t xml:space="preserve"> 500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  <w:bookmarkEnd w:id="8"/>
    </w:p>
    <w:p w14:paraId="7AC012A1" w14:textId="4DC75A08" w:rsidR="009C6306" w:rsidRPr="00D1538D" w:rsidRDefault="009C6306" w:rsidP="00087FAC"/>
    <w:p w14:paraId="73D5C2B7" w14:textId="380BCF81" w:rsid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</w:t>
      </w:r>
      <w:r w:rsidRPr="00D100B2">
        <w:rPr>
          <w:b/>
        </w:rPr>
        <w:t xml:space="preserve">etar. Separata budgetmallar finns på Länsstyrelsens hemsida. Ange vilket län budgeten avser. </w:t>
      </w:r>
      <w:r w:rsidR="00631847" w:rsidRPr="00D100B2">
        <w:rPr>
          <w:b/>
        </w:rPr>
        <w:t>Vid länsöverskridande ansökningar kan overheadkostnad</w:t>
      </w:r>
      <w:r w:rsidR="0014712C" w:rsidRPr="00CE78AA">
        <w:rPr>
          <w:b/>
        </w:rPr>
        <w:t xml:space="preserve"> (OH-kostnader) endast beviljas i de län där summan överstiger fem prisbasbelopp. </w:t>
      </w:r>
    </w:p>
    <w:p w14:paraId="6E2B1482" w14:textId="05BEA210" w:rsidR="0014712C" w:rsidRDefault="0014712C" w:rsidP="00087FAC">
      <w:pPr>
        <w:rPr>
          <w:b/>
        </w:rPr>
      </w:pPr>
    </w:p>
    <w:p w14:paraId="7D5BE366" w14:textId="77777777" w:rsidR="0014712C" w:rsidRPr="009C6306" w:rsidRDefault="0014712C" w:rsidP="00087FAC">
      <w:pPr>
        <w:rPr>
          <w:b/>
        </w:rPr>
      </w:pPr>
    </w:p>
    <w:p w14:paraId="663B8FC1" w14:textId="46B7D1F5" w:rsidR="008948DB" w:rsidRDefault="008948DB" w:rsidP="00087FAC"/>
    <w:p w14:paraId="14FE906E" w14:textId="113CABC7" w:rsidR="009C6306" w:rsidRDefault="009C6306" w:rsidP="00087FAC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7DE9795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B60720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A2DC837" w14:textId="6A6E9C64" w:rsidR="00B63818" w:rsidRPr="001645E5" w:rsidRDefault="00B60720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2020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B3070E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</w:t>
            </w:r>
            <w:r w:rsidRPr="0014712C">
              <w:rPr>
                <w:rFonts w:ascii="Arial" w:hAnsi="Arial" w:cs="Arial"/>
                <w:sz w:val="18"/>
                <w:szCs w:val="18"/>
              </w:rPr>
              <w:t xml:space="preserve"> ansökningar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64274632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 w:rsidR="001471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B3070E">
              <w:rPr>
                <w:rFonts w:ascii="Arial" w:hAnsi="Arial" w:cs="Arial"/>
                <w:sz w:val="18"/>
                <w:szCs w:val="18"/>
              </w:rPr>
              <w:t>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30DB3427" w14:textId="77777777" w:rsidR="00B105FE" w:rsidRDefault="00DE5F06" w:rsidP="008948DB">
      <w:r>
        <w:t>Vid verksamheter/insatser vars kostnader överstigit fem prisbasbelopp</w:t>
      </w:r>
      <w:r w:rsidR="00B60720">
        <w:t xml:space="preserve"> (232</w:t>
      </w:r>
      <w:r w:rsidR="00625132">
        <w:t> </w:t>
      </w:r>
      <w:r w:rsidR="00B42F21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</w:t>
      </w:r>
      <w:r w:rsidR="00B105FE">
        <w:t>.</w:t>
      </w:r>
    </w:p>
    <w:p w14:paraId="5C4D13CE" w14:textId="77777777" w:rsidR="00B105FE" w:rsidRDefault="00B105FE" w:rsidP="008948DB"/>
    <w:p w14:paraId="70B313B9" w14:textId="521EC4DF" w:rsidR="00DE5F06" w:rsidRDefault="00B105FE" w:rsidP="008948DB">
      <w:r>
        <w:t>För organisationer som beviljas</w:t>
      </w:r>
      <w:r w:rsidRPr="00B105FE">
        <w:t xml:space="preserve"> bidrag som inte överstiger fem prisbasbelopp kan föreningens egen revisor utföra revisionen</w:t>
      </w:r>
      <w:r>
        <w:t xml:space="preserve">. </w:t>
      </w:r>
    </w:p>
    <w:p w14:paraId="711B1E8A" w14:textId="70642D7B" w:rsidR="003C3D8C" w:rsidRDefault="00900991" w:rsidP="008948DB">
      <w:pPr>
        <w:pStyle w:val="Rubrik2"/>
        <w:rPr>
          <w:noProof/>
        </w:rPr>
      </w:pPr>
      <w:r>
        <w:rPr>
          <w:noProof/>
        </w:rPr>
        <w:lastRenderedPageBreak/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B52DED">
        <w:rPr>
          <w:noProof/>
        </w:rPr>
      </w:r>
      <w:r w:rsidR="00B52DE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B52DED" w:rsidP="008948DB">
      <w:pPr>
        <w:rPr>
          <w:rFonts w:ascii="Arial" w:hAnsi="Arial" w:cs="Arial"/>
          <w:bCs/>
          <w:sz w:val="20"/>
        </w:rPr>
      </w:pPr>
      <w:bookmarkStart w:id="9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9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10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10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60EBA285" w:rsidR="0088344C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4AC6BE67" w14:textId="043F4383" w:rsidR="0075058C" w:rsidRPr="008948DB" w:rsidRDefault="0075058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75058C">
        <w:rPr>
          <w:rFonts w:ascii="Times New Roman" w:hAnsi="Times New Roman"/>
        </w:rPr>
        <w:t xml:space="preserve">För information om hur Länsstyrelsen </w:t>
      </w:r>
      <w:r w:rsidR="00155F64">
        <w:rPr>
          <w:rFonts w:ascii="Times New Roman" w:hAnsi="Times New Roman"/>
        </w:rPr>
        <w:t>i Södermanlands</w:t>
      </w:r>
      <w:r w:rsidRPr="0075058C">
        <w:rPr>
          <w:rFonts w:ascii="Times New Roman" w:hAnsi="Times New Roman"/>
        </w:rPr>
        <w:t xml:space="preserve"> län behandlar personuppgifter, se </w:t>
      </w:r>
      <w:hyperlink r:id="rId11" w:history="1">
        <w:r w:rsidRPr="0075058C">
          <w:rPr>
            <w:rStyle w:val="Hyperlnk"/>
            <w:rFonts w:ascii="Times New Roman" w:hAnsi="Times New Roman"/>
          </w:rPr>
          <w:t>http://www.lansstyrelsen.se/dataskydd</w:t>
        </w:r>
      </w:hyperlink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5E4B" w14:textId="77777777" w:rsidR="00A43CCD" w:rsidRDefault="00A43CCD">
      <w:r>
        <w:separator/>
      </w:r>
    </w:p>
  </w:endnote>
  <w:endnote w:type="continuationSeparator" w:id="0">
    <w:p w14:paraId="6F703862" w14:textId="77777777" w:rsidR="00A43CCD" w:rsidRDefault="00A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A43CCD" w:rsidRDefault="00A43C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A43CCD" w:rsidRDefault="00A43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A43CCD" w:rsidRDefault="00A43CCD" w:rsidP="00AA1A00">
        <w:pPr>
          <w:pStyle w:val="Sidfot"/>
          <w:jc w:val="center"/>
        </w:pPr>
      </w:p>
      <w:p w14:paraId="75097E61" w14:textId="6609E044" w:rsidR="00A43CCD" w:rsidRDefault="00A43CC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A43CCD" w:rsidRDefault="00A43CCD" w:rsidP="000A74C1">
    <w:pPr>
      <w:pStyle w:val="Sidfot"/>
      <w:jc w:val="center"/>
    </w:pPr>
  </w:p>
  <w:p w14:paraId="3F5E3408" w14:textId="38652667" w:rsidR="00A43CCD" w:rsidRDefault="00A43CC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97A" w14:textId="77777777" w:rsidR="00A43CCD" w:rsidRDefault="00A43CCD">
      <w:r>
        <w:separator/>
      </w:r>
    </w:p>
  </w:footnote>
  <w:footnote w:type="continuationSeparator" w:id="0">
    <w:p w14:paraId="7D78B608" w14:textId="77777777" w:rsidR="00A43CCD" w:rsidRDefault="00A43CCD">
      <w:r>
        <w:continuationSeparator/>
      </w:r>
    </w:p>
  </w:footnote>
  <w:footnote w:id="1">
    <w:p w14:paraId="3B39570E" w14:textId="77996075" w:rsidR="00A43CCD" w:rsidRDefault="00A43CCD">
      <w:pPr>
        <w:pStyle w:val="Fotnotstext"/>
      </w:pPr>
      <w:r w:rsidRPr="003D40CC">
        <w:rPr>
          <w:rStyle w:val="Fotnotsreferens"/>
        </w:rPr>
        <w:footnoteRef/>
      </w:r>
      <w:r w:rsidRPr="003D40CC">
        <w:t xml:space="preserve"> Ansökningar inkomna efter sista ansökningsdag kan komma att avvisas.</w:t>
      </w:r>
      <w:r>
        <w:t xml:space="preserve"> </w:t>
      </w:r>
    </w:p>
  </w:footnote>
  <w:footnote w:id="2">
    <w:p w14:paraId="6EFA2141" w14:textId="168F946E" w:rsidR="003D40CC" w:rsidRDefault="003D40CC" w:rsidP="003D40C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D40CC">
        <w:t>Förordning (2016:1364) om statsbidrag till verksamheter för asylsökande m.fl.</w:t>
      </w:r>
      <w:r>
        <w:t xml:space="preserve"> 7</w:t>
      </w:r>
      <w:proofErr w:type="gramStart"/>
      <w:r>
        <w:t xml:space="preserve">§ </w:t>
      </w:r>
      <w:r w:rsidRPr="003D40CC">
        <w:t xml:space="preserve"> Statsbidrag</w:t>
      </w:r>
      <w:proofErr w:type="gramEnd"/>
      <w:r w:rsidRPr="003D40CC">
        <w:t xml:space="preserve"> får lämnas till en organisation som</w:t>
      </w:r>
      <w:r>
        <w:t xml:space="preserve"> 5. har ett huvudsakligt syfte som är förenligt med de värderingar som präglar ett demokratiskt samhälle,  6. i sin verksamhet respekterar demokratins idéer, inklusive jämställdhet och förbud mot diskriminering,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4CF4678C" w:rsidR="00A43CCD" w:rsidRPr="000A74C1" w:rsidRDefault="00A43CC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A43CCD" w:rsidRDefault="00A43CCD" w:rsidP="000A74C1">
    <w:pPr>
      <w:pBdr>
        <w:bottom w:val="single" w:sz="2" w:space="1" w:color="auto"/>
      </w:pBdr>
    </w:pPr>
  </w:p>
  <w:p w14:paraId="1AC991C3" w14:textId="77777777" w:rsidR="00A43CCD" w:rsidRPr="000A74C1" w:rsidRDefault="00A43CC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40D12F65" w:rsidR="00A43CCD" w:rsidRDefault="00B52DED">
    <w:pPr>
      <w:pStyle w:val="Sidhuvud"/>
    </w:pPr>
    <w:r>
      <w:rPr>
        <w:rFonts w:ascii="Arial" w:hAnsi="Arial" w:cs="Arial"/>
        <w:b/>
        <w:noProof/>
      </w:rPr>
      <w:drawing>
        <wp:inline distT="0" distB="0" distL="0" distR="0" wp14:anchorId="3C878FA8" wp14:editId="411A910C">
          <wp:extent cx="1948471" cy="6477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iggande_rgb_316 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027" cy="65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46A69" w14:textId="77777777" w:rsidR="00A43CCD" w:rsidRDefault="00A43CCD">
    <w:pPr>
      <w:pStyle w:val="Sidhuvud"/>
    </w:pPr>
  </w:p>
  <w:p w14:paraId="289116E6" w14:textId="77777777" w:rsidR="00A43CCD" w:rsidRDefault="00A43CCD">
    <w:pPr>
      <w:pStyle w:val="Sidhuvud"/>
    </w:pPr>
  </w:p>
  <w:p w14:paraId="70A732F6" w14:textId="4A0F67EB" w:rsidR="00A43CCD" w:rsidRDefault="00A43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4712C"/>
    <w:rsid w:val="00155F64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C48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D40CC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15CA"/>
    <w:rsid w:val="0059269F"/>
    <w:rsid w:val="00596695"/>
    <w:rsid w:val="005A058B"/>
    <w:rsid w:val="005A4189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1847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208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5058C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11EB8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16FEF"/>
    <w:rsid w:val="00921A97"/>
    <w:rsid w:val="0092513F"/>
    <w:rsid w:val="00931658"/>
    <w:rsid w:val="00932172"/>
    <w:rsid w:val="00934E4F"/>
    <w:rsid w:val="00942018"/>
    <w:rsid w:val="009444E4"/>
    <w:rsid w:val="00951182"/>
    <w:rsid w:val="009541B8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04FA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32134"/>
    <w:rsid w:val="00A43CCD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5D5C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05FE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2DED"/>
    <w:rsid w:val="00B54598"/>
    <w:rsid w:val="00B60508"/>
    <w:rsid w:val="00B60720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BF6CE6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C7072"/>
    <w:rsid w:val="00CD2550"/>
    <w:rsid w:val="00CD4A2F"/>
    <w:rsid w:val="00CD5074"/>
    <w:rsid w:val="00CE289B"/>
    <w:rsid w:val="00CE59F4"/>
    <w:rsid w:val="00CE78AA"/>
    <w:rsid w:val="00CF23DB"/>
    <w:rsid w:val="00D05AE5"/>
    <w:rsid w:val="00D100B2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108F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50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70E56-E56C-4715-9581-361A700E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9C057-1A91-43CC-8B3A-63A7AACA73C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84247A-87BA-41C3-83F3-38B7B85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0</TotalTime>
  <Pages>7</Pages>
  <Words>1580</Words>
  <Characters>12713</Characters>
  <Application>Microsoft Office Word</Application>
  <DocSecurity>0</DocSecurity>
  <Lines>105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Riad Lucie</cp:lastModifiedBy>
  <cp:revision>2</cp:revision>
  <cp:lastPrinted>2017-03-15T09:29:00Z</cp:lastPrinted>
  <dcterms:created xsi:type="dcterms:W3CDTF">2019-08-02T07:15:00Z</dcterms:created>
  <dcterms:modified xsi:type="dcterms:W3CDTF">2019-08-02T07:15:00Z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