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A05" w14:textId="537F2580" w:rsidR="00CC2BAB" w:rsidRPr="00CC2BAB" w:rsidRDefault="00CC2BAB" w:rsidP="00CC2BAB">
      <w:pPr>
        <w:pStyle w:val="Rubrik1"/>
        <w:rPr>
          <w:sz w:val="28"/>
        </w:rPr>
      </w:pPr>
      <w:r>
        <w:rPr>
          <w:sz w:val="28"/>
        </w:rPr>
        <w:t>ANSÖKAN 2019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A0B490F" w:rsidR="00AC095D" w:rsidRPr="00C2416D" w:rsidRDefault="00AC095D" w:rsidP="00AC095D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1DFEC8DA" w:rsidR="009601CD" w:rsidRPr="0031718F" w:rsidRDefault="00DD3AB6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 k</w:t>
            </w:r>
            <w:r w:rsidR="009601CD"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5A956422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CC2BAB">
              <w:rPr>
                <w:szCs w:val="22"/>
              </w:rPr>
              <w:t>9</w:t>
            </w:r>
            <w:r w:rsidR="003A5FE3" w:rsidRPr="00C2416D">
              <w:rPr>
                <w:szCs w:val="22"/>
              </w:rPr>
              <w:t>-</w:t>
            </w:r>
            <w:r w:rsidR="00916D19">
              <w:rPr>
                <w:noProof/>
              </w:rPr>
              <w:t>0</w:t>
            </w:r>
            <w:r w:rsidR="005848DD">
              <w:rPr>
                <w:noProof/>
              </w:rPr>
              <w:t>9</w:t>
            </w:r>
            <w:r w:rsidR="00916D19">
              <w:rPr>
                <w:noProof/>
              </w:rPr>
              <w:t>-20</w:t>
            </w:r>
            <w:r w:rsidR="003A5FE3" w:rsidRPr="00C2416D">
              <w:rPr>
                <w:szCs w:val="22"/>
              </w:rPr>
              <w:t xml:space="preserve"> till</w:t>
            </w:r>
            <w:r w:rsidR="003A5FE3" w:rsidRPr="005848DD">
              <w:rPr>
                <w:szCs w:val="22"/>
              </w:rPr>
              <w:t>:</w:t>
            </w:r>
            <w:r w:rsidR="00C7539B" w:rsidRPr="005848DD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4E9B1335" w14:textId="489ADC20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DE386E">
              <w:rPr>
                <w:noProof/>
              </w:rPr>
              <w:t>Södermanlands</w:t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1EBE96C0" w:rsidR="00394C72" w:rsidRPr="00831E39" w:rsidRDefault="00DE386E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>sodermanland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31191473" w14:textId="77777777" w:rsidR="00DD3AB6" w:rsidRDefault="00DD3AB6" w:rsidP="00DD3AB6">
      <w:pPr>
        <w:pStyle w:val="Rubrik3"/>
      </w:pPr>
    </w:p>
    <w:p w14:paraId="62D8C621" w14:textId="7D9AA782" w:rsidR="00DD3AB6" w:rsidRDefault="00DD3AB6" w:rsidP="00DD3AB6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10059F9" w14:textId="77777777" w:rsidTr="00845880">
        <w:tc>
          <w:tcPr>
            <w:tcW w:w="9060" w:type="dxa"/>
          </w:tcPr>
          <w:p w14:paraId="3135D999" w14:textId="77777777" w:rsidR="00DD3AB6" w:rsidRPr="00E5200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 namn</w:t>
            </w:r>
          </w:p>
          <w:p w14:paraId="79E994DA" w14:textId="77777777" w:rsidR="00DD3AB6" w:rsidRDefault="00DD3AB6" w:rsidP="00845880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8852CA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79DCFFA3" w14:textId="77777777" w:rsidTr="00845880">
        <w:tc>
          <w:tcPr>
            <w:tcW w:w="9060" w:type="dxa"/>
          </w:tcPr>
          <w:p w14:paraId="69DCE519" w14:textId="77777777" w:rsidR="00DD3AB6" w:rsidRPr="003C41CE" w:rsidRDefault="00DD3AB6" w:rsidP="00845880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5A4DE87E" w14:textId="77777777" w:rsidR="00DD3AB6" w:rsidRPr="00B024C4" w:rsidRDefault="00DD3AB6" w:rsidP="00845880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E481690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3524036" w14:textId="77777777" w:rsidTr="00845880">
        <w:tc>
          <w:tcPr>
            <w:tcW w:w="9060" w:type="dxa"/>
          </w:tcPr>
          <w:p w14:paraId="1E966004" w14:textId="10528870" w:rsidR="00DD3AB6" w:rsidRPr="003C41C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201</w:t>
            </w:r>
            <w:r w:rsidR="00DE386E">
              <w:rPr>
                <w:rFonts w:ascii="Arial" w:hAnsi="Arial" w:cs="Arial"/>
                <w:bCs/>
                <w:sz w:val="16"/>
                <w:szCs w:val="18"/>
              </w:rPr>
              <w:t>9-12</w:t>
            </w:r>
            <w:r>
              <w:rPr>
                <w:rFonts w:ascii="Arial" w:hAnsi="Arial" w:cs="Arial"/>
                <w:bCs/>
                <w:sz w:val="16"/>
                <w:szCs w:val="18"/>
              </w:rPr>
              <w:t>-01--20</w:t>
            </w:r>
            <w:r w:rsidR="00DE386E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09EE3ACB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55760F83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4184AF08" w14:textId="77777777" w:rsidTr="00845880">
        <w:tc>
          <w:tcPr>
            <w:tcW w:w="9060" w:type="dxa"/>
          </w:tcPr>
          <w:p w14:paraId="2D3E01C3" w14:textId="77777777" w:rsidR="00DD3AB6" w:rsidRPr="00032758" w:rsidRDefault="00DD3AB6" w:rsidP="0084588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3ED66244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A3BA811" w14:textId="77777777" w:rsidR="00DD3AB6" w:rsidRDefault="00DD3AB6" w:rsidP="00DD3AB6"/>
    <w:p w14:paraId="7DAB45B3" w14:textId="77777777" w:rsidR="00DD3AB6" w:rsidRPr="00596F51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DE386E">
        <w:rPr>
          <w:noProof/>
        </w:rPr>
      </w:r>
      <w:r w:rsidR="00DE386E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2E9DE6B4" w14:textId="77777777" w:rsidR="00DD3AB6" w:rsidRPr="00596F51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:rsidRPr="00596F51" w14:paraId="67081F97" w14:textId="77777777" w:rsidTr="00845880">
        <w:tc>
          <w:tcPr>
            <w:tcW w:w="9060" w:type="dxa"/>
   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764F497" w14:textId="77777777" w:rsidR="00DD3AB6" w:rsidRPr="00596F51" w:rsidRDefault="00DD3AB6" w:rsidP="00845880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</w:p>
        </w:tc>
      </w:tr>
    </w:tbl>
    <w:p w14:paraId="3DB0E2C9" w14:textId="77777777" w:rsidR="00DD3AB6" w:rsidRPr="00596F51" w:rsidRDefault="00DD3AB6" w:rsidP="00DD3AB6"/>
    <w:p w14:paraId="45F90752" w14:textId="77777777" w:rsidR="00DD3AB6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DE386E">
        <w:rPr>
          <w:noProof/>
        </w:rPr>
      </w:r>
      <w:r w:rsidR="00DE386E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75097D6B" w14:textId="7FFDA2B6" w:rsidR="0011345A" w:rsidRDefault="0011345A" w:rsidP="00AA1A00"/>
    <w:p w14:paraId="40582D6F" w14:textId="4063FA87" w:rsidR="00890A97" w:rsidRDefault="00890A97" w:rsidP="00890A97">
      <w:pPr>
        <w:pStyle w:val="Rubrik3"/>
      </w:pPr>
      <w:r>
        <w:lastRenderedPageBreak/>
        <w:t>Grunduppgifter</w:t>
      </w:r>
      <w:r w:rsidR="00DD3AB6">
        <w:t xml:space="preserve"> sökande </w:t>
      </w:r>
    </w:p>
    <w:p w14:paraId="568EE263" w14:textId="77777777" w:rsidR="00DD3AB6" w:rsidRPr="00E478F2" w:rsidRDefault="00DD3AB6" w:rsidP="00811B6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0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>
        <w:t xml:space="preserve"> Hälsa </w:t>
      </w:r>
    </w:p>
    <w:bookmarkEnd w:id="0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386E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lastRenderedPageBreak/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C838758" w14:textId="77777777" w:rsidR="002F0278" w:rsidRDefault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0128886" w14:textId="77777777" w:rsidR="00CE2639" w:rsidRPr="00811B60" w:rsidRDefault="00CE2639" w:rsidP="00CE2639">
            <w:pPr>
              <w:rPr>
                <w:rFonts w:ascii="Arial" w:hAnsi="Arial" w:cs="Arial"/>
                <w:noProof/>
                <w:sz w:val="18"/>
              </w:rPr>
            </w:pPr>
            <w:r w:rsidRPr="00811B60">
              <w:rPr>
                <w:rFonts w:ascii="Arial" w:hAnsi="Arial" w:cs="Arial"/>
                <w:noProof/>
                <w:sz w:val="18"/>
              </w:rPr>
              <w:t xml:space="preserve">Beskriv hur målgruppen ska nås. </w:t>
            </w:r>
          </w:p>
          <w:p w14:paraId="75097DB8" w14:textId="033BCBED" w:rsidR="00CE2639" w:rsidRPr="00811B60" w:rsidRDefault="00CE2639" w:rsidP="00CE2639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453CC1D1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</w:t>
            </w:r>
            <w:r w:rsidR="00E478F2">
              <w:t xml:space="preserve"> </w:t>
            </w:r>
            <w:r w:rsidR="00E478F2" w:rsidRPr="00E478F2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337C7D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183B491E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16D19" w:rsidRPr="003D30A7" w14:paraId="523726EE" w14:textId="77777777" w:rsidTr="0084126F">
        <w:trPr>
          <w:trHeight w:val="274"/>
        </w:trPr>
        <w:tc>
          <w:tcPr>
            <w:tcW w:w="8959" w:type="dxa"/>
            <w:shd w:val="clear" w:color="auto" w:fill="auto"/>
          </w:tcPr>
          <w:p w14:paraId="39E8264B" w14:textId="77777777" w:rsidR="00916D19" w:rsidRPr="0084126F" w:rsidRDefault="00916D19" w:rsidP="0084126F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4126F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1A11D56E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393589B2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lastRenderedPageBreak/>
              <w:t xml:space="preserve">Beskriv hur insatsen främjar målgruppens delaktighet i samhället. </w:t>
            </w:r>
          </w:p>
          <w:p w14:paraId="55F035FF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7B546AA6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708C5B89" w14:textId="77777777" w:rsidR="00916D19" w:rsidRPr="006C54AD" w:rsidRDefault="00916D19" w:rsidP="008412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53A09313" w14:textId="77777777" w:rsidR="00916D19" w:rsidRPr="007F4908" w:rsidRDefault="00916D19" w:rsidP="0084126F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570C829" w14:textId="42BB9294" w:rsidR="00916D19" w:rsidRDefault="00916D19" w:rsidP="00E6414C">
      <w:pPr>
        <w:rPr>
          <w:noProof/>
        </w:rPr>
      </w:pPr>
    </w:p>
    <w:p w14:paraId="30F30EC2" w14:textId="77777777" w:rsidR="00916D19" w:rsidRPr="004D761A" w:rsidRDefault="00916D19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15F7DE3B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</w:t>
      </w:r>
      <w:r w:rsidRPr="00916D19">
        <w:t>2</w:t>
      </w:r>
      <w:r w:rsidR="00916D19" w:rsidRPr="00916D19">
        <w:t>32</w:t>
      </w:r>
      <w:r w:rsidRPr="00916D19">
        <w:t> </w:t>
      </w:r>
      <w:r w:rsidR="002F0278" w:rsidRPr="00916D19">
        <w:t>5</w:t>
      </w:r>
      <w:r w:rsidRPr="00916D19">
        <w:t>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46E4475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16D1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181" w:type="dxa"/>
          </w:tcPr>
          <w:p w14:paraId="6A2DC837" w14:textId="77CC86D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916D19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lastRenderedPageBreak/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30EEE890" w14:textId="77777777" w:rsidR="00E334B0" w:rsidRDefault="00E334B0" w:rsidP="0090507F">
      <w:pPr>
        <w:pStyle w:val="Rubrik2"/>
      </w:pPr>
    </w:p>
    <w:p w14:paraId="4BF4AB04" w14:textId="46010A24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8D425AD" w14:textId="5DFA9EFC" w:rsidR="00E94D11" w:rsidRDefault="00E94D11" w:rsidP="00E94D11"/>
    <w:p w14:paraId="72B200D6" w14:textId="31D70309" w:rsidR="00E334B0" w:rsidRDefault="00E334B0" w:rsidP="00E94D11">
      <w:pPr>
        <w:rPr>
          <w:rFonts w:ascii="Arial" w:hAnsi="Arial" w:cs="Arial"/>
          <w:bCs/>
          <w:sz w:val="20"/>
        </w:rPr>
      </w:pPr>
    </w:p>
    <w:p w14:paraId="209C3C53" w14:textId="24C2FDA4" w:rsidR="00E334B0" w:rsidRDefault="00E334B0" w:rsidP="00E94D11">
      <w:pPr>
        <w:rPr>
          <w:rFonts w:ascii="Arial" w:hAnsi="Arial" w:cs="Arial"/>
          <w:bCs/>
          <w:sz w:val="20"/>
        </w:rPr>
      </w:pPr>
    </w:p>
    <w:p w14:paraId="67894CF9" w14:textId="195AE8D7" w:rsidR="00E334B0" w:rsidRDefault="00E334B0" w:rsidP="00E94D11">
      <w:pPr>
        <w:rPr>
          <w:rFonts w:ascii="Arial" w:hAnsi="Arial" w:cs="Arial"/>
          <w:bCs/>
          <w:sz w:val="20"/>
        </w:rPr>
      </w:pPr>
    </w:p>
    <w:p w14:paraId="4FA347A9" w14:textId="77777777" w:rsidR="00E334B0" w:rsidRDefault="00E334B0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132C48C7" w:rsidR="0090507F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24F0C8AC" w14:textId="530CE1F2" w:rsidR="008325CB" w:rsidRPr="00FF1780" w:rsidRDefault="008325CB" w:rsidP="008325CB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bookmarkStart w:id="1" w:name="_Hlk533765125"/>
      <w:r w:rsidRPr="008325CB">
        <w:rPr>
          <w:rFonts w:ascii="Times New Roman" w:hAnsi="Times New Roman"/>
        </w:rPr>
        <w:t xml:space="preserve">För information om hur Länsstyrelsen </w:t>
      </w:r>
      <w:r w:rsidRPr="00DE386E">
        <w:rPr>
          <w:rFonts w:ascii="Times New Roman" w:hAnsi="Times New Roman"/>
        </w:rPr>
        <w:t xml:space="preserve">i </w:t>
      </w:r>
      <w:r w:rsidR="00DE386E" w:rsidRPr="00DE386E">
        <w:rPr>
          <w:rFonts w:ascii="Times New Roman" w:hAnsi="Times New Roman"/>
        </w:rPr>
        <w:t xml:space="preserve">Södermanlands </w:t>
      </w:r>
      <w:r w:rsidRPr="00DE386E">
        <w:rPr>
          <w:rFonts w:ascii="Times New Roman" w:hAnsi="Times New Roman"/>
        </w:rPr>
        <w:t>län</w:t>
      </w:r>
      <w:bookmarkStart w:id="2" w:name="_GoBack"/>
      <w:bookmarkEnd w:id="2"/>
      <w:r w:rsidRPr="008325CB">
        <w:rPr>
          <w:rFonts w:ascii="Times New Roman" w:hAnsi="Times New Roman"/>
        </w:rPr>
        <w:t xml:space="preserve"> behandlar personuppgifter, se </w:t>
      </w:r>
      <w:hyperlink r:id="rId11" w:history="1">
        <w:r w:rsidRPr="00B13AB9">
          <w:rPr>
            <w:rStyle w:val="Hyperlnk"/>
            <w:rFonts w:ascii="Times New Roman" w:hAnsi="Times New Roman"/>
          </w:rPr>
          <w:t>http://www.lansstyrelsen.se/dataskydd</w:t>
        </w:r>
      </w:hyperlink>
      <w:r>
        <w:rPr>
          <w:rFonts w:ascii="Times New Roman" w:hAnsi="Times New Roman"/>
        </w:rPr>
        <w:t xml:space="preserve">. </w:t>
      </w:r>
    </w:p>
    <w:bookmarkEnd w:id="1"/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66BB" w14:textId="77777777" w:rsidR="004860FF" w:rsidRDefault="004860FF">
      <w:r>
        <w:separator/>
      </w:r>
    </w:p>
  </w:endnote>
  <w:endnote w:type="continuationSeparator" w:id="0">
    <w:p w14:paraId="08DE86F9" w14:textId="77777777" w:rsidR="004860FF" w:rsidRDefault="004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5E65CB5D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680F" w14:textId="77777777" w:rsidR="004860FF" w:rsidRDefault="004860FF">
      <w:r>
        <w:separator/>
      </w:r>
    </w:p>
  </w:footnote>
  <w:footnote w:type="continuationSeparator" w:id="0">
    <w:p w14:paraId="2F19D85D" w14:textId="77777777" w:rsidR="004860FF" w:rsidRDefault="004860FF">
      <w:r>
        <w:continuationSeparator/>
      </w:r>
    </w:p>
  </w:footnote>
  <w:footnote w:id="1">
    <w:p w14:paraId="299AA21E" w14:textId="22025893" w:rsidR="00C7539B" w:rsidRDefault="00C7539B">
      <w:pPr>
        <w:pStyle w:val="Fotnotstext"/>
      </w:pPr>
      <w:r w:rsidRPr="005848DD">
        <w:rPr>
          <w:rStyle w:val="Fotnotsreferens"/>
        </w:rPr>
        <w:footnoteRef/>
      </w:r>
      <w:r w:rsidRPr="005848DD">
        <w:t xml:space="preserve"> 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4F259840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CC2BAB">
      <w:rPr>
        <w:rFonts w:ascii="Arial" w:hAnsi="Arial" w:cs="Arial"/>
        <w:sz w:val="18"/>
      </w:rPr>
      <w:t>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40210D28" w:rsidR="0090507F" w:rsidRDefault="00DE386E">
    <w:pPr>
      <w:pStyle w:val="Sidhuvud"/>
    </w:pPr>
    <w:r>
      <w:rPr>
        <w:rFonts w:ascii="Arial" w:hAnsi="Arial" w:cs="Arial"/>
        <w:b/>
        <w:noProof/>
      </w:rPr>
      <w:drawing>
        <wp:inline distT="0" distB="0" distL="0" distR="0" wp14:anchorId="0050C974" wp14:editId="7904DF50">
          <wp:extent cx="2005779" cy="6667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_liggande_rgb_316 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105" cy="67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150A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D2196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37C7D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92E69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848DD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11B60"/>
    <w:rsid w:val="00831E39"/>
    <w:rsid w:val="008325CB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16D19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7539B"/>
    <w:rsid w:val="00C90C28"/>
    <w:rsid w:val="00C91530"/>
    <w:rsid w:val="00C928E9"/>
    <w:rsid w:val="00C96369"/>
    <w:rsid w:val="00CB7F2E"/>
    <w:rsid w:val="00CC2BAB"/>
    <w:rsid w:val="00CC2F51"/>
    <w:rsid w:val="00CD178A"/>
    <w:rsid w:val="00CD4A2F"/>
    <w:rsid w:val="00CE2639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A4BF1"/>
    <w:rsid w:val="00DB31E6"/>
    <w:rsid w:val="00DC6183"/>
    <w:rsid w:val="00DC7F5C"/>
    <w:rsid w:val="00DD3AB6"/>
    <w:rsid w:val="00DD7599"/>
    <w:rsid w:val="00DE000A"/>
    <w:rsid w:val="00DE1F70"/>
    <w:rsid w:val="00DE271B"/>
    <w:rsid w:val="00DE386E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334B0"/>
    <w:rsid w:val="00E468A3"/>
    <w:rsid w:val="00E478F2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3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69D62-4BDB-4111-8626-C3810A0D0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9C057-1A91-43CC-8B3A-63A7AACA73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AAEC53-E08C-4C2C-B49B-5B6A94B7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0</TotalTime>
  <Pages>5</Pages>
  <Words>1006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Riad Lucie</cp:lastModifiedBy>
  <cp:revision>2</cp:revision>
  <cp:lastPrinted>2014-06-17T13:15:00Z</cp:lastPrinted>
  <dcterms:created xsi:type="dcterms:W3CDTF">2019-08-02T07:20:00Z</dcterms:created>
  <dcterms:modified xsi:type="dcterms:W3CDTF">2019-08-02T07:20:00Z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