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3223F94A" w:rsidR="00CC2BAB" w:rsidRPr="00CC2BAB" w:rsidRDefault="00CC2BAB" w:rsidP="00CC2BAB">
      <w:pPr>
        <w:pStyle w:val="Rubrik1"/>
        <w:rPr>
          <w:sz w:val="28"/>
        </w:rPr>
      </w:pPr>
      <w:bookmarkStart w:id="0" w:name="_GoBack"/>
      <w:bookmarkEnd w:id="0"/>
      <w:r>
        <w:rPr>
          <w:sz w:val="28"/>
        </w:rPr>
        <w:t>ANSÖKAN 20</w:t>
      </w:r>
      <w:r w:rsidR="00D96104">
        <w:rPr>
          <w:sz w:val="28"/>
        </w:rPr>
        <w:t>20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17C4F980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</w:t>
            </w:r>
            <w:r w:rsidR="00D96104">
              <w:rPr>
                <w:szCs w:val="22"/>
              </w:rPr>
              <w:t>20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03-</w:t>
            </w:r>
            <w:r w:rsidR="00D96104">
              <w:rPr>
                <w:noProof/>
              </w:rPr>
              <w:t>19</w:t>
            </w:r>
            <w:r w:rsidR="003A5FE3" w:rsidRPr="00C2416D">
              <w:rPr>
                <w:szCs w:val="22"/>
              </w:rPr>
              <w:t xml:space="preserve"> till:</w:t>
            </w:r>
            <w:r w:rsidR="00C7539B" w:rsidRPr="00C76630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4E9B1335" w14:textId="11FF76FF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C76630">
              <w:rPr>
                <w:noProof/>
              </w:rPr>
              <w:t>Jönköpings</w:t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54B26BCD" w:rsidR="00394C72" w:rsidRPr="00831E39" w:rsidRDefault="00C76630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>jonkoping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15F0F45D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Ange för vilken period ansökan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</w:t>
            </w:r>
            <w:r w:rsidR="00D96104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-09-01--20</w:t>
            </w:r>
            <w:r w:rsidR="00D96104">
              <w:rPr>
                <w:rFonts w:ascii="Arial" w:hAnsi="Arial" w:cs="Arial"/>
                <w:bCs/>
                <w:sz w:val="16"/>
                <w:szCs w:val="18"/>
              </w:rPr>
              <w:t>21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1B4D00">
        <w:rPr>
          <w:noProof/>
        </w:rPr>
      </w:r>
      <w:r w:rsidR="001B4D00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1B4D00">
        <w:rPr>
          <w:noProof/>
        </w:rPr>
      </w:r>
      <w:r w:rsidR="001B4D00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1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>
        <w:t xml:space="preserve"> Hälsa </w:t>
      </w:r>
    </w:p>
    <w:bookmarkEnd w:id="1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1B4D00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69CA951F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D96104">
        <w:t>3</w:t>
      </w:r>
      <w:r w:rsidR="00CD7D99">
        <w:t>6</w:t>
      </w:r>
      <w:r w:rsidRPr="00916D19">
        <w:t> </w:t>
      </w:r>
      <w:r w:rsidR="00CD7D9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0B471E5A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D96104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1" w:type="dxa"/>
          </w:tcPr>
          <w:p w14:paraId="6A2DC837" w14:textId="7D6C4F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D96104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34D1C203" w14:textId="77777777" w:rsidR="00E94D11" w:rsidRPr="008948DB" w:rsidRDefault="00E94D11" w:rsidP="00E94D11"/>
    <w:p w14:paraId="6E0CB6F7" w14:textId="77777777" w:rsidR="00E94D11" w:rsidRDefault="001B4D00" w:rsidP="00E94D11">
      <w:pPr>
        <w:rPr>
          <w:rFonts w:ascii="Arial" w:hAnsi="Arial" w:cs="Arial"/>
          <w:bCs/>
          <w:sz w:val="20"/>
        </w:rPr>
      </w:pPr>
      <w:bookmarkStart w:id="2" w:name="_Hlk502837906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2"/>
    </w:p>
    <w:p w14:paraId="78D425AD" w14:textId="77777777" w:rsidR="00E94D11" w:rsidRDefault="00E94D11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lastRenderedPageBreak/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22A58EA2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3" w:name="_Hlk533765125"/>
      <w:r w:rsidRPr="008325CB">
        <w:rPr>
          <w:rFonts w:ascii="Times New Roman" w:hAnsi="Times New Roman"/>
        </w:rPr>
        <w:t xml:space="preserve">För information om hur Länsstyrelsen i </w:t>
      </w:r>
      <w:r w:rsidR="00EE146D">
        <w:rPr>
          <w:rFonts w:ascii="Times New Roman" w:hAnsi="Times New Roman"/>
        </w:rPr>
        <w:t>Jönköpings</w:t>
      </w:r>
      <w:r w:rsidRPr="008325CB">
        <w:rPr>
          <w:rFonts w:ascii="Times New Roman" w:hAnsi="Times New Roman"/>
        </w:rPr>
        <w:t xml:space="preserve"> län behandlar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3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66BB" w14:textId="77777777" w:rsidR="004860FF" w:rsidRDefault="004860FF">
      <w:r>
        <w:separator/>
      </w:r>
    </w:p>
  </w:endnote>
  <w:endnote w:type="continuationSeparator" w:id="0">
    <w:p w14:paraId="08DE86F9" w14:textId="77777777" w:rsidR="004860FF" w:rsidRDefault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99F1" w14:textId="77777777" w:rsidR="00DF633E" w:rsidRDefault="00DF63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680F" w14:textId="77777777" w:rsidR="004860FF" w:rsidRDefault="004860FF">
      <w:r>
        <w:separator/>
      </w:r>
    </w:p>
  </w:footnote>
  <w:footnote w:type="continuationSeparator" w:id="0">
    <w:p w14:paraId="2F19D85D" w14:textId="77777777" w:rsidR="004860FF" w:rsidRDefault="004860FF">
      <w:r>
        <w:continuationSeparator/>
      </w:r>
    </w:p>
  </w:footnote>
  <w:footnote w:id="1">
    <w:p w14:paraId="299AA21E" w14:textId="22025893" w:rsidR="00C7539B" w:rsidRDefault="00C7539B">
      <w:pPr>
        <w:pStyle w:val="Fotnotstext"/>
      </w:pPr>
      <w:r w:rsidRPr="00C76630">
        <w:rPr>
          <w:rStyle w:val="Fotnotsreferens"/>
        </w:rPr>
        <w:footnoteRef/>
      </w:r>
      <w:r w:rsidRPr="00C76630"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F7A9" w14:textId="77777777" w:rsidR="00DF633E" w:rsidRDefault="00DF63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0749626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</w:t>
    </w:r>
    <w:r w:rsidR="00DF633E">
      <w:rPr>
        <w:rFonts w:ascii="Arial" w:hAnsi="Arial" w:cs="Arial"/>
        <w:sz w:val="18"/>
      </w:rPr>
      <w:t>20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 xml:space="preserve">tatsbidrag till verksamheter för asylsökande </w:t>
    </w:r>
    <w:proofErr w:type="gramStart"/>
    <w:r w:rsidRPr="000A74C1">
      <w:rPr>
        <w:rFonts w:ascii="Arial" w:hAnsi="Arial" w:cs="Arial"/>
        <w:sz w:val="18"/>
      </w:rPr>
      <w:t>m.fl.</w:t>
    </w:r>
    <w:proofErr w:type="gramEnd"/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B4D00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7539B"/>
    <w:rsid w:val="00C76630"/>
    <w:rsid w:val="00C90C28"/>
    <w:rsid w:val="00C91530"/>
    <w:rsid w:val="00C928E9"/>
    <w:rsid w:val="00C96369"/>
    <w:rsid w:val="00CB7F2E"/>
    <w:rsid w:val="00CC2BAB"/>
    <w:rsid w:val="00CC2F51"/>
    <w:rsid w:val="00CD178A"/>
    <w:rsid w:val="00CD4A2F"/>
    <w:rsid w:val="00CD7D99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96104"/>
    <w:rsid w:val="00DA4BF1"/>
    <w:rsid w:val="00DB31E6"/>
    <w:rsid w:val="00DC6183"/>
    <w:rsid w:val="00DC7F5C"/>
    <w:rsid w:val="00DD3AB6"/>
    <w:rsid w:val="00DD7599"/>
    <w:rsid w:val="00DE000A"/>
    <w:rsid w:val="00DE1F70"/>
    <w:rsid w:val="00DE271B"/>
    <w:rsid w:val="00DF20BE"/>
    <w:rsid w:val="00DF633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146D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6038-8ED9-4F2C-BE6C-D91C26148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587DB-4E08-4BFD-8FEC-C908CDF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0</TotalTime>
  <Pages>5</Pages>
  <Words>1006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Fägerholm Linnea</cp:lastModifiedBy>
  <cp:revision>2</cp:revision>
  <cp:lastPrinted>2014-06-17T13:15:00Z</cp:lastPrinted>
  <dcterms:created xsi:type="dcterms:W3CDTF">2020-09-03T13:45:00Z</dcterms:created>
  <dcterms:modified xsi:type="dcterms:W3CDTF">2020-09-03T13:45:00Z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0x0101009525EFF8EC582E4D903D277C1FD6FF1A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