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7B13B4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061A1" wp14:editId="5E7D2E52">
                <wp:simplePos x="0" y="0"/>
                <wp:positionH relativeFrom="margin">
                  <wp:posOffset>-635</wp:posOffset>
                </wp:positionH>
                <wp:positionV relativeFrom="paragraph">
                  <wp:posOffset>1270</wp:posOffset>
                </wp:positionV>
                <wp:extent cx="3879850" cy="349250"/>
                <wp:effectExtent l="0" t="0" r="25400" b="1270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33BD" w14:textId="3E4D3ACA" w:rsidR="009C67C6" w:rsidRPr="0087190F" w:rsidRDefault="009C67C6" w:rsidP="00E453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blanketten elektroniskt och s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kicka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den med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195244D4" w14:textId="1A5E5BF9" w:rsidR="009C67C6" w:rsidRPr="0087190F" w:rsidRDefault="009C67C6" w:rsidP="001D0DCA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61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.1pt;width:305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" strokecolor="black [3213]">
                <v:textbox>
                  <w:txbxContent>
                    <w:p w14:paraId="2A7133BD" w14:textId="3E4D3ACA" w:rsidR="009C67C6" w:rsidRPr="0087190F" w:rsidRDefault="009C67C6" w:rsidP="00E453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blanketten elektroniskt och s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kicka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den med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195244D4" w14:textId="1A5E5BF9" w:rsidR="009C67C6" w:rsidRPr="0087190F" w:rsidRDefault="009C67C6" w:rsidP="001D0DCA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C6C62D" w14:textId="68E16FE3" w:rsidR="0087190F" w:rsidRPr="00984862" w:rsidRDefault="00032B4A" w:rsidP="00A61B5E">
      <w:pPr>
        <w:pStyle w:val="Brdtext"/>
        <w:rPr>
          <w:rFonts w:ascii="Georgia" w:eastAsia="Times New Roman" w:hAnsi="Georgia" w:cs="Times New Roman"/>
          <w:color w:val="0000FF"/>
          <w:u w:val="single"/>
          <w:lang w:eastAsia="sv-SE"/>
        </w:rPr>
      </w:pPr>
      <w:r>
        <w:rPr>
          <w:lang w:eastAsia="sv-SE"/>
        </w:rPr>
        <w:br/>
      </w:r>
      <w:r w:rsidR="00DF3F24" w:rsidRPr="00984862">
        <w:rPr>
          <w:rFonts w:ascii="Georgia" w:hAnsi="Georgia" w:cs="Times New Roman"/>
          <w:lang w:eastAsia="sv-SE"/>
        </w:rPr>
        <w:t>A</w:t>
      </w:r>
      <w:r w:rsidR="004029AF" w:rsidRPr="00984862">
        <w:rPr>
          <w:rFonts w:ascii="Georgia" w:hAnsi="Georgia" w:cs="Times New Roman"/>
          <w:lang w:eastAsia="sv-SE"/>
        </w:rPr>
        <w:t xml:space="preserve">nsökan </w:t>
      </w:r>
      <w:r w:rsidR="00984862">
        <w:rPr>
          <w:rFonts w:ascii="Georgia" w:hAnsi="Georgia" w:cs="Times New Roman"/>
          <w:lang w:eastAsia="sv-SE"/>
        </w:rPr>
        <w:t xml:space="preserve">ska </w:t>
      </w:r>
      <w:r w:rsidR="004029AF" w:rsidRPr="00984862">
        <w:rPr>
          <w:rFonts w:ascii="Georgia" w:hAnsi="Georgia" w:cs="Times New Roman"/>
          <w:lang w:eastAsia="sv-SE"/>
        </w:rPr>
        <w:t>skickas</w:t>
      </w:r>
      <w:r w:rsidR="00DF3F24" w:rsidRPr="00984862">
        <w:rPr>
          <w:rFonts w:ascii="Georgia" w:hAnsi="Georgia" w:cs="Times New Roman"/>
          <w:lang w:eastAsia="sv-SE"/>
        </w:rPr>
        <w:t xml:space="preserve"> </w:t>
      </w:r>
      <w:r w:rsidR="00984862">
        <w:rPr>
          <w:rFonts w:ascii="Georgia" w:hAnsi="Georgia" w:cs="Times New Roman"/>
          <w:lang w:eastAsia="sv-SE"/>
        </w:rPr>
        <w:t>som</w:t>
      </w:r>
      <w:r w:rsidR="00DF3F24" w:rsidRPr="00984862">
        <w:rPr>
          <w:rFonts w:ascii="Georgia" w:hAnsi="Georgia" w:cs="Times New Roman"/>
          <w:lang w:eastAsia="sv-SE"/>
        </w:rPr>
        <w:t xml:space="preserve"> e-post till </w:t>
      </w:r>
      <w:r w:rsidR="005C0A95" w:rsidRPr="00984862">
        <w:rPr>
          <w:rFonts w:ascii="Georgia" w:hAnsi="Georgia" w:cs="Times New Roman"/>
          <w:lang w:eastAsia="sv-SE"/>
        </w:rPr>
        <w:t>aktuell länsstyrelse</w:t>
      </w:r>
      <w:r w:rsidR="00984862">
        <w:rPr>
          <w:rFonts w:ascii="Georgia" w:hAnsi="Georgia" w:cs="Times New Roman"/>
          <w:lang w:eastAsia="sv-SE"/>
        </w:rPr>
        <w:t>.</w:t>
      </w:r>
      <w:r w:rsidR="00177755" w:rsidRPr="00984862">
        <w:rPr>
          <w:rFonts w:ascii="Georgia" w:hAnsi="Georgia" w:cs="Times New Roman"/>
          <w:lang w:eastAsia="sv-SE"/>
        </w:rPr>
        <w:t xml:space="preserve"> </w:t>
      </w:r>
      <w:r w:rsidR="00984862">
        <w:rPr>
          <w:rFonts w:ascii="Georgia" w:hAnsi="Georgia" w:cs="Times New Roman"/>
          <w:lang w:eastAsia="sv-SE"/>
        </w:rPr>
        <w:t>S</w:t>
      </w:r>
      <w:r w:rsidR="00177755" w:rsidRPr="00984862">
        <w:rPr>
          <w:rFonts w:ascii="Georgia" w:hAnsi="Georgia" w:cs="Times New Roman"/>
          <w:lang w:eastAsia="sv-SE"/>
        </w:rPr>
        <w:t>e adress på länsstyrelsernas webb</w:t>
      </w:r>
      <w:r w:rsidR="00984862">
        <w:rPr>
          <w:rFonts w:ascii="Georgia" w:hAnsi="Georgia" w:cs="Times New Roman"/>
          <w:lang w:eastAsia="sv-SE"/>
        </w:rPr>
        <w:t>sida</w:t>
      </w:r>
      <w:r w:rsidR="00177755" w:rsidRPr="00984862">
        <w:rPr>
          <w:rFonts w:ascii="Georgia" w:hAnsi="Georgia" w:cs="Times New Roman"/>
          <w:lang w:eastAsia="sv-SE"/>
        </w:rPr>
        <w:t xml:space="preserve">, </w:t>
      </w:r>
      <w:hyperlink r:id="rId8" w:history="1">
        <w:r w:rsidR="00177755" w:rsidRPr="00984862">
          <w:rPr>
            <w:rStyle w:val="Hyperlnk"/>
            <w:rFonts w:ascii="Georgia" w:eastAsia="Times New Roman" w:hAnsi="Georgia" w:cs="Times New Roman"/>
            <w:lang w:eastAsia="sv-SE"/>
          </w:rPr>
          <w:t>www.lansstyrelsen.se</w:t>
        </w:r>
      </w:hyperlink>
      <w:r w:rsidR="00315B34" w:rsidRPr="00984862">
        <w:rPr>
          <w:rFonts w:ascii="Georgia" w:hAnsi="Georgia" w:cs="Times New Roman"/>
        </w:rPr>
        <w:t>.</w:t>
      </w:r>
    </w:p>
    <w:p w14:paraId="7BE26FF3" w14:textId="765109E3" w:rsidR="00C543D0" w:rsidRPr="00984862" w:rsidRDefault="00300F16" w:rsidP="00E001C8">
      <w:pPr>
        <w:pStyle w:val="Brdtext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Samtliga fält i blanketten </w:t>
      </w:r>
      <w:r w:rsidR="00984862">
        <w:rPr>
          <w:rFonts w:ascii="Georgia" w:hAnsi="Georgia" w:cs="Times New Roman"/>
        </w:rPr>
        <w:t>ska</w:t>
      </w:r>
      <w:r w:rsidRPr="00984862">
        <w:rPr>
          <w:rFonts w:ascii="Georgia" w:hAnsi="Georgia" w:cs="Times New Roman"/>
        </w:rPr>
        <w:t xml:space="preserve"> fyllas i (det räcker inte att hänvisa till bilaga). </w:t>
      </w:r>
      <w:r w:rsidR="00C543D0" w:rsidRPr="00984862">
        <w:rPr>
          <w:rFonts w:ascii="Georgia" w:hAnsi="Georgia"/>
        </w:rPr>
        <w:t>Anvisningar för blanketten finns i separat dokument.</w:t>
      </w:r>
    </w:p>
    <w:p w14:paraId="6C826FA5" w14:textId="4EBF48F1" w:rsidR="007E46BD" w:rsidRPr="00984862" w:rsidRDefault="007E46BD" w:rsidP="00E001C8">
      <w:pPr>
        <w:pStyle w:val="Brdtext"/>
        <w:spacing w:after="80"/>
        <w:rPr>
          <w:rFonts w:ascii="Georgia" w:hAnsi="Georgia"/>
        </w:rPr>
      </w:pPr>
      <w:r w:rsidRPr="00984862">
        <w:rPr>
          <w:rFonts w:ascii="Georgia" w:hAnsi="Georgia"/>
        </w:rPr>
        <w:t>Information om bidraget</w:t>
      </w:r>
      <w:r w:rsidR="004719F1" w:rsidRPr="00984862">
        <w:rPr>
          <w:rFonts w:ascii="Georgia" w:hAnsi="Georgia"/>
        </w:rPr>
        <w:tab/>
      </w:r>
    </w:p>
    <w:p w14:paraId="7701D43F" w14:textId="46BF1EB0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Bidraget lämnas med stöd av förordning (2019:556) om statligt stöd för </w:t>
      </w:r>
      <w:r w:rsidR="000034A7" w:rsidRPr="00984862">
        <w:rPr>
          <w:rFonts w:ascii="Georgia" w:hAnsi="Georgia" w:cs="Times New Roman"/>
        </w:rPr>
        <w:br/>
      </w:r>
      <w:r w:rsidRPr="00984862">
        <w:rPr>
          <w:rFonts w:ascii="Georgia" w:hAnsi="Georgia" w:cs="Times New Roman"/>
        </w:rPr>
        <w:t xml:space="preserve">bättre vattenhushållning. </w:t>
      </w:r>
    </w:p>
    <w:p w14:paraId="1C387145" w14:textId="547DBEE9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Bidrag får ges med högst 1 000 000 kronor och avse högst 50 procent av kostnaden för de </w:t>
      </w:r>
      <w:r w:rsidR="009C67C6">
        <w:rPr>
          <w:rFonts w:ascii="Georgia" w:hAnsi="Georgia" w:cs="Times New Roman"/>
        </w:rPr>
        <w:t>bidrags</w:t>
      </w:r>
      <w:r w:rsidRPr="00984862">
        <w:rPr>
          <w:rFonts w:ascii="Georgia" w:hAnsi="Georgia" w:cs="Times New Roman"/>
        </w:rPr>
        <w:t>berättigade åtgärderna.</w:t>
      </w:r>
    </w:p>
    <w:p w14:paraId="3C5E2BA0" w14:textId="77777777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>Bidrag får inte avse åtgärder som har påbörjats innan länsstyrelse har beslutat att ge stöd, eller följer av skyldighet i lag eller annan författning.</w:t>
      </w:r>
    </w:p>
    <w:p w14:paraId="59132BD0" w14:textId="292497D5" w:rsidR="007E46BD" w:rsidRPr="00984862" w:rsidRDefault="007E46BD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>Bidrag till företag får endast ges enligt de villkor som framgår av förordningen om stöd av mindre betydelse (EU) nr 1407/2013.</w:t>
      </w:r>
    </w:p>
    <w:p w14:paraId="7BE192BA" w14:textId="489D00AC" w:rsidR="00F075CC" w:rsidRPr="00984862" w:rsidRDefault="00F075CC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Frågor om bidrag prövas av länsstyrelsen i det län där åtgärderna huvudsakligen är avsedda att genomföras. </w:t>
      </w:r>
    </w:p>
    <w:p w14:paraId="22516F3C" w14:textId="1D185138" w:rsidR="00F075CC" w:rsidRPr="00984862" w:rsidRDefault="00F075CC" w:rsidP="000034A7">
      <w:pPr>
        <w:pStyle w:val="Brdtext"/>
        <w:numPr>
          <w:ilvl w:val="0"/>
          <w:numId w:val="16"/>
        </w:numPr>
        <w:ind w:left="426"/>
        <w:rPr>
          <w:rFonts w:ascii="Georgia" w:hAnsi="Georgia" w:cs="Times New Roman"/>
        </w:rPr>
      </w:pPr>
      <w:r w:rsidRPr="00984862">
        <w:rPr>
          <w:rFonts w:ascii="Georgia" w:hAnsi="Georgia" w:cs="Times New Roman"/>
        </w:rPr>
        <w:t xml:space="preserve">Om länsstyrelsen beslutar att bevilja bidrag ska </w:t>
      </w:r>
      <w:r w:rsidR="00832B3A" w:rsidRPr="00984862">
        <w:rPr>
          <w:rFonts w:ascii="Georgia" w:hAnsi="Georgia" w:cs="Times New Roman"/>
        </w:rPr>
        <w:t>den</w:t>
      </w:r>
      <w:r w:rsidRPr="00984862">
        <w:rPr>
          <w:rFonts w:ascii="Georgia" w:hAnsi="Georgia" w:cs="Times New Roman"/>
        </w:rPr>
        <w:t xml:space="preserve"> preliminärt bestämma stödets storlek och besluta om utbetalning av högst 75 procent av bidraget. När slutrapport lämnats in ska länsstyrelsen slutligt bestämma bidragets storlek och besluta om slutlig utbetalning. </w:t>
      </w:r>
    </w:p>
    <w:p w14:paraId="394F400B" w14:textId="1DF5342A" w:rsidR="00A35B9B" w:rsidRPr="00984862" w:rsidRDefault="00A35B9B" w:rsidP="000034A7">
      <w:pPr>
        <w:pStyle w:val="Rubrik2"/>
        <w:rPr>
          <w:rFonts w:ascii="Times New Roman" w:hAnsi="Times New Roman"/>
          <w:b/>
          <w:sz w:val="22"/>
          <w:szCs w:val="22"/>
        </w:rPr>
      </w:pPr>
      <w:r w:rsidRPr="00984862">
        <w:rPr>
          <w:b/>
          <w:sz w:val="22"/>
          <w:szCs w:val="22"/>
        </w:rPr>
        <w:t>Information om hur dina personuppgifter behandlas</w:t>
      </w:r>
    </w:p>
    <w:p w14:paraId="3058C4DB" w14:textId="77777777" w:rsidR="00A35B9B" w:rsidRPr="00984862" w:rsidRDefault="00A35B9B" w:rsidP="000034A7">
      <w:pPr>
        <w:pStyle w:val="Brdtext"/>
        <w:rPr>
          <w:rFonts w:ascii="Georgia" w:hAnsi="Georgia"/>
        </w:rPr>
      </w:pPr>
      <w:r w:rsidRPr="00984862">
        <w:rPr>
          <w:rFonts w:ascii="Georgia" w:hAnsi="Georgia"/>
        </w:rPr>
        <w:t>Länsstyrelsen är personuppgiftsansvarig för de personuppgifter som du lämnar i denna blankett.</w:t>
      </w:r>
    </w:p>
    <w:p w14:paraId="7C3BE091" w14:textId="77777777" w:rsidR="00A35B9B" w:rsidRPr="00984862" w:rsidRDefault="00A35B9B" w:rsidP="000034A7">
      <w:pPr>
        <w:pStyle w:val="Brdtext"/>
        <w:rPr>
          <w:rFonts w:ascii="Georgia" w:hAnsi="Georgia"/>
        </w:rPr>
      </w:pPr>
      <w:r w:rsidRPr="00984862">
        <w:rPr>
          <w:rFonts w:ascii="Georgia" w:hAnsi="Georgia"/>
        </w:rPr>
        <w:t xml:space="preserve">Om du har frågor om hur länsstyrelsen behandlar dina personuppgifter, kontakta dataskyddsombudet på länsstyrelsen </w:t>
      </w:r>
      <w:hyperlink r:id="rId9" w:history="1">
        <w:r w:rsidRPr="00984862">
          <w:rPr>
            <w:rStyle w:val="Hyperlnk"/>
            <w:rFonts w:ascii="Georgia" w:hAnsi="Georgia" w:cs="Times New Roman"/>
          </w:rPr>
          <w:t>dataskyddsombudet@lansstyrelsen.se</w:t>
        </w:r>
      </w:hyperlink>
    </w:p>
    <w:p w14:paraId="7FD06434" w14:textId="1F72EC84" w:rsidR="00A35B9B" w:rsidRPr="00984862" w:rsidRDefault="00A35B9B" w:rsidP="000034A7">
      <w:pPr>
        <w:pStyle w:val="Brdtext"/>
        <w:rPr>
          <w:rFonts w:ascii="Georgia" w:hAnsi="Georgia"/>
          <w:i/>
        </w:rPr>
      </w:pPr>
      <w:r w:rsidRPr="00984862">
        <w:rPr>
          <w:rFonts w:ascii="Georgia" w:hAnsi="Georgia"/>
          <w:i/>
        </w:rPr>
        <w:t xml:space="preserve">Läs mer om hur länsstyrelsen behandlar personuppgifter på </w:t>
      </w:r>
      <w:hyperlink r:id="rId10" w:history="1">
        <w:r w:rsidRPr="00984862">
          <w:rPr>
            <w:rStyle w:val="Hyperlnk"/>
            <w:rFonts w:ascii="Georgia" w:hAnsi="Georgia" w:cs="Times New Roman"/>
            <w:i/>
          </w:rPr>
          <w:t>www.lansstyrelsen.se</w:t>
        </w:r>
      </w:hyperlink>
    </w:p>
    <w:p w14:paraId="42430521" w14:textId="44AE48DD" w:rsidR="00F075CC" w:rsidRDefault="00E02388" w:rsidP="004B78B7">
      <w:pPr>
        <w:pStyle w:val="Brdtext"/>
      </w:pPr>
      <w:r>
        <w:br/>
      </w:r>
    </w:p>
    <w:p w14:paraId="1E51D6E8" w14:textId="6E39F0C6" w:rsidR="00BE388F" w:rsidRDefault="00F075CC" w:rsidP="004A7B6C">
      <w:pPr>
        <w:spacing w:after="200" w:line="276" w:lineRule="auto"/>
      </w:pPr>
      <w:r>
        <w:br w:type="page"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10E9AE66" w14:textId="77777777" w:rsidTr="00BE388F">
        <w:trPr>
          <w:trHeight w:val="30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35942F5C" w14:textId="0669A6E7" w:rsidR="00DF3F24" w:rsidRPr="00BE388F" w:rsidRDefault="00BE388F" w:rsidP="000034A7">
            <w:pPr>
              <w:pStyle w:val="Rubrik3"/>
              <w:outlineLvl w:val="2"/>
            </w:pPr>
            <w:r w:rsidRPr="00BE388F">
              <w:lastRenderedPageBreak/>
              <w:t xml:space="preserve">1. </w:t>
            </w:r>
            <w:r w:rsidR="00DF3F24" w:rsidRPr="00BE388F">
              <w:t>Kontaktuppgifter</w:t>
            </w:r>
          </w:p>
        </w:tc>
      </w:tr>
      <w:tr w:rsidR="00DF3F24" w:rsidRPr="00984862" w14:paraId="5A2B73DB" w14:textId="77777777" w:rsidTr="00D31B55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38FFAFF6" w14:textId="4C56F70D" w:rsidR="00DF3F24" w:rsidRPr="00984862" w:rsidRDefault="00C543D0" w:rsidP="00C543D0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Sökande organisation</w:t>
            </w:r>
            <w:r w:rsidRPr="00984862">
              <w:rPr>
                <w:rFonts w:ascii="Georgia" w:hAnsi="Georgia"/>
              </w:rPr>
              <w:br/>
            </w:r>
            <w:r w:rsidR="00287071"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87071" w:rsidRPr="00984862">
              <w:rPr>
                <w:rFonts w:ascii="Georgia" w:hAnsi="Georgia"/>
              </w:rPr>
              <w:instrText xml:space="preserve"> FORMTEXT </w:instrText>
            </w:r>
            <w:r w:rsidR="00287071" w:rsidRPr="00984862">
              <w:rPr>
                <w:rFonts w:ascii="Georgia" w:hAnsi="Georgia"/>
              </w:rPr>
            </w:r>
            <w:r w:rsidR="00287071" w:rsidRPr="00984862">
              <w:rPr>
                <w:rFonts w:ascii="Georgia" w:hAnsi="Georgia"/>
              </w:rPr>
              <w:fldChar w:fldCharType="separate"/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  <w:noProof/>
              </w:rPr>
              <w:t> </w:t>
            </w:r>
            <w:r w:rsidR="00287071" w:rsidRPr="00984862">
              <w:rPr>
                <w:rFonts w:ascii="Georgia" w:hAnsi="Georgia"/>
              </w:rPr>
              <w:fldChar w:fldCharType="end"/>
            </w:r>
            <w:bookmarkEnd w:id="1"/>
          </w:p>
        </w:tc>
        <w:tc>
          <w:tcPr>
            <w:tcW w:w="4841" w:type="dxa"/>
          </w:tcPr>
          <w:p w14:paraId="440E3D9E" w14:textId="77777777" w:rsidR="00DF3F24" w:rsidRPr="00984862" w:rsidRDefault="00DF3F24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Organisationsnummer</w:t>
            </w:r>
          </w:p>
          <w:p w14:paraId="715EBAA6" w14:textId="77777777" w:rsidR="00DF3F24" w:rsidRPr="00984862" w:rsidRDefault="000E43E3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DF3F24" w:rsidRPr="00984862" w14:paraId="33DCDAEA" w14:textId="77777777" w:rsidTr="00D31B55">
        <w:trPr>
          <w:trHeight w:val="706"/>
        </w:trPr>
        <w:tc>
          <w:tcPr>
            <w:tcW w:w="5087" w:type="dxa"/>
          </w:tcPr>
          <w:p w14:paraId="500874A5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Adress</w:t>
            </w:r>
          </w:p>
          <w:p w14:paraId="6F6FC0D8" w14:textId="77777777" w:rsidR="00300F16" w:rsidRPr="00984862" w:rsidRDefault="000E43E3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2D4615AE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Postnummer</w:t>
            </w:r>
          </w:p>
          <w:p w14:paraId="74BA8DBF" w14:textId="77777777" w:rsidR="00300F16" w:rsidRPr="00984862" w:rsidRDefault="000E43E3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300F16" w:rsidRPr="00984862" w14:paraId="6F253405" w14:textId="77777777" w:rsidTr="00D31B55">
        <w:trPr>
          <w:trHeight w:val="703"/>
        </w:trPr>
        <w:tc>
          <w:tcPr>
            <w:tcW w:w="5087" w:type="dxa"/>
          </w:tcPr>
          <w:p w14:paraId="3AC706AB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Postadress</w:t>
            </w:r>
          </w:p>
          <w:p w14:paraId="0057A8CA" w14:textId="77777777" w:rsidR="00300F16" w:rsidRPr="00984862" w:rsidRDefault="004646E6" w:rsidP="00BC1B5F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3DF2F89E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Telefonnummer</w:t>
            </w:r>
          </w:p>
          <w:p w14:paraId="2D3897D3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300F16" w:rsidRPr="00984862" w14:paraId="2A6C5084" w14:textId="77777777" w:rsidTr="00D31B55">
        <w:trPr>
          <w:trHeight w:val="688"/>
        </w:trPr>
        <w:tc>
          <w:tcPr>
            <w:tcW w:w="5087" w:type="dxa"/>
          </w:tcPr>
          <w:p w14:paraId="014990C4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Plusgiro/bankgironummer</w:t>
            </w:r>
          </w:p>
          <w:p w14:paraId="7E4366DF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7ACE77A3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Län</w:t>
            </w:r>
          </w:p>
          <w:p w14:paraId="5DD0B2E8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</w:tbl>
    <w:p w14:paraId="3F0763F8" w14:textId="433BF47F" w:rsidR="00200A8E" w:rsidRPr="00984862" w:rsidRDefault="00200A8E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:rsidRPr="00984862" w14:paraId="1C6F5057" w14:textId="77777777" w:rsidTr="00D31B55">
        <w:trPr>
          <w:trHeight w:val="686"/>
        </w:trPr>
        <w:tc>
          <w:tcPr>
            <w:tcW w:w="5087" w:type="dxa"/>
          </w:tcPr>
          <w:p w14:paraId="1992F2EB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Kontaktperson</w:t>
            </w:r>
          </w:p>
          <w:p w14:paraId="357DE256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3960C33A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Telefonnummer</w:t>
            </w:r>
          </w:p>
          <w:p w14:paraId="502E5492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  <w:tr w:rsidR="00300F16" w:rsidRPr="00984862" w14:paraId="0217002A" w14:textId="77777777" w:rsidTr="00D31B55">
        <w:trPr>
          <w:trHeight w:val="718"/>
        </w:trPr>
        <w:tc>
          <w:tcPr>
            <w:tcW w:w="5087" w:type="dxa"/>
          </w:tcPr>
          <w:p w14:paraId="7569D146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Mobiltelefon</w:t>
            </w:r>
            <w:r w:rsidR="00EC68A7" w:rsidRPr="00984862">
              <w:rPr>
                <w:rFonts w:ascii="Georgia" w:hAnsi="Georgia"/>
              </w:rPr>
              <w:t>nummer</w:t>
            </w:r>
          </w:p>
          <w:p w14:paraId="778E690E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  <w:tc>
          <w:tcPr>
            <w:tcW w:w="4841" w:type="dxa"/>
          </w:tcPr>
          <w:p w14:paraId="2D613D64" w14:textId="77777777" w:rsidR="00300F16" w:rsidRPr="00984862" w:rsidRDefault="00300F16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E-postadress</w:t>
            </w:r>
          </w:p>
          <w:p w14:paraId="067CF02F" w14:textId="77777777" w:rsidR="00300F16" w:rsidRPr="00984862" w:rsidRDefault="000E43E3" w:rsidP="000034A7">
            <w:pPr>
              <w:pStyle w:val="Brdtext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</w:tbl>
    <w:p w14:paraId="007E5CFE" w14:textId="77777777" w:rsidR="00492AF9" w:rsidRDefault="00492AF9" w:rsidP="000034A7">
      <w:pPr>
        <w:pStyle w:val="Rubrik3"/>
        <w:ind w:left="-284" w:hanging="142"/>
      </w:pPr>
    </w:p>
    <w:p w14:paraId="3EC4242C" w14:textId="0BB40A75" w:rsidR="00D71568" w:rsidRPr="00D71568" w:rsidRDefault="00D71568" w:rsidP="000034A7">
      <w:pPr>
        <w:pStyle w:val="Rubrik3"/>
        <w:ind w:left="-284" w:hanging="142"/>
      </w:pPr>
      <w:r>
        <w:t xml:space="preserve">2. </w:t>
      </w:r>
      <w:r w:rsidR="009C67C6">
        <w:t>Åtgärds</w:t>
      </w:r>
      <w:r w:rsidRPr="00D71568">
        <w:t>beskrivning</w:t>
      </w:r>
      <w:r w:rsidR="00385D84">
        <w:t xml:space="preserve"> (E</w:t>
      </w:r>
      <w:r w:rsidR="00A75583">
        <w:t>n mer utförlig bes</w:t>
      </w:r>
      <w:r w:rsidR="00385D84">
        <w:t>krivning kan bifogas som bilaga</w:t>
      </w:r>
      <w:r w:rsidR="00A75583">
        <w:t>)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180A87" w:rsidRPr="00984862" w14:paraId="4F35452F" w14:textId="77777777" w:rsidTr="00D71568">
        <w:trPr>
          <w:trHeight w:val="659"/>
        </w:trPr>
        <w:tc>
          <w:tcPr>
            <w:tcW w:w="9928" w:type="dxa"/>
          </w:tcPr>
          <w:p w14:paraId="68256A58" w14:textId="45416993" w:rsidR="00180A87" w:rsidRPr="00984862" w:rsidRDefault="00DF01E8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2.1 Projektb</w:t>
            </w:r>
            <w:r w:rsidR="00180A87" w:rsidRPr="00984862">
              <w:rPr>
                <w:rFonts w:ascii="Georgia" w:hAnsi="Georgia"/>
              </w:rPr>
              <w:t>enämning:</w:t>
            </w:r>
          </w:p>
          <w:p w14:paraId="3DB47690" w14:textId="752BB4BE" w:rsidR="00180A87" w:rsidRPr="00984862" w:rsidRDefault="00180A87" w:rsidP="00985FF7">
            <w:pPr>
              <w:pStyle w:val="Brdtext"/>
              <w:spacing w:after="0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</w:p>
        </w:tc>
      </w:tr>
    </w:tbl>
    <w:p w14:paraId="646AAAA9" w14:textId="0088ADA1" w:rsidR="003357AD" w:rsidRPr="00984862" w:rsidRDefault="003357AD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:rsidRPr="00984862" w14:paraId="31FBCAF6" w14:textId="77777777" w:rsidTr="00BA59CE">
        <w:trPr>
          <w:trHeight w:val="590"/>
        </w:trPr>
        <w:tc>
          <w:tcPr>
            <w:tcW w:w="9928" w:type="dxa"/>
          </w:tcPr>
          <w:p w14:paraId="6B220D81" w14:textId="4F47F691" w:rsidR="00D602FA" w:rsidRPr="00984862" w:rsidRDefault="00EC68A7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2.2 Beskriv</w:t>
            </w:r>
            <w:r w:rsidR="00DF01E8" w:rsidRPr="00984862">
              <w:rPr>
                <w:rFonts w:ascii="Georgia" w:hAnsi="Georgia"/>
              </w:rPr>
              <w:t xml:space="preserve"> projektets</w:t>
            </w:r>
            <w:r w:rsidR="003357AD" w:rsidRPr="00984862">
              <w:rPr>
                <w:rFonts w:ascii="Georgia" w:hAnsi="Georgia"/>
              </w:rPr>
              <w:t xml:space="preserve"> syfte</w:t>
            </w:r>
            <w:r w:rsidR="00D602FA" w:rsidRPr="00984862">
              <w:rPr>
                <w:rFonts w:ascii="Georgia" w:hAnsi="Georgia"/>
              </w:rPr>
              <w:t>:</w:t>
            </w:r>
            <w:r w:rsidR="00D602FA" w:rsidRPr="00984862">
              <w:rPr>
                <w:rFonts w:ascii="Georgia" w:hAnsi="Georgia"/>
              </w:rPr>
              <w:tab/>
            </w:r>
          </w:p>
          <w:p w14:paraId="146CEE39" w14:textId="77777777" w:rsidR="00B0032C" w:rsidRPr="00984862" w:rsidRDefault="00D602FA" w:rsidP="00985FF7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  <w:r w:rsidRPr="00984862">
              <w:rPr>
                <w:rFonts w:ascii="Georgia" w:hAnsi="Georgia"/>
              </w:rPr>
              <w:tab/>
            </w:r>
            <w:r w:rsidRPr="00984862">
              <w:rPr>
                <w:rFonts w:ascii="Georgia" w:hAnsi="Georgia"/>
              </w:rPr>
              <w:tab/>
            </w:r>
          </w:p>
        </w:tc>
      </w:tr>
    </w:tbl>
    <w:p w14:paraId="362A778A" w14:textId="5A4C3FA4" w:rsidR="003357AD" w:rsidRPr="00984862" w:rsidRDefault="003357AD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984862" w14:paraId="1BF3E325" w14:textId="77777777" w:rsidTr="009E1D52">
        <w:trPr>
          <w:trHeight w:val="676"/>
        </w:trPr>
        <w:tc>
          <w:tcPr>
            <w:tcW w:w="9928" w:type="dxa"/>
          </w:tcPr>
          <w:p w14:paraId="1755F932" w14:textId="77777777" w:rsidR="00B851C6" w:rsidRPr="00984862" w:rsidRDefault="00B851C6" w:rsidP="00B851C6">
            <w:pPr>
              <w:pStyle w:val="Brdtext"/>
              <w:keepNext/>
              <w:spacing w:after="0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2.3 Beskriv projektets mål:</w:t>
            </w:r>
            <w:r w:rsidRPr="00984862">
              <w:rPr>
                <w:rFonts w:ascii="Georgia" w:hAnsi="Georgia"/>
              </w:rPr>
              <w:tab/>
            </w:r>
          </w:p>
          <w:p w14:paraId="49820483" w14:textId="5845B46D" w:rsidR="00B851C6" w:rsidRPr="00984862" w:rsidRDefault="00B851C6" w:rsidP="00B851C6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  <w:r w:rsidRPr="00984862">
              <w:rPr>
                <w:rFonts w:ascii="Georgia" w:hAnsi="Georgia"/>
              </w:rPr>
              <w:tab/>
            </w:r>
            <w:r w:rsidRPr="00984862">
              <w:rPr>
                <w:rFonts w:ascii="Georgia" w:hAnsi="Georgia"/>
              </w:rPr>
              <w:tab/>
            </w:r>
          </w:p>
        </w:tc>
      </w:tr>
    </w:tbl>
    <w:p w14:paraId="00072B13" w14:textId="7C3580B8" w:rsidR="00B851C6" w:rsidRPr="00984862" w:rsidRDefault="00B851C6" w:rsidP="00B851C6">
      <w:pPr>
        <w:pStyle w:val="Brdtext"/>
        <w:rPr>
          <w:rFonts w:ascii="Georgia" w:hAnsi="Georgia"/>
        </w:rPr>
      </w:pPr>
      <w:r w:rsidRPr="00984862">
        <w:rPr>
          <w:rFonts w:ascii="Georgia" w:hAnsi="Georgia"/>
        </w:rPr>
        <w:tab/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984862" w14:paraId="764C36BA" w14:textId="77777777" w:rsidTr="00C21805">
        <w:trPr>
          <w:trHeight w:val="200"/>
        </w:trPr>
        <w:tc>
          <w:tcPr>
            <w:tcW w:w="9928" w:type="dxa"/>
          </w:tcPr>
          <w:p w14:paraId="1CE3B624" w14:textId="77777777" w:rsidR="00B851C6" w:rsidRPr="00984862" w:rsidRDefault="00B851C6" w:rsidP="00B851C6">
            <w:pPr>
              <w:pStyle w:val="Brdtext"/>
              <w:keepNext/>
              <w:spacing w:after="0"/>
              <w:rPr>
                <w:rFonts w:ascii="Georgia" w:hAnsi="Georgia"/>
                <w:sz w:val="24"/>
                <w:szCs w:val="24"/>
              </w:rPr>
            </w:pPr>
            <w:r w:rsidRPr="00984862">
              <w:rPr>
                <w:rFonts w:ascii="Georgia" w:hAnsi="Georgia"/>
              </w:rPr>
              <w:t>2.4 Bakgrundsbeskrivning:</w:t>
            </w:r>
            <w:r w:rsidRPr="00984862">
              <w:rPr>
                <w:rFonts w:ascii="Georgia" w:hAnsi="Georgia"/>
              </w:rPr>
              <w:tab/>
            </w:r>
            <w:r w:rsidRPr="00984862">
              <w:rPr>
                <w:rFonts w:ascii="Georgia" w:hAnsi="Georgia"/>
              </w:rPr>
              <w:tab/>
            </w:r>
            <w:r w:rsidRPr="00984862">
              <w:rPr>
                <w:rFonts w:ascii="Georgia" w:hAnsi="Georgia"/>
                <w:sz w:val="24"/>
                <w:szCs w:val="24"/>
              </w:rPr>
              <w:tab/>
            </w:r>
            <w:r w:rsidRPr="00984862">
              <w:rPr>
                <w:rFonts w:ascii="Georgia" w:hAnsi="Georgia"/>
                <w:sz w:val="24"/>
                <w:szCs w:val="24"/>
              </w:rPr>
              <w:tab/>
            </w:r>
          </w:p>
          <w:p w14:paraId="067FF7A5" w14:textId="66CF514D" w:rsidR="00B851C6" w:rsidRPr="00984862" w:rsidRDefault="00B851C6" w:rsidP="00BA59CE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  <w:noProof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  <w:r w:rsidRPr="00984862">
              <w:rPr>
                <w:rFonts w:ascii="Georgia" w:hAnsi="Georgia"/>
              </w:rPr>
              <w:tab/>
            </w:r>
          </w:p>
        </w:tc>
      </w:tr>
    </w:tbl>
    <w:p w14:paraId="6A9ADE3C" w14:textId="2A04EB08" w:rsidR="00B851C6" w:rsidRPr="00984862" w:rsidRDefault="00B851C6" w:rsidP="009220D0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3357AD" w:rsidRPr="00984862" w14:paraId="5C15BC13" w14:textId="77777777" w:rsidTr="00BA59CE">
        <w:trPr>
          <w:trHeight w:val="528"/>
        </w:trPr>
        <w:tc>
          <w:tcPr>
            <w:tcW w:w="9928" w:type="dxa"/>
          </w:tcPr>
          <w:p w14:paraId="1638B629" w14:textId="0489D626" w:rsidR="003357AD" w:rsidRPr="00984862" w:rsidRDefault="0023509A" w:rsidP="000034A7">
            <w:pPr>
              <w:pStyle w:val="Tabellrubriker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t>2.5</w:t>
            </w:r>
            <w:r w:rsidR="003357AD" w:rsidRPr="00984862">
              <w:rPr>
                <w:rFonts w:ascii="Georgia" w:hAnsi="Georgia"/>
              </w:rPr>
              <w:t xml:space="preserve"> Beskriv</w:t>
            </w:r>
            <w:r w:rsidR="009747D7" w:rsidRPr="00984862">
              <w:rPr>
                <w:rFonts w:ascii="Georgia" w:hAnsi="Georgia"/>
              </w:rPr>
              <w:t xml:space="preserve"> </w:t>
            </w:r>
            <w:r w:rsidR="007E46BD" w:rsidRPr="00984862">
              <w:rPr>
                <w:rFonts w:ascii="Georgia" w:hAnsi="Georgia"/>
              </w:rPr>
              <w:t xml:space="preserve">i korthet </w:t>
            </w:r>
            <w:r w:rsidR="009747D7" w:rsidRPr="00984862">
              <w:rPr>
                <w:rFonts w:ascii="Georgia" w:hAnsi="Georgia"/>
              </w:rPr>
              <w:t>de åtgärder som ska genomföras</w:t>
            </w:r>
            <w:r w:rsidR="003357AD" w:rsidRPr="00984862">
              <w:rPr>
                <w:rFonts w:ascii="Georgia" w:hAnsi="Georgia"/>
              </w:rPr>
              <w:t>:</w:t>
            </w:r>
            <w:r w:rsidR="003357AD" w:rsidRPr="00984862">
              <w:rPr>
                <w:rFonts w:ascii="Georgia" w:hAnsi="Georgia"/>
              </w:rPr>
              <w:tab/>
            </w:r>
          </w:p>
          <w:p w14:paraId="18B1123F" w14:textId="77777777" w:rsidR="003357AD" w:rsidRPr="00984862" w:rsidRDefault="003357AD" w:rsidP="00BA59CE">
            <w:pPr>
              <w:pStyle w:val="Brdtext"/>
              <w:spacing w:after="0" w:line="276" w:lineRule="auto"/>
              <w:rPr>
                <w:rFonts w:ascii="Georgia" w:hAnsi="Georgia"/>
              </w:rPr>
            </w:pPr>
            <w:r w:rsidRPr="00984862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4862">
              <w:rPr>
                <w:rFonts w:ascii="Georgia" w:hAnsi="Georgia"/>
              </w:rPr>
              <w:instrText xml:space="preserve"> FORMTEXT </w:instrText>
            </w:r>
            <w:r w:rsidRPr="00984862">
              <w:rPr>
                <w:rFonts w:ascii="Georgia" w:hAnsi="Georgia"/>
              </w:rPr>
            </w:r>
            <w:r w:rsidRPr="00984862">
              <w:rPr>
                <w:rFonts w:ascii="Georgia" w:hAnsi="Georgia"/>
              </w:rPr>
              <w:fldChar w:fldCharType="separate"/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t> </w:t>
            </w:r>
            <w:r w:rsidRPr="00984862">
              <w:rPr>
                <w:rFonts w:ascii="Georgia" w:hAnsi="Georgia"/>
              </w:rPr>
              <w:fldChar w:fldCharType="end"/>
            </w:r>
            <w:r w:rsidRPr="00984862">
              <w:rPr>
                <w:rFonts w:ascii="Georgia" w:hAnsi="Georgia"/>
              </w:rPr>
              <w:tab/>
            </w:r>
            <w:r w:rsidRPr="00984862">
              <w:rPr>
                <w:rFonts w:ascii="Georgia" w:hAnsi="Georgia"/>
              </w:rPr>
              <w:tab/>
            </w:r>
          </w:p>
        </w:tc>
      </w:tr>
    </w:tbl>
    <w:p w14:paraId="614DCEE2" w14:textId="77777777" w:rsidR="00200A8E" w:rsidRDefault="00200A8E" w:rsidP="009220D0">
      <w:pPr>
        <w:pStyle w:val="Brdtext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6ACA80FB" w14:textId="77777777" w:rsidTr="004015FC">
        <w:trPr>
          <w:trHeight w:val="983"/>
        </w:trPr>
        <w:tc>
          <w:tcPr>
            <w:tcW w:w="9928" w:type="dxa"/>
          </w:tcPr>
          <w:p w14:paraId="0106A087" w14:textId="29F82D10" w:rsidR="00D602FA" w:rsidRPr="001F2681" w:rsidRDefault="0023509A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lastRenderedPageBreak/>
              <w:t>2.6</w:t>
            </w:r>
            <w:r w:rsidR="009747D7" w:rsidRPr="001F2681">
              <w:rPr>
                <w:rFonts w:ascii="Georgia" w:hAnsi="Georgia"/>
              </w:rPr>
              <w:t xml:space="preserve"> B</w:t>
            </w:r>
            <w:r w:rsidR="007E46BD" w:rsidRPr="001F2681">
              <w:rPr>
                <w:rFonts w:ascii="Georgia" w:hAnsi="Georgia"/>
              </w:rPr>
              <w:t>eskriv på vilket sätt åtgärden</w:t>
            </w:r>
            <w:r w:rsidR="00A33258" w:rsidRPr="001F2681">
              <w:rPr>
                <w:rFonts w:ascii="Georgia" w:hAnsi="Georgia"/>
              </w:rPr>
              <w:t>/åtgärde</w:t>
            </w:r>
            <w:r w:rsidR="0009787C" w:rsidRPr="001F2681">
              <w:rPr>
                <w:rFonts w:ascii="Georgia" w:hAnsi="Georgia"/>
              </w:rPr>
              <w:t>r</w:t>
            </w:r>
            <w:r w:rsidR="00A33258" w:rsidRPr="001F2681">
              <w:rPr>
                <w:rFonts w:ascii="Georgia" w:hAnsi="Georgia"/>
              </w:rPr>
              <w:t>na</w:t>
            </w:r>
            <w:r w:rsidR="007E46BD" w:rsidRPr="001F2681">
              <w:rPr>
                <w:rFonts w:ascii="Georgia" w:hAnsi="Georgia"/>
              </w:rPr>
              <w:t xml:space="preserve"> kommer att leda till </w:t>
            </w:r>
            <w:r w:rsidR="001F2681">
              <w:rPr>
                <w:rFonts w:ascii="Georgia" w:hAnsi="Georgia"/>
              </w:rPr>
              <w:t xml:space="preserve">tryggad tillgång </w:t>
            </w:r>
            <w:r w:rsidR="007E46BD" w:rsidRPr="001F2681">
              <w:rPr>
                <w:rFonts w:ascii="Georgia" w:hAnsi="Georgia"/>
              </w:rPr>
              <w:t>till dricksvatten:</w:t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  <w:r w:rsidR="00D602FA" w:rsidRPr="001F2681">
              <w:rPr>
                <w:rFonts w:ascii="Georgia" w:hAnsi="Georgia"/>
              </w:rPr>
              <w:tab/>
            </w:r>
          </w:p>
          <w:p w14:paraId="76490826" w14:textId="77777777" w:rsidR="00B0032C" w:rsidRPr="001F2681" w:rsidRDefault="00D602FA" w:rsidP="00985FF7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  <w:r w:rsidRPr="001F2681">
              <w:rPr>
                <w:rFonts w:ascii="Georgia" w:hAnsi="Georgia"/>
              </w:rPr>
              <w:tab/>
            </w:r>
          </w:p>
        </w:tc>
      </w:tr>
    </w:tbl>
    <w:p w14:paraId="55F856FE" w14:textId="7EB16065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1F2681" w14:paraId="29C964BD" w14:textId="77777777" w:rsidTr="00156B6B">
        <w:trPr>
          <w:trHeight w:val="1016"/>
        </w:trPr>
        <w:tc>
          <w:tcPr>
            <w:tcW w:w="9928" w:type="dxa"/>
          </w:tcPr>
          <w:p w14:paraId="7604D636" w14:textId="74C1F4FE" w:rsidR="00B851C6" w:rsidRPr="00984862" w:rsidRDefault="0023509A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2.7</w:t>
            </w:r>
            <w:r w:rsidR="00B851C6" w:rsidRPr="001F2681">
              <w:rPr>
                <w:rFonts w:ascii="Georgia" w:hAnsi="Georgia"/>
              </w:rPr>
              <w:t xml:space="preserve"> </w:t>
            </w:r>
            <w:r w:rsidR="00B851C6" w:rsidRPr="001F2681">
              <w:rPr>
                <w:rFonts w:ascii="Georgia" w:hAnsi="Georgia" w:cs="Arial"/>
              </w:rPr>
              <w:t>Motivera projektets koppling till miljökvalitetsmål (Se anvisningarna för information om miljökvalitetsmål):</w:t>
            </w:r>
          </w:p>
          <w:p w14:paraId="429A0548" w14:textId="329AD572" w:rsidR="00B851C6" w:rsidRPr="001F2681" w:rsidRDefault="00B851C6" w:rsidP="00B851C6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</w:p>
        </w:tc>
      </w:tr>
    </w:tbl>
    <w:p w14:paraId="75CC0450" w14:textId="450DD403" w:rsidR="00B851C6" w:rsidRPr="001F2681" w:rsidRDefault="00B851C6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1F2681" w14:paraId="1B269727" w14:textId="77777777" w:rsidTr="00156B6B">
        <w:trPr>
          <w:trHeight w:val="1025"/>
        </w:trPr>
        <w:tc>
          <w:tcPr>
            <w:tcW w:w="9928" w:type="dxa"/>
          </w:tcPr>
          <w:p w14:paraId="45363354" w14:textId="5054AE67" w:rsidR="00B851C6" w:rsidRPr="00984862" w:rsidRDefault="0023509A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2.8</w:t>
            </w:r>
            <w:r w:rsidR="00B851C6" w:rsidRPr="001F2681">
              <w:rPr>
                <w:rFonts w:ascii="Georgia" w:hAnsi="Georgia"/>
              </w:rPr>
              <w:t xml:space="preserve"> Beskriv eventuell ny teknik, nya arbetsmetoder och/eller andra former av innovationer som kommer att användas: </w:t>
            </w:r>
          </w:p>
          <w:p w14:paraId="4E973DB1" w14:textId="4B5BF123" w:rsidR="00B851C6" w:rsidRPr="001F2681" w:rsidRDefault="00B851C6" w:rsidP="00B851C6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</w:p>
        </w:tc>
      </w:tr>
    </w:tbl>
    <w:p w14:paraId="19BB5B3B" w14:textId="654723F1" w:rsidR="00C74BD9" w:rsidRPr="001F2681" w:rsidRDefault="004015FC" w:rsidP="00BF58FB">
      <w:pPr>
        <w:pStyle w:val="Brdtext"/>
        <w:rPr>
          <w:rFonts w:ascii="Georgia" w:hAnsi="Georgia"/>
        </w:rPr>
      </w:pPr>
      <w:r w:rsidRPr="001F2681">
        <w:rPr>
          <w:rFonts w:ascii="Georgia" w:hAnsi="Georgia"/>
        </w:rPr>
        <w:br/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9"/>
        <w:gridCol w:w="4889"/>
      </w:tblGrid>
      <w:tr w:rsidR="00D602FA" w:rsidRPr="001F2681" w14:paraId="51364924" w14:textId="77777777" w:rsidTr="004015FC">
        <w:trPr>
          <w:trHeight w:val="595"/>
        </w:trPr>
        <w:tc>
          <w:tcPr>
            <w:tcW w:w="9928" w:type="dxa"/>
            <w:gridSpan w:val="2"/>
          </w:tcPr>
          <w:p w14:paraId="43A7B5C8" w14:textId="73001722" w:rsidR="00D602FA" w:rsidRPr="001F2681" w:rsidRDefault="00870860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2.9</w:t>
            </w:r>
            <w:r w:rsidR="00E511BB" w:rsidRPr="001F2681">
              <w:rPr>
                <w:rFonts w:ascii="Georgia" w:hAnsi="Georgia"/>
              </w:rPr>
              <w:t xml:space="preserve"> </w:t>
            </w:r>
            <w:r w:rsidR="00796CD2" w:rsidRPr="001F2681">
              <w:rPr>
                <w:rFonts w:ascii="Georgia" w:hAnsi="Georgia"/>
              </w:rPr>
              <w:t>Sammanfattande beskrivning av projektet</w:t>
            </w:r>
            <w:r w:rsidR="00D1750F" w:rsidRPr="001F2681">
              <w:rPr>
                <w:rFonts w:ascii="Georgia" w:hAnsi="Georgia"/>
              </w:rPr>
              <w:t>:</w:t>
            </w:r>
            <w:r w:rsidR="00D602FA" w:rsidRPr="001F2681">
              <w:rPr>
                <w:rFonts w:ascii="Georgia" w:hAnsi="Georgia"/>
              </w:rPr>
              <w:t xml:space="preserve"> </w:t>
            </w:r>
          </w:p>
          <w:p w14:paraId="13F5A136" w14:textId="77777777" w:rsidR="00D602FA" w:rsidRPr="001F2681" w:rsidRDefault="00D602FA" w:rsidP="00985FF7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</w:p>
        </w:tc>
      </w:tr>
      <w:tr w:rsidR="00D602FA" w14:paraId="7072999B" w14:textId="77777777" w:rsidTr="00E66984">
        <w:tblPrEx>
          <w:tblCellMar>
            <w:bottom w:w="0" w:type="dxa"/>
          </w:tblCellMar>
        </w:tblPrEx>
        <w:trPr>
          <w:trHeight w:val="48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E83C6E9" w14:textId="79BC7337" w:rsidR="00D602FA" w:rsidRDefault="00017071" w:rsidP="00492AF9">
            <w:pPr>
              <w:pStyle w:val="Rubrik3"/>
              <w:ind w:left="57"/>
              <w:outlineLvl w:val="2"/>
            </w:pPr>
            <w:r>
              <w:br/>
            </w:r>
            <w:r w:rsidR="00062E11">
              <w:t xml:space="preserve">3. </w:t>
            </w:r>
            <w:r w:rsidR="00D602FA" w:rsidRPr="000034A7">
              <w:t>Tidplan</w:t>
            </w:r>
          </w:p>
        </w:tc>
      </w:tr>
      <w:tr w:rsidR="00634DE4" w14:paraId="0F26872A" w14:textId="77777777" w:rsidTr="00E66984">
        <w:tblPrEx>
          <w:tblCellMar>
            <w:bottom w:w="0" w:type="dxa"/>
          </w:tblCellMar>
        </w:tblPrEx>
        <w:trPr>
          <w:trHeight w:val="869"/>
        </w:trPr>
        <w:tc>
          <w:tcPr>
            <w:tcW w:w="5039" w:type="dxa"/>
          </w:tcPr>
          <w:p w14:paraId="777BBBA7" w14:textId="77777777" w:rsidR="00634DE4" w:rsidRPr="001F2681" w:rsidRDefault="00634DE4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3.1 Projektets starttid</w:t>
            </w:r>
            <w:r w:rsidR="00D452AE" w:rsidRPr="001F2681">
              <w:rPr>
                <w:rFonts w:ascii="Georgia" w:hAnsi="Georgia"/>
              </w:rPr>
              <w:t>:</w:t>
            </w:r>
          </w:p>
          <w:p w14:paraId="60DAE8AE" w14:textId="77777777" w:rsidR="00634DE4" w:rsidRPr="001F2681" w:rsidRDefault="00634DE4" w:rsidP="00985FF7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  <w:tc>
          <w:tcPr>
            <w:tcW w:w="4889" w:type="dxa"/>
          </w:tcPr>
          <w:p w14:paraId="491D5485" w14:textId="77777777" w:rsidR="00634DE4" w:rsidRPr="001F2681" w:rsidRDefault="00634DE4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3.2 Projektets sluttid</w:t>
            </w:r>
            <w:r w:rsidR="00D452AE" w:rsidRPr="001F2681">
              <w:rPr>
                <w:rFonts w:ascii="Georgia" w:hAnsi="Georgia"/>
              </w:rPr>
              <w:t>:</w:t>
            </w:r>
          </w:p>
          <w:p w14:paraId="05404F15" w14:textId="77777777" w:rsidR="00634DE4" w:rsidRPr="001F2681" w:rsidRDefault="00634DE4" w:rsidP="00985FF7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50217ED6" w14:textId="77777777" w:rsidR="00AE7725" w:rsidRDefault="00AE7725" w:rsidP="00492AF9">
      <w:pPr>
        <w:pStyle w:val="Rubrik3"/>
        <w:ind w:left="-454"/>
      </w:pPr>
    </w:p>
    <w:p w14:paraId="5186304A" w14:textId="10ACCC2C" w:rsidR="00A208BA" w:rsidRPr="005B436A" w:rsidRDefault="005F0ADE" w:rsidP="00492AF9">
      <w:pPr>
        <w:pStyle w:val="Rubrik3"/>
        <w:ind w:left="-454"/>
      </w:pPr>
      <w:r>
        <w:t>4</w:t>
      </w:r>
      <w:r w:rsidR="005B436A" w:rsidRPr="005B436A">
        <w:t>. Förväntade resultat och miljöeffekter</w:t>
      </w:r>
    </w:p>
    <w:tbl>
      <w:tblPr>
        <w:tblStyle w:val="Tabellrutnt"/>
        <w:tblW w:w="9921" w:type="dxa"/>
        <w:tblInd w:w="-56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1"/>
      </w:tblGrid>
      <w:tr w:rsidR="005B436A" w:rsidRPr="001F2681" w14:paraId="1DEC3E2E" w14:textId="77777777" w:rsidTr="004015FC">
        <w:trPr>
          <w:trHeight w:val="570"/>
        </w:trPr>
        <w:tc>
          <w:tcPr>
            <w:tcW w:w="9921" w:type="dxa"/>
          </w:tcPr>
          <w:p w14:paraId="23F762BF" w14:textId="1E713D93" w:rsidR="005B436A" w:rsidRPr="001F2681" w:rsidRDefault="005F0ADE" w:rsidP="000034A7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4</w:t>
            </w:r>
            <w:r w:rsidR="005B436A" w:rsidRPr="001F2681">
              <w:rPr>
                <w:rFonts w:ascii="Georgia" w:hAnsi="Georgia"/>
              </w:rPr>
              <w:t>.1</w:t>
            </w:r>
            <w:r w:rsidR="00E25EA9" w:rsidRPr="001F2681">
              <w:rPr>
                <w:rFonts w:ascii="Georgia" w:hAnsi="Georgia"/>
              </w:rPr>
              <w:t xml:space="preserve"> Beskriv</w:t>
            </w:r>
            <w:r w:rsidR="005B436A" w:rsidRPr="001F2681">
              <w:rPr>
                <w:rFonts w:ascii="Georgia" w:hAnsi="Georgia"/>
              </w:rPr>
              <w:t xml:space="preserve"> </w:t>
            </w:r>
            <w:r w:rsidR="00E25EA9" w:rsidRPr="001F2681">
              <w:rPr>
                <w:rFonts w:ascii="Georgia" w:hAnsi="Georgia"/>
              </w:rPr>
              <w:t>f</w:t>
            </w:r>
            <w:r w:rsidR="005B436A" w:rsidRPr="001F2681">
              <w:rPr>
                <w:rFonts w:ascii="Georgia" w:hAnsi="Georgia"/>
              </w:rPr>
              <w:t xml:space="preserve">örväntade </w:t>
            </w:r>
            <w:r w:rsidR="00796CD2" w:rsidRPr="001F2681">
              <w:rPr>
                <w:rFonts w:ascii="Georgia" w:hAnsi="Georgia"/>
              </w:rPr>
              <w:t xml:space="preserve">resultat och </w:t>
            </w:r>
            <w:r w:rsidR="005B436A" w:rsidRPr="001F2681">
              <w:rPr>
                <w:rFonts w:ascii="Georgia" w:hAnsi="Georgia"/>
              </w:rPr>
              <w:t>effekter av projektet</w:t>
            </w:r>
            <w:r w:rsidR="00EB4ACB" w:rsidRPr="001F2681">
              <w:rPr>
                <w:rFonts w:ascii="Georgia" w:hAnsi="Georgia"/>
              </w:rPr>
              <w:t xml:space="preserve"> (</w:t>
            </w:r>
            <w:r w:rsidR="00EA5642" w:rsidRPr="001F2681">
              <w:rPr>
                <w:rFonts w:ascii="Georgia" w:hAnsi="Georgia"/>
              </w:rPr>
              <w:t>k</w:t>
            </w:r>
            <w:r w:rsidR="00EB4ACB" w:rsidRPr="001F2681">
              <w:rPr>
                <w:rFonts w:ascii="Georgia" w:hAnsi="Georgia"/>
              </w:rPr>
              <w:t>vantifiera även om möjligt)</w:t>
            </w:r>
            <w:r w:rsidR="005B436A" w:rsidRPr="001F2681">
              <w:rPr>
                <w:rFonts w:ascii="Georgia" w:hAnsi="Georgia"/>
              </w:rPr>
              <w:t>:</w:t>
            </w:r>
            <w:r w:rsidR="005B436A" w:rsidRPr="001F2681">
              <w:rPr>
                <w:rFonts w:ascii="Georgia" w:hAnsi="Georgia"/>
              </w:rPr>
              <w:tab/>
            </w:r>
          </w:p>
          <w:p w14:paraId="64940763" w14:textId="77777777" w:rsidR="005B436A" w:rsidRPr="001F2681" w:rsidRDefault="005B436A" w:rsidP="00985FF7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674C860E" w14:textId="3772B71F" w:rsidR="00B851C6" w:rsidRPr="001F2681" w:rsidRDefault="00B851C6" w:rsidP="00B851C6">
      <w:pPr>
        <w:pStyle w:val="Rubrik3"/>
        <w:rPr>
          <w:rFonts w:ascii="Georgia" w:hAnsi="Georgia"/>
        </w:rPr>
      </w:pPr>
    </w:p>
    <w:p w14:paraId="46E7E1C0" w14:textId="05BB17DC" w:rsidR="00B851C6" w:rsidRPr="001F2681" w:rsidRDefault="00B851C6" w:rsidP="00B851C6">
      <w:pPr>
        <w:pStyle w:val="Brdtext"/>
        <w:rPr>
          <w:rFonts w:ascii="Georgia" w:hAnsi="Georgia"/>
        </w:rPr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B851C6" w:rsidRPr="001F2681" w14:paraId="0A00529D" w14:textId="77777777" w:rsidTr="009E1D52">
        <w:trPr>
          <w:trHeight w:val="552"/>
        </w:trPr>
        <w:tc>
          <w:tcPr>
            <w:tcW w:w="9928" w:type="dxa"/>
          </w:tcPr>
          <w:p w14:paraId="2FAC74A9" w14:textId="5BE18AF6" w:rsidR="00B851C6" w:rsidRPr="00984862" w:rsidRDefault="00B851C6" w:rsidP="00B851C6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4.</w:t>
            </w:r>
            <w:r w:rsidR="00602569">
              <w:rPr>
                <w:rFonts w:ascii="Georgia" w:hAnsi="Georgia"/>
              </w:rPr>
              <w:t>2</w:t>
            </w:r>
            <w:r w:rsidRPr="001F2681">
              <w:rPr>
                <w:rFonts w:ascii="Georgia" w:hAnsi="Georgia"/>
              </w:rPr>
              <w:t xml:space="preserve"> Förväntad samhällsnytta av projektet (Se anvisningarna):</w:t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</w:p>
          <w:p w14:paraId="70E13021" w14:textId="060433CA" w:rsidR="00B851C6" w:rsidRPr="001F2681" w:rsidRDefault="00B851C6" w:rsidP="00B851C6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  <w:r w:rsidRPr="001F2681">
              <w:rPr>
                <w:rFonts w:ascii="Georgia" w:hAnsi="Georgia"/>
              </w:rPr>
              <w:tab/>
            </w:r>
          </w:p>
        </w:tc>
      </w:tr>
    </w:tbl>
    <w:p w14:paraId="739D4EB4" w14:textId="77777777" w:rsidR="00B851C6" w:rsidRPr="00B851C6" w:rsidRDefault="00B851C6" w:rsidP="00B851C6">
      <w:pPr>
        <w:pStyle w:val="Brdtext"/>
      </w:pPr>
    </w:p>
    <w:p w14:paraId="692CECDB" w14:textId="2DB30969" w:rsidR="00265DC9" w:rsidRPr="0069510C" w:rsidRDefault="00492AF9" w:rsidP="00017071">
      <w:pPr>
        <w:pStyle w:val="Rubrik3"/>
        <w:ind w:left="-284" w:hanging="426"/>
        <w:rPr>
          <w:sz w:val="20"/>
          <w:szCs w:val="20"/>
        </w:rPr>
      </w:pPr>
      <w:r>
        <w:t xml:space="preserve">    </w:t>
      </w:r>
      <w:r w:rsidR="00265DC9" w:rsidRPr="0069510C">
        <w:t>5. Uppföljning och utvärdering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265DC9" w14:paraId="43F0BD1F" w14:textId="77777777" w:rsidTr="00436F27">
        <w:trPr>
          <w:trHeight w:val="898"/>
        </w:trPr>
        <w:tc>
          <w:tcPr>
            <w:tcW w:w="9928" w:type="dxa"/>
          </w:tcPr>
          <w:p w14:paraId="28D80F31" w14:textId="7F0ACA26" w:rsidR="00265DC9" w:rsidRPr="001F2681" w:rsidRDefault="00265DC9" w:rsidP="00602A7C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5.1 Beskriv hur resultat och miljöeffekter av projektet kommer att följas upp, utvärderas och sprid</w:t>
            </w:r>
            <w:r w:rsidR="00796CD2" w:rsidRPr="001F2681">
              <w:rPr>
                <w:rFonts w:ascii="Georgia" w:hAnsi="Georgia"/>
              </w:rPr>
              <w:t>as</w:t>
            </w:r>
            <w:r w:rsidR="000D1B48" w:rsidRPr="001F2681">
              <w:rPr>
                <w:rFonts w:ascii="Georgia" w:hAnsi="Georgia"/>
              </w:rPr>
              <w:t xml:space="preserve">. </w:t>
            </w:r>
            <w:r w:rsidR="00514412" w:rsidRPr="001F2681">
              <w:rPr>
                <w:rFonts w:ascii="Georgia" w:hAnsi="Georgia"/>
              </w:rPr>
              <w:t>(E</w:t>
            </w:r>
            <w:r w:rsidR="000D1B48" w:rsidRPr="001F2681">
              <w:rPr>
                <w:rFonts w:ascii="Georgia" w:hAnsi="Georgia"/>
              </w:rPr>
              <w:t xml:space="preserve">n bilaga med en plan </w:t>
            </w:r>
            <w:r w:rsidR="00514412" w:rsidRPr="001F2681">
              <w:rPr>
                <w:rFonts w:ascii="Georgia" w:hAnsi="Georgia"/>
              </w:rPr>
              <w:t>för uppföljning och utvärdering kan även bifogas)</w:t>
            </w:r>
            <w:r w:rsidRPr="001F2681">
              <w:rPr>
                <w:rFonts w:ascii="Georgia" w:hAnsi="Georgia"/>
              </w:rPr>
              <w:t xml:space="preserve">: </w:t>
            </w:r>
          </w:p>
          <w:p w14:paraId="165131D0" w14:textId="2E3C1C10" w:rsidR="00265DC9" w:rsidRPr="00602A7C" w:rsidRDefault="00265DC9" w:rsidP="00985FF7">
            <w:pPr>
              <w:pStyle w:val="Brdtext"/>
              <w:spacing w:after="0"/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71A63825" w14:textId="71EEA22E" w:rsidR="00DB7D19" w:rsidRDefault="00492AF9" w:rsidP="00DB7D19">
      <w:pPr>
        <w:pStyle w:val="Rubrik3"/>
        <w:ind w:left="-567"/>
      </w:pPr>
      <w:r>
        <w:t xml:space="preserve">  </w:t>
      </w:r>
      <w:r w:rsidR="004B7141">
        <w:br/>
      </w:r>
      <w:r w:rsidR="00DD3661">
        <w:t xml:space="preserve">  </w:t>
      </w:r>
      <w:r w:rsidR="00DB7D19">
        <w:t xml:space="preserve">6. Projektbudget </w:t>
      </w:r>
    </w:p>
    <w:tbl>
      <w:tblPr>
        <w:tblStyle w:val="Tabellrutnt"/>
        <w:tblW w:w="6379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2553"/>
        <w:gridCol w:w="1135"/>
        <w:gridCol w:w="1277"/>
        <w:gridCol w:w="1414"/>
      </w:tblGrid>
      <w:tr w:rsidR="00AE7725" w14:paraId="530D8986" w14:textId="77777777" w:rsidTr="00984862">
        <w:trPr>
          <w:trHeight w:val="1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DD47" w14:textId="77777777" w:rsidR="00AE7725" w:rsidRDefault="00AE772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ADC1" w14:textId="2B0A2B08" w:rsidR="00AE7725" w:rsidRDefault="00AE7725">
            <w:pPr>
              <w:pStyle w:val="Brdtext"/>
              <w:keepNext/>
              <w:rPr>
                <w:rFonts w:ascii="Georgia" w:hAnsi="Georgi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B175" w14:textId="77777777" w:rsidR="00AE7725" w:rsidRDefault="00AE7725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AC73" w14:textId="77777777" w:rsidR="00AE7725" w:rsidRDefault="00AE7725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</w:tr>
      <w:tr w:rsidR="00AE7725" w14:paraId="73BA8A8E" w14:textId="77777777" w:rsidTr="0098486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A0A" w14:textId="77777777" w:rsidR="00AE7725" w:rsidRPr="001F2681" w:rsidRDefault="00AE7725">
            <w:pPr>
              <w:pStyle w:val="Brdtext"/>
              <w:keepNext/>
              <w:spacing w:after="0"/>
              <w:rPr>
                <w:rFonts w:ascii="Georgia" w:hAnsi="Georgia"/>
                <w:sz w:val="18"/>
                <w:szCs w:val="18"/>
              </w:rPr>
            </w:pPr>
            <w:r w:rsidRPr="001F2681">
              <w:rPr>
                <w:rFonts w:ascii="Georgia" w:hAnsi="Georgia"/>
                <w:sz w:val="18"/>
                <w:szCs w:val="18"/>
              </w:rPr>
              <w:t xml:space="preserve">6.1 </w:t>
            </w:r>
            <w:r w:rsidRPr="001F2681">
              <w:rPr>
                <w:rFonts w:ascii="Georgia" w:hAnsi="Georgia"/>
                <w:sz w:val="20"/>
                <w:szCs w:val="20"/>
              </w:rPr>
              <w:t>Projektets budget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BBD" w14:textId="6650B55C" w:rsidR="00AE7725" w:rsidRPr="001F2681" w:rsidRDefault="00AE7725">
            <w:pPr>
              <w:pStyle w:val="Brdtext"/>
              <w:keepNext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DCA" w14:textId="77777777" w:rsidR="00AE7725" w:rsidRPr="001F2681" w:rsidRDefault="00AE7725">
            <w:pPr>
              <w:pStyle w:val="Brdtext"/>
              <w:keepNext/>
              <w:spacing w:after="0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AD6A" w14:textId="77777777" w:rsidR="00AE7725" w:rsidRPr="001F2681" w:rsidRDefault="00AE7725">
            <w:pPr>
              <w:pStyle w:val="Brdtext"/>
              <w:keepNext/>
              <w:spacing w:after="0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B7D19" w14:paraId="46F350E2" w14:textId="77777777" w:rsidTr="00AE7725">
        <w:trPr>
          <w:trHeight w:val="459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BA0" w14:textId="77777777" w:rsidR="00DB7D19" w:rsidRPr="001F2681" w:rsidRDefault="00DB7D19">
            <w:pPr>
              <w:pStyle w:val="Brdtext"/>
              <w:spacing w:after="80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18"/>
                <w:szCs w:val="18"/>
              </w:rPr>
              <w:t xml:space="preserve">6.2 </w:t>
            </w:r>
            <w:r w:rsidRPr="001F2681">
              <w:rPr>
                <w:rFonts w:ascii="Georgia" w:hAnsi="Georgia"/>
                <w:sz w:val="20"/>
                <w:szCs w:val="20"/>
              </w:rPr>
              <w:t xml:space="preserve">Eventuell </w:t>
            </w:r>
            <w:proofErr w:type="gramStart"/>
            <w:r w:rsidRPr="001F2681">
              <w:rPr>
                <w:rFonts w:ascii="Georgia" w:hAnsi="Georgia"/>
                <w:sz w:val="20"/>
                <w:szCs w:val="20"/>
              </w:rPr>
              <w:t>kommentar budget</w:t>
            </w:r>
            <w:proofErr w:type="gramEnd"/>
            <w:r w:rsidRPr="001F2681">
              <w:rPr>
                <w:rFonts w:ascii="Georgia" w:hAnsi="Georgia"/>
                <w:sz w:val="20"/>
                <w:szCs w:val="20"/>
              </w:rPr>
              <w:t>:</w:t>
            </w:r>
          </w:p>
          <w:p w14:paraId="1661F4A6" w14:textId="77777777" w:rsidR="00DB7D19" w:rsidRPr="001F2681" w:rsidRDefault="00DB7D19">
            <w:pPr>
              <w:pStyle w:val="Brdtext"/>
              <w:spacing w:after="0"/>
              <w:rPr>
                <w:rFonts w:ascii="Georgia" w:hAnsi="Georgia"/>
                <w:sz w:val="18"/>
                <w:szCs w:val="18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7F72BA00" w14:textId="77777777" w:rsidR="00DB7D19" w:rsidRDefault="00DB7D19" w:rsidP="00DB7D19">
      <w:pPr>
        <w:pStyle w:val="Brdtext"/>
        <w:rPr>
          <w:rFonts w:asciiTheme="minorHAnsi" w:hAnsiTheme="minorHAnsi" w:cstheme="minorHAnsi"/>
          <w:b/>
          <w:bCs/>
        </w:rPr>
      </w:pPr>
    </w:p>
    <w:p w14:paraId="6F569246" w14:textId="179838CC" w:rsidR="00DB7D19" w:rsidRPr="001F2681" w:rsidRDefault="00E626FF" w:rsidP="00DB7D19">
      <w:pPr>
        <w:pStyle w:val="Brdtext"/>
        <w:keepNext/>
        <w:spacing w:before="240" w:after="80"/>
        <w:ind w:left="-454"/>
        <w:rPr>
          <w:rFonts w:ascii="Arial" w:hAnsi="Arial" w:cs="Arial"/>
          <w:b/>
          <w:bCs/>
        </w:rPr>
      </w:pPr>
      <w:r w:rsidRPr="001F2681">
        <w:rPr>
          <w:rFonts w:ascii="Arial" w:hAnsi="Arial" w:cs="Arial"/>
          <w:b/>
          <w:bCs/>
        </w:rPr>
        <w:t>7. Kostnadsspecifikation (S</w:t>
      </w:r>
      <w:r w:rsidR="00DB7D19" w:rsidRPr="001F2681">
        <w:rPr>
          <w:rFonts w:ascii="Arial" w:hAnsi="Arial" w:cs="Arial"/>
          <w:b/>
          <w:bCs/>
        </w:rPr>
        <w:t>pecificera de kostnader som</w:t>
      </w:r>
      <w:r w:rsidR="00FE5C47" w:rsidRPr="001F2681">
        <w:rPr>
          <w:rFonts w:ascii="Arial" w:hAnsi="Arial" w:cs="Arial"/>
          <w:b/>
          <w:bCs/>
        </w:rPr>
        <w:br/>
        <w:t xml:space="preserve">   </w:t>
      </w:r>
      <w:r w:rsidR="00DB7D19" w:rsidRPr="001F2681">
        <w:rPr>
          <w:rFonts w:ascii="Arial" w:hAnsi="Arial" w:cs="Arial"/>
          <w:b/>
          <w:bCs/>
        </w:rPr>
        <w:t xml:space="preserve"> söks från länsstyrelsen) </w:t>
      </w:r>
    </w:p>
    <w:tbl>
      <w:tblPr>
        <w:tblStyle w:val="Tabellrutnt"/>
        <w:tblW w:w="63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</w:tblGrid>
      <w:tr w:rsidR="00436F27" w14:paraId="325E3D15" w14:textId="0ADCE02E" w:rsidTr="0098486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866E" w14:textId="77777777" w:rsidR="00436F27" w:rsidRPr="00984862" w:rsidRDefault="00436F27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 xml:space="preserve">Kostnadsslag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5AB" w14:textId="414A7352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E6B1" w14:textId="77777777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AD8" w14:textId="33358337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Totalt</w:t>
            </w:r>
          </w:p>
        </w:tc>
      </w:tr>
      <w:tr w:rsidR="00436F27" w14:paraId="6899E69D" w14:textId="1559DAE9" w:rsidTr="0098486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177" w14:textId="77777777" w:rsidR="00436F27" w:rsidRPr="001F2681" w:rsidRDefault="00436F27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CF7" w14:textId="3788E081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EEA8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956" w14:textId="2266A5F1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28E7859D" w14:textId="4DB19707" w:rsidTr="0098486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4CA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ED5" w14:textId="02903792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831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8C4" w14:textId="3B2073B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15C83D79" w14:textId="43EC0D25" w:rsidTr="0098486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A97B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E89" w14:textId="1BA721D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41FF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B64" w14:textId="0A388A9D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00E55305" w14:textId="7AAA8B31" w:rsidTr="0098486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8D0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3B1" w14:textId="5F1D201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3F3B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E45" w14:textId="022292A1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0493DEE9" w14:textId="651DE67D" w:rsidTr="0098486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335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187" w14:textId="6D3B6400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555D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921" w14:textId="4F0C71F0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0E66A4EF" w14:textId="3A3C7A29" w:rsidTr="0098486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DB3FA0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24B2B1" w14:textId="14B926D9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E81AC7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274233" w14:textId="24B42B52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386B2093" w14:textId="2623670F" w:rsidTr="00984862">
        <w:trPr>
          <w:trHeight w:val="340"/>
        </w:trPr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2AF6" w14:textId="77777777" w:rsidR="00436F27" w:rsidRDefault="00436F27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372" w14:textId="1E1412D3" w:rsidR="00436F27" w:rsidRDefault="00436F27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791C" w14:textId="77777777" w:rsidR="00436F27" w:rsidRDefault="00436F27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DB2" w14:textId="57C16827" w:rsidR="00436F27" w:rsidRDefault="00436F27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0CD8883" w14:textId="77777777" w:rsidR="00DB7D19" w:rsidRDefault="00DB7D19" w:rsidP="00DB7D19">
      <w:pPr>
        <w:pStyle w:val="Brdtext"/>
        <w:rPr>
          <w:rFonts w:ascii="Georgia" w:hAnsi="Georgia"/>
        </w:rPr>
      </w:pPr>
    </w:p>
    <w:p w14:paraId="67FACCA6" w14:textId="77777777" w:rsidR="00DB7D19" w:rsidRDefault="00DB7D19" w:rsidP="00DB7D19"/>
    <w:p w14:paraId="1B89EBF4" w14:textId="4A69D411" w:rsidR="00DB7D19" w:rsidRDefault="00DB7D19" w:rsidP="00DB7D19">
      <w:pPr>
        <w:pStyle w:val="Rubrik3"/>
        <w:ind w:left="-624"/>
      </w:pPr>
      <w:r>
        <w:t xml:space="preserve"> </w:t>
      </w:r>
      <w:r w:rsidR="00BA59CE">
        <w:t xml:space="preserve"> </w:t>
      </w:r>
      <w:r>
        <w:t xml:space="preserve">8. Finansiering </w:t>
      </w:r>
    </w:p>
    <w:tbl>
      <w:tblPr>
        <w:tblStyle w:val="Tabellrutnt"/>
        <w:tblW w:w="63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992"/>
      </w:tblGrid>
      <w:tr w:rsidR="00436F27" w14:paraId="5CE87986" w14:textId="77777777" w:rsidTr="00436F27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0F2" w14:textId="77777777" w:rsidR="00436F27" w:rsidRPr="00984862" w:rsidRDefault="00436F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2B53" w14:textId="0322E0C7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699" w14:textId="77777777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9C0" w14:textId="31F477B4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8A4E" w14:textId="67322FFD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Andel (%)</w:t>
            </w:r>
          </w:p>
        </w:tc>
      </w:tr>
      <w:tr w:rsidR="00436F27" w14:paraId="14D4CDAE" w14:textId="77777777" w:rsidTr="0098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E371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8.1 Egenfinansiering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71E" w14:textId="1F646502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F769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541" w14:textId="7E1FBE1B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092E" w14:textId="2A195040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3045527C" w14:textId="77777777" w:rsidTr="0098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6E1" w14:textId="77777777" w:rsidR="00436F27" w:rsidRPr="001F2681" w:rsidRDefault="00436F27">
            <w:pPr>
              <w:pStyle w:val="Brdtex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 xml:space="preserve">8.2 Eventuella ytterligare finansiärer: </w:t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b/>
                <w:sz w:val="20"/>
                <w:szCs w:val="20"/>
              </w:rPr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1F268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F2681">
              <w:rPr>
                <w:rFonts w:ascii="Georgia" w:hAnsi="Georgia"/>
                <w:sz w:val="20"/>
                <w:szCs w:val="20"/>
              </w:rPr>
              <w:br/>
              <w:t>(ange finansiär, infoga fler rader vid behov)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832" w14:textId="0161EDD1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390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834" w14:textId="0B538B6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F34" w14:textId="3326F576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50A15A10" w14:textId="77777777" w:rsidTr="0098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3BA8" w14:textId="7CD8B04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 w:cs="Arial"/>
                <w:sz w:val="20"/>
                <w:szCs w:val="20"/>
              </w:rPr>
              <w:t>8.3 Sökt medfinansiering från länsstyrelsen (</w:t>
            </w:r>
            <w:r w:rsidRPr="001F2681">
              <w:rPr>
                <w:rFonts w:ascii="Georgia" w:hAnsi="Georgia"/>
                <w:sz w:val="20"/>
                <w:szCs w:val="20"/>
              </w:rPr>
              <w:t>Högst 50 procent av kostnaden för bidragsberättigade åtgärder)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95A" w14:textId="39C50F4C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C23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 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752" w14:textId="31451E59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8FFA" w14:textId="34AD3903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36F27" w14:paraId="040A27B9" w14:textId="77777777" w:rsidTr="00436F27">
        <w:trPr>
          <w:trHeight w:val="340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08F58C" w14:textId="77777777" w:rsidR="00436F27" w:rsidRPr="001F2681" w:rsidRDefault="00436F27">
            <w:pPr>
              <w:pStyle w:val="Brdtext"/>
              <w:rPr>
                <w:rFonts w:ascii="Georgia" w:hAnsi="Georgia"/>
                <w:b/>
                <w:bCs/>
              </w:rPr>
            </w:pPr>
            <w:r w:rsidRPr="001F2681">
              <w:rPr>
                <w:rFonts w:ascii="Georgia" w:hAnsi="Georgia"/>
                <w:b/>
                <w:bCs/>
              </w:rPr>
              <w:t>Summa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C0DE9D" w14:textId="57E89E21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29164F" w14:textId="77777777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5B8F05" w14:textId="1FDCBE9C" w:rsidR="00436F27" w:rsidRPr="001F2681" w:rsidRDefault="00436F27">
            <w:pPr>
              <w:pStyle w:val="Brdtext"/>
              <w:rPr>
                <w:rFonts w:ascii="Georgia" w:hAnsi="Georgia"/>
                <w:sz w:val="18"/>
                <w:szCs w:val="18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F2681">
              <w:rPr>
                <w:rFonts w:ascii="Georgia" w:hAnsi="Georgia"/>
                <w:sz w:val="20"/>
                <w:szCs w:val="20"/>
              </w:rPr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F268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F368D9" w14:textId="2F32CFD3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>100 %</w:t>
            </w:r>
          </w:p>
        </w:tc>
      </w:tr>
      <w:tr w:rsidR="00436F27" w14:paraId="7686BFCC" w14:textId="77777777" w:rsidTr="004B7141">
        <w:trPr>
          <w:trHeight w:val="734"/>
        </w:trPr>
        <w:tc>
          <w:tcPr>
            <w:tcW w:w="637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459" w14:textId="128A8398" w:rsidR="00436F27" w:rsidRPr="001F2681" w:rsidRDefault="00436F27">
            <w:pPr>
              <w:pStyle w:val="Brdtext"/>
              <w:rPr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  <w:sz w:val="20"/>
                <w:szCs w:val="20"/>
              </w:rPr>
              <w:t xml:space="preserve">8.4 Eventuell </w:t>
            </w:r>
            <w:proofErr w:type="gramStart"/>
            <w:r w:rsidRPr="001F2681">
              <w:rPr>
                <w:rFonts w:ascii="Georgia" w:hAnsi="Georgia"/>
                <w:sz w:val="20"/>
                <w:szCs w:val="20"/>
              </w:rPr>
              <w:t>kommentar finansiering</w:t>
            </w:r>
            <w:proofErr w:type="gramEnd"/>
            <w:r w:rsidRPr="001F2681">
              <w:rPr>
                <w:rFonts w:ascii="Georgia" w:hAnsi="Georgia"/>
                <w:sz w:val="20"/>
                <w:szCs w:val="20"/>
              </w:rPr>
              <w:t>:</w:t>
            </w:r>
          </w:p>
          <w:p w14:paraId="3E87B064" w14:textId="77777777" w:rsidR="00436F27" w:rsidRPr="001F2681" w:rsidRDefault="00436F27">
            <w:pPr>
              <w:pStyle w:val="Brdtext"/>
              <w:spacing w:after="0" w:line="276" w:lineRule="auto"/>
              <w:rPr>
                <w:rFonts w:ascii="Georgia" w:hAnsi="Georgia"/>
                <w:sz w:val="18"/>
                <w:szCs w:val="18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6F7C6B39" w14:textId="77777777" w:rsidR="00DB7D19" w:rsidRDefault="00DB7D19" w:rsidP="00602A7C">
      <w:pPr>
        <w:pStyle w:val="Rubrik3"/>
        <w:ind w:left="-142" w:hanging="284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B7D19" w14:paraId="4337BE59" w14:textId="77777777" w:rsidTr="00DD3661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D890CC" w14:textId="77777777" w:rsidR="00DB7D19" w:rsidRDefault="00DB7D19">
            <w:pPr>
              <w:pStyle w:val="Rubrik3"/>
              <w:outlineLvl w:val="2"/>
            </w:pPr>
            <w:r>
              <w:t>9. Övrigt</w:t>
            </w:r>
          </w:p>
        </w:tc>
      </w:tr>
      <w:tr w:rsidR="00DB7D19" w14:paraId="0473C22C" w14:textId="77777777" w:rsidTr="00DD3661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E26CF" w14:textId="77777777" w:rsidR="00DB7D19" w:rsidRPr="001F2681" w:rsidRDefault="00DB7D19">
            <w:pPr>
              <w:pStyle w:val="Brdtext"/>
              <w:keepNext/>
              <w:spacing w:after="8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9.1 Övrigt av intresse för bedömning:</w:t>
            </w:r>
          </w:p>
        </w:tc>
      </w:tr>
      <w:tr w:rsidR="00DB7D19" w14:paraId="016E70E6" w14:textId="77777777" w:rsidTr="00DD3661">
        <w:trPr>
          <w:trHeight w:val="27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7ECC5D5" w14:textId="77777777" w:rsidR="00DB7D19" w:rsidRPr="001F2681" w:rsidRDefault="00DB7D19">
            <w:pPr>
              <w:rPr>
                <w:rFonts w:cs="Times New Roman"/>
              </w:rPr>
            </w:pPr>
            <w:r w:rsidRPr="001F268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cs="Times New Roman"/>
              </w:rPr>
              <w:instrText xml:space="preserve"> FORMTEXT </w:instrText>
            </w:r>
            <w:r w:rsidRPr="001F2681">
              <w:rPr>
                <w:rFonts w:cs="Times New Roman"/>
              </w:rPr>
            </w:r>
            <w:r w:rsidRPr="001F2681">
              <w:rPr>
                <w:rFonts w:cs="Times New Roman"/>
              </w:rPr>
              <w:fldChar w:fldCharType="separate"/>
            </w:r>
            <w:r w:rsidRPr="001F2681">
              <w:rPr>
                <w:rFonts w:cs="Times New Roman"/>
                <w:noProof/>
              </w:rPr>
              <w:t> </w:t>
            </w:r>
            <w:r w:rsidRPr="001F2681">
              <w:rPr>
                <w:rFonts w:cs="Times New Roman"/>
                <w:noProof/>
              </w:rPr>
              <w:t> </w:t>
            </w:r>
            <w:r w:rsidRPr="001F2681">
              <w:rPr>
                <w:rFonts w:cs="Times New Roman"/>
                <w:noProof/>
              </w:rPr>
              <w:t> </w:t>
            </w:r>
            <w:r w:rsidRPr="001F2681">
              <w:rPr>
                <w:rFonts w:cs="Times New Roman"/>
                <w:noProof/>
              </w:rPr>
              <w:t> </w:t>
            </w:r>
            <w:r w:rsidRPr="001F2681">
              <w:rPr>
                <w:rFonts w:cs="Times New Roman"/>
                <w:noProof/>
              </w:rPr>
              <w:t> </w:t>
            </w:r>
            <w:r w:rsidRPr="001F2681">
              <w:rPr>
                <w:rFonts w:cs="Times New Roman"/>
              </w:rPr>
              <w:fldChar w:fldCharType="end"/>
            </w:r>
          </w:p>
        </w:tc>
      </w:tr>
    </w:tbl>
    <w:p w14:paraId="04EDC5FB" w14:textId="77777777" w:rsidR="00DB7D19" w:rsidRDefault="00DB7D19" w:rsidP="00DB7D19">
      <w:pPr>
        <w:spacing w:after="200" w:line="276" w:lineRule="auto"/>
      </w:pPr>
    </w:p>
    <w:p w14:paraId="12623488" w14:textId="77777777" w:rsidR="00DB7D19" w:rsidRDefault="00DB7D19" w:rsidP="00602A7C">
      <w:pPr>
        <w:pStyle w:val="Rubrik3"/>
        <w:ind w:left="-142" w:hanging="284"/>
      </w:pPr>
    </w:p>
    <w:p w14:paraId="6D0A906D" w14:textId="5D1EC3A0" w:rsidR="007B715D" w:rsidRPr="00A67E01" w:rsidRDefault="00DD3661" w:rsidP="00BA59CE">
      <w:pPr>
        <w:pStyle w:val="Rubrik3"/>
        <w:ind w:left="-340" w:hanging="284"/>
      </w:pPr>
      <w:r>
        <w:t xml:space="preserve">  </w:t>
      </w:r>
      <w:r w:rsidR="00870860">
        <w:t>10</w:t>
      </w:r>
      <w:r w:rsidR="007B715D">
        <w:t>. Andra stöd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4394"/>
      </w:tblGrid>
      <w:tr w:rsidR="003640E0" w14:paraId="5F6743EC" w14:textId="77777777" w:rsidTr="00DD3661">
        <w:trPr>
          <w:trHeight w:val="50"/>
        </w:trPr>
        <w:tc>
          <w:tcPr>
            <w:tcW w:w="9923" w:type="dxa"/>
            <w:gridSpan w:val="2"/>
            <w:tcMar>
              <w:bottom w:w="170" w:type="dxa"/>
            </w:tcMar>
          </w:tcPr>
          <w:p w14:paraId="402CD31F" w14:textId="1D1FBBB3" w:rsidR="003640E0" w:rsidRPr="00984862" w:rsidRDefault="003640E0" w:rsidP="003640E0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 w:rsidRPr="001F2681">
              <w:rPr>
                <w:rFonts w:cs="Times New Roman"/>
              </w:rPr>
              <w:t>10.1</w:t>
            </w:r>
            <w:r w:rsidRPr="00984862">
              <w:rPr>
                <w:sz w:val="18"/>
                <w:szCs w:val="18"/>
              </w:rPr>
              <w:t xml:space="preserve"> </w:t>
            </w:r>
            <w:r w:rsidRPr="001F2681">
              <w:rPr>
                <w:rFonts w:cs="Times New Roman"/>
              </w:rPr>
              <w:t>Har andra stöd sökts och/eller kommer andra stöd sökas för den del av finansiering som söks här?</w:t>
            </w:r>
          </w:p>
          <w:p w14:paraId="12AC2102" w14:textId="77777777" w:rsidR="003640E0" w:rsidRPr="001F2681" w:rsidRDefault="00701B22" w:rsidP="003640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eastAsia="MS Gothic" w:cs="Arial"/>
                  <w:b/>
                  <w:sz w:val="24"/>
                  <w:szCs w:val="24"/>
                </w:rPr>
                <w:id w:val="2468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E0" w:rsidRPr="001F268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640E0" w:rsidRPr="001F2681">
              <w:rPr>
                <w:rFonts w:cs="Arial"/>
                <w:b/>
                <w:sz w:val="16"/>
                <w:szCs w:val="16"/>
              </w:rPr>
              <w:t xml:space="preserve">     JA           Om JA, ange vilket/vilka stöd samt belopp i kronor:  </w:t>
            </w:r>
            <w:r w:rsidR="003640E0" w:rsidRPr="001F268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0E0" w:rsidRPr="001F2681">
              <w:rPr>
                <w:rFonts w:cs="Times New Roman"/>
              </w:rPr>
              <w:instrText xml:space="preserve"> FORMTEXT </w:instrText>
            </w:r>
            <w:r w:rsidR="003640E0" w:rsidRPr="001F2681">
              <w:rPr>
                <w:rFonts w:cs="Times New Roman"/>
              </w:rPr>
            </w:r>
            <w:r w:rsidR="003640E0" w:rsidRPr="001F2681">
              <w:rPr>
                <w:rFonts w:cs="Times New Roman"/>
              </w:rPr>
              <w:fldChar w:fldCharType="separate"/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</w:rPr>
              <w:fldChar w:fldCharType="end"/>
            </w:r>
          </w:p>
          <w:p w14:paraId="50AB8702" w14:textId="707B0DE9" w:rsidR="003640E0" w:rsidRPr="001F2681" w:rsidRDefault="00701B22" w:rsidP="003640E0">
            <w:pPr>
              <w:pStyle w:val="Tabellrubriker"/>
              <w:spacing w:after="120"/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 w:cs="Arial"/>
                  <w:b/>
                  <w:sz w:val="24"/>
                  <w:szCs w:val="24"/>
                </w:rPr>
                <w:id w:val="8460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E0" w:rsidRPr="001F268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640E0" w:rsidRPr="001F2681">
              <w:rPr>
                <w:rFonts w:ascii="Georgia" w:hAnsi="Georgia" w:cs="Arial"/>
                <w:b/>
                <w:sz w:val="16"/>
                <w:szCs w:val="16"/>
              </w:rPr>
              <w:t xml:space="preserve">     NEJ</w:t>
            </w:r>
          </w:p>
        </w:tc>
      </w:tr>
      <w:tr w:rsidR="003640E0" w14:paraId="2D528A7D" w14:textId="77777777" w:rsidTr="00DD3661">
        <w:trPr>
          <w:trHeight w:val="50"/>
        </w:trPr>
        <w:tc>
          <w:tcPr>
            <w:tcW w:w="9923" w:type="dxa"/>
            <w:gridSpan w:val="2"/>
            <w:tcMar>
              <w:bottom w:w="170" w:type="dxa"/>
            </w:tcMar>
          </w:tcPr>
          <w:p w14:paraId="3BD188B9" w14:textId="2DCA8EB4" w:rsidR="003640E0" w:rsidRPr="00984862" w:rsidRDefault="003640E0" w:rsidP="003640E0">
            <w:pPr>
              <w:spacing w:before="80" w:after="120" w:line="276" w:lineRule="auto"/>
              <w:rPr>
                <w:sz w:val="18"/>
                <w:szCs w:val="18"/>
              </w:rPr>
            </w:pPr>
            <w:r w:rsidRPr="001F2681">
              <w:rPr>
                <w:rFonts w:cs="Times New Roman"/>
              </w:rPr>
              <w:t>10.2</w:t>
            </w:r>
            <w:r w:rsidRPr="00984862">
              <w:rPr>
                <w:sz w:val="18"/>
                <w:szCs w:val="18"/>
              </w:rPr>
              <w:t xml:space="preserve"> </w:t>
            </w:r>
            <w:r w:rsidRPr="001F2681">
              <w:rPr>
                <w:rFonts w:cs="Times New Roman"/>
              </w:rPr>
              <w:t>Har andra stöd beviljats för den del av finansiering som söks här?</w:t>
            </w:r>
          </w:p>
          <w:p w14:paraId="7076FC64" w14:textId="77777777" w:rsidR="003640E0" w:rsidRPr="001F2681" w:rsidRDefault="00701B22" w:rsidP="003640E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eastAsia="MS Gothic" w:cs="Arial"/>
                  <w:b/>
                  <w:sz w:val="24"/>
                  <w:szCs w:val="24"/>
                </w:rPr>
                <w:id w:val="-8222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E0" w:rsidRPr="001F268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640E0" w:rsidRPr="001F2681">
              <w:rPr>
                <w:rFonts w:cs="Arial"/>
                <w:b/>
                <w:sz w:val="16"/>
                <w:szCs w:val="16"/>
              </w:rPr>
              <w:t xml:space="preserve">     JA           Om JA, ange vilket/vilka stöd samt belopp i kronor:  </w:t>
            </w:r>
            <w:r w:rsidR="003640E0" w:rsidRPr="001F2681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0E0" w:rsidRPr="001F2681">
              <w:rPr>
                <w:rFonts w:cs="Times New Roman"/>
              </w:rPr>
              <w:instrText xml:space="preserve"> FORMTEXT </w:instrText>
            </w:r>
            <w:r w:rsidR="003640E0" w:rsidRPr="001F2681">
              <w:rPr>
                <w:rFonts w:cs="Times New Roman"/>
              </w:rPr>
            </w:r>
            <w:r w:rsidR="003640E0" w:rsidRPr="001F2681">
              <w:rPr>
                <w:rFonts w:cs="Times New Roman"/>
              </w:rPr>
              <w:fldChar w:fldCharType="separate"/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  <w:noProof/>
              </w:rPr>
              <w:t> </w:t>
            </w:r>
            <w:r w:rsidR="003640E0" w:rsidRPr="001F2681">
              <w:rPr>
                <w:rFonts w:cs="Times New Roman"/>
              </w:rPr>
              <w:fldChar w:fldCharType="end"/>
            </w:r>
          </w:p>
          <w:p w14:paraId="0EB4133B" w14:textId="1FBD8AB5" w:rsidR="003640E0" w:rsidRPr="001F2681" w:rsidRDefault="00701B22" w:rsidP="003640E0">
            <w:pPr>
              <w:pStyle w:val="Tabellrubriker"/>
              <w:spacing w:after="120"/>
              <w:rPr>
                <w:rFonts w:ascii="Georgia" w:hAnsi="Georgia"/>
              </w:rPr>
            </w:pPr>
            <w:sdt>
              <w:sdtPr>
                <w:rPr>
                  <w:rFonts w:ascii="Georgia" w:eastAsia="MS Gothic" w:hAnsi="Georgia" w:cs="Arial"/>
                  <w:b/>
                  <w:sz w:val="24"/>
                  <w:szCs w:val="24"/>
                </w:rPr>
                <w:id w:val="83665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E0" w:rsidRPr="001F268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640E0" w:rsidRPr="001F2681">
              <w:rPr>
                <w:rFonts w:ascii="Georgia" w:hAnsi="Georgia" w:cs="Arial"/>
                <w:b/>
                <w:sz w:val="16"/>
                <w:szCs w:val="16"/>
              </w:rPr>
              <w:t xml:space="preserve">     NEJ</w:t>
            </w:r>
          </w:p>
        </w:tc>
      </w:tr>
      <w:tr w:rsidR="005E38EB" w14:paraId="63644841" w14:textId="77777777" w:rsidTr="00DD3661">
        <w:trPr>
          <w:trHeight w:val="50"/>
        </w:trPr>
        <w:tc>
          <w:tcPr>
            <w:tcW w:w="9923" w:type="dxa"/>
            <w:gridSpan w:val="2"/>
            <w:tcMar>
              <w:bottom w:w="170" w:type="dxa"/>
            </w:tcMar>
          </w:tcPr>
          <w:p w14:paraId="1BC70DA3" w14:textId="5F9B409E" w:rsidR="005E38EB" w:rsidRPr="001F2681" w:rsidRDefault="00870860" w:rsidP="00E001C8">
            <w:pPr>
              <w:pStyle w:val="Tabellrubriker"/>
              <w:spacing w:after="12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10</w:t>
            </w:r>
            <w:r w:rsidR="003640E0" w:rsidRPr="001F2681">
              <w:rPr>
                <w:rFonts w:ascii="Georgia" w:hAnsi="Georgia"/>
              </w:rPr>
              <w:t>.3</w:t>
            </w:r>
            <w:r w:rsidR="005E38EB" w:rsidRPr="001F2681">
              <w:rPr>
                <w:rFonts w:ascii="Georgia" w:hAnsi="Georgia"/>
              </w:rPr>
              <w:t xml:space="preserve"> Stöd av mindre betydelse </w:t>
            </w:r>
            <w:proofErr w:type="spellStart"/>
            <w:r w:rsidR="005E38EB" w:rsidRPr="001F2681">
              <w:rPr>
                <w:rFonts w:ascii="Georgia" w:hAnsi="Georgia"/>
              </w:rPr>
              <w:t>s</w:t>
            </w:r>
            <w:r w:rsidR="00E66984" w:rsidRPr="001F2681">
              <w:rPr>
                <w:rFonts w:ascii="Georgia" w:hAnsi="Georgia"/>
              </w:rPr>
              <w:t>.k</w:t>
            </w:r>
            <w:proofErr w:type="spellEnd"/>
            <w:r w:rsidR="00E66984" w:rsidRPr="001F2681">
              <w:rPr>
                <w:rFonts w:ascii="Georgia" w:hAnsi="Georgia"/>
              </w:rPr>
              <w:t xml:space="preserve"> de </w:t>
            </w:r>
            <w:proofErr w:type="spellStart"/>
            <w:r w:rsidR="005E38EB" w:rsidRPr="001F2681">
              <w:rPr>
                <w:rFonts w:ascii="Georgia" w:hAnsi="Georgia"/>
              </w:rPr>
              <w:t>minimis</w:t>
            </w:r>
            <w:proofErr w:type="spellEnd"/>
            <w:r w:rsidR="00E66984" w:rsidRPr="001F2681">
              <w:rPr>
                <w:rFonts w:ascii="Georgia" w:hAnsi="Georgia"/>
              </w:rPr>
              <w:t>-stöd</w:t>
            </w:r>
          </w:p>
          <w:p w14:paraId="521EBA1C" w14:textId="20473B1C" w:rsidR="005E38EB" w:rsidRPr="001F2681" w:rsidRDefault="005E38EB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 xml:space="preserve">En grundregel inom EU är att staten inte får ge stöd till </w:t>
            </w:r>
            <w:r w:rsidRPr="001F2681">
              <w:rPr>
                <w:rFonts w:ascii="Georgia" w:hAnsi="Georgia"/>
                <w:i/>
                <w:sz w:val="22"/>
                <w:szCs w:val="22"/>
              </w:rPr>
              <w:t>företag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 utan särskild anmälan till EU-kommissionen. För vissa typer av stödåtgärder är statligt stöd dock tillåtet. Det regleras genom undantag i EU-förordningar. </w:t>
            </w:r>
            <w:r w:rsidR="00377110" w:rsidRPr="001F2681">
              <w:rPr>
                <w:rFonts w:ascii="Georgia" w:hAnsi="Georgia"/>
                <w:sz w:val="22"/>
                <w:szCs w:val="22"/>
              </w:rPr>
              <w:t>Det här stödet regleras genom undantagsbestämmelserna i Europeiska kommissionens förordning (EU) nr 1407/20</w:t>
            </w:r>
            <w:r w:rsidR="00B72F3A" w:rsidRPr="001F2681">
              <w:rPr>
                <w:rFonts w:ascii="Georgia" w:hAnsi="Georgia"/>
                <w:sz w:val="22"/>
                <w:szCs w:val="22"/>
              </w:rPr>
              <w:t>13 om stöd av mindre betydelse</w:t>
            </w:r>
            <w:r w:rsidR="00377110" w:rsidRPr="001F2681">
              <w:rPr>
                <w:rFonts w:ascii="Georgia" w:hAnsi="Georgia"/>
                <w:sz w:val="22"/>
                <w:szCs w:val="22"/>
              </w:rPr>
              <w:t>.</w:t>
            </w:r>
          </w:p>
          <w:p w14:paraId="7E757037" w14:textId="77777777" w:rsidR="001C4C34" w:rsidRDefault="008B7283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 xml:space="preserve">Mer information om stöd av mindre betydelse och begreppet </w:t>
            </w:r>
            <w:r w:rsidRPr="00602569">
              <w:rPr>
                <w:rFonts w:ascii="Georgia" w:hAnsi="Georgia"/>
                <w:i/>
                <w:sz w:val="22"/>
                <w:szCs w:val="22"/>
              </w:rPr>
              <w:t>företag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 finns på Upphandlingsmyndighetens webbsidor https://www.upphandlingsmyndigheten.se/statsstod/forordning-om-stod-av-mindre-betydelse/ </w:t>
            </w:r>
          </w:p>
          <w:p w14:paraId="0B9FBBB5" w14:textId="01376170" w:rsidR="00311FFE" w:rsidRDefault="008731E4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För att falla in under definitionen av ett stöd av mindre betydelse måste kommissionens bestämmelser om stöd av mindre betydelse utgöra ett villkor för stödtillämpningen.</w:t>
            </w:r>
          </w:p>
          <w:p w14:paraId="24926847" w14:textId="0A04808C" w:rsidR="005E38EB" w:rsidRDefault="005E38EB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>En förteckning över statliga stöd</w:t>
            </w:r>
            <w:r w:rsidR="00311FFE">
              <w:rPr>
                <w:rFonts w:ascii="Georgia" w:hAnsi="Georgia"/>
                <w:sz w:val="22"/>
                <w:szCs w:val="22"/>
              </w:rPr>
              <w:t>för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ordningar där stöd av mindre betydelse beviljas </w:t>
            </w:r>
            <w:r w:rsidR="00DB51C3">
              <w:rPr>
                <w:rFonts w:ascii="Georgia" w:hAnsi="Georgia"/>
                <w:sz w:val="22"/>
                <w:szCs w:val="22"/>
              </w:rPr>
              <w:t xml:space="preserve">finns på Tillväxtverkets webbsida </w:t>
            </w:r>
            <w:hyperlink r:id="rId11" w:history="1">
              <w:r w:rsidR="00DB51C3" w:rsidRPr="006129CD">
                <w:rPr>
                  <w:rStyle w:val="Hyperlnk"/>
                  <w:rFonts w:ascii="Georgia" w:hAnsi="Georgia"/>
                  <w:sz w:val="22"/>
                  <w:szCs w:val="22"/>
                </w:rPr>
                <w:t>https://tillvaxtverket.se/vara-tjanster/ansok-och-rapportera/ansok-om-stod.html</w:t>
              </w:r>
            </w:hyperlink>
            <w:r w:rsidRPr="001F2681">
              <w:rPr>
                <w:rFonts w:ascii="Georgia" w:hAnsi="Georgia"/>
                <w:sz w:val="22"/>
                <w:szCs w:val="22"/>
              </w:rPr>
              <w:t xml:space="preserve">. Om ni tidigare har beviljats stöd med hänvisning till bestämmelser om stöd av mindre betydelse så ska det framgå av </w:t>
            </w:r>
            <w:r w:rsidR="00E75DDD">
              <w:rPr>
                <w:rFonts w:ascii="Georgia" w:hAnsi="Georgia"/>
                <w:sz w:val="22"/>
                <w:szCs w:val="22"/>
              </w:rPr>
              <w:t xml:space="preserve">det </w:t>
            </w:r>
            <w:r w:rsidRPr="001F2681">
              <w:rPr>
                <w:rFonts w:ascii="Georgia" w:hAnsi="Georgia"/>
                <w:sz w:val="22"/>
                <w:szCs w:val="22"/>
              </w:rPr>
              <w:t>beslutet</w:t>
            </w:r>
            <w:r w:rsidR="00CD4D0E" w:rsidRPr="001F2681">
              <w:rPr>
                <w:rFonts w:ascii="Georgia" w:hAnsi="Georgia"/>
                <w:sz w:val="22"/>
                <w:szCs w:val="22"/>
              </w:rPr>
              <w:t>.</w:t>
            </w:r>
          </w:p>
          <w:p w14:paraId="4D8B23FE" w14:textId="4721F741" w:rsidR="00E75DDD" w:rsidRPr="001F2681" w:rsidRDefault="00E75DDD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Detta stöd är ett stöd av mindre betydelse i enlighet med </w:t>
            </w:r>
            <w:r w:rsidRPr="001F2681">
              <w:rPr>
                <w:rFonts w:ascii="Georgia" w:hAnsi="Georgia"/>
                <w:sz w:val="22"/>
                <w:szCs w:val="22"/>
              </w:rPr>
              <w:t xml:space="preserve">Europeiska kommissionens förordning (EU) nr 1407/2013 </w:t>
            </w:r>
            <w:r>
              <w:rPr>
                <w:rFonts w:ascii="Georgia" w:hAnsi="Georgia"/>
                <w:sz w:val="22"/>
                <w:szCs w:val="22"/>
              </w:rPr>
              <w:t xml:space="preserve">av den 18:e december 2013 om tillämpligheten av artiklarna 107 och 108 i fördraget om Europeiska unionens funktionssätt på </w:t>
            </w:r>
            <w:r w:rsidRPr="001F2681">
              <w:rPr>
                <w:rFonts w:ascii="Georgia" w:hAnsi="Georgia"/>
                <w:sz w:val="22"/>
                <w:szCs w:val="22"/>
              </w:rPr>
              <w:t>stöd av mindre betydelse</w:t>
            </w:r>
            <w:r w:rsidR="008731E4">
              <w:rPr>
                <w:rStyle w:val="Fotnotsreferens"/>
                <w:rFonts w:ascii="Georgia" w:hAnsi="Georgia"/>
                <w:sz w:val="22"/>
                <w:szCs w:val="22"/>
              </w:rPr>
              <w:footnoteReference w:id="1"/>
            </w:r>
            <w:r w:rsidR="008731E4">
              <w:rPr>
                <w:rFonts w:ascii="Georgia" w:hAnsi="Georgia"/>
                <w:sz w:val="22"/>
                <w:szCs w:val="22"/>
              </w:rPr>
              <w:t>.</w:t>
            </w:r>
          </w:p>
          <w:p w14:paraId="7FA029BD" w14:textId="77777777" w:rsidR="005E38EB" w:rsidRPr="001F2681" w:rsidRDefault="005E38EB" w:rsidP="00602A7C">
            <w:pPr>
              <w:pStyle w:val="Infotext"/>
              <w:rPr>
                <w:rFonts w:ascii="Georgia" w:hAnsi="Georgia"/>
                <w:sz w:val="22"/>
                <w:szCs w:val="22"/>
              </w:rPr>
            </w:pPr>
            <w:r w:rsidRPr="001F2681">
              <w:rPr>
                <w:rFonts w:ascii="Georgia" w:hAnsi="Georgia"/>
                <w:sz w:val="22"/>
                <w:szCs w:val="22"/>
              </w:rPr>
              <w:t>För att länsstyrelsen ska kunna pröva ansökan behöver uppgifterna nedan fyllas i.</w:t>
            </w:r>
          </w:p>
          <w:p w14:paraId="252CBD77" w14:textId="77777777" w:rsidR="005E38EB" w:rsidRPr="001F2681" w:rsidRDefault="005E38EB" w:rsidP="00602A7C">
            <w:pPr>
              <w:pStyle w:val="Tabellrubriker"/>
              <w:rPr>
                <w:rStyle w:val="Fotnotsreferens"/>
                <w:rFonts w:ascii="Georgia" w:hAnsi="Georgia"/>
                <w:sz w:val="20"/>
                <w:szCs w:val="20"/>
              </w:rPr>
            </w:pPr>
            <w:r w:rsidRPr="001F2681">
              <w:rPr>
                <w:rFonts w:ascii="Georgia" w:hAnsi="Georgia"/>
              </w:rPr>
              <w:t>Har ni tidigare mottagit något stöd av mindre betydelse under innevarande och två föregående år?</w:t>
            </w:r>
            <w:r w:rsidRPr="001F2681">
              <w:rPr>
                <w:rStyle w:val="Fotnotsreferens"/>
                <w:rFonts w:ascii="Georgia" w:hAnsi="Georgia"/>
                <w:sz w:val="20"/>
                <w:szCs w:val="20"/>
              </w:rPr>
              <w:t xml:space="preserve"> </w:t>
            </w:r>
            <w:r w:rsidRPr="001F2681">
              <w:rPr>
                <w:rStyle w:val="Fotnotsreferens"/>
                <w:rFonts w:ascii="Georgia" w:hAnsi="Georgia"/>
                <w:sz w:val="20"/>
                <w:szCs w:val="20"/>
              </w:rPr>
              <w:footnoteReference w:id="2"/>
            </w:r>
          </w:p>
          <w:p w14:paraId="406D3B39" w14:textId="77777777" w:rsidR="005E38EB" w:rsidRPr="00984862" w:rsidRDefault="005E38EB" w:rsidP="005E38EB">
            <w:pPr>
              <w:spacing w:before="80" w:after="120" w:line="276" w:lineRule="auto"/>
              <w:rPr>
                <w:sz w:val="20"/>
                <w:szCs w:val="20"/>
              </w:rPr>
            </w:pPr>
            <w:r w:rsidRPr="001F2681">
              <w:rPr>
                <w:rFonts w:eastAsia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14587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JA 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21150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NEJ</w:t>
            </w:r>
          </w:p>
          <w:p w14:paraId="3985CE01" w14:textId="77777777" w:rsidR="005E38EB" w:rsidRPr="001F2681" w:rsidRDefault="005E38EB" w:rsidP="00602A7C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Har ni ansökt om eller beviljats stöd som avser samma stödberättigande kostnader som ansökan omfattar?</w:t>
            </w:r>
          </w:p>
          <w:p w14:paraId="6829DE79" w14:textId="64C0E09E" w:rsidR="00E66984" w:rsidRPr="00984862" w:rsidRDefault="005E38EB" w:rsidP="00401E20">
            <w:pPr>
              <w:spacing w:before="80" w:after="120" w:line="276" w:lineRule="auto"/>
              <w:rPr>
                <w:sz w:val="20"/>
                <w:szCs w:val="20"/>
              </w:rPr>
            </w:pPr>
            <w:r w:rsidRPr="00984862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14681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JA 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7887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681">
              <w:rPr>
                <w:rFonts w:cs="Arial"/>
                <w:sz w:val="20"/>
                <w:szCs w:val="20"/>
              </w:rPr>
              <w:t xml:space="preserve">  NEJ</w:t>
            </w:r>
          </w:p>
          <w:p w14:paraId="7E2F65E2" w14:textId="21C53175" w:rsidR="005E38EB" w:rsidRPr="001F2681" w:rsidRDefault="005E38EB" w:rsidP="00602A7C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 xml:space="preserve">Om ni svarar ja, var vänlig ange vilket/a stöd det rör sig om (komplettera med bilaga vid behov): 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280"/>
              <w:gridCol w:w="3280"/>
            </w:tblGrid>
            <w:tr w:rsidR="005E38EB" w:rsidRPr="001F2681" w14:paraId="46129924" w14:textId="77777777" w:rsidTr="009E1D52">
              <w:tc>
                <w:tcPr>
                  <w:tcW w:w="3279" w:type="dxa"/>
                </w:tcPr>
                <w:p w14:paraId="7B648E54" w14:textId="77777777" w:rsidR="005E38EB" w:rsidRPr="001F2681" w:rsidRDefault="005E38EB" w:rsidP="00602A7C">
                  <w:pPr>
                    <w:pStyle w:val="Tabellrubrikerfet"/>
                    <w:rPr>
                      <w:rFonts w:ascii="Georgia" w:hAnsi="Georgia"/>
                    </w:rPr>
                  </w:pPr>
                  <w:r w:rsidRPr="001F2681">
                    <w:rPr>
                      <w:rFonts w:ascii="Georgia" w:hAnsi="Georgia"/>
                    </w:rPr>
                    <w:t>Beviljande myndighet eller offentlig aktör</w:t>
                  </w:r>
                </w:p>
              </w:tc>
              <w:tc>
                <w:tcPr>
                  <w:tcW w:w="3280" w:type="dxa"/>
                </w:tcPr>
                <w:p w14:paraId="5BB516D6" w14:textId="77777777" w:rsidR="005E38EB" w:rsidRPr="001F2681" w:rsidRDefault="005E38EB" w:rsidP="00602A7C">
                  <w:pPr>
                    <w:pStyle w:val="Tabellrubrikerfet"/>
                    <w:rPr>
                      <w:rFonts w:ascii="Georgia" w:hAnsi="Georgia"/>
                    </w:rPr>
                  </w:pPr>
                  <w:r w:rsidRPr="001F2681">
                    <w:rPr>
                      <w:rFonts w:ascii="Georgia" w:hAnsi="Georgia"/>
                    </w:rPr>
                    <w:t>Typ av stöd</w:t>
                  </w:r>
                </w:p>
              </w:tc>
              <w:tc>
                <w:tcPr>
                  <w:tcW w:w="3280" w:type="dxa"/>
                </w:tcPr>
                <w:p w14:paraId="4D3A065A" w14:textId="77777777" w:rsidR="005E38EB" w:rsidRPr="001F2681" w:rsidRDefault="005E38EB" w:rsidP="00602A7C">
                  <w:pPr>
                    <w:pStyle w:val="Tabellrubrikerfet"/>
                    <w:rPr>
                      <w:rFonts w:ascii="Georgia" w:hAnsi="Georgia"/>
                    </w:rPr>
                  </w:pPr>
                  <w:r w:rsidRPr="001F2681">
                    <w:rPr>
                      <w:rFonts w:ascii="Georgia" w:hAnsi="Georgia"/>
                    </w:rPr>
                    <w:t>Stödbelopp i kronor</w:t>
                  </w:r>
                </w:p>
              </w:tc>
            </w:tr>
            <w:tr w:rsidR="005E38EB" w:rsidRPr="001F2681" w14:paraId="152CFC06" w14:textId="77777777" w:rsidTr="00401E20">
              <w:trPr>
                <w:trHeight w:val="737"/>
              </w:trPr>
              <w:tc>
                <w:tcPr>
                  <w:tcW w:w="3279" w:type="dxa"/>
                </w:tcPr>
                <w:p w14:paraId="5289C9E0" w14:textId="019131C4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0B128160" w14:textId="06562DFC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5FFA0209" w14:textId="39F40068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</w:tr>
            <w:tr w:rsidR="005E38EB" w:rsidRPr="001F2681" w14:paraId="75EF90FC" w14:textId="77777777" w:rsidTr="00401E20">
              <w:trPr>
                <w:trHeight w:val="737"/>
              </w:trPr>
              <w:tc>
                <w:tcPr>
                  <w:tcW w:w="3279" w:type="dxa"/>
                </w:tcPr>
                <w:p w14:paraId="79CD231B" w14:textId="3A2ED770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4DC8B41A" w14:textId="332EDFE9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27B21580" w14:textId="60C066B4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</w:tr>
            <w:tr w:rsidR="005E38EB" w:rsidRPr="001F2681" w14:paraId="5894A5B2" w14:textId="77777777" w:rsidTr="00401E20">
              <w:trPr>
                <w:trHeight w:val="737"/>
              </w:trPr>
              <w:tc>
                <w:tcPr>
                  <w:tcW w:w="3279" w:type="dxa"/>
                </w:tcPr>
                <w:p w14:paraId="029A0A50" w14:textId="320BB61C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6A8A4ECA" w14:textId="2850AC70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  <w:tc>
                <w:tcPr>
                  <w:tcW w:w="3280" w:type="dxa"/>
                </w:tcPr>
                <w:p w14:paraId="56FD9046" w14:textId="5030E7D3" w:rsidR="005E38EB" w:rsidRPr="00984862" w:rsidRDefault="00602A7C" w:rsidP="005E38EB">
                  <w:pPr>
                    <w:spacing w:before="80" w:after="120" w:line="276" w:lineRule="auto"/>
                    <w:rPr>
                      <w:color w:val="FF0000"/>
                      <w:sz w:val="20"/>
                      <w:szCs w:val="20"/>
                    </w:rPr>
                  </w:pPr>
                  <w:r w:rsidRPr="001F268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2681">
                    <w:instrText xml:space="preserve"> FORMTEXT </w:instrText>
                  </w:r>
                  <w:r w:rsidRPr="001F2681">
                    <w:fldChar w:fldCharType="separate"/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t> </w:t>
                  </w:r>
                  <w:r w:rsidRPr="001F2681">
                    <w:fldChar w:fldCharType="end"/>
                  </w:r>
                </w:p>
              </w:tc>
            </w:tr>
          </w:tbl>
          <w:p w14:paraId="43670CD6" w14:textId="0495F8C9" w:rsidR="005E38EB" w:rsidRPr="001F2681" w:rsidRDefault="005E38EB" w:rsidP="005E38E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24A1C" w:rsidRPr="008D7FF4" w14:paraId="0D84C16B" w14:textId="77777777" w:rsidTr="00DD3661">
        <w:tblPrEx>
          <w:tblCellMar>
            <w:bottom w:w="85" w:type="dxa"/>
          </w:tblCellMar>
        </w:tblPrEx>
        <w:trPr>
          <w:trHeight w:val="41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  <w:hideMark/>
          </w:tcPr>
          <w:p w14:paraId="733C7966" w14:textId="2A3C8396" w:rsidR="00024A1C" w:rsidRDefault="00024A1C" w:rsidP="00024A1C">
            <w:pPr>
              <w:spacing w:after="80"/>
              <w:rPr>
                <w:rStyle w:val="Rubrik3Char"/>
              </w:rPr>
            </w:pPr>
          </w:p>
          <w:p w14:paraId="720A3AF5" w14:textId="45C516C6" w:rsidR="00024A1C" w:rsidRPr="008D7FF4" w:rsidRDefault="00870860" w:rsidP="00A33258">
            <w:pPr>
              <w:keepNext/>
              <w:spacing w:after="80"/>
            </w:pPr>
            <w:r>
              <w:rPr>
                <w:rStyle w:val="Rubrik3Char"/>
              </w:rPr>
              <w:br/>
              <w:t>11</w:t>
            </w:r>
            <w:r w:rsidR="00024A1C">
              <w:rPr>
                <w:rStyle w:val="Rubrik3Char"/>
              </w:rPr>
              <w:t>. Bilagor</w:t>
            </w:r>
            <w:r w:rsidR="00024A1C" w:rsidRPr="00D31B55">
              <w:rPr>
                <w:i/>
                <w:iCs/>
              </w:rPr>
              <w:t xml:space="preserve"> </w:t>
            </w:r>
            <w:r w:rsidR="00385D84">
              <w:rPr>
                <w:rStyle w:val="BrdtextChar"/>
                <w:i/>
              </w:rPr>
              <w:t>(I det fall det bifogas</w:t>
            </w:r>
            <w:r w:rsidR="00024A1C" w:rsidRPr="00602A7C">
              <w:rPr>
                <w:rStyle w:val="BrdtextChar"/>
                <w:i/>
              </w:rPr>
              <w:t>) Ange filnamn och bilagans rubrik</w:t>
            </w:r>
          </w:p>
        </w:tc>
      </w:tr>
      <w:tr w:rsidR="00024A1C" w:rsidRPr="006D3129" w14:paraId="40EB6670" w14:textId="77777777" w:rsidTr="00DD3661">
        <w:tblPrEx>
          <w:tblCellMar>
            <w:bottom w:w="85" w:type="dxa"/>
          </w:tblCellMar>
        </w:tblPrEx>
        <w:trPr>
          <w:trHeight w:val="33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FCD574" w14:textId="68BE9706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.1 Projektbeskrivning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85" w:type="dxa"/>
            </w:tcMar>
            <w:hideMark/>
          </w:tcPr>
          <w:p w14:paraId="569583BA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024A1C" w:rsidRPr="006D3129" w14:paraId="6DC6F143" w14:textId="77777777" w:rsidTr="00DD3661">
        <w:tblPrEx>
          <w:tblCellMar>
            <w:bottom w:w="85" w:type="dxa"/>
          </w:tblCellMar>
        </w:tblPrEx>
        <w:trPr>
          <w:trHeight w:val="300"/>
        </w:trPr>
        <w:tc>
          <w:tcPr>
            <w:tcW w:w="5529" w:type="dxa"/>
            <w:tcBorders>
              <w:top w:val="single" w:sz="4" w:space="0" w:color="auto"/>
            </w:tcBorders>
            <w:hideMark/>
          </w:tcPr>
          <w:p w14:paraId="21C5B7CC" w14:textId="78FC9E63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.2 Plan för uppföljning och utvärdering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3928D02C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024A1C" w:rsidRPr="006D3129" w14:paraId="0087BFC9" w14:textId="77777777" w:rsidTr="00DD3661">
        <w:tblPrEx>
          <w:tblCellMar>
            <w:bottom w:w="85" w:type="dxa"/>
          </w:tblCellMar>
        </w:tblPrEx>
        <w:trPr>
          <w:trHeight w:val="300"/>
        </w:trPr>
        <w:tc>
          <w:tcPr>
            <w:tcW w:w="5529" w:type="dxa"/>
            <w:hideMark/>
          </w:tcPr>
          <w:p w14:paraId="042289E9" w14:textId="7D0F9FB8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.3 Omvärldsbeskrivning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3C1158C8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024A1C" w:rsidRPr="006D3129" w14:paraId="7213A69F" w14:textId="77777777" w:rsidTr="00DD3661">
        <w:tblPrEx>
          <w:tblCellMar>
            <w:bottom w:w="85" w:type="dxa"/>
          </w:tblCellMar>
        </w:tblPrEx>
        <w:trPr>
          <w:trHeight w:val="315"/>
        </w:trPr>
        <w:tc>
          <w:tcPr>
            <w:tcW w:w="5529" w:type="dxa"/>
            <w:hideMark/>
          </w:tcPr>
          <w:p w14:paraId="72D52E4D" w14:textId="4AA6486D" w:rsidR="00024A1C" w:rsidRPr="001F2681" w:rsidRDefault="00870860" w:rsidP="00A33258">
            <w:pPr>
              <w:pStyle w:val="Tabellrubriker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11</w:t>
            </w:r>
            <w:r w:rsidR="00024A1C" w:rsidRPr="001F2681">
              <w:rPr>
                <w:rFonts w:ascii="Georgia" w:hAnsi="Georgia"/>
              </w:rPr>
              <w:t>.4 Eventuella andra bilagor, rapporter och liknande material</w:t>
            </w:r>
          </w:p>
        </w:tc>
        <w:tc>
          <w:tcPr>
            <w:tcW w:w="4394" w:type="dxa"/>
            <w:tcMar>
              <w:top w:w="85" w:type="dxa"/>
            </w:tcMar>
            <w:hideMark/>
          </w:tcPr>
          <w:p w14:paraId="775E2739" w14:textId="77777777" w:rsidR="00024A1C" w:rsidRPr="001F2681" w:rsidRDefault="00024A1C" w:rsidP="00A33258">
            <w:pPr>
              <w:pStyle w:val="Brdtext"/>
              <w:spacing w:after="0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</w:tbl>
    <w:p w14:paraId="688C9EEF" w14:textId="77777777" w:rsidR="00024A1C" w:rsidRDefault="00024A1C" w:rsidP="00017071">
      <w:pPr>
        <w:pStyle w:val="Rubrik3"/>
        <w:ind w:left="-567"/>
      </w:pPr>
    </w:p>
    <w:p w14:paraId="6B6A4E77" w14:textId="52A652A9" w:rsidR="003348C6" w:rsidRDefault="00017071" w:rsidP="00017071">
      <w:pPr>
        <w:pStyle w:val="Rubrik3"/>
        <w:ind w:left="-567"/>
      </w:pPr>
      <w:r>
        <w:br/>
      </w:r>
      <w:r w:rsidR="00DD3661">
        <w:t xml:space="preserve"> </w:t>
      </w:r>
      <w:r w:rsidR="00870860">
        <w:t>12</w:t>
      </w:r>
      <w:r w:rsidR="003348C6">
        <w:t xml:space="preserve">. </w:t>
      </w:r>
      <w:r w:rsidR="003348C6" w:rsidRPr="000134FD">
        <w:t>Upplysning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26F05" w:rsidRPr="000134FD" w14:paraId="34BCF2AA" w14:textId="77777777" w:rsidTr="00DD3661">
        <w:trPr>
          <w:trHeight w:val="961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14:paraId="32430CDC" w14:textId="77777777" w:rsidR="00426F05" w:rsidRPr="000134FD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3C5F729E" w14:textId="60D8E209" w:rsidR="004338E6" w:rsidRPr="001F2681" w:rsidRDefault="0032672E" w:rsidP="009A5DB2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Observera att inkomna handlingar till länsstyrelsen blir allmänna handlingar. Utgångspunkten är att allmänna handlingar är offentliga och kan lämnas ut om inte hinder finns i offentlighets- och sekretesslagen.</w:t>
            </w:r>
          </w:p>
        </w:tc>
      </w:tr>
    </w:tbl>
    <w:p w14:paraId="00F18326" w14:textId="4C2A9C41" w:rsidR="00776F0C" w:rsidRDefault="00776F0C" w:rsidP="00FA5A8E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1370B0" w14:paraId="212789DF" w14:textId="77777777" w:rsidTr="001370B0">
        <w:trPr>
          <w:trHeight w:val="54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E6222" w14:textId="555ECEDB" w:rsidR="001370B0" w:rsidRDefault="001370B0" w:rsidP="00C543D0">
            <w:pPr>
              <w:pStyle w:val="Rubrik3"/>
              <w:outlineLvl w:val="2"/>
            </w:pPr>
            <w:r>
              <w:t xml:space="preserve">13. </w:t>
            </w:r>
            <w:r w:rsidR="00C543D0">
              <w:t>S</w:t>
            </w:r>
            <w:r>
              <w:t>ökande</w:t>
            </w:r>
          </w:p>
        </w:tc>
      </w:tr>
      <w:tr w:rsidR="001370B0" w14:paraId="0FD8A046" w14:textId="77777777" w:rsidTr="001370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04E0E97C" w14:textId="77777777" w:rsidR="001370B0" w:rsidRPr="001F2681" w:rsidRDefault="001370B0">
            <w:pPr>
              <w:pStyle w:val="Brdtext"/>
              <w:keepNext/>
              <w:keepLines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Ort</w:t>
            </w:r>
          </w:p>
          <w:p w14:paraId="4369F9BC" w14:textId="77777777" w:rsidR="001370B0" w:rsidRPr="001F2681" w:rsidRDefault="001370B0">
            <w:pPr>
              <w:pStyle w:val="Brdtext"/>
              <w:keepNext/>
              <w:keepLines/>
              <w:spacing w:after="0" w:line="276" w:lineRule="auto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539E8A45" w14:textId="77777777" w:rsidR="001370B0" w:rsidRPr="001F2681" w:rsidRDefault="001370B0">
            <w:pPr>
              <w:pStyle w:val="Brdtext"/>
              <w:keepNext/>
              <w:keepLines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Datum</w:t>
            </w:r>
          </w:p>
          <w:p w14:paraId="042B6544" w14:textId="77777777" w:rsidR="001370B0" w:rsidRPr="001F2681" w:rsidRDefault="001370B0">
            <w:pPr>
              <w:pStyle w:val="Brdtext"/>
              <w:keepNext/>
              <w:keepLines/>
              <w:spacing w:after="0" w:line="276" w:lineRule="auto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rPr>
                <w:rFonts w:ascii="Georgia" w:hAnsi="Georgia"/>
              </w:rPr>
              <w:instrText xml:space="preserve"> FORMTEXT </w:instrText>
            </w:r>
            <w:r w:rsidRPr="001F2681">
              <w:rPr>
                <w:rFonts w:ascii="Georgia" w:hAnsi="Georgia"/>
              </w:rPr>
            </w:r>
            <w:r w:rsidRPr="001F2681">
              <w:rPr>
                <w:rFonts w:ascii="Georgia" w:hAnsi="Georgia"/>
              </w:rPr>
              <w:fldChar w:fldCharType="separate"/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  <w:noProof/>
              </w:rPr>
              <w:t> </w:t>
            </w:r>
            <w:r w:rsidRPr="001F2681">
              <w:rPr>
                <w:rFonts w:ascii="Georgia" w:hAnsi="Georgia"/>
              </w:rPr>
              <w:fldChar w:fldCharType="end"/>
            </w:r>
          </w:p>
        </w:tc>
      </w:tr>
      <w:tr w:rsidR="001370B0" w14:paraId="5EFC7382" w14:textId="77777777" w:rsidTr="001370B0">
        <w:trPr>
          <w:trHeight w:val="82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D5E28C" w14:textId="0D9CB9C5" w:rsidR="001370B0" w:rsidRPr="001F2681" w:rsidRDefault="001370B0">
            <w:pPr>
              <w:pStyle w:val="Brdtext"/>
              <w:keepNext/>
              <w:keepLines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Namn</w:t>
            </w:r>
          </w:p>
          <w:p w14:paraId="210BDBD0" w14:textId="59EE526F" w:rsidR="001370B0" w:rsidRPr="001F2681" w:rsidRDefault="001370B0" w:rsidP="00A33258">
            <w:pPr>
              <w:tabs>
                <w:tab w:val="center" w:pos="2514"/>
              </w:tabs>
            </w:pPr>
            <w:r w:rsidRPr="001F26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681">
              <w:instrText xml:space="preserve"> FORMTEXT </w:instrText>
            </w:r>
            <w:r w:rsidRPr="001F2681">
              <w:fldChar w:fldCharType="separate"/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rPr>
                <w:noProof/>
              </w:rPr>
              <w:t> </w:t>
            </w:r>
            <w:r w:rsidRPr="001F2681">
              <w:fldChar w:fldCharType="end"/>
            </w:r>
            <w:r w:rsidRPr="001F2681">
              <w:tab/>
            </w:r>
          </w:p>
        </w:tc>
      </w:tr>
    </w:tbl>
    <w:p w14:paraId="19B93884" w14:textId="77777777" w:rsidR="001370B0" w:rsidRPr="000134FD" w:rsidRDefault="001370B0" w:rsidP="001370B0"/>
    <w:p w14:paraId="50623B0E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3807375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1DA3482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98468DB" w14:textId="77777777"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897" w:type="dxa"/>
        <w:tblInd w:w="-113" w:type="dxa"/>
        <w:tblLook w:val="04A0" w:firstRow="1" w:lastRow="0" w:firstColumn="1" w:lastColumn="0" w:noHBand="0" w:noVBand="1"/>
      </w:tblPr>
      <w:tblGrid>
        <w:gridCol w:w="8897"/>
      </w:tblGrid>
      <w:tr w:rsidR="00CB2302" w:rsidRPr="00C74BD9" w14:paraId="5E3A4406" w14:textId="77777777" w:rsidTr="00E001C8">
        <w:trPr>
          <w:trHeight w:val="2798"/>
        </w:trPr>
        <w:tc>
          <w:tcPr>
            <w:tcW w:w="8897" w:type="dxa"/>
            <w:tcBorders>
              <w:bottom w:val="single" w:sz="4" w:space="0" w:color="auto"/>
            </w:tcBorders>
          </w:tcPr>
          <w:p w14:paraId="57B75F51" w14:textId="4731F0AA" w:rsidR="00CB2302" w:rsidRPr="001F2681" w:rsidRDefault="00CB2302" w:rsidP="00F1668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1F2681">
              <w:rPr>
                <w:rFonts w:cs="Arial"/>
                <w:b/>
                <w:sz w:val="18"/>
                <w:szCs w:val="18"/>
              </w:rPr>
              <w:tab/>
            </w:r>
          </w:p>
          <w:p w14:paraId="30D08463" w14:textId="45AC017B" w:rsidR="00CB2302" w:rsidRPr="001F2681" w:rsidRDefault="00CB2302" w:rsidP="00CB2302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1F2681">
              <w:rPr>
                <w:rFonts w:cs="Arial"/>
                <w:b/>
                <w:sz w:val="18"/>
                <w:szCs w:val="18"/>
              </w:rPr>
              <w:t xml:space="preserve">Skicka ansökan till </w:t>
            </w:r>
            <w:r w:rsidR="00CF6EC1" w:rsidRPr="001F2681">
              <w:rPr>
                <w:rFonts w:cs="Arial"/>
                <w:b/>
                <w:sz w:val="18"/>
                <w:szCs w:val="18"/>
              </w:rPr>
              <w:t>aktuell länsstyrelse</w:t>
            </w:r>
          </w:p>
          <w:p w14:paraId="4A739B43" w14:textId="77777777" w:rsidR="00CB2302" w:rsidRPr="001F2681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5536A782" w14:textId="5290CB6C" w:rsidR="00CB2302" w:rsidRPr="001F2681" w:rsidRDefault="00CB2302" w:rsidP="00B80980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 xml:space="preserve">Ansökan </w:t>
            </w:r>
            <w:r w:rsidR="00F84ACC" w:rsidRPr="001F2681">
              <w:rPr>
                <w:rFonts w:ascii="Georgia" w:hAnsi="Georgia"/>
              </w:rPr>
              <w:t xml:space="preserve">fylls i elektroniskt och </w:t>
            </w:r>
            <w:r w:rsidRPr="001F2681">
              <w:rPr>
                <w:rFonts w:ascii="Georgia" w:hAnsi="Georgia"/>
              </w:rPr>
              <w:t xml:space="preserve">skickas </w:t>
            </w:r>
            <w:r w:rsidR="00656EFB" w:rsidRPr="001F2681">
              <w:rPr>
                <w:rFonts w:ascii="Georgia" w:hAnsi="Georgia"/>
              </w:rPr>
              <w:t>in med</w:t>
            </w:r>
            <w:r w:rsidRPr="001F2681">
              <w:rPr>
                <w:rFonts w:ascii="Georgia" w:hAnsi="Georgia"/>
              </w:rPr>
              <w:t xml:space="preserve"> e-post</w:t>
            </w:r>
            <w:r w:rsidR="00614A50" w:rsidRPr="001F2681">
              <w:rPr>
                <w:rFonts w:ascii="Georgia" w:hAnsi="Georgia"/>
              </w:rPr>
              <w:t>.</w:t>
            </w:r>
            <w:r w:rsidRPr="001F2681">
              <w:rPr>
                <w:rFonts w:ascii="Georgia" w:hAnsi="Georgia"/>
              </w:rPr>
              <w:t xml:space="preserve"> </w:t>
            </w:r>
          </w:p>
          <w:p w14:paraId="63751DA1" w14:textId="2EB9B36C" w:rsidR="00E001C8" w:rsidRPr="001F2681" w:rsidRDefault="00CB2302" w:rsidP="00B80980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>Följande ärendemening ska anges i e-postmeddelandet:</w:t>
            </w:r>
            <w:r w:rsidR="00F939CF" w:rsidRPr="001F2681">
              <w:rPr>
                <w:rFonts w:ascii="Georgia" w:hAnsi="Georgia"/>
              </w:rPr>
              <w:t xml:space="preserve"> Ansökan om bidrag </w:t>
            </w:r>
            <w:r w:rsidR="001F2681">
              <w:rPr>
                <w:rFonts w:ascii="Georgia" w:hAnsi="Georgia"/>
              </w:rPr>
              <w:t>–</w:t>
            </w:r>
            <w:r w:rsidR="00E33CD2" w:rsidRPr="001F2681">
              <w:rPr>
                <w:rFonts w:ascii="Georgia" w:hAnsi="Georgia"/>
              </w:rPr>
              <w:t xml:space="preserve"> </w:t>
            </w:r>
            <w:r w:rsidR="006C7909" w:rsidRPr="001F2681">
              <w:rPr>
                <w:rFonts w:ascii="Georgia" w:hAnsi="Georgia"/>
              </w:rPr>
              <w:t>Å</w:t>
            </w:r>
            <w:r w:rsidR="00A35B9B" w:rsidRPr="001F2681">
              <w:rPr>
                <w:rFonts w:ascii="Georgia" w:hAnsi="Georgia"/>
              </w:rPr>
              <w:t>t</w:t>
            </w:r>
            <w:r w:rsidR="001F2681">
              <w:rPr>
                <w:rFonts w:ascii="Georgia" w:hAnsi="Georgia"/>
              </w:rPr>
              <w:t>gärder för tryggad</w:t>
            </w:r>
            <w:r w:rsidR="00A35B9B" w:rsidRPr="001F2681">
              <w:rPr>
                <w:rFonts w:ascii="Georgia" w:hAnsi="Georgia"/>
              </w:rPr>
              <w:t xml:space="preserve"> tillgång till dricksvatten </w:t>
            </w:r>
            <w:r w:rsidRPr="001F2681">
              <w:rPr>
                <w:rFonts w:ascii="Georgia" w:hAnsi="Georgia"/>
              </w:rPr>
              <w:t>(ange namnet på projektet enligt ansökan)</w:t>
            </w:r>
            <w:r w:rsidR="00E001C8" w:rsidRPr="001F2681">
              <w:rPr>
                <w:rFonts w:ascii="Georgia" w:hAnsi="Georgia"/>
              </w:rPr>
              <w:t>.</w:t>
            </w:r>
          </w:p>
          <w:p w14:paraId="5A2D4223" w14:textId="77777777" w:rsidR="00E001C8" w:rsidRPr="001F2681" w:rsidRDefault="00CB2302" w:rsidP="00B80980">
            <w:pPr>
              <w:pStyle w:val="Brdtext"/>
              <w:rPr>
                <w:rFonts w:ascii="Georgia" w:hAnsi="Georgia"/>
              </w:rPr>
            </w:pPr>
            <w:r w:rsidRPr="001F2681">
              <w:rPr>
                <w:rFonts w:ascii="Georgia" w:hAnsi="Georgia"/>
              </w:rPr>
              <w:t xml:space="preserve">Filen med blanketten namnges med projektets </w:t>
            </w:r>
            <w:r w:rsidR="00130A6F" w:rsidRPr="001F2681">
              <w:rPr>
                <w:rFonts w:ascii="Georgia" w:hAnsi="Georgia"/>
              </w:rPr>
              <w:t>namn (ska också framgå av fält 2.1</w:t>
            </w:r>
            <w:r w:rsidRPr="001F2681">
              <w:rPr>
                <w:rFonts w:ascii="Georgia" w:hAnsi="Georgia"/>
              </w:rPr>
              <w:t xml:space="preserve"> i blanketten).</w:t>
            </w:r>
          </w:p>
          <w:p w14:paraId="1CFE2E13" w14:textId="37FF5A05" w:rsidR="00CB2302" w:rsidRPr="00E001C8" w:rsidRDefault="00CB2302" w:rsidP="00B80980">
            <w:pPr>
              <w:pStyle w:val="Brdtext"/>
            </w:pPr>
            <w:r w:rsidRPr="001F2681">
              <w:rPr>
                <w:rFonts w:ascii="Georgia" w:hAnsi="Georgia"/>
              </w:rPr>
              <w:t>Fil med bilaga namnges med projektnamn oc</w:t>
            </w:r>
            <w:r w:rsidR="00C74BD9" w:rsidRPr="001F2681">
              <w:rPr>
                <w:rFonts w:ascii="Georgia" w:hAnsi="Georgia"/>
              </w:rPr>
              <w:t>h bilag</w:t>
            </w:r>
            <w:r w:rsidRPr="001F2681">
              <w:rPr>
                <w:rFonts w:ascii="Georgia" w:hAnsi="Georgia"/>
              </w:rPr>
              <w:t>enummer.</w:t>
            </w:r>
          </w:p>
        </w:tc>
      </w:tr>
    </w:tbl>
    <w:p w14:paraId="7C509210" w14:textId="77777777" w:rsidR="00CB2302" w:rsidRDefault="00CB2302" w:rsidP="006317AB"/>
    <w:sectPr w:rsidR="00CB2302" w:rsidSect="00986887"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F7FE" w14:textId="77777777" w:rsidR="009C67C6" w:rsidRDefault="009C67C6" w:rsidP="00A63795">
      <w:r>
        <w:separator/>
      </w:r>
    </w:p>
  </w:endnote>
  <w:endnote w:type="continuationSeparator" w:id="0">
    <w:p w14:paraId="5FEBDDF0" w14:textId="77777777" w:rsidR="009C67C6" w:rsidRDefault="009C67C6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081628"/>
      <w:docPartObj>
        <w:docPartGallery w:val="Page Numbers (Bottom of Page)"/>
        <w:docPartUnique/>
      </w:docPartObj>
    </w:sdtPr>
    <w:sdtEndPr/>
    <w:sdtContent>
      <w:p w14:paraId="28CB6864" w14:textId="1D1573E8" w:rsidR="009C67C6" w:rsidRDefault="009C67C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69">
          <w:t>2</w:t>
        </w:r>
        <w:r>
          <w:fldChar w:fldCharType="end"/>
        </w:r>
        <w:r>
          <w:t xml:space="preserve"> (7)</w:t>
        </w:r>
      </w:p>
    </w:sdtContent>
  </w:sdt>
  <w:p w14:paraId="5E5EAA78" w14:textId="77777777" w:rsidR="009C67C6" w:rsidRPr="00407291" w:rsidRDefault="009C67C6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409484"/>
      <w:docPartObj>
        <w:docPartGallery w:val="Page Numbers (Bottom of Page)"/>
        <w:docPartUnique/>
      </w:docPartObj>
    </w:sdtPr>
    <w:sdtEndPr/>
    <w:sdtContent>
      <w:p w14:paraId="27EC361A" w14:textId="131A1334" w:rsidR="009C67C6" w:rsidRDefault="009C67C6" w:rsidP="00832B3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69">
          <w:t>1</w:t>
        </w:r>
        <w:r>
          <w:fldChar w:fldCharType="end"/>
        </w:r>
        <w:r>
          <w:t xml:space="preserve"> (7)</w:t>
        </w:r>
      </w:p>
    </w:sdtContent>
  </w:sdt>
  <w:p w14:paraId="7B22877C" w14:textId="77777777" w:rsidR="009C67C6" w:rsidRPr="006E2AC0" w:rsidRDefault="009C67C6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7D5E" w14:textId="77777777" w:rsidR="009C67C6" w:rsidRDefault="009C67C6" w:rsidP="00A63795">
      <w:r>
        <w:separator/>
      </w:r>
    </w:p>
  </w:footnote>
  <w:footnote w:type="continuationSeparator" w:id="0">
    <w:p w14:paraId="2755CD73" w14:textId="77777777" w:rsidR="009C67C6" w:rsidRDefault="009C67C6" w:rsidP="00A63795">
      <w:r>
        <w:continuationSeparator/>
      </w:r>
    </w:p>
  </w:footnote>
  <w:footnote w:id="1">
    <w:p w14:paraId="14859BD8" w14:textId="6DFD39B0" w:rsidR="009C67C6" w:rsidRDefault="009C67C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04C52">
        <w:rPr>
          <w:rFonts w:ascii="Times New Roman" w:hAnsi="Times New Roman" w:cs="Times New Roman"/>
          <w:sz w:val="16"/>
          <w:szCs w:val="16"/>
        </w:rPr>
        <w:t>Offentliggjord i Europeiska Unionens officiella tidning, L352, 24 december 2013.</w:t>
      </w:r>
    </w:p>
  </w:footnote>
  <w:footnote w:id="2">
    <w:p w14:paraId="59A57674" w14:textId="6E10E918" w:rsidR="009C67C6" w:rsidRPr="00602A7C" w:rsidRDefault="009C67C6" w:rsidP="00CF085A">
      <w:pPr>
        <w:pStyle w:val="Fotnotstext"/>
        <w:rPr>
          <w:rFonts w:ascii="Times New Roman" w:hAnsi="Times New Roman" w:cs="Times New Roman"/>
          <w:sz w:val="16"/>
          <w:szCs w:val="16"/>
        </w:rPr>
      </w:pPr>
      <w:r w:rsidRPr="00602A7C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602A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Företag</w:t>
      </w:r>
      <w:r w:rsidRPr="00602A7C">
        <w:rPr>
          <w:rFonts w:ascii="Times New Roman" w:hAnsi="Times New Roman" w:cs="Times New Roman"/>
          <w:sz w:val="16"/>
          <w:szCs w:val="16"/>
        </w:rPr>
        <w:t xml:space="preserve"> ska redovisa allt försumbart stöd som man beviljats under en period av tre beskattningsår, sammantaget inte överstiger 200 000 €, ca. 2,1 milj. kr,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 w:rsidRPr="00602A7C">
        <w:rPr>
          <w:rFonts w:ascii="Times New Roman" w:hAnsi="Times New Roman" w:cs="Times New Roman"/>
          <w:sz w:val="16"/>
          <w:szCs w:val="16"/>
        </w:rPr>
        <w:softHyphen/>
        <w:t xml:space="preserve">sumbart stöd eller </w:t>
      </w:r>
      <w:r w:rsidRPr="00ED6066">
        <w:rPr>
          <w:rFonts w:ascii="Times New Roman" w:hAnsi="Times New Roman" w:cs="Times New Roman"/>
          <w:sz w:val="16"/>
          <w:szCs w:val="16"/>
        </w:rPr>
        <w:t>de minimis.</w:t>
      </w:r>
      <w:r w:rsidRPr="00602A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BE2359" w14:textId="77777777" w:rsidR="009C67C6" w:rsidRPr="00C25F83" w:rsidRDefault="009C67C6" w:rsidP="00CF085A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9C67C6" w:rsidRPr="00E022B3" w14:paraId="53DB3C5D" w14:textId="77777777" w:rsidTr="00177755">
      <w:trPr>
        <w:trHeight w:val="2127"/>
      </w:trPr>
      <w:tc>
        <w:tcPr>
          <w:tcW w:w="5805" w:type="dxa"/>
        </w:tcPr>
        <w:p w14:paraId="4792ED59" w14:textId="3D433D33" w:rsidR="009C67C6" w:rsidRDefault="009C67C6" w:rsidP="009A0C15">
          <w:r>
            <w:rPr>
              <w:noProof/>
              <w:lang w:eastAsia="sv-SE"/>
            </w:rPr>
            <w:t xml:space="preserve">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060F9283" wp14:editId="1E744EA9">
                <wp:extent cx="1495425" cy="684819"/>
                <wp:effectExtent l="0" t="0" r="0" b="1270"/>
                <wp:docPr id="201" name="Bildobjekt 201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bmSidnrFirst"/>
      <w:tc>
        <w:tcPr>
          <w:tcW w:w="4547" w:type="dxa"/>
        </w:tcPr>
        <w:p w14:paraId="6AA8413A" w14:textId="2E05B036" w:rsidR="009C67C6" w:rsidRPr="00E022B3" w:rsidRDefault="009C67C6" w:rsidP="009A0C15">
          <w:pPr>
            <w:tabs>
              <w:tab w:val="center" w:pos="2478"/>
              <w:tab w:val="right" w:pos="4956"/>
            </w:tabs>
            <w:rPr>
              <w:rFonts w:ascii="Arial" w:hAnsi="Arial"/>
              <w:sz w:val="16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FF76572" wp14:editId="46731D5D">
                    <wp:simplePos x="0" y="0"/>
                    <wp:positionH relativeFrom="column">
                      <wp:posOffset>829945</wp:posOffset>
                    </wp:positionH>
                    <wp:positionV relativeFrom="paragraph">
                      <wp:posOffset>40640</wp:posOffset>
                    </wp:positionV>
                    <wp:extent cx="1621155" cy="1404620"/>
                    <wp:effectExtent l="0" t="0" r="0" b="0"/>
                    <wp:wrapSquare wrapText="bothSides"/>
                    <wp:docPr id="10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11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D7B616" w14:textId="2300FB6E" w:rsidR="009C67C6" w:rsidRDefault="009C67C6" w:rsidP="00FE5C47">
                                <w:r>
                                  <w:rPr>
                                    <w:rFonts w:ascii="Arial" w:hAnsi="Arial" w:cs="Arial"/>
                                    <w:color w:val="D9D9D9"/>
                                    <w:sz w:val="18"/>
                                    <w:szCs w:val="18"/>
                                  </w:rPr>
                                  <w:t>VERSION 2020-02-19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FF7657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65.35pt;margin-top:3.2pt;width:127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" stroked="f">
                    <v:textbox style="mso-fit-shape-to-text:t">
                      <w:txbxContent>
                        <w:p w14:paraId="4ED7B616" w14:textId="2300FB6E" w:rsidR="009C67C6" w:rsidRDefault="009C67C6" w:rsidP="00FE5C47">
                          <w:r>
                            <w:rPr>
                              <w:rFonts w:ascii="Arial" w:hAnsi="Arial" w:cs="Arial"/>
                              <w:color w:val="D9D9D9"/>
                              <w:sz w:val="18"/>
                              <w:szCs w:val="18"/>
                            </w:rPr>
                            <w:t>VERSION 2020-02-19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EFA5D2B" wp14:editId="093E3C04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220980</wp:posOffset>
                    </wp:positionV>
                    <wp:extent cx="2447925" cy="1362075"/>
                    <wp:effectExtent l="0" t="0" r="9525" b="9525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1362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F73899" w14:textId="77777777" w:rsidR="009C67C6" w:rsidRDefault="009C67C6" w:rsidP="009A0C15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0349A521" w14:textId="73CFD30B" w:rsidR="009C67C6" w:rsidRPr="004F015B" w:rsidRDefault="009C67C6" w:rsidP="00492AF9">
                                <w:pPr>
                                  <w:rPr>
                                    <w:b/>
                                  </w:rPr>
                                </w:pPr>
                                <w:r w:rsidRPr="006622B8">
                                  <w:rPr>
                                    <w:rFonts w:cs="Times New Roman"/>
                                    <w:b/>
                                  </w:rPr>
                                  <w:t xml:space="preserve">Ansökan om bidrag för </w:t>
                                </w:r>
                                <w:r>
                                  <w:rPr>
                                    <w:rFonts w:cs="Times New Roman"/>
                                    <w:b/>
                                  </w:rPr>
                                  <w:t xml:space="preserve">tryggad </w:t>
                                </w:r>
                                <w:r w:rsidRPr="006622B8">
                                  <w:rPr>
                                    <w:rFonts w:cs="Times New Roman"/>
                                    <w:b/>
                                  </w:rPr>
                                  <w:t>tillgång till dricksvatten</w:t>
                                </w:r>
                              </w:p>
                              <w:p w14:paraId="0FE7B838" w14:textId="14D0F660" w:rsidR="009C67C6" w:rsidRDefault="009C67C6" w:rsidP="00E6698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2F887D32" w14:textId="77777777" w:rsidR="009C67C6" w:rsidRPr="000E43E3" w:rsidRDefault="009C67C6" w:rsidP="00E66984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FA5D2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.05pt;margin-top:17.4pt;width:192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" stroked="f">
                    <v:textbox>
                      <w:txbxContent>
                        <w:p w14:paraId="7FF73899" w14:textId="77777777" w:rsidR="006622B8" w:rsidRDefault="006622B8" w:rsidP="009A0C15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0349A521" w14:textId="73CFD30B" w:rsidR="006622B8" w:rsidRPr="004F015B" w:rsidRDefault="006622B8" w:rsidP="00492AF9">
                          <w:pPr>
                            <w:rPr>
                              <w:b/>
                            </w:rPr>
                          </w:pPr>
                          <w:r w:rsidRPr="006622B8">
                            <w:rPr>
                              <w:rFonts w:cs="Times New Roman"/>
                              <w:b/>
                            </w:rPr>
                            <w:t xml:space="preserve">Ansökan om bidrag för </w:t>
                          </w:r>
                          <w:r w:rsidR="00984862">
                            <w:rPr>
                              <w:rFonts w:cs="Times New Roman"/>
                              <w:b/>
                            </w:rPr>
                            <w:t xml:space="preserve">tryggad </w:t>
                          </w:r>
                          <w:r w:rsidRPr="006622B8">
                            <w:rPr>
                              <w:rFonts w:cs="Times New Roman"/>
                              <w:b/>
                            </w:rPr>
                            <w:t>tillgång till dricksvatten</w:t>
                          </w:r>
                        </w:p>
                        <w:p w14:paraId="0FE7B838" w14:textId="14D0F660" w:rsidR="006622B8" w:rsidRDefault="006622B8" w:rsidP="00E66984">
                          <w:pPr>
                            <w:rPr>
                              <w:b/>
                            </w:rPr>
                          </w:pPr>
                        </w:p>
                        <w:p w14:paraId="2F887D32" w14:textId="77777777" w:rsidR="006622B8" w:rsidRPr="000E43E3" w:rsidRDefault="006622B8" w:rsidP="00E66984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>
            <w:rPr>
              <w:rStyle w:val="Sidnummer"/>
            </w:rPr>
            <w:tab/>
          </w:r>
          <w:bookmarkStart w:id="3" w:name="bmSidnrFirstTrue"/>
          <w:bookmarkEnd w:id="2"/>
          <w:bookmarkEnd w:id="3"/>
        </w:p>
      </w:tc>
    </w:tr>
  </w:tbl>
  <w:p w14:paraId="7B20037D" w14:textId="17D6FF1D" w:rsidR="009C67C6" w:rsidRPr="0087190F" w:rsidRDefault="009C67C6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B023B"/>
    <w:multiLevelType w:val="hybridMultilevel"/>
    <w:tmpl w:val="EAB01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8F3CF8"/>
    <w:multiLevelType w:val="hybridMultilevel"/>
    <w:tmpl w:val="56A09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34A7"/>
    <w:rsid w:val="00004B2E"/>
    <w:rsid w:val="00013475"/>
    <w:rsid w:val="00017071"/>
    <w:rsid w:val="00024A1C"/>
    <w:rsid w:val="0002622F"/>
    <w:rsid w:val="0002659C"/>
    <w:rsid w:val="00032B4A"/>
    <w:rsid w:val="00032E78"/>
    <w:rsid w:val="000360E9"/>
    <w:rsid w:val="000459F9"/>
    <w:rsid w:val="000558D4"/>
    <w:rsid w:val="00061034"/>
    <w:rsid w:val="00062E11"/>
    <w:rsid w:val="00082E8E"/>
    <w:rsid w:val="00086AED"/>
    <w:rsid w:val="000878C6"/>
    <w:rsid w:val="00091949"/>
    <w:rsid w:val="0009787C"/>
    <w:rsid w:val="000A11FD"/>
    <w:rsid w:val="000A3F61"/>
    <w:rsid w:val="000B309C"/>
    <w:rsid w:val="000C36B9"/>
    <w:rsid w:val="000C626C"/>
    <w:rsid w:val="000D1B48"/>
    <w:rsid w:val="000D254C"/>
    <w:rsid w:val="000D6363"/>
    <w:rsid w:val="000E43E3"/>
    <w:rsid w:val="000E6218"/>
    <w:rsid w:val="000E6736"/>
    <w:rsid w:val="000F1DDE"/>
    <w:rsid w:val="000F28C7"/>
    <w:rsid w:val="000F331F"/>
    <w:rsid w:val="00101379"/>
    <w:rsid w:val="00106676"/>
    <w:rsid w:val="00107D3F"/>
    <w:rsid w:val="001124A8"/>
    <w:rsid w:val="001222AD"/>
    <w:rsid w:val="0012319C"/>
    <w:rsid w:val="00123421"/>
    <w:rsid w:val="00130A6F"/>
    <w:rsid w:val="001370B0"/>
    <w:rsid w:val="00137428"/>
    <w:rsid w:val="00137694"/>
    <w:rsid w:val="001448F6"/>
    <w:rsid w:val="001539FB"/>
    <w:rsid w:val="00155684"/>
    <w:rsid w:val="00156B6B"/>
    <w:rsid w:val="00172362"/>
    <w:rsid w:val="00172E04"/>
    <w:rsid w:val="0017633D"/>
    <w:rsid w:val="00177755"/>
    <w:rsid w:val="00180A87"/>
    <w:rsid w:val="0018242F"/>
    <w:rsid w:val="001959C3"/>
    <w:rsid w:val="001A6023"/>
    <w:rsid w:val="001B1184"/>
    <w:rsid w:val="001B2EC7"/>
    <w:rsid w:val="001B3786"/>
    <w:rsid w:val="001B5A58"/>
    <w:rsid w:val="001C4C34"/>
    <w:rsid w:val="001C4EC4"/>
    <w:rsid w:val="001C69E2"/>
    <w:rsid w:val="001D0DCA"/>
    <w:rsid w:val="001D6317"/>
    <w:rsid w:val="001E0A65"/>
    <w:rsid w:val="001E1253"/>
    <w:rsid w:val="001E2221"/>
    <w:rsid w:val="001E2559"/>
    <w:rsid w:val="001E6A2E"/>
    <w:rsid w:val="001F086F"/>
    <w:rsid w:val="001F2681"/>
    <w:rsid w:val="001F67B3"/>
    <w:rsid w:val="00200A8E"/>
    <w:rsid w:val="00203AD8"/>
    <w:rsid w:val="00206843"/>
    <w:rsid w:val="00207FE0"/>
    <w:rsid w:val="002100B9"/>
    <w:rsid w:val="002107AD"/>
    <w:rsid w:val="002275F0"/>
    <w:rsid w:val="00233FC4"/>
    <w:rsid w:val="002349D7"/>
    <w:rsid w:val="0023509A"/>
    <w:rsid w:val="00237757"/>
    <w:rsid w:val="00246C27"/>
    <w:rsid w:val="002600FC"/>
    <w:rsid w:val="002612DE"/>
    <w:rsid w:val="002619FE"/>
    <w:rsid w:val="00262035"/>
    <w:rsid w:val="00263B08"/>
    <w:rsid w:val="00265DC9"/>
    <w:rsid w:val="00265E3B"/>
    <w:rsid w:val="00266509"/>
    <w:rsid w:val="00267A79"/>
    <w:rsid w:val="002722D1"/>
    <w:rsid w:val="002743BB"/>
    <w:rsid w:val="00281F7A"/>
    <w:rsid w:val="00287071"/>
    <w:rsid w:val="00297F0B"/>
    <w:rsid w:val="002A02DB"/>
    <w:rsid w:val="002A53B8"/>
    <w:rsid w:val="002B03CC"/>
    <w:rsid w:val="002B1FF1"/>
    <w:rsid w:val="002B36F8"/>
    <w:rsid w:val="002B4DDB"/>
    <w:rsid w:val="002D3E85"/>
    <w:rsid w:val="002E1122"/>
    <w:rsid w:val="002F5012"/>
    <w:rsid w:val="002F77EC"/>
    <w:rsid w:val="00300470"/>
    <w:rsid w:val="00300F16"/>
    <w:rsid w:val="0030158D"/>
    <w:rsid w:val="00311FFE"/>
    <w:rsid w:val="00315B34"/>
    <w:rsid w:val="003171F1"/>
    <w:rsid w:val="003174A4"/>
    <w:rsid w:val="00324519"/>
    <w:rsid w:val="0032672E"/>
    <w:rsid w:val="003348C6"/>
    <w:rsid w:val="00334E1C"/>
    <w:rsid w:val="003357AD"/>
    <w:rsid w:val="00335E70"/>
    <w:rsid w:val="00345530"/>
    <w:rsid w:val="00350707"/>
    <w:rsid w:val="00353233"/>
    <w:rsid w:val="00357426"/>
    <w:rsid w:val="003640E0"/>
    <w:rsid w:val="00370D20"/>
    <w:rsid w:val="00371653"/>
    <w:rsid w:val="00375DAF"/>
    <w:rsid w:val="00377110"/>
    <w:rsid w:val="00383DF6"/>
    <w:rsid w:val="003848F4"/>
    <w:rsid w:val="0038514A"/>
    <w:rsid w:val="003855FA"/>
    <w:rsid w:val="00385D84"/>
    <w:rsid w:val="00392893"/>
    <w:rsid w:val="0039404D"/>
    <w:rsid w:val="003944E7"/>
    <w:rsid w:val="0039797E"/>
    <w:rsid w:val="003A544E"/>
    <w:rsid w:val="003A625B"/>
    <w:rsid w:val="003B02C2"/>
    <w:rsid w:val="003B6304"/>
    <w:rsid w:val="003D3A61"/>
    <w:rsid w:val="003D46A3"/>
    <w:rsid w:val="003D46D4"/>
    <w:rsid w:val="003E233B"/>
    <w:rsid w:val="003E4F86"/>
    <w:rsid w:val="003E6E2C"/>
    <w:rsid w:val="00400AFA"/>
    <w:rsid w:val="004015FC"/>
    <w:rsid w:val="00401E20"/>
    <w:rsid w:val="004029AF"/>
    <w:rsid w:val="00412DEE"/>
    <w:rsid w:val="00414425"/>
    <w:rsid w:val="00415009"/>
    <w:rsid w:val="00415A0C"/>
    <w:rsid w:val="004169BD"/>
    <w:rsid w:val="00416D4F"/>
    <w:rsid w:val="00423DCA"/>
    <w:rsid w:val="00426F05"/>
    <w:rsid w:val="00427BB1"/>
    <w:rsid w:val="0043283B"/>
    <w:rsid w:val="004338E6"/>
    <w:rsid w:val="004347D9"/>
    <w:rsid w:val="00436F27"/>
    <w:rsid w:val="00446EFF"/>
    <w:rsid w:val="00451F13"/>
    <w:rsid w:val="004526F2"/>
    <w:rsid w:val="00455BDE"/>
    <w:rsid w:val="004609C4"/>
    <w:rsid w:val="00461FC0"/>
    <w:rsid w:val="004631E3"/>
    <w:rsid w:val="00463B4F"/>
    <w:rsid w:val="00463D8B"/>
    <w:rsid w:val="004646E6"/>
    <w:rsid w:val="00465C7E"/>
    <w:rsid w:val="00466982"/>
    <w:rsid w:val="004719F1"/>
    <w:rsid w:val="0047477E"/>
    <w:rsid w:val="00474E3E"/>
    <w:rsid w:val="0048122B"/>
    <w:rsid w:val="00484959"/>
    <w:rsid w:val="00492AF9"/>
    <w:rsid w:val="00495180"/>
    <w:rsid w:val="004A4051"/>
    <w:rsid w:val="004A58B1"/>
    <w:rsid w:val="004A70B7"/>
    <w:rsid w:val="004A7B6C"/>
    <w:rsid w:val="004B5B43"/>
    <w:rsid w:val="004B7141"/>
    <w:rsid w:val="004B78B7"/>
    <w:rsid w:val="004B7F2A"/>
    <w:rsid w:val="004C171A"/>
    <w:rsid w:val="004C26B8"/>
    <w:rsid w:val="004C6FE7"/>
    <w:rsid w:val="004D120D"/>
    <w:rsid w:val="004D4B40"/>
    <w:rsid w:val="004E0309"/>
    <w:rsid w:val="004F015B"/>
    <w:rsid w:val="004F0ECC"/>
    <w:rsid w:val="00506312"/>
    <w:rsid w:val="00506446"/>
    <w:rsid w:val="00506479"/>
    <w:rsid w:val="005116EC"/>
    <w:rsid w:val="00512B8D"/>
    <w:rsid w:val="00513494"/>
    <w:rsid w:val="00513E45"/>
    <w:rsid w:val="00514412"/>
    <w:rsid w:val="005254BE"/>
    <w:rsid w:val="005339A0"/>
    <w:rsid w:val="00535C06"/>
    <w:rsid w:val="00544985"/>
    <w:rsid w:val="005450C9"/>
    <w:rsid w:val="00546766"/>
    <w:rsid w:val="00547D6E"/>
    <w:rsid w:val="005612EA"/>
    <w:rsid w:val="00562BFD"/>
    <w:rsid w:val="005748A7"/>
    <w:rsid w:val="005A30A5"/>
    <w:rsid w:val="005A5B2D"/>
    <w:rsid w:val="005B10AC"/>
    <w:rsid w:val="005B1354"/>
    <w:rsid w:val="005B436A"/>
    <w:rsid w:val="005B5201"/>
    <w:rsid w:val="005B7E21"/>
    <w:rsid w:val="005C0A95"/>
    <w:rsid w:val="005C3487"/>
    <w:rsid w:val="005C4EB3"/>
    <w:rsid w:val="005C71DC"/>
    <w:rsid w:val="005D3D15"/>
    <w:rsid w:val="005E149C"/>
    <w:rsid w:val="005E38EB"/>
    <w:rsid w:val="005F0ADE"/>
    <w:rsid w:val="005F0E99"/>
    <w:rsid w:val="005F19A7"/>
    <w:rsid w:val="005F31F2"/>
    <w:rsid w:val="005F5313"/>
    <w:rsid w:val="00602569"/>
    <w:rsid w:val="00602A7C"/>
    <w:rsid w:val="00604C52"/>
    <w:rsid w:val="006113BC"/>
    <w:rsid w:val="00611594"/>
    <w:rsid w:val="00613070"/>
    <w:rsid w:val="00614A50"/>
    <w:rsid w:val="00615AAD"/>
    <w:rsid w:val="006242D8"/>
    <w:rsid w:val="006248B1"/>
    <w:rsid w:val="006266D9"/>
    <w:rsid w:val="006268A2"/>
    <w:rsid w:val="006317AB"/>
    <w:rsid w:val="006335CE"/>
    <w:rsid w:val="00634542"/>
    <w:rsid w:val="00634B0B"/>
    <w:rsid w:val="00634DE4"/>
    <w:rsid w:val="00635D22"/>
    <w:rsid w:val="00647B05"/>
    <w:rsid w:val="00656EFB"/>
    <w:rsid w:val="00661ACF"/>
    <w:rsid w:val="006622B8"/>
    <w:rsid w:val="006675F9"/>
    <w:rsid w:val="00672BC7"/>
    <w:rsid w:val="00680BE3"/>
    <w:rsid w:val="00682D93"/>
    <w:rsid w:val="00694500"/>
    <w:rsid w:val="0069510C"/>
    <w:rsid w:val="006A4A90"/>
    <w:rsid w:val="006B1A96"/>
    <w:rsid w:val="006B42B6"/>
    <w:rsid w:val="006B4A7A"/>
    <w:rsid w:val="006C674C"/>
    <w:rsid w:val="006C7909"/>
    <w:rsid w:val="006D103F"/>
    <w:rsid w:val="006D3129"/>
    <w:rsid w:val="006D5D9C"/>
    <w:rsid w:val="006E13C3"/>
    <w:rsid w:val="006E2AC0"/>
    <w:rsid w:val="006F126B"/>
    <w:rsid w:val="00700164"/>
    <w:rsid w:val="00700C03"/>
    <w:rsid w:val="00701B22"/>
    <w:rsid w:val="00702959"/>
    <w:rsid w:val="007029EF"/>
    <w:rsid w:val="00710C68"/>
    <w:rsid w:val="00730353"/>
    <w:rsid w:val="00730E13"/>
    <w:rsid w:val="007349DB"/>
    <w:rsid w:val="00750B46"/>
    <w:rsid w:val="0075117D"/>
    <w:rsid w:val="00762F4A"/>
    <w:rsid w:val="00765301"/>
    <w:rsid w:val="00776F0C"/>
    <w:rsid w:val="00782C4C"/>
    <w:rsid w:val="00782D2A"/>
    <w:rsid w:val="0078337E"/>
    <w:rsid w:val="00783D03"/>
    <w:rsid w:val="007931C2"/>
    <w:rsid w:val="00794303"/>
    <w:rsid w:val="00795987"/>
    <w:rsid w:val="00796008"/>
    <w:rsid w:val="00796CD2"/>
    <w:rsid w:val="007B0EA3"/>
    <w:rsid w:val="007B40FE"/>
    <w:rsid w:val="007B715D"/>
    <w:rsid w:val="007B7907"/>
    <w:rsid w:val="007D391E"/>
    <w:rsid w:val="007D5006"/>
    <w:rsid w:val="007D5703"/>
    <w:rsid w:val="007E0ECB"/>
    <w:rsid w:val="007E1840"/>
    <w:rsid w:val="007E46BD"/>
    <w:rsid w:val="007E59FE"/>
    <w:rsid w:val="00801D3F"/>
    <w:rsid w:val="008032D4"/>
    <w:rsid w:val="00811A91"/>
    <w:rsid w:val="00813072"/>
    <w:rsid w:val="008174B3"/>
    <w:rsid w:val="00832886"/>
    <w:rsid w:val="00832B3A"/>
    <w:rsid w:val="008373EE"/>
    <w:rsid w:val="00840195"/>
    <w:rsid w:val="00841990"/>
    <w:rsid w:val="00853172"/>
    <w:rsid w:val="00856810"/>
    <w:rsid w:val="00870860"/>
    <w:rsid w:val="0087190F"/>
    <w:rsid w:val="008731E4"/>
    <w:rsid w:val="00876EAD"/>
    <w:rsid w:val="00877676"/>
    <w:rsid w:val="00882DD6"/>
    <w:rsid w:val="008857CC"/>
    <w:rsid w:val="00886D1B"/>
    <w:rsid w:val="0089189B"/>
    <w:rsid w:val="00892AF1"/>
    <w:rsid w:val="00892E41"/>
    <w:rsid w:val="00897847"/>
    <w:rsid w:val="008A0EEE"/>
    <w:rsid w:val="008A1851"/>
    <w:rsid w:val="008A4782"/>
    <w:rsid w:val="008B6029"/>
    <w:rsid w:val="008B7283"/>
    <w:rsid w:val="008C4CE6"/>
    <w:rsid w:val="008C5AC0"/>
    <w:rsid w:val="008C7D5B"/>
    <w:rsid w:val="008D1C1D"/>
    <w:rsid w:val="008D7FF4"/>
    <w:rsid w:val="008E0603"/>
    <w:rsid w:val="008E1B8F"/>
    <w:rsid w:val="008E2E28"/>
    <w:rsid w:val="008E328A"/>
    <w:rsid w:val="008E4647"/>
    <w:rsid w:val="008E5CA8"/>
    <w:rsid w:val="008E6F08"/>
    <w:rsid w:val="008F06A3"/>
    <w:rsid w:val="008F4320"/>
    <w:rsid w:val="008F4690"/>
    <w:rsid w:val="009010ED"/>
    <w:rsid w:val="009039E2"/>
    <w:rsid w:val="00911390"/>
    <w:rsid w:val="009220D0"/>
    <w:rsid w:val="009327AB"/>
    <w:rsid w:val="009364A0"/>
    <w:rsid w:val="00937152"/>
    <w:rsid w:val="00945F60"/>
    <w:rsid w:val="0095242D"/>
    <w:rsid w:val="00953AD7"/>
    <w:rsid w:val="00962120"/>
    <w:rsid w:val="009667A3"/>
    <w:rsid w:val="0097386E"/>
    <w:rsid w:val="009747D7"/>
    <w:rsid w:val="00974F64"/>
    <w:rsid w:val="00975E54"/>
    <w:rsid w:val="00976C31"/>
    <w:rsid w:val="00980CC6"/>
    <w:rsid w:val="00981544"/>
    <w:rsid w:val="0098417E"/>
    <w:rsid w:val="00984862"/>
    <w:rsid w:val="009857D5"/>
    <w:rsid w:val="00985FF7"/>
    <w:rsid w:val="00986887"/>
    <w:rsid w:val="009A0C15"/>
    <w:rsid w:val="009A2A7E"/>
    <w:rsid w:val="009A2D40"/>
    <w:rsid w:val="009A5C18"/>
    <w:rsid w:val="009A5DB2"/>
    <w:rsid w:val="009B247A"/>
    <w:rsid w:val="009B6230"/>
    <w:rsid w:val="009C67C6"/>
    <w:rsid w:val="009D008D"/>
    <w:rsid w:val="009D5521"/>
    <w:rsid w:val="009D633A"/>
    <w:rsid w:val="009E1D52"/>
    <w:rsid w:val="009E3AAE"/>
    <w:rsid w:val="009E6881"/>
    <w:rsid w:val="009F1ACD"/>
    <w:rsid w:val="009F2CC7"/>
    <w:rsid w:val="009F4FF7"/>
    <w:rsid w:val="00A111E7"/>
    <w:rsid w:val="00A15D6D"/>
    <w:rsid w:val="00A16215"/>
    <w:rsid w:val="00A2028E"/>
    <w:rsid w:val="00A208BA"/>
    <w:rsid w:val="00A33258"/>
    <w:rsid w:val="00A34601"/>
    <w:rsid w:val="00A35B9B"/>
    <w:rsid w:val="00A36E44"/>
    <w:rsid w:val="00A36F1B"/>
    <w:rsid w:val="00A424C4"/>
    <w:rsid w:val="00A457CE"/>
    <w:rsid w:val="00A5120F"/>
    <w:rsid w:val="00A5299C"/>
    <w:rsid w:val="00A53ECC"/>
    <w:rsid w:val="00A605DE"/>
    <w:rsid w:val="00A61B5E"/>
    <w:rsid w:val="00A61E5B"/>
    <w:rsid w:val="00A63795"/>
    <w:rsid w:val="00A721B1"/>
    <w:rsid w:val="00A72BA0"/>
    <w:rsid w:val="00A75583"/>
    <w:rsid w:val="00A8070F"/>
    <w:rsid w:val="00A814E0"/>
    <w:rsid w:val="00A83CC2"/>
    <w:rsid w:val="00A85AD9"/>
    <w:rsid w:val="00A94CF1"/>
    <w:rsid w:val="00AA2317"/>
    <w:rsid w:val="00AA2599"/>
    <w:rsid w:val="00AA3455"/>
    <w:rsid w:val="00AA508E"/>
    <w:rsid w:val="00AA7C45"/>
    <w:rsid w:val="00AC5FCB"/>
    <w:rsid w:val="00AD2A89"/>
    <w:rsid w:val="00AE0BDA"/>
    <w:rsid w:val="00AE1DD6"/>
    <w:rsid w:val="00AE6383"/>
    <w:rsid w:val="00AE7725"/>
    <w:rsid w:val="00AF230F"/>
    <w:rsid w:val="00AF42E7"/>
    <w:rsid w:val="00AF46FA"/>
    <w:rsid w:val="00B0032C"/>
    <w:rsid w:val="00B01B0F"/>
    <w:rsid w:val="00B01EA4"/>
    <w:rsid w:val="00B146AC"/>
    <w:rsid w:val="00B21145"/>
    <w:rsid w:val="00B21F32"/>
    <w:rsid w:val="00B26B8D"/>
    <w:rsid w:val="00B311AB"/>
    <w:rsid w:val="00B36433"/>
    <w:rsid w:val="00B51D28"/>
    <w:rsid w:val="00B54438"/>
    <w:rsid w:val="00B54EB3"/>
    <w:rsid w:val="00B55F38"/>
    <w:rsid w:val="00B6294D"/>
    <w:rsid w:val="00B65D64"/>
    <w:rsid w:val="00B72F3A"/>
    <w:rsid w:val="00B754F5"/>
    <w:rsid w:val="00B773D4"/>
    <w:rsid w:val="00B80980"/>
    <w:rsid w:val="00B83FCB"/>
    <w:rsid w:val="00B84796"/>
    <w:rsid w:val="00B84ED6"/>
    <w:rsid w:val="00B851C6"/>
    <w:rsid w:val="00B870C8"/>
    <w:rsid w:val="00B9056B"/>
    <w:rsid w:val="00B90CF1"/>
    <w:rsid w:val="00B915BE"/>
    <w:rsid w:val="00BA1626"/>
    <w:rsid w:val="00BA3955"/>
    <w:rsid w:val="00BA483C"/>
    <w:rsid w:val="00BA59CE"/>
    <w:rsid w:val="00BB440B"/>
    <w:rsid w:val="00BB63B7"/>
    <w:rsid w:val="00BB6C49"/>
    <w:rsid w:val="00BC0D9B"/>
    <w:rsid w:val="00BC1B5F"/>
    <w:rsid w:val="00BD38FC"/>
    <w:rsid w:val="00BE33D1"/>
    <w:rsid w:val="00BE388F"/>
    <w:rsid w:val="00BE46A6"/>
    <w:rsid w:val="00BF3C3C"/>
    <w:rsid w:val="00BF58FB"/>
    <w:rsid w:val="00C0090D"/>
    <w:rsid w:val="00C020D1"/>
    <w:rsid w:val="00C0237D"/>
    <w:rsid w:val="00C02EC3"/>
    <w:rsid w:val="00C12D56"/>
    <w:rsid w:val="00C14C29"/>
    <w:rsid w:val="00C16920"/>
    <w:rsid w:val="00C21805"/>
    <w:rsid w:val="00C25F83"/>
    <w:rsid w:val="00C279C4"/>
    <w:rsid w:val="00C32063"/>
    <w:rsid w:val="00C379EF"/>
    <w:rsid w:val="00C42A28"/>
    <w:rsid w:val="00C4661D"/>
    <w:rsid w:val="00C543D0"/>
    <w:rsid w:val="00C55483"/>
    <w:rsid w:val="00C55F03"/>
    <w:rsid w:val="00C573FF"/>
    <w:rsid w:val="00C63530"/>
    <w:rsid w:val="00C70731"/>
    <w:rsid w:val="00C71937"/>
    <w:rsid w:val="00C7277E"/>
    <w:rsid w:val="00C747D4"/>
    <w:rsid w:val="00C74BD9"/>
    <w:rsid w:val="00C83A31"/>
    <w:rsid w:val="00C96EA1"/>
    <w:rsid w:val="00CB2302"/>
    <w:rsid w:val="00CB7A9F"/>
    <w:rsid w:val="00CC0F47"/>
    <w:rsid w:val="00CC50FA"/>
    <w:rsid w:val="00CC5CAB"/>
    <w:rsid w:val="00CC5FF2"/>
    <w:rsid w:val="00CD4D0E"/>
    <w:rsid w:val="00CE1750"/>
    <w:rsid w:val="00CE538D"/>
    <w:rsid w:val="00CE724C"/>
    <w:rsid w:val="00CF085A"/>
    <w:rsid w:val="00CF1EC4"/>
    <w:rsid w:val="00CF3AF3"/>
    <w:rsid w:val="00CF6C84"/>
    <w:rsid w:val="00CF6EC1"/>
    <w:rsid w:val="00CF7805"/>
    <w:rsid w:val="00D03EF9"/>
    <w:rsid w:val="00D04453"/>
    <w:rsid w:val="00D119B0"/>
    <w:rsid w:val="00D14EAD"/>
    <w:rsid w:val="00D1750F"/>
    <w:rsid w:val="00D31B55"/>
    <w:rsid w:val="00D452AE"/>
    <w:rsid w:val="00D46036"/>
    <w:rsid w:val="00D47434"/>
    <w:rsid w:val="00D602FA"/>
    <w:rsid w:val="00D61661"/>
    <w:rsid w:val="00D654AA"/>
    <w:rsid w:val="00D71568"/>
    <w:rsid w:val="00D93082"/>
    <w:rsid w:val="00DB0316"/>
    <w:rsid w:val="00DB51C3"/>
    <w:rsid w:val="00DB634D"/>
    <w:rsid w:val="00DB7D19"/>
    <w:rsid w:val="00DB7E8B"/>
    <w:rsid w:val="00DC5060"/>
    <w:rsid w:val="00DD3661"/>
    <w:rsid w:val="00DD7F43"/>
    <w:rsid w:val="00DE43E4"/>
    <w:rsid w:val="00DF01E8"/>
    <w:rsid w:val="00DF3A6D"/>
    <w:rsid w:val="00DF3F24"/>
    <w:rsid w:val="00E001C8"/>
    <w:rsid w:val="00E02388"/>
    <w:rsid w:val="00E0269E"/>
    <w:rsid w:val="00E05A19"/>
    <w:rsid w:val="00E10734"/>
    <w:rsid w:val="00E12089"/>
    <w:rsid w:val="00E15E61"/>
    <w:rsid w:val="00E22F50"/>
    <w:rsid w:val="00E25EA9"/>
    <w:rsid w:val="00E27BBE"/>
    <w:rsid w:val="00E3269E"/>
    <w:rsid w:val="00E3274C"/>
    <w:rsid w:val="00E32A27"/>
    <w:rsid w:val="00E33CD2"/>
    <w:rsid w:val="00E3505E"/>
    <w:rsid w:val="00E40D26"/>
    <w:rsid w:val="00E40F49"/>
    <w:rsid w:val="00E42067"/>
    <w:rsid w:val="00E4530F"/>
    <w:rsid w:val="00E511BB"/>
    <w:rsid w:val="00E54DE9"/>
    <w:rsid w:val="00E54F2F"/>
    <w:rsid w:val="00E57346"/>
    <w:rsid w:val="00E573AE"/>
    <w:rsid w:val="00E615E3"/>
    <w:rsid w:val="00E62196"/>
    <w:rsid w:val="00E626FF"/>
    <w:rsid w:val="00E66984"/>
    <w:rsid w:val="00E75DDD"/>
    <w:rsid w:val="00E76B05"/>
    <w:rsid w:val="00E87F9F"/>
    <w:rsid w:val="00E94A29"/>
    <w:rsid w:val="00EA2D0E"/>
    <w:rsid w:val="00EA515C"/>
    <w:rsid w:val="00EA5642"/>
    <w:rsid w:val="00EB2DF2"/>
    <w:rsid w:val="00EB2FF5"/>
    <w:rsid w:val="00EB3DF8"/>
    <w:rsid w:val="00EB4ACB"/>
    <w:rsid w:val="00EB5CC3"/>
    <w:rsid w:val="00EC3C64"/>
    <w:rsid w:val="00EC68A7"/>
    <w:rsid w:val="00ED0971"/>
    <w:rsid w:val="00ED6066"/>
    <w:rsid w:val="00ED626D"/>
    <w:rsid w:val="00EE0FA3"/>
    <w:rsid w:val="00EE2B06"/>
    <w:rsid w:val="00EF157D"/>
    <w:rsid w:val="00EF2D0A"/>
    <w:rsid w:val="00F04D74"/>
    <w:rsid w:val="00F05658"/>
    <w:rsid w:val="00F075CC"/>
    <w:rsid w:val="00F15E4D"/>
    <w:rsid w:val="00F16689"/>
    <w:rsid w:val="00F16E17"/>
    <w:rsid w:val="00F30543"/>
    <w:rsid w:val="00F36D9C"/>
    <w:rsid w:val="00F37314"/>
    <w:rsid w:val="00F44887"/>
    <w:rsid w:val="00F51763"/>
    <w:rsid w:val="00F52AC5"/>
    <w:rsid w:val="00F57C13"/>
    <w:rsid w:val="00F62C6D"/>
    <w:rsid w:val="00F6667E"/>
    <w:rsid w:val="00F66BFF"/>
    <w:rsid w:val="00F701DD"/>
    <w:rsid w:val="00F712DA"/>
    <w:rsid w:val="00F72E5A"/>
    <w:rsid w:val="00F81FF1"/>
    <w:rsid w:val="00F84ACC"/>
    <w:rsid w:val="00F85A9F"/>
    <w:rsid w:val="00F92B0B"/>
    <w:rsid w:val="00F939CF"/>
    <w:rsid w:val="00F9657C"/>
    <w:rsid w:val="00FA3511"/>
    <w:rsid w:val="00FA3D41"/>
    <w:rsid w:val="00FA5A8E"/>
    <w:rsid w:val="00FB7D15"/>
    <w:rsid w:val="00FC0FF0"/>
    <w:rsid w:val="00FC564C"/>
    <w:rsid w:val="00FD03E5"/>
    <w:rsid w:val="00FD5FAE"/>
    <w:rsid w:val="00FD651D"/>
    <w:rsid w:val="00FD6B12"/>
    <w:rsid w:val="00FD79D1"/>
    <w:rsid w:val="00FE5C47"/>
    <w:rsid w:val="00FE5E1E"/>
    <w:rsid w:val="00FE6D64"/>
    <w:rsid w:val="00FF262F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8094DE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9220D0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20D0"/>
    <w:rPr>
      <w:rFonts w:ascii="Arial" w:eastAsiaTheme="majorEastAsia" w:hAnsi="Arial" w:cstheme="majorBidi"/>
      <w:bCs/>
      <w:sz w:val="24"/>
      <w:szCs w:val="26"/>
    </w:rPr>
  </w:style>
  <w:style w:type="paragraph" w:styleId="Brdtext">
    <w:name w:val="Body Text"/>
    <w:link w:val="BrdtextChar"/>
    <w:uiPriority w:val="2"/>
    <w:qFormat/>
    <w:rsid w:val="000034A7"/>
    <w:pPr>
      <w:spacing w:after="120" w:line="28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2"/>
    <w:rsid w:val="000034A7"/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99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15B34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6CD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6CD2"/>
    <w:rPr>
      <w:rFonts w:ascii="Georgia" w:hAnsi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6CD2"/>
    <w:rPr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A60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012"/>
    <w:pPr>
      <w:spacing w:after="0" w:line="240" w:lineRule="auto"/>
    </w:pPr>
    <w:rPr>
      <w:rFonts w:ascii="Georgia" w:hAnsi="Georgia"/>
    </w:rPr>
  </w:style>
  <w:style w:type="paragraph" w:customStyle="1" w:styleId="Tabellrubriker">
    <w:name w:val="Tabellrubriker"/>
    <w:basedOn w:val="Brdtext"/>
    <w:link w:val="TabellrubrikerChar"/>
    <w:qFormat/>
    <w:rsid w:val="00602A7C"/>
    <w:pPr>
      <w:spacing w:after="0"/>
    </w:pPr>
  </w:style>
  <w:style w:type="paragraph" w:customStyle="1" w:styleId="Tabellrubrikerfet">
    <w:name w:val="Tabellrubriker fet"/>
    <w:basedOn w:val="Tabellrubriker"/>
    <w:link w:val="TabellrubrikerfetChar"/>
    <w:qFormat/>
    <w:rsid w:val="00602A7C"/>
    <w:rPr>
      <w:b/>
    </w:rPr>
  </w:style>
  <w:style w:type="character" w:customStyle="1" w:styleId="TabellrubrikerChar">
    <w:name w:val="Tabellrubriker Char"/>
    <w:basedOn w:val="BrdtextChar"/>
    <w:link w:val="Tabellrubriker"/>
    <w:rsid w:val="00602A7C"/>
    <w:rPr>
      <w:rFonts w:ascii="Times New Roman" w:hAnsi="Times New Roman"/>
    </w:rPr>
  </w:style>
  <w:style w:type="paragraph" w:customStyle="1" w:styleId="Infotext">
    <w:name w:val="Infotext"/>
    <w:basedOn w:val="Brdtext"/>
    <w:link w:val="InfotextChar"/>
    <w:qFormat/>
    <w:rsid w:val="00602A7C"/>
    <w:rPr>
      <w:sz w:val="20"/>
      <w:szCs w:val="20"/>
    </w:rPr>
  </w:style>
  <w:style w:type="character" w:customStyle="1" w:styleId="TabellrubrikerfetChar">
    <w:name w:val="Tabellrubriker fet Char"/>
    <w:basedOn w:val="TabellrubrikerChar"/>
    <w:link w:val="Tabellrubrikerfet"/>
    <w:rsid w:val="00602A7C"/>
    <w:rPr>
      <w:rFonts w:ascii="Times New Roman" w:hAnsi="Times New Roman"/>
      <w:b/>
    </w:rPr>
  </w:style>
  <w:style w:type="character" w:customStyle="1" w:styleId="InfotextChar">
    <w:name w:val="Infotext Char"/>
    <w:basedOn w:val="BrdtextChar"/>
    <w:link w:val="Infotext"/>
    <w:rsid w:val="00602A7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llvaxtverket.se/vara-tjanster/ansok-och-rapportera/ansok-om-sto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8162-BDA8-4B31-B062-65BE15EA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Blankmall.dotm</Template>
  <TotalTime>1</TotalTime>
  <Pages>7</Pages>
  <Words>1355</Words>
  <Characters>7182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Mattsson Jens</cp:lastModifiedBy>
  <cp:revision>2</cp:revision>
  <cp:lastPrinted>2019-08-06T12:52:00Z</cp:lastPrinted>
  <dcterms:created xsi:type="dcterms:W3CDTF">2020-03-09T07:51:00Z</dcterms:created>
  <dcterms:modified xsi:type="dcterms:W3CDTF">2020-03-09T07:51:00Z</dcterms:modified>
</cp:coreProperties>
</file>