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5409" w14:textId="0BD8BBA1" w:rsidR="00D5358F" w:rsidRPr="0079446B" w:rsidRDefault="00D5358F" w:rsidP="00D5358F">
      <w:pPr>
        <w:ind w:left="851"/>
        <w:outlineLvl w:val="0"/>
        <w:rPr>
          <w:b/>
          <w:sz w:val="26"/>
        </w:rPr>
      </w:pPr>
      <w:r w:rsidRPr="0079446B">
        <w:rPr>
          <w:b/>
          <w:i/>
          <w:sz w:val="26"/>
        </w:rPr>
        <w:t>Ansökan</w:t>
      </w:r>
      <w:r w:rsidR="000E79E7">
        <w:rPr>
          <w:b/>
          <w:i/>
          <w:sz w:val="26"/>
        </w:rPr>
        <w:t xml:space="preserve"> om flagga </w:t>
      </w:r>
      <w:r w:rsidRPr="0079446B">
        <w:rPr>
          <w:b/>
          <w:i/>
          <w:sz w:val="26"/>
        </w:rPr>
        <w:t xml:space="preserve">ska vara </w:t>
      </w:r>
      <w:r>
        <w:rPr>
          <w:b/>
          <w:i/>
          <w:sz w:val="26"/>
        </w:rPr>
        <w:t xml:space="preserve">Stiftelsen tillhanda före den </w:t>
      </w:r>
      <w:r w:rsidR="00E746C8">
        <w:rPr>
          <w:b/>
          <w:i/>
          <w:sz w:val="26"/>
        </w:rPr>
        <w:t>1</w:t>
      </w:r>
      <w:r w:rsidR="008E0DEF">
        <w:rPr>
          <w:b/>
          <w:i/>
          <w:sz w:val="26"/>
        </w:rPr>
        <w:t xml:space="preserve"> </w:t>
      </w:r>
      <w:r w:rsidR="005B5DF0">
        <w:rPr>
          <w:b/>
          <w:i/>
          <w:sz w:val="26"/>
        </w:rPr>
        <w:t>januari</w:t>
      </w:r>
      <w:r w:rsidR="008E0DEF">
        <w:rPr>
          <w:b/>
          <w:i/>
          <w:sz w:val="26"/>
        </w:rPr>
        <w:t xml:space="preserve"> 202</w:t>
      </w:r>
      <w:r w:rsidR="005B5DF0">
        <w:rPr>
          <w:b/>
          <w:i/>
          <w:sz w:val="26"/>
        </w:rPr>
        <w:t>3</w:t>
      </w:r>
      <w:r>
        <w:rPr>
          <w:b/>
          <w:i/>
          <w:sz w:val="26"/>
        </w:rPr>
        <w:t>.</w:t>
      </w:r>
    </w:p>
    <w:p w14:paraId="54A1D4B4" w14:textId="77777777" w:rsidR="00D5358F" w:rsidRDefault="00D5358F" w:rsidP="00D5358F">
      <w:pPr>
        <w:ind w:left="851"/>
        <w:rPr>
          <w:sz w:val="16"/>
          <w:szCs w:val="16"/>
        </w:rPr>
      </w:pPr>
    </w:p>
    <w:p w14:paraId="1E2BBED3" w14:textId="5C396421" w:rsidR="007E5F9B" w:rsidRDefault="007E5F9B" w:rsidP="007E5F9B">
      <w:pPr>
        <w:tabs>
          <w:tab w:val="left" w:pos="1304"/>
        </w:tabs>
        <w:rPr>
          <w:szCs w:val="24"/>
        </w:rPr>
      </w:pPr>
      <w:r>
        <w:rPr>
          <w:szCs w:val="24"/>
        </w:rPr>
        <w:t>Stiftelsen Sveriges Nationaldag och Riksdagsförvaltningen genomför 2021</w:t>
      </w:r>
      <w:r w:rsidR="005B5DF0">
        <w:rPr>
          <w:szCs w:val="24"/>
        </w:rPr>
        <w:t xml:space="preserve">, </w:t>
      </w:r>
      <w:r>
        <w:rPr>
          <w:szCs w:val="24"/>
        </w:rPr>
        <w:t xml:space="preserve">2022 </w:t>
      </w:r>
      <w:r w:rsidR="005B5DF0">
        <w:rPr>
          <w:szCs w:val="24"/>
        </w:rPr>
        <w:t xml:space="preserve">och 2023 </w:t>
      </w:r>
      <w:r>
        <w:rPr>
          <w:szCs w:val="24"/>
        </w:rPr>
        <w:t xml:space="preserve">ett samarbete med syfte att sprida ökad kunskap dels om flaggan som symbol för Sverige, dels om riksdagens demokratijubileum. </w:t>
      </w:r>
      <w:r w:rsidRPr="007E5F9B">
        <w:rPr>
          <w:szCs w:val="24"/>
        </w:rPr>
        <w:t>Ett</w:t>
      </w:r>
      <w:r>
        <w:rPr>
          <w:szCs w:val="24"/>
        </w:rPr>
        <w:t xml:space="preserve"> begränsat antal flaggor, 15 </w:t>
      </w:r>
      <w:r w:rsidR="00195D6A">
        <w:rPr>
          <w:szCs w:val="24"/>
        </w:rPr>
        <w:t>st.</w:t>
      </w:r>
      <w:r>
        <w:rPr>
          <w:szCs w:val="24"/>
        </w:rPr>
        <w:t xml:space="preserve"> som varit hissade på riksdagshuset kommer att delas ut till föreningar och organisationer som ansöker om att få en flagga till egen </w:t>
      </w:r>
    </w:p>
    <w:p w14:paraId="0F4466BE" w14:textId="456E6E30" w:rsidR="007E5F9B" w:rsidRPr="007E5F9B" w:rsidRDefault="007E5F9B" w:rsidP="007E5F9B">
      <w:pPr>
        <w:tabs>
          <w:tab w:val="left" w:pos="1304"/>
        </w:tabs>
        <w:rPr>
          <w:szCs w:val="24"/>
        </w:rPr>
      </w:pPr>
      <w:r>
        <w:rPr>
          <w:szCs w:val="24"/>
        </w:rPr>
        <w:t xml:space="preserve">föreningslokal/byggnad. Med föreningar och organisationer kommer stiftelsen att kunna jämföra skolor, universitet, </w:t>
      </w:r>
      <w:r w:rsidR="00F63EAF">
        <w:rPr>
          <w:szCs w:val="24"/>
        </w:rPr>
        <w:t xml:space="preserve">vård- och omsorgsboenden, t.ex. äldreboenden och </w:t>
      </w:r>
      <w:r>
        <w:rPr>
          <w:szCs w:val="24"/>
        </w:rPr>
        <w:t xml:space="preserve">boenden för </w:t>
      </w:r>
      <w:r w:rsidR="00F63EAF">
        <w:rPr>
          <w:szCs w:val="24"/>
        </w:rPr>
        <w:t>personer med funktionsnedsättning</w:t>
      </w:r>
      <w:r>
        <w:rPr>
          <w:szCs w:val="24"/>
        </w:rPr>
        <w:t xml:space="preserve">. </w:t>
      </w:r>
    </w:p>
    <w:p w14:paraId="070DD197" w14:textId="77777777" w:rsidR="007E5F9B" w:rsidRDefault="007E5F9B" w:rsidP="00D5358F">
      <w:pPr>
        <w:ind w:left="851"/>
        <w:rPr>
          <w:sz w:val="22"/>
          <w:szCs w:val="22"/>
        </w:rPr>
      </w:pPr>
    </w:p>
    <w:p w14:paraId="5F69EBE9" w14:textId="1DACBE50" w:rsidR="00D5358F" w:rsidRDefault="00D5358F" w:rsidP="00D5358F">
      <w:pPr>
        <w:ind w:left="851"/>
        <w:rPr>
          <w:sz w:val="22"/>
          <w:szCs w:val="22"/>
        </w:rPr>
      </w:pPr>
      <w:r w:rsidRPr="00FB11B7">
        <w:rPr>
          <w:sz w:val="22"/>
          <w:szCs w:val="22"/>
        </w:rPr>
        <w:t xml:space="preserve">Den flagga man här ansöker om kommer att ha varit hissad </w:t>
      </w:r>
      <w:r>
        <w:rPr>
          <w:sz w:val="22"/>
          <w:szCs w:val="22"/>
        </w:rPr>
        <w:t xml:space="preserve">under en dag på riksdagshuset under </w:t>
      </w:r>
    </w:p>
    <w:p w14:paraId="7D8C2068" w14:textId="4EA010BE" w:rsidR="00D5358F" w:rsidRPr="000E79E7" w:rsidRDefault="00D5358F" w:rsidP="00D5358F">
      <w:pPr>
        <w:ind w:left="851"/>
        <w:rPr>
          <w:color w:val="FF0000"/>
          <w:sz w:val="22"/>
          <w:szCs w:val="22"/>
        </w:rPr>
      </w:pPr>
      <w:r>
        <w:rPr>
          <w:sz w:val="22"/>
          <w:szCs w:val="22"/>
        </w:rPr>
        <w:t>maj – juli och är 3 meter lång.</w:t>
      </w:r>
      <w:r w:rsidR="000E79E7">
        <w:rPr>
          <w:sz w:val="22"/>
          <w:szCs w:val="22"/>
        </w:rPr>
        <w:t xml:space="preserve"> </w:t>
      </w:r>
    </w:p>
    <w:p w14:paraId="03C44306" w14:textId="77777777" w:rsidR="00D5358F" w:rsidRPr="00D10AD6" w:rsidRDefault="00D5358F" w:rsidP="00D5358F">
      <w:pPr>
        <w:ind w:left="851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B4BFFCB" w14:textId="77777777" w:rsidR="00D5358F" w:rsidRPr="009D1AB7" w:rsidRDefault="00D5358F" w:rsidP="00D5358F">
      <w:pPr>
        <w:ind w:left="851"/>
        <w:rPr>
          <w:sz w:val="22"/>
          <w:szCs w:val="22"/>
        </w:rPr>
      </w:pPr>
    </w:p>
    <w:p w14:paraId="4DA0D494" w14:textId="77777777" w:rsidR="00D5358F" w:rsidRDefault="00D5358F" w:rsidP="00D5358F">
      <w:pPr>
        <w:ind w:left="851"/>
        <w:rPr>
          <w:i/>
          <w:sz w:val="22"/>
        </w:rPr>
      </w:pPr>
      <w:r>
        <w:rPr>
          <w:i/>
          <w:sz w:val="22"/>
        </w:rPr>
        <w:t>(</w:t>
      </w:r>
      <w:r w:rsidRPr="009D1AB7">
        <w:rPr>
          <w:b/>
          <w:i/>
          <w:sz w:val="22"/>
        </w:rPr>
        <w:t>V.g. texta</w:t>
      </w:r>
      <w:r>
        <w:rPr>
          <w:i/>
          <w:sz w:val="22"/>
        </w:rPr>
        <w:t>)</w:t>
      </w:r>
    </w:p>
    <w:p w14:paraId="2E0816B2" w14:textId="77777777" w:rsidR="00D5358F" w:rsidRPr="009D1AB7" w:rsidRDefault="00D5358F" w:rsidP="00D5358F">
      <w:pPr>
        <w:ind w:left="851"/>
        <w:rPr>
          <w:sz w:val="16"/>
          <w:szCs w:val="16"/>
        </w:rPr>
      </w:pPr>
    </w:p>
    <w:p w14:paraId="075B77D8" w14:textId="6A2DE53E" w:rsidR="00D5358F" w:rsidRDefault="00D5358F" w:rsidP="00D5358F">
      <w:pPr>
        <w:ind w:left="851"/>
        <w:outlineLvl w:val="0"/>
        <w:rPr>
          <w:sz w:val="22"/>
        </w:rPr>
      </w:pPr>
      <w:r>
        <w:rPr>
          <w:sz w:val="22"/>
        </w:rPr>
        <w:t>Organisationens/</w:t>
      </w:r>
      <w:r w:rsidR="00A66B3F">
        <w:rPr>
          <w:sz w:val="22"/>
        </w:rPr>
        <w:t>föreningens namn</w:t>
      </w:r>
      <w:r>
        <w:rPr>
          <w:sz w:val="22"/>
        </w:rPr>
        <w:t>........................................................................................................</w:t>
      </w:r>
    </w:p>
    <w:p w14:paraId="5B115064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4245EBA3" w14:textId="336F2CCE" w:rsidR="00D5358F" w:rsidRDefault="00A66B3F" w:rsidP="00D5358F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B</w:t>
      </w:r>
      <w:r w:rsidR="00D5358F">
        <w:rPr>
          <w:sz w:val="22"/>
        </w:rPr>
        <w:t>eskriv gärna vad</w:t>
      </w:r>
      <w:r>
        <w:rPr>
          <w:sz w:val="22"/>
        </w:rPr>
        <w:t xml:space="preserve"> organisationen/föreningen</w:t>
      </w:r>
      <w:r w:rsidR="00D5358F">
        <w:rPr>
          <w:sz w:val="22"/>
        </w:rPr>
        <w:t xml:space="preserve"> gör..............................................................................</w:t>
      </w:r>
      <w:r>
        <w:rPr>
          <w:sz w:val="22"/>
        </w:rPr>
        <w:t>...</w:t>
      </w:r>
    </w:p>
    <w:p w14:paraId="0F6DA7DB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7CCD35A7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14:paraId="6790313D" w14:textId="77777777" w:rsidR="000E79E7" w:rsidRDefault="000E79E7" w:rsidP="00D5358F">
      <w:pPr>
        <w:tabs>
          <w:tab w:val="left" w:pos="5103"/>
        </w:tabs>
        <w:ind w:left="851"/>
        <w:rPr>
          <w:sz w:val="22"/>
        </w:rPr>
      </w:pPr>
    </w:p>
    <w:p w14:paraId="21BDEED1" w14:textId="77777777" w:rsidR="000E79E7" w:rsidRDefault="000E79E7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0E7F92DC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4F31A79C" w14:textId="77777777" w:rsidR="00D5358F" w:rsidRDefault="00D5358F" w:rsidP="00D5358F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Kontaktperson ………………………………………………………………………………………..</w:t>
      </w:r>
    </w:p>
    <w:p w14:paraId="3EF7F386" w14:textId="77777777" w:rsidR="00D5358F" w:rsidRDefault="00D5358F" w:rsidP="00D5358F">
      <w:pPr>
        <w:tabs>
          <w:tab w:val="left" w:pos="5103"/>
        </w:tabs>
        <w:ind w:left="851"/>
        <w:outlineLvl w:val="0"/>
        <w:rPr>
          <w:sz w:val="22"/>
        </w:rPr>
      </w:pPr>
    </w:p>
    <w:p w14:paraId="49462C14" w14:textId="77777777" w:rsidR="00D5358F" w:rsidRDefault="00D5358F" w:rsidP="00D5358F">
      <w:pPr>
        <w:tabs>
          <w:tab w:val="left" w:pos="4820"/>
          <w:tab w:val="left" w:pos="5103"/>
        </w:tabs>
        <w:outlineLvl w:val="0"/>
        <w:rPr>
          <w:sz w:val="22"/>
        </w:rPr>
      </w:pPr>
      <w:r>
        <w:rPr>
          <w:sz w:val="22"/>
        </w:rPr>
        <w:t xml:space="preserve">               Adress ………………………………………………………………………………………………...</w:t>
      </w:r>
    </w:p>
    <w:p w14:paraId="2415D149" w14:textId="77777777" w:rsidR="00D5358F" w:rsidRDefault="00D5358F" w:rsidP="00D5358F">
      <w:pPr>
        <w:tabs>
          <w:tab w:val="left" w:pos="4820"/>
          <w:tab w:val="left" w:pos="5103"/>
        </w:tabs>
        <w:outlineLvl w:val="0"/>
        <w:rPr>
          <w:sz w:val="22"/>
        </w:rPr>
      </w:pPr>
    </w:p>
    <w:p w14:paraId="740AA513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E-post …………………………………………………………………………………………………</w:t>
      </w:r>
    </w:p>
    <w:p w14:paraId="576BB5A6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5A2482EF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 w:rsidRPr="00D5358F">
        <w:rPr>
          <w:sz w:val="22"/>
        </w:rPr>
        <w:t>Mobilnummer</w:t>
      </w:r>
      <w:r>
        <w:rPr>
          <w:sz w:val="22"/>
        </w:rPr>
        <w:t>………………………..….……………………………………………………………</w:t>
      </w:r>
    </w:p>
    <w:p w14:paraId="45BFFEAA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7199928D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Kommun.……………………………………..    Län.………………………………………………..</w:t>
      </w:r>
    </w:p>
    <w:p w14:paraId="2B982069" w14:textId="77777777" w:rsidR="00D5358F" w:rsidRDefault="00D5358F" w:rsidP="00D5358F">
      <w:pPr>
        <w:tabs>
          <w:tab w:val="left" w:pos="5103"/>
        </w:tabs>
        <w:spacing w:line="360" w:lineRule="auto"/>
        <w:ind w:left="851"/>
        <w:rPr>
          <w:sz w:val="22"/>
        </w:rPr>
      </w:pPr>
    </w:p>
    <w:p w14:paraId="06203949" w14:textId="4E1C509D" w:rsidR="00D5358F" w:rsidRPr="0084553B" w:rsidRDefault="00D5358F" w:rsidP="00D5358F">
      <w:pPr>
        <w:ind w:left="851"/>
        <w:outlineLvl w:val="0"/>
        <w:rPr>
          <w:sz w:val="22"/>
          <w:szCs w:val="22"/>
        </w:rPr>
      </w:pPr>
      <w:r w:rsidRPr="0084553B">
        <w:rPr>
          <w:sz w:val="22"/>
          <w:szCs w:val="22"/>
        </w:rPr>
        <w:t xml:space="preserve">Skäl för ansökan (t.ex. </w:t>
      </w:r>
      <w:r w:rsidR="00FE415D" w:rsidRPr="0084553B">
        <w:rPr>
          <w:sz w:val="22"/>
          <w:szCs w:val="22"/>
        </w:rPr>
        <w:t>jubileum)</w:t>
      </w:r>
      <w:r w:rsidR="00FE415D">
        <w:rPr>
          <w:sz w:val="22"/>
          <w:szCs w:val="22"/>
        </w:rPr>
        <w:t xml:space="preserve"> ..........................................................................................................</w:t>
      </w:r>
    </w:p>
    <w:p w14:paraId="1D425088" w14:textId="77777777" w:rsidR="00D5358F" w:rsidRPr="0084553B" w:rsidRDefault="00D5358F" w:rsidP="00D5358F">
      <w:pPr>
        <w:ind w:left="851"/>
        <w:rPr>
          <w:sz w:val="22"/>
          <w:szCs w:val="22"/>
        </w:rPr>
      </w:pPr>
    </w:p>
    <w:p w14:paraId="14182EED" w14:textId="77777777" w:rsidR="00D5358F" w:rsidRDefault="00D5358F" w:rsidP="00D5358F">
      <w:pPr>
        <w:ind w:left="851"/>
        <w:rPr>
          <w:sz w:val="22"/>
          <w:szCs w:val="22"/>
        </w:rPr>
      </w:pPr>
      <w:r w:rsidRPr="0084553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ECCF271" w14:textId="77777777" w:rsidR="000E79E7" w:rsidRDefault="000E79E7" w:rsidP="00D5358F">
      <w:pPr>
        <w:ind w:left="851"/>
        <w:rPr>
          <w:sz w:val="22"/>
          <w:szCs w:val="22"/>
        </w:rPr>
      </w:pPr>
    </w:p>
    <w:p w14:paraId="41E0C6BE" w14:textId="77777777" w:rsidR="00D5358F" w:rsidRDefault="00D5358F" w:rsidP="00D5358F">
      <w:pPr>
        <w:rPr>
          <w:sz w:val="22"/>
        </w:rPr>
      </w:pPr>
    </w:p>
    <w:p w14:paraId="67352ECD" w14:textId="77777777" w:rsidR="00D5358F" w:rsidRDefault="00D5358F" w:rsidP="00D5358F">
      <w:pPr>
        <w:ind w:left="851"/>
        <w:rPr>
          <w:sz w:val="22"/>
        </w:rPr>
      </w:pPr>
      <w:r>
        <w:rPr>
          <w:sz w:val="22"/>
        </w:rPr>
        <w:t>......................................................................   den................................................................................</w:t>
      </w:r>
    </w:p>
    <w:p w14:paraId="7E516F1F" w14:textId="77777777" w:rsidR="00D5358F" w:rsidRDefault="00D5358F" w:rsidP="00D5358F">
      <w:pPr>
        <w:ind w:left="851"/>
        <w:outlineLvl w:val="0"/>
        <w:rPr>
          <w:i/>
          <w:sz w:val="16"/>
        </w:rPr>
      </w:pPr>
      <w:r>
        <w:rPr>
          <w:i/>
          <w:sz w:val="16"/>
        </w:rPr>
        <w:t>Ort</w:t>
      </w:r>
    </w:p>
    <w:p w14:paraId="1520F3BF" w14:textId="77777777" w:rsidR="00D5358F" w:rsidRPr="009D1AB7" w:rsidRDefault="00D5358F" w:rsidP="00D5358F">
      <w:pPr>
        <w:ind w:left="851"/>
        <w:outlineLvl w:val="0"/>
        <w:rPr>
          <w:sz w:val="22"/>
        </w:rPr>
      </w:pPr>
    </w:p>
    <w:p w14:paraId="2C33A70D" w14:textId="77777777" w:rsidR="00D5358F" w:rsidRDefault="00D5358F" w:rsidP="00D5358F">
      <w:pPr>
        <w:ind w:left="851"/>
      </w:pPr>
      <w:r>
        <w:t>............................................................................</w:t>
      </w:r>
    </w:p>
    <w:p w14:paraId="549C6E32" w14:textId="77777777" w:rsidR="00D5358F" w:rsidRDefault="00D5358F" w:rsidP="00D5358F">
      <w:pPr>
        <w:ind w:left="851"/>
        <w:outlineLvl w:val="0"/>
        <w:rPr>
          <w:i/>
          <w:sz w:val="16"/>
        </w:rPr>
      </w:pPr>
      <w:r>
        <w:rPr>
          <w:i/>
          <w:sz w:val="16"/>
        </w:rPr>
        <w:t>Underskrift</w:t>
      </w:r>
    </w:p>
    <w:p w14:paraId="103C5127" w14:textId="77777777" w:rsidR="00D5358F" w:rsidRDefault="00D5358F" w:rsidP="00D5358F">
      <w:pPr>
        <w:ind w:left="851"/>
      </w:pPr>
    </w:p>
    <w:p w14:paraId="7502089A" w14:textId="77777777" w:rsidR="00D5358F" w:rsidRDefault="00D5358F" w:rsidP="00D5358F">
      <w:pPr>
        <w:ind w:left="851"/>
      </w:pPr>
      <w:r>
        <w:t>............................................................................</w:t>
      </w:r>
    </w:p>
    <w:p w14:paraId="6A10E811" w14:textId="77777777" w:rsidR="00D5358F" w:rsidRDefault="00D5358F" w:rsidP="00D5358F">
      <w:pPr>
        <w:ind w:left="851"/>
        <w:outlineLvl w:val="0"/>
      </w:pPr>
      <w:r>
        <w:rPr>
          <w:i/>
          <w:sz w:val="16"/>
        </w:rPr>
        <w:t>Förtydligande</w:t>
      </w:r>
    </w:p>
    <w:p w14:paraId="25A3B236" w14:textId="77777777" w:rsidR="004D3070" w:rsidRDefault="004D3070" w:rsidP="00915A57"/>
    <w:sectPr w:rsidR="004D3070" w:rsidSect="00CF7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20" w:right="1275" w:bottom="1418" w:left="851" w:header="142" w:footer="0" w:gutter="0"/>
      <w:cols w:space="720"/>
      <w:docGrid w:linePitch="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ED75" w14:textId="77777777" w:rsidR="001C141C" w:rsidRDefault="001C141C">
      <w:r>
        <w:separator/>
      </w:r>
    </w:p>
  </w:endnote>
  <w:endnote w:type="continuationSeparator" w:id="0">
    <w:p w14:paraId="129EBB0C" w14:textId="77777777" w:rsidR="001C141C" w:rsidRDefault="001C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0E38" w14:textId="77777777" w:rsidR="000E79E7" w:rsidRDefault="000E79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8F79" w14:textId="77777777" w:rsidR="00B856BA" w:rsidRDefault="00B856BA">
    <w:pPr>
      <w:pBdr>
        <w:bottom w:val="single" w:sz="2" w:space="1" w:color="auto"/>
      </w:pBdr>
      <w:ind w:right="283"/>
      <w:jc w:val="both"/>
      <w:rPr>
        <w:rFonts w:ascii="Verdana" w:hAnsi="Verdana"/>
        <w:sz w:val="20"/>
      </w:rPr>
    </w:pPr>
  </w:p>
  <w:p w14:paraId="04B2F11F" w14:textId="77777777" w:rsidR="00B856BA" w:rsidRDefault="00B856BA">
    <w:pPr>
      <w:pStyle w:val="Rubrik6"/>
      <w:tabs>
        <w:tab w:val="left" w:pos="2410"/>
        <w:tab w:val="left" w:pos="4395"/>
        <w:tab w:val="left" w:pos="7797"/>
      </w:tabs>
      <w:rPr>
        <w:b w:val="0"/>
        <w:sz w:val="20"/>
      </w:rPr>
    </w:pPr>
  </w:p>
  <w:p w14:paraId="5FD8F5C5" w14:textId="77777777" w:rsidR="00B856BA" w:rsidRDefault="00C31F1A">
    <w:pPr>
      <w:pStyle w:val="Rubrik6"/>
      <w:tabs>
        <w:tab w:val="left" w:pos="3119"/>
        <w:tab w:val="left" w:pos="4820"/>
        <w:tab w:val="left" w:pos="7797"/>
      </w:tabs>
      <w:rPr>
        <w:b w:val="0"/>
        <w:i/>
        <w:sz w:val="16"/>
      </w:rPr>
    </w:pPr>
    <w:r>
      <w:rPr>
        <w:b w:val="0"/>
        <w:i/>
        <w:sz w:val="16"/>
      </w:rPr>
      <w:t>Adress</w:t>
    </w:r>
    <w:r w:rsidR="002F57C0">
      <w:rPr>
        <w:b w:val="0"/>
        <w:i/>
        <w:sz w:val="16"/>
      </w:rPr>
      <w:t xml:space="preserve">                                        Telefon              </w:t>
    </w:r>
    <w:r>
      <w:rPr>
        <w:b w:val="0"/>
        <w:i/>
        <w:sz w:val="16"/>
      </w:rPr>
      <w:t xml:space="preserve">E-postadress                         </w:t>
    </w:r>
    <w:r w:rsidR="002F57C0">
      <w:rPr>
        <w:b w:val="0"/>
        <w:i/>
        <w:sz w:val="16"/>
      </w:rPr>
      <w:t xml:space="preserve">    </w:t>
    </w:r>
    <w:r w:rsidR="00EA4A40">
      <w:rPr>
        <w:b w:val="0"/>
        <w:i/>
        <w:sz w:val="16"/>
      </w:rPr>
      <w:t>Bank</w:t>
    </w:r>
    <w:r w:rsidR="00B856BA">
      <w:rPr>
        <w:b w:val="0"/>
        <w:i/>
        <w:sz w:val="16"/>
      </w:rPr>
      <w:t>giro</w:t>
    </w:r>
    <w:r w:rsidR="00B856BA">
      <w:rPr>
        <w:b w:val="0"/>
        <w:i/>
        <w:sz w:val="16"/>
      </w:rPr>
      <w:tab/>
    </w:r>
  </w:p>
  <w:p w14:paraId="215979A9" w14:textId="77777777" w:rsidR="00C31F1A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>Stiftelsen</w:t>
    </w:r>
    <w:r w:rsidR="00B856BA">
      <w:rPr>
        <w:rFonts w:ascii="Verdana" w:hAnsi="Verdana"/>
        <w:sz w:val="16"/>
      </w:rPr>
      <w:t xml:space="preserve"> Sveriges Nationaldag</w:t>
    </w:r>
    <w:r w:rsidR="002F57C0">
      <w:rPr>
        <w:rFonts w:ascii="Verdana" w:hAnsi="Verdana"/>
        <w:sz w:val="16"/>
      </w:rPr>
      <w:t xml:space="preserve">     08-786 62 69     </w:t>
    </w:r>
    <w:hyperlink r:id="rId1" w:history="1">
      <w:r w:rsidR="002F57C0" w:rsidRPr="00BD6A5F">
        <w:rPr>
          <w:rStyle w:val="Hyperlnk"/>
          <w:rFonts w:ascii="Verdana" w:hAnsi="Verdana"/>
          <w:sz w:val="16"/>
        </w:rPr>
        <w:t>nationaldagen@riksdagen.se</w:t>
      </w:r>
    </w:hyperlink>
    <w:r w:rsidR="00EA4A40">
      <w:rPr>
        <w:rFonts w:ascii="Verdana" w:hAnsi="Verdana"/>
        <w:sz w:val="16"/>
      </w:rPr>
      <w:t xml:space="preserve">      5475-1458</w:t>
    </w:r>
    <w:r w:rsidR="002F57C0">
      <w:rPr>
        <w:rFonts w:ascii="Verdana" w:hAnsi="Verdana"/>
        <w:sz w:val="16"/>
      </w:rPr>
      <w:tab/>
    </w:r>
    <w:r w:rsidR="002F57C0">
      <w:rPr>
        <w:rFonts w:ascii="Verdana" w:hAnsi="Verdana"/>
        <w:sz w:val="16"/>
      </w:rPr>
      <w:tab/>
    </w:r>
  </w:p>
  <w:p w14:paraId="009CFBE0" w14:textId="77777777" w:rsidR="00B856BA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>Riksdagen</w:t>
    </w:r>
    <w:r w:rsidR="002F57C0">
      <w:rPr>
        <w:rFonts w:ascii="Verdana" w:hAnsi="Verdana"/>
        <w:sz w:val="16"/>
      </w:rPr>
      <w:t xml:space="preserve">                                   </w:t>
    </w:r>
    <w:r w:rsidR="002F57C0">
      <w:rPr>
        <w:rFonts w:ascii="Verdana" w:hAnsi="Verdana"/>
        <w:i/>
        <w:sz w:val="16"/>
      </w:rPr>
      <w:t>Fax</w:t>
    </w:r>
    <w:r w:rsidR="002F57C0">
      <w:rPr>
        <w:rFonts w:ascii="Verdana" w:hAnsi="Verdana"/>
        <w:sz w:val="16"/>
      </w:rPr>
      <w:t xml:space="preserve">                   </w:t>
    </w:r>
    <w:r w:rsidR="002F57C0" w:rsidRPr="002F57C0">
      <w:rPr>
        <w:rFonts w:ascii="Verdana" w:hAnsi="Verdana"/>
        <w:i/>
        <w:sz w:val="16"/>
      </w:rPr>
      <w:t>Webbsida</w:t>
    </w:r>
    <w:r w:rsidR="002F57C0">
      <w:rPr>
        <w:rFonts w:ascii="Verdana" w:hAnsi="Verdana"/>
        <w:i/>
        <w:sz w:val="16"/>
      </w:rPr>
      <w:t xml:space="preserve">                                  </w:t>
    </w:r>
    <w:r w:rsidR="00B856BA">
      <w:rPr>
        <w:rFonts w:ascii="Verdana" w:hAnsi="Verdana"/>
        <w:sz w:val="16"/>
      </w:rPr>
      <w:tab/>
    </w:r>
  </w:p>
  <w:p w14:paraId="21776BB0" w14:textId="77777777" w:rsidR="00B856BA" w:rsidRPr="002F57C0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i/>
        <w:sz w:val="16"/>
      </w:rPr>
    </w:pPr>
    <w:r w:rsidRPr="002F57C0">
      <w:rPr>
        <w:rFonts w:ascii="Verdana" w:hAnsi="Verdana"/>
        <w:sz w:val="16"/>
      </w:rPr>
      <w:t>100 12 Stockholm</w:t>
    </w:r>
    <w:r w:rsidR="002F57C0" w:rsidRPr="002F57C0">
      <w:rPr>
        <w:rFonts w:ascii="Verdana" w:hAnsi="Verdana"/>
        <w:sz w:val="16"/>
      </w:rPr>
      <w:t xml:space="preserve">                       08-786 61 41    </w:t>
    </w:r>
    <w:r w:rsidR="002F57C0">
      <w:rPr>
        <w:rFonts w:ascii="Verdana" w:hAnsi="Verdana"/>
        <w:sz w:val="16"/>
      </w:rPr>
      <w:t xml:space="preserve"> </w:t>
    </w:r>
    <w:hyperlink r:id="rId2" w:history="1">
      <w:r w:rsidR="002F57C0" w:rsidRPr="002F57C0">
        <w:rPr>
          <w:rStyle w:val="Hyperlnk"/>
          <w:rFonts w:ascii="Verdana" w:hAnsi="Verdana"/>
          <w:color w:val="auto"/>
          <w:sz w:val="16"/>
          <w:u w:val="none"/>
        </w:rPr>
        <w:t>www.nationaldagen.se</w:t>
      </w:r>
    </w:hyperlink>
    <w:r w:rsidR="002F57C0" w:rsidRPr="002F57C0">
      <w:rPr>
        <w:rStyle w:val="Hyperlnk"/>
        <w:rFonts w:ascii="Verdana" w:hAnsi="Verdana"/>
        <w:color w:val="auto"/>
        <w:sz w:val="16"/>
        <w:u w:val="none"/>
      </w:rPr>
      <w:t xml:space="preserve">           </w:t>
    </w:r>
    <w:r w:rsidR="002F57C0">
      <w:rPr>
        <w:rStyle w:val="Hyperlnk"/>
        <w:rFonts w:ascii="Verdana" w:hAnsi="Verdana"/>
        <w:color w:val="auto"/>
        <w:sz w:val="16"/>
        <w:u w:val="none"/>
      </w:rPr>
      <w:t xml:space="preserve">    </w:t>
    </w:r>
    <w:r w:rsidR="00B856BA" w:rsidRPr="002F57C0">
      <w:rPr>
        <w:rFonts w:ascii="Verdana" w:hAnsi="Verdana"/>
        <w:sz w:val="16"/>
      </w:rPr>
      <w:tab/>
    </w:r>
    <w:r w:rsidR="002F57C0" w:rsidRPr="002F57C0">
      <w:rPr>
        <w:rFonts w:ascii="Verdana" w:hAnsi="Verdana"/>
        <w:sz w:val="16"/>
      </w:rPr>
      <w:t xml:space="preserve">                 </w:t>
    </w:r>
    <w:r w:rsidRPr="002F57C0">
      <w:rPr>
        <w:rFonts w:ascii="Verdana" w:hAnsi="Verdana"/>
        <w:i/>
        <w:sz w:val="16"/>
      </w:rPr>
      <w:t xml:space="preserve">                       </w:t>
    </w:r>
    <w:r w:rsidRPr="002F57C0">
      <w:rPr>
        <w:rFonts w:ascii="Verdana" w:hAnsi="Verdana"/>
        <w:i/>
        <w:sz w:val="16"/>
      </w:rPr>
      <w:tab/>
    </w:r>
    <w:r w:rsidR="00B856BA" w:rsidRPr="002F57C0">
      <w:rPr>
        <w:rFonts w:ascii="Verdana" w:hAnsi="Verdana"/>
        <w:sz w:val="16"/>
      </w:rPr>
      <w:tab/>
    </w:r>
  </w:p>
  <w:p w14:paraId="7D6AF1F6" w14:textId="77777777" w:rsidR="00C31F1A" w:rsidRPr="002F57C0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 w:rsidRPr="002F57C0">
      <w:rPr>
        <w:rFonts w:ascii="Verdana" w:hAnsi="Verdana"/>
        <w:i/>
        <w:sz w:val="16"/>
      </w:rPr>
      <w:tab/>
    </w:r>
    <w:r w:rsidR="002F57C0" w:rsidRPr="002F57C0">
      <w:rPr>
        <w:rFonts w:ascii="Verdana" w:hAnsi="Verdana"/>
        <w:i/>
        <w:sz w:val="16"/>
      </w:rPr>
      <w:t xml:space="preserve">                 </w:t>
    </w:r>
    <w:r w:rsidR="002F57C0" w:rsidRPr="002F57C0">
      <w:rPr>
        <w:rFonts w:ascii="Verdana" w:hAnsi="Verdana"/>
        <w:sz w:val="16"/>
      </w:rPr>
      <w:t xml:space="preserve">  </w:t>
    </w:r>
    <w:r w:rsidRPr="002F57C0">
      <w:rPr>
        <w:rFonts w:ascii="Verdana" w:hAnsi="Verdana"/>
        <w:sz w:val="16"/>
      </w:rPr>
      <w:t xml:space="preserve"> </w:t>
    </w:r>
  </w:p>
  <w:p w14:paraId="0AD16A76" w14:textId="77777777" w:rsidR="00EF5B2B" w:rsidRDefault="00EF5B2B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</w:p>
  <w:p w14:paraId="1EEDE4F2" w14:textId="77777777" w:rsidR="00EF5B2B" w:rsidRDefault="00C31F1A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ab/>
      <w:t xml:space="preserve">            </w:t>
    </w:r>
  </w:p>
  <w:p w14:paraId="2774D49C" w14:textId="77777777" w:rsidR="00B856BA" w:rsidRDefault="00B856BA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11BB" w14:textId="77777777" w:rsidR="000E79E7" w:rsidRDefault="000E79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0CF4" w14:textId="77777777" w:rsidR="001C141C" w:rsidRDefault="001C141C">
      <w:r>
        <w:separator/>
      </w:r>
    </w:p>
  </w:footnote>
  <w:footnote w:type="continuationSeparator" w:id="0">
    <w:p w14:paraId="0AF8F126" w14:textId="77777777" w:rsidR="001C141C" w:rsidRDefault="001C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7746" w14:textId="77777777" w:rsidR="000E79E7" w:rsidRDefault="000E79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7227" w14:textId="5A1370AF" w:rsidR="00B856BA" w:rsidRDefault="000A1A2C" w:rsidP="005B332F">
    <w:pPr>
      <w:pStyle w:val="Sidhuvud"/>
      <w:tabs>
        <w:tab w:val="clear" w:pos="4536"/>
        <w:tab w:val="clear" w:pos="9072"/>
        <w:tab w:val="left" w:pos="3336"/>
      </w:tabs>
      <w:spacing w:after="120"/>
      <w:rPr>
        <w:i/>
        <w:sz w:val="8"/>
      </w:rPr>
    </w:pPr>
    <w:r w:rsidRPr="000A1A2C">
      <w:rPr>
        <w:i/>
        <w:noProof/>
        <w:sz w:val="8"/>
      </w:rPr>
      <w:drawing>
        <wp:inline distT="0" distB="0" distL="0" distR="0" wp14:anchorId="53F3EFBE" wp14:editId="50413F6A">
          <wp:extent cx="1485900" cy="1211580"/>
          <wp:effectExtent l="0" t="0" r="0" b="0"/>
          <wp:docPr id="8" name="Bildobjekt 8" descr="C:\Users\ns0511aa\AppData\Local\Microsoft\Windows\INetCache\Content.Outlook\DKCVRVU0\sveriges-nationalda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0511aa\AppData\Local\Microsoft\Windows\INetCache\Content.Outlook\DKCVRVU0\sveriges-nationalda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486" cy="126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F2F1" w14:textId="77777777" w:rsidR="000E79E7" w:rsidRDefault="000E79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D9F03E0"/>
    <w:multiLevelType w:val="hybridMultilevel"/>
    <w:tmpl w:val="A2DC6326"/>
    <w:lvl w:ilvl="0" w:tplc="1E5AE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2265"/>
    <w:multiLevelType w:val="hybridMultilevel"/>
    <w:tmpl w:val="5BAE8D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0D09"/>
    <w:multiLevelType w:val="hybridMultilevel"/>
    <w:tmpl w:val="845E852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7204D"/>
    <w:multiLevelType w:val="hybridMultilevel"/>
    <w:tmpl w:val="95569286"/>
    <w:lvl w:ilvl="0" w:tplc="388EF05C">
      <w:numFmt w:val="bullet"/>
      <w:lvlText w:val="-"/>
      <w:lvlJc w:val="left"/>
      <w:pPr>
        <w:ind w:left="720" w:hanging="360"/>
      </w:pPr>
      <w:rPr>
        <w:rFonts w:ascii="GillSans Pro for Riksdagen Md" w:eastAsia="Times New Roman" w:hAnsi="GillSans Pro for Riksdagen M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E0A85"/>
    <w:multiLevelType w:val="hybridMultilevel"/>
    <w:tmpl w:val="A808B0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0A42"/>
    <w:multiLevelType w:val="hybridMultilevel"/>
    <w:tmpl w:val="FB00B0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4FFF"/>
    <w:multiLevelType w:val="hybridMultilevel"/>
    <w:tmpl w:val="177684B0"/>
    <w:lvl w:ilvl="0" w:tplc="EB326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2C"/>
    <w:rsid w:val="00004FBA"/>
    <w:rsid w:val="00005B9D"/>
    <w:rsid w:val="000200AE"/>
    <w:rsid w:val="0007034C"/>
    <w:rsid w:val="000842FC"/>
    <w:rsid w:val="000A1A2C"/>
    <w:rsid w:val="000B3044"/>
    <w:rsid w:val="000D0574"/>
    <w:rsid w:val="000D283F"/>
    <w:rsid w:val="000E79E7"/>
    <w:rsid w:val="000F42E1"/>
    <w:rsid w:val="00102E6F"/>
    <w:rsid w:val="001049CB"/>
    <w:rsid w:val="00136A9C"/>
    <w:rsid w:val="00145C6D"/>
    <w:rsid w:val="00170552"/>
    <w:rsid w:val="001756C4"/>
    <w:rsid w:val="00195D6A"/>
    <w:rsid w:val="001B5E6E"/>
    <w:rsid w:val="001C141C"/>
    <w:rsid w:val="002269BB"/>
    <w:rsid w:val="002927A8"/>
    <w:rsid w:val="002B594E"/>
    <w:rsid w:val="002F57C0"/>
    <w:rsid w:val="00322213"/>
    <w:rsid w:val="003360DC"/>
    <w:rsid w:val="003617FE"/>
    <w:rsid w:val="00375BF5"/>
    <w:rsid w:val="003C1AAC"/>
    <w:rsid w:val="003C5409"/>
    <w:rsid w:val="003D4429"/>
    <w:rsid w:val="003D56D1"/>
    <w:rsid w:val="003E74E5"/>
    <w:rsid w:val="00407095"/>
    <w:rsid w:val="00415F75"/>
    <w:rsid w:val="004232F6"/>
    <w:rsid w:val="00443450"/>
    <w:rsid w:val="0045111B"/>
    <w:rsid w:val="004A6E96"/>
    <w:rsid w:val="004C46A1"/>
    <w:rsid w:val="004D0F53"/>
    <w:rsid w:val="004D3070"/>
    <w:rsid w:val="004F58B8"/>
    <w:rsid w:val="0050322A"/>
    <w:rsid w:val="00505821"/>
    <w:rsid w:val="0052305D"/>
    <w:rsid w:val="00533F69"/>
    <w:rsid w:val="00541F6F"/>
    <w:rsid w:val="005663A8"/>
    <w:rsid w:val="00585F79"/>
    <w:rsid w:val="005B332F"/>
    <w:rsid w:val="005B5DF0"/>
    <w:rsid w:val="005D0BD1"/>
    <w:rsid w:val="005E0312"/>
    <w:rsid w:val="005E0EE3"/>
    <w:rsid w:val="005E793C"/>
    <w:rsid w:val="00647A3B"/>
    <w:rsid w:val="00651D9A"/>
    <w:rsid w:val="00694CFE"/>
    <w:rsid w:val="006E745D"/>
    <w:rsid w:val="00734A06"/>
    <w:rsid w:val="007C26E4"/>
    <w:rsid w:val="007E2BFE"/>
    <w:rsid w:val="007E5F9B"/>
    <w:rsid w:val="00812181"/>
    <w:rsid w:val="00825A70"/>
    <w:rsid w:val="008D3F11"/>
    <w:rsid w:val="008E0DEF"/>
    <w:rsid w:val="00901A8E"/>
    <w:rsid w:val="00915A57"/>
    <w:rsid w:val="00962D98"/>
    <w:rsid w:val="00980172"/>
    <w:rsid w:val="00994C94"/>
    <w:rsid w:val="00995055"/>
    <w:rsid w:val="0099650D"/>
    <w:rsid w:val="009C6F99"/>
    <w:rsid w:val="00A01D04"/>
    <w:rsid w:val="00A07FF2"/>
    <w:rsid w:val="00A4085E"/>
    <w:rsid w:val="00A550D9"/>
    <w:rsid w:val="00A6077C"/>
    <w:rsid w:val="00A66B3F"/>
    <w:rsid w:val="00A704AC"/>
    <w:rsid w:val="00A80A2E"/>
    <w:rsid w:val="00A86F40"/>
    <w:rsid w:val="00A870C0"/>
    <w:rsid w:val="00AB03A1"/>
    <w:rsid w:val="00AB5092"/>
    <w:rsid w:val="00AB51E3"/>
    <w:rsid w:val="00AB7208"/>
    <w:rsid w:val="00AF647C"/>
    <w:rsid w:val="00B32267"/>
    <w:rsid w:val="00B358F8"/>
    <w:rsid w:val="00B856BA"/>
    <w:rsid w:val="00B913DF"/>
    <w:rsid w:val="00B95459"/>
    <w:rsid w:val="00BA432E"/>
    <w:rsid w:val="00BA59FF"/>
    <w:rsid w:val="00BD6C62"/>
    <w:rsid w:val="00C07EFB"/>
    <w:rsid w:val="00C163AE"/>
    <w:rsid w:val="00C31F1A"/>
    <w:rsid w:val="00C54090"/>
    <w:rsid w:val="00C636C7"/>
    <w:rsid w:val="00C75B6B"/>
    <w:rsid w:val="00CA1224"/>
    <w:rsid w:val="00CA66C9"/>
    <w:rsid w:val="00CC1E60"/>
    <w:rsid w:val="00CD1100"/>
    <w:rsid w:val="00CF4929"/>
    <w:rsid w:val="00CF7CBB"/>
    <w:rsid w:val="00D100DD"/>
    <w:rsid w:val="00D224EF"/>
    <w:rsid w:val="00D27808"/>
    <w:rsid w:val="00D410A3"/>
    <w:rsid w:val="00D456D6"/>
    <w:rsid w:val="00D46DBE"/>
    <w:rsid w:val="00D5358F"/>
    <w:rsid w:val="00D578CA"/>
    <w:rsid w:val="00DB3F00"/>
    <w:rsid w:val="00DB7136"/>
    <w:rsid w:val="00DD5675"/>
    <w:rsid w:val="00DE143A"/>
    <w:rsid w:val="00DE4CF9"/>
    <w:rsid w:val="00E12803"/>
    <w:rsid w:val="00E461C9"/>
    <w:rsid w:val="00E553DF"/>
    <w:rsid w:val="00E746C8"/>
    <w:rsid w:val="00EA1B2A"/>
    <w:rsid w:val="00EA4A40"/>
    <w:rsid w:val="00ED03AC"/>
    <w:rsid w:val="00ED3D8D"/>
    <w:rsid w:val="00EF2CD4"/>
    <w:rsid w:val="00EF5B2B"/>
    <w:rsid w:val="00F06B29"/>
    <w:rsid w:val="00F63EAF"/>
    <w:rsid w:val="00F76D7B"/>
    <w:rsid w:val="00FA0805"/>
    <w:rsid w:val="00FD69CA"/>
    <w:rsid w:val="00FE415D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24C3B2"/>
  <w15:chartTrackingRefBased/>
  <w15:docId w15:val="{BF88D67E-1F0A-4293-8A53-951F1FBD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090"/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widowControl w:val="0"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widowControl w:val="0"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pPr>
      <w:keepNext/>
      <w:keepLines/>
      <w:widowControl w:val="0"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 w:val="0"/>
      <w:ind w:left="1134" w:right="283"/>
      <w:jc w:val="both"/>
      <w:outlineLvl w:val="3"/>
    </w:pPr>
    <w:rPr>
      <w:rFonts w:ascii="Verdana" w:hAnsi="Verdana"/>
      <w:b/>
    </w:rPr>
  </w:style>
  <w:style w:type="paragraph" w:styleId="Rubrik5">
    <w:name w:val="heading 5"/>
    <w:basedOn w:val="Normal"/>
    <w:next w:val="Normal"/>
    <w:qFormat/>
    <w:pPr>
      <w:keepNext/>
      <w:widowControl w:val="0"/>
      <w:ind w:left="1134" w:right="283"/>
      <w:outlineLvl w:val="4"/>
    </w:pPr>
    <w:rPr>
      <w:rFonts w:ascii="Verdana" w:hAnsi="Verdana"/>
      <w:b/>
    </w:rPr>
  </w:style>
  <w:style w:type="paragraph" w:styleId="Rubrik6">
    <w:name w:val="heading 6"/>
    <w:basedOn w:val="Normal"/>
    <w:next w:val="Normal"/>
    <w:qFormat/>
    <w:pPr>
      <w:keepNext/>
      <w:widowControl w:val="0"/>
      <w:ind w:right="283"/>
      <w:jc w:val="both"/>
      <w:outlineLvl w:val="5"/>
    </w:pPr>
    <w:rPr>
      <w:rFonts w:ascii="Verdana" w:hAnsi="Verdana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widowControl w:val="0"/>
      <w:ind w:left="1134" w:right="283"/>
    </w:pPr>
    <w:rPr>
      <w:rFonts w:ascii="Verdana" w:hAnsi="Verdana"/>
      <w:sz w:val="20"/>
    </w:rPr>
  </w:style>
  <w:style w:type="paragraph" w:customStyle="1" w:styleId="Hngandeindrag">
    <w:name w:val="Hängande indrag"/>
    <w:basedOn w:val="Normal"/>
    <w:pPr>
      <w:widowControl w:val="0"/>
      <w:ind w:left="567" w:hanging="567"/>
    </w:pPr>
    <w:rPr>
      <w:sz w:val="96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widowControl w:val="0"/>
      <w:tabs>
        <w:tab w:val="center" w:pos="4536"/>
        <w:tab w:val="right" w:pos="9072"/>
      </w:tabs>
    </w:pPr>
    <w:rPr>
      <w:sz w:val="96"/>
    </w:rPr>
  </w:style>
  <w:style w:type="paragraph" w:styleId="Ballongtext">
    <w:name w:val="Balloon Text"/>
    <w:basedOn w:val="Normal"/>
    <w:semiHidden/>
    <w:rsid w:val="00F06B29"/>
    <w:pPr>
      <w:widowControl w:val="0"/>
    </w:pPr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2F57C0"/>
    <w:rPr>
      <w:color w:val="954F72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rsid w:val="00825A70"/>
    <w:rPr>
      <w:b/>
      <w:sz w:val="28"/>
    </w:rPr>
  </w:style>
  <w:style w:type="paragraph" w:styleId="Liststycke">
    <w:name w:val="List Paragraph"/>
    <w:basedOn w:val="Normal"/>
    <w:uiPriority w:val="34"/>
    <w:qFormat/>
    <w:rsid w:val="00A704AC"/>
    <w:pPr>
      <w:ind w:left="720"/>
      <w:contextualSpacing/>
    </w:pPr>
  </w:style>
  <w:style w:type="paragraph" w:customStyle="1" w:styleId="xmsolistparagraph">
    <w:name w:val="x_msolistparagraph"/>
    <w:basedOn w:val="Normal"/>
    <w:rsid w:val="004D3070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Kommentarsreferens">
    <w:name w:val="annotation reference"/>
    <w:basedOn w:val="Standardstycketeckensnitt"/>
    <w:rsid w:val="000E79E7"/>
    <w:rPr>
      <w:sz w:val="16"/>
      <w:szCs w:val="16"/>
    </w:rPr>
  </w:style>
  <w:style w:type="paragraph" w:styleId="Kommentarer">
    <w:name w:val="annotation text"/>
    <w:basedOn w:val="Normal"/>
    <w:link w:val="KommentarerChar"/>
    <w:rsid w:val="000E79E7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E79E7"/>
  </w:style>
  <w:style w:type="paragraph" w:styleId="Kommentarsmne">
    <w:name w:val="annotation subject"/>
    <w:basedOn w:val="Kommentarer"/>
    <w:next w:val="Kommentarer"/>
    <w:link w:val="KommentarsmneChar"/>
    <w:rsid w:val="000E79E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E7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ionaldagen.se" TargetMode="External"/><Relationship Id="rId1" Type="http://schemas.openxmlformats.org/officeDocument/2006/relationships/hyperlink" Target="mailto:nationaldagen@riksdagen.se%20%20%20%20%20%2050499-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0511aa\AppData\Roaming\Microsoft\Mallar\SSN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90B1-FC30-43F4-92D4-D4BA846F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SSN brev</Template>
  <TotalTime>1</TotalTime>
  <Pages>1</Pages>
  <Words>150</Words>
  <Characters>2044</Characters>
  <Application>Microsoft Office Word</Application>
  <DocSecurity>0</DocSecurity>
  <Lines>48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2000-02-08</vt:lpstr>
    </vt:vector>
  </TitlesOfParts>
  <Company>Riksdagen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2000-02-08</dc:title>
  <dc:subject/>
  <dc:creator>Niklas Olsson</dc:creator>
  <cp:keywords/>
  <dc:description/>
  <cp:lastModifiedBy>Niklas Olsson</cp:lastModifiedBy>
  <cp:revision>3</cp:revision>
  <cp:lastPrinted>2020-06-16T06:42:00Z</cp:lastPrinted>
  <dcterms:created xsi:type="dcterms:W3CDTF">2022-10-20T11:37:00Z</dcterms:created>
  <dcterms:modified xsi:type="dcterms:W3CDTF">2022-10-20T11:38:00Z</dcterms:modified>
</cp:coreProperties>
</file>