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718"/>
        <w:gridCol w:w="7498"/>
      </w:tblGrid>
      <w:tr w:rsidR="008E1EA0" w14:paraId="63E4E189" w14:textId="77777777">
        <w:tc>
          <w:tcPr>
            <w:tcW w:w="7497" w:type="dxa"/>
            <w:gridSpan w:val="2"/>
          </w:tcPr>
          <w:p w14:paraId="44C2EE8C" w14:textId="4C0F70A8" w:rsidR="008E1EA0" w:rsidRDefault="00A85D76">
            <w:pPr>
              <w:tabs>
                <w:tab w:val="left" w:pos="7938"/>
                <w:tab w:val="left" w:pos="13608"/>
              </w:tabs>
            </w:pPr>
            <w:r>
              <w:rPr>
                <w:noProof/>
                <w:sz w:val="24"/>
              </w:rPr>
              <w:drawing>
                <wp:inline distT="0" distB="0" distL="0" distR="0" wp14:anchorId="20CA9A8B" wp14:editId="538AD542">
                  <wp:extent cx="2122805" cy="71564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280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E1EA0">
              <w:fldChar w:fldCharType="begin"/>
            </w:r>
            <w:r w:rsidR="008E1EA0">
              <w:instrText xml:space="preserve"> ANTALSID/p \* MERGEFORMAT </w:instrText>
            </w:r>
            <w:r w:rsidR="008E1EA0">
              <w:fldChar w:fldCharType="end"/>
            </w:r>
            <w:r w:rsidR="008E1EA0">
              <w:rPr>
                <w:sz w:val="24"/>
              </w:rPr>
              <w:tab/>
            </w:r>
          </w:p>
        </w:tc>
        <w:tc>
          <w:tcPr>
            <w:tcW w:w="7497" w:type="dxa"/>
          </w:tcPr>
          <w:p w14:paraId="05464C47" w14:textId="77777777" w:rsidR="008E1EA0" w:rsidRDefault="008E1EA0">
            <w:pPr>
              <w:tabs>
                <w:tab w:val="left" w:pos="441"/>
                <w:tab w:val="left" w:pos="6111"/>
                <w:tab w:val="left" w:pos="7938"/>
                <w:tab w:val="left" w:pos="13608"/>
              </w:tabs>
            </w:pPr>
            <w:r>
              <w:tab/>
            </w:r>
            <w:r>
              <w:tab/>
            </w:r>
          </w:p>
          <w:p w14:paraId="74E8E3FB" w14:textId="610320C9" w:rsidR="008E1EA0" w:rsidRDefault="008E1EA0">
            <w:pPr>
              <w:tabs>
                <w:tab w:val="left" w:pos="441"/>
                <w:tab w:val="left" w:pos="6111"/>
                <w:tab w:val="left" w:pos="7938"/>
                <w:tab w:val="left" w:pos="13608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bookmarkStart w:id="0" w:name="Rubrik"/>
            <w:bookmarkStart w:id="1" w:name="_Hlk96934953"/>
            <w:bookmarkEnd w:id="0"/>
            <w:r w:rsidR="00A85D76">
              <w:rPr>
                <w:b/>
                <w:sz w:val="24"/>
              </w:rPr>
              <w:t xml:space="preserve">MALL FÖR SAMMANSTÄLLNING AV </w:t>
            </w:r>
            <w:r w:rsidR="00402268">
              <w:rPr>
                <w:b/>
                <w:sz w:val="24"/>
              </w:rPr>
              <w:t>DELTAGANDE I</w:t>
            </w:r>
            <w:r w:rsidR="00A85D76">
              <w:rPr>
                <w:b/>
                <w:sz w:val="24"/>
              </w:rPr>
              <w:t xml:space="preserve"> ÅFM</w:t>
            </w:r>
            <w:bookmarkEnd w:id="1"/>
            <w:r>
              <w:rPr>
                <w:b/>
                <w:sz w:val="24"/>
              </w:rPr>
              <w:tab/>
            </w:r>
          </w:p>
          <w:p w14:paraId="257F0A1F" w14:textId="77777777" w:rsidR="008E1EA0" w:rsidRDefault="008E1EA0">
            <w:pPr>
              <w:tabs>
                <w:tab w:val="left" w:pos="441"/>
                <w:tab w:val="left" w:pos="6111"/>
                <w:tab w:val="left" w:pos="7938"/>
                <w:tab w:val="left" w:pos="13608"/>
              </w:tabs>
            </w:pPr>
            <w:r>
              <w:tab/>
            </w:r>
            <w:r>
              <w:tab/>
            </w:r>
          </w:p>
          <w:p w14:paraId="15B41D82" w14:textId="77777777" w:rsidR="008E1EA0" w:rsidRDefault="008E1EA0">
            <w:pPr>
              <w:tabs>
                <w:tab w:val="left" w:pos="441"/>
                <w:tab w:val="right" w:pos="6395"/>
                <w:tab w:val="left" w:pos="7938"/>
                <w:tab w:val="left" w:pos="13608"/>
              </w:tabs>
              <w:rPr>
                <w:rFonts w:ascii="Arial" w:hAnsi="Arial"/>
                <w:sz w:val="16"/>
              </w:rPr>
            </w:pPr>
            <w:r>
              <w:tab/>
            </w:r>
            <w:r>
              <w:rPr>
                <w:rFonts w:ascii="Arial" w:hAnsi="Arial"/>
                <w:sz w:val="16"/>
              </w:rPr>
              <w:t>Datum</w:t>
            </w:r>
          </w:p>
          <w:p w14:paraId="39DCBA53" w14:textId="42FA0F2E" w:rsidR="008E1EA0" w:rsidRDefault="008E1EA0">
            <w:pPr>
              <w:tabs>
                <w:tab w:val="left" w:pos="441"/>
                <w:tab w:val="left" w:pos="7938"/>
                <w:tab w:val="left" w:pos="13608"/>
              </w:tabs>
            </w:pPr>
            <w:r>
              <w:rPr>
                <w:sz w:val="24"/>
              </w:rPr>
              <w:tab/>
            </w:r>
            <w:bookmarkStart w:id="2" w:name="Datum"/>
            <w:bookmarkEnd w:id="2"/>
            <w:r w:rsidR="00A85D76">
              <w:rPr>
                <w:sz w:val="24"/>
              </w:rPr>
              <w:t>2022-0</w:t>
            </w:r>
            <w:r w:rsidR="00B66DA4">
              <w:rPr>
                <w:sz w:val="24"/>
              </w:rPr>
              <w:t>3</w:t>
            </w:r>
            <w:r w:rsidR="00A85D76">
              <w:rPr>
                <w:sz w:val="24"/>
              </w:rPr>
              <w:t>-</w:t>
            </w:r>
            <w:r w:rsidR="00B66DA4">
              <w:rPr>
                <w:sz w:val="24"/>
              </w:rPr>
              <w:t>17</w:t>
            </w:r>
          </w:p>
        </w:tc>
      </w:tr>
      <w:tr w:rsidR="008E1EA0" w14:paraId="33CC6937" w14:textId="77777777">
        <w:trPr>
          <w:gridBefore w:val="1"/>
          <w:wBefore w:w="779" w:type="dxa"/>
        </w:trPr>
        <w:tc>
          <w:tcPr>
            <w:tcW w:w="14216" w:type="dxa"/>
            <w:gridSpan w:val="2"/>
          </w:tcPr>
          <w:p w14:paraId="5EAD2760" w14:textId="0761A7BD" w:rsidR="008E1EA0" w:rsidRDefault="008E1EA0">
            <w:pPr>
              <w:tabs>
                <w:tab w:val="left" w:pos="7159"/>
              </w:tabs>
              <w:rPr>
                <w:sz w:val="24"/>
              </w:rPr>
            </w:pPr>
            <w:bookmarkStart w:id="3" w:name="Handläggare"/>
            <w:bookmarkEnd w:id="3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8E1EA0" w14:paraId="7BED5C5E" w14:textId="77777777">
        <w:trPr>
          <w:gridBefore w:val="1"/>
          <w:wBefore w:w="779" w:type="dxa"/>
        </w:trPr>
        <w:tc>
          <w:tcPr>
            <w:tcW w:w="14216" w:type="dxa"/>
            <w:gridSpan w:val="2"/>
          </w:tcPr>
          <w:p w14:paraId="43ED2691" w14:textId="77777777" w:rsidR="008E1EA0" w:rsidRDefault="008E1EA0">
            <w:pPr>
              <w:tabs>
                <w:tab w:val="left" w:pos="7938"/>
              </w:tabs>
              <w:rPr>
                <w:sz w:val="24"/>
              </w:rPr>
            </w:pPr>
            <w:bookmarkStart w:id="4" w:name="Telefonnr"/>
            <w:bookmarkEnd w:id="4"/>
          </w:p>
        </w:tc>
      </w:tr>
    </w:tbl>
    <w:p w14:paraId="26E06F7B" w14:textId="77777777" w:rsidR="008E1EA0" w:rsidRDefault="008E1EA0">
      <w:pPr>
        <w:tabs>
          <w:tab w:val="left" w:pos="7938"/>
        </w:tabs>
        <w:rPr>
          <w:sz w:val="24"/>
        </w:rPr>
      </w:pPr>
    </w:p>
    <w:p w14:paraId="0B21978E" w14:textId="25388CE1" w:rsidR="008E1EA0" w:rsidRPr="0046307E" w:rsidRDefault="0046307E">
      <w:pPr>
        <w:tabs>
          <w:tab w:val="left" w:pos="7938"/>
        </w:tabs>
        <w:rPr>
          <w:rFonts w:ascii="Arial" w:hAnsi="Arial" w:cs="Arial"/>
          <w:b/>
          <w:bCs/>
          <w:sz w:val="28"/>
          <w:szCs w:val="28"/>
        </w:rPr>
      </w:pPr>
      <w:r w:rsidRPr="0046307E">
        <w:rPr>
          <w:rFonts w:ascii="Arial" w:hAnsi="Arial" w:cs="Arial"/>
          <w:b/>
          <w:bCs/>
          <w:sz w:val="28"/>
          <w:szCs w:val="28"/>
        </w:rPr>
        <w:t>Bilaga 2</w:t>
      </w:r>
    </w:p>
    <w:p w14:paraId="22BFDC35" w14:textId="77777777" w:rsidR="008E1EA0" w:rsidRDefault="008E1EA0">
      <w:pPr>
        <w:tabs>
          <w:tab w:val="left" w:pos="7938"/>
        </w:tabs>
        <w:rPr>
          <w:sz w:val="24"/>
        </w:rPr>
      </w:pPr>
    </w:p>
    <w:p w14:paraId="52386463" w14:textId="08312690" w:rsidR="00864E52" w:rsidRDefault="00864E52">
      <w:pPr>
        <w:tabs>
          <w:tab w:val="left" w:pos="7938"/>
        </w:tabs>
        <w:ind w:firstLine="142"/>
        <w:rPr>
          <w:sz w:val="24"/>
        </w:rPr>
      </w:pPr>
      <w:bookmarkStart w:id="5" w:name="Löptext"/>
      <w:bookmarkEnd w:id="5"/>
    </w:p>
    <w:p w14:paraId="60A11E41" w14:textId="245FFFCF" w:rsidR="00864E52" w:rsidRDefault="00864E52">
      <w:pPr>
        <w:tabs>
          <w:tab w:val="left" w:pos="7938"/>
        </w:tabs>
        <w:ind w:firstLine="142"/>
        <w:rPr>
          <w:b/>
          <w:bCs/>
          <w:sz w:val="24"/>
        </w:rPr>
      </w:pPr>
      <w:r w:rsidRPr="00402268">
        <w:rPr>
          <w:b/>
          <w:bCs/>
          <w:sz w:val="24"/>
        </w:rPr>
        <w:t xml:space="preserve">Organisation: </w:t>
      </w:r>
    </w:p>
    <w:p w14:paraId="11E57D52" w14:textId="2C057374" w:rsidR="006067D1" w:rsidRDefault="006067D1">
      <w:pPr>
        <w:tabs>
          <w:tab w:val="left" w:pos="7938"/>
        </w:tabs>
        <w:ind w:firstLine="142"/>
        <w:rPr>
          <w:b/>
          <w:bCs/>
          <w:sz w:val="24"/>
        </w:rPr>
      </w:pPr>
    </w:p>
    <w:p w14:paraId="682AF99D" w14:textId="05D28CE9" w:rsidR="006067D1" w:rsidRPr="006067D1" w:rsidRDefault="006067D1">
      <w:pPr>
        <w:tabs>
          <w:tab w:val="left" w:pos="7938"/>
        </w:tabs>
        <w:ind w:firstLine="142"/>
        <w:rPr>
          <w:sz w:val="24"/>
        </w:rPr>
      </w:pPr>
      <w:r w:rsidRPr="006067D1">
        <w:rPr>
          <w:sz w:val="24"/>
        </w:rPr>
        <w:t>Xx har tagit beslut om att delta i genomförandet av</w:t>
      </w:r>
      <w:r w:rsidR="001764FD">
        <w:rPr>
          <w:sz w:val="24"/>
        </w:rPr>
        <w:t xml:space="preserve"> de</w:t>
      </w:r>
      <w:r w:rsidRPr="006067D1">
        <w:rPr>
          <w:sz w:val="24"/>
        </w:rPr>
        <w:t xml:space="preserve"> listade åtgärder nedan</w:t>
      </w:r>
      <w:r w:rsidR="001764FD">
        <w:rPr>
          <w:sz w:val="24"/>
        </w:rPr>
        <w:t>.</w:t>
      </w:r>
    </w:p>
    <w:p w14:paraId="724A46F2" w14:textId="66EA7D74" w:rsidR="00864E52" w:rsidRPr="006067D1" w:rsidRDefault="00864E52">
      <w:pPr>
        <w:tabs>
          <w:tab w:val="left" w:pos="7938"/>
        </w:tabs>
        <w:ind w:firstLine="142"/>
        <w:rPr>
          <w:sz w:val="24"/>
        </w:rPr>
      </w:pPr>
    </w:p>
    <w:p w14:paraId="4CDBB949" w14:textId="77777777" w:rsidR="006067D1" w:rsidRDefault="006067D1">
      <w:pPr>
        <w:tabs>
          <w:tab w:val="left" w:pos="7938"/>
        </w:tabs>
        <w:ind w:firstLine="142"/>
        <w:rPr>
          <w:sz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99"/>
        <w:gridCol w:w="2999"/>
        <w:gridCol w:w="2998"/>
        <w:gridCol w:w="3000"/>
        <w:gridCol w:w="2991"/>
      </w:tblGrid>
      <w:tr w:rsidR="006067D1" w14:paraId="7C8CB2D9" w14:textId="6CB1A0BD" w:rsidTr="00A85D76">
        <w:tc>
          <w:tcPr>
            <w:tcW w:w="3043" w:type="dxa"/>
          </w:tcPr>
          <w:p w14:paraId="392719C6" w14:textId="77777777" w:rsidR="00A85D76" w:rsidRDefault="00A85D76">
            <w:pPr>
              <w:tabs>
                <w:tab w:val="left" w:pos="7938"/>
              </w:tabs>
              <w:rPr>
                <w:b/>
                <w:bCs/>
                <w:sz w:val="24"/>
              </w:rPr>
            </w:pPr>
            <w:r w:rsidRPr="00A85D76">
              <w:rPr>
                <w:b/>
                <w:bCs/>
                <w:sz w:val="24"/>
              </w:rPr>
              <w:t>Åtgärdsrubrik och nr</w:t>
            </w:r>
          </w:p>
          <w:p w14:paraId="6EB7FA28" w14:textId="5D312E47" w:rsidR="00D16B44" w:rsidRPr="00D16B44" w:rsidRDefault="00D16B44">
            <w:pPr>
              <w:tabs>
                <w:tab w:val="left" w:pos="7938"/>
              </w:tabs>
              <w:rPr>
                <w:sz w:val="24"/>
              </w:rPr>
            </w:pPr>
            <w:r>
              <w:rPr>
                <w:sz w:val="24"/>
              </w:rPr>
              <w:t>(enligt ordning i rapporten)</w:t>
            </w:r>
          </w:p>
        </w:tc>
        <w:tc>
          <w:tcPr>
            <w:tcW w:w="3042" w:type="dxa"/>
          </w:tcPr>
          <w:p w14:paraId="04D23760" w14:textId="77777777" w:rsidR="00A85D76" w:rsidRDefault="00A85D76">
            <w:pPr>
              <w:tabs>
                <w:tab w:val="left" w:pos="7938"/>
              </w:tabs>
              <w:rPr>
                <w:b/>
                <w:bCs/>
                <w:sz w:val="24"/>
              </w:rPr>
            </w:pPr>
            <w:r w:rsidRPr="00A85D76">
              <w:rPr>
                <w:b/>
                <w:bCs/>
                <w:sz w:val="24"/>
              </w:rPr>
              <w:t>Vilken form av ansvar</w:t>
            </w:r>
          </w:p>
          <w:p w14:paraId="2304D0A9" w14:textId="6A21BE9A" w:rsidR="00A85D76" w:rsidRPr="00A85D76" w:rsidRDefault="00A85D76">
            <w:pPr>
              <w:tabs>
                <w:tab w:val="left" w:pos="7938"/>
              </w:tabs>
              <w:rPr>
                <w:b/>
                <w:bCs/>
                <w:sz w:val="24"/>
              </w:rPr>
            </w:pPr>
            <w:r w:rsidRPr="0046307E">
              <w:rPr>
                <w:sz w:val="24"/>
              </w:rPr>
              <w:t>(</w:t>
            </w:r>
            <w:r w:rsidRPr="00A85D76">
              <w:rPr>
                <w:sz w:val="24"/>
              </w:rPr>
              <w:t>huvudansvarig</w:t>
            </w:r>
            <w:r>
              <w:rPr>
                <w:sz w:val="24"/>
              </w:rPr>
              <w:t xml:space="preserve">, </w:t>
            </w:r>
            <w:r w:rsidRPr="00A85D76">
              <w:rPr>
                <w:sz w:val="24"/>
              </w:rPr>
              <w:t>medverkande el</w:t>
            </w:r>
            <w:r w:rsidR="001764FD">
              <w:rPr>
                <w:sz w:val="24"/>
              </w:rPr>
              <w:t>.</w:t>
            </w:r>
            <w:r w:rsidRPr="00A85D76">
              <w:rPr>
                <w:sz w:val="24"/>
              </w:rPr>
              <w:t xml:space="preserve"> samverkande)</w:t>
            </w:r>
          </w:p>
        </w:tc>
        <w:tc>
          <w:tcPr>
            <w:tcW w:w="3042" w:type="dxa"/>
          </w:tcPr>
          <w:p w14:paraId="62AF91F5" w14:textId="251E3284" w:rsidR="006067D1" w:rsidRDefault="006067D1">
            <w:pPr>
              <w:tabs>
                <w:tab w:val="left" w:pos="7938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Ansvarig chef i organisationen inkl. titel</w:t>
            </w:r>
          </w:p>
          <w:p w14:paraId="0AC5AE40" w14:textId="1284B3E5" w:rsidR="00A85D76" w:rsidRPr="00A85D76" w:rsidRDefault="00A85D76">
            <w:pPr>
              <w:tabs>
                <w:tab w:val="left" w:pos="7938"/>
              </w:tabs>
              <w:rPr>
                <w:b/>
                <w:bCs/>
                <w:sz w:val="24"/>
              </w:rPr>
            </w:pPr>
          </w:p>
        </w:tc>
        <w:tc>
          <w:tcPr>
            <w:tcW w:w="3043" w:type="dxa"/>
          </w:tcPr>
          <w:p w14:paraId="5CBA9255" w14:textId="2ECB889F" w:rsidR="00A85D76" w:rsidRPr="00A85D76" w:rsidRDefault="006067D1">
            <w:pPr>
              <w:tabs>
                <w:tab w:val="left" w:pos="7938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K</w:t>
            </w:r>
            <w:r w:rsidR="00A85D76" w:rsidRPr="00A85D76">
              <w:rPr>
                <w:b/>
                <w:bCs/>
                <w:sz w:val="24"/>
              </w:rPr>
              <w:t>ontakt</w:t>
            </w:r>
            <w:r>
              <w:rPr>
                <w:b/>
                <w:bCs/>
                <w:sz w:val="24"/>
              </w:rPr>
              <w:t>person</w:t>
            </w:r>
            <w:r w:rsidR="002F473E">
              <w:rPr>
                <w:b/>
                <w:bCs/>
                <w:sz w:val="24"/>
              </w:rPr>
              <w:t xml:space="preserve"> inkl. titel</w:t>
            </w:r>
          </w:p>
        </w:tc>
        <w:tc>
          <w:tcPr>
            <w:tcW w:w="3043" w:type="dxa"/>
          </w:tcPr>
          <w:p w14:paraId="757053B0" w14:textId="7AD9FD8F" w:rsidR="00A85D76" w:rsidRPr="00A85D76" w:rsidRDefault="006067D1">
            <w:pPr>
              <w:tabs>
                <w:tab w:val="left" w:pos="7938"/>
              </w:tabs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Mailkontakt </w:t>
            </w:r>
          </w:p>
        </w:tc>
      </w:tr>
      <w:tr w:rsidR="006067D1" w14:paraId="574F1EB5" w14:textId="71478FD4" w:rsidTr="00A85D76">
        <w:tc>
          <w:tcPr>
            <w:tcW w:w="3043" w:type="dxa"/>
          </w:tcPr>
          <w:p w14:paraId="3CB62538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32BEAEE2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5847F043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5AD92436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6165B2D2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6067D1" w14:paraId="72AA01CA" w14:textId="158A1768" w:rsidTr="00A85D76">
        <w:tc>
          <w:tcPr>
            <w:tcW w:w="3043" w:type="dxa"/>
          </w:tcPr>
          <w:p w14:paraId="1159DF99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3FE39BE4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19E05338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4DE55992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6DB0A095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6067D1" w14:paraId="1E29CC31" w14:textId="2C0D6FFD" w:rsidTr="00A85D76">
        <w:tc>
          <w:tcPr>
            <w:tcW w:w="3043" w:type="dxa"/>
          </w:tcPr>
          <w:p w14:paraId="7F1394B8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2D3D5E3E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26552CB1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2CA056AC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1A8DFA21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6067D1" w14:paraId="48227C7C" w14:textId="53C186D3" w:rsidTr="00A85D76">
        <w:tc>
          <w:tcPr>
            <w:tcW w:w="3043" w:type="dxa"/>
          </w:tcPr>
          <w:p w14:paraId="448B471F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2E344981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26F49A27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10CA9E2A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425E2764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6067D1" w14:paraId="1E22F42D" w14:textId="3119FFE5" w:rsidTr="00A85D76">
        <w:tc>
          <w:tcPr>
            <w:tcW w:w="3043" w:type="dxa"/>
          </w:tcPr>
          <w:p w14:paraId="6E0E88F8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3EA98FD3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09FF63B4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25A09FE6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4D7AC27E" w14:textId="77777777" w:rsidR="00A85D76" w:rsidRDefault="00A85D76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6067D1" w14:paraId="4BDB10D3" w14:textId="77777777" w:rsidTr="00A85D76">
        <w:tc>
          <w:tcPr>
            <w:tcW w:w="3043" w:type="dxa"/>
          </w:tcPr>
          <w:p w14:paraId="01CC689D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19D5FC5F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413F77DE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3AE668B3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344B67D4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6067D1" w14:paraId="1B2A203A" w14:textId="77777777" w:rsidTr="00A85D76">
        <w:tc>
          <w:tcPr>
            <w:tcW w:w="3043" w:type="dxa"/>
          </w:tcPr>
          <w:p w14:paraId="65187063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759C796D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0EEB4748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731A5238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53D12FF8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6067D1" w14:paraId="1AD3F8D4" w14:textId="77777777" w:rsidTr="00A85D76">
        <w:tc>
          <w:tcPr>
            <w:tcW w:w="3043" w:type="dxa"/>
          </w:tcPr>
          <w:p w14:paraId="6F6353DA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5094CD4D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7794ED98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276BCC44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6D8823D8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6067D1" w14:paraId="7F7D1379" w14:textId="77777777" w:rsidTr="00A85D76">
        <w:tc>
          <w:tcPr>
            <w:tcW w:w="3043" w:type="dxa"/>
          </w:tcPr>
          <w:p w14:paraId="04B108C5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16AA2611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18830C01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7670542F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4E5A7666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6067D1" w14:paraId="5E00EB13" w14:textId="77777777" w:rsidTr="00A85D76">
        <w:tc>
          <w:tcPr>
            <w:tcW w:w="3043" w:type="dxa"/>
          </w:tcPr>
          <w:p w14:paraId="5FD73A87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5EED27DB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4B1EDC18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79EE4EE5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4655A0A6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6067D1" w14:paraId="6103CBA4" w14:textId="77777777" w:rsidTr="00A85D76">
        <w:tc>
          <w:tcPr>
            <w:tcW w:w="3043" w:type="dxa"/>
          </w:tcPr>
          <w:p w14:paraId="231EC9F0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6F35CED5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7E4CA8A0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5DEE0E04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109C8E17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6067D1" w14:paraId="360D3878" w14:textId="77777777" w:rsidTr="00A85D76">
        <w:tc>
          <w:tcPr>
            <w:tcW w:w="3043" w:type="dxa"/>
          </w:tcPr>
          <w:p w14:paraId="2DA9FD15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6D5EE060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6BD2A33B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0ACCFF0E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75616FDC" w14:textId="77777777" w:rsidR="00CC6193" w:rsidRDefault="00CC6193">
            <w:pPr>
              <w:tabs>
                <w:tab w:val="left" w:pos="7938"/>
              </w:tabs>
              <w:rPr>
                <w:sz w:val="24"/>
              </w:rPr>
            </w:pPr>
          </w:p>
        </w:tc>
      </w:tr>
      <w:tr w:rsidR="001764FD" w14:paraId="6BBD02A2" w14:textId="77777777" w:rsidTr="00A85D76">
        <w:tc>
          <w:tcPr>
            <w:tcW w:w="3043" w:type="dxa"/>
          </w:tcPr>
          <w:p w14:paraId="7A719FFF" w14:textId="77777777" w:rsidR="001764FD" w:rsidRDefault="001764FD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7413ED79" w14:textId="77777777" w:rsidR="001764FD" w:rsidRDefault="001764FD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2" w:type="dxa"/>
          </w:tcPr>
          <w:p w14:paraId="3B8A3444" w14:textId="77777777" w:rsidR="001764FD" w:rsidRDefault="001764FD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4003F18A" w14:textId="77777777" w:rsidR="001764FD" w:rsidRDefault="001764FD">
            <w:pPr>
              <w:tabs>
                <w:tab w:val="left" w:pos="7938"/>
              </w:tabs>
              <w:rPr>
                <w:sz w:val="24"/>
              </w:rPr>
            </w:pPr>
          </w:p>
        </w:tc>
        <w:tc>
          <w:tcPr>
            <w:tcW w:w="3043" w:type="dxa"/>
          </w:tcPr>
          <w:p w14:paraId="725616FE" w14:textId="77777777" w:rsidR="001764FD" w:rsidRDefault="001764FD">
            <w:pPr>
              <w:tabs>
                <w:tab w:val="left" w:pos="7938"/>
              </w:tabs>
              <w:rPr>
                <w:sz w:val="24"/>
              </w:rPr>
            </w:pPr>
          </w:p>
        </w:tc>
      </w:tr>
    </w:tbl>
    <w:p w14:paraId="17FB5A79" w14:textId="77777777" w:rsidR="008E1EA0" w:rsidRDefault="008E1EA0">
      <w:pPr>
        <w:tabs>
          <w:tab w:val="left" w:pos="7938"/>
        </w:tabs>
        <w:ind w:firstLine="142"/>
        <w:rPr>
          <w:sz w:val="24"/>
        </w:rPr>
      </w:pPr>
    </w:p>
    <w:sectPr w:rsidR="008E1EA0">
      <w:headerReference w:type="even" r:id="rId10"/>
      <w:headerReference w:type="default" r:id="rId11"/>
      <w:footerReference w:type="even" r:id="rId12"/>
      <w:footerReference w:type="default" r:id="rId13"/>
      <w:pgSz w:w="16840" w:h="11907" w:orient="landscape" w:code="9"/>
      <w:pgMar w:top="567" w:right="567" w:bottom="1418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FAD979" w14:textId="77777777" w:rsidR="00A85D76" w:rsidRDefault="00A85D76">
      <w:r>
        <w:separator/>
      </w:r>
    </w:p>
  </w:endnote>
  <w:endnote w:type="continuationSeparator" w:id="0">
    <w:p w14:paraId="3ACF7FAE" w14:textId="77777777" w:rsidR="00A85D76" w:rsidRDefault="00A8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B179F" w14:textId="77777777" w:rsidR="008E1EA0" w:rsidRDefault="008E1EA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DD5E8FB" w14:textId="77777777" w:rsidR="008E1EA0" w:rsidRDefault="008E1EA0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E71EE" w14:textId="77777777" w:rsidR="008E1EA0" w:rsidRDefault="008E1EA0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A5026" w14:textId="77777777" w:rsidR="00A85D76" w:rsidRDefault="00A85D76">
      <w:r>
        <w:separator/>
      </w:r>
    </w:p>
  </w:footnote>
  <w:footnote w:type="continuationSeparator" w:id="0">
    <w:p w14:paraId="09C1106B" w14:textId="77777777" w:rsidR="00A85D76" w:rsidRDefault="00A8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0DCEE" w14:textId="77777777" w:rsidR="008E1EA0" w:rsidRDefault="008E1EA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238734D" w14:textId="77777777" w:rsidR="008E1EA0" w:rsidRDefault="008E1EA0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11DF6" w14:textId="77777777" w:rsidR="008E1EA0" w:rsidRDefault="008E1EA0">
    <w:pPr>
      <w:pStyle w:val="Sidhuvud"/>
      <w:tabs>
        <w:tab w:val="clear" w:pos="9072"/>
        <w:tab w:val="right" w:pos="14742"/>
      </w:tabs>
      <w:ind w:right="113"/>
      <w:rPr>
        <w:sz w:val="24"/>
      </w:rPr>
    </w:pPr>
    <w:r>
      <w:tab/>
    </w:r>
    <w:r>
      <w:tab/>
    </w:r>
    <w:r>
      <w:rPr>
        <w:sz w:val="24"/>
      </w:rPr>
      <w:fldChar w:fldCharType="begin"/>
    </w:r>
    <w:r>
      <w:rPr>
        <w:sz w:val="24"/>
      </w:rPr>
      <w:instrText xml:space="preserve"> PAGE  \* MERGEFORMAT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 (</w:t>
    </w:r>
    <w:r>
      <w:rPr>
        <w:sz w:val="24"/>
      </w:rPr>
      <w:fldChar w:fldCharType="begin"/>
    </w:r>
    <w:r>
      <w:rPr>
        <w:sz w:val="24"/>
      </w:rPr>
      <w:instrText xml:space="preserve"> NUMPAGES  \* MERGEFORMAT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D76"/>
    <w:rsid w:val="001764FD"/>
    <w:rsid w:val="002F473E"/>
    <w:rsid w:val="00402268"/>
    <w:rsid w:val="0046307E"/>
    <w:rsid w:val="006067D1"/>
    <w:rsid w:val="006D7EA0"/>
    <w:rsid w:val="00864E52"/>
    <w:rsid w:val="00887023"/>
    <w:rsid w:val="008E1EA0"/>
    <w:rsid w:val="009503E0"/>
    <w:rsid w:val="0096185C"/>
    <w:rsid w:val="009B16A9"/>
    <w:rsid w:val="00A85D76"/>
    <w:rsid w:val="00B66DA4"/>
    <w:rsid w:val="00CC6193"/>
    <w:rsid w:val="00D1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871DF9"/>
  <w15:chartTrackingRefBased/>
  <w15:docId w15:val="{6D7AEE7E-1FF1-4DE8-8303-267D6420C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table" w:styleId="Tabellrutnt">
    <w:name w:val="Table Grid"/>
    <w:basedOn w:val="Normaltabell"/>
    <w:rsid w:val="00A85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B16A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B16A9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rsid w:val="00402268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2268"/>
  </w:style>
  <w:style w:type="character" w:customStyle="1" w:styleId="KommentarerChar">
    <w:name w:val="Kommentarer Char"/>
    <w:basedOn w:val="Standardstycketeckensnitt"/>
    <w:link w:val="Kommentarer"/>
    <w:rsid w:val="00402268"/>
  </w:style>
  <w:style w:type="paragraph" w:styleId="Kommentarsmne">
    <w:name w:val="annotation subject"/>
    <w:basedOn w:val="Kommentarer"/>
    <w:next w:val="Kommentarer"/>
    <w:link w:val="KommentarsmneChar"/>
    <w:rsid w:val="0040226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22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lstmall\Gemensamt%20alla\Liggande%20A4%20m%20log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B2660778CE945BE2F222E817504C7" ma:contentTypeVersion="9" ma:contentTypeDescription="Skapa ett nytt dokument." ma:contentTypeScope="" ma:versionID="2e91cb18165e25cd93d344a4a4ae67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48dcc76723b6a9a5b0c5e2e2e742a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B70453-B6B5-4077-9915-0DA5A3DE46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D1FAEB-596C-4DC8-995F-23C032025F77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75041FC-CA10-4E47-AE29-0B87C71FD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Liggande A4 m loggo.dot</Template>
  <TotalTime>1</TotalTime>
  <Pages>2</Pages>
  <Words>79</Words>
  <Characters>423</Characters>
  <Application>Microsoft Office Word</Application>
  <DocSecurity>0</DocSecurity>
  <Lines>3</Lines>
  <Paragraphs>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 				</vt:lpstr>
      </vt:variant>
      <vt:variant>
        <vt:i4>0</vt:i4>
      </vt:variant>
    </vt:vector>
  </HeadingPairs>
  <TitlesOfParts>
    <vt:vector size="2" baseType="lpstr">
      <vt:lpstr> 				</vt:lpstr>
      <vt:lpstr> 				</vt:lpstr>
    </vt:vector>
  </TitlesOfParts>
  <Company>Lst-Dlän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			</dc:title>
  <dc:subject/>
  <dc:creator>Grimstedt Hanna</dc:creator>
  <cp:keywords/>
  <dc:description/>
  <cp:lastModifiedBy>Grimstedt Hanna</cp:lastModifiedBy>
  <cp:revision>2</cp:revision>
  <cp:lastPrinted>1997-04-25T12:00:00Z</cp:lastPrinted>
  <dcterms:created xsi:type="dcterms:W3CDTF">2022-03-18T07:15:00Z</dcterms:created>
  <dcterms:modified xsi:type="dcterms:W3CDTF">2022-03-18T07:15:00Z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0x010100781B2660778CE945BE2F222E817504C7</vt:lpwstr>
  </property>
</Properties>
</file>