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D60D" w14:textId="76E8B4C7" w:rsidR="00DC7DE4" w:rsidRDefault="00DC7DE4" w:rsidP="00DC7DE4">
      <w:pPr>
        <w:pStyle w:val="Rubrik2"/>
        <w:rPr>
          <w:i w:val="0"/>
          <w:iCs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  <w:sz w:val="24"/>
        </w:rPr>
        <w:t>Bilaga 2</w:t>
      </w:r>
    </w:p>
    <w:p w14:paraId="46FF98A6" w14:textId="202266DD" w:rsidR="00DC7DE4" w:rsidRDefault="00DC7DE4" w:rsidP="00DC7DE4">
      <w:pPr>
        <w:pStyle w:val="Rubrik2"/>
      </w:pPr>
      <w:r>
        <w:t>Mellanlagring och behandling av farligt avfall</w:t>
      </w:r>
    </w:p>
    <w:p w14:paraId="568FEFAC" w14:textId="77777777" w:rsidR="00DC7DE4" w:rsidRDefault="00DC7DE4" w:rsidP="00DC7DE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298"/>
        <w:gridCol w:w="1320"/>
        <w:gridCol w:w="1680"/>
        <w:gridCol w:w="1800"/>
        <w:gridCol w:w="1800"/>
      </w:tblGrid>
      <w:tr w:rsidR="00DC7DE4" w14:paraId="5FD287A1" w14:textId="77777777" w:rsidTr="00843EA7">
        <w:trPr>
          <w:cantSplit/>
        </w:trPr>
        <w:tc>
          <w:tcPr>
            <w:tcW w:w="9190" w:type="dxa"/>
            <w:gridSpan w:val="6"/>
            <w:shd w:val="clear" w:color="auto" w:fill="E6E6E6"/>
          </w:tcPr>
          <w:p w14:paraId="6AEA6B6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Mellanlagring av farligt avfall</w:t>
            </w:r>
          </w:p>
          <w:p w14:paraId="3E265688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DE4" w14:paraId="0A18F13D" w14:textId="77777777" w:rsidTr="00843EA7">
        <w:tc>
          <w:tcPr>
            <w:tcW w:w="1292" w:type="dxa"/>
          </w:tcPr>
          <w:p w14:paraId="2AAA1EB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Avfalls-kod</w:t>
            </w:r>
          </w:p>
        </w:tc>
        <w:tc>
          <w:tcPr>
            <w:tcW w:w="1298" w:type="dxa"/>
          </w:tcPr>
          <w:p w14:paraId="5B69AD58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Avfallsslag</w:t>
            </w:r>
          </w:p>
        </w:tc>
        <w:tc>
          <w:tcPr>
            <w:tcW w:w="1320" w:type="dxa"/>
          </w:tcPr>
          <w:p w14:paraId="002BF8C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Mängd/år (ton)</w:t>
            </w:r>
          </w:p>
        </w:tc>
        <w:tc>
          <w:tcPr>
            <w:tcW w:w="1680" w:type="dxa"/>
          </w:tcPr>
          <w:p w14:paraId="31F32AF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Avfallets ursprung</w:t>
            </w:r>
          </w:p>
        </w:tc>
        <w:tc>
          <w:tcPr>
            <w:tcW w:w="1800" w:type="dxa"/>
          </w:tcPr>
          <w:p w14:paraId="58C4A65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Mottagare Anläggning för bortskaffning/</w:t>
            </w:r>
          </w:p>
          <w:p w14:paraId="0B2F3B72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återvinning</w:t>
            </w:r>
          </w:p>
        </w:tc>
        <w:tc>
          <w:tcPr>
            <w:tcW w:w="1800" w:type="dxa"/>
          </w:tcPr>
          <w:p w14:paraId="2E0828F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Bortskaffnings- eller återvinnings/ förfaranden</w:t>
            </w:r>
          </w:p>
        </w:tc>
      </w:tr>
      <w:tr w:rsidR="00DC7DE4" w14:paraId="710C806A" w14:textId="77777777" w:rsidTr="00843EA7">
        <w:tc>
          <w:tcPr>
            <w:tcW w:w="1292" w:type="dxa"/>
          </w:tcPr>
          <w:p w14:paraId="79EB72A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589A1AB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AFF417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1D80009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2A2C8A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F9039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5EF2404" w14:textId="77777777" w:rsidTr="00843EA7">
        <w:tc>
          <w:tcPr>
            <w:tcW w:w="1292" w:type="dxa"/>
          </w:tcPr>
          <w:p w14:paraId="07A74F4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89A334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EAE4A1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4F5D34A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5B93AB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E0E4EB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3A779BF" w14:textId="77777777" w:rsidTr="00843EA7">
        <w:tc>
          <w:tcPr>
            <w:tcW w:w="1292" w:type="dxa"/>
          </w:tcPr>
          <w:p w14:paraId="32457D4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EE2EB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267B86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701A7CE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336347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88440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0C7B137" w14:textId="77777777" w:rsidTr="00843EA7">
        <w:tc>
          <w:tcPr>
            <w:tcW w:w="1292" w:type="dxa"/>
          </w:tcPr>
          <w:p w14:paraId="3AF651C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16AB29E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F72BBF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2FA1A5A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5DF1D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A13484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6C55688" w14:textId="77777777" w:rsidTr="00843EA7">
        <w:tc>
          <w:tcPr>
            <w:tcW w:w="1292" w:type="dxa"/>
          </w:tcPr>
          <w:p w14:paraId="37E66F6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1E4BEBB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19F125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2E8F704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D3BB2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C05D3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5A99AD3" w14:textId="77777777" w:rsidTr="00843EA7">
        <w:tc>
          <w:tcPr>
            <w:tcW w:w="1292" w:type="dxa"/>
          </w:tcPr>
          <w:p w14:paraId="6B957EC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612DEDF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A0FDE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0DCE00D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02E57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28CF6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4071BF56" w14:textId="77777777" w:rsidTr="00843EA7">
        <w:tc>
          <w:tcPr>
            <w:tcW w:w="1292" w:type="dxa"/>
          </w:tcPr>
          <w:p w14:paraId="36A58CE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081A9A1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F960B9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3A488D2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C5B180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B4E99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55609E6" w14:textId="77777777" w:rsidTr="00843EA7">
        <w:tc>
          <w:tcPr>
            <w:tcW w:w="1292" w:type="dxa"/>
          </w:tcPr>
          <w:p w14:paraId="66C627A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5AEBEA3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786055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5B86E87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191EB1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F579F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94C20E1" w14:textId="77777777" w:rsidTr="00843EA7">
        <w:tc>
          <w:tcPr>
            <w:tcW w:w="1292" w:type="dxa"/>
          </w:tcPr>
          <w:p w14:paraId="70C6835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0AAA533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34722F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1B14801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820A6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3D6FA4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69033AD" w14:textId="77777777" w:rsidTr="00843EA7">
        <w:tc>
          <w:tcPr>
            <w:tcW w:w="1292" w:type="dxa"/>
          </w:tcPr>
          <w:p w14:paraId="48961C3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1C5914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363DB3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38DE89B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55905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900EB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3551679" w14:textId="77777777" w:rsidTr="00843EA7">
        <w:tc>
          <w:tcPr>
            <w:tcW w:w="1292" w:type="dxa"/>
          </w:tcPr>
          <w:p w14:paraId="151B677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575CFE3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590A65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39496FA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4E428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5AE02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5FFAEB7" w14:textId="77777777" w:rsidTr="00843EA7">
        <w:tc>
          <w:tcPr>
            <w:tcW w:w="1292" w:type="dxa"/>
          </w:tcPr>
          <w:p w14:paraId="624BFA8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17D7977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4DB6CF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30EF9E9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3A4BBE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CAA3E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1BEDD2A5" w14:textId="77777777" w:rsidTr="00843EA7">
        <w:tc>
          <w:tcPr>
            <w:tcW w:w="1292" w:type="dxa"/>
          </w:tcPr>
          <w:p w14:paraId="5CDE605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5A23F7B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0E26A0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790ADD9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E2FF0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F5DC8D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8E3C682" w14:textId="77777777" w:rsidTr="00843EA7">
        <w:tc>
          <w:tcPr>
            <w:tcW w:w="1292" w:type="dxa"/>
          </w:tcPr>
          <w:p w14:paraId="0DB6B9D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603516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856CB6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74C56F2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4705D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B8B42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1B1760D" w14:textId="77777777" w:rsidTr="00843EA7">
        <w:tc>
          <w:tcPr>
            <w:tcW w:w="1292" w:type="dxa"/>
          </w:tcPr>
          <w:p w14:paraId="0543459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00D2707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430D28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000879D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0368C9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7BDA6B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7112FFE" w14:textId="77777777" w:rsidTr="00843EA7">
        <w:tc>
          <w:tcPr>
            <w:tcW w:w="1292" w:type="dxa"/>
          </w:tcPr>
          <w:p w14:paraId="000A93B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0D16F6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DAC9F4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1267903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A140F4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9A0DD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C659C47" w14:textId="77777777" w:rsidTr="00843EA7">
        <w:tc>
          <w:tcPr>
            <w:tcW w:w="1292" w:type="dxa"/>
          </w:tcPr>
          <w:p w14:paraId="496B030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96028F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9115F0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5A76952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6148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58E3A7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805A215" w14:textId="77777777" w:rsidTr="00843EA7">
        <w:trPr>
          <w:cantSplit/>
        </w:trPr>
        <w:tc>
          <w:tcPr>
            <w:tcW w:w="9190" w:type="dxa"/>
            <w:gridSpan w:val="6"/>
          </w:tcPr>
          <w:p w14:paraId="412940B6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Kommentarer</w:t>
            </w:r>
          </w:p>
          <w:p w14:paraId="66A455B0" w14:textId="77777777" w:rsidR="00DC7DE4" w:rsidRDefault="00DC7DE4" w:rsidP="00843EA7"/>
          <w:p w14:paraId="49783D65" w14:textId="77777777" w:rsidR="00DC7DE4" w:rsidRDefault="00DC7DE4" w:rsidP="00843EA7"/>
          <w:p w14:paraId="24D81A38" w14:textId="77777777" w:rsidR="00DC7DE4" w:rsidRDefault="00DC7DE4" w:rsidP="00843EA7"/>
          <w:p w14:paraId="1172979C" w14:textId="77777777" w:rsidR="00DC7DE4" w:rsidRDefault="00DC7DE4" w:rsidP="00843EA7"/>
          <w:p w14:paraId="742EF729" w14:textId="77777777" w:rsidR="00DC7DE4" w:rsidRDefault="00DC7DE4" w:rsidP="00843EA7"/>
          <w:p w14:paraId="48CCE8A3" w14:textId="77777777" w:rsidR="00DC7DE4" w:rsidRDefault="00DC7DE4" w:rsidP="00843EA7"/>
        </w:tc>
      </w:tr>
    </w:tbl>
    <w:p w14:paraId="0B27FCEA" w14:textId="77777777" w:rsidR="00DC7DE4" w:rsidRDefault="00DC7DE4" w:rsidP="00DC7DE4"/>
    <w:p w14:paraId="181E4519" w14:textId="77777777" w:rsidR="00DC7DE4" w:rsidRDefault="00DC7DE4" w:rsidP="00DC7DE4"/>
    <w:p w14:paraId="5C4D8A60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560"/>
        <w:gridCol w:w="2251"/>
        <w:gridCol w:w="2669"/>
        <w:gridCol w:w="22"/>
      </w:tblGrid>
      <w:tr w:rsidR="00DC7DE4" w14:paraId="017607D9" w14:textId="77777777" w:rsidTr="00843EA7">
        <w:trPr>
          <w:gridAfter w:val="1"/>
          <w:wAfter w:w="22" w:type="dxa"/>
          <w:cantSplit/>
        </w:trPr>
        <w:tc>
          <w:tcPr>
            <w:tcW w:w="9190" w:type="dxa"/>
            <w:gridSpan w:val="5"/>
            <w:shd w:val="clear" w:color="auto" w:fill="E6E6E6"/>
          </w:tcPr>
          <w:p w14:paraId="25C26AD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Behandling av farligt avfall</w:t>
            </w:r>
          </w:p>
          <w:p w14:paraId="2E8A0F3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</w:p>
        </w:tc>
      </w:tr>
      <w:tr w:rsidR="00DC7DE4" w14:paraId="68DEAFD2" w14:textId="77777777" w:rsidTr="00843EA7">
        <w:tc>
          <w:tcPr>
            <w:tcW w:w="1270" w:type="dxa"/>
          </w:tcPr>
          <w:p w14:paraId="2817CE0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Avfalls-kod</w:t>
            </w:r>
          </w:p>
        </w:tc>
        <w:tc>
          <w:tcPr>
            <w:tcW w:w="1440" w:type="dxa"/>
          </w:tcPr>
          <w:p w14:paraId="34478CE1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Avfallsslag</w:t>
            </w:r>
          </w:p>
        </w:tc>
        <w:tc>
          <w:tcPr>
            <w:tcW w:w="1560" w:type="dxa"/>
          </w:tcPr>
          <w:p w14:paraId="37F46AC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Mängd/år (ton)</w:t>
            </w:r>
          </w:p>
        </w:tc>
        <w:tc>
          <w:tcPr>
            <w:tcW w:w="2251" w:type="dxa"/>
          </w:tcPr>
          <w:p w14:paraId="36B0CD4A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Avfallets ursprung</w:t>
            </w:r>
          </w:p>
        </w:tc>
        <w:tc>
          <w:tcPr>
            <w:tcW w:w="2691" w:type="dxa"/>
            <w:gridSpan w:val="2"/>
          </w:tcPr>
          <w:p w14:paraId="37C0573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Bortskaffnings- eller återvinnings/ förfaranden</w:t>
            </w:r>
          </w:p>
        </w:tc>
      </w:tr>
      <w:tr w:rsidR="00DC7DE4" w14:paraId="5EB91893" w14:textId="77777777" w:rsidTr="00843EA7">
        <w:tc>
          <w:tcPr>
            <w:tcW w:w="1270" w:type="dxa"/>
          </w:tcPr>
          <w:p w14:paraId="420BF92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61722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64419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235236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0B9B452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437341D" w14:textId="77777777" w:rsidTr="00843EA7">
        <w:tc>
          <w:tcPr>
            <w:tcW w:w="1270" w:type="dxa"/>
          </w:tcPr>
          <w:p w14:paraId="7DF0A1B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78829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36624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E64F09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316ED6E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2E664CA" w14:textId="77777777" w:rsidTr="00843EA7">
        <w:tc>
          <w:tcPr>
            <w:tcW w:w="1270" w:type="dxa"/>
          </w:tcPr>
          <w:p w14:paraId="54D6E7F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8EE29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B97F3E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F75BDF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630571A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AD5CFD7" w14:textId="77777777" w:rsidTr="00843EA7">
        <w:tc>
          <w:tcPr>
            <w:tcW w:w="1270" w:type="dxa"/>
          </w:tcPr>
          <w:p w14:paraId="3BB5980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09583E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F131F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A15D74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72F0616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852892A" w14:textId="77777777" w:rsidTr="00843EA7">
        <w:tc>
          <w:tcPr>
            <w:tcW w:w="1270" w:type="dxa"/>
          </w:tcPr>
          <w:p w14:paraId="479324B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F4C13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2A47BE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B31ED3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7566157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26FB29B" w14:textId="77777777" w:rsidTr="00843EA7">
        <w:tc>
          <w:tcPr>
            <w:tcW w:w="1270" w:type="dxa"/>
          </w:tcPr>
          <w:p w14:paraId="4164F1B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9AC59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9A005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30C4AC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699D4BB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D78DA53" w14:textId="77777777" w:rsidTr="00843EA7">
        <w:tc>
          <w:tcPr>
            <w:tcW w:w="1270" w:type="dxa"/>
          </w:tcPr>
          <w:p w14:paraId="2223C47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33FE9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2BBA58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3C9F36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758A80B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388709B" w14:textId="77777777" w:rsidTr="00843EA7">
        <w:tc>
          <w:tcPr>
            <w:tcW w:w="1270" w:type="dxa"/>
          </w:tcPr>
          <w:p w14:paraId="005C86E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B13E1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A6D15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4B9E37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3A58963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097ECB7" w14:textId="77777777" w:rsidTr="00843EA7">
        <w:tc>
          <w:tcPr>
            <w:tcW w:w="1270" w:type="dxa"/>
          </w:tcPr>
          <w:p w14:paraId="5454F15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BB097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76808C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D25AA9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590F074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87D563C" w14:textId="77777777" w:rsidTr="00843EA7">
        <w:tc>
          <w:tcPr>
            <w:tcW w:w="1270" w:type="dxa"/>
          </w:tcPr>
          <w:p w14:paraId="4F60F6D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EB093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CE9FF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5DC682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23957A3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41F45A9" w14:textId="77777777" w:rsidTr="00843EA7">
        <w:tc>
          <w:tcPr>
            <w:tcW w:w="1270" w:type="dxa"/>
          </w:tcPr>
          <w:p w14:paraId="3B620A9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3E52E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FF12E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485F1F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11A0E28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5046B45" w14:textId="77777777" w:rsidTr="00843EA7">
        <w:tc>
          <w:tcPr>
            <w:tcW w:w="1270" w:type="dxa"/>
          </w:tcPr>
          <w:p w14:paraId="1EC03E7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28F51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E4EF3A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5E6436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2DB3C7C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99B8A40" w14:textId="77777777" w:rsidTr="00843EA7">
        <w:tc>
          <w:tcPr>
            <w:tcW w:w="1270" w:type="dxa"/>
          </w:tcPr>
          <w:p w14:paraId="75941C9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18D31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96739A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81A9D4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30103A5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6965E99" w14:textId="77777777" w:rsidTr="00843EA7">
        <w:tc>
          <w:tcPr>
            <w:tcW w:w="1270" w:type="dxa"/>
          </w:tcPr>
          <w:p w14:paraId="5F13A73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03E83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0F1498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39E599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2CDFF3B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C3EE4A8" w14:textId="77777777" w:rsidTr="00843EA7">
        <w:tc>
          <w:tcPr>
            <w:tcW w:w="1270" w:type="dxa"/>
          </w:tcPr>
          <w:p w14:paraId="71B7CB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FD54E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AE148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05662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2D03F79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49458F49" w14:textId="77777777" w:rsidTr="00843EA7">
        <w:tc>
          <w:tcPr>
            <w:tcW w:w="1270" w:type="dxa"/>
          </w:tcPr>
          <w:p w14:paraId="63D6B15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5EF65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C1CE18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B05299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701AA55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3AA98D2" w14:textId="77777777" w:rsidTr="00843EA7">
        <w:tc>
          <w:tcPr>
            <w:tcW w:w="1270" w:type="dxa"/>
          </w:tcPr>
          <w:p w14:paraId="0C96C27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AEBB4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5446A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C281C3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</w:tcPr>
          <w:p w14:paraId="49CE1FE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14B06C74" w14:textId="77777777" w:rsidTr="00843EA7">
        <w:trPr>
          <w:gridAfter w:val="1"/>
          <w:wAfter w:w="22" w:type="dxa"/>
          <w:cantSplit/>
        </w:trPr>
        <w:tc>
          <w:tcPr>
            <w:tcW w:w="9190" w:type="dxa"/>
            <w:gridSpan w:val="5"/>
          </w:tcPr>
          <w:p w14:paraId="42B550B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Reningsutrustning för utgående vatten </w:t>
            </w:r>
            <w:proofErr w:type="spellStart"/>
            <w:r>
              <w:rPr>
                <w:rFonts w:ascii="Arial" w:hAnsi="Arial" w:cs="Arial"/>
                <w:sz w:val="16"/>
              </w:rPr>
              <w:t>etc</w:t>
            </w:r>
            <w:proofErr w:type="spellEnd"/>
          </w:p>
          <w:p w14:paraId="40E708B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A468588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Resultat redovisas i bilaga;</w:t>
            </w:r>
          </w:p>
          <w:p w14:paraId="7E7DBAE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878EDFD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24EDF4D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6D93F06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753AFE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0903252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6E741DE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0D69F78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084BCA2F" w14:textId="77777777" w:rsidTr="00843EA7">
        <w:trPr>
          <w:gridAfter w:val="1"/>
          <w:wAfter w:w="22" w:type="dxa"/>
          <w:cantSplit/>
        </w:trPr>
        <w:tc>
          <w:tcPr>
            <w:tcW w:w="9190" w:type="dxa"/>
            <w:gridSpan w:val="5"/>
          </w:tcPr>
          <w:p w14:paraId="4F3D57E9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Kommentarer</w:t>
            </w:r>
          </w:p>
          <w:p w14:paraId="7F626134" w14:textId="77777777" w:rsidR="00DC7DE4" w:rsidRDefault="00DC7DE4" w:rsidP="00843EA7">
            <w:pPr>
              <w:rPr>
                <w:rFonts w:ascii="Arial" w:hAnsi="Arial"/>
              </w:rPr>
            </w:pPr>
          </w:p>
          <w:p w14:paraId="7C3806BE" w14:textId="77777777" w:rsidR="00DC7DE4" w:rsidRDefault="00DC7DE4" w:rsidP="00843EA7">
            <w:pPr>
              <w:rPr>
                <w:rFonts w:ascii="Arial" w:hAnsi="Arial"/>
              </w:rPr>
            </w:pPr>
          </w:p>
          <w:p w14:paraId="0C6794CC" w14:textId="77777777" w:rsidR="00DC7DE4" w:rsidRDefault="00DC7DE4" w:rsidP="00843EA7">
            <w:pPr>
              <w:rPr>
                <w:rFonts w:ascii="Arial" w:hAnsi="Arial"/>
              </w:rPr>
            </w:pPr>
          </w:p>
          <w:p w14:paraId="7CC40DA1" w14:textId="77777777" w:rsidR="00DC7DE4" w:rsidRDefault="00DC7DE4" w:rsidP="00843EA7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5E9827BE" w14:textId="77777777" w:rsidR="00DC7DE4" w:rsidRDefault="00DC7DE4" w:rsidP="00DC7DE4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075"/>
        <w:gridCol w:w="1320"/>
        <w:gridCol w:w="1560"/>
        <w:gridCol w:w="3022"/>
      </w:tblGrid>
      <w:tr w:rsidR="00DC7DE4" w14:paraId="1C10603D" w14:textId="77777777" w:rsidTr="00843EA7">
        <w:trPr>
          <w:cantSplit/>
          <w:trHeight w:val="35"/>
        </w:trPr>
        <w:tc>
          <w:tcPr>
            <w:tcW w:w="9212" w:type="dxa"/>
            <w:gridSpan w:val="5"/>
            <w:shd w:val="clear" w:color="auto" w:fill="E6E6E6"/>
          </w:tcPr>
          <w:p w14:paraId="0E39867C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 rening av processavloppsvatten från anläggningen tex innan det leds till lakvattendammen </w:t>
            </w:r>
          </w:p>
          <w:p w14:paraId="4FE8EA15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Kommentar: Dessa resultat kan alternativt läggas in i emissionsdeklarationen. Man får då tänka på att enbart redovisa dessa siffror som interna resultat så att inte utsläpp till </w:t>
            </w:r>
            <w:proofErr w:type="spellStart"/>
            <w:r>
              <w:rPr>
                <w:rFonts w:ascii="Arial" w:hAnsi="Arial" w:cs="Arial"/>
                <w:sz w:val="16"/>
              </w:rPr>
              <w:t>recipent</w:t>
            </w:r>
            <w:proofErr w:type="spellEnd"/>
            <w:r>
              <w:rPr>
                <w:rFonts w:ascii="Arial" w:hAnsi="Arial" w:cs="Arial"/>
                <w:sz w:val="16"/>
              </w:rPr>
              <w:t>/reningsverk redovisas två gånger.</w:t>
            </w:r>
          </w:p>
          <w:p w14:paraId="356919D2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Utsläpp som går direkt till recipient eller externt reningsverk redovisas i emissionsdeklarationen</w:t>
            </w:r>
          </w:p>
        </w:tc>
      </w:tr>
      <w:tr w:rsidR="00DC7DE4" w14:paraId="0375E2C8" w14:textId="77777777" w:rsidTr="00843EA7">
        <w:trPr>
          <w:cantSplit/>
          <w:trHeight w:val="35"/>
        </w:trPr>
        <w:tc>
          <w:tcPr>
            <w:tcW w:w="9212" w:type="dxa"/>
            <w:gridSpan w:val="5"/>
          </w:tcPr>
          <w:p w14:paraId="3B48BA8F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</w:p>
          <w:p w14:paraId="7029D4D7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E4EE6">
              <w:rPr>
                <w:rFonts w:ascii="Arial" w:hAnsi="Arial"/>
                <w:sz w:val="20"/>
              </w:rPr>
            </w:r>
            <w:r w:rsidR="003E4EE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Ej aktuellt  </w:t>
            </w:r>
          </w:p>
          <w:p w14:paraId="0FD73498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4E0961B1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E4EE6">
              <w:rPr>
                <w:rFonts w:ascii="Arial" w:hAnsi="Arial"/>
                <w:sz w:val="20"/>
              </w:rPr>
            </w:r>
            <w:r w:rsidR="003E4EE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Reningsanläggning finns; </w:t>
            </w:r>
          </w:p>
          <w:p w14:paraId="58F59F29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Vatten leds efter intern rening/förbehandling till</w:t>
            </w:r>
            <w:proofErr w:type="gramStart"/>
            <w:r>
              <w:rPr>
                <w:rFonts w:ascii="Arial" w:hAnsi="Arial"/>
                <w:sz w:val="20"/>
              </w:rPr>
              <w:t xml:space="preserve"> :…</w:t>
            </w:r>
            <w:proofErr w:type="gramEnd"/>
            <w:r>
              <w:rPr>
                <w:rFonts w:ascii="Arial" w:hAnsi="Arial"/>
                <w:sz w:val="20"/>
              </w:rPr>
              <w:t>……………….</w:t>
            </w:r>
          </w:p>
          <w:p w14:paraId="61E7DC4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14:paraId="16F9AD31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DC7DE4" w14:paraId="2C69349C" w14:textId="77777777" w:rsidTr="00843EA7">
        <w:trPr>
          <w:cantSplit/>
          <w:trHeight w:val="35"/>
        </w:trPr>
        <w:tc>
          <w:tcPr>
            <w:tcW w:w="2235" w:type="dxa"/>
          </w:tcPr>
          <w:p w14:paraId="5C89CC0D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Parameter </w:t>
            </w:r>
          </w:p>
        </w:tc>
        <w:tc>
          <w:tcPr>
            <w:tcW w:w="1075" w:type="dxa"/>
          </w:tcPr>
          <w:p w14:paraId="2D65EDCF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Enhet</w:t>
            </w:r>
          </w:p>
        </w:tc>
        <w:tc>
          <w:tcPr>
            <w:tcW w:w="2880" w:type="dxa"/>
            <w:gridSpan w:val="2"/>
          </w:tcPr>
          <w:p w14:paraId="3A60E4EF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Utsläpp</w:t>
            </w:r>
          </w:p>
        </w:tc>
        <w:tc>
          <w:tcPr>
            <w:tcW w:w="3022" w:type="dxa"/>
          </w:tcPr>
          <w:p w14:paraId="323B6A49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Kommentar </w:t>
            </w:r>
          </w:p>
        </w:tc>
      </w:tr>
      <w:tr w:rsidR="00DC7DE4" w14:paraId="23404C45" w14:textId="77777777" w:rsidTr="00843EA7">
        <w:trPr>
          <w:cantSplit/>
          <w:trHeight w:val="35"/>
        </w:trPr>
        <w:tc>
          <w:tcPr>
            <w:tcW w:w="2235" w:type="dxa"/>
          </w:tcPr>
          <w:p w14:paraId="5B140017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9544DC5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238491F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 mg/l</w:t>
            </w:r>
          </w:p>
        </w:tc>
        <w:tc>
          <w:tcPr>
            <w:tcW w:w="1560" w:type="dxa"/>
          </w:tcPr>
          <w:p w14:paraId="6459F9D5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Mängd, ton </w:t>
            </w:r>
          </w:p>
        </w:tc>
        <w:tc>
          <w:tcPr>
            <w:tcW w:w="3022" w:type="dxa"/>
          </w:tcPr>
          <w:p w14:paraId="6AD25CD5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7DE4" w14:paraId="07704E7A" w14:textId="77777777" w:rsidTr="00843EA7">
        <w:trPr>
          <w:cantSplit/>
          <w:trHeight w:val="35"/>
        </w:trPr>
        <w:tc>
          <w:tcPr>
            <w:tcW w:w="2235" w:type="dxa"/>
          </w:tcPr>
          <w:p w14:paraId="74BAB45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39A4DC5F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04A70AE6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759B9A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6832FF1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7FC1711C" w14:textId="77777777" w:rsidTr="00843EA7">
        <w:trPr>
          <w:cantSplit/>
          <w:trHeight w:val="35"/>
        </w:trPr>
        <w:tc>
          <w:tcPr>
            <w:tcW w:w="2235" w:type="dxa"/>
          </w:tcPr>
          <w:p w14:paraId="7A7F583D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026905AA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120AF4A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9582606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55B79AFB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0FEA3A84" w14:textId="77777777" w:rsidTr="00843EA7">
        <w:trPr>
          <w:cantSplit/>
          <w:trHeight w:val="35"/>
        </w:trPr>
        <w:tc>
          <w:tcPr>
            <w:tcW w:w="2235" w:type="dxa"/>
          </w:tcPr>
          <w:p w14:paraId="3B1D4EE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E681CC6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B24CE9E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E17527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1FC2D17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4A5B9CE6" w14:textId="77777777" w:rsidTr="00843EA7">
        <w:trPr>
          <w:cantSplit/>
          <w:trHeight w:val="35"/>
        </w:trPr>
        <w:tc>
          <w:tcPr>
            <w:tcW w:w="2235" w:type="dxa"/>
          </w:tcPr>
          <w:p w14:paraId="27D39898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7B91D35C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4666FF4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8E19CF7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524F617B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73282285" w14:textId="77777777" w:rsidTr="00843EA7">
        <w:trPr>
          <w:cantSplit/>
          <w:trHeight w:val="35"/>
        </w:trPr>
        <w:tc>
          <w:tcPr>
            <w:tcW w:w="2235" w:type="dxa"/>
          </w:tcPr>
          <w:p w14:paraId="379F0F01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C0F5EF8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4BB467C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F8BB639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6DDA84DE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631321C8" w14:textId="77777777" w:rsidTr="00843EA7">
        <w:trPr>
          <w:cantSplit/>
          <w:trHeight w:val="35"/>
        </w:trPr>
        <w:tc>
          <w:tcPr>
            <w:tcW w:w="2235" w:type="dxa"/>
          </w:tcPr>
          <w:p w14:paraId="65C13B7B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4113BE91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D82953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5A274D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4467F447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6EA4C1A6" w14:textId="77777777" w:rsidTr="00843EA7">
        <w:trPr>
          <w:cantSplit/>
          <w:trHeight w:val="35"/>
        </w:trPr>
        <w:tc>
          <w:tcPr>
            <w:tcW w:w="2235" w:type="dxa"/>
          </w:tcPr>
          <w:p w14:paraId="7003D54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5E1962D9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0EF2143F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7FF809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1FF3FFB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0EB01297" w14:textId="77777777" w:rsidTr="00843EA7">
        <w:trPr>
          <w:cantSplit/>
          <w:trHeight w:val="35"/>
        </w:trPr>
        <w:tc>
          <w:tcPr>
            <w:tcW w:w="9212" w:type="dxa"/>
            <w:gridSpan w:val="5"/>
          </w:tcPr>
          <w:p w14:paraId="41A5FEC8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</w:t>
            </w:r>
          </w:p>
          <w:p w14:paraId="182C13B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DFC9A15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3C5E12E" w14:textId="77777777" w:rsidR="00DC7DE4" w:rsidRDefault="00DC7DE4" w:rsidP="00DC7DE4"/>
    <w:p w14:paraId="0D701C66" w14:textId="331C1F50" w:rsidR="00DC7DE4" w:rsidRDefault="00DC7DE4" w:rsidP="003E4EE6">
      <w:bookmarkStart w:id="0" w:name="_GoBack"/>
      <w:bookmarkEnd w:id="0"/>
    </w:p>
    <w:sectPr w:rsidR="00DC7DE4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D1A"/>
    <w:multiLevelType w:val="hybridMultilevel"/>
    <w:tmpl w:val="92E28F04"/>
    <w:lvl w:ilvl="0" w:tplc="4A1ED7E8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7BE"/>
    <w:multiLevelType w:val="hybridMultilevel"/>
    <w:tmpl w:val="1458F4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788"/>
    <w:multiLevelType w:val="hybridMultilevel"/>
    <w:tmpl w:val="2DAC9F34"/>
    <w:lvl w:ilvl="0" w:tplc="0E7287C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109"/>
    <w:multiLevelType w:val="hybridMultilevel"/>
    <w:tmpl w:val="49A6D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3873"/>
    <w:multiLevelType w:val="hybridMultilevel"/>
    <w:tmpl w:val="AD9E0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C5110"/>
    <w:multiLevelType w:val="hybridMultilevel"/>
    <w:tmpl w:val="10A6F1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617A1"/>
    <w:multiLevelType w:val="hybridMultilevel"/>
    <w:tmpl w:val="79727FE4"/>
    <w:lvl w:ilvl="0" w:tplc="0E7287C6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62342"/>
    <w:multiLevelType w:val="hybridMultilevel"/>
    <w:tmpl w:val="B42C8F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047D87"/>
    <w:rsid w:val="000A44E9"/>
    <w:rsid w:val="000E74E2"/>
    <w:rsid w:val="001078A6"/>
    <w:rsid w:val="00117F7E"/>
    <w:rsid w:val="00130CCB"/>
    <w:rsid w:val="001419A9"/>
    <w:rsid w:val="001B1423"/>
    <w:rsid w:val="001C3BFF"/>
    <w:rsid w:val="00203A99"/>
    <w:rsid w:val="00271443"/>
    <w:rsid w:val="002828D4"/>
    <w:rsid w:val="00286054"/>
    <w:rsid w:val="002958BF"/>
    <w:rsid w:val="0030291E"/>
    <w:rsid w:val="00377384"/>
    <w:rsid w:val="00380F84"/>
    <w:rsid w:val="003C1AB2"/>
    <w:rsid w:val="003E4EE6"/>
    <w:rsid w:val="00447DF9"/>
    <w:rsid w:val="004632E1"/>
    <w:rsid w:val="004636C6"/>
    <w:rsid w:val="004D3D88"/>
    <w:rsid w:val="005950A5"/>
    <w:rsid w:val="005C24B1"/>
    <w:rsid w:val="005D0D1D"/>
    <w:rsid w:val="005D6D6C"/>
    <w:rsid w:val="00641592"/>
    <w:rsid w:val="00667744"/>
    <w:rsid w:val="006801A6"/>
    <w:rsid w:val="00682D12"/>
    <w:rsid w:val="00752584"/>
    <w:rsid w:val="007B1826"/>
    <w:rsid w:val="007D7158"/>
    <w:rsid w:val="007F6654"/>
    <w:rsid w:val="00813497"/>
    <w:rsid w:val="0082453D"/>
    <w:rsid w:val="00842328"/>
    <w:rsid w:val="008A183F"/>
    <w:rsid w:val="008D79B7"/>
    <w:rsid w:val="009030C4"/>
    <w:rsid w:val="00926C47"/>
    <w:rsid w:val="009645D5"/>
    <w:rsid w:val="00965DBD"/>
    <w:rsid w:val="009819B0"/>
    <w:rsid w:val="009A0408"/>
    <w:rsid w:val="009F01C9"/>
    <w:rsid w:val="009F4EDA"/>
    <w:rsid w:val="00A71CB4"/>
    <w:rsid w:val="00AA07E6"/>
    <w:rsid w:val="00AA26B7"/>
    <w:rsid w:val="00AB29C8"/>
    <w:rsid w:val="00AE67C8"/>
    <w:rsid w:val="00B4718F"/>
    <w:rsid w:val="00BA3527"/>
    <w:rsid w:val="00C1599A"/>
    <w:rsid w:val="00D03594"/>
    <w:rsid w:val="00D07F5A"/>
    <w:rsid w:val="00D529D5"/>
    <w:rsid w:val="00D67383"/>
    <w:rsid w:val="00D86957"/>
    <w:rsid w:val="00D97584"/>
    <w:rsid w:val="00DB6F2C"/>
    <w:rsid w:val="00DC7DE4"/>
    <w:rsid w:val="00DE3448"/>
    <w:rsid w:val="00E061D5"/>
    <w:rsid w:val="00E554C7"/>
    <w:rsid w:val="00E9604E"/>
    <w:rsid w:val="00EA378D"/>
    <w:rsid w:val="00EF65A0"/>
    <w:rsid w:val="00F521FE"/>
    <w:rsid w:val="00F629DE"/>
    <w:rsid w:val="00F66F3C"/>
    <w:rsid w:val="00F710FF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BBC2"/>
  <w15:docId w15:val="{A4F83B02-44E9-453E-9DB0-4844CDD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7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table" w:styleId="Tabellrutnt">
    <w:name w:val="Table Grid"/>
    <w:basedOn w:val="Normaltabell"/>
    <w:rsid w:val="002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45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45D5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645D5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9645D5"/>
  </w:style>
  <w:style w:type="character" w:customStyle="1" w:styleId="KommentarsmneChar">
    <w:name w:val="Kommentarsämne Char"/>
    <w:link w:val="Kommentarsmne"/>
    <w:rsid w:val="009645D5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DC7DE4"/>
    <w:rPr>
      <w:rFonts w:ascii="Arial" w:hAnsi="Arial" w:cs="Arial"/>
      <w:b/>
      <w:bCs/>
      <w:i/>
      <w:iCs/>
      <w:sz w:val="28"/>
      <w:szCs w:val="28"/>
    </w:rPr>
  </w:style>
  <w:style w:type="paragraph" w:styleId="HTML-frformaterad">
    <w:name w:val="HTML Preformatted"/>
    <w:aliases w:val=" förformaterad"/>
    <w:basedOn w:val="Normal"/>
    <w:link w:val="HTML-frformateradChar"/>
    <w:rsid w:val="00DC7DE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DC7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3725</Value>
    </TaxCatchAll>
    <Priority xmlns="http://schemas.microsoft.com/sharepoint/v3" xsi:nil="true"/>
    <WebPage xmlns="http://schemas.microsoft.com/sharepoint/v3">
      <Url>https://wwwadmin.lansstyrelsen.se/VastraGotaland/Sv/blanketter/miljo-och-klimat/miljorapporter/Pages/deponier-miljorapport.aspx</Url>
      <Description>https://wwwadmin.lansstyrelsen.se/VastraGotaland/Sv/blanketter/miljo-och-klimat/miljorapporter/Pages/deponier-miljorapport.aspx</Description>
    </WebPage>
    <Endast_x0020_i_x0020_Word xmlns="19c3f929-5be1-40a3-8edd-4af69e889da6">false</Endast_x0020_i_x0020_Word>
    <Tillh_x00f6_rande_x0020_infoblad xmlns="19c3f929-5be1-40a3-8edd-4af69e889da6" xsi:nil="true"/>
    <Ifyllningsbar_x0020_pdf xmlns="19c3f929-5be1-40a3-8edd-4af69e889da6">false</Ifyllningsbar_x0020_pdf>
    <Ifyllningsbar_x0020_signatur xmlns="19c3f929-5be1-40a3-8edd-4af69e889da6" xsi:nil="true"/>
    <Kontaktperson xmlns="19c3f929-5be1-40a3-8edd-4af69e889da6">Katja Almqvist</Kontaktperson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555</TermName>
          <TermId xmlns="http://schemas.microsoft.com/office/infopath/2007/PartnerControls">da8510d6-af23-439b-b850-d1d4eef227b0</TermId>
        </TermInfo>
      </Terms>
    </lba05980290044aa9f208817291c79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4C29-6780-40A9-81CF-9237D58D7AD1}"/>
</file>

<file path=customXml/itemProps2.xml><?xml version="1.0" encoding="utf-8"?>
<ds:datastoreItem xmlns:ds="http://schemas.openxmlformats.org/officeDocument/2006/customXml" ds:itemID="{98EDAB37-E6A6-4D84-8F5F-33FC43D0B44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c1c53af0-cac7-44e4-800f-80c448ce0694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01E045-B969-48B1-B403-AC0FFAEDE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13D2C-CCB3-400D-BA51-A7DADCCC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D94DD5EE.dotm</Template>
  <TotalTime>0</TotalTime>
  <Pages>2</Pages>
  <Words>129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Deponier m.fl. verksamheter - miljörapport</vt:lpstr>
    </vt:vector>
  </TitlesOfParts>
  <Company>Länsstyrelsen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Avfallsanläggningar - Bilaga 2: Farligt avfall </dc:title>
  <dc:creator>Gudrun Magnusson</dc:creator>
  <dc:description>Behöver ses över</dc:description>
  <cp:lastModifiedBy>Edgren Ida</cp:lastModifiedBy>
  <cp:revision>2</cp:revision>
  <dcterms:created xsi:type="dcterms:W3CDTF">2018-02-13T09:53:00Z</dcterms:created>
  <dcterms:modified xsi:type="dcterms:W3CDTF">2018-02-13T09:53:00Z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VÄS">
    <vt:lpwstr>3725;#555|da8510d6-af23-439b-b850-d1d4eef227b0</vt:lpwstr>
  </property>
</Properties>
</file>