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381CC" w14:textId="2B777078" w:rsidR="00DC7DE4" w:rsidRDefault="00DC7DE4" w:rsidP="009F4EDA">
      <w:pPr>
        <w:pStyle w:val="Rubrik2"/>
        <w:ind w:left="6520" w:firstLine="1304"/>
        <w:rPr>
          <w:b w:val="0"/>
          <w:bCs w:val="0"/>
        </w:rPr>
      </w:pPr>
      <w:r w:rsidRPr="009F4EDA">
        <w:rPr>
          <w:i w:val="0"/>
          <w:iCs w:val="0"/>
          <w:sz w:val="24"/>
        </w:rPr>
        <w:t>Bilaga</w:t>
      </w:r>
      <w:r>
        <w:t xml:space="preserve"> 1</w:t>
      </w:r>
    </w:p>
    <w:p w14:paraId="0CC71D6B" w14:textId="77777777" w:rsidR="00DC7DE4" w:rsidRDefault="00DC7DE4" w:rsidP="00DC7DE4">
      <w:pPr>
        <w:pStyle w:val="Rubrik2"/>
      </w:pPr>
      <w:r>
        <w:t>Deponering</w:t>
      </w:r>
    </w:p>
    <w:p w14:paraId="4DC04F16" w14:textId="77777777" w:rsidR="00DC7DE4" w:rsidRDefault="00DC7DE4" w:rsidP="00DC7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2"/>
        <w:gridCol w:w="2597"/>
        <w:gridCol w:w="1180"/>
        <w:gridCol w:w="3203"/>
      </w:tblGrid>
      <w:tr w:rsidR="00DC7DE4" w14:paraId="525DDEEF" w14:textId="77777777" w:rsidTr="00843EA7">
        <w:trPr>
          <w:cantSplit/>
        </w:trPr>
        <w:tc>
          <w:tcPr>
            <w:tcW w:w="9212" w:type="dxa"/>
            <w:gridSpan w:val="4"/>
            <w:shd w:val="clear" w:color="auto" w:fill="E6E6E6"/>
          </w:tcPr>
          <w:p w14:paraId="65A6E831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t>Deponerad mängd avfall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sz w:val="16"/>
              </w:rPr>
              <w:t xml:space="preserve">Här </w:t>
            </w:r>
            <w:proofErr w:type="gramStart"/>
            <w:r>
              <w:rPr>
                <w:rFonts w:ascii="Arial" w:hAnsi="Arial" w:cs="Arial"/>
                <w:sz w:val="16"/>
              </w:rPr>
              <w:t>redovisas  det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avfall som hamnar i deponin, dvs under tätskiktet. </w:t>
            </w:r>
          </w:p>
          <w:p w14:paraId="4F267A8A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Under Kommentarer anges om avfallet </w:t>
            </w:r>
          </w:p>
          <w:p w14:paraId="1237D8B4" w14:textId="77777777" w:rsidR="00DC7DE4" w:rsidRDefault="00DC7DE4" w:rsidP="00DC7DE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6"/>
              </w:rPr>
              <w:t xml:space="preserve">är flytande  </w:t>
            </w:r>
          </w:p>
          <w:p w14:paraId="03811955" w14:textId="77777777" w:rsidR="00DC7DE4" w:rsidRDefault="00DC7DE4" w:rsidP="00DC7DE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6"/>
              </w:rPr>
              <w:t xml:space="preserve">nyttiggörs för daglig </w:t>
            </w:r>
            <w:proofErr w:type="gramStart"/>
            <w:r>
              <w:rPr>
                <w:rFonts w:ascii="Arial" w:hAnsi="Arial" w:cs="Arial"/>
                <w:sz w:val="16"/>
              </w:rPr>
              <w:t>täckning  ,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alternativt mellantäckning, annat konstruktionsändamål - specificera</w:t>
            </w:r>
          </w:p>
          <w:p w14:paraId="0AB57E3D" w14:textId="77777777" w:rsidR="00DC7DE4" w:rsidRDefault="00DC7DE4" w:rsidP="00DC7DE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6"/>
              </w:rPr>
              <w:t xml:space="preserve">deponerats med stöd av </w:t>
            </w:r>
            <w:r>
              <w:rPr>
                <w:rFonts w:ascii="Arial" w:hAnsi="Arial"/>
                <w:bCs/>
                <w:sz w:val="16"/>
              </w:rPr>
              <w:t xml:space="preserve">undantagen från </w:t>
            </w:r>
            <w:proofErr w:type="gramStart"/>
            <w:r>
              <w:rPr>
                <w:rFonts w:ascii="Arial" w:hAnsi="Arial"/>
                <w:bCs/>
                <w:sz w:val="16"/>
              </w:rPr>
              <w:t>deponeringsförbud  i</w:t>
            </w:r>
            <w:proofErr w:type="gramEnd"/>
            <w:r>
              <w:rPr>
                <w:rFonts w:ascii="Arial" w:hAnsi="Arial"/>
                <w:bCs/>
                <w:sz w:val="16"/>
              </w:rPr>
              <w:t xml:space="preserve"> 13 §  ”samråd” enligt NFS 2004:04</w:t>
            </w:r>
          </w:p>
          <w:p w14:paraId="6FB8B204" w14:textId="77777777" w:rsidR="00DC7DE4" w:rsidRDefault="00DC7DE4" w:rsidP="00DC7DE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Cs/>
                <w:sz w:val="16"/>
              </w:rPr>
              <w:t>deponerats med stöd av dispens enligt §§ 16 eller 18 (brännbart /</w:t>
            </w:r>
            <w:proofErr w:type="gramStart"/>
            <w:r>
              <w:rPr>
                <w:rFonts w:ascii="Arial" w:hAnsi="Arial"/>
                <w:bCs/>
                <w:sz w:val="16"/>
              </w:rPr>
              <w:t>organiskt)  i</w:t>
            </w:r>
            <w:proofErr w:type="gramEnd"/>
            <w:r>
              <w:rPr>
                <w:rFonts w:ascii="Arial" w:hAnsi="Arial"/>
                <w:bCs/>
                <w:sz w:val="16"/>
              </w:rPr>
              <w:t xml:space="preserve"> NFS 2004:4  </w:t>
            </w:r>
          </w:p>
          <w:p w14:paraId="1B9224B6" w14:textId="77777777" w:rsidR="00DC7DE4" w:rsidRDefault="00DC7DE4" w:rsidP="00DC7DE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Cs/>
                <w:sz w:val="16"/>
              </w:rPr>
              <w:t xml:space="preserve">deponerats med stöd </w:t>
            </w:r>
            <w:proofErr w:type="gramStart"/>
            <w:r>
              <w:rPr>
                <w:rFonts w:ascii="Arial" w:hAnsi="Arial"/>
                <w:bCs/>
                <w:sz w:val="16"/>
              </w:rPr>
              <w:t>av  dispens</w:t>
            </w:r>
            <w:proofErr w:type="gramEnd"/>
            <w:r>
              <w:rPr>
                <w:rFonts w:ascii="Arial" w:hAnsi="Arial"/>
                <w:bCs/>
                <w:sz w:val="16"/>
              </w:rPr>
              <w:t xml:space="preserve"> enligt §§ 35 a-c  i NFS 2004:10  (utlakning) </w:t>
            </w:r>
          </w:p>
          <w:p w14:paraId="50972B1D" w14:textId="77777777" w:rsidR="00DC7DE4" w:rsidRDefault="00DC7DE4" w:rsidP="00DC7DE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Cs/>
                <w:sz w:val="16"/>
              </w:rPr>
              <w:t>annan information</w:t>
            </w:r>
          </w:p>
        </w:tc>
      </w:tr>
      <w:tr w:rsidR="00DC7DE4" w14:paraId="638698F2" w14:textId="77777777" w:rsidTr="00843EA7">
        <w:tc>
          <w:tcPr>
            <w:tcW w:w="2110" w:type="dxa"/>
          </w:tcPr>
          <w:p w14:paraId="763E6A23" w14:textId="77777777" w:rsidR="00DC7DE4" w:rsidRDefault="00DC7DE4" w:rsidP="0084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Avfallskod (EWC)</w:t>
            </w:r>
          </w:p>
        </w:tc>
        <w:tc>
          <w:tcPr>
            <w:tcW w:w="2640" w:type="dxa"/>
          </w:tcPr>
          <w:p w14:paraId="537AAF75" w14:textId="77777777" w:rsidR="00DC7DE4" w:rsidRDefault="00DC7DE4" w:rsidP="0084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Avfallsslag</w:t>
            </w:r>
          </w:p>
        </w:tc>
        <w:tc>
          <w:tcPr>
            <w:tcW w:w="1200" w:type="dxa"/>
          </w:tcPr>
          <w:p w14:paraId="24AA072E" w14:textId="77777777" w:rsidR="00DC7DE4" w:rsidRDefault="00DC7DE4" w:rsidP="0084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Ton </w:t>
            </w:r>
          </w:p>
        </w:tc>
        <w:tc>
          <w:tcPr>
            <w:tcW w:w="3262" w:type="dxa"/>
          </w:tcPr>
          <w:p w14:paraId="29E223DD" w14:textId="77777777" w:rsidR="00DC7DE4" w:rsidRDefault="00DC7DE4" w:rsidP="0084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Kommentar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DC7DE4" w14:paraId="07C2EB36" w14:textId="77777777" w:rsidTr="00843EA7">
        <w:trPr>
          <w:cantSplit/>
        </w:trPr>
        <w:tc>
          <w:tcPr>
            <w:tcW w:w="5950" w:type="dxa"/>
            <w:gridSpan w:val="3"/>
          </w:tcPr>
          <w:p w14:paraId="3DA65694" w14:textId="77777777" w:rsidR="00DC7DE4" w:rsidRDefault="00DC7DE4" w:rsidP="00843EA7">
            <w:r>
              <w:rPr>
                <w:rFonts w:ascii="Arial" w:hAnsi="Arial" w:cs="Arial"/>
                <w:i/>
                <w:iCs/>
              </w:rPr>
              <w:t>Icke farligt avfall deponi (</w:t>
            </w:r>
            <w:proofErr w:type="spellStart"/>
            <w:r>
              <w:rPr>
                <w:rFonts w:ascii="Arial" w:hAnsi="Arial" w:cs="Arial"/>
                <w:i/>
                <w:iCs/>
              </w:rPr>
              <w:t>inkl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inert deponi) </w:t>
            </w:r>
            <w:proofErr w:type="spellStart"/>
            <w:r>
              <w:rPr>
                <w:rFonts w:ascii="Arial" w:hAnsi="Arial" w:cs="Arial"/>
                <w:i/>
                <w:iCs/>
              </w:rPr>
              <w:t>inkl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asbest</w:t>
            </w:r>
          </w:p>
        </w:tc>
        <w:tc>
          <w:tcPr>
            <w:tcW w:w="3262" w:type="dxa"/>
          </w:tcPr>
          <w:p w14:paraId="31543D5D" w14:textId="77777777" w:rsidR="00DC7DE4" w:rsidRDefault="00DC7DE4" w:rsidP="00843EA7"/>
        </w:tc>
      </w:tr>
      <w:tr w:rsidR="00DC7DE4" w14:paraId="40383364" w14:textId="77777777" w:rsidTr="00843EA7">
        <w:tc>
          <w:tcPr>
            <w:tcW w:w="2110" w:type="dxa"/>
          </w:tcPr>
          <w:p w14:paraId="5BC62299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5B2A3952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7DE5F4A6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79E779CA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64AC1A38" w14:textId="77777777" w:rsidTr="00843EA7">
        <w:tc>
          <w:tcPr>
            <w:tcW w:w="2110" w:type="dxa"/>
          </w:tcPr>
          <w:p w14:paraId="47186AA7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0EC07505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0855E6F5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628A09F0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06FA2053" w14:textId="77777777" w:rsidTr="00843EA7">
        <w:tc>
          <w:tcPr>
            <w:tcW w:w="2110" w:type="dxa"/>
          </w:tcPr>
          <w:p w14:paraId="3976D4F9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1ED52D40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7335AD17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6D3E3813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778B8B53" w14:textId="77777777" w:rsidTr="00843EA7">
        <w:tc>
          <w:tcPr>
            <w:tcW w:w="2110" w:type="dxa"/>
          </w:tcPr>
          <w:p w14:paraId="44B6C786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33114270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382E8599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6BC82049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0BC12296" w14:textId="77777777" w:rsidTr="00843EA7">
        <w:tc>
          <w:tcPr>
            <w:tcW w:w="2110" w:type="dxa"/>
          </w:tcPr>
          <w:p w14:paraId="3F6CE444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4F7DDAF2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2A455261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40760C42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41E0EB8D" w14:textId="77777777" w:rsidTr="00843EA7">
        <w:tc>
          <w:tcPr>
            <w:tcW w:w="2110" w:type="dxa"/>
          </w:tcPr>
          <w:p w14:paraId="0B588978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5E9E842D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0241AC69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2C7FE780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12CA3890" w14:textId="77777777" w:rsidTr="00843EA7">
        <w:tc>
          <w:tcPr>
            <w:tcW w:w="2110" w:type="dxa"/>
          </w:tcPr>
          <w:p w14:paraId="6CB946BA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1ADB4ADA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69D35BA5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6C6FA999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2FE59334" w14:textId="77777777" w:rsidTr="00843EA7">
        <w:tc>
          <w:tcPr>
            <w:tcW w:w="2110" w:type="dxa"/>
          </w:tcPr>
          <w:p w14:paraId="72E8A807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62830BD4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5869A472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67D6A0D9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0034269C" w14:textId="77777777" w:rsidTr="00843EA7">
        <w:tc>
          <w:tcPr>
            <w:tcW w:w="2110" w:type="dxa"/>
          </w:tcPr>
          <w:p w14:paraId="154CFAB9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453B53F6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1010EC85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744E7039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2CE63213" w14:textId="77777777" w:rsidTr="00843EA7">
        <w:tc>
          <w:tcPr>
            <w:tcW w:w="2110" w:type="dxa"/>
          </w:tcPr>
          <w:p w14:paraId="6BB9D15D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52A1BA72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217A9197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76301017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6259EF57" w14:textId="77777777" w:rsidTr="00843EA7">
        <w:tc>
          <w:tcPr>
            <w:tcW w:w="2110" w:type="dxa"/>
          </w:tcPr>
          <w:p w14:paraId="161BD627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44F34213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433ABDAD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3F8B6978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09E5A39E" w14:textId="77777777" w:rsidTr="00843EA7">
        <w:tc>
          <w:tcPr>
            <w:tcW w:w="2110" w:type="dxa"/>
          </w:tcPr>
          <w:p w14:paraId="2F3FD923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3F79E935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42F479C2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37EFE9B5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7D7AEA74" w14:textId="77777777" w:rsidTr="00843EA7">
        <w:tc>
          <w:tcPr>
            <w:tcW w:w="2110" w:type="dxa"/>
          </w:tcPr>
          <w:p w14:paraId="49C2963A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490A00E4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1FD11228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32B24E84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6452547B" w14:textId="77777777" w:rsidTr="00843EA7">
        <w:tc>
          <w:tcPr>
            <w:tcW w:w="2110" w:type="dxa"/>
          </w:tcPr>
          <w:p w14:paraId="6F814F6F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4ED159B9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506BE68C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5678689E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542C67ED" w14:textId="77777777" w:rsidTr="00843EA7">
        <w:tc>
          <w:tcPr>
            <w:tcW w:w="2110" w:type="dxa"/>
          </w:tcPr>
          <w:p w14:paraId="457FDFC7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55B8C11D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2BD55DFD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33836E54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02DF084A" w14:textId="77777777" w:rsidTr="00843EA7">
        <w:tc>
          <w:tcPr>
            <w:tcW w:w="2110" w:type="dxa"/>
          </w:tcPr>
          <w:p w14:paraId="469BE004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64EDC906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1145E7A4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14:paraId="41D426BD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06359565" w14:textId="77777777" w:rsidTr="00843EA7">
        <w:trPr>
          <w:cantSplit/>
        </w:trPr>
        <w:tc>
          <w:tcPr>
            <w:tcW w:w="4750" w:type="dxa"/>
            <w:gridSpan w:val="2"/>
          </w:tcPr>
          <w:p w14:paraId="414DBA60" w14:textId="77777777" w:rsidR="00DC7DE4" w:rsidRDefault="00DC7DE4" w:rsidP="00843EA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Summa </w:t>
            </w:r>
          </w:p>
        </w:tc>
        <w:tc>
          <w:tcPr>
            <w:tcW w:w="1200" w:type="dxa"/>
          </w:tcPr>
          <w:p w14:paraId="5DF3D742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r2bl w:val="single" w:sz="4" w:space="0" w:color="auto"/>
            </w:tcBorders>
          </w:tcPr>
          <w:p w14:paraId="6E95DC69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2F0FC96B" w14:textId="77777777" w:rsidTr="00843EA7">
        <w:trPr>
          <w:cantSplit/>
        </w:trPr>
        <w:tc>
          <w:tcPr>
            <w:tcW w:w="9212" w:type="dxa"/>
            <w:gridSpan w:val="4"/>
          </w:tcPr>
          <w:p w14:paraId="50B0F0B9" w14:textId="77777777" w:rsidR="00DC7DE4" w:rsidRDefault="00DC7DE4" w:rsidP="00843EA7">
            <w:r>
              <w:rPr>
                <w:rFonts w:ascii="Arial" w:hAnsi="Arial" w:cs="Arial"/>
                <w:i/>
                <w:iCs/>
              </w:rPr>
              <w:t>Stabilt icke-reaktivt farligt avfall på icke farligt avfall deponi/ deponicell</w:t>
            </w:r>
          </w:p>
        </w:tc>
      </w:tr>
      <w:tr w:rsidR="00DC7DE4" w14:paraId="2A4C8E2A" w14:textId="77777777" w:rsidTr="00843EA7">
        <w:tc>
          <w:tcPr>
            <w:tcW w:w="2110" w:type="dxa"/>
          </w:tcPr>
          <w:p w14:paraId="0BAECA0B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4B89B600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7D180C11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1E93E1DD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076B3C49" w14:textId="77777777" w:rsidTr="00843EA7">
        <w:tc>
          <w:tcPr>
            <w:tcW w:w="2110" w:type="dxa"/>
          </w:tcPr>
          <w:p w14:paraId="55F6A18C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71A04BDA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2D8ADBCA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431E95F2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50BA29C4" w14:textId="77777777" w:rsidTr="00843EA7">
        <w:tc>
          <w:tcPr>
            <w:tcW w:w="2110" w:type="dxa"/>
          </w:tcPr>
          <w:p w14:paraId="37F4680E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3648A905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1C88E6AE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4B066E16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602AC1CB" w14:textId="77777777" w:rsidTr="00843EA7">
        <w:tc>
          <w:tcPr>
            <w:tcW w:w="2110" w:type="dxa"/>
          </w:tcPr>
          <w:p w14:paraId="10E13400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2A9497C7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218F747A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1774353A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9F4EDA" w14:paraId="6E3006ED" w14:textId="77777777" w:rsidTr="00843EA7">
        <w:tc>
          <w:tcPr>
            <w:tcW w:w="2110" w:type="dxa"/>
          </w:tcPr>
          <w:p w14:paraId="0FC860D0" w14:textId="77777777" w:rsidR="009F4EDA" w:rsidRDefault="009F4EDA" w:rsidP="00843EA7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1536B91F" w14:textId="77777777" w:rsidR="009F4EDA" w:rsidRDefault="009F4EDA" w:rsidP="00843EA7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6F689E85" w14:textId="77777777" w:rsidR="009F4EDA" w:rsidRDefault="009F4EDA" w:rsidP="00843EA7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1B96405E" w14:textId="77777777" w:rsidR="009F4EDA" w:rsidRDefault="009F4EDA" w:rsidP="00843EA7">
            <w:pPr>
              <w:rPr>
                <w:rFonts w:ascii="Arial" w:hAnsi="Arial" w:cs="Arial"/>
              </w:rPr>
            </w:pPr>
          </w:p>
        </w:tc>
      </w:tr>
      <w:tr w:rsidR="009F4EDA" w14:paraId="550177E6" w14:textId="77777777" w:rsidTr="00843EA7">
        <w:tc>
          <w:tcPr>
            <w:tcW w:w="2110" w:type="dxa"/>
          </w:tcPr>
          <w:p w14:paraId="29DD95FB" w14:textId="77777777" w:rsidR="009F4EDA" w:rsidRDefault="009F4EDA" w:rsidP="00843EA7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34CF81EB" w14:textId="77777777" w:rsidR="009F4EDA" w:rsidRDefault="009F4EDA" w:rsidP="00843EA7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17B7F601" w14:textId="77777777" w:rsidR="009F4EDA" w:rsidRDefault="009F4EDA" w:rsidP="00843EA7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076551D8" w14:textId="77777777" w:rsidR="009F4EDA" w:rsidRDefault="009F4EDA" w:rsidP="00843EA7">
            <w:pPr>
              <w:rPr>
                <w:rFonts w:ascii="Arial" w:hAnsi="Arial" w:cs="Arial"/>
              </w:rPr>
            </w:pPr>
          </w:p>
        </w:tc>
      </w:tr>
      <w:tr w:rsidR="00DC7DE4" w14:paraId="662D6F36" w14:textId="77777777" w:rsidTr="00843EA7">
        <w:tc>
          <w:tcPr>
            <w:tcW w:w="2110" w:type="dxa"/>
          </w:tcPr>
          <w:p w14:paraId="63596CC6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78AED493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661DF3C7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261DF42F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5E17E8BA" w14:textId="77777777" w:rsidTr="00843EA7">
        <w:tc>
          <w:tcPr>
            <w:tcW w:w="2110" w:type="dxa"/>
          </w:tcPr>
          <w:p w14:paraId="78105709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25E7EE1B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4DA6429F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14:paraId="7E56AC2B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3F007812" w14:textId="77777777" w:rsidTr="00843EA7">
        <w:trPr>
          <w:cantSplit/>
        </w:trPr>
        <w:tc>
          <w:tcPr>
            <w:tcW w:w="4750" w:type="dxa"/>
            <w:gridSpan w:val="2"/>
          </w:tcPr>
          <w:p w14:paraId="56481231" w14:textId="77777777" w:rsidR="00DC7DE4" w:rsidRDefault="00DC7DE4" w:rsidP="00843EA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Summa</w:t>
            </w:r>
          </w:p>
        </w:tc>
        <w:tc>
          <w:tcPr>
            <w:tcW w:w="1200" w:type="dxa"/>
          </w:tcPr>
          <w:p w14:paraId="25EECDD9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r2bl w:val="single" w:sz="4" w:space="0" w:color="auto"/>
            </w:tcBorders>
          </w:tcPr>
          <w:p w14:paraId="555BD4D3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597F00CB" w14:textId="77777777" w:rsidTr="00843EA7">
        <w:trPr>
          <w:cantSplit/>
        </w:trPr>
        <w:tc>
          <w:tcPr>
            <w:tcW w:w="4750" w:type="dxa"/>
            <w:gridSpan w:val="2"/>
          </w:tcPr>
          <w:p w14:paraId="100B2714" w14:textId="77777777" w:rsidR="00DC7DE4" w:rsidRDefault="00DC7DE4" w:rsidP="00843EA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Total mängd avfall som tillförts icke-farligt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avfall  deponin</w:t>
            </w:r>
            <w:proofErr w:type="gramEnd"/>
          </w:p>
        </w:tc>
        <w:tc>
          <w:tcPr>
            <w:tcW w:w="1200" w:type="dxa"/>
          </w:tcPr>
          <w:p w14:paraId="16E6EA42" w14:textId="77777777" w:rsidR="00DC7DE4" w:rsidRDefault="00DC7DE4" w:rsidP="00843EA7"/>
        </w:tc>
        <w:tc>
          <w:tcPr>
            <w:tcW w:w="3262" w:type="dxa"/>
            <w:tcBorders>
              <w:tr2bl w:val="single" w:sz="4" w:space="0" w:color="auto"/>
            </w:tcBorders>
          </w:tcPr>
          <w:p w14:paraId="33B59E19" w14:textId="77777777" w:rsidR="00DC7DE4" w:rsidRDefault="00DC7DE4" w:rsidP="00843EA7"/>
        </w:tc>
      </w:tr>
      <w:tr w:rsidR="00DC7DE4" w14:paraId="4BC86B47" w14:textId="77777777" w:rsidTr="00843EA7">
        <w:trPr>
          <w:cantSplit/>
        </w:trPr>
        <w:tc>
          <w:tcPr>
            <w:tcW w:w="5950" w:type="dxa"/>
            <w:gridSpan w:val="3"/>
          </w:tcPr>
          <w:p w14:paraId="784E522C" w14:textId="77777777" w:rsidR="00DC7DE4" w:rsidRDefault="00DC7DE4" w:rsidP="00843EA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Farligt avfall på farligt avfall deponi/deponicell</w:t>
            </w:r>
          </w:p>
        </w:tc>
        <w:tc>
          <w:tcPr>
            <w:tcW w:w="3262" w:type="dxa"/>
          </w:tcPr>
          <w:p w14:paraId="6FB3476F" w14:textId="77777777" w:rsidR="00DC7DE4" w:rsidRDefault="00DC7DE4" w:rsidP="00843EA7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DC7DE4" w14:paraId="79BF7F28" w14:textId="77777777" w:rsidTr="00843EA7">
        <w:tc>
          <w:tcPr>
            <w:tcW w:w="2110" w:type="dxa"/>
          </w:tcPr>
          <w:p w14:paraId="62C869AB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3D8AAE05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0C42DB0C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7BDA1E0B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50BBE225" w14:textId="77777777" w:rsidTr="00843EA7">
        <w:tc>
          <w:tcPr>
            <w:tcW w:w="2110" w:type="dxa"/>
          </w:tcPr>
          <w:p w14:paraId="427E28C7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7CEF2EE2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7EE69713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6F3EA138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37E9823C" w14:textId="77777777" w:rsidTr="00843EA7">
        <w:tc>
          <w:tcPr>
            <w:tcW w:w="2110" w:type="dxa"/>
          </w:tcPr>
          <w:p w14:paraId="52DF8892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64872ECA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311AEED9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7149D126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3404FD06" w14:textId="77777777" w:rsidTr="00843EA7">
        <w:tc>
          <w:tcPr>
            <w:tcW w:w="2110" w:type="dxa"/>
          </w:tcPr>
          <w:p w14:paraId="14361323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7988E94C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146B02AC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68522FE9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367F72EE" w14:textId="77777777" w:rsidTr="00843EA7">
        <w:tc>
          <w:tcPr>
            <w:tcW w:w="2110" w:type="dxa"/>
          </w:tcPr>
          <w:p w14:paraId="3E6BA0ED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42098475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022B469D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51409ACC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0B29D70F" w14:textId="77777777" w:rsidTr="00843EA7">
        <w:tc>
          <w:tcPr>
            <w:tcW w:w="2110" w:type="dxa"/>
          </w:tcPr>
          <w:p w14:paraId="5268F7BD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1FF5015A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15419E8F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14:paraId="116C84A8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7497B560" w14:textId="77777777" w:rsidTr="00843EA7">
        <w:trPr>
          <w:cantSplit/>
        </w:trPr>
        <w:tc>
          <w:tcPr>
            <w:tcW w:w="4750" w:type="dxa"/>
            <w:gridSpan w:val="2"/>
          </w:tcPr>
          <w:p w14:paraId="5F2C0C80" w14:textId="77777777" w:rsidR="00DC7DE4" w:rsidRDefault="00DC7DE4" w:rsidP="00843EA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Summa</w:t>
            </w:r>
          </w:p>
        </w:tc>
        <w:tc>
          <w:tcPr>
            <w:tcW w:w="1200" w:type="dxa"/>
          </w:tcPr>
          <w:p w14:paraId="37E8713A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r2bl w:val="single" w:sz="4" w:space="0" w:color="auto"/>
            </w:tcBorders>
          </w:tcPr>
          <w:p w14:paraId="6B4C9908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47D816D8" w14:textId="77777777" w:rsidTr="00843EA7">
        <w:trPr>
          <w:cantSplit/>
        </w:trPr>
        <w:tc>
          <w:tcPr>
            <w:tcW w:w="9212" w:type="dxa"/>
            <w:gridSpan w:val="4"/>
          </w:tcPr>
          <w:p w14:paraId="7B160C3F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Kommentarer</w:t>
            </w:r>
          </w:p>
          <w:p w14:paraId="17E0CE24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2650FB4B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0BC53947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283301C8" w14:textId="77777777" w:rsidR="00DC7DE4" w:rsidRDefault="00DC7DE4" w:rsidP="00843EA7"/>
        </w:tc>
      </w:tr>
    </w:tbl>
    <w:p w14:paraId="47F1375B" w14:textId="77777777" w:rsidR="00DC7DE4" w:rsidRDefault="00DC7DE4" w:rsidP="00DC7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1819"/>
        <w:gridCol w:w="1800"/>
        <w:gridCol w:w="1821"/>
        <w:gridCol w:w="1808"/>
      </w:tblGrid>
      <w:tr w:rsidR="00DC7DE4" w14:paraId="559A65FB" w14:textId="77777777" w:rsidTr="00843EA7">
        <w:trPr>
          <w:cantSplit/>
        </w:trPr>
        <w:tc>
          <w:tcPr>
            <w:tcW w:w="9212" w:type="dxa"/>
            <w:gridSpan w:val="5"/>
            <w:shd w:val="clear" w:color="auto" w:fill="E6E6E6"/>
          </w:tcPr>
          <w:p w14:paraId="0BE58490" w14:textId="77777777" w:rsidR="00DC7DE4" w:rsidRDefault="00DC7DE4" w:rsidP="00843EA7">
            <w:pPr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/>
              </w:rPr>
              <w:t>Massor för sluttäckning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bCs/>
                <w:sz w:val="16"/>
              </w:rPr>
              <w:t xml:space="preserve">Här redovisas det avfall/övriga massor som kommer att användas för sluttäckningsändamål </w:t>
            </w:r>
          </w:p>
          <w:p w14:paraId="7F1B4E5E" w14:textId="77777777" w:rsidR="00DC7DE4" w:rsidRDefault="00DC7DE4" w:rsidP="00843EA7">
            <w:r>
              <w:rPr>
                <w:rFonts w:ascii="Arial" w:hAnsi="Arial"/>
                <w:bCs/>
                <w:sz w:val="16"/>
              </w:rPr>
              <w:t xml:space="preserve">Ange planerad användning exempelvis modellering för </w:t>
            </w:r>
            <w:proofErr w:type="gramStart"/>
            <w:r>
              <w:rPr>
                <w:rFonts w:ascii="Arial" w:hAnsi="Arial"/>
                <w:bCs/>
                <w:sz w:val="16"/>
              </w:rPr>
              <w:t>släntlutningar ,utjämning</w:t>
            </w:r>
            <w:proofErr w:type="gramEnd"/>
            <w:r>
              <w:rPr>
                <w:rFonts w:ascii="Arial" w:hAnsi="Arial"/>
                <w:bCs/>
                <w:sz w:val="16"/>
              </w:rPr>
              <w:t xml:space="preserve"> under </w:t>
            </w:r>
            <w:proofErr w:type="spellStart"/>
            <w:r>
              <w:rPr>
                <w:rFonts w:ascii="Arial" w:hAnsi="Arial"/>
                <w:bCs/>
                <w:sz w:val="16"/>
              </w:rPr>
              <w:t>tätskik</w:t>
            </w:r>
            <w:proofErr w:type="spellEnd"/>
            <w:r>
              <w:rPr>
                <w:rFonts w:ascii="Arial" w:hAnsi="Arial"/>
                <w:bCs/>
                <w:sz w:val="16"/>
              </w:rPr>
              <w:t xml:space="preserve">, gasdränering, tätskikt, dränering,  </w:t>
            </w:r>
            <w:proofErr w:type="spellStart"/>
            <w:r>
              <w:rPr>
                <w:rFonts w:ascii="Arial" w:hAnsi="Arial"/>
                <w:bCs/>
                <w:sz w:val="16"/>
              </w:rPr>
              <w:t>skyddsskikt,vVegetationsskikt</w:t>
            </w:r>
            <w:proofErr w:type="spellEnd"/>
            <w:r>
              <w:rPr>
                <w:rFonts w:ascii="Arial" w:hAnsi="Arial"/>
                <w:bCs/>
                <w:sz w:val="16"/>
              </w:rPr>
              <w:t xml:space="preserve"> </w:t>
            </w:r>
          </w:p>
        </w:tc>
      </w:tr>
      <w:tr w:rsidR="00DC7DE4" w14:paraId="31D66C53" w14:textId="77777777" w:rsidTr="00843EA7">
        <w:tc>
          <w:tcPr>
            <w:tcW w:w="1842" w:type="dxa"/>
          </w:tcPr>
          <w:p w14:paraId="1F47355D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Avfallskod (EWC)</w:t>
            </w:r>
          </w:p>
        </w:tc>
        <w:tc>
          <w:tcPr>
            <w:tcW w:w="1842" w:type="dxa"/>
          </w:tcPr>
          <w:p w14:paraId="09D6E8D6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Avfallsslag/ material</w:t>
            </w:r>
          </w:p>
        </w:tc>
        <w:tc>
          <w:tcPr>
            <w:tcW w:w="1842" w:type="dxa"/>
          </w:tcPr>
          <w:p w14:paraId="14AF0820" w14:textId="77777777" w:rsidR="00DC7DE4" w:rsidRDefault="00DC7DE4" w:rsidP="00843EA7">
            <w:pPr>
              <w:tabs>
                <w:tab w:val="left" w:pos="426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Använd mängd (ton)</w:t>
            </w:r>
          </w:p>
        </w:tc>
        <w:tc>
          <w:tcPr>
            <w:tcW w:w="1843" w:type="dxa"/>
          </w:tcPr>
          <w:p w14:paraId="19D777D0" w14:textId="77777777" w:rsidR="00DC7DE4" w:rsidRDefault="00DC7DE4" w:rsidP="00843E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Planerad användning</w:t>
            </w:r>
          </w:p>
          <w:p w14:paraId="7A1C2546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</w:tcPr>
          <w:p w14:paraId="24CEEFE8" w14:textId="77777777" w:rsidR="00DC7DE4" w:rsidRDefault="00DC7DE4" w:rsidP="00843E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Lagrad mängd (ton)</w:t>
            </w:r>
            <w:r>
              <w:rPr>
                <w:rFonts w:ascii="Arial" w:hAnsi="Arial" w:cs="Arial"/>
                <w:bCs/>
              </w:rPr>
              <w:br/>
              <w:t>vid årsskiftet</w:t>
            </w:r>
          </w:p>
        </w:tc>
      </w:tr>
      <w:tr w:rsidR="00DC7DE4" w14:paraId="79983A62" w14:textId="77777777" w:rsidTr="00843EA7">
        <w:tc>
          <w:tcPr>
            <w:tcW w:w="1842" w:type="dxa"/>
          </w:tcPr>
          <w:p w14:paraId="0A068C37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83DC836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</w:tcPr>
          <w:p w14:paraId="35369C3B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B144A65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476B8B2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00732845" w14:textId="77777777" w:rsidTr="00843EA7">
        <w:tc>
          <w:tcPr>
            <w:tcW w:w="1842" w:type="dxa"/>
          </w:tcPr>
          <w:p w14:paraId="6004CADE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2E79DDC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A9FDA62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189DD28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0F6359B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3A08B96E" w14:textId="77777777" w:rsidTr="00843EA7">
        <w:tc>
          <w:tcPr>
            <w:tcW w:w="1842" w:type="dxa"/>
          </w:tcPr>
          <w:p w14:paraId="5CDC91F1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4D7BCB4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36F1112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6EEA48C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C2B73DD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36BAF6D6" w14:textId="77777777" w:rsidTr="00843EA7">
        <w:tc>
          <w:tcPr>
            <w:tcW w:w="1842" w:type="dxa"/>
          </w:tcPr>
          <w:p w14:paraId="7BBE8A1F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7C5CD4F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A6227E3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2A127A7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B7AF2A1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387CF40C" w14:textId="77777777" w:rsidTr="00843EA7">
        <w:tc>
          <w:tcPr>
            <w:tcW w:w="1842" w:type="dxa"/>
          </w:tcPr>
          <w:p w14:paraId="3D9C532C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12F9A40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A3D45DF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BAE2D76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4130394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2D659DA7" w14:textId="77777777" w:rsidTr="00843EA7">
        <w:tc>
          <w:tcPr>
            <w:tcW w:w="1842" w:type="dxa"/>
          </w:tcPr>
          <w:p w14:paraId="2CAB3B70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01411AD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CF6F974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9CCCEA8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120ABA5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69105238" w14:textId="77777777" w:rsidTr="00843EA7">
        <w:tc>
          <w:tcPr>
            <w:tcW w:w="1842" w:type="dxa"/>
          </w:tcPr>
          <w:p w14:paraId="2E5DD8CD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152EEBD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59DA054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B1C7DEC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F17A48C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102C8364" w14:textId="77777777" w:rsidTr="00843EA7">
        <w:tc>
          <w:tcPr>
            <w:tcW w:w="1842" w:type="dxa"/>
          </w:tcPr>
          <w:p w14:paraId="322F1380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30BD138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7662245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43D6B22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343EEC9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47249FF6" w14:textId="77777777" w:rsidTr="00843EA7">
        <w:tc>
          <w:tcPr>
            <w:tcW w:w="1842" w:type="dxa"/>
          </w:tcPr>
          <w:p w14:paraId="16B95C3C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0143985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2EF875A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A28279E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1849A6A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1CBD4149" w14:textId="77777777" w:rsidTr="00843EA7">
        <w:tc>
          <w:tcPr>
            <w:tcW w:w="1842" w:type="dxa"/>
          </w:tcPr>
          <w:p w14:paraId="631976D5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2F0BABE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8390468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E6AED83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7268B5C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4D7C25C9" w14:textId="77777777" w:rsidTr="00843EA7">
        <w:trPr>
          <w:cantSplit/>
        </w:trPr>
        <w:tc>
          <w:tcPr>
            <w:tcW w:w="9212" w:type="dxa"/>
            <w:gridSpan w:val="5"/>
          </w:tcPr>
          <w:p w14:paraId="237E408C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Kommentar</w:t>
            </w:r>
          </w:p>
          <w:p w14:paraId="3D7F0916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4D8C5CBF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1CCED75E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4628EBAB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2AE5D3A4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4DF51038" w14:textId="77777777" w:rsidR="00DC7DE4" w:rsidRDefault="00DC7DE4" w:rsidP="00843EA7"/>
        </w:tc>
      </w:tr>
    </w:tbl>
    <w:p w14:paraId="2EC26A03" w14:textId="77777777" w:rsidR="00DC7DE4" w:rsidRDefault="00DC7DE4" w:rsidP="00DC7DE4"/>
    <w:p w14:paraId="7369AE55" w14:textId="77777777" w:rsidR="00DC7DE4" w:rsidRDefault="00DC7DE4" w:rsidP="00DC7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5"/>
        <w:gridCol w:w="4537"/>
      </w:tblGrid>
      <w:tr w:rsidR="00DC7DE4" w14:paraId="5C68CDEA" w14:textId="77777777" w:rsidTr="00843EA7">
        <w:trPr>
          <w:cantSplit/>
        </w:trPr>
        <w:tc>
          <w:tcPr>
            <w:tcW w:w="9212" w:type="dxa"/>
            <w:gridSpan w:val="2"/>
            <w:shd w:val="clear" w:color="auto" w:fill="E6E6E6"/>
          </w:tcPr>
          <w:p w14:paraId="3851EA64" w14:textId="77777777" w:rsidR="00DC7DE4" w:rsidRDefault="00DC7DE4" w:rsidP="00843E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Lakvattenmängder</w:t>
            </w:r>
          </w:p>
          <w:p w14:paraId="3999CD61" w14:textId="77777777" w:rsidR="00DC7DE4" w:rsidRDefault="00DC7DE4" w:rsidP="00843E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6"/>
              </w:rPr>
              <w:t xml:space="preserve">Utsläppen </w:t>
            </w:r>
            <w:proofErr w:type="spellStart"/>
            <w:r>
              <w:rPr>
                <w:rFonts w:ascii="Arial" w:hAnsi="Arial" w:cs="Arial"/>
                <w:sz w:val="16"/>
              </w:rPr>
              <w:t>tiill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reningssverk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alternativt recipient redovisas i Emissionsdeklarationen</w:t>
            </w:r>
          </w:p>
        </w:tc>
      </w:tr>
      <w:tr w:rsidR="00DC7DE4" w14:paraId="2229DE27" w14:textId="77777777" w:rsidTr="00843EA7">
        <w:tc>
          <w:tcPr>
            <w:tcW w:w="4606" w:type="dxa"/>
          </w:tcPr>
          <w:p w14:paraId="3BB07561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Mängd lakvatten </w:t>
            </w:r>
          </w:p>
          <w:p w14:paraId="7B93EF3D" w14:textId="77777777" w:rsidR="00DC7DE4" w:rsidRDefault="00DC7DE4" w:rsidP="00843EA7"/>
        </w:tc>
        <w:tc>
          <w:tcPr>
            <w:tcW w:w="4606" w:type="dxa"/>
          </w:tcPr>
          <w:p w14:paraId="754DF1AA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Ange mätmetod</w:t>
            </w:r>
          </w:p>
          <w:p w14:paraId="4A3D065C" w14:textId="77777777" w:rsidR="00DC7DE4" w:rsidRDefault="00DC7DE4" w:rsidP="00843EA7">
            <w:pPr>
              <w:rPr>
                <w:rFonts w:ascii="Arial" w:hAnsi="Arial" w:cs="Arial"/>
                <w:sz w:val="22"/>
              </w:rPr>
            </w:pPr>
          </w:p>
        </w:tc>
      </w:tr>
      <w:tr w:rsidR="00DC7DE4" w14:paraId="16FED7F2" w14:textId="77777777" w:rsidTr="00843EA7">
        <w:tc>
          <w:tcPr>
            <w:tcW w:w="4606" w:type="dxa"/>
          </w:tcPr>
          <w:p w14:paraId="3B3C32C5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Nederbörd </w:t>
            </w:r>
          </w:p>
          <w:p w14:paraId="0F7476AD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01F98CCA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Uppmätt alt ange nederbördsstation </w:t>
            </w:r>
          </w:p>
          <w:p w14:paraId="5D9ACEDD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7F96CBA7" w14:textId="77777777" w:rsidTr="00843EA7">
        <w:tc>
          <w:tcPr>
            <w:tcW w:w="4606" w:type="dxa"/>
          </w:tcPr>
          <w:p w14:paraId="49AF195C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Deponins storlek, ha</w:t>
            </w:r>
          </w:p>
          <w:p w14:paraId="5D6CABF9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2D0E4939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Sluttäckta ytor, ha</w:t>
            </w:r>
          </w:p>
          <w:p w14:paraId="181BDA6A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7EF747EB" w14:textId="77777777" w:rsidTr="00843EA7">
        <w:trPr>
          <w:cantSplit/>
        </w:trPr>
        <w:tc>
          <w:tcPr>
            <w:tcW w:w="9212" w:type="dxa"/>
            <w:gridSpan w:val="2"/>
          </w:tcPr>
          <w:p w14:paraId="570FB9E1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Vattenbalansberäkningar</w:t>
            </w:r>
          </w:p>
          <w:p w14:paraId="115AE274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66AE3D54" w14:textId="3461A7BE" w:rsidR="00DC7DE4" w:rsidRDefault="00DC7DE4" w:rsidP="00843EA7">
            <w:pPr>
              <w:rPr>
                <w:rFonts w:ascii="Arial" w:hAnsi="Arial" w:cs="Arial"/>
              </w:rPr>
            </w:pPr>
          </w:p>
          <w:p w14:paraId="216D0129" w14:textId="77777777" w:rsidR="009F4EDA" w:rsidRDefault="009F4EDA" w:rsidP="00843EA7">
            <w:pPr>
              <w:rPr>
                <w:rFonts w:ascii="Arial" w:hAnsi="Arial" w:cs="Arial"/>
              </w:rPr>
            </w:pPr>
          </w:p>
          <w:p w14:paraId="45739A67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</w:p>
        </w:tc>
      </w:tr>
      <w:tr w:rsidR="00DC7DE4" w14:paraId="3DB32E63" w14:textId="77777777" w:rsidTr="00843EA7">
        <w:trPr>
          <w:cantSplit/>
        </w:trPr>
        <w:tc>
          <w:tcPr>
            <w:tcW w:w="9212" w:type="dxa"/>
            <w:gridSpan w:val="2"/>
          </w:tcPr>
          <w:p w14:paraId="6F8EEECA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Åtgärder vidtagna under året för att minska lakvattenmängderna samt övriga kommentarer</w:t>
            </w:r>
          </w:p>
          <w:p w14:paraId="596BB54A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1416C61B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48BAB4B4" w14:textId="77777777" w:rsidR="00DC7DE4" w:rsidRDefault="00DC7DE4" w:rsidP="00843EA7"/>
        </w:tc>
      </w:tr>
    </w:tbl>
    <w:p w14:paraId="1E07735E" w14:textId="77777777" w:rsidR="00DC7DE4" w:rsidRDefault="00DC7DE4" w:rsidP="00DC7DE4"/>
    <w:p w14:paraId="1EE1AA1A" w14:textId="77777777" w:rsidR="00DC7DE4" w:rsidRDefault="00DC7DE4" w:rsidP="00DC7DE4"/>
    <w:p w14:paraId="52476FD3" w14:textId="77777777" w:rsidR="00DC7DE4" w:rsidRDefault="00DC7DE4" w:rsidP="00DC7DE4"/>
    <w:p w14:paraId="1999DD54" w14:textId="77777777" w:rsidR="00DC7DE4" w:rsidRDefault="00DC7DE4" w:rsidP="00DC7DE4"/>
    <w:p w14:paraId="3ECC93AB" w14:textId="77777777" w:rsidR="00DC7DE4" w:rsidRDefault="00DC7DE4" w:rsidP="00DC7DE4"/>
    <w:p w14:paraId="4949CAC8" w14:textId="77777777" w:rsidR="00DC7DE4" w:rsidRDefault="00DC7DE4" w:rsidP="00DC7DE4"/>
    <w:p w14:paraId="2EF53552" w14:textId="77777777" w:rsidR="00DC7DE4" w:rsidRDefault="00DC7DE4" w:rsidP="00DC7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C7DE4" w14:paraId="2EEEEC50" w14:textId="77777777" w:rsidTr="00843EA7">
        <w:trPr>
          <w:cantSplit/>
        </w:trPr>
        <w:tc>
          <w:tcPr>
            <w:tcW w:w="9212" w:type="dxa"/>
            <w:shd w:val="clear" w:color="auto" w:fill="E6E6E6"/>
          </w:tcPr>
          <w:p w14:paraId="100B5C64" w14:textId="77777777" w:rsidR="00DC7DE4" w:rsidRDefault="00DC7DE4" w:rsidP="00843E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Sättningsmätningar </w:t>
            </w:r>
          </w:p>
          <w:p w14:paraId="1EE41463" w14:textId="77777777" w:rsidR="00DC7DE4" w:rsidRDefault="00DC7DE4" w:rsidP="00843EA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C7DE4" w14:paraId="03A732FF" w14:textId="77777777" w:rsidTr="00843EA7">
        <w:trPr>
          <w:cantSplit/>
        </w:trPr>
        <w:tc>
          <w:tcPr>
            <w:tcW w:w="9212" w:type="dxa"/>
          </w:tcPr>
          <w:p w14:paraId="1EEC8471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Redogörelse för sättningsmätningar på deponin</w:t>
            </w:r>
          </w:p>
          <w:p w14:paraId="72A1B28C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404B9A59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2F6D1AFB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07B0D013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252B27EB" w14:textId="77777777" w:rsidR="00DC7DE4" w:rsidRDefault="00DC7DE4" w:rsidP="00843EA7"/>
        </w:tc>
      </w:tr>
    </w:tbl>
    <w:p w14:paraId="405C2532" w14:textId="77777777" w:rsidR="00DC7DE4" w:rsidRDefault="00DC7DE4" w:rsidP="00DC7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5"/>
        <w:gridCol w:w="4537"/>
      </w:tblGrid>
      <w:tr w:rsidR="00DC7DE4" w14:paraId="678EB665" w14:textId="77777777" w:rsidTr="00843EA7">
        <w:trPr>
          <w:cantSplit/>
        </w:trPr>
        <w:tc>
          <w:tcPr>
            <w:tcW w:w="9212" w:type="dxa"/>
            <w:gridSpan w:val="2"/>
            <w:shd w:val="clear" w:color="auto" w:fill="E6E6E6"/>
          </w:tcPr>
          <w:p w14:paraId="2A0BD0B9" w14:textId="77777777" w:rsidR="00DC7DE4" w:rsidRDefault="00DC7DE4" w:rsidP="00843E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Deponigas</w:t>
            </w:r>
          </w:p>
          <w:p w14:paraId="22530FB7" w14:textId="77777777" w:rsidR="00DC7DE4" w:rsidRDefault="00DC7DE4" w:rsidP="00843EA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C7DE4" w14:paraId="72B4B24B" w14:textId="77777777" w:rsidTr="00843EA7">
        <w:trPr>
          <w:cantSplit/>
        </w:trPr>
        <w:tc>
          <w:tcPr>
            <w:tcW w:w="9212" w:type="dxa"/>
            <w:gridSpan w:val="2"/>
          </w:tcPr>
          <w:p w14:paraId="68F83581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Depongasutvinning</w:t>
            </w:r>
            <w:proofErr w:type="spellEnd"/>
          </w:p>
          <w:p w14:paraId="15297686" w14:textId="77777777" w:rsidR="00DC7DE4" w:rsidRDefault="00DC7DE4" w:rsidP="00843E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53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94D1E">
              <w:rPr>
                <w:rFonts w:ascii="Arial" w:hAnsi="Arial"/>
                <w:sz w:val="20"/>
              </w:rPr>
            </w:r>
            <w:r w:rsidR="00D94D1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0"/>
            <w:r>
              <w:rPr>
                <w:rFonts w:ascii="Arial" w:hAnsi="Arial"/>
                <w:sz w:val="20"/>
              </w:rPr>
              <w:t xml:space="preserve">  </w:t>
            </w:r>
            <w:proofErr w:type="gramStart"/>
            <w:r>
              <w:rPr>
                <w:rFonts w:ascii="Arial" w:hAnsi="Arial"/>
                <w:sz w:val="20"/>
              </w:rPr>
              <w:t xml:space="preserve">Ja  </w:t>
            </w:r>
            <w:r>
              <w:rPr>
                <w:rFonts w:ascii="Arial" w:hAnsi="Arial"/>
                <w:sz w:val="20"/>
              </w:rPr>
              <w:tab/>
            </w:r>
            <w:proofErr w:type="gramEnd"/>
            <w:r>
              <w:rPr>
                <w:rFonts w:ascii="Arial" w:hAnsi="Arial"/>
                <w:sz w:val="20"/>
              </w:rPr>
              <w:fldChar w:fldCharType="begin">
                <w:ffData>
                  <w:name w:val="Kryss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54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94D1E">
              <w:rPr>
                <w:rFonts w:ascii="Arial" w:hAnsi="Arial"/>
                <w:sz w:val="20"/>
              </w:rPr>
            </w:r>
            <w:r w:rsidR="00D94D1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  <w:r>
              <w:rPr>
                <w:rFonts w:ascii="Arial" w:hAnsi="Arial"/>
                <w:sz w:val="20"/>
              </w:rPr>
              <w:t xml:space="preserve">  Nej </w:t>
            </w:r>
            <w:r>
              <w:rPr>
                <w:rFonts w:ascii="Arial" w:hAnsi="Arial"/>
                <w:sz w:val="20"/>
              </w:rPr>
              <w:tab/>
            </w:r>
          </w:p>
        </w:tc>
      </w:tr>
      <w:tr w:rsidR="00DC7DE4" w14:paraId="494BCCED" w14:textId="77777777" w:rsidTr="00843EA7">
        <w:trPr>
          <w:cantSplit/>
          <w:trHeight w:val="1370"/>
        </w:trPr>
        <w:tc>
          <w:tcPr>
            <w:tcW w:w="4606" w:type="dxa"/>
            <w:tcBorders>
              <w:bottom w:val="single" w:sz="4" w:space="0" w:color="auto"/>
            </w:tcBorders>
          </w:tcPr>
          <w:p w14:paraId="1928C941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Utvunnen gas </w:t>
            </w:r>
          </w:p>
          <w:p w14:paraId="4CBD8C91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</w:p>
          <w:p w14:paraId="1EC67B3B" w14:textId="77777777" w:rsidR="00DC7DE4" w:rsidRDefault="00DC7DE4" w:rsidP="00843E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Nyttiggjord mängd, Nm</w:t>
            </w:r>
            <w:proofErr w:type="gramStart"/>
            <w:r>
              <w:rPr>
                <w:rFonts w:ascii="Arial" w:hAnsi="Arial" w:cs="Arial"/>
                <w:sz w:val="20"/>
              </w:rPr>
              <w:t>3 ;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F725722" w14:textId="77777777" w:rsidR="00DC7DE4" w:rsidRDefault="00DC7DE4" w:rsidP="00843EA7">
            <w:pPr>
              <w:rPr>
                <w:rFonts w:ascii="Arial" w:hAnsi="Arial" w:cs="Arial"/>
                <w:sz w:val="20"/>
              </w:rPr>
            </w:pPr>
          </w:p>
          <w:p w14:paraId="20857EE2" w14:textId="77777777" w:rsidR="00DC7DE4" w:rsidRDefault="00DC7DE4" w:rsidP="00843EA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Facklad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mängd, Nm3; </w:t>
            </w:r>
          </w:p>
          <w:p w14:paraId="3C615B2D" w14:textId="77777777" w:rsidR="00DC7DE4" w:rsidRDefault="00DC7DE4" w:rsidP="00843EA7">
            <w:pPr>
              <w:rPr>
                <w:rFonts w:ascii="Arial" w:hAnsi="Arial" w:cs="Arial"/>
                <w:sz w:val="20"/>
              </w:rPr>
            </w:pPr>
          </w:p>
          <w:p w14:paraId="7DF3943A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 xml:space="preserve">Totalt producerad mängd, Nm3; </w:t>
            </w:r>
          </w:p>
          <w:p w14:paraId="048A6ED5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4DCA9B4C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Producerad mängd energi, MWh</w:t>
            </w:r>
          </w:p>
          <w:p w14:paraId="70B49C1B" w14:textId="77777777" w:rsidR="00DC7DE4" w:rsidRDefault="00DC7DE4" w:rsidP="00843EA7">
            <w:pPr>
              <w:rPr>
                <w:rFonts w:ascii="Arial" w:hAnsi="Arial" w:cs="Arial"/>
                <w:sz w:val="20"/>
              </w:rPr>
            </w:pPr>
          </w:p>
          <w:p w14:paraId="5BD5AE6B" w14:textId="77777777" w:rsidR="00DC7DE4" w:rsidRDefault="00DC7DE4" w:rsidP="00843E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Producerad värme; </w:t>
            </w:r>
          </w:p>
          <w:p w14:paraId="2F912D64" w14:textId="77777777" w:rsidR="00DC7DE4" w:rsidRDefault="00DC7DE4" w:rsidP="00843EA7">
            <w:pPr>
              <w:rPr>
                <w:rFonts w:ascii="Arial" w:hAnsi="Arial" w:cs="Arial"/>
                <w:sz w:val="20"/>
              </w:rPr>
            </w:pPr>
          </w:p>
          <w:p w14:paraId="6F872C18" w14:textId="77777777" w:rsidR="00DC7DE4" w:rsidRDefault="00DC7DE4" w:rsidP="00843E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Producerad el; </w:t>
            </w:r>
          </w:p>
          <w:p w14:paraId="2FB37B99" w14:textId="77777777" w:rsidR="00DC7DE4" w:rsidRDefault="00DC7DE4" w:rsidP="00843EA7">
            <w:pPr>
              <w:rPr>
                <w:rFonts w:ascii="Arial" w:hAnsi="Arial" w:cs="Arial"/>
                <w:sz w:val="20"/>
              </w:rPr>
            </w:pPr>
          </w:p>
          <w:p w14:paraId="13995F32" w14:textId="77777777" w:rsidR="00DC7DE4" w:rsidRDefault="00DC7DE4" w:rsidP="00843E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Fordonsbränsle; </w:t>
            </w:r>
          </w:p>
          <w:p w14:paraId="7DE5C6FE" w14:textId="77777777" w:rsidR="00DC7DE4" w:rsidRDefault="00DC7DE4" w:rsidP="00843EA7">
            <w:pPr>
              <w:rPr>
                <w:rFonts w:ascii="Arial" w:hAnsi="Arial" w:cs="Arial"/>
                <w:sz w:val="20"/>
              </w:rPr>
            </w:pPr>
          </w:p>
          <w:p w14:paraId="73100990" w14:textId="77777777" w:rsidR="00DC7DE4" w:rsidRDefault="00DC7DE4" w:rsidP="0084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Summa energiproduktion från gas; </w:t>
            </w:r>
          </w:p>
        </w:tc>
      </w:tr>
      <w:tr w:rsidR="00DC7DE4" w14:paraId="2952AF2C" w14:textId="77777777" w:rsidTr="00843EA7">
        <w:trPr>
          <w:cantSplit/>
        </w:trPr>
        <w:tc>
          <w:tcPr>
            <w:tcW w:w="9212" w:type="dxa"/>
            <w:gridSpan w:val="2"/>
          </w:tcPr>
          <w:p w14:paraId="7C01846C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Kommentarer </w:t>
            </w:r>
          </w:p>
          <w:p w14:paraId="61422BC1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42956301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7803F9AC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4B8E334B" w14:textId="77777777" w:rsidR="00DC7DE4" w:rsidRDefault="00DC7DE4" w:rsidP="00843EA7"/>
        </w:tc>
      </w:tr>
    </w:tbl>
    <w:p w14:paraId="6416E62D" w14:textId="77777777" w:rsidR="00DC7DE4" w:rsidRDefault="00DC7DE4" w:rsidP="00DC7DE4"/>
    <w:p w14:paraId="5D893938" w14:textId="77777777" w:rsidR="00DC7DE4" w:rsidRDefault="00DC7DE4" w:rsidP="00DC7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C7DE4" w14:paraId="1D425B7C" w14:textId="77777777" w:rsidTr="00843EA7">
        <w:trPr>
          <w:cantSplit/>
        </w:trPr>
        <w:tc>
          <w:tcPr>
            <w:tcW w:w="9212" w:type="dxa"/>
            <w:shd w:val="clear" w:color="auto" w:fill="E6E6E6"/>
          </w:tcPr>
          <w:p w14:paraId="7464F042" w14:textId="77777777" w:rsidR="00DC7DE4" w:rsidRDefault="00DC7DE4" w:rsidP="00843E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Fondering av medel för sluttäckning </w:t>
            </w:r>
            <w:proofErr w:type="spellStart"/>
            <w:r>
              <w:rPr>
                <w:rFonts w:ascii="Arial" w:hAnsi="Arial" w:cs="Arial"/>
                <w:b/>
                <w:bCs/>
              </w:rPr>
              <w:t>etc</w:t>
            </w:r>
            <w:proofErr w:type="spellEnd"/>
          </w:p>
          <w:p w14:paraId="5F6208CA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Åtgärder för att uppfylla MB 15 kap </w:t>
            </w:r>
            <w:proofErr w:type="gramStart"/>
            <w:r>
              <w:rPr>
                <w:rFonts w:ascii="Arial" w:hAnsi="Arial" w:cs="Arial"/>
                <w:sz w:val="16"/>
              </w:rPr>
              <w:t>34-35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§§ om ekonomisk säkerhet samt att ta betalt för samtliga kostnader som rör avfallsdeponin</w:t>
            </w:r>
          </w:p>
          <w:p w14:paraId="4EF80E1D" w14:textId="77777777" w:rsidR="00DC7DE4" w:rsidRDefault="00DC7DE4" w:rsidP="00843EA7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C7DE4" w14:paraId="0C9F4CE1" w14:textId="77777777" w:rsidTr="00843EA7">
        <w:trPr>
          <w:cantSplit/>
        </w:trPr>
        <w:tc>
          <w:tcPr>
            <w:tcW w:w="9212" w:type="dxa"/>
          </w:tcPr>
          <w:p w14:paraId="15BC5B92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Kommentarer</w:t>
            </w:r>
          </w:p>
          <w:p w14:paraId="7611BA5D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2127892F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04C68C3F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4FFEFAE4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03EBEAE7" w14:textId="77777777" w:rsidR="00DC7DE4" w:rsidRDefault="00DC7DE4" w:rsidP="00843EA7"/>
        </w:tc>
      </w:tr>
    </w:tbl>
    <w:p w14:paraId="5655069D" w14:textId="77777777" w:rsidR="00DC7DE4" w:rsidRDefault="00DC7DE4" w:rsidP="00DC7DE4"/>
    <w:p w14:paraId="16EB9BB1" w14:textId="77777777" w:rsidR="00DC7DE4" w:rsidRDefault="00DC7DE4" w:rsidP="00DC7DE4"/>
    <w:p w14:paraId="0D701C66" w14:textId="4DB4BC72" w:rsidR="00DC7DE4" w:rsidRDefault="00DC7DE4" w:rsidP="00EE1D07">
      <w:pPr>
        <w:pStyle w:val="Rubrik2"/>
      </w:pPr>
      <w:bookmarkStart w:id="2" w:name="_GoBack"/>
      <w:bookmarkEnd w:id="2"/>
    </w:p>
    <w:sectPr w:rsidR="00DC7DE4">
      <w:pgSz w:w="11906" w:h="16838"/>
      <w:pgMar w:top="8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D1A"/>
    <w:multiLevelType w:val="hybridMultilevel"/>
    <w:tmpl w:val="92E28F04"/>
    <w:lvl w:ilvl="0" w:tplc="4A1ED7E8">
      <w:start w:val="5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917BE"/>
    <w:multiLevelType w:val="hybridMultilevel"/>
    <w:tmpl w:val="1458F4E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E3788"/>
    <w:multiLevelType w:val="hybridMultilevel"/>
    <w:tmpl w:val="2DAC9F34"/>
    <w:lvl w:ilvl="0" w:tplc="0E7287C6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C7109"/>
    <w:multiLevelType w:val="hybridMultilevel"/>
    <w:tmpl w:val="49A6D9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8B3873"/>
    <w:multiLevelType w:val="hybridMultilevel"/>
    <w:tmpl w:val="AD9E0A9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EC5110"/>
    <w:multiLevelType w:val="hybridMultilevel"/>
    <w:tmpl w:val="10A6F1E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B617A1"/>
    <w:multiLevelType w:val="hybridMultilevel"/>
    <w:tmpl w:val="79727FE4"/>
    <w:lvl w:ilvl="0" w:tplc="0E7287C6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C62342"/>
    <w:multiLevelType w:val="hybridMultilevel"/>
    <w:tmpl w:val="B42C8F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97"/>
    <w:rsid w:val="00047D87"/>
    <w:rsid w:val="000A44E9"/>
    <w:rsid w:val="000E74E2"/>
    <w:rsid w:val="001078A6"/>
    <w:rsid w:val="00117F7E"/>
    <w:rsid w:val="00130CCB"/>
    <w:rsid w:val="001419A9"/>
    <w:rsid w:val="001B1423"/>
    <w:rsid w:val="001C3BFF"/>
    <w:rsid w:val="00203A99"/>
    <w:rsid w:val="00271443"/>
    <w:rsid w:val="002828D4"/>
    <w:rsid w:val="00286054"/>
    <w:rsid w:val="002958BF"/>
    <w:rsid w:val="0030291E"/>
    <w:rsid w:val="00377384"/>
    <w:rsid w:val="00380F84"/>
    <w:rsid w:val="003C1AB2"/>
    <w:rsid w:val="00447DF9"/>
    <w:rsid w:val="004632E1"/>
    <w:rsid w:val="004636C6"/>
    <w:rsid w:val="004D3D88"/>
    <w:rsid w:val="005950A5"/>
    <w:rsid w:val="005C24B1"/>
    <w:rsid w:val="005D0D1D"/>
    <w:rsid w:val="005D6D6C"/>
    <w:rsid w:val="00641592"/>
    <w:rsid w:val="00667744"/>
    <w:rsid w:val="006801A6"/>
    <w:rsid w:val="00682D12"/>
    <w:rsid w:val="00752584"/>
    <w:rsid w:val="007B1826"/>
    <w:rsid w:val="007D7158"/>
    <w:rsid w:val="007F6654"/>
    <w:rsid w:val="00813497"/>
    <w:rsid w:val="0082453D"/>
    <w:rsid w:val="00842328"/>
    <w:rsid w:val="008A183F"/>
    <w:rsid w:val="008D79B7"/>
    <w:rsid w:val="009030C4"/>
    <w:rsid w:val="00926C47"/>
    <w:rsid w:val="009645D5"/>
    <w:rsid w:val="00965DBD"/>
    <w:rsid w:val="009819B0"/>
    <w:rsid w:val="009A0408"/>
    <w:rsid w:val="009F01C9"/>
    <w:rsid w:val="009F4EDA"/>
    <w:rsid w:val="00A71CB4"/>
    <w:rsid w:val="00AA07E6"/>
    <w:rsid w:val="00AA26B7"/>
    <w:rsid w:val="00AB29C8"/>
    <w:rsid w:val="00AE67C8"/>
    <w:rsid w:val="00B4718F"/>
    <w:rsid w:val="00BA3527"/>
    <w:rsid w:val="00C1599A"/>
    <w:rsid w:val="00D03594"/>
    <w:rsid w:val="00D07F5A"/>
    <w:rsid w:val="00D529D5"/>
    <w:rsid w:val="00D67383"/>
    <w:rsid w:val="00D86957"/>
    <w:rsid w:val="00D97584"/>
    <w:rsid w:val="00DB6F2C"/>
    <w:rsid w:val="00DC7DE4"/>
    <w:rsid w:val="00DE3448"/>
    <w:rsid w:val="00E061D5"/>
    <w:rsid w:val="00E554C7"/>
    <w:rsid w:val="00E9604E"/>
    <w:rsid w:val="00EA378D"/>
    <w:rsid w:val="00EE1D07"/>
    <w:rsid w:val="00EF65A0"/>
    <w:rsid w:val="00F521FE"/>
    <w:rsid w:val="00F629DE"/>
    <w:rsid w:val="00F66F3C"/>
    <w:rsid w:val="00F710FF"/>
    <w:rsid w:val="00FB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0BBC2"/>
  <w15:docId w15:val="{A4F83B02-44E9-453E-9DB0-4844CDD7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DC7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Pr>
      <w:sz w:val="20"/>
      <w:szCs w:val="20"/>
    </w:rPr>
  </w:style>
  <w:style w:type="table" w:styleId="Tabellrutnt">
    <w:name w:val="Table Grid"/>
    <w:basedOn w:val="Normaltabell"/>
    <w:rsid w:val="0020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9645D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645D5"/>
    <w:rPr>
      <w:rFonts w:ascii="Tahoma" w:hAnsi="Tahoma" w:cs="Tahoma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rsid w:val="009645D5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9645D5"/>
  </w:style>
  <w:style w:type="character" w:customStyle="1" w:styleId="KommentarsmneChar">
    <w:name w:val="Kommentarsämne Char"/>
    <w:link w:val="Kommentarsmne"/>
    <w:rsid w:val="009645D5"/>
    <w:rPr>
      <w:b/>
      <w:bCs/>
    </w:rPr>
  </w:style>
  <w:style w:type="character" w:customStyle="1" w:styleId="Rubrik2Char">
    <w:name w:val="Rubrik 2 Char"/>
    <w:basedOn w:val="Standardstycketeckensnitt"/>
    <w:link w:val="Rubrik2"/>
    <w:rsid w:val="00DC7DE4"/>
    <w:rPr>
      <w:rFonts w:ascii="Arial" w:hAnsi="Arial" w:cs="Arial"/>
      <w:b/>
      <w:bCs/>
      <w:i/>
      <w:iCs/>
      <w:sz w:val="28"/>
      <w:szCs w:val="28"/>
    </w:rPr>
  </w:style>
  <w:style w:type="paragraph" w:styleId="HTML-frformaterad">
    <w:name w:val="HTML Preformatted"/>
    <w:aliases w:val=" förformaterad"/>
    <w:basedOn w:val="Normal"/>
    <w:link w:val="HTML-frformateradChar"/>
    <w:rsid w:val="00DC7DE4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aliases w:val=" förformaterad Char"/>
    <w:basedOn w:val="Standardstycketeckensnitt"/>
    <w:link w:val="HTML-frformaterad"/>
    <w:rsid w:val="00DC7DE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eb3de6-ba66-4ff7-89ad-b5d3d41ffc09">
      <Value>3725</Value>
    </TaxCatchAll>
    <Priority xmlns="http://schemas.microsoft.com/sharepoint/v3" xsi:nil="true"/>
    <WebPage xmlns="http://schemas.microsoft.com/sharepoint/v3">
      <Url>https://wwwadmin.lansstyrelsen.se/VastraGotaland/Sv/blanketter/miljo-och-klimat/miljorapporter/Pages/deponier-miljorapport.aspx</Url>
      <Description>https://wwwadmin.lansstyrelsen.se/VastraGotaland/Sv/blanketter/miljo-och-klimat/miljorapporter/Pages/deponier-miljorapport.aspx</Description>
    </WebPage>
    <Endast_x0020_i_x0020_Word xmlns="19c3f929-5be1-40a3-8edd-4af69e889da6">false</Endast_x0020_i_x0020_Word>
    <Tillh_x00f6_rande_x0020_infoblad xmlns="19c3f929-5be1-40a3-8edd-4af69e889da6" xsi:nil="true"/>
    <Ifyllningsbar_x0020_pdf xmlns="19c3f929-5be1-40a3-8edd-4af69e889da6">false</Ifyllningsbar_x0020_pdf>
    <Ifyllningsbar_x0020_signatur xmlns="19c3f929-5be1-40a3-8edd-4af69e889da6" xsi:nil="true"/>
    <Kontaktperson xmlns="19c3f929-5be1-40a3-8edd-4af69e889da6">Katja Almqvist</Kontaktperson>
    <lba05980290044aa9f208817291c79d6 xmlns="19c3f929-5be1-40a3-8edd-4af69e889d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555</TermName>
          <TermId xmlns="http://schemas.microsoft.com/office/infopath/2007/PartnerControls">da8510d6-af23-439b-b850-d1d4eef227b0</TermId>
        </TermInfo>
      </Terms>
    </lba05980290044aa9f208817291c79d6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AC25E07DED894EA496985DCA2898A3" ma:contentTypeVersion="12" ma:contentTypeDescription="Skapa ett nytt dokument." ma:contentTypeScope="" ma:versionID="1a6526f2f069fc6a38febc4f1163a4f3">
  <xsd:schema xmlns:xsd="http://www.w3.org/2001/XMLSchema" xmlns:xs="http://www.w3.org/2001/XMLSchema" xmlns:p="http://schemas.microsoft.com/office/2006/metadata/properties" xmlns:ns1="http://schemas.microsoft.com/sharepoint/v3" xmlns:ns2="19c3f929-5be1-40a3-8edd-4af69e889da6" xmlns:ns3="c8eb3de6-ba66-4ff7-89ad-b5d3d41ffc09" targetNamespace="http://schemas.microsoft.com/office/2006/metadata/properties" ma:root="true" ma:fieldsID="b04267310a5fe4dca0506c990fa34af0" ns1:_="" ns2:_="" ns3:_="">
    <xsd:import namespace="http://schemas.microsoft.com/sharepoint/v3"/>
    <xsd:import namespace="19c3f929-5be1-40a3-8edd-4af69e889da6"/>
    <xsd:import namespace="c8eb3de6-ba66-4ff7-89ad-b5d3d41ffc09"/>
    <xsd:element name="properties">
      <xsd:complexType>
        <xsd:sequence>
          <xsd:element name="documentManagement">
            <xsd:complexType>
              <xsd:all>
                <xsd:element ref="ns2:lba05980290044aa9f208817291c79d6" minOccurs="0"/>
                <xsd:element ref="ns3:TaxCatchAll" minOccurs="0"/>
                <xsd:element ref="ns2:Ifyllningsbar_x0020_signatur" minOccurs="0"/>
                <xsd:element ref="ns1:WebPage" minOccurs="0"/>
                <xsd:element ref="ns2:Tillh_x00f6_rande_x0020_infoblad" minOccurs="0"/>
                <xsd:element ref="ns1:Priority" minOccurs="0"/>
                <xsd:element ref="ns2:Endast_x0020_i_x0020_Word" minOccurs="0"/>
                <xsd:element ref="ns2:Ifyllningsbar_x0020_pdf" minOccurs="0"/>
                <xsd:element ref="ns2:Kontakt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ebPage" ma:index="12" nillable="true" ma:displayName="Webbsida" ma:internalName="WebP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iority" ma:index="15" nillable="true" ma:displayName="Prioritet" ma:default="(2) Normal" ma:internalName="Priority">
      <xsd:simpleType>
        <xsd:restriction base="dms:Choice">
          <xsd:enumeration value="(1) Hög"/>
          <xsd:enumeration value="(2) Normal"/>
          <xsd:enumeration value="(3) Lå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3f929-5be1-40a3-8edd-4af69e889da6" elementFormDefault="qualified">
    <xsd:import namespace="http://schemas.microsoft.com/office/2006/documentManagement/types"/>
    <xsd:import namespace="http://schemas.microsoft.com/office/infopath/2007/PartnerControls"/>
    <xsd:element name="lba05980290044aa9f208817291c79d6" ma:index="9" nillable="true" ma:taxonomy="true" ma:internalName="lba05980290044aa9f208817291c79d6" ma:taxonomyFieldName="V_x00c4_S" ma:displayName="VÄS" ma:default="" ma:fieldId="{5ba05980-2900-44aa-9f20-8817291c79d6}" ma:sspId="13388981-116e-49cc-856f-b44441908788" ma:termSetId="d34f9228-710c-4542-ac2a-0a7fda70ed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yllningsbar_x0020_signatur" ma:index="11" nillable="true" ma:displayName="Ifyllningsbar signatur" ma:format="Dropdown" ma:internalName="Ifyllningsbar_x0020_signatur">
      <xsd:simpleType>
        <xsd:restriction base="dms:Choice">
          <xsd:enumeration value="Ja"/>
          <xsd:enumeration value="Nej"/>
        </xsd:restriction>
      </xsd:simpleType>
    </xsd:element>
    <xsd:element name="Tillh_x00f6_rande_x0020_infoblad" ma:index="13" nillable="true" ma:displayName="Tillhörande infoblad" ma:format="Dropdown" ma:internalName="Tillh_x00f6_rande_x0020_infoblad">
      <xsd:simpleType>
        <xsd:restriction base="dms:Choice">
          <xsd:enumeration value="Ja"/>
          <xsd:enumeration value="Nej"/>
        </xsd:restriction>
      </xsd:simpleType>
    </xsd:element>
    <xsd:element name="Endast_x0020_i_x0020_Word" ma:index="16" nillable="true" ma:displayName="Endast i Word" ma:default="0" ma:description="Finns endast som Wordfil" ma:internalName="Endast_x0020_i_x0020_Word">
      <xsd:simpleType>
        <xsd:restriction base="dms:Boolean"/>
      </xsd:simpleType>
    </xsd:element>
    <xsd:element name="Ifyllningsbar_x0020_pdf" ma:index="17" nillable="true" ma:displayName="Ifyllningsbar pdf" ma:default="0" ma:internalName="Ifyllningsbar_x0020_pdf">
      <xsd:simpleType>
        <xsd:restriction base="dms:Boolean"/>
      </xsd:simpleType>
    </xsd:element>
    <xsd:element name="Kontaktperson" ma:index="18" nillable="true" ma:displayName="Kontakt" ma:internalName="Kontaktpers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b3de6-ba66-4ff7-89ad-b5d3d41ffc0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a1ceffe-6c35-4def-8489-224ada2c705f}" ma:internalName="TaxCatchAll" ma:showField="CatchAllData" ma:web="c8eb3de6-ba66-4ff7-89ad-b5d3d41ff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 ma:index="14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E045-B969-48B1-B403-AC0FFAEDE2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DAB37-E6A6-4D84-8F5F-33FC43D0B444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c1c53af0-cac7-44e4-800f-80c448ce0694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3271409-F6A2-461A-A3AC-C749E027B229}"/>
</file>

<file path=customXml/itemProps4.xml><?xml version="1.0" encoding="utf-8"?>
<ds:datastoreItem xmlns:ds="http://schemas.openxmlformats.org/officeDocument/2006/customXml" ds:itemID="{0E4F283B-43D8-482A-857E-3DEC87B3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D94DD5EE.dotm</Template>
  <TotalTime>1</TotalTime>
  <Pages>3</Pages>
  <Words>268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Deponier m.fl. verksamheter - miljörapport</vt:lpstr>
    </vt:vector>
  </TitlesOfParts>
  <Company>Länsstyrelsen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Avfallsanläggningar - bilaga 1: deponering</dc:title>
  <dc:creator>Gudrun Magnusson</dc:creator>
  <dc:description>Behöver ses över</dc:description>
  <cp:lastModifiedBy>Edgren Ida</cp:lastModifiedBy>
  <cp:revision>2</cp:revision>
  <dcterms:created xsi:type="dcterms:W3CDTF">2018-02-13T09:52:00Z</dcterms:created>
  <dcterms:modified xsi:type="dcterms:W3CDTF">2018-02-13T09:52:00Z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0x010100FBAC25E07DED894EA496985DCA2898A3</vt:lpwstr>
  </property>
  <property fmtid="{D5CDD505-2E9C-101B-9397-08002B2CF9AE}" pid="3" name="VÄS">
    <vt:lpwstr>3725;#555|da8510d6-af23-439b-b850-d1d4eef227b0</vt:lpwstr>
  </property>
</Properties>
</file>