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F294" w14:textId="13E69C41" w:rsidR="00DC7DE4" w:rsidRDefault="00DC7DE4" w:rsidP="00DC7DE4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>Bilaga 4</w:t>
      </w:r>
    </w:p>
    <w:p w14:paraId="5B35E8E9" w14:textId="77777777" w:rsidR="00DC7DE4" w:rsidRDefault="00DC7DE4" w:rsidP="00DC7DE4">
      <w:pPr>
        <w:pStyle w:val="Rubrik2"/>
      </w:pPr>
      <w:r>
        <w:t xml:space="preserve">Kompostering </w:t>
      </w:r>
    </w:p>
    <w:p w14:paraId="3E3527FC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62"/>
        <w:gridCol w:w="1313"/>
        <w:gridCol w:w="3887"/>
      </w:tblGrid>
      <w:tr w:rsidR="00DC7DE4" w14:paraId="2FBE245B" w14:textId="77777777" w:rsidTr="00843EA7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14:paraId="184BB342" w14:textId="77777777" w:rsidR="00DC7DE4" w:rsidRDefault="00DC7DE4" w:rsidP="00843EA7">
            <w:pPr>
              <w:rPr>
                <w:rFonts w:ascii="Arial" w:hAnsi="Arial"/>
                <w:bCs/>
                <w:sz w:val="16"/>
              </w:rPr>
            </w:pPr>
          </w:p>
          <w:p w14:paraId="2B28B41C" w14:textId="77777777" w:rsidR="00DC7DE4" w:rsidRDefault="00DC7DE4" w:rsidP="00843E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Ingående avfall och övrigt material i komposten </w:t>
            </w:r>
          </w:p>
          <w:p w14:paraId="53925470" w14:textId="77777777" w:rsidR="00DC7DE4" w:rsidRDefault="00DC7DE4" w:rsidP="00843EA7">
            <w:r>
              <w:rPr>
                <w:rFonts w:ascii="Arial" w:hAnsi="Arial"/>
                <w:bCs/>
                <w:sz w:val="16"/>
              </w:rPr>
              <w:t xml:space="preserve"> Ange även ingående strukturmaterial såsom flis, halm </w:t>
            </w:r>
            <w:proofErr w:type="spellStart"/>
            <w:r>
              <w:rPr>
                <w:rFonts w:ascii="Arial" w:hAnsi="Arial"/>
                <w:bCs/>
                <w:sz w:val="16"/>
              </w:rPr>
              <w:t>etc</w:t>
            </w:r>
            <w:proofErr w:type="spellEnd"/>
            <w:r>
              <w:rPr>
                <w:rFonts w:ascii="Arial" w:hAnsi="Arial"/>
                <w:bCs/>
                <w:sz w:val="16"/>
              </w:rPr>
              <w:t xml:space="preserve"> </w:t>
            </w:r>
          </w:p>
        </w:tc>
      </w:tr>
      <w:tr w:rsidR="00DC7DE4" w14:paraId="7B7BB6F2" w14:textId="77777777" w:rsidTr="00843EA7">
        <w:trPr>
          <w:cantSplit/>
        </w:trPr>
        <w:tc>
          <w:tcPr>
            <w:tcW w:w="1510" w:type="dxa"/>
          </w:tcPr>
          <w:p w14:paraId="2C857E7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Avfallskod (EWC)</w:t>
            </w:r>
          </w:p>
        </w:tc>
        <w:tc>
          <w:tcPr>
            <w:tcW w:w="2400" w:type="dxa"/>
          </w:tcPr>
          <w:p w14:paraId="1851790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Avfallsslag/ material</w:t>
            </w:r>
          </w:p>
        </w:tc>
        <w:tc>
          <w:tcPr>
            <w:tcW w:w="1320" w:type="dxa"/>
          </w:tcPr>
          <w:p w14:paraId="089D5E5C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Ingående mängd</w:t>
            </w:r>
          </w:p>
          <w:p w14:paraId="1839AE37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(ton)</w:t>
            </w:r>
          </w:p>
        </w:tc>
        <w:tc>
          <w:tcPr>
            <w:tcW w:w="3982" w:type="dxa"/>
          </w:tcPr>
          <w:p w14:paraId="77DD2FB2" w14:textId="77777777" w:rsidR="00DC7DE4" w:rsidRDefault="00DC7DE4" w:rsidP="00843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Kommentar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sz w:val="16"/>
              </w:rPr>
              <w:t>t.ex. avfallets ursprung</w:t>
            </w:r>
          </w:p>
        </w:tc>
      </w:tr>
      <w:tr w:rsidR="00DC7DE4" w14:paraId="327AD3F1" w14:textId="77777777" w:rsidTr="00843EA7">
        <w:trPr>
          <w:cantSplit/>
        </w:trPr>
        <w:tc>
          <w:tcPr>
            <w:tcW w:w="1510" w:type="dxa"/>
          </w:tcPr>
          <w:p w14:paraId="542668B6" w14:textId="77777777" w:rsidR="00DC7DE4" w:rsidRDefault="00DC7DE4" w:rsidP="00843EA7"/>
        </w:tc>
        <w:tc>
          <w:tcPr>
            <w:tcW w:w="2400" w:type="dxa"/>
          </w:tcPr>
          <w:p w14:paraId="608BDF4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710102AD" w14:textId="77777777" w:rsidR="00DC7DE4" w:rsidRDefault="00DC7DE4" w:rsidP="00843EA7"/>
        </w:tc>
        <w:tc>
          <w:tcPr>
            <w:tcW w:w="3982" w:type="dxa"/>
          </w:tcPr>
          <w:p w14:paraId="4ED091EB" w14:textId="77777777" w:rsidR="00DC7DE4" w:rsidRDefault="00DC7DE4" w:rsidP="00843EA7"/>
        </w:tc>
      </w:tr>
      <w:tr w:rsidR="00DC7DE4" w14:paraId="3F397FDD" w14:textId="77777777" w:rsidTr="00843EA7">
        <w:trPr>
          <w:cantSplit/>
        </w:trPr>
        <w:tc>
          <w:tcPr>
            <w:tcW w:w="1510" w:type="dxa"/>
          </w:tcPr>
          <w:p w14:paraId="2D2189C9" w14:textId="77777777" w:rsidR="00DC7DE4" w:rsidRDefault="00DC7DE4" w:rsidP="00843EA7"/>
        </w:tc>
        <w:tc>
          <w:tcPr>
            <w:tcW w:w="2400" w:type="dxa"/>
          </w:tcPr>
          <w:p w14:paraId="7AAFB790" w14:textId="77777777" w:rsidR="00DC7DE4" w:rsidRDefault="00DC7DE4" w:rsidP="00843EA7"/>
        </w:tc>
        <w:tc>
          <w:tcPr>
            <w:tcW w:w="1320" w:type="dxa"/>
          </w:tcPr>
          <w:p w14:paraId="4221FD75" w14:textId="77777777" w:rsidR="00DC7DE4" w:rsidRDefault="00DC7DE4" w:rsidP="00843EA7"/>
        </w:tc>
        <w:tc>
          <w:tcPr>
            <w:tcW w:w="3982" w:type="dxa"/>
          </w:tcPr>
          <w:p w14:paraId="2D054BCB" w14:textId="77777777" w:rsidR="00DC7DE4" w:rsidRDefault="00DC7DE4" w:rsidP="00843EA7"/>
        </w:tc>
      </w:tr>
      <w:tr w:rsidR="00DC7DE4" w14:paraId="05C364C6" w14:textId="77777777" w:rsidTr="00843EA7">
        <w:trPr>
          <w:cantSplit/>
        </w:trPr>
        <w:tc>
          <w:tcPr>
            <w:tcW w:w="1510" w:type="dxa"/>
          </w:tcPr>
          <w:p w14:paraId="1BEB2850" w14:textId="77777777" w:rsidR="00DC7DE4" w:rsidRDefault="00DC7DE4" w:rsidP="00843EA7"/>
        </w:tc>
        <w:tc>
          <w:tcPr>
            <w:tcW w:w="2400" w:type="dxa"/>
          </w:tcPr>
          <w:p w14:paraId="2776558A" w14:textId="77777777" w:rsidR="00DC7DE4" w:rsidRDefault="00DC7DE4" w:rsidP="00843EA7"/>
        </w:tc>
        <w:tc>
          <w:tcPr>
            <w:tcW w:w="1320" w:type="dxa"/>
          </w:tcPr>
          <w:p w14:paraId="01BC45C2" w14:textId="77777777" w:rsidR="00DC7DE4" w:rsidRDefault="00DC7DE4" w:rsidP="00843EA7"/>
        </w:tc>
        <w:tc>
          <w:tcPr>
            <w:tcW w:w="3982" w:type="dxa"/>
          </w:tcPr>
          <w:p w14:paraId="2ECCE6EA" w14:textId="77777777" w:rsidR="00DC7DE4" w:rsidRDefault="00DC7DE4" w:rsidP="00843EA7"/>
        </w:tc>
      </w:tr>
      <w:tr w:rsidR="00DC7DE4" w14:paraId="24646D42" w14:textId="77777777" w:rsidTr="00843EA7">
        <w:trPr>
          <w:cantSplit/>
        </w:trPr>
        <w:tc>
          <w:tcPr>
            <w:tcW w:w="1510" w:type="dxa"/>
          </w:tcPr>
          <w:p w14:paraId="33FDA82B" w14:textId="77777777" w:rsidR="00DC7DE4" w:rsidRDefault="00DC7DE4" w:rsidP="00843EA7"/>
        </w:tc>
        <w:tc>
          <w:tcPr>
            <w:tcW w:w="2400" w:type="dxa"/>
          </w:tcPr>
          <w:p w14:paraId="252941DB" w14:textId="77777777" w:rsidR="00DC7DE4" w:rsidRDefault="00DC7DE4" w:rsidP="00843EA7"/>
        </w:tc>
        <w:tc>
          <w:tcPr>
            <w:tcW w:w="1320" w:type="dxa"/>
          </w:tcPr>
          <w:p w14:paraId="3AD025EE" w14:textId="77777777" w:rsidR="00DC7DE4" w:rsidRDefault="00DC7DE4" w:rsidP="00843EA7"/>
        </w:tc>
        <w:tc>
          <w:tcPr>
            <w:tcW w:w="3982" w:type="dxa"/>
          </w:tcPr>
          <w:p w14:paraId="5E4BFE37" w14:textId="77777777" w:rsidR="00DC7DE4" w:rsidRDefault="00DC7DE4" w:rsidP="00843EA7"/>
        </w:tc>
      </w:tr>
      <w:tr w:rsidR="00DC7DE4" w14:paraId="1C32DF26" w14:textId="77777777" w:rsidTr="00843EA7">
        <w:trPr>
          <w:cantSplit/>
        </w:trPr>
        <w:tc>
          <w:tcPr>
            <w:tcW w:w="1510" w:type="dxa"/>
          </w:tcPr>
          <w:p w14:paraId="3BC03852" w14:textId="77777777" w:rsidR="00DC7DE4" w:rsidRDefault="00DC7DE4" w:rsidP="00843EA7"/>
        </w:tc>
        <w:tc>
          <w:tcPr>
            <w:tcW w:w="2400" w:type="dxa"/>
          </w:tcPr>
          <w:p w14:paraId="583D763B" w14:textId="77777777" w:rsidR="00DC7DE4" w:rsidRDefault="00DC7DE4" w:rsidP="00843EA7"/>
        </w:tc>
        <w:tc>
          <w:tcPr>
            <w:tcW w:w="1320" w:type="dxa"/>
          </w:tcPr>
          <w:p w14:paraId="48EDAA79" w14:textId="77777777" w:rsidR="00DC7DE4" w:rsidRDefault="00DC7DE4" w:rsidP="00843EA7"/>
        </w:tc>
        <w:tc>
          <w:tcPr>
            <w:tcW w:w="3982" w:type="dxa"/>
          </w:tcPr>
          <w:p w14:paraId="60B1B328" w14:textId="77777777" w:rsidR="00DC7DE4" w:rsidRDefault="00DC7DE4" w:rsidP="00843EA7"/>
        </w:tc>
      </w:tr>
      <w:tr w:rsidR="00DC7DE4" w14:paraId="6CDDBB3B" w14:textId="77777777" w:rsidTr="00843EA7">
        <w:trPr>
          <w:cantSplit/>
        </w:trPr>
        <w:tc>
          <w:tcPr>
            <w:tcW w:w="1510" w:type="dxa"/>
          </w:tcPr>
          <w:p w14:paraId="66A77192" w14:textId="77777777" w:rsidR="00DC7DE4" w:rsidRDefault="00DC7DE4" w:rsidP="00843EA7"/>
        </w:tc>
        <w:tc>
          <w:tcPr>
            <w:tcW w:w="2400" w:type="dxa"/>
          </w:tcPr>
          <w:p w14:paraId="40BCD3CB" w14:textId="77777777" w:rsidR="00DC7DE4" w:rsidRDefault="00DC7DE4" w:rsidP="00843EA7"/>
        </w:tc>
        <w:tc>
          <w:tcPr>
            <w:tcW w:w="1320" w:type="dxa"/>
          </w:tcPr>
          <w:p w14:paraId="2715DFD9" w14:textId="77777777" w:rsidR="00DC7DE4" w:rsidRDefault="00DC7DE4" w:rsidP="00843EA7"/>
        </w:tc>
        <w:tc>
          <w:tcPr>
            <w:tcW w:w="3982" w:type="dxa"/>
          </w:tcPr>
          <w:p w14:paraId="0D395E27" w14:textId="77777777" w:rsidR="00DC7DE4" w:rsidRDefault="00DC7DE4" w:rsidP="00843EA7"/>
        </w:tc>
      </w:tr>
      <w:tr w:rsidR="00DC7DE4" w14:paraId="4B560ADC" w14:textId="77777777" w:rsidTr="00843EA7">
        <w:trPr>
          <w:cantSplit/>
        </w:trPr>
        <w:tc>
          <w:tcPr>
            <w:tcW w:w="1510" w:type="dxa"/>
          </w:tcPr>
          <w:p w14:paraId="1164C810" w14:textId="77777777" w:rsidR="00DC7DE4" w:rsidRDefault="00DC7DE4" w:rsidP="00843EA7"/>
        </w:tc>
        <w:tc>
          <w:tcPr>
            <w:tcW w:w="2400" w:type="dxa"/>
          </w:tcPr>
          <w:p w14:paraId="625BCA6D" w14:textId="77777777" w:rsidR="00DC7DE4" w:rsidRDefault="00DC7DE4" w:rsidP="00843EA7"/>
        </w:tc>
        <w:tc>
          <w:tcPr>
            <w:tcW w:w="1320" w:type="dxa"/>
          </w:tcPr>
          <w:p w14:paraId="7671B5C6" w14:textId="77777777" w:rsidR="00DC7DE4" w:rsidRDefault="00DC7DE4" w:rsidP="00843EA7"/>
        </w:tc>
        <w:tc>
          <w:tcPr>
            <w:tcW w:w="3982" w:type="dxa"/>
          </w:tcPr>
          <w:p w14:paraId="035768A4" w14:textId="77777777" w:rsidR="00DC7DE4" w:rsidRDefault="00DC7DE4" w:rsidP="00843EA7"/>
        </w:tc>
      </w:tr>
      <w:tr w:rsidR="00DC7DE4" w14:paraId="423B8A35" w14:textId="77777777" w:rsidTr="00843EA7">
        <w:trPr>
          <w:cantSplit/>
        </w:trPr>
        <w:tc>
          <w:tcPr>
            <w:tcW w:w="1510" w:type="dxa"/>
          </w:tcPr>
          <w:p w14:paraId="3EEB6500" w14:textId="77777777" w:rsidR="00DC7DE4" w:rsidRDefault="00DC7DE4" w:rsidP="00843EA7"/>
        </w:tc>
        <w:tc>
          <w:tcPr>
            <w:tcW w:w="2400" w:type="dxa"/>
          </w:tcPr>
          <w:p w14:paraId="678E8AFD" w14:textId="77777777" w:rsidR="00DC7DE4" w:rsidRDefault="00DC7DE4" w:rsidP="00843EA7"/>
        </w:tc>
        <w:tc>
          <w:tcPr>
            <w:tcW w:w="1320" w:type="dxa"/>
          </w:tcPr>
          <w:p w14:paraId="6276EB84" w14:textId="77777777" w:rsidR="00DC7DE4" w:rsidRDefault="00DC7DE4" w:rsidP="00843EA7"/>
        </w:tc>
        <w:tc>
          <w:tcPr>
            <w:tcW w:w="3982" w:type="dxa"/>
          </w:tcPr>
          <w:p w14:paraId="07361E78" w14:textId="77777777" w:rsidR="00DC7DE4" w:rsidRDefault="00DC7DE4" w:rsidP="00843EA7"/>
        </w:tc>
      </w:tr>
      <w:tr w:rsidR="00DC7DE4" w14:paraId="54061572" w14:textId="77777777" w:rsidTr="00843EA7">
        <w:trPr>
          <w:cantSplit/>
        </w:trPr>
        <w:tc>
          <w:tcPr>
            <w:tcW w:w="1510" w:type="dxa"/>
          </w:tcPr>
          <w:p w14:paraId="0131D7F8" w14:textId="77777777" w:rsidR="00DC7DE4" w:rsidRDefault="00DC7DE4" w:rsidP="00843EA7"/>
        </w:tc>
        <w:tc>
          <w:tcPr>
            <w:tcW w:w="2400" w:type="dxa"/>
          </w:tcPr>
          <w:p w14:paraId="7036E7DC" w14:textId="77777777" w:rsidR="00DC7DE4" w:rsidRDefault="00DC7DE4" w:rsidP="00843EA7"/>
        </w:tc>
        <w:tc>
          <w:tcPr>
            <w:tcW w:w="1320" w:type="dxa"/>
          </w:tcPr>
          <w:p w14:paraId="0569C78E" w14:textId="77777777" w:rsidR="00DC7DE4" w:rsidRDefault="00DC7DE4" w:rsidP="00843EA7"/>
        </w:tc>
        <w:tc>
          <w:tcPr>
            <w:tcW w:w="3982" w:type="dxa"/>
          </w:tcPr>
          <w:p w14:paraId="46194F5A" w14:textId="77777777" w:rsidR="00DC7DE4" w:rsidRDefault="00DC7DE4" w:rsidP="00843EA7"/>
        </w:tc>
      </w:tr>
      <w:tr w:rsidR="00DC7DE4" w14:paraId="5194F2F6" w14:textId="77777777" w:rsidTr="00843EA7">
        <w:trPr>
          <w:cantSplit/>
        </w:trPr>
        <w:tc>
          <w:tcPr>
            <w:tcW w:w="1510" w:type="dxa"/>
          </w:tcPr>
          <w:p w14:paraId="0871A9E2" w14:textId="77777777" w:rsidR="00DC7DE4" w:rsidRDefault="00DC7DE4" w:rsidP="00843EA7"/>
        </w:tc>
        <w:tc>
          <w:tcPr>
            <w:tcW w:w="2400" w:type="dxa"/>
          </w:tcPr>
          <w:p w14:paraId="0B8EF30F" w14:textId="77777777" w:rsidR="00DC7DE4" w:rsidRDefault="00DC7DE4" w:rsidP="00843EA7"/>
        </w:tc>
        <w:tc>
          <w:tcPr>
            <w:tcW w:w="1320" w:type="dxa"/>
          </w:tcPr>
          <w:p w14:paraId="060F4385" w14:textId="77777777" w:rsidR="00DC7DE4" w:rsidRDefault="00DC7DE4" w:rsidP="00843EA7"/>
        </w:tc>
        <w:tc>
          <w:tcPr>
            <w:tcW w:w="3982" w:type="dxa"/>
          </w:tcPr>
          <w:p w14:paraId="129DFA38" w14:textId="77777777" w:rsidR="00DC7DE4" w:rsidRDefault="00DC7DE4" w:rsidP="00843EA7"/>
        </w:tc>
      </w:tr>
      <w:tr w:rsidR="00DC7DE4" w14:paraId="4FC79253" w14:textId="77777777" w:rsidTr="00843EA7">
        <w:trPr>
          <w:cantSplit/>
        </w:trPr>
        <w:tc>
          <w:tcPr>
            <w:tcW w:w="5230" w:type="dxa"/>
            <w:gridSpan w:val="3"/>
          </w:tcPr>
          <w:p w14:paraId="5A399F2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Såld /levererad kvantitet under året</w:t>
            </w:r>
          </w:p>
          <w:p w14:paraId="6F9CA36A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7361570" w14:textId="77777777" w:rsidR="00DC7DE4" w:rsidRDefault="00DC7DE4" w:rsidP="00843EA7"/>
        </w:tc>
        <w:tc>
          <w:tcPr>
            <w:tcW w:w="3982" w:type="dxa"/>
          </w:tcPr>
          <w:p w14:paraId="20E1542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Ungefärlig mängd i lager vid </w:t>
            </w:r>
            <w:proofErr w:type="spellStart"/>
            <w:r>
              <w:rPr>
                <w:rFonts w:ascii="Arial" w:hAnsi="Arial" w:cs="Arial"/>
                <w:sz w:val="16"/>
              </w:rPr>
              <w:t>ärsskiftet</w:t>
            </w:r>
            <w:proofErr w:type="spellEnd"/>
          </w:p>
          <w:p w14:paraId="7F668700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B56109A" w14:textId="77777777" w:rsidR="00DC7DE4" w:rsidRDefault="00DC7DE4" w:rsidP="00843EA7"/>
        </w:tc>
      </w:tr>
      <w:tr w:rsidR="00DC7DE4" w14:paraId="3CBD1415" w14:textId="77777777" w:rsidTr="00843EA7">
        <w:trPr>
          <w:cantSplit/>
        </w:trPr>
        <w:tc>
          <w:tcPr>
            <w:tcW w:w="9212" w:type="dxa"/>
            <w:gridSpan w:val="4"/>
          </w:tcPr>
          <w:p w14:paraId="364564B4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Kvalitetssäkring av komposten </w:t>
            </w:r>
          </w:p>
          <w:p w14:paraId="1F350C1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  <w:p w14:paraId="511E42EC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Komposten </w:t>
            </w:r>
            <w:proofErr w:type="gramStart"/>
            <w:r>
              <w:rPr>
                <w:rFonts w:ascii="Arial" w:hAnsi="Arial"/>
                <w:sz w:val="20"/>
              </w:rPr>
              <w:t>certifieras  enligt</w:t>
            </w:r>
            <w:proofErr w:type="gramEnd"/>
            <w:r>
              <w:rPr>
                <w:rFonts w:ascii="Arial" w:hAnsi="Arial"/>
                <w:sz w:val="20"/>
              </w:rPr>
              <w:t xml:space="preserve"> ………………  </w:t>
            </w:r>
          </w:p>
          <w:p w14:paraId="10FA2CC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6894AE59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Komposten innehållsdeklareras, se bilaga …….</w:t>
            </w:r>
          </w:p>
          <w:p w14:paraId="2AF1874A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</w:p>
          <w:p w14:paraId="0EDFFE7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Nej  </w:t>
            </w:r>
          </w:p>
          <w:p w14:paraId="4233151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07C1E8BD" w14:textId="77777777" w:rsidTr="00843EA7">
        <w:trPr>
          <w:cantSplit/>
        </w:trPr>
        <w:tc>
          <w:tcPr>
            <w:tcW w:w="9212" w:type="dxa"/>
            <w:gridSpan w:val="4"/>
          </w:tcPr>
          <w:p w14:paraId="3CB845B7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Avsättning av komposten </w:t>
            </w:r>
            <w:r>
              <w:rPr>
                <w:rFonts w:ascii="Arial" w:hAnsi="Arial"/>
                <w:sz w:val="16"/>
              </w:rPr>
              <w:t>(t ex jordförbättringsmedel till jordbruk/trädgård/anläggning, jordtillverkning, sluttäckmaterial på deponi mm)</w:t>
            </w:r>
          </w:p>
          <w:p w14:paraId="0457606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71986D0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955B308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28107C9C" w14:textId="77777777" w:rsidTr="00843EA7">
        <w:trPr>
          <w:cantSplit/>
        </w:trPr>
        <w:tc>
          <w:tcPr>
            <w:tcW w:w="9212" w:type="dxa"/>
            <w:gridSpan w:val="4"/>
          </w:tcPr>
          <w:p w14:paraId="350A624B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Kasserat material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sådant som ej uppfyller uppställda kvalitetskrav mm, mängd och omhändertagande</w:t>
            </w:r>
          </w:p>
          <w:p w14:paraId="6A69A39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1B601F1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E7560D3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6D7AF71B" w14:textId="77777777" w:rsidTr="00843EA7">
        <w:trPr>
          <w:cantSplit/>
        </w:trPr>
        <w:tc>
          <w:tcPr>
            <w:tcW w:w="9212" w:type="dxa"/>
            <w:gridSpan w:val="4"/>
          </w:tcPr>
          <w:p w14:paraId="1B892D30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 </w:t>
            </w:r>
          </w:p>
          <w:p w14:paraId="78974CF8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5F70D1A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06290FB4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04C19CB" w14:textId="77777777" w:rsidR="00DC7DE4" w:rsidRDefault="00DC7DE4" w:rsidP="00843EA7"/>
          <w:p w14:paraId="328683CC" w14:textId="77777777" w:rsidR="00DC7DE4" w:rsidRDefault="00DC7DE4" w:rsidP="00843EA7"/>
        </w:tc>
      </w:tr>
    </w:tbl>
    <w:p w14:paraId="2166CA63" w14:textId="77777777" w:rsidR="00DC7DE4" w:rsidRDefault="00DC7DE4" w:rsidP="00DC7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2362"/>
        <w:gridCol w:w="1313"/>
        <w:gridCol w:w="3887"/>
      </w:tblGrid>
      <w:tr w:rsidR="00DC7DE4" w14:paraId="1374D8C1" w14:textId="77777777" w:rsidTr="00843EA7">
        <w:trPr>
          <w:cantSplit/>
        </w:trPr>
        <w:tc>
          <w:tcPr>
            <w:tcW w:w="9212" w:type="dxa"/>
            <w:gridSpan w:val="4"/>
            <w:shd w:val="clear" w:color="auto" w:fill="E6E6E6"/>
          </w:tcPr>
          <w:p w14:paraId="7F6EE9F0" w14:textId="77777777" w:rsidR="00DC7DE4" w:rsidRDefault="00DC7DE4" w:rsidP="00843EA7">
            <w:pPr>
              <w:rPr>
                <w:rFonts w:ascii="Arial" w:hAnsi="Arial"/>
                <w:bCs/>
                <w:sz w:val="16"/>
              </w:rPr>
            </w:pPr>
          </w:p>
          <w:p w14:paraId="5D11A24F" w14:textId="77777777" w:rsidR="00DC7DE4" w:rsidRDefault="00DC7DE4" w:rsidP="00843E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Tillverkning av jord </w:t>
            </w:r>
          </w:p>
          <w:p w14:paraId="088C8FC9" w14:textId="77777777" w:rsidR="00DC7DE4" w:rsidRDefault="00DC7DE4" w:rsidP="00843EA7">
            <w:r>
              <w:rPr>
                <w:rFonts w:ascii="Arial" w:hAnsi="Arial"/>
                <w:bCs/>
                <w:sz w:val="16"/>
              </w:rPr>
              <w:t xml:space="preserve">Ovanstående kompost kan vara en </w:t>
            </w:r>
            <w:proofErr w:type="gramStart"/>
            <w:r>
              <w:rPr>
                <w:rFonts w:ascii="Arial" w:hAnsi="Arial"/>
                <w:bCs/>
                <w:sz w:val="16"/>
              </w:rPr>
              <w:t>del  vid</w:t>
            </w:r>
            <w:proofErr w:type="gramEnd"/>
            <w:r>
              <w:rPr>
                <w:rFonts w:ascii="Arial" w:hAnsi="Arial"/>
                <w:bCs/>
                <w:sz w:val="16"/>
              </w:rPr>
              <w:t xml:space="preserve"> tillverkningen av jord, ange även denna    </w:t>
            </w:r>
          </w:p>
        </w:tc>
      </w:tr>
      <w:tr w:rsidR="00DC7DE4" w14:paraId="5181696B" w14:textId="77777777" w:rsidTr="00843EA7">
        <w:trPr>
          <w:cantSplit/>
        </w:trPr>
        <w:tc>
          <w:tcPr>
            <w:tcW w:w="1510" w:type="dxa"/>
          </w:tcPr>
          <w:p w14:paraId="04AC2993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Avfallskod (EWC)</w:t>
            </w:r>
          </w:p>
        </w:tc>
        <w:tc>
          <w:tcPr>
            <w:tcW w:w="2400" w:type="dxa"/>
          </w:tcPr>
          <w:p w14:paraId="5BC3AE7D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Avfallsslag/ material</w:t>
            </w:r>
          </w:p>
        </w:tc>
        <w:tc>
          <w:tcPr>
            <w:tcW w:w="1320" w:type="dxa"/>
          </w:tcPr>
          <w:p w14:paraId="7D09D330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Ingående mängd</w:t>
            </w:r>
          </w:p>
          <w:p w14:paraId="7CF7DA36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(ton)</w:t>
            </w:r>
          </w:p>
        </w:tc>
        <w:tc>
          <w:tcPr>
            <w:tcW w:w="3982" w:type="dxa"/>
          </w:tcPr>
          <w:p w14:paraId="4B7B3A89" w14:textId="77777777" w:rsidR="00DC7DE4" w:rsidRDefault="00DC7DE4" w:rsidP="00843E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Kommentar</w:t>
            </w:r>
            <w:r>
              <w:rPr>
                <w:rFonts w:ascii="Arial" w:hAnsi="Arial"/>
              </w:rPr>
              <w:br/>
            </w:r>
          </w:p>
        </w:tc>
      </w:tr>
      <w:tr w:rsidR="00DC7DE4" w14:paraId="0B156B0B" w14:textId="77777777" w:rsidTr="00843EA7">
        <w:trPr>
          <w:cantSplit/>
        </w:trPr>
        <w:tc>
          <w:tcPr>
            <w:tcW w:w="1510" w:type="dxa"/>
          </w:tcPr>
          <w:p w14:paraId="6CB60AEE" w14:textId="77777777" w:rsidR="00DC7DE4" w:rsidRDefault="00DC7DE4" w:rsidP="00843EA7"/>
        </w:tc>
        <w:tc>
          <w:tcPr>
            <w:tcW w:w="2400" w:type="dxa"/>
          </w:tcPr>
          <w:p w14:paraId="1ECE3D3B" w14:textId="77777777" w:rsidR="00DC7DE4" w:rsidRDefault="00DC7DE4" w:rsidP="00843EA7">
            <w:pPr>
              <w:tabs>
                <w:tab w:val="left" w:pos="42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320" w:type="dxa"/>
          </w:tcPr>
          <w:p w14:paraId="690FC225" w14:textId="77777777" w:rsidR="00DC7DE4" w:rsidRDefault="00DC7DE4" w:rsidP="00843EA7"/>
        </w:tc>
        <w:tc>
          <w:tcPr>
            <w:tcW w:w="3982" w:type="dxa"/>
          </w:tcPr>
          <w:p w14:paraId="1C97EABF" w14:textId="77777777" w:rsidR="00DC7DE4" w:rsidRDefault="00DC7DE4" w:rsidP="00843EA7"/>
        </w:tc>
      </w:tr>
      <w:tr w:rsidR="00DC7DE4" w14:paraId="4BE12DE9" w14:textId="77777777" w:rsidTr="00843EA7">
        <w:trPr>
          <w:cantSplit/>
        </w:trPr>
        <w:tc>
          <w:tcPr>
            <w:tcW w:w="1510" w:type="dxa"/>
          </w:tcPr>
          <w:p w14:paraId="4FB84DAD" w14:textId="77777777" w:rsidR="00DC7DE4" w:rsidRDefault="00DC7DE4" w:rsidP="00843EA7"/>
        </w:tc>
        <w:tc>
          <w:tcPr>
            <w:tcW w:w="2400" w:type="dxa"/>
          </w:tcPr>
          <w:p w14:paraId="6C88C707" w14:textId="77777777" w:rsidR="00DC7DE4" w:rsidRDefault="00DC7DE4" w:rsidP="00843EA7"/>
        </w:tc>
        <w:tc>
          <w:tcPr>
            <w:tcW w:w="1320" w:type="dxa"/>
          </w:tcPr>
          <w:p w14:paraId="564847EF" w14:textId="77777777" w:rsidR="00DC7DE4" w:rsidRDefault="00DC7DE4" w:rsidP="00843EA7"/>
        </w:tc>
        <w:tc>
          <w:tcPr>
            <w:tcW w:w="3982" w:type="dxa"/>
          </w:tcPr>
          <w:p w14:paraId="2DFC8759" w14:textId="77777777" w:rsidR="00DC7DE4" w:rsidRDefault="00DC7DE4" w:rsidP="00843EA7"/>
        </w:tc>
      </w:tr>
      <w:tr w:rsidR="00DC7DE4" w14:paraId="598AAA2B" w14:textId="77777777" w:rsidTr="00843EA7">
        <w:trPr>
          <w:cantSplit/>
        </w:trPr>
        <w:tc>
          <w:tcPr>
            <w:tcW w:w="1510" w:type="dxa"/>
          </w:tcPr>
          <w:p w14:paraId="18AB0F8D" w14:textId="77777777" w:rsidR="00DC7DE4" w:rsidRDefault="00DC7DE4" w:rsidP="00843EA7"/>
        </w:tc>
        <w:tc>
          <w:tcPr>
            <w:tcW w:w="2400" w:type="dxa"/>
          </w:tcPr>
          <w:p w14:paraId="758047C5" w14:textId="77777777" w:rsidR="00DC7DE4" w:rsidRDefault="00DC7DE4" w:rsidP="00843EA7"/>
        </w:tc>
        <w:tc>
          <w:tcPr>
            <w:tcW w:w="1320" w:type="dxa"/>
          </w:tcPr>
          <w:p w14:paraId="554E4F92" w14:textId="77777777" w:rsidR="00DC7DE4" w:rsidRDefault="00DC7DE4" w:rsidP="00843EA7"/>
        </w:tc>
        <w:tc>
          <w:tcPr>
            <w:tcW w:w="3982" w:type="dxa"/>
          </w:tcPr>
          <w:p w14:paraId="384F6962" w14:textId="77777777" w:rsidR="00DC7DE4" w:rsidRDefault="00DC7DE4" w:rsidP="00843EA7"/>
        </w:tc>
      </w:tr>
      <w:tr w:rsidR="00DC7DE4" w14:paraId="3DE389F4" w14:textId="77777777" w:rsidTr="00843EA7">
        <w:trPr>
          <w:cantSplit/>
        </w:trPr>
        <w:tc>
          <w:tcPr>
            <w:tcW w:w="1510" w:type="dxa"/>
          </w:tcPr>
          <w:p w14:paraId="37AF1E18" w14:textId="77777777" w:rsidR="00DC7DE4" w:rsidRDefault="00DC7DE4" w:rsidP="00843EA7"/>
        </w:tc>
        <w:tc>
          <w:tcPr>
            <w:tcW w:w="2400" w:type="dxa"/>
          </w:tcPr>
          <w:p w14:paraId="54225CD4" w14:textId="77777777" w:rsidR="00DC7DE4" w:rsidRDefault="00DC7DE4" w:rsidP="00843EA7"/>
        </w:tc>
        <w:tc>
          <w:tcPr>
            <w:tcW w:w="1320" w:type="dxa"/>
          </w:tcPr>
          <w:p w14:paraId="45501040" w14:textId="77777777" w:rsidR="00DC7DE4" w:rsidRDefault="00DC7DE4" w:rsidP="00843EA7"/>
        </w:tc>
        <w:tc>
          <w:tcPr>
            <w:tcW w:w="3982" w:type="dxa"/>
          </w:tcPr>
          <w:p w14:paraId="2B8C3BEC" w14:textId="77777777" w:rsidR="00DC7DE4" w:rsidRDefault="00DC7DE4" w:rsidP="00843EA7"/>
        </w:tc>
      </w:tr>
      <w:tr w:rsidR="00DC7DE4" w14:paraId="59C348D5" w14:textId="77777777" w:rsidTr="00843EA7">
        <w:trPr>
          <w:cantSplit/>
        </w:trPr>
        <w:tc>
          <w:tcPr>
            <w:tcW w:w="1510" w:type="dxa"/>
          </w:tcPr>
          <w:p w14:paraId="5D30187A" w14:textId="77777777" w:rsidR="00DC7DE4" w:rsidRDefault="00DC7DE4" w:rsidP="00843EA7"/>
        </w:tc>
        <w:tc>
          <w:tcPr>
            <w:tcW w:w="2400" w:type="dxa"/>
          </w:tcPr>
          <w:p w14:paraId="1927DB10" w14:textId="77777777" w:rsidR="00DC7DE4" w:rsidRDefault="00DC7DE4" w:rsidP="00843EA7"/>
        </w:tc>
        <w:tc>
          <w:tcPr>
            <w:tcW w:w="1320" w:type="dxa"/>
          </w:tcPr>
          <w:p w14:paraId="290BA704" w14:textId="77777777" w:rsidR="00DC7DE4" w:rsidRDefault="00DC7DE4" w:rsidP="00843EA7"/>
        </w:tc>
        <w:tc>
          <w:tcPr>
            <w:tcW w:w="3982" w:type="dxa"/>
          </w:tcPr>
          <w:p w14:paraId="3F1312C1" w14:textId="77777777" w:rsidR="00DC7DE4" w:rsidRDefault="00DC7DE4" w:rsidP="00843EA7"/>
        </w:tc>
      </w:tr>
      <w:tr w:rsidR="00DC7DE4" w14:paraId="5C01151B" w14:textId="77777777" w:rsidTr="00843EA7">
        <w:trPr>
          <w:cantSplit/>
        </w:trPr>
        <w:tc>
          <w:tcPr>
            <w:tcW w:w="5230" w:type="dxa"/>
            <w:gridSpan w:val="3"/>
          </w:tcPr>
          <w:p w14:paraId="33CE0199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Såld /levererad kvantitet under året</w:t>
            </w:r>
          </w:p>
          <w:p w14:paraId="01202BD8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4A3EA81A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0C3D4D9" w14:textId="77777777" w:rsidR="00DC7DE4" w:rsidRDefault="00DC7DE4" w:rsidP="00843EA7"/>
        </w:tc>
        <w:tc>
          <w:tcPr>
            <w:tcW w:w="3982" w:type="dxa"/>
          </w:tcPr>
          <w:p w14:paraId="53C9613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Ungefärlig mängd i lager vid </w:t>
            </w:r>
            <w:proofErr w:type="spellStart"/>
            <w:r>
              <w:rPr>
                <w:rFonts w:ascii="Arial" w:hAnsi="Arial" w:cs="Arial"/>
                <w:sz w:val="16"/>
              </w:rPr>
              <w:t>ärsskiftet</w:t>
            </w:r>
            <w:proofErr w:type="spellEnd"/>
          </w:p>
          <w:p w14:paraId="6FA4949C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7E62600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34C951B" w14:textId="77777777" w:rsidR="00DC7DE4" w:rsidRDefault="00DC7DE4" w:rsidP="00843EA7"/>
        </w:tc>
      </w:tr>
      <w:tr w:rsidR="00DC7DE4" w14:paraId="700B41CD" w14:textId="77777777" w:rsidTr="00843EA7">
        <w:trPr>
          <w:cantSplit/>
        </w:trPr>
        <w:tc>
          <w:tcPr>
            <w:tcW w:w="9212" w:type="dxa"/>
            <w:gridSpan w:val="4"/>
          </w:tcPr>
          <w:p w14:paraId="3093A705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Kvalitetssäkring av jorden</w:t>
            </w:r>
          </w:p>
          <w:p w14:paraId="2B7B281C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  <w:p w14:paraId="2EBE83FA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ryss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Jorden </w:t>
            </w:r>
            <w:proofErr w:type="gramStart"/>
            <w:r>
              <w:rPr>
                <w:rFonts w:ascii="Arial" w:hAnsi="Arial"/>
                <w:sz w:val="20"/>
              </w:rPr>
              <w:t>certifieras  enligt</w:t>
            </w:r>
            <w:proofErr w:type="gramEnd"/>
            <w:r>
              <w:rPr>
                <w:rFonts w:ascii="Arial" w:hAnsi="Arial"/>
                <w:sz w:val="20"/>
              </w:rPr>
              <w:t xml:space="preserve"> ………………  </w:t>
            </w:r>
          </w:p>
          <w:p w14:paraId="5DD9E470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14:paraId="0B1D75A2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Jorden innehållsdeklareras, se bilaga …….</w:t>
            </w:r>
          </w:p>
          <w:p w14:paraId="04366C45" w14:textId="77777777" w:rsidR="00DC7DE4" w:rsidRDefault="00DC7DE4" w:rsidP="00843EA7">
            <w:pPr>
              <w:rPr>
                <w:rFonts w:ascii="Arial" w:hAnsi="Arial"/>
                <w:sz w:val="20"/>
              </w:rPr>
            </w:pPr>
          </w:p>
          <w:p w14:paraId="36E4512F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4A1FE4">
              <w:rPr>
                <w:rFonts w:ascii="Arial" w:hAnsi="Arial"/>
                <w:sz w:val="20"/>
              </w:rPr>
            </w:r>
            <w:r w:rsidR="004A1FE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Nej</w:t>
            </w:r>
          </w:p>
        </w:tc>
      </w:tr>
      <w:tr w:rsidR="00DC7DE4" w14:paraId="22BB2BD9" w14:textId="77777777" w:rsidTr="00843EA7">
        <w:trPr>
          <w:cantSplit/>
        </w:trPr>
        <w:tc>
          <w:tcPr>
            <w:tcW w:w="9212" w:type="dxa"/>
            <w:gridSpan w:val="4"/>
          </w:tcPr>
          <w:p w14:paraId="7AE84B7B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Kasserat material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sådant som ej uppfyller uppställda kvalitetskrav mm, mängd och omhändertagande</w:t>
            </w:r>
          </w:p>
          <w:p w14:paraId="3CA4B12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52E2986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6FBBE2A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</w:p>
        </w:tc>
      </w:tr>
      <w:tr w:rsidR="00DC7DE4" w14:paraId="1E90A895" w14:textId="77777777" w:rsidTr="00843EA7">
        <w:trPr>
          <w:cantSplit/>
        </w:trPr>
        <w:tc>
          <w:tcPr>
            <w:tcW w:w="9212" w:type="dxa"/>
            <w:gridSpan w:val="4"/>
          </w:tcPr>
          <w:p w14:paraId="018DEE77" w14:textId="77777777" w:rsidR="00DC7DE4" w:rsidRDefault="00DC7DE4" w:rsidP="00843EA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Kommentar </w:t>
            </w:r>
          </w:p>
          <w:p w14:paraId="3D01FB69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1016BD1F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53620243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71FDA06D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2A005881" w14:textId="77777777" w:rsidR="00DC7DE4" w:rsidRDefault="00DC7DE4" w:rsidP="00843EA7">
            <w:pPr>
              <w:rPr>
                <w:rFonts w:ascii="Arial" w:hAnsi="Arial" w:cs="Arial"/>
              </w:rPr>
            </w:pPr>
          </w:p>
          <w:p w14:paraId="6A501DB5" w14:textId="77777777" w:rsidR="00DC7DE4" w:rsidRDefault="00DC7DE4" w:rsidP="00843EA7"/>
        </w:tc>
      </w:tr>
    </w:tbl>
    <w:p w14:paraId="2EA03153" w14:textId="77777777" w:rsidR="00DC7DE4" w:rsidRDefault="00DC7DE4" w:rsidP="00DC7DE4"/>
    <w:p w14:paraId="0D701C66" w14:textId="57D8C433" w:rsidR="00DC7DE4" w:rsidRDefault="00DC7DE4" w:rsidP="004A1FE4">
      <w:pPr>
        <w:pStyle w:val="Rubrik2"/>
      </w:pPr>
      <w:bookmarkStart w:id="0" w:name="_GoBack"/>
      <w:bookmarkEnd w:id="0"/>
    </w:p>
    <w:sectPr w:rsidR="00DC7DE4">
      <w:pgSz w:w="11906" w:h="16838"/>
      <w:pgMar w:top="8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D1A"/>
    <w:multiLevelType w:val="hybridMultilevel"/>
    <w:tmpl w:val="92E28F04"/>
    <w:lvl w:ilvl="0" w:tplc="4A1ED7E8">
      <w:start w:val="5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17BE"/>
    <w:multiLevelType w:val="hybridMultilevel"/>
    <w:tmpl w:val="1458F4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E3788"/>
    <w:multiLevelType w:val="hybridMultilevel"/>
    <w:tmpl w:val="2DAC9F34"/>
    <w:lvl w:ilvl="0" w:tplc="0E7287C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C7109"/>
    <w:multiLevelType w:val="hybridMultilevel"/>
    <w:tmpl w:val="49A6D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8B3873"/>
    <w:multiLevelType w:val="hybridMultilevel"/>
    <w:tmpl w:val="AD9E0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EC5110"/>
    <w:multiLevelType w:val="hybridMultilevel"/>
    <w:tmpl w:val="10A6F1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617A1"/>
    <w:multiLevelType w:val="hybridMultilevel"/>
    <w:tmpl w:val="79727FE4"/>
    <w:lvl w:ilvl="0" w:tplc="0E7287C6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62342"/>
    <w:multiLevelType w:val="hybridMultilevel"/>
    <w:tmpl w:val="B42C8F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97"/>
    <w:rsid w:val="00047D87"/>
    <w:rsid w:val="000A44E9"/>
    <w:rsid w:val="000E74E2"/>
    <w:rsid w:val="001078A6"/>
    <w:rsid w:val="00117F7E"/>
    <w:rsid w:val="00130CCB"/>
    <w:rsid w:val="001419A9"/>
    <w:rsid w:val="001B1423"/>
    <w:rsid w:val="001C3BFF"/>
    <w:rsid w:val="00203A99"/>
    <w:rsid w:val="00271443"/>
    <w:rsid w:val="002828D4"/>
    <w:rsid w:val="00286054"/>
    <w:rsid w:val="002958BF"/>
    <w:rsid w:val="0030291E"/>
    <w:rsid w:val="00377384"/>
    <w:rsid w:val="00380F84"/>
    <w:rsid w:val="003C1AB2"/>
    <w:rsid w:val="00447DF9"/>
    <w:rsid w:val="004632E1"/>
    <w:rsid w:val="004636C6"/>
    <w:rsid w:val="004A1FE4"/>
    <w:rsid w:val="004D3D88"/>
    <w:rsid w:val="005950A5"/>
    <w:rsid w:val="005C24B1"/>
    <w:rsid w:val="005D0D1D"/>
    <w:rsid w:val="005D6D6C"/>
    <w:rsid w:val="00641592"/>
    <w:rsid w:val="00667744"/>
    <w:rsid w:val="006801A6"/>
    <w:rsid w:val="00682D12"/>
    <w:rsid w:val="00752584"/>
    <w:rsid w:val="007B1826"/>
    <w:rsid w:val="007D7158"/>
    <w:rsid w:val="007F6654"/>
    <w:rsid w:val="00813497"/>
    <w:rsid w:val="0082453D"/>
    <w:rsid w:val="00842328"/>
    <w:rsid w:val="008A183F"/>
    <w:rsid w:val="008D79B7"/>
    <w:rsid w:val="009030C4"/>
    <w:rsid w:val="00926C47"/>
    <w:rsid w:val="009645D5"/>
    <w:rsid w:val="00965DBD"/>
    <w:rsid w:val="009819B0"/>
    <w:rsid w:val="009A0408"/>
    <w:rsid w:val="009F01C9"/>
    <w:rsid w:val="009F4EDA"/>
    <w:rsid w:val="00A71CB4"/>
    <w:rsid w:val="00AA07E6"/>
    <w:rsid w:val="00AA26B7"/>
    <w:rsid w:val="00AB29C8"/>
    <w:rsid w:val="00AE67C8"/>
    <w:rsid w:val="00B4718F"/>
    <w:rsid w:val="00BA3527"/>
    <w:rsid w:val="00C1599A"/>
    <w:rsid w:val="00D03594"/>
    <w:rsid w:val="00D07F5A"/>
    <w:rsid w:val="00D529D5"/>
    <w:rsid w:val="00D67383"/>
    <w:rsid w:val="00D86957"/>
    <w:rsid w:val="00D97584"/>
    <w:rsid w:val="00DB6F2C"/>
    <w:rsid w:val="00DC7DE4"/>
    <w:rsid w:val="00DE3448"/>
    <w:rsid w:val="00E061D5"/>
    <w:rsid w:val="00E554C7"/>
    <w:rsid w:val="00E9604E"/>
    <w:rsid w:val="00EA378D"/>
    <w:rsid w:val="00EF65A0"/>
    <w:rsid w:val="00F521FE"/>
    <w:rsid w:val="00F629DE"/>
    <w:rsid w:val="00F66F3C"/>
    <w:rsid w:val="00F710FF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0BBC2"/>
  <w15:docId w15:val="{A4F83B02-44E9-453E-9DB0-4844CDD7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DC7D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Pr>
      <w:sz w:val="20"/>
      <w:szCs w:val="20"/>
    </w:rPr>
  </w:style>
  <w:style w:type="table" w:styleId="Tabellrutnt">
    <w:name w:val="Table Grid"/>
    <w:basedOn w:val="Normaltabell"/>
    <w:rsid w:val="0020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645D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645D5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645D5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9645D5"/>
  </w:style>
  <w:style w:type="character" w:customStyle="1" w:styleId="KommentarsmneChar">
    <w:name w:val="Kommentarsämne Char"/>
    <w:link w:val="Kommentarsmne"/>
    <w:rsid w:val="009645D5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DC7DE4"/>
    <w:rPr>
      <w:rFonts w:ascii="Arial" w:hAnsi="Arial" w:cs="Arial"/>
      <w:b/>
      <w:bCs/>
      <w:i/>
      <w:iCs/>
      <w:sz w:val="28"/>
      <w:szCs w:val="28"/>
    </w:rPr>
  </w:style>
  <w:style w:type="paragraph" w:styleId="HTML-frformaterad">
    <w:name w:val="HTML Preformatted"/>
    <w:aliases w:val=" förformaterad"/>
    <w:basedOn w:val="Normal"/>
    <w:link w:val="HTML-frformateradChar"/>
    <w:rsid w:val="00DC7DE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DC7D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3725</Value>
    </TaxCatchAll>
    <Priority xmlns="http://schemas.microsoft.com/sharepoint/v3" xsi:nil="true"/>
    <WebPage xmlns="http://schemas.microsoft.com/sharepoint/v3">
      <Url>https://wwwadmin.lansstyrelsen.se/VastraGotaland/Sv/blanketter/miljo-och-klimat/miljorapporter/Pages/deponier-miljorapport.aspx</Url>
      <Description>https://wwwadmin.lansstyrelsen.se/VastraGotaland/Sv/blanketter/miljo-och-klimat/miljorapporter/Pages/deponier-miljorapport.aspx</Description>
    </WebPage>
    <Endast_x0020_i_x0020_Word xmlns="19c3f929-5be1-40a3-8edd-4af69e889da6">false</Endast_x0020_i_x0020_Word>
    <Tillh_x00f6_rande_x0020_infoblad xmlns="19c3f929-5be1-40a3-8edd-4af69e889da6" xsi:nil="true"/>
    <Ifyllningsbar_x0020_pdf xmlns="19c3f929-5be1-40a3-8edd-4af69e889da6">false</Ifyllningsbar_x0020_pdf>
    <Ifyllningsbar_x0020_signatur xmlns="19c3f929-5be1-40a3-8edd-4af69e889da6" xsi:nil="true"/>
    <Kontaktperson xmlns="19c3f929-5be1-40a3-8edd-4af69e889da6">Katja Almqvist</Kontaktperson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555</TermName>
          <TermId xmlns="http://schemas.microsoft.com/office/infopath/2007/PartnerControls">da8510d6-af23-439b-b850-d1d4eef227b0</TermId>
        </TermInfo>
      </Terms>
    </lba05980290044aa9f208817291c79d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C0DC-94D1-4994-907D-AA5E0CBC3655}"/>
</file>

<file path=customXml/itemProps2.xml><?xml version="1.0" encoding="utf-8"?>
<ds:datastoreItem xmlns:ds="http://schemas.openxmlformats.org/officeDocument/2006/customXml" ds:itemID="{98EDAB37-E6A6-4D84-8F5F-33FC43D0B444}">
  <ds:schemaRefs>
    <ds:schemaRef ds:uri="c1c53af0-cac7-44e4-800f-80c448ce0694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01E045-B969-48B1-B403-AC0FFAEDE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2DBF0-8117-44FA-AE6A-0E2380F9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D94DD5EE.dotm</Template>
  <TotalTime>0</TotalTime>
  <Pages>2</Pages>
  <Words>148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Deponier m.fl. verksamheter - miljörapport</vt:lpstr>
    </vt:vector>
  </TitlesOfParts>
  <Company>Länsstyrelsen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Avfallsanläggningar - bilaga 4: kompostering</dc:title>
  <dc:creator>Gudrun Magnusson</dc:creator>
  <dc:description>Bör ses över</dc:description>
  <cp:lastModifiedBy>Edgren Ida</cp:lastModifiedBy>
  <cp:revision>2</cp:revision>
  <dcterms:created xsi:type="dcterms:W3CDTF">2018-02-13T09:55:00Z</dcterms:created>
  <dcterms:modified xsi:type="dcterms:W3CDTF">2018-02-13T09:55:00Z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VÄS">
    <vt:lpwstr>3725;#555|da8510d6-af23-439b-b850-d1d4eef227b0</vt:lpwstr>
  </property>
</Properties>
</file>