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13B95" w14:textId="59B65806" w:rsidR="009F4EDA" w:rsidRDefault="00667744" w:rsidP="009F4EDA">
      <w:pPr>
        <w:pStyle w:val="Rubrik2"/>
      </w:pPr>
      <w:bookmarkStart w:id="0" w:name="_GoBack"/>
      <w:bookmarkEnd w:id="0"/>
      <w:r>
        <w:t>Tillverkning av jord</w:t>
      </w:r>
      <w:r w:rsidR="009F4EDA">
        <w:tab/>
      </w:r>
      <w:r w:rsidR="009F4EDA">
        <w:tab/>
      </w:r>
      <w:r>
        <w:tab/>
      </w:r>
      <w:r>
        <w:tab/>
      </w:r>
      <w:r>
        <w:tab/>
      </w:r>
      <w:r w:rsidR="009F4EDA" w:rsidRPr="009F4EDA">
        <w:rPr>
          <w:i w:val="0"/>
          <w:iCs w:val="0"/>
          <w:sz w:val="24"/>
        </w:rPr>
        <w:t>Bilaga 6</w:t>
      </w:r>
      <w:r w:rsidR="009F4EDA">
        <w:t xml:space="preserve"> </w:t>
      </w:r>
    </w:p>
    <w:p w14:paraId="4A3B5F3B" w14:textId="62C13060" w:rsidR="009F4EDA" w:rsidRDefault="009F4EDA"/>
    <w:p w14:paraId="2869B9D4" w14:textId="77777777" w:rsidR="009F4EDA" w:rsidRDefault="009F4E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2362"/>
        <w:gridCol w:w="1313"/>
        <w:gridCol w:w="3887"/>
      </w:tblGrid>
      <w:tr w:rsidR="009F4EDA" w14:paraId="05F34E5A" w14:textId="77777777" w:rsidTr="00F57D3A">
        <w:trPr>
          <w:cantSplit/>
        </w:trPr>
        <w:tc>
          <w:tcPr>
            <w:tcW w:w="9212" w:type="dxa"/>
            <w:gridSpan w:val="4"/>
            <w:shd w:val="clear" w:color="auto" w:fill="E6E6E6"/>
          </w:tcPr>
          <w:p w14:paraId="3141AA44" w14:textId="77777777" w:rsidR="009F4EDA" w:rsidRDefault="009F4EDA" w:rsidP="00F57D3A">
            <w:pPr>
              <w:rPr>
                <w:rFonts w:ascii="Arial" w:hAnsi="Arial"/>
                <w:bCs/>
                <w:sz w:val="16"/>
              </w:rPr>
            </w:pPr>
          </w:p>
          <w:p w14:paraId="3F2DC367" w14:textId="77777777" w:rsidR="009F4EDA" w:rsidRDefault="009F4EDA" w:rsidP="00F57D3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Tillverkning av jord </w:t>
            </w:r>
          </w:p>
          <w:p w14:paraId="59AE11F2" w14:textId="2608DA3A" w:rsidR="009F4EDA" w:rsidRDefault="00667744" w:rsidP="00F57D3A">
            <w:r>
              <w:rPr>
                <w:rFonts w:ascii="Arial" w:hAnsi="Arial"/>
                <w:bCs/>
                <w:sz w:val="16"/>
              </w:rPr>
              <w:t xml:space="preserve">Ange ingående avfall/material </w:t>
            </w:r>
            <w:r w:rsidR="009F4EDA">
              <w:rPr>
                <w:rFonts w:ascii="Arial" w:hAnsi="Arial"/>
                <w:bCs/>
                <w:sz w:val="16"/>
              </w:rPr>
              <w:t xml:space="preserve">  vid tillver</w:t>
            </w:r>
            <w:r>
              <w:rPr>
                <w:rFonts w:ascii="Arial" w:hAnsi="Arial"/>
                <w:bCs/>
                <w:sz w:val="16"/>
              </w:rPr>
              <w:t xml:space="preserve">kningen av jord, ange </w:t>
            </w:r>
            <w:r w:rsidR="009F4EDA">
              <w:rPr>
                <w:rFonts w:ascii="Arial" w:hAnsi="Arial"/>
                <w:bCs/>
                <w:sz w:val="16"/>
              </w:rPr>
              <w:t xml:space="preserve">    </w:t>
            </w:r>
          </w:p>
        </w:tc>
      </w:tr>
      <w:tr w:rsidR="009F4EDA" w14:paraId="237B2CA9" w14:textId="77777777" w:rsidTr="00F57D3A">
        <w:trPr>
          <w:cantSplit/>
        </w:trPr>
        <w:tc>
          <w:tcPr>
            <w:tcW w:w="1510" w:type="dxa"/>
          </w:tcPr>
          <w:p w14:paraId="62119993" w14:textId="77777777" w:rsidR="009F4EDA" w:rsidRDefault="009F4EDA" w:rsidP="00F57D3A">
            <w:pPr>
              <w:tabs>
                <w:tab w:val="left" w:pos="426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Avfallskod (EWC)</w:t>
            </w:r>
          </w:p>
        </w:tc>
        <w:tc>
          <w:tcPr>
            <w:tcW w:w="2400" w:type="dxa"/>
          </w:tcPr>
          <w:p w14:paraId="583D9629" w14:textId="77777777" w:rsidR="009F4EDA" w:rsidRDefault="009F4EDA" w:rsidP="00F57D3A">
            <w:pPr>
              <w:tabs>
                <w:tab w:val="left" w:pos="426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Avfallsslag/ material</w:t>
            </w:r>
          </w:p>
        </w:tc>
        <w:tc>
          <w:tcPr>
            <w:tcW w:w="1320" w:type="dxa"/>
          </w:tcPr>
          <w:p w14:paraId="4DB6831A" w14:textId="77777777" w:rsidR="009F4EDA" w:rsidRDefault="009F4EDA" w:rsidP="00F57D3A">
            <w:pPr>
              <w:tabs>
                <w:tab w:val="left" w:pos="426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Ingående mängd</w:t>
            </w:r>
          </w:p>
          <w:p w14:paraId="6DD05EF9" w14:textId="77777777" w:rsidR="009F4EDA" w:rsidRDefault="009F4EDA" w:rsidP="00F57D3A">
            <w:pPr>
              <w:tabs>
                <w:tab w:val="left" w:pos="426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(ton)</w:t>
            </w:r>
          </w:p>
        </w:tc>
        <w:tc>
          <w:tcPr>
            <w:tcW w:w="3982" w:type="dxa"/>
          </w:tcPr>
          <w:p w14:paraId="6DD87130" w14:textId="77777777" w:rsidR="009F4EDA" w:rsidRDefault="009F4EDA" w:rsidP="00F57D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Kommentar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sz w:val="16"/>
              </w:rPr>
              <w:t>t.ex. mottagare</w:t>
            </w:r>
          </w:p>
        </w:tc>
      </w:tr>
      <w:tr w:rsidR="009F4EDA" w14:paraId="16AF80A9" w14:textId="77777777" w:rsidTr="00F57D3A">
        <w:trPr>
          <w:cantSplit/>
        </w:trPr>
        <w:tc>
          <w:tcPr>
            <w:tcW w:w="1510" w:type="dxa"/>
          </w:tcPr>
          <w:p w14:paraId="476D0A5D" w14:textId="77777777" w:rsidR="009F4EDA" w:rsidRDefault="009F4EDA" w:rsidP="00F57D3A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3D3369C0" w14:textId="77777777" w:rsidR="009F4EDA" w:rsidRDefault="009F4EDA" w:rsidP="00F57D3A">
            <w:pPr>
              <w:tabs>
                <w:tab w:val="left" w:pos="426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786CCE07" w14:textId="77777777" w:rsidR="009F4EDA" w:rsidRDefault="009F4EDA" w:rsidP="00F57D3A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</w:tcPr>
          <w:p w14:paraId="0128D63D" w14:textId="77777777" w:rsidR="009F4EDA" w:rsidRDefault="009F4EDA" w:rsidP="00F57D3A">
            <w:pPr>
              <w:rPr>
                <w:rFonts w:ascii="Arial" w:hAnsi="Arial" w:cs="Arial"/>
              </w:rPr>
            </w:pPr>
          </w:p>
        </w:tc>
      </w:tr>
      <w:tr w:rsidR="009F4EDA" w14:paraId="29234F2D" w14:textId="77777777" w:rsidTr="00F57D3A">
        <w:trPr>
          <w:cantSplit/>
        </w:trPr>
        <w:tc>
          <w:tcPr>
            <w:tcW w:w="1510" w:type="dxa"/>
          </w:tcPr>
          <w:p w14:paraId="65E78419" w14:textId="77777777" w:rsidR="009F4EDA" w:rsidRDefault="009F4EDA" w:rsidP="00F57D3A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7DC39AF7" w14:textId="77777777" w:rsidR="009F4EDA" w:rsidRDefault="009F4EDA" w:rsidP="00F57D3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541D0332" w14:textId="77777777" w:rsidR="009F4EDA" w:rsidRDefault="009F4EDA" w:rsidP="00F57D3A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</w:tcPr>
          <w:p w14:paraId="78106C9A" w14:textId="77777777" w:rsidR="009F4EDA" w:rsidRDefault="009F4EDA" w:rsidP="00F57D3A">
            <w:pPr>
              <w:rPr>
                <w:rFonts w:ascii="Arial" w:hAnsi="Arial" w:cs="Arial"/>
              </w:rPr>
            </w:pPr>
          </w:p>
        </w:tc>
      </w:tr>
      <w:tr w:rsidR="009F4EDA" w14:paraId="61CD5923" w14:textId="77777777" w:rsidTr="00F57D3A">
        <w:trPr>
          <w:cantSplit/>
        </w:trPr>
        <w:tc>
          <w:tcPr>
            <w:tcW w:w="1510" w:type="dxa"/>
          </w:tcPr>
          <w:p w14:paraId="4AA1354F" w14:textId="77777777" w:rsidR="009F4EDA" w:rsidRDefault="009F4EDA" w:rsidP="00F57D3A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2586E7E0" w14:textId="77777777" w:rsidR="009F4EDA" w:rsidRDefault="009F4EDA" w:rsidP="00F57D3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437A3D7D" w14:textId="77777777" w:rsidR="009F4EDA" w:rsidRDefault="009F4EDA" w:rsidP="00F57D3A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</w:tcPr>
          <w:p w14:paraId="4395B854" w14:textId="77777777" w:rsidR="009F4EDA" w:rsidRDefault="009F4EDA" w:rsidP="00F57D3A">
            <w:pPr>
              <w:rPr>
                <w:rFonts w:ascii="Arial" w:hAnsi="Arial" w:cs="Arial"/>
              </w:rPr>
            </w:pPr>
          </w:p>
        </w:tc>
      </w:tr>
      <w:tr w:rsidR="009F4EDA" w14:paraId="55B4FACE" w14:textId="77777777" w:rsidTr="00F57D3A">
        <w:trPr>
          <w:cantSplit/>
        </w:trPr>
        <w:tc>
          <w:tcPr>
            <w:tcW w:w="1510" w:type="dxa"/>
          </w:tcPr>
          <w:p w14:paraId="4A04EBCB" w14:textId="77777777" w:rsidR="009F4EDA" w:rsidRDefault="009F4EDA" w:rsidP="00F57D3A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39D69BD2" w14:textId="77777777" w:rsidR="009F4EDA" w:rsidRDefault="009F4EDA" w:rsidP="00F57D3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79248F4B" w14:textId="77777777" w:rsidR="009F4EDA" w:rsidRDefault="009F4EDA" w:rsidP="00F57D3A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</w:tcPr>
          <w:p w14:paraId="0A9A1F71" w14:textId="77777777" w:rsidR="009F4EDA" w:rsidRDefault="009F4EDA" w:rsidP="00F57D3A">
            <w:pPr>
              <w:rPr>
                <w:rFonts w:ascii="Arial" w:hAnsi="Arial" w:cs="Arial"/>
              </w:rPr>
            </w:pPr>
          </w:p>
        </w:tc>
      </w:tr>
      <w:tr w:rsidR="009F4EDA" w14:paraId="4BEE4204" w14:textId="77777777" w:rsidTr="00F57D3A">
        <w:trPr>
          <w:cantSplit/>
        </w:trPr>
        <w:tc>
          <w:tcPr>
            <w:tcW w:w="1510" w:type="dxa"/>
          </w:tcPr>
          <w:p w14:paraId="58D4F819" w14:textId="77777777" w:rsidR="009F4EDA" w:rsidRDefault="009F4EDA" w:rsidP="00F57D3A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7D3EBD6E" w14:textId="77777777" w:rsidR="009F4EDA" w:rsidRDefault="009F4EDA" w:rsidP="00F57D3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6AF629CE" w14:textId="77777777" w:rsidR="009F4EDA" w:rsidRDefault="009F4EDA" w:rsidP="00F57D3A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</w:tcPr>
          <w:p w14:paraId="00AEC5FE" w14:textId="77777777" w:rsidR="009F4EDA" w:rsidRDefault="009F4EDA" w:rsidP="00F57D3A">
            <w:pPr>
              <w:rPr>
                <w:rFonts w:ascii="Arial" w:hAnsi="Arial" w:cs="Arial"/>
              </w:rPr>
            </w:pPr>
          </w:p>
        </w:tc>
      </w:tr>
      <w:tr w:rsidR="009F4EDA" w14:paraId="4BDF504B" w14:textId="77777777" w:rsidTr="00F57D3A">
        <w:trPr>
          <w:cantSplit/>
        </w:trPr>
        <w:tc>
          <w:tcPr>
            <w:tcW w:w="1510" w:type="dxa"/>
          </w:tcPr>
          <w:p w14:paraId="1DE17FC4" w14:textId="77777777" w:rsidR="009F4EDA" w:rsidRDefault="009F4EDA" w:rsidP="00F57D3A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6EEF32D4" w14:textId="77777777" w:rsidR="009F4EDA" w:rsidRDefault="009F4EDA" w:rsidP="00F57D3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697DEACC" w14:textId="77777777" w:rsidR="009F4EDA" w:rsidRDefault="009F4EDA" w:rsidP="00F57D3A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</w:tcPr>
          <w:p w14:paraId="1EA570A6" w14:textId="77777777" w:rsidR="009F4EDA" w:rsidRDefault="009F4EDA" w:rsidP="00F57D3A">
            <w:pPr>
              <w:rPr>
                <w:rFonts w:ascii="Arial" w:hAnsi="Arial" w:cs="Arial"/>
              </w:rPr>
            </w:pPr>
          </w:p>
        </w:tc>
      </w:tr>
      <w:tr w:rsidR="009F4EDA" w14:paraId="413A55A2" w14:textId="77777777" w:rsidTr="00F57D3A">
        <w:trPr>
          <w:cantSplit/>
        </w:trPr>
        <w:tc>
          <w:tcPr>
            <w:tcW w:w="1510" w:type="dxa"/>
          </w:tcPr>
          <w:p w14:paraId="2897D06B" w14:textId="77777777" w:rsidR="009F4EDA" w:rsidRDefault="009F4EDA" w:rsidP="00F57D3A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632359C2" w14:textId="77777777" w:rsidR="009F4EDA" w:rsidRDefault="009F4EDA" w:rsidP="00F57D3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5E374CDA" w14:textId="77777777" w:rsidR="009F4EDA" w:rsidRDefault="009F4EDA" w:rsidP="00F57D3A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</w:tcPr>
          <w:p w14:paraId="0A8C3E2F" w14:textId="77777777" w:rsidR="009F4EDA" w:rsidRDefault="009F4EDA" w:rsidP="00F57D3A">
            <w:pPr>
              <w:rPr>
                <w:rFonts w:ascii="Arial" w:hAnsi="Arial" w:cs="Arial"/>
              </w:rPr>
            </w:pPr>
          </w:p>
        </w:tc>
      </w:tr>
      <w:tr w:rsidR="009F4EDA" w14:paraId="257A3A8A" w14:textId="77777777" w:rsidTr="00F57D3A">
        <w:trPr>
          <w:cantSplit/>
        </w:trPr>
        <w:tc>
          <w:tcPr>
            <w:tcW w:w="1510" w:type="dxa"/>
          </w:tcPr>
          <w:p w14:paraId="51182BBB" w14:textId="77777777" w:rsidR="009F4EDA" w:rsidRDefault="009F4EDA" w:rsidP="00F57D3A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275280A6" w14:textId="77777777" w:rsidR="009F4EDA" w:rsidRDefault="009F4EDA" w:rsidP="00F57D3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231E205F" w14:textId="77777777" w:rsidR="009F4EDA" w:rsidRDefault="009F4EDA" w:rsidP="00F57D3A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</w:tcPr>
          <w:p w14:paraId="55CC9B9A" w14:textId="77777777" w:rsidR="009F4EDA" w:rsidRDefault="009F4EDA" w:rsidP="00F57D3A">
            <w:pPr>
              <w:rPr>
                <w:rFonts w:ascii="Arial" w:hAnsi="Arial" w:cs="Arial"/>
              </w:rPr>
            </w:pPr>
          </w:p>
        </w:tc>
      </w:tr>
      <w:tr w:rsidR="009F4EDA" w14:paraId="4132A90D" w14:textId="77777777" w:rsidTr="00F57D3A">
        <w:trPr>
          <w:cantSplit/>
        </w:trPr>
        <w:tc>
          <w:tcPr>
            <w:tcW w:w="5230" w:type="dxa"/>
            <w:gridSpan w:val="3"/>
          </w:tcPr>
          <w:p w14:paraId="5D248092" w14:textId="77777777" w:rsidR="009F4EDA" w:rsidRDefault="009F4EDA" w:rsidP="00F57D3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Såld /levererad kvantitet under året</w:t>
            </w:r>
          </w:p>
          <w:p w14:paraId="5C6542F8" w14:textId="77777777" w:rsidR="009F4EDA" w:rsidRDefault="009F4EDA" w:rsidP="00F57D3A">
            <w:pPr>
              <w:rPr>
                <w:rFonts w:ascii="Arial" w:hAnsi="Arial" w:cs="Arial"/>
              </w:rPr>
            </w:pPr>
          </w:p>
          <w:p w14:paraId="33C70D72" w14:textId="77777777" w:rsidR="009F4EDA" w:rsidRDefault="009F4EDA" w:rsidP="00F57D3A">
            <w:pPr>
              <w:rPr>
                <w:rFonts w:ascii="Arial" w:hAnsi="Arial" w:cs="Arial"/>
              </w:rPr>
            </w:pPr>
          </w:p>
          <w:p w14:paraId="765B90B9" w14:textId="77777777" w:rsidR="009F4EDA" w:rsidRDefault="009F4EDA" w:rsidP="00F57D3A"/>
        </w:tc>
        <w:tc>
          <w:tcPr>
            <w:tcW w:w="3982" w:type="dxa"/>
          </w:tcPr>
          <w:p w14:paraId="31CBFFE5" w14:textId="77777777" w:rsidR="009F4EDA" w:rsidRDefault="009F4EDA" w:rsidP="00F57D3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Ungefärlig mängd i lager vid </w:t>
            </w:r>
            <w:proofErr w:type="spellStart"/>
            <w:r>
              <w:rPr>
                <w:rFonts w:ascii="Arial" w:hAnsi="Arial" w:cs="Arial"/>
                <w:sz w:val="16"/>
              </w:rPr>
              <w:t>ärsskiftet</w:t>
            </w:r>
            <w:proofErr w:type="spellEnd"/>
          </w:p>
          <w:p w14:paraId="7A24C33D" w14:textId="77777777" w:rsidR="009F4EDA" w:rsidRDefault="009F4EDA" w:rsidP="00F57D3A">
            <w:pPr>
              <w:rPr>
                <w:rFonts w:ascii="Arial" w:hAnsi="Arial" w:cs="Arial"/>
              </w:rPr>
            </w:pPr>
          </w:p>
          <w:p w14:paraId="6F62ED33" w14:textId="77777777" w:rsidR="009F4EDA" w:rsidRDefault="009F4EDA" w:rsidP="00F57D3A"/>
        </w:tc>
      </w:tr>
      <w:tr w:rsidR="009F4EDA" w14:paraId="60F4CBD3" w14:textId="77777777" w:rsidTr="00F57D3A">
        <w:trPr>
          <w:cantSplit/>
        </w:trPr>
        <w:tc>
          <w:tcPr>
            <w:tcW w:w="9212" w:type="dxa"/>
            <w:gridSpan w:val="4"/>
          </w:tcPr>
          <w:p w14:paraId="4F8C2460" w14:textId="2831CA6C" w:rsidR="009F4EDA" w:rsidRDefault="009F4EDA" w:rsidP="00F57D3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Kvalitetssäkring av</w:t>
            </w:r>
            <w:r w:rsidR="00667744">
              <w:rPr>
                <w:rFonts w:ascii="Arial" w:hAnsi="Arial" w:cs="Arial"/>
                <w:sz w:val="16"/>
              </w:rPr>
              <w:t xml:space="preserve"> utgående </w:t>
            </w:r>
            <w:proofErr w:type="gramStart"/>
            <w:r w:rsidR="00667744">
              <w:rPr>
                <w:rFonts w:ascii="Arial" w:hAnsi="Arial" w:cs="Arial"/>
                <w:sz w:val="16"/>
              </w:rPr>
              <w:t>jord</w:t>
            </w:r>
            <w:r w:rsidR="005950A5">
              <w:rPr>
                <w:rFonts w:ascii="Arial" w:hAnsi="Arial" w:cs="Arial"/>
                <w:sz w:val="16"/>
              </w:rPr>
              <w:t>- redovisa</w:t>
            </w:r>
            <w:proofErr w:type="gramEnd"/>
            <w:r w:rsidR="005950A5">
              <w:rPr>
                <w:rFonts w:ascii="Arial" w:hAnsi="Arial" w:cs="Arial"/>
                <w:sz w:val="16"/>
              </w:rPr>
              <w:t xml:space="preserve"> senaste innehållsdeklarationen </w:t>
            </w:r>
            <w:proofErr w:type="spellStart"/>
            <w:r w:rsidR="005950A5">
              <w:rPr>
                <w:rFonts w:ascii="Arial" w:hAnsi="Arial" w:cs="Arial"/>
                <w:sz w:val="16"/>
              </w:rPr>
              <w:t>etc</w:t>
            </w:r>
            <w:proofErr w:type="spellEnd"/>
            <w:r w:rsidR="005950A5">
              <w:rPr>
                <w:rFonts w:ascii="Arial" w:hAnsi="Arial" w:cs="Arial"/>
                <w:sz w:val="16"/>
              </w:rPr>
              <w:t xml:space="preserve"> som lämnas till mottagare </w:t>
            </w:r>
          </w:p>
          <w:p w14:paraId="4E5C49BF" w14:textId="77777777" w:rsidR="009F4EDA" w:rsidRDefault="009F4EDA" w:rsidP="00F57D3A">
            <w:pPr>
              <w:rPr>
                <w:rFonts w:ascii="Arial" w:hAnsi="Arial" w:cs="Arial"/>
                <w:sz w:val="16"/>
              </w:rPr>
            </w:pPr>
          </w:p>
          <w:p w14:paraId="4585FA2E" w14:textId="2E9DDCC0" w:rsidR="009F4EDA" w:rsidRDefault="009F4EDA" w:rsidP="00F57D3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C399A">
              <w:rPr>
                <w:rFonts w:ascii="Arial" w:hAnsi="Arial"/>
                <w:sz w:val="20"/>
              </w:rPr>
            </w:r>
            <w:r w:rsidR="003C399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Jorden </w:t>
            </w:r>
            <w:r w:rsidR="00667744">
              <w:rPr>
                <w:rFonts w:ascii="Arial" w:hAnsi="Arial"/>
                <w:sz w:val="20"/>
              </w:rPr>
              <w:t>certifieras enligt</w:t>
            </w:r>
            <w:r>
              <w:rPr>
                <w:rFonts w:ascii="Arial" w:hAnsi="Arial"/>
                <w:sz w:val="20"/>
              </w:rPr>
              <w:t xml:space="preserve"> ………………  </w:t>
            </w:r>
          </w:p>
          <w:p w14:paraId="3FDB8FBA" w14:textId="77777777" w:rsidR="009F4EDA" w:rsidRDefault="009F4EDA" w:rsidP="00F57D3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20"/>
              </w:rPr>
              <w:tab/>
            </w:r>
          </w:p>
          <w:p w14:paraId="6525A451" w14:textId="2C8548B8" w:rsidR="009F4EDA" w:rsidRDefault="009F4EDA" w:rsidP="00F57D3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C399A">
              <w:rPr>
                <w:rFonts w:ascii="Arial" w:hAnsi="Arial"/>
                <w:sz w:val="20"/>
              </w:rPr>
            </w:r>
            <w:r w:rsidR="003C399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Jorden </w:t>
            </w:r>
            <w:proofErr w:type="spellStart"/>
            <w:r w:rsidR="00667744">
              <w:rPr>
                <w:rFonts w:ascii="Arial" w:hAnsi="Arial"/>
                <w:sz w:val="20"/>
              </w:rPr>
              <w:t>innehållsdeklareras</w:t>
            </w:r>
            <w:proofErr w:type="spellEnd"/>
            <w:r>
              <w:rPr>
                <w:rFonts w:ascii="Arial" w:hAnsi="Arial"/>
                <w:sz w:val="20"/>
              </w:rPr>
              <w:t>, se bilaga …….</w:t>
            </w:r>
          </w:p>
          <w:p w14:paraId="701D97C8" w14:textId="77777777" w:rsidR="009F4EDA" w:rsidRDefault="009F4EDA" w:rsidP="00F57D3A">
            <w:pPr>
              <w:rPr>
                <w:rFonts w:ascii="Arial" w:hAnsi="Arial"/>
                <w:sz w:val="20"/>
              </w:rPr>
            </w:pPr>
          </w:p>
          <w:p w14:paraId="3A54C420" w14:textId="77777777" w:rsidR="009F4EDA" w:rsidRDefault="009F4EDA" w:rsidP="00F57D3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C399A">
              <w:rPr>
                <w:rFonts w:ascii="Arial" w:hAnsi="Arial"/>
                <w:sz w:val="20"/>
              </w:rPr>
            </w:r>
            <w:r w:rsidR="003C399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Nej</w:t>
            </w:r>
          </w:p>
        </w:tc>
      </w:tr>
      <w:tr w:rsidR="009F4EDA" w14:paraId="27BF9CB2" w14:textId="77777777" w:rsidTr="00F57D3A">
        <w:trPr>
          <w:cantSplit/>
        </w:trPr>
        <w:tc>
          <w:tcPr>
            <w:tcW w:w="9212" w:type="dxa"/>
            <w:gridSpan w:val="4"/>
          </w:tcPr>
          <w:p w14:paraId="2A3C5371" w14:textId="77777777" w:rsidR="009F4EDA" w:rsidRDefault="009F4EDA" w:rsidP="00F57D3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Kasserat material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t.ex</w:t>
            </w:r>
            <w:proofErr w:type="spellEnd"/>
            <w:proofErr w:type="gramEnd"/>
            <w:r>
              <w:rPr>
                <w:rFonts w:ascii="Arial" w:hAnsi="Arial" w:cs="Arial"/>
                <w:sz w:val="16"/>
              </w:rPr>
              <w:t xml:space="preserve"> sådant som ej uppfyller uppställda kvalitetskrav mm, mängd och omhändertagande </w:t>
            </w:r>
          </w:p>
          <w:p w14:paraId="6759DE34" w14:textId="10437E5B" w:rsidR="009F4EDA" w:rsidRDefault="009F4EDA" w:rsidP="00F57D3A">
            <w:pPr>
              <w:rPr>
                <w:rFonts w:ascii="Arial" w:hAnsi="Arial" w:cs="Arial"/>
              </w:rPr>
            </w:pPr>
          </w:p>
          <w:p w14:paraId="085335CA" w14:textId="7B4339DB" w:rsidR="00667744" w:rsidRDefault="00667744" w:rsidP="00F57D3A">
            <w:pPr>
              <w:rPr>
                <w:rFonts w:ascii="Arial" w:hAnsi="Arial" w:cs="Arial"/>
              </w:rPr>
            </w:pPr>
          </w:p>
          <w:p w14:paraId="5D0F7E98" w14:textId="367866C2" w:rsidR="00667744" w:rsidRDefault="00667744" w:rsidP="00F57D3A">
            <w:pPr>
              <w:rPr>
                <w:rFonts w:ascii="Arial" w:hAnsi="Arial" w:cs="Arial"/>
              </w:rPr>
            </w:pPr>
          </w:p>
          <w:p w14:paraId="440AFCA3" w14:textId="77777777" w:rsidR="00667744" w:rsidRDefault="00667744" w:rsidP="00F57D3A">
            <w:pPr>
              <w:rPr>
                <w:rFonts w:ascii="Arial" w:hAnsi="Arial" w:cs="Arial"/>
              </w:rPr>
            </w:pPr>
          </w:p>
          <w:p w14:paraId="7DAE6E04" w14:textId="77777777" w:rsidR="009F4EDA" w:rsidRDefault="009F4EDA" w:rsidP="00F57D3A">
            <w:pPr>
              <w:rPr>
                <w:rFonts w:ascii="Arial" w:hAnsi="Arial" w:cs="Arial"/>
                <w:sz w:val="16"/>
              </w:rPr>
            </w:pPr>
          </w:p>
        </w:tc>
      </w:tr>
      <w:tr w:rsidR="009F4EDA" w14:paraId="3255BAD4" w14:textId="77777777" w:rsidTr="00F57D3A">
        <w:trPr>
          <w:cantSplit/>
        </w:trPr>
        <w:tc>
          <w:tcPr>
            <w:tcW w:w="9212" w:type="dxa"/>
            <w:gridSpan w:val="4"/>
          </w:tcPr>
          <w:p w14:paraId="7CEB1B46" w14:textId="77777777" w:rsidR="009F4EDA" w:rsidRDefault="009F4EDA" w:rsidP="00F57D3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Kommentar </w:t>
            </w:r>
          </w:p>
          <w:p w14:paraId="628238A0" w14:textId="77777777" w:rsidR="009F4EDA" w:rsidRDefault="009F4EDA" w:rsidP="00F57D3A">
            <w:pPr>
              <w:rPr>
                <w:rFonts w:ascii="Arial" w:hAnsi="Arial" w:cs="Arial"/>
              </w:rPr>
            </w:pPr>
          </w:p>
          <w:p w14:paraId="38C3370E" w14:textId="77777777" w:rsidR="009F4EDA" w:rsidRDefault="009F4EDA" w:rsidP="00F57D3A">
            <w:pPr>
              <w:rPr>
                <w:rFonts w:ascii="Arial" w:hAnsi="Arial" w:cs="Arial"/>
              </w:rPr>
            </w:pPr>
          </w:p>
          <w:p w14:paraId="3423E143" w14:textId="77777777" w:rsidR="009F4EDA" w:rsidRDefault="009F4EDA" w:rsidP="00F57D3A">
            <w:pPr>
              <w:rPr>
                <w:rFonts w:ascii="Arial" w:hAnsi="Arial" w:cs="Arial"/>
              </w:rPr>
            </w:pPr>
          </w:p>
          <w:p w14:paraId="5F85A4A0" w14:textId="77777777" w:rsidR="009F4EDA" w:rsidRDefault="009F4EDA" w:rsidP="00F57D3A">
            <w:pPr>
              <w:rPr>
                <w:rFonts w:ascii="Arial" w:hAnsi="Arial" w:cs="Arial"/>
              </w:rPr>
            </w:pPr>
          </w:p>
          <w:p w14:paraId="25096D70" w14:textId="77777777" w:rsidR="009F4EDA" w:rsidRDefault="009F4EDA" w:rsidP="00F57D3A">
            <w:pPr>
              <w:rPr>
                <w:rFonts w:ascii="Arial" w:hAnsi="Arial" w:cs="Arial"/>
              </w:rPr>
            </w:pPr>
          </w:p>
          <w:p w14:paraId="75B816F5" w14:textId="77777777" w:rsidR="009F4EDA" w:rsidRDefault="009F4EDA" w:rsidP="00F57D3A"/>
        </w:tc>
      </w:tr>
    </w:tbl>
    <w:p w14:paraId="0D701C66" w14:textId="77777777" w:rsidR="00DC7DE4" w:rsidRDefault="00DC7DE4"/>
    <w:sectPr w:rsidR="00DC7DE4">
      <w:pgSz w:w="11906" w:h="16838"/>
      <w:pgMar w:top="8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D1A"/>
    <w:multiLevelType w:val="hybridMultilevel"/>
    <w:tmpl w:val="92E28F04"/>
    <w:lvl w:ilvl="0" w:tplc="4A1ED7E8">
      <w:start w:val="5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917BE"/>
    <w:multiLevelType w:val="hybridMultilevel"/>
    <w:tmpl w:val="1458F4E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AE3788"/>
    <w:multiLevelType w:val="hybridMultilevel"/>
    <w:tmpl w:val="2DAC9F34"/>
    <w:lvl w:ilvl="0" w:tplc="0E7287C6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C7109"/>
    <w:multiLevelType w:val="hybridMultilevel"/>
    <w:tmpl w:val="49A6D9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8B3873"/>
    <w:multiLevelType w:val="hybridMultilevel"/>
    <w:tmpl w:val="AD9E0A9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EC5110"/>
    <w:multiLevelType w:val="hybridMultilevel"/>
    <w:tmpl w:val="10A6F1E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B617A1"/>
    <w:multiLevelType w:val="hybridMultilevel"/>
    <w:tmpl w:val="79727FE4"/>
    <w:lvl w:ilvl="0" w:tplc="0E7287C6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C62342"/>
    <w:multiLevelType w:val="hybridMultilevel"/>
    <w:tmpl w:val="B42C8F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97"/>
    <w:rsid w:val="00047D87"/>
    <w:rsid w:val="000A44E9"/>
    <w:rsid w:val="000E74E2"/>
    <w:rsid w:val="001078A6"/>
    <w:rsid w:val="00117F7E"/>
    <w:rsid w:val="00130CCB"/>
    <w:rsid w:val="001419A9"/>
    <w:rsid w:val="001B1423"/>
    <w:rsid w:val="001C3BFF"/>
    <w:rsid w:val="00203A99"/>
    <w:rsid w:val="00271443"/>
    <w:rsid w:val="002828D4"/>
    <w:rsid w:val="00286054"/>
    <w:rsid w:val="002958BF"/>
    <w:rsid w:val="0030291E"/>
    <w:rsid w:val="00377384"/>
    <w:rsid w:val="00380F84"/>
    <w:rsid w:val="003C1AB2"/>
    <w:rsid w:val="003C399A"/>
    <w:rsid w:val="00447DF9"/>
    <w:rsid w:val="004632E1"/>
    <w:rsid w:val="004636C6"/>
    <w:rsid w:val="004D3D88"/>
    <w:rsid w:val="005950A5"/>
    <w:rsid w:val="005C24B1"/>
    <w:rsid w:val="005D0D1D"/>
    <w:rsid w:val="005D6D6C"/>
    <w:rsid w:val="00641592"/>
    <w:rsid w:val="00667744"/>
    <w:rsid w:val="006801A6"/>
    <w:rsid w:val="00682D12"/>
    <w:rsid w:val="00752584"/>
    <w:rsid w:val="007B1826"/>
    <w:rsid w:val="007D7158"/>
    <w:rsid w:val="007F6654"/>
    <w:rsid w:val="00813497"/>
    <w:rsid w:val="0082453D"/>
    <w:rsid w:val="00842328"/>
    <w:rsid w:val="008A183F"/>
    <w:rsid w:val="008D79B7"/>
    <w:rsid w:val="009030C4"/>
    <w:rsid w:val="00926C47"/>
    <w:rsid w:val="009645D5"/>
    <w:rsid w:val="00965DBD"/>
    <w:rsid w:val="009819B0"/>
    <w:rsid w:val="009A0408"/>
    <w:rsid w:val="009F01C9"/>
    <w:rsid w:val="009F4EDA"/>
    <w:rsid w:val="00A71CB4"/>
    <w:rsid w:val="00AA07E6"/>
    <w:rsid w:val="00AA26B7"/>
    <w:rsid w:val="00AB29C8"/>
    <w:rsid w:val="00AE67C8"/>
    <w:rsid w:val="00B4718F"/>
    <w:rsid w:val="00BA3527"/>
    <w:rsid w:val="00C1599A"/>
    <w:rsid w:val="00D03594"/>
    <w:rsid w:val="00D07F5A"/>
    <w:rsid w:val="00D529D5"/>
    <w:rsid w:val="00D67383"/>
    <w:rsid w:val="00D86957"/>
    <w:rsid w:val="00D97584"/>
    <w:rsid w:val="00DB6F2C"/>
    <w:rsid w:val="00DC7DE4"/>
    <w:rsid w:val="00DE3448"/>
    <w:rsid w:val="00E061D5"/>
    <w:rsid w:val="00E554C7"/>
    <w:rsid w:val="00E9604E"/>
    <w:rsid w:val="00EA378D"/>
    <w:rsid w:val="00EF65A0"/>
    <w:rsid w:val="00F521FE"/>
    <w:rsid w:val="00F629DE"/>
    <w:rsid w:val="00F66F3C"/>
    <w:rsid w:val="00F710FF"/>
    <w:rsid w:val="00FB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0BBC2"/>
  <w15:docId w15:val="{A4F83B02-44E9-453E-9DB0-4844CDD7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DC7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semiHidden/>
    <w:rPr>
      <w:vertAlign w:val="superscript"/>
    </w:r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character" w:styleId="Kommentarsreferens">
    <w:name w:val="annotation reference"/>
    <w:semiHidden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Pr>
      <w:sz w:val="20"/>
      <w:szCs w:val="20"/>
    </w:rPr>
  </w:style>
  <w:style w:type="table" w:styleId="Tabellrutnt">
    <w:name w:val="Table Grid"/>
    <w:basedOn w:val="Normaltabell"/>
    <w:rsid w:val="0020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9645D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645D5"/>
    <w:rPr>
      <w:rFonts w:ascii="Tahoma" w:hAnsi="Tahoma" w:cs="Tahoma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rsid w:val="009645D5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9645D5"/>
  </w:style>
  <w:style w:type="character" w:customStyle="1" w:styleId="KommentarsmneChar">
    <w:name w:val="Kommentarsämne Char"/>
    <w:link w:val="Kommentarsmne"/>
    <w:rsid w:val="009645D5"/>
    <w:rPr>
      <w:b/>
      <w:bCs/>
    </w:rPr>
  </w:style>
  <w:style w:type="character" w:customStyle="1" w:styleId="Rubrik2Char">
    <w:name w:val="Rubrik 2 Char"/>
    <w:basedOn w:val="Standardstycketeckensnitt"/>
    <w:link w:val="Rubrik2"/>
    <w:rsid w:val="00DC7DE4"/>
    <w:rPr>
      <w:rFonts w:ascii="Arial" w:hAnsi="Arial" w:cs="Arial"/>
      <w:b/>
      <w:bCs/>
      <w:i/>
      <w:iCs/>
      <w:sz w:val="28"/>
      <w:szCs w:val="28"/>
    </w:rPr>
  </w:style>
  <w:style w:type="paragraph" w:styleId="HTML-frformaterad">
    <w:name w:val="HTML Preformatted"/>
    <w:aliases w:val=" förformaterad"/>
    <w:basedOn w:val="Normal"/>
    <w:link w:val="HTML-frformateradChar"/>
    <w:rsid w:val="00DC7DE4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aliases w:val=" förformaterad Char"/>
    <w:basedOn w:val="Standardstycketeckensnitt"/>
    <w:link w:val="HTML-frformaterad"/>
    <w:rsid w:val="00DC7DE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AC25E07DED894EA496985DCA2898A3" ma:contentTypeVersion="12" ma:contentTypeDescription="Skapa ett nytt dokument." ma:contentTypeScope="" ma:versionID="1a6526f2f069fc6a38febc4f1163a4f3">
  <xsd:schema xmlns:xsd="http://www.w3.org/2001/XMLSchema" xmlns:xs="http://www.w3.org/2001/XMLSchema" xmlns:p="http://schemas.microsoft.com/office/2006/metadata/properties" xmlns:ns1="http://schemas.microsoft.com/sharepoint/v3" xmlns:ns2="19c3f929-5be1-40a3-8edd-4af69e889da6" xmlns:ns3="c8eb3de6-ba66-4ff7-89ad-b5d3d41ffc09" targetNamespace="http://schemas.microsoft.com/office/2006/metadata/properties" ma:root="true" ma:fieldsID="b04267310a5fe4dca0506c990fa34af0" ns1:_="" ns2:_="" ns3:_="">
    <xsd:import namespace="http://schemas.microsoft.com/sharepoint/v3"/>
    <xsd:import namespace="19c3f929-5be1-40a3-8edd-4af69e889da6"/>
    <xsd:import namespace="c8eb3de6-ba66-4ff7-89ad-b5d3d41ffc09"/>
    <xsd:element name="properties">
      <xsd:complexType>
        <xsd:sequence>
          <xsd:element name="documentManagement">
            <xsd:complexType>
              <xsd:all>
                <xsd:element ref="ns2:lba05980290044aa9f208817291c79d6" minOccurs="0"/>
                <xsd:element ref="ns3:TaxCatchAll" minOccurs="0"/>
                <xsd:element ref="ns2:Ifyllningsbar_x0020_signatur" minOccurs="0"/>
                <xsd:element ref="ns1:WebPage" minOccurs="0"/>
                <xsd:element ref="ns2:Tillh_x00f6_rande_x0020_infoblad" minOccurs="0"/>
                <xsd:element ref="ns1:Priority" minOccurs="0"/>
                <xsd:element ref="ns2:Endast_x0020_i_x0020_Word" minOccurs="0"/>
                <xsd:element ref="ns2:Ifyllningsbar_x0020_pdf" minOccurs="0"/>
                <xsd:element ref="ns2:Kontakt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ebPage" ma:index="12" nillable="true" ma:displayName="Webbsida" ma:internalName="WebP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iority" ma:index="15" nillable="true" ma:displayName="Prioritet" ma:default="(2) Normal" ma:internalName="Priority">
      <xsd:simpleType>
        <xsd:restriction base="dms:Choice">
          <xsd:enumeration value="(1) Hög"/>
          <xsd:enumeration value="(2) Normal"/>
          <xsd:enumeration value="(3) Lå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3f929-5be1-40a3-8edd-4af69e889da6" elementFormDefault="qualified">
    <xsd:import namespace="http://schemas.microsoft.com/office/2006/documentManagement/types"/>
    <xsd:import namespace="http://schemas.microsoft.com/office/infopath/2007/PartnerControls"/>
    <xsd:element name="lba05980290044aa9f208817291c79d6" ma:index="9" nillable="true" ma:taxonomy="true" ma:internalName="lba05980290044aa9f208817291c79d6" ma:taxonomyFieldName="V_x00c4_S" ma:displayName="VÄS" ma:default="" ma:fieldId="{5ba05980-2900-44aa-9f20-8817291c79d6}" ma:sspId="13388981-116e-49cc-856f-b44441908788" ma:termSetId="d34f9228-710c-4542-ac2a-0a7fda70ed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yllningsbar_x0020_signatur" ma:index="11" nillable="true" ma:displayName="Ifyllningsbar signatur" ma:format="Dropdown" ma:internalName="Ifyllningsbar_x0020_signatur">
      <xsd:simpleType>
        <xsd:restriction base="dms:Choice">
          <xsd:enumeration value="Ja"/>
          <xsd:enumeration value="Nej"/>
        </xsd:restriction>
      </xsd:simpleType>
    </xsd:element>
    <xsd:element name="Tillh_x00f6_rande_x0020_infoblad" ma:index="13" nillable="true" ma:displayName="Tillhörande infoblad" ma:format="Dropdown" ma:internalName="Tillh_x00f6_rande_x0020_infoblad">
      <xsd:simpleType>
        <xsd:restriction base="dms:Choice">
          <xsd:enumeration value="Ja"/>
          <xsd:enumeration value="Nej"/>
        </xsd:restriction>
      </xsd:simpleType>
    </xsd:element>
    <xsd:element name="Endast_x0020_i_x0020_Word" ma:index="16" nillable="true" ma:displayName="Endast i Word" ma:default="0" ma:description="Finns endast som Wordfil" ma:internalName="Endast_x0020_i_x0020_Word">
      <xsd:simpleType>
        <xsd:restriction base="dms:Boolean"/>
      </xsd:simpleType>
    </xsd:element>
    <xsd:element name="Ifyllningsbar_x0020_pdf" ma:index="17" nillable="true" ma:displayName="Ifyllningsbar pdf" ma:default="0" ma:internalName="Ifyllningsbar_x0020_pdf">
      <xsd:simpleType>
        <xsd:restriction base="dms:Boolean"/>
      </xsd:simpleType>
    </xsd:element>
    <xsd:element name="Kontaktperson" ma:index="18" nillable="true" ma:displayName="Kontakt" ma:internalName="Kontaktpers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b3de6-ba66-4ff7-89ad-b5d3d41ffc0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a1ceffe-6c35-4def-8489-224ada2c705f}" ma:internalName="TaxCatchAll" ma:showField="CatchAllData" ma:web="c8eb3de6-ba66-4ff7-89ad-b5d3d41ff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 ma:index="14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eb3de6-ba66-4ff7-89ad-b5d3d41ffc09">
      <Value>3725</Value>
    </TaxCatchAll>
    <Priority xmlns="http://schemas.microsoft.com/sharepoint/v3">(3) Låg</Priority>
    <WebPage xmlns="http://schemas.microsoft.com/sharepoint/v3">
      <Url>https://wwwadmin.lansstyrelsen.se/VastraGotaland/Sv/blanketter/miljo-och-klimat/miljorapporter/Pages/deponier-miljorapport.aspx</Url>
      <Description>https://wwwadmin.lansstyrelsen.se/VastraGotaland/Sv/blanketter/miljo-och-klimat/miljorapporter/Pages/deponier-miljorapport.aspx</Description>
    </WebPage>
    <Endast_x0020_i_x0020_Word xmlns="19c3f929-5be1-40a3-8edd-4af69e889da6">false</Endast_x0020_i_x0020_Word>
    <Tillh_x00f6_rande_x0020_infoblad xmlns="19c3f929-5be1-40a3-8edd-4af69e889da6" xsi:nil="true"/>
    <Ifyllningsbar_x0020_pdf xmlns="19c3f929-5be1-40a3-8edd-4af69e889da6">false</Ifyllningsbar_x0020_pdf>
    <Ifyllningsbar_x0020_signatur xmlns="19c3f929-5be1-40a3-8edd-4af69e889da6" xsi:nil="true"/>
    <Kontaktperson xmlns="19c3f929-5be1-40a3-8edd-4af69e889da6">Katja Almqvist</Kontaktperson>
    <lba05980290044aa9f208817291c79d6 xmlns="19c3f929-5be1-40a3-8edd-4af69e889d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555</TermName>
          <TermId xmlns="http://schemas.microsoft.com/office/infopath/2007/PartnerControls">da8510d6-af23-439b-b850-d1d4eef227b0</TermId>
        </TermInfo>
      </Terms>
    </lba05980290044aa9f208817291c79d6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FA532-D210-4E47-AD1E-E07E620E5837}"/>
</file>

<file path=customXml/itemProps2.xml><?xml version="1.0" encoding="utf-8"?>
<ds:datastoreItem xmlns:ds="http://schemas.openxmlformats.org/officeDocument/2006/customXml" ds:itemID="{98EDAB37-E6A6-4D84-8F5F-33FC43D0B444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c1c53af0-cac7-44e4-800f-80c448ce0694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F01E045-B969-48B1-B403-AC0FFAEDE2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89F51F-CDE3-4B00-B7BE-1BD4B664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D94DD5EE.dotm</Template>
  <TotalTime>1</TotalTime>
  <Pages>1</Pages>
  <Words>76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Deponier m.fl. verksamheter - miljörapport</vt:lpstr>
    </vt:vector>
  </TitlesOfParts>
  <Company>Länsstyrelsen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Avfallsanläggningar - bilaga 6: Jordtillverkning </dc:title>
  <dc:creator>Gudrun Magnusson</dc:creator>
  <dc:description>Behöver ses över</dc:description>
  <cp:lastModifiedBy>Edgren Ida</cp:lastModifiedBy>
  <cp:revision>2</cp:revision>
  <dcterms:created xsi:type="dcterms:W3CDTF">2018-02-13T09:57:00Z</dcterms:created>
  <dcterms:modified xsi:type="dcterms:W3CDTF">2018-02-13T09:57:00Z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0x010100FBAC25E07DED894EA496985DCA2898A3</vt:lpwstr>
  </property>
  <property fmtid="{D5CDD505-2E9C-101B-9397-08002B2CF9AE}" pid="3" name="VÄS">
    <vt:lpwstr>3725;#555|da8510d6-af23-439b-b850-d1d4eef227b0</vt:lpwstr>
  </property>
</Properties>
</file>