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572D584D" w:rsidR="000A74C1" w:rsidRPr="00B3070E" w:rsidRDefault="004D761A" w:rsidP="00B3070E">
      <w:pPr>
        <w:rPr>
          <w:rFonts w:cs="Arial"/>
          <w:sz w:val="28"/>
        </w:rPr>
      </w:pPr>
      <w:bookmarkStart w:id="0" w:name="_GoBack"/>
      <w:bookmarkEnd w:id="0"/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126EFD" w:rsidRPr="00B3070E">
        <w:rPr>
          <w:rFonts w:ascii="Arial" w:hAnsi="Arial" w:cs="Arial"/>
          <w:sz w:val="28"/>
        </w:rPr>
        <w:t>8</w:t>
      </w:r>
      <w:r w:rsidR="00364E34" w:rsidRPr="00B3070E">
        <w:rPr>
          <w:rFonts w:ascii="Arial" w:hAnsi="Arial" w:cs="Arial"/>
          <w:sz w:val="28"/>
        </w:rPr>
        <w:t xml:space="preserve"> 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77777777" w:rsidR="003C41CE" w:rsidRPr="00C2416D" w:rsidRDefault="003C41CE" w:rsidP="008948DB">
      <w:pPr>
        <w:pStyle w:val="Rubrik2"/>
      </w:pPr>
      <w:r w:rsidRPr="00E6414C"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585419" w:rsidR="00E66C97" w:rsidRDefault="00E66C97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Organisation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1668DFD0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126EFD">
              <w:rPr>
                <w:szCs w:val="22"/>
              </w:rPr>
              <w:t>8</w:t>
            </w:r>
            <w:r w:rsidR="003A5FE3" w:rsidRPr="00C2416D">
              <w:rPr>
                <w:szCs w:val="22"/>
              </w:rPr>
              <w:t>-</w:t>
            </w:r>
            <w:r w:rsidR="00B218DB">
              <w:rPr>
                <w:noProof/>
              </w:rPr>
              <w:t>09-17</w:t>
            </w:r>
            <w:r w:rsidR="003A5FE3" w:rsidRPr="00C2416D">
              <w:rPr>
                <w:szCs w:val="22"/>
              </w:rPr>
              <w:t xml:space="preserve"> till:</w:t>
            </w:r>
          </w:p>
          <w:p w14:paraId="4E9B1335" w14:textId="7CC3E33E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79212A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212A">
              <w:rPr>
                <w:noProof/>
              </w:rPr>
              <w:instrText xml:space="preserve"> FORMTEXT </w:instrText>
            </w:r>
            <w:r w:rsidR="0079212A">
              <w:rPr>
                <w:noProof/>
              </w:rPr>
            </w:r>
            <w:r w:rsidR="0079212A">
              <w:rPr>
                <w:noProof/>
              </w:rPr>
              <w:fldChar w:fldCharType="separate"/>
            </w:r>
            <w:r w:rsidR="0079212A">
              <w:rPr>
                <w:noProof/>
              </w:rPr>
              <w:t> </w:t>
            </w:r>
            <w:r w:rsidR="0079212A">
              <w:rPr>
                <w:noProof/>
              </w:rPr>
              <w:t> </w:t>
            </w:r>
            <w:r w:rsidR="0079212A">
              <w:rPr>
                <w:noProof/>
              </w:rPr>
              <w:t> </w:t>
            </w:r>
            <w:r w:rsidR="0079212A">
              <w:rPr>
                <w:noProof/>
              </w:rPr>
              <w:t> </w:t>
            </w:r>
            <w:r w:rsidR="0079212A">
              <w:rPr>
                <w:noProof/>
              </w:rPr>
              <w:t> </w:t>
            </w:r>
            <w:r w:rsidR="0079212A">
              <w:rPr>
                <w:noProof/>
              </w:rPr>
              <w:fldChar w:fldCharType="end"/>
            </w:r>
            <w:r w:rsidR="0079212A">
              <w:rPr>
                <w:noProof/>
              </w:rPr>
              <w:t xml:space="preserve"> 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4ADBFC30" w:rsidR="00394C72" w:rsidRPr="006749D3" w:rsidRDefault="0079212A" w:rsidP="003A5FE3">
            <w:pPr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40582D6F" w14:textId="712F827A" w:rsidR="00890A97" w:rsidRPr="003C41CE" w:rsidRDefault="00890A97" w:rsidP="003C41CE">
      <w:pPr>
        <w:pStyle w:val="Rubrik3"/>
      </w:pPr>
      <w:r w:rsidRPr="003C41CE">
        <w:t>Grunduppgifter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2E4B305C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</w:p>
    <w:p w14:paraId="1BEBCAB5" w14:textId="6846E650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2F8ECD2A" w14:textId="76689044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lastRenderedPageBreak/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CCB5B5F" w14:textId="1F96FA89" w:rsidR="00F87F43" w:rsidRDefault="00E11467" w:rsidP="003C41CE">
      <w:pPr>
        <w:pStyle w:val="Rubrik3"/>
      </w:pPr>
      <w:r>
        <w:t>Information om insatsen</w:t>
      </w:r>
      <w:r w:rsidR="008D7819">
        <w:t>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1467" w:rsidRPr="003C41CE" w14:paraId="24DE7C5F" w14:textId="77777777" w:rsidTr="00E11467">
        <w:tc>
          <w:tcPr>
            <w:tcW w:w="9060" w:type="dxa"/>
          </w:tcPr>
          <w:p w14:paraId="094A46F0" w14:textId="52EA77B8" w:rsidR="00E11467" w:rsidRPr="003C41CE" w:rsidRDefault="00E11467" w:rsidP="00B024C4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7C214EF1" w14:textId="601DA91C" w:rsidR="00E11467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F2F533E" w14:textId="20BA238A" w:rsidR="00F87F43" w:rsidRDefault="00F87F43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74FC" w14:paraId="74FAD8FD" w14:textId="77777777" w:rsidTr="009774FC">
        <w:tc>
          <w:tcPr>
            <w:tcW w:w="9060" w:type="dxa"/>
          </w:tcPr>
          <w:p w14:paraId="6BEE7A0C" w14:textId="77777777" w:rsidR="009774FC" w:rsidRPr="003C41CE" w:rsidRDefault="009774FC" w:rsidP="009774FC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36CD1712" w14:textId="2ABB191D" w:rsidR="009774FC" w:rsidRPr="00B024C4" w:rsidRDefault="009774FC" w:rsidP="009774FC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 w:rsidR="0040636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B7BFF2E" w14:textId="77777777" w:rsidR="009774FC" w:rsidRDefault="009774F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0A97" w14:paraId="01642AFB" w14:textId="77777777" w:rsidTr="00303A6B">
        <w:tc>
          <w:tcPr>
            <w:tcW w:w="9060" w:type="dxa"/>
          </w:tcPr>
          <w:p w14:paraId="6B6AEB4F" w14:textId="3DCBFDCA" w:rsidR="00890A97" w:rsidRPr="003C41CE" w:rsidRDefault="00890A9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 w:rsidR="00B024C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024C4"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="00B024C4"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 w:rsidR="00126EFD">
              <w:rPr>
                <w:rFonts w:ascii="Arial" w:hAnsi="Arial" w:cs="Arial"/>
                <w:bCs/>
                <w:sz w:val="16"/>
                <w:szCs w:val="18"/>
              </w:rPr>
              <w:t>ge hela datum, till exempel 2018-09-01--2019</w:t>
            </w:r>
            <w:r w:rsidR="00B024C4"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59A74739" w14:textId="5DE78464" w:rsidR="00890A97" w:rsidRPr="00B024C4" w:rsidRDefault="003C41CE" w:rsidP="00B024C4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 w:rsidR="00B024C4" w:rsidRPr="00B024C4">
              <w:rPr>
                <w:bCs/>
              </w:rPr>
              <w:t xml:space="preserve"> </w:t>
            </w:r>
          </w:p>
        </w:tc>
      </w:tr>
    </w:tbl>
    <w:p w14:paraId="6587E0BD" w14:textId="6043B7C7" w:rsidR="00890A97" w:rsidRDefault="00890A97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74FC" w14:paraId="1192D4D2" w14:textId="77777777" w:rsidTr="009774FC">
        <w:tc>
          <w:tcPr>
            <w:tcW w:w="9060" w:type="dxa"/>
          </w:tcPr>
          <w:p w14:paraId="372CE555" w14:textId="1CF7E084" w:rsidR="009774FC" w:rsidRPr="003C41CE" w:rsidRDefault="009774FC" w:rsidP="009774FC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 w:rsidR="00BD582B"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5066C4A5" w14:textId="77777777" w:rsidR="009774FC" w:rsidRPr="00B024C4" w:rsidRDefault="009774FC" w:rsidP="009774FC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47A0B32A" w14:textId="3EBCC238" w:rsidR="009774FC" w:rsidRDefault="009774FC" w:rsidP="00AA1A00"/>
    <w:p w14:paraId="6A73C13F" w14:textId="514BEEC5" w:rsidR="009774FC" w:rsidRDefault="009774FC" w:rsidP="009774FC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12D57667" w14:textId="77777777" w:rsidR="009774FC" w:rsidRDefault="009774F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7A31E057" w:rsidR="005B474C" w:rsidRPr="003C41CE" w:rsidRDefault="009774FC" w:rsidP="00B024C4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</w:t>
            </w:r>
            <w:r w:rsidR="00934E4F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sam</w:t>
            </w:r>
            <w:r w:rsidR="00934E4F"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="00934E4F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="0084205F" w:rsidRPr="00AE3AC9">
              <w:rPr>
                <w:rFonts w:ascii="Arial" w:hAnsi="Arial" w:cs="Arial"/>
                <w:noProof/>
                <w:sz w:val="16"/>
                <w:szCs w:val="18"/>
              </w:rPr>
              <w:t xml:space="preserve">(Andra aktörer </w:t>
            </w:r>
            <w:r w:rsidR="00B024C4" w:rsidRPr="00AE3AC9">
              <w:rPr>
                <w:rFonts w:ascii="Arial" w:hAnsi="Arial" w:cs="Arial"/>
                <w:noProof/>
                <w:sz w:val="16"/>
                <w:szCs w:val="18"/>
              </w:rPr>
              <w:t>som är delaktiga i insatsen/verksamheten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, men utan att ta del av statsbidraget</w:t>
            </w:r>
            <w:r w:rsidR="00B024C4" w:rsidRPr="00AE3AC9">
              <w:rPr>
                <w:rFonts w:ascii="Arial" w:hAnsi="Arial" w:cs="Arial"/>
                <w:noProof/>
                <w:sz w:val="16"/>
                <w:szCs w:val="18"/>
              </w:rPr>
              <w:t>. Namnge samtliga parter som är delaktiga i insatsen/verksamheten.)</w:t>
            </w:r>
          </w:p>
          <w:p w14:paraId="6A059695" w14:textId="11B5F483" w:rsidR="005B474C" w:rsidRDefault="00B024C4" w:rsidP="00B024C4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</w:tbl>
    <w:p w14:paraId="5C6A3678" w14:textId="5442C6B0" w:rsidR="00890A97" w:rsidRDefault="00890A97" w:rsidP="00AA1A00"/>
    <w:p w14:paraId="20CD3ACF" w14:textId="52A26F73" w:rsidR="009774FC" w:rsidRPr="00B3070E" w:rsidRDefault="009774FC" w:rsidP="009774FC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1305AA42" w14:textId="77777777" w:rsidR="009774FC" w:rsidRDefault="009774FC" w:rsidP="00AA1A00"/>
    <w:p w14:paraId="417BE3B1" w14:textId="2819E5E7" w:rsidR="005B474C" w:rsidRDefault="00F87F43" w:rsidP="003C41CE">
      <w:pPr>
        <w:pStyle w:val="Rubrik3"/>
      </w:pPr>
      <w:r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4" w:name="_Hlk502219272"/>
      <w:r w:rsidRPr="00131F0A">
        <w:t>Hur finansieras er organisations verksamhet?</w:t>
      </w:r>
    </w:p>
    <w:bookmarkStart w:id="5" w:name="_Hlk502735341"/>
    <w:bookmarkEnd w:id="4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Medlemsavifter</w:t>
      </w:r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5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6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6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7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8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>
        <w:t xml:space="preserve"> Hälsa </w:t>
      </w:r>
    </w:p>
    <w:bookmarkEnd w:id="8"/>
    <w:p w14:paraId="05708FB9" w14:textId="47386419" w:rsidR="00AF6EA6" w:rsidRDefault="00AF6EA6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FB1315">
        <w:fldChar w:fldCharType="separate"/>
      </w:r>
      <w:r w:rsidRPr="004C286B">
        <w:fldChar w:fldCharType="end"/>
      </w:r>
      <w:r>
        <w:t xml:space="preserve"> Hälsa </w:t>
      </w:r>
    </w:p>
    <w:bookmarkEnd w:id="7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lastRenderedPageBreak/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005232EF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för.</w:t>
            </w:r>
            <w:r w:rsidR="00F837E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5097DB8" w14:textId="584BB778" w:rsidR="007A4366" w:rsidRPr="00B3070E" w:rsidRDefault="00BE689F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75097DBD" w14:textId="591DEA4D" w:rsidR="00972FCC" w:rsidRPr="00972FCC" w:rsidRDefault="00D8689E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1E95B0BF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CD2550" w:rsidRPr="00B3070E">
              <w:rPr>
                <w:rFonts w:ascii="Arial" w:hAnsi="Arial" w:cs="Arial"/>
                <w:noProof/>
                <w:sz w:val="18"/>
                <w:szCs w:val="18"/>
              </w:rPr>
              <w:t>Ange hur många deltagare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räknar med kommer att delta i aktiviteterna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. 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0A018898" w:rsidR="00A14E2D" w:rsidRPr="004D761A" w:rsidRDefault="00A14E2D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07C361E0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(2</w:t>
      </w:r>
      <w:r w:rsidR="00B42F21">
        <w:t>27 500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</w:p>
    <w:p w14:paraId="7AC012A1" w14:textId="4DC75A08" w:rsidR="009C6306" w:rsidRPr="00D1538D" w:rsidRDefault="009C6306" w:rsidP="00087FAC"/>
    <w:p w14:paraId="73D5C2B7" w14:textId="632DCB86" w:rsidR="009C6306" w:rsidRP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budgetar. Separata budgetmallar finns på Länsstyrelsens hemsida. Ange vilket län budgeten avser.</w:t>
      </w:r>
      <w:r w:rsidRPr="009C6306">
        <w:rPr>
          <w:b/>
        </w:rPr>
        <w:t xml:space="preserve"> </w:t>
      </w:r>
    </w:p>
    <w:p w14:paraId="663B8FC1" w14:textId="46B7D1F5" w:rsidR="008948DB" w:rsidRDefault="008948DB" w:rsidP="00087FAC"/>
    <w:p w14:paraId="14FE906E" w14:textId="113CABC7" w:rsidR="009C6306" w:rsidRDefault="009C6306" w:rsidP="00087FAC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D8E7B1B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7D08CD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1323" w:type="dxa"/>
          </w:tcPr>
          <w:p w14:paraId="6A2DC837" w14:textId="0E15A583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7D08CD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B3070E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 ansökningar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4B0BD750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330CA7"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lastRenderedPageBreak/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70B313B9" w14:textId="6BF911C8" w:rsidR="00DE5F06" w:rsidRPr="00E06106" w:rsidRDefault="00DE5F06" w:rsidP="008948DB">
      <w:r>
        <w:t>Vid verksamheter/insatser vars kostnader överstigit fem prisbasbelopp</w:t>
      </w:r>
      <w:r w:rsidR="00625132">
        <w:t xml:space="preserve"> (22</w:t>
      </w:r>
      <w:r w:rsidR="00B42F21">
        <w:t>7</w:t>
      </w:r>
      <w:r w:rsidR="00625132">
        <w:t> </w:t>
      </w:r>
      <w:r w:rsidR="00B42F21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revisorskostnader. </w:t>
      </w:r>
    </w:p>
    <w:p w14:paraId="711B1E8A" w14:textId="70642D7B" w:rsidR="003C3D8C" w:rsidRDefault="00900991" w:rsidP="008948DB">
      <w:pPr>
        <w:pStyle w:val="Rubrik2"/>
        <w:rPr>
          <w:noProof/>
        </w:rPr>
      </w:pPr>
      <w:r>
        <w:rPr>
          <w:noProof/>
        </w:rPr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FB1315">
        <w:rPr>
          <w:noProof/>
        </w:rPr>
      </w:r>
      <w:r w:rsidR="00FB1315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FB1315" w:rsidP="008948DB">
      <w:pPr>
        <w:rPr>
          <w:rFonts w:ascii="Arial" w:hAnsi="Arial" w:cs="Arial"/>
          <w:bCs/>
          <w:sz w:val="20"/>
        </w:rPr>
      </w:pPr>
      <w:bookmarkStart w:id="9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9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10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10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7AC90EF1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5E4B" w14:textId="77777777" w:rsidR="00B218DB" w:rsidRDefault="00B218DB">
      <w:r>
        <w:separator/>
      </w:r>
    </w:p>
  </w:endnote>
  <w:endnote w:type="continuationSeparator" w:id="0">
    <w:p w14:paraId="6F703862" w14:textId="77777777" w:rsidR="00B218DB" w:rsidRDefault="00B2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B218DB" w:rsidRDefault="00B218DB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B218DB" w:rsidRDefault="00B218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B218DB" w:rsidRDefault="00B218DB" w:rsidP="00AA1A00">
        <w:pPr>
          <w:pStyle w:val="Sidfot"/>
          <w:jc w:val="center"/>
        </w:pPr>
      </w:p>
      <w:p w14:paraId="75097E61" w14:textId="574D9977" w:rsidR="00B218DB" w:rsidRDefault="00B218DB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1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B218DB" w:rsidRDefault="00B218DB" w:rsidP="000A74C1">
    <w:pPr>
      <w:pStyle w:val="Sidfot"/>
      <w:jc w:val="center"/>
    </w:pPr>
  </w:p>
  <w:p w14:paraId="3F5E3408" w14:textId="65C9CEE0" w:rsidR="00B218DB" w:rsidRDefault="00B218DB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FB13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797A" w14:textId="77777777" w:rsidR="00B218DB" w:rsidRDefault="00B218DB">
      <w:r>
        <w:separator/>
      </w:r>
    </w:p>
  </w:footnote>
  <w:footnote w:type="continuationSeparator" w:id="0">
    <w:p w14:paraId="7D78B608" w14:textId="77777777" w:rsidR="00B218DB" w:rsidRDefault="00B2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45853354" w:rsidR="00B218DB" w:rsidRPr="000A74C1" w:rsidRDefault="00B218DB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2018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B218DB" w:rsidRDefault="00B218DB" w:rsidP="000A74C1">
    <w:pPr>
      <w:pBdr>
        <w:bottom w:val="single" w:sz="2" w:space="1" w:color="auto"/>
      </w:pBdr>
    </w:pPr>
  </w:p>
  <w:p w14:paraId="1AC991C3" w14:textId="77777777" w:rsidR="00B218DB" w:rsidRPr="000A74C1" w:rsidRDefault="00B218DB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B218DB" w:rsidRDefault="00B218DB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B218DB" w:rsidRDefault="00B218DB">
    <w:pPr>
      <w:pStyle w:val="Sidhuvud"/>
    </w:pPr>
  </w:p>
  <w:p w14:paraId="7B8065FF" w14:textId="77777777" w:rsidR="00B218DB" w:rsidRDefault="00B218DB">
    <w:pPr>
      <w:pStyle w:val="Sidhuvud"/>
    </w:pPr>
  </w:p>
  <w:p w14:paraId="0F8B5F58" w14:textId="77777777" w:rsidR="00B218DB" w:rsidRDefault="00B218DB">
    <w:pPr>
      <w:pStyle w:val="Sidhuvud"/>
    </w:pPr>
  </w:p>
  <w:p w14:paraId="5DA3EB7C" w14:textId="77777777" w:rsidR="00B218DB" w:rsidRDefault="00B218DB">
    <w:pPr>
      <w:pStyle w:val="Sidhuvud"/>
    </w:pPr>
  </w:p>
  <w:p w14:paraId="2A946A69" w14:textId="77777777" w:rsidR="00B218DB" w:rsidRDefault="00B218DB">
    <w:pPr>
      <w:pStyle w:val="Sidhuvud"/>
    </w:pPr>
  </w:p>
  <w:p w14:paraId="289116E6" w14:textId="77777777" w:rsidR="00B218DB" w:rsidRDefault="00B218DB">
    <w:pPr>
      <w:pStyle w:val="Sidhuvud"/>
    </w:pPr>
  </w:p>
  <w:p w14:paraId="70A732F6" w14:textId="4A0F67EB" w:rsidR="00B218DB" w:rsidRDefault="00B218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625A2"/>
    <w:rsid w:val="0077322D"/>
    <w:rsid w:val="00773596"/>
    <w:rsid w:val="00775D5B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21A97"/>
    <w:rsid w:val="0092513F"/>
    <w:rsid w:val="00931658"/>
    <w:rsid w:val="00932172"/>
    <w:rsid w:val="00934E4F"/>
    <w:rsid w:val="00942018"/>
    <w:rsid w:val="009444E4"/>
    <w:rsid w:val="00951182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1E30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47D62"/>
    <w:rsid w:val="00A606B3"/>
    <w:rsid w:val="00A61C4F"/>
    <w:rsid w:val="00A66547"/>
    <w:rsid w:val="00A77651"/>
    <w:rsid w:val="00A800A4"/>
    <w:rsid w:val="00A8033F"/>
    <w:rsid w:val="00A8086F"/>
    <w:rsid w:val="00A846BB"/>
    <w:rsid w:val="00A87094"/>
    <w:rsid w:val="00A9061D"/>
    <w:rsid w:val="00A921C0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D2550"/>
    <w:rsid w:val="00CD4A2F"/>
    <w:rsid w:val="00CD5074"/>
    <w:rsid w:val="00CE59F4"/>
    <w:rsid w:val="00CF23DB"/>
    <w:rsid w:val="00D05AE5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131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  <TaxCatchAll xmlns="c8eb3de6-ba66-4ff7-89ad-b5d3d41ffc09">
      <Value>3261</Value>
      <Value>3280</Value>
      <Value>3599</Value>
      <Value>7</Value>
    </TaxCatchAll>
    <LSTSubjectNote xmlns="ebcb62f5-c0e5-4f00-9ef3-2d83ba3c3490">
      <Terms xmlns="http://schemas.microsoft.com/office/infopath/2007/PartnerControls"/>
    </LSTSubjectNote>
    <Grupp xmlns="ebcb62f5-c0e5-4f00-9ef3-2d83ba3c3490">
      <Value>Tidiga insatser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Jönköping</TermName>
          <TermId xmlns="http://schemas.microsoft.com/office/infopath/2007/PartnerControls">b07b08fe-90aa-4ab4-82fb-79e8108481b6</TermId>
        </TermInfo>
      </Terms>
    </Lansstyrelse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www.w3.org/XML/1998/namespace"/>
    <ds:schemaRef ds:uri="http://purl.org/dc/elements/1.1/"/>
    <ds:schemaRef ds:uri="ebcb62f5-c0e5-4f00-9ef3-2d83ba3c349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8eb3de6-ba66-4ff7-89ad-b5d3d41ffc09"/>
    <ds:schemaRef ds:uri="EBCB62F5-C0E5-4F00-9EF3-2D83BA3C34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CFA28-65B6-4595-82FF-0ACFB8BE8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3FF12-99D2-4C69-BB17-B8905AC0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6</Pages>
  <Words>1473</Words>
  <Characters>11849</Characters>
  <Application>Microsoft Office Word</Application>
  <DocSecurity>0</DocSecurity>
  <Lines>98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3- Ansökan med vägledning- ideella föreningar och trossamfund </vt:lpstr>
    </vt:vector>
  </TitlesOfParts>
  <Company>Länsstyrelsen Stockholm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3- Ansökan med vägledning- ideella föreningar och trossamfund</dc:title>
  <dc:creator>Halling Matilda</dc:creator>
  <cp:keywords>Tidiga insatser; 2018; Utlysning 2</cp:keywords>
  <cp:lastModifiedBy>Halling Matilda</cp:lastModifiedBy>
  <cp:revision>2</cp:revision>
  <cp:lastPrinted>2017-03-15T09:29:00Z</cp:lastPrinted>
  <dcterms:created xsi:type="dcterms:W3CDTF">2018-05-11T07:10:00Z</dcterms:created>
  <dcterms:modified xsi:type="dcterms:W3CDTF">2018-05-11T07:10:00Z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TaxKeyword">
    <vt:lpwstr>3261;#Tidiga insatser|76433112-b519-446b-9442-e30107225046;#3280;#Utlysning 2|127bcd3c-e235-4834-a936-7ccfc98767f6;#3599;#2018|7e4088e4-f602-43c1-a3af-fe42b146d5ae</vt:lpwstr>
  </property>
  <property fmtid="{D5CDD505-2E9C-101B-9397-08002B2CF9AE}" pid="5" name="LSTSubjectMult">
    <vt:lpwstr/>
  </property>
  <property fmtid="{D5CDD505-2E9C-101B-9397-08002B2CF9AE}" pid="6" name="Lansstyrelse">
    <vt:lpwstr>7;#Jönköping|b07b08fe-90aa-4ab4-82fb-79e8108481b6</vt:lpwstr>
  </property>
</Properties>
</file>