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D59E" w14:textId="77777777" w:rsidR="00F06CCF" w:rsidRDefault="00BB1FAB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D82F4A" wp14:editId="5D8E282D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CAA19" wp14:editId="4FC66A21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97A9" w14:textId="77777777" w:rsidR="00794D55" w:rsidRPr="00576D1D" w:rsidRDefault="00794D55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A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673497A9" w14:textId="77777777" w:rsidR="00794D55" w:rsidRPr="00576D1D" w:rsidRDefault="00794D55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BF640" w14:textId="77777777" w:rsidR="007879D5" w:rsidRDefault="007879D5">
      <w:pPr>
        <w:pStyle w:val="Rubrik"/>
        <w:rPr>
          <w:rFonts w:ascii="Arial" w:hAnsi="Arial" w:cs="Arial"/>
          <w:b/>
        </w:rPr>
      </w:pPr>
    </w:p>
    <w:p w14:paraId="67D2C5CC" w14:textId="69324AFD" w:rsidR="00DE000A" w:rsidRPr="00704FF9" w:rsidRDefault="004D761A">
      <w:pPr>
        <w:pStyle w:val="Rubrik"/>
        <w:rPr>
          <w:rFonts w:ascii="Arial" w:hAnsi="Arial" w:cs="Arial"/>
          <w:b/>
          <w:sz w:val="24"/>
          <w:szCs w:val="24"/>
        </w:rPr>
      </w:pPr>
      <w:r w:rsidRPr="004D761A">
        <w:rPr>
          <w:rFonts w:ascii="Arial" w:hAnsi="Arial" w:cs="Arial"/>
          <w:b/>
        </w:rPr>
        <w:t>ANSÖKAN</w:t>
      </w:r>
      <w:r w:rsidR="00DB31E6">
        <w:rPr>
          <w:rFonts w:ascii="Arial" w:hAnsi="Arial" w:cs="Arial"/>
          <w:b/>
        </w:rPr>
        <w:t xml:space="preserve"> </w:t>
      </w:r>
      <w:r w:rsidR="00364E34">
        <w:rPr>
          <w:rFonts w:ascii="Arial" w:hAnsi="Arial" w:cs="Arial"/>
          <w:b/>
        </w:rPr>
        <w:t>20</w:t>
      </w:r>
      <w:r w:rsidR="000F5A5F">
        <w:rPr>
          <w:rFonts w:ascii="Arial" w:hAnsi="Arial" w:cs="Arial"/>
          <w:b/>
        </w:rPr>
        <w:t>20</w:t>
      </w:r>
      <w:r w:rsidR="00364E34">
        <w:rPr>
          <w:rFonts w:ascii="Arial" w:hAnsi="Arial" w:cs="Arial"/>
          <w:b/>
        </w:rPr>
        <w:t xml:space="preserve"> </w:t>
      </w:r>
      <w:r w:rsidR="0046605F">
        <w:rPr>
          <w:rFonts w:ascii="Arial" w:hAnsi="Arial" w:cs="Arial"/>
          <w:b/>
        </w:rPr>
        <w:t xml:space="preserve">– </w:t>
      </w:r>
      <w:r w:rsidR="00C45C45" w:rsidRPr="004D761A">
        <w:rPr>
          <w:rFonts w:ascii="Arial" w:hAnsi="Arial" w:cs="Arial"/>
          <w:b/>
        </w:rPr>
        <w:t xml:space="preserve">§ </w:t>
      </w:r>
      <w:r w:rsidR="00790C6D">
        <w:rPr>
          <w:rFonts w:ascii="Arial" w:hAnsi="Arial" w:cs="Arial"/>
          <w:b/>
        </w:rPr>
        <w:t>37</w:t>
      </w:r>
      <w:r w:rsidR="00CE59F4">
        <w:rPr>
          <w:rFonts w:ascii="Arial" w:hAnsi="Arial" w:cs="Arial"/>
          <w:b/>
        </w:rPr>
        <w:t>a</w:t>
      </w:r>
      <w:r w:rsidR="00790C6D">
        <w:rPr>
          <w:rFonts w:ascii="Arial" w:hAnsi="Arial" w:cs="Arial"/>
          <w:b/>
        </w:rPr>
        <w:t>-medel</w:t>
      </w:r>
      <w:r w:rsidR="00BA411A">
        <w:rPr>
          <w:rFonts w:ascii="Arial" w:hAnsi="Arial" w:cs="Arial"/>
          <w:b/>
        </w:rPr>
        <w:br/>
      </w:r>
      <w:r w:rsidR="00BA411A" w:rsidRPr="00BA411A">
        <w:rPr>
          <w:sz w:val="22"/>
          <w:szCs w:val="22"/>
        </w:rPr>
        <w:t>-</w:t>
      </w:r>
      <w:r w:rsidR="00EF5E09">
        <w:rPr>
          <w:sz w:val="22"/>
          <w:szCs w:val="22"/>
        </w:rPr>
        <w:t xml:space="preserve"> </w:t>
      </w:r>
      <w:r w:rsidR="00BA411A" w:rsidRPr="00704FF9">
        <w:rPr>
          <w:sz w:val="24"/>
          <w:szCs w:val="24"/>
        </w:rPr>
        <w:t>med vägledning</w:t>
      </w:r>
      <w:r w:rsidR="00BA411A" w:rsidRPr="00704FF9">
        <w:rPr>
          <w:sz w:val="24"/>
          <w:szCs w:val="24"/>
        </w:rPr>
        <w:br/>
      </w:r>
    </w:p>
    <w:p w14:paraId="1BFB0711" w14:textId="77777777" w:rsidR="00CE59F4" w:rsidRPr="00704FF9" w:rsidRDefault="00C45C45" w:rsidP="00B3140C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77777777" w:rsidR="00B3140C" w:rsidRPr="00704FF9" w:rsidRDefault="00B3140C" w:rsidP="00B3140C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3A1365E8" w14:textId="77777777" w:rsidR="00596695" w:rsidRDefault="00596695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61"/>
      </w:tblGrid>
      <w:tr w:rsidR="00381DDE" w:rsidRPr="003D30A7" w14:paraId="7675F381" w14:textId="77777777" w:rsidTr="00CB7F2E"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5BBCCAF3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3B137E73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bookmarkStart w:id="0" w:name="_GoBack"/>
            <w:r w:rsidR="0062416C" w:rsidRPr="004F7C74">
              <w:rPr>
                <w:b/>
                <w:bCs/>
                <w:sz w:val="20"/>
                <w:szCs w:val="20"/>
              </w:rPr>
              <w:t>20</w:t>
            </w:r>
            <w:r w:rsidR="00B109F4" w:rsidRPr="004F7C74">
              <w:rPr>
                <w:b/>
                <w:bCs/>
                <w:sz w:val="20"/>
                <w:szCs w:val="20"/>
              </w:rPr>
              <w:t>20</w:t>
            </w:r>
            <w:r w:rsidR="00FC7356" w:rsidRPr="004F7C74">
              <w:rPr>
                <w:b/>
                <w:bCs/>
                <w:sz w:val="20"/>
                <w:szCs w:val="20"/>
              </w:rPr>
              <w:t>-</w:t>
            </w:r>
            <w:r w:rsidR="007C261E" w:rsidRPr="004F7C74">
              <w:rPr>
                <w:b/>
                <w:bCs/>
                <w:sz w:val="20"/>
                <w:szCs w:val="20"/>
              </w:rPr>
              <w:t>04-29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bookmarkEnd w:id="0"/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4088B952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7C261E">
              <w:rPr>
                <w:sz w:val="20"/>
                <w:szCs w:val="20"/>
              </w:rPr>
              <w:t>Jönköping</w:t>
            </w:r>
            <w:r w:rsidR="00877F99">
              <w:rPr>
                <w:sz w:val="20"/>
                <w:szCs w:val="20"/>
              </w:rPr>
              <w:t>s</w:t>
            </w:r>
            <w:r w:rsidR="00381DDE" w:rsidRPr="0032168A">
              <w:rPr>
                <w:sz w:val="20"/>
                <w:szCs w:val="20"/>
              </w:rPr>
              <w:t xml:space="preserve"> </w:t>
            </w:r>
            <w:r w:rsidR="00381DDE" w:rsidRPr="007C261E">
              <w:rPr>
                <w:sz w:val="20"/>
                <w:szCs w:val="20"/>
              </w:rPr>
              <w:t>län</w:t>
            </w:r>
            <w:r w:rsidR="009500A9" w:rsidRPr="007C261E">
              <w:rPr>
                <w:rStyle w:val="Fotnotsreferens"/>
                <w:sz w:val="20"/>
                <w:szCs w:val="20"/>
              </w:rPr>
              <w:footnoteReference w:id="1"/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044ACA96" w:rsidR="00D84588" w:rsidRPr="003D30A7" w:rsidRDefault="009C358A" w:rsidP="007D3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jonkoping</w:t>
            </w:r>
            <w:r w:rsidR="00D84588" w:rsidRPr="0032168A">
              <w:rPr>
                <w:sz w:val="20"/>
                <w:szCs w:val="20"/>
              </w:rPr>
              <w:t>@la</w:t>
            </w:r>
            <w:r w:rsidR="009723FD" w:rsidRPr="0032168A">
              <w:rPr>
                <w:sz w:val="20"/>
                <w:szCs w:val="20"/>
              </w:rPr>
              <w:t>nsstyrelsen.</w:t>
            </w:r>
            <w:r w:rsidR="00562EF9" w:rsidRPr="0032168A">
              <w:rPr>
                <w:sz w:val="20"/>
                <w:szCs w:val="20"/>
              </w:rPr>
              <w:t>se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4F7C74">
              <w:rPr>
                <w:bCs/>
                <w:sz w:val="20"/>
                <w:szCs w:val="20"/>
              </w:rPr>
            </w:r>
            <w:r w:rsidR="004F7C74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1138955" w14:textId="77777777" w:rsidTr="000C241C">
        <w:trPr>
          <w:trHeight w:val="580"/>
        </w:trPr>
        <w:tc>
          <w:tcPr>
            <w:tcW w:w="9292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1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1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2C5107D5" w14:textId="77777777" w:rsidTr="000C241C">
        <w:trPr>
          <w:trHeight w:val="796"/>
        </w:trPr>
        <w:tc>
          <w:tcPr>
            <w:tcW w:w="9292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5222EC2" w14:textId="77777777" w:rsidTr="000C241C">
        <w:trPr>
          <w:trHeight w:val="812"/>
        </w:trPr>
        <w:tc>
          <w:tcPr>
            <w:tcW w:w="9292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1DDB567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62416C">
              <w:t>9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</w:t>
            </w:r>
            <w:r w:rsidR="0062416C">
              <w:t>20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>Till kommunens almänna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r w:rsidRPr="004E506E">
              <w:rPr>
                <w:sz w:val="20"/>
                <w:szCs w:val="20"/>
              </w:rPr>
              <w:t>Organisationsnr: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063F8D85" w:rsidR="00C928E9" w:rsidRDefault="00C928E9" w:rsidP="00C928E9"/>
    <w:p w14:paraId="4F24C8F5" w14:textId="513E4E32" w:rsidR="00BF5149" w:rsidRDefault="00BF5149" w:rsidP="00C928E9"/>
    <w:p w14:paraId="5E4AC348" w14:textId="77777777" w:rsidR="00BF5149" w:rsidRPr="00C928E9" w:rsidRDefault="00BF5149" w:rsidP="00C928E9">
      <w:pPr>
        <w:rPr>
          <w:vanish/>
        </w:rPr>
      </w:pPr>
    </w:p>
    <w:p w14:paraId="231859D0" w14:textId="77777777" w:rsidR="00BA411A" w:rsidRDefault="00BA41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3A4C3D" w14:textId="77777777" w:rsidR="004D761A" w:rsidRPr="00704FF9" w:rsidRDefault="004D761A">
      <w:pPr>
        <w:ind w:right="-1134"/>
        <w:rPr>
          <w:b/>
          <w:bCs/>
        </w:rPr>
      </w:pPr>
    </w:p>
    <w:p w14:paraId="6F8BAB88" w14:textId="712135C9" w:rsidR="00C45C45" w:rsidRPr="00704FF9" w:rsidRDefault="00704FF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704FF9">
        <w:rPr>
          <w:rFonts w:ascii="Arial" w:hAnsi="Arial" w:cs="Arial"/>
          <w:sz w:val="28"/>
        </w:rPr>
        <w:t xml:space="preserve"> Beskrivning </w:t>
      </w:r>
    </w:p>
    <w:p w14:paraId="5C40657C" w14:textId="1226FB01" w:rsidR="00C45C45" w:rsidRDefault="00C45C45">
      <w:pPr>
        <w:rPr>
          <w:rFonts w:ascii="Arial" w:hAnsi="Arial" w:cs="Arial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313830" w:rsidRPr="003D30A7" w14:paraId="033BA15D" w14:textId="77777777" w:rsidTr="00794D55">
        <w:trPr>
          <w:trHeight w:val="1610"/>
        </w:trPr>
        <w:tc>
          <w:tcPr>
            <w:tcW w:w="8911" w:type="dxa"/>
          </w:tcPr>
          <w:p w14:paraId="6838A32E" w14:textId="418DFEBE" w:rsidR="00313830" w:rsidRDefault="00313830" w:rsidP="00794D55">
            <w:pPr>
              <w:rPr>
                <w:b/>
                <w:bCs/>
                <w:noProof/>
                <w:szCs w:val="20"/>
              </w:rPr>
            </w:pPr>
            <w:r>
              <w:rPr>
                <w:b/>
                <w:bCs/>
                <w:noProof/>
                <w:szCs w:val="20"/>
              </w:rPr>
              <w:t xml:space="preserve">Skallkrav </w:t>
            </w:r>
          </w:p>
          <w:p w14:paraId="0C88B6CC" w14:textId="77777777" w:rsidR="00794D55" w:rsidRPr="00C147BC" w:rsidRDefault="00794D55" w:rsidP="00313830">
            <w:pPr>
              <w:rPr>
                <w:noProof/>
                <w:sz w:val="20"/>
                <w:szCs w:val="16"/>
              </w:rPr>
            </w:pPr>
            <w:r w:rsidRPr="00C147BC">
              <w:rPr>
                <w:noProof/>
                <w:sz w:val="20"/>
                <w:szCs w:val="16"/>
              </w:rPr>
              <w:t xml:space="preserve">Insatsen/verksamheten: </w:t>
            </w:r>
          </w:p>
          <w:p w14:paraId="3BDD6B9F" w14:textId="14C62DC5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S</w:t>
            </w:r>
            <w:r w:rsidRPr="00313830">
              <w:rPr>
                <w:noProof/>
                <w:sz w:val="20"/>
                <w:szCs w:val="20"/>
              </w:rPr>
              <w:t>tärker och/eller utvecklar verksamheter med flyktingguider och familjekontakter</w:t>
            </w:r>
          </w:p>
          <w:p w14:paraId="3852D23A" w14:textId="037E5D6E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R</w:t>
            </w:r>
            <w:r w:rsidRPr="00313830">
              <w:rPr>
                <w:noProof/>
                <w:sz w:val="20"/>
                <w:szCs w:val="20"/>
              </w:rPr>
              <w:t>iktar sig primärt till nyanlända och/eller asylsökande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31BD92BD" w14:textId="2B432C32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B</w:t>
            </w:r>
            <w:r w:rsidRPr="00313830">
              <w:rPr>
                <w:noProof/>
                <w:sz w:val="20"/>
                <w:szCs w:val="20"/>
              </w:rPr>
              <w:t>edrivs utan vinstsyfte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74873CFD" w14:textId="7437CAE7" w:rsidR="00313830" w:rsidRPr="00A64B74" w:rsidRDefault="00313830" w:rsidP="00313830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G</w:t>
            </w:r>
            <w:r w:rsidRPr="00313830">
              <w:rPr>
                <w:noProof/>
                <w:sz w:val="20"/>
                <w:szCs w:val="20"/>
              </w:rPr>
              <w:t>enomförs av kommunen i egen regi eller av kommunen i samverkan med en eller flera organisationer</w:t>
            </w:r>
          </w:p>
        </w:tc>
      </w:tr>
    </w:tbl>
    <w:p w14:paraId="014171B2" w14:textId="46B37468" w:rsidR="00313830" w:rsidRDefault="00313830">
      <w:pPr>
        <w:rPr>
          <w:rFonts w:ascii="Arial" w:hAnsi="Arial" w:cs="Arial"/>
        </w:rPr>
      </w:pPr>
    </w:p>
    <w:p w14:paraId="6D85A334" w14:textId="77777777" w:rsidR="00313830" w:rsidRPr="004D761A" w:rsidRDefault="00313830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F2599F">
        <w:trPr>
          <w:trHeight w:val="1902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4F96B089" w14:textId="1D5F0033" w:rsidR="00CF4C95" w:rsidRPr="00DC4F79" w:rsidRDefault="007F62CF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</w:tc>
      </w:tr>
    </w:tbl>
    <w:p w14:paraId="2AA13C8B" w14:textId="2AC83C45" w:rsidR="000F5A5F" w:rsidRDefault="000F5A5F">
      <w:pPr>
        <w:rPr>
          <w:noProof/>
          <w:szCs w:val="20"/>
        </w:rPr>
      </w:pPr>
    </w:p>
    <w:p w14:paraId="5EBCF9D5" w14:textId="77777777" w:rsidR="00794D55" w:rsidRPr="003D30A7" w:rsidRDefault="00794D5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F2599F">
        <w:trPr>
          <w:trHeight w:val="3135"/>
        </w:trPr>
        <w:tc>
          <w:tcPr>
            <w:tcW w:w="9437" w:type="dxa"/>
          </w:tcPr>
          <w:p w14:paraId="57AED803" w14:textId="5039F1F0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5A036FEF" w14:textId="62410A49" w:rsidR="000F5A5F" w:rsidRPr="00C147BC" w:rsidRDefault="000F5A5F" w:rsidP="0083411F">
            <w:pPr>
              <w:rPr>
                <w:noProof/>
                <w:sz w:val="20"/>
                <w:szCs w:val="20"/>
              </w:rPr>
            </w:pPr>
            <w:r w:rsidRPr="00C147BC">
              <w:rPr>
                <w:noProof/>
                <w:sz w:val="20"/>
                <w:szCs w:val="20"/>
              </w:rPr>
              <w:t xml:space="preserve">Ange insatsens huvudsakliga syfte: </w:t>
            </w:r>
          </w:p>
          <w:p w14:paraId="3CDA673D" w14:textId="21B76A33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bookmarkStart w:id="2" w:name="_Hlk502735468"/>
          <w:p w14:paraId="3C778FC8" w14:textId="2D39D34A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Underlätta etableringen i samhället, och/eller</w:t>
            </w:r>
          </w:p>
          <w:p w14:paraId="51D3C173" w14:textId="3BA4248F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skapa nätverk, och/eller</w:t>
            </w:r>
          </w:p>
          <w:p w14:paraId="43B131CB" w14:textId="40BB947B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stödja språkinlärning, och/eller</w:t>
            </w:r>
          </w:p>
          <w:p w14:paraId="7FD00A7D" w14:textId="313577F2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ge socialt stöd till ensamkommande barn</w:t>
            </w:r>
          </w:p>
          <w:bookmarkEnd w:id="2"/>
          <w:p w14:paraId="1471F49B" w14:textId="77777777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69A1C587" w14:textId="268D7F72" w:rsidR="00A7058D" w:rsidRPr="00416B53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3A0130DE" w14:textId="77777777" w:rsidR="00C45C45" w:rsidRPr="003D30A7" w:rsidRDefault="00C45C45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bookmarkStart w:id="3" w:name="_Hlk4663060"/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>kopplat till syftet. Formulera gärna mätbara mål. T.ex.: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641905D5" w14:textId="60975873" w:rsidR="0032168A" w:rsidRPr="00F2599F" w:rsidRDefault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  <w:bookmarkEnd w:id="3"/>
    </w:tbl>
    <w:p w14:paraId="6C42C4A0" w14:textId="77777777" w:rsidR="00C45C45" w:rsidRPr="003D30A7" w:rsidRDefault="00C45C45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F2599F">
        <w:trPr>
          <w:trHeight w:val="427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2CFA071A" w:rsidR="00344DAE" w:rsidRDefault="00344DAE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660C206" w14:textId="4EEA54A1" w:rsidR="00F2599F" w:rsidRDefault="00344DAE" w:rsidP="003F66D0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EBD9602" w14:textId="1A308553" w:rsidR="003F66D0" w:rsidRDefault="003F66D0" w:rsidP="003F66D0"/>
          <w:p w14:paraId="52777647" w14:textId="77777777" w:rsidR="003F66D0" w:rsidRPr="003F66D0" w:rsidRDefault="003F66D0" w:rsidP="003F66D0"/>
          <w:p w14:paraId="3A1C1E7D" w14:textId="791CF144" w:rsidR="00794D55" w:rsidRDefault="002C6BCE" w:rsidP="002A77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Insatsen </w:t>
            </w:r>
            <w:r w:rsidRPr="002C6BCE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riktar sig till eller underlättar deltagandet för föräldralediga och andra personer med små barn</w:t>
            </w:r>
          </w:p>
          <w:p w14:paraId="17677E88" w14:textId="56AEA8C3" w:rsidR="002C6BCE" w:rsidRPr="000F5A5F" w:rsidRDefault="002C6BCE" w:rsidP="002C6BCE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</w:p>
          <w:p w14:paraId="773232D2" w14:textId="62CD9A49" w:rsidR="002C6BCE" w:rsidRPr="002C6BCE" w:rsidRDefault="002C6BCE" w:rsidP="002C6BCE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4F7C74">
              <w:rPr>
                <w:sz w:val="20"/>
              </w:rPr>
            </w:r>
            <w:r w:rsidR="004F7C74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>Nej</w:t>
            </w: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AF343B">
        <w:trPr>
          <w:trHeight w:val="861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559A2F50" w14:textId="6EED05E1" w:rsidR="004E506E" w:rsidRPr="00AF343B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6504DEA1" w14:textId="77777777" w:rsidR="007A2864" w:rsidRDefault="007A2864" w:rsidP="00B3140C">
      <w:pPr>
        <w:ind w:left="284"/>
        <w:rPr>
          <w:b/>
          <w:bCs/>
        </w:rPr>
      </w:pPr>
    </w:p>
    <w:p w14:paraId="61EE8933" w14:textId="0205CFCF" w:rsidR="00B3140C" w:rsidRDefault="00B3140C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AF343B">
        <w:trPr>
          <w:trHeight w:val="28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etc.).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E9A8DD9" w14:textId="16078C3E" w:rsidR="00EF5E09" w:rsidRPr="006C54A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Sfi-lärare från A kommun, B kommun och D kommun. Referensgruppen ska diskutera metoder och innehåll i utbildningen och ge underlag till styrgruppen. </w:t>
            </w:r>
          </w:p>
          <w:p w14:paraId="72B81F92" w14:textId="0262F3AC" w:rsidR="00AB5E1E" w:rsidRPr="00AF343B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F837D7" w14:textId="5CA32E4F" w:rsidR="002B6A4C" w:rsidRDefault="002B6A4C" w:rsidP="000257E9">
      <w:pPr>
        <w:rPr>
          <w:rFonts w:ascii="Arial" w:hAnsi="Arial" w:cs="Arial"/>
        </w:rPr>
      </w:pPr>
    </w:p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bookmarkStart w:id="4" w:name="_Hlk533764502"/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29CBC789" w14:textId="41FC23D5" w:rsidR="009012A3" w:rsidRPr="00AF343B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4"/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AF343B">
        <w:trPr>
          <w:trHeight w:val="945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F3A9438" w14:textId="6BF07949" w:rsidR="00A62DE8" w:rsidRDefault="00A62DE8">
      <w:pPr>
        <w:rPr>
          <w:rFonts w:ascii="Arial" w:hAnsi="Arial" w:cs="Arial"/>
          <w:b/>
          <w:bCs/>
          <w:noProof/>
        </w:rPr>
      </w:pPr>
    </w:p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AF343B">
        <w:trPr>
          <w:trHeight w:val="978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AF343B">
        <w:trPr>
          <w:trHeight w:val="977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6525AF" w14:textId="77777777" w:rsidR="004B0FE4" w:rsidRDefault="004B0FE4" w:rsidP="00016205">
      <w:pPr>
        <w:rPr>
          <w:rFonts w:ascii="Arial" w:hAnsi="Arial" w:cs="Arial"/>
        </w:rPr>
      </w:pPr>
    </w:p>
    <w:p w14:paraId="7321B36B" w14:textId="77777777" w:rsidR="00AF343B" w:rsidRDefault="00AF343B" w:rsidP="00AF343B">
      <w:pPr>
        <w:rPr>
          <w:rFonts w:ascii="Arial" w:hAnsi="Arial" w:cs="Arial"/>
        </w:rPr>
      </w:pPr>
    </w:p>
    <w:p w14:paraId="29CD9799" w14:textId="7E288275" w:rsidR="00C45C45" w:rsidRPr="00AF343B" w:rsidRDefault="00FC72AD" w:rsidP="00AF343B">
      <w:pPr>
        <w:rPr>
          <w:rFonts w:ascii="Arial" w:hAnsi="Arial" w:cs="Arial"/>
        </w:rPr>
      </w:pPr>
      <w:r w:rsidRPr="00FC72AD">
        <w:rPr>
          <w:rFonts w:ascii="Arial" w:hAnsi="Arial" w:cs="Arial"/>
          <w:b/>
          <w:sz w:val="28"/>
        </w:rPr>
        <w:t>Budget</w:t>
      </w:r>
      <w:r>
        <w:rPr>
          <w:rFonts w:ascii="Arial" w:hAnsi="Arial" w:cs="Arial"/>
          <w:b/>
          <w:sz w:val="28"/>
        </w:rPr>
        <w:t xml:space="preserve"> (OBS! Redogö</w:t>
      </w:r>
      <w:r w:rsidR="005F3340">
        <w:rPr>
          <w:rFonts w:ascii="Arial" w:hAnsi="Arial" w:cs="Arial"/>
          <w:b/>
          <w:sz w:val="28"/>
        </w:rPr>
        <w:t>r endast för sökta § 37a-</w:t>
      </w:r>
      <w:r>
        <w:rPr>
          <w:rFonts w:ascii="Arial" w:hAnsi="Arial" w:cs="Arial"/>
          <w:b/>
          <w:sz w:val="28"/>
        </w:rPr>
        <w:t xml:space="preserve">medel) </w:t>
      </w:r>
    </w:p>
    <w:p w14:paraId="4F3D813A" w14:textId="62144C11" w:rsidR="00C42B46" w:rsidRPr="006C54AD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05937434" w14:textId="77777777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7AE2EEC2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1A63E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492AAC68" w14:textId="4EE77994" w:rsidR="00C42B46" w:rsidRPr="005B474C" w:rsidRDefault="000C241C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47AD26FB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lastRenderedPageBreak/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finansering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4F7C74">
        <w:fldChar w:fldCharType="separate"/>
      </w:r>
      <w:r w:rsidR="003009D5" w:rsidRPr="00833617">
        <w:fldChar w:fldCharType="end"/>
      </w:r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2"/>
      <w:r w:rsidR="003009D5" w:rsidRPr="00833617">
        <w:instrText xml:space="preserve"> FORMCHECKBOX </w:instrText>
      </w:r>
      <w:r w:rsidR="004F7C74">
        <w:fldChar w:fldCharType="separate"/>
      </w:r>
      <w:r w:rsidR="003009D5" w:rsidRPr="00833617">
        <w:fldChar w:fldCharType="end"/>
      </w:r>
      <w:bookmarkEnd w:id="5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833617">
        <w:instrText xml:space="preserve"> FORMCHECKBOX </w:instrText>
      </w:r>
      <w:r w:rsidR="004F7C74">
        <w:fldChar w:fldCharType="separate"/>
      </w:r>
      <w:r w:rsidRPr="00833617">
        <w:fldChar w:fldCharType="end"/>
      </w:r>
      <w:bookmarkEnd w:id="6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4F7C74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7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4F7C74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2D919858" w14:textId="77777777" w:rsidR="003009D5" w:rsidRPr="00833617" w:rsidRDefault="003009D5" w:rsidP="003009D5"/>
    <w:p w14:paraId="458E2AEB" w14:textId="77777777" w:rsidR="003009D5" w:rsidRPr="00833617" w:rsidRDefault="003009D5" w:rsidP="003009D5">
      <w:r w:rsidRPr="00833617">
        <w:t xml:space="preserve">Om ja, ange summa: </w:t>
      </w:r>
      <w:bookmarkStart w:id="8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9"/>
      <w:bookmarkEnd w:id="8"/>
    </w:p>
    <w:p w14:paraId="7A114B60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0485ADD8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176AF6A3" w14:textId="316A9465" w:rsidR="003009D5" w:rsidRPr="00833617" w:rsidRDefault="005B4749" w:rsidP="003009D5">
      <w:pPr>
        <w:pStyle w:val="Rubri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</w:t>
      </w:r>
      <w:r w:rsidR="00F11AEC">
        <w:rPr>
          <w:b w:val="0"/>
          <w:sz w:val="24"/>
          <w:szCs w:val="24"/>
        </w:rPr>
        <w:t>rskrift</w:t>
      </w:r>
      <w:r w:rsidR="004364C7" w:rsidRPr="00833617">
        <w:rPr>
          <w:b w:val="0"/>
          <w:sz w:val="24"/>
          <w:szCs w:val="24"/>
        </w:rPr>
        <w:t xml:space="preserve"> (undertecknas av behörig firmatecknare)</w:t>
      </w:r>
    </w:p>
    <w:p w14:paraId="6F9A3015" w14:textId="77777777" w:rsidR="00A326E0" w:rsidRPr="00833617" w:rsidRDefault="00A326E0" w:rsidP="00A326E0"/>
    <w:p w14:paraId="7D848368" w14:textId="2A6D97E9" w:rsidR="003009D5" w:rsidRPr="00833617" w:rsidRDefault="003009D5" w:rsidP="003009D5">
      <w:pPr>
        <w:pStyle w:val="Rubrik3"/>
        <w:rPr>
          <w:sz w:val="24"/>
          <w:szCs w:val="24"/>
        </w:rPr>
      </w:pPr>
      <w:r w:rsidRPr="00833617">
        <w:rPr>
          <w:sz w:val="24"/>
          <w:szCs w:val="24"/>
        </w:rPr>
        <w:t>Ort och datum</w:t>
      </w:r>
      <w:r w:rsidR="0062416C">
        <w:rPr>
          <w:sz w:val="24"/>
          <w:szCs w:val="24"/>
        </w:rPr>
        <w:t xml:space="preserve">  </w:t>
      </w:r>
      <w:r w:rsidR="0062416C" w:rsidRPr="00833617">
        <w:fldChar w:fldCharType="begin">
          <w:ffData>
            <w:name w:val="Text7"/>
            <w:enabled/>
            <w:calcOnExit w:val="0"/>
            <w:textInput/>
          </w:ffData>
        </w:fldChar>
      </w:r>
      <w:r w:rsidR="0062416C" w:rsidRPr="00833617">
        <w:instrText xml:space="preserve"> FORMTEXT </w:instrText>
      </w:r>
      <w:r w:rsidR="0062416C" w:rsidRPr="00833617">
        <w:fldChar w:fldCharType="separate"/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fldChar w:fldCharType="end"/>
      </w:r>
    </w:p>
    <w:p w14:paraId="52C7C208" w14:textId="3AA0D29F" w:rsidR="004364C7" w:rsidRPr="00833617" w:rsidRDefault="004364C7" w:rsidP="00A14CE8"/>
    <w:p w14:paraId="46BCFB0C" w14:textId="77777777" w:rsidR="0072020D" w:rsidRPr="00833617" w:rsidRDefault="0072020D" w:rsidP="00A14CE8"/>
    <w:p w14:paraId="15FC7835" w14:textId="77777777" w:rsidR="0072020D" w:rsidRPr="00833617" w:rsidRDefault="0072020D" w:rsidP="00360364">
      <w:pPr>
        <w:pBdr>
          <w:top w:val="single" w:sz="4" w:space="1" w:color="auto"/>
        </w:pBdr>
        <w:rPr>
          <w:noProof/>
        </w:rPr>
      </w:pPr>
    </w:p>
    <w:p w14:paraId="55B446B3" w14:textId="12873E62" w:rsidR="0072020D" w:rsidRPr="00833617" w:rsidRDefault="0072020D" w:rsidP="003009D5">
      <w:r w:rsidRPr="00833617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Namn och titel (namnförtydligande)</w:t>
      </w:r>
      <w:r w:rsidRPr="00833617">
        <w:fldChar w:fldCharType="end"/>
      </w:r>
    </w:p>
    <w:p w14:paraId="6970F4EA" w14:textId="77777777" w:rsidR="0072020D" w:rsidRPr="00833617" w:rsidRDefault="0072020D" w:rsidP="003009D5"/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7BA901FC" w14:textId="4D435D01" w:rsidR="003009D5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och kontaktuppgifter får publiceras av länsstyrelsen. </w:t>
      </w:r>
    </w:p>
    <w:p w14:paraId="2C53DF75" w14:textId="4155B3E4" w:rsidR="006D5FFF" w:rsidRPr="006D5FFF" w:rsidRDefault="006D5FFF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</w:rPr>
      </w:pPr>
      <w:bookmarkStart w:id="10" w:name="_Hlk533765207"/>
      <w:r w:rsidRPr="006D5FFF">
        <w:rPr>
          <w:rFonts w:ascii="Times New Roman" w:hAnsi="Times New Roman"/>
          <w:sz w:val="24"/>
        </w:rPr>
        <w:t xml:space="preserve">För information om hur Länsstyrelsen i </w:t>
      </w:r>
      <w:r w:rsidR="00853E25">
        <w:rPr>
          <w:rFonts w:ascii="Times New Roman" w:hAnsi="Times New Roman"/>
          <w:sz w:val="24"/>
        </w:rPr>
        <w:t xml:space="preserve">Jönköpings </w:t>
      </w:r>
      <w:r w:rsidRPr="006D5FFF">
        <w:rPr>
          <w:rFonts w:ascii="Times New Roman" w:hAnsi="Times New Roman"/>
          <w:sz w:val="24"/>
        </w:rPr>
        <w:t xml:space="preserve">län behandlar personuppgifter, se </w:t>
      </w:r>
      <w:hyperlink r:id="rId12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bookmarkEnd w:id="10"/>
    <w:p w14:paraId="5F0DDAFD" w14:textId="77777777" w:rsidR="006D5FFF" w:rsidRPr="006D5FFF" w:rsidRDefault="006D5FFF" w:rsidP="006D5FFF"/>
    <w:p w14:paraId="64923C9A" w14:textId="26BE6425" w:rsidR="006D5FFF" w:rsidRPr="006D5FFF" w:rsidRDefault="003009D5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6D5FFF" w:rsidRPr="006D5FFF" w:rsidSect="00F60838">
      <w:footerReference w:type="even" r:id="rId13"/>
      <w:footerReference w:type="default" r:id="rId14"/>
      <w:pgSz w:w="11906" w:h="16838"/>
      <w:pgMar w:top="1191" w:right="1418" w:bottom="993" w:left="119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29FC" w14:textId="77777777" w:rsidR="00794D55" w:rsidRDefault="00794D55">
      <w:r>
        <w:separator/>
      </w:r>
    </w:p>
  </w:endnote>
  <w:endnote w:type="continuationSeparator" w:id="0">
    <w:p w14:paraId="468254B4" w14:textId="77777777" w:rsidR="00794D55" w:rsidRDefault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794D55" w:rsidRDefault="00794D55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794D55" w:rsidRDefault="00794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294" w14:textId="669CA8A5" w:rsidR="00794D55" w:rsidRDefault="00794D55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- 1 -</w:t>
    </w:r>
    <w:r>
      <w:rPr>
        <w:rStyle w:val="Sidnummer"/>
      </w:rPr>
      <w:fldChar w:fldCharType="end"/>
    </w:r>
  </w:p>
  <w:p w14:paraId="564BCCAA" w14:textId="77777777" w:rsidR="00794D55" w:rsidRDefault="00794D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FC8C" w14:textId="77777777" w:rsidR="00794D55" w:rsidRDefault="00794D55">
      <w:r>
        <w:separator/>
      </w:r>
    </w:p>
  </w:footnote>
  <w:footnote w:type="continuationSeparator" w:id="0">
    <w:p w14:paraId="02735639" w14:textId="77777777" w:rsidR="00794D55" w:rsidRDefault="00794D55">
      <w:r>
        <w:continuationSeparator/>
      </w:r>
    </w:p>
  </w:footnote>
  <w:footnote w:id="1">
    <w:p w14:paraId="020BC6F0" w14:textId="33A694C0" w:rsidR="00794D55" w:rsidRDefault="00794D55">
      <w:pPr>
        <w:pStyle w:val="Fotnotstext"/>
      </w:pPr>
      <w:r w:rsidRPr="007C261E">
        <w:rPr>
          <w:rStyle w:val="Fotnotsreferens"/>
        </w:rPr>
        <w:footnoteRef/>
      </w:r>
      <w:r w:rsidRPr="007C261E">
        <w:t xml:space="preserve"> 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257E9"/>
    <w:rsid w:val="00043240"/>
    <w:rsid w:val="000624BB"/>
    <w:rsid w:val="000847E2"/>
    <w:rsid w:val="00091E96"/>
    <w:rsid w:val="000935F9"/>
    <w:rsid w:val="00097E53"/>
    <w:rsid w:val="000A1072"/>
    <w:rsid w:val="000A4663"/>
    <w:rsid w:val="000A4ADA"/>
    <w:rsid w:val="000C241C"/>
    <w:rsid w:val="000C50C8"/>
    <w:rsid w:val="000E145A"/>
    <w:rsid w:val="000F5A5F"/>
    <w:rsid w:val="0010100C"/>
    <w:rsid w:val="001040FD"/>
    <w:rsid w:val="0011345A"/>
    <w:rsid w:val="001205C8"/>
    <w:rsid w:val="00126FBB"/>
    <w:rsid w:val="0013434D"/>
    <w:rsid w:val="0014618F"/>
    <w:rsid w:val="00155FB6"/>
    <w:rsid w:val="00157DAE"/>
    <w:rsid w:val="001827F3"/>
    <w:rsid w:val="00184640"/>
    <w:rsid w:val="0018618F"/>
    <w:rsid w:val="001A63E2"/>
    <w:rsid w:val="001B1733"/>
    <w:rsid w:val="001C4E01"/>
    <w:rsid w:val="001D3D85"/>
    <w:rsid w:val="00204D0D"/>
    <w:rsid w:val="00232B66"/>
    <w:rsid w:val="00233F3D"/>
    <w:rsid w:val="0024078B"/>
    <w:rsid w:val="00240F6F"/>
    <w:rsid w:val="00242A75"/>
    <w:rsid w:val="002A44CD"/>
    <w:rsid w:val="002A77D9"/>
    <w:rsid w:val="002A7C1B"/>
    <w:rsid w:val="002B6A4C"/>
    <w:rsid w:val="002C0E99"/>
    <w:rsid w:val="002C6BCE"/>
    <w:rsid w:val="002D4D62"/>
    <w:rsid w:val="003007F2"/>
    <w:rsid w:val="003009D5"/>
    <w:rsid w:val="003018CF"/>
    <w:rsid w:val="00310679"/>
    <w:rsid w:val="00310D92"/>
    <w:rsid w:val="003137F7"/>
    <w:rsid w:val="00313830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A488C"/>
    <w:rsid w:val="003B60DB"/>
    <w:rsid w:val="003B7CEC"/>
    <w:rsid w:val="003B7CF0"/>
    <w:rsid w:val="003B7EBD"/>
    <w:rsid w:val="003C6D19"/>
    <w:rsid w:val="003D30A7"/>
    <w:rsid w:val="003E47BC"/>
    <w:rsid w:val="003F66D0"/>
    <w:rsid w:val="0040257C"/>
    <w:rsid w:val="00416B53"/>
    <w:rsid w:val="0042291B"/>
    <w:rsid w:val="00434FAD"/>
    <w:rsid w:val="004364C7"/>
    <w:rsid w:val="00437483"/>
    <w:rsid w:val="004412A6"/>
    <w:rsid w:val="0046605F"/>
    <w:rsid w:val="00477FDB"/>
    <w:rsid w:val="004810D2"/>
    <w:rsid w:val="0048399D"/>
    <w:rsid w:val="00485E2D"/>
    <w:rsid w:val="004A4490"/>
    <w:rsid w:val="004B0C24"/>
    <w:rsid w:val="004B0FE4"/>
    <w:rsid w:val="004C2A05"/>
    <w:rsid w:val="004D470F"/>
    <w:rsid w:val="004D761A"/>
    <w:rsid w:val="004E1BF5"/>
    <w:rsid w:val="004E2D7F"/>
    <w:rsid w:val="004E506E"/>
    <w:rsid w:val="004F7C74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604941"/>
    <w:rsid w:val="006135DB"/>
    <w:rsid w:val="00616CBA"/>
    <w:rsid w:val="0062416C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D5FFF"/>
    <w:rsid w:val="006F3157"/>
    <w:rsid w:val="006F5B5D"/>
    <w:rsid w:val="006F6EAD"/>
    <w:rsid w:val="00704FF9"/>
    <w:rsid w:val="00716064"/>
    <w:rsid w:val="0072020D"/>
    <w:rsid w:val="00735BED"/>
    <w:rsid w:val="007444F3"/>
    <w:rsid w:val="0076792C"/>
    <w:rsid w:val="007879D5"/>
    <w:rsid w:val="00790C6D"/>
    <w:rsid w:val="00794A79"/>
    <w:rsid w:val="00794D55"/>
    <w:rsid w:val="007A2864"/>
    <w:rsid w:val="007A28BE"/>
    <w:rsid w:val="007B4A23"/>
    <w:rsid w:val="007B57EB"/>
    <w:rsid w:val="007C261E"/>
    <w:rsid w:val="007C6684"/>
    <w:rsid w:val="007D3F38"/>
    <w:rsid w:val="007D53D9"/>
    <w:rsid w:val="007E4CA7"/>
    <w:rsid w:val="007F4908"/>
    <w:rsid w:val="007F62CF"/>
    <w:rsid w:val="00800F7C"/>
    <w:rsid w:val="00810F35"/>
    <w:rsid w:val="00823A7A"/>
    <w:rsid w:val="00833617"/>
    <w:rsid w:val="0083411F"/>
    <w:rsid w:val="00837B62"/>
    <w:rsid w:val="00840EA1"/>
    <w:rsid w:val="00847F9F"/>
    <w:rsid w:val="00853E25"/>
    <w:rsid w:val="00872A43"/>
    <w:rsid w:val="00877F99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500A9"/>
    <w:rsid w:val="00962A4F"/>
    <w:rsid w:val="00965CE2"/>
    <w:rsid w:val="009723FD"/>
    <w:rsid w:val="00990881"/>
    <w:rsid w:val="009A11F8"/>
    <w:rsid w:val="009C2DA8"/>
    <w:rsid w:val="009C358A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343B"/>
    <w:rsid w:val="00AF5884"/>
    <w:rsid w:val="00B03AE0"/>
    <w:rsid w:val="00B05A18"/>
    <w:rsid w:val="00B109F4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6A9A"/>
    <w:rsid w:val="00BE1F02"/>
    <w:rsid w:val="00BE7FE2"/>
    <w:rsid w:val="00BF5149"/>
    <w:rsid w:val="00C147BC"/>
    <w:rsid w:val="00C26272"/>
    <w:rsid w:val="00C33CD8"/>
    <w:rsid w:val="00C34EE4"/>
    <w:rsid w:val="00C42B46"/>
    <w:rsid w:val="00C45C45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7986"/>
    <w:rsid w:val="00DE000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5E09"/>
    <w:rsid w:val="00F06CCF"/>
    <w:rsid w:val="00F11AEC"/>
    <w:rsid w:val="00F162A3"/>
    <w:rsid w:val="00F2599F"/>
    <w:rsid w:val="00F31C57"/>
    <w:rsid w:val="00F33BED"/>
    <w:rsid w:val="00F36231"/>
    <w:rsid w:val="00F40480"/>
    <w:rsid w:val="00F60838"/>
    <w:rsid w:val="00F87BA3"/>
    <w:rsid w:val="00F93066"/>
    <w:rsid w:val="00FA1FEF"/>
    <w:rsid w:val="00FA24F6"/>
    <w:rsid w:val="00FA31B7"/>
    <w:rsid w:val="00FC6223"/>
    <w:rsid w:val="00FC72AD"/>
    <w:rsid w:val="00FC735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6BC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00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00A9"/>
  </w:style>
  <w:style w:type="character" w:styleId="Fotnotsreferens">
    <w:name w:val="footnote reference"/>
    <w:basedOn w:val="Standardstycketeckensnitt"/>
    <w:semiHidden/>
    <w:unhideWhenUsed/>
    <w:rsid w:val="009500A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6D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72FFED-E3CB-49C2-9558-FF3AECDC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03BBF-3784-42B2-89BD-5683B3A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6</TotalTime>
  <Pages>5</Pages>
  <Words>1121</Words>
  <Characters>9242</Characters>
  <Application>Microsoft Office Word</Application>
  <DocSecurity>0</DocSecurity>
  <Lines>77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BESLUT OM § 26 PROJEKTMEDEL FLYKTINGMOTTAGANDE</dc:title>
  <dc:creator>Lena Söderholm</dc:creator>
  <cp:lastModifiedBy>Rojas Giovanni</cp:lastModifiedBy>
  <cp:revision>7</cp:revision>
  <cp:lastPrinted>2013-01-23T11:59:00Z</cp:lastPrinted>
  <dcterms:created xsi:type="dcterms:W3CDTF">2020-02-17T09:21:00Z</dcterms:created>
  <dcterms:modified xsi:type="dcterms:W3CDTF">2020-02-18T10:00:00Z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0x010100CEAA7BC898A924488857E64A1300425B</vt:lpwstr>
  </property>
</Properties>
</file>