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D59E" w14:textId="77777777" w:rsidR="00F06CCF" w:rsidRDefault="00BB1FAB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D82F4A" wp14:editId="5D8E282D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CAA19" wp14:editId="4FC66A21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97A9" w14:textId="77777777" w:rsidR="00794D55" w:rsidRPr="00576D1D" w:rsidRDefault="00794D55" w:rsidP="009E1E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A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O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" stroked="f">
                <v:textbox>
                  <w:txbxContent>
                    <w:p w14:paraId="673497A9" w14:textId="77777777" w:rsidR="00794D55" w:rsidRPr="00576D1D" w:rsidRDefault="00794D55" w:rsidP="009E1E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BF640" w14:textId="77777777" w:rsidR="007879D5" w:rsidRDefault="007879D5">
      <w:pPr>
        <w:pStyle w:val="Rubrik"/>
        <w:rPr>
          <w:rFonts w:ascii="Arial" w:hAnsi="Arial" w:cs="Arial"/>
          <w:b/>
        </w:rPr>
      </w:pPr>
    </w:p>
    <w:p w14:paraId="67D2C5CC" w14:textId="69324AFD" w:rsidR="00DE000A" w:rsidRPr="00704FF9" w:rsidRDefault="004D761A">
      <w:pPr>
        <w:pStyle w:val="Rubrik"/>
        <w:rPr>
          <w:rFonts w:ascii="Arial" w:hAnsi="Arial" w:cs="Arial"/>
          <w:b/>
          <w:sz w:val="24"/>
          <w:szCs w:val="24"/>
        </w:rPr>
      </w:pPr>
      <w:r w:rsidRPr="004D761A">
        <w:rPr>
          <w:rFonts w:ascii="Arial" w:hAnsi="Arial" w:cs="Arial"/>
          <w:b/>
        </w:rPr>
        <w:t>ANSÖKAN</w:t>
      </w:r>
      <w:r w:rsidR="00DB31E6">
        <w:rPr>
          <w:rFonts w:ascii="Arial" w:hAnsi="Arial" w:cs="Arial"/>
          <w:b/>
        </w:rPr>
        <w:t xml:space="preserve"> </w:t>
      </w:r>
      <w:r w:rsidR="00364E34">
        <w:rPr>
          <w:rFonts w:ascii="Arial" w:hAnsi="Arial" w:cs="Arial"/>
          <w:b/>
        </w:rPr>
        <w:t>20</w:t>
      </w:r>
      <w:r w:rsidR="000F5A5F">
        <w:rPr>
          <w:rFonts w:ascii="Arial" w:hAnsi="Arial" w:cs="Arial"/>
          <w:b/>
        </w:rPr>
        <w:t>20</w:t>
      </w:r>
      <w:r w:rsidR="00364E34">
        <w:rPr>
          <w:rFonts w:ascii="Arial" w:hAnsi="Arial" w:cs="Arial"/>
          <w:b/>
        </w:rPr>
        <w:t xml:space="preserve"> </w:t>
      </w:r>
      <w:r w:rsidR="0046605F">
        <w:rPr>
          <w:rFonts w:ascii="Arial" w:hAnsi="Arial" w:cs="Arial"/>
          <w:b/>
        </w:rPr>
        <w:t xml:space="preserve">– </w:t>
      </w:r>
      <w:r w:rsidR="00C45C45" w:rsidRPr="004D761A">
        <w:rPr>
          <w:rFonts w:ascii="Arial" w:hAnsi="Arial" w:cs="Arial"/>
          <w:b/>
        </w:rPr>
        <w:t xml:space="preserve">§ </w:t>
      </w:r>
      <w:r w:rsidR="00790C6D">
        <w:rPr>
          <w:rFonts w:ascii="Arial" w:hAnsi="Arial" w:cs="Arial"/>
          <w:b/>
        </w:rPr>
        <w:t>37</w:t>
      </w:r>
      <w:r w:rsidR="00CE59F4">
        <w:rPr>
          <w:rFonts w:ascii="Arial" w:hAnsi="Arial" w:cs="Arial"/>
          <w:b/>
        </w:rPr>
        <w:t>a</w:t>
      </w:r>
      <w:r w:rsidR="00790C6D">
        <w:rPr>
          <w:rFonts w:ascii="Arial" w:hAnsi="Arial" w:cs="Arial"/>
          <w:b/>
        </w:rPr>
        <w:t>-medel</w:t>
      </w:r>
      <w:r w:rsidR="00BA411A">
        <w:rPr>
          <w:rFonts w:ascii="Arial" w:hAnsi="Arial" w:cs="Arial"/>
          <w:b/>
        </w:rPr>
        <w:br/>
      </w:r>
      <w:r w:rsidR="00BA411A" w:rsidRPr="00BA411A">
        <w:rPr>
          <w:sz w:val="22"/>
          <w:szCs w:val="22"/>
        </w:rPr>
        <w:t>-</w:t>
      </w:r>
      <w:r w:rsidR="00EF5E09">
        <w:rPr>
          <w:sz w:val="22"/>
          <w:szCs w:val="22"/>
        </w:rPr>
        <w:t xml:space="preserve"> </w:t>
      </w:r>
      <w:r w:rsidR="00BA411A" w:rsidRPr="00704FF9">
        <w:rPr>
          <w:sz w:val="24"/>
          <w:szCs w:val="24"/>
        </w:rPr>
        <w:t>med vägledning</w:t>
      </w:r>
      <w:r w:rsidR="00BA411A" w:rsidRPr="00704FF9">
        <w:rPr>
          <w:sz w:val="24"/>
          <w:szCs w:val="24"/>
        </w:rPr>
        <w:br/>
      </w:r>
    </w:p>
    <w:p w14:paraId="1BFB0711" w14:textId="77777777" w:rsidR="00CE59F4" w:rsidRPr="00704FF9" w:rsidRDefault="00C45C45" w:rsidP="00B3140C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="00CE59F4" w:rsidRPr="00704FF9">
        <w:rPr>
          <w:sz w:val="24"/>
          <w:szCs w:val="24"/>
        </w:rPr>
        <w:t>I</w:t>
      </w:r>
      <w:r w:rsidR="00B3140C" w:rsidRPr="00704FF9">
        <w:rPr>
          <w:sz w:val="24"/>
          <w:szCs w:val="24"/>
        </w:rPr>
        <w:t>nsatser</w:t>
      </w:r>
      <w:r w:rsidR="00CE59F4" w:rsidRPr="00704FF9">
        <w:rPr>
          <w:sz w:val="24"/>
          <w:szCs w:val="24"/>
        </w:rPr>
        <w:t xml:space="preserve"> för att stärka och utveckla verksamhet med flyktingguider och familjekontakter</w:t>
      </w:r>
    </w:p>
    <w:p w14:paraId="084AD67E" w14:textId="77777777" w:rsidR="00B3140C" w:rsidRPr="00704FF9" w:rsidRDefault="00B3140C" w:rsidP="00B3140C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3A1365E8" w14:textId="77777777" w:rsidR="00596695" w:rsidRDefault="00596695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677"/>
      </w:tblGrid>
      <w:tr w:rsidR="00381DDE" w:rsidRPr="003D30A7" w14:paraId="7675F381" w14:textId="77777777" w:rsidTr="00CB7F2E">
        <w:tc>
          <w:tcPr>
            <w:tcW w:w="4718" w:type="dxa"/>
            <w:shd w:val="clear" w:color="auto" w:fill="auto"/>
          </w:tcPr>
          <w:p w14:paraId="15394FB9" w14:textId="33B05543" w:rsidR="007879D5" w:rsidRPr="00704FF9" w:rsidRDefault="00EE307B" w:rsidP="00CB7F2E">
            <w:pPr>
              <w:tabs>
                <w:tab w:val="left" w:pos="0"/>
              </w:tabs>
              <w:rPr>
                <w:b/>
                <w:szCs w:val="22"/>
              </w:rPr>
            </w:pPr>
            <w:r w:rsidRPr="00704FF9">
              <w:rPr>
                <w:b/>
                <w:szCs w:val="22"/>
              </w:rPr>
              <w:t>Sökande</w:t>
            </w:r>
          </w:p>
          <w:p w14:paraId="0EC3BB97" w14:textId="5818FBCA" w:rsidR="00EE307B" w:rsidRPr="00704FF9" w:rsidRDefault="00EE307B" w:rsidP="00CB7F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4FF9">
              <w:rPr>
                <w:sz w:val="20"/>
                <w:szCs w:val="20"/>
              </w:rPr>
              <w:t>Kan endast sökas av kommuner</w:t>
            </w:r>
          </w:p>
          <w:p w14:paraId="52B428E6" w14:textId="5BBCCAF3" w:rsidR="002D4D62" w:rsidRPr="004E506E" w:rsidRDefault="00EE307B" w:rsidP="00155FB6">
            <w:pPr>
              <w:tabs>
                <w:tab w:val="left" w:pos="0"/>
              </w:tabs>
              <w:rPr>
                <w:rStyle w:val="Diskretbetoning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DD7986" w:rsidRPr="004E506E">
              <w:t xml:space="preserve"> </w:t>
            </w:r>
          </w:p>
        </w:tc>
        <w:tc>
          <w:tcPr>
            <w:tcW w:w="4719" w:type="dxa"/>
            <w:shd w:val="clear" w:color="auto" w:fill="auto"/>
          </w:tcPr>
          <w:p w14:paraId="6491DE56" w14:textId="574CED88" w:rsidR="00381DDE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 xml:space="preserve">Ansökan </w:t>
            </w:r>
            <w:r w:rsidR="000A1072" w:rsidRPr="0032168A">
              <w:rPr>
                <w:sz w:val="20"/>
                <w:szCs w:val="20"/>
              </w:rPr>
              <w:t>s</w:t>
            </w:r>
            <w:r w:rsidR="00232B66" w:rsidRPr="0032168A">
              <w:rPr>
                <w:sz w:val="20"/>
                <w:szCs w:val="20"/>
              </w:rPr>
              <w:t xml:space="preserve">ka ha inkommit senast </w:t>
            </w:r>
            <w:r w:rsidR="0062416C">
              <w:rPr>
                <w:sz w:val="20"/>
                <w:szCs w:val="20"/>
              </w:rPr>
              <w:t>20</w:t>
            </w:r>
            <w:r w:rsidR="00B109F4">
              <w:rPr>
                <w:sz w:val="20"/>
                <w:szCs w:val="20"/>
              </w:rPr>
              <w:t>20</w:t>
            </w:r>
            <w:r w:rsidR="00FC7356" w:rsidRPr="0032168A">
              <w:rPr>
                <w:sz w:val="20"/>
                <w:szCs w:val="20"/>
              </w:rPr>
              <w:t>-</w:t>
            </w:r>
            <w:r w:rsidR="00002012">
              <w:rPr>
                <w:sz w:val="20"/>
                <w:szCs w:val="20"/>
              </w:rPr>
              <w:t>04-24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Pr="0032168A">
              <w:rPr>
                <w:sz w:val="20"/>
                <w:szCs w:val="20"/>
              </w:rPr>
              <w:t xml:space="preserve">till: </w:t>
            </w:r>
          </w:p>
          <w:p w14:paraId="135A1AF6" w14:textId="3CCDE7CC" w:rsidR="00BB1FAB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>Länsstyrels</w:t>
            </w:r>
            <w:r w:rsidR="00381DDE" w:rsidRPr="0032168A">
              <w:rPr>
                <w:sz w:val="20"/>
                <w:szCs w:val="20"/>
              </w:rPr>
              <w:t>en i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="000A0209">
              <w:rPr>
                <w:sz w:val="20"/>
                <w:szCs w:val="20"/>
              </w:rPr>
              <w:t>Värmlands</w:t>
            </w:r>
            <w:r w:rsidR="00381DDE" w:rsidRPr="0032168A">
              <w:rPr>
                <w:sz w:val="20"/>
                <w:szCs w:val="20"/>
              </w:rPr>
              <w:t xml:space="preserve"> län</w:t>
            </w:r>
            <w:r w:rsidR="009500A9" w:rsidRPr="009500A9">
              <w:rPr>
                <w:rStyle w:val="Fotnotsreferens"/>
                <w:sz w:val="20"/>
                <w:szCs w:val="20"/>
                <w:highlight w:val="yellow"/>
              </w:rPr>
              <w:footnoteReference w:id="1"/>
            </w:r>
          </w:p>
          <w:p w14:paraId="49FE72C5" w14:textId="77777777" w:rsidR="00EE307B" w:rsidRPr="0032168A" w:rsidRDefault="00EE307B" w:rsidP="00381DDE">
            <w:pPr>
              <w:rPr>
                <w:sz w:val="20"/>
                <w:szCs w:val="20"/>
              </w:rPr>
            </w:pPr>
          </w:p>
          <w:p w14:paraId="02C90FF6" w14:textId="437899AF" w:rsidR="00D84588" w:rsidRPr="003D30A7" w:rsidRDefault="00EF24E7" w:rsidP="007D3F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</w:t>
            </w:r>
            <w:r w:rsidR="000A0209">
              <w:rPr>
                <w:sz w:val="20"/>
                <w:szCs w:val="20"/>
              </w:rPr>
              <w:t>ntegration.varmland</w:t>
            </w:r>
            <w:r w:rsidR="00D84588" w:rsidRPr="0032168A">
              <w:rPr>
                <w:sz w:val="20"/>
                <w:szCs w:val="20"/>
              </w:rPr>
              <w:t>@la</w:t>
            </w:r>
            <w:r w:rsidR="009723FD" w:rsidRPr="0032168A">
              <w:rPr>
                <w:sz w:val="20"/>
                <w:szCs w:val="20"/>
              </w:rPr>
              <w:t>nsstyrelsen.</w:t>
            </w:r>
            <w:r w:rsidR="00562EF9" w:rsidRPr="0032168A">
              <w:rPr>
                <w:sz w:val="20"/>
                <w:szCs w:val="20"/>
              </w:rPr>
              <w:t>se</w:t>
            </w:r>
          </w:p>
        </w:tc>
      </w:tr>
    </w:tbl>
    <w:p w14:paraId="260BA356" w14:textId="77777777" w:rsidR="0011345A" w:rsidRPr="004D761A" w:rsidRDefault="0011345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477"/>
      </w:tblGrid>
      <w:tr w:rsidR="007879D5" w:rsidRPr="003D30A7" w14:paraId="78FBA8D1" w14:textId="77777777" w:rsidTr="00EE307B">
        <w:trPr>
          <w:trHeight w:val="773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5F462" w14:textId="394CAD46" w:rsidR="007879D5" w:rsidRPr="00704FF9" w:rsidRDefault="00562EF9" w:rsidP="006D01FC">
            <w:pPr>
              <w:ind w:right="-1134"/>
              <w:rPr>
                <w:b/>
                <w:bCs/>
              </w:rPr>
            </w:pPr>
            <w:r w:rsidRPr="00704FF9">
              <w:rPr>
                <w:b/>
                <w:bCs/>
              </w:rPr>
              <w:t>Sam</w:t>
            </w:r>
            <w:r w:rsidR="00B44278" w:rsidRPr="00704FF9">
              <w:rPr>
                <w:b/>
                <w:bCs/>
              </w:rPr>
              <w:t>arbetsparter</w:t>
            </w:r>
          </w:p>
          <w:p w14:paraId="16A1FAD6" w14:textId="12E7C4F9" w:rsidR="00EE307B" w:rsidRPr="00704FF9" w:rsidRDefault="00EE307B" w:rsidP="00EE307B">
            <w:pPr>
              <w:ind w:right="-1134"/>
              <w:rPr>
                <w:bCs/>
                <w:sz w:val="20"/>
              </w:rPr>
            </w:pPr>
            <w:r w:rsidRPr="00704FF9">
              <w:rPr>
                <w:bCs/>
                <w:sz w:val="20"/>
              </w:rPr>
              <w:t xml:space="preserve">Kommuner, myndigheter och/eller organisationer som är delaktiga i insatsen. </w:t>
            </w:r>
          </w:p>
          <w:p w14:paraId="082EB845" w14:textId="375896AA" w:rsidR="00EE307B" w:rsidRPr="00704FF9" w:rsidRDefault="00EE307B" w:rsidP="00EE307B">
            <w:pPr>
              <w:ind w:right="-1134"/>
              <w:rPr>
                <w:bCs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0F959EE" w14:textId="77777777" w:rsidR="001827F3" w:rsidRPr="00704FF9" w:rsidRDefault="001827F3" w:rsidP="00EE307B">
            <w:pPr>
              <w:ind w:right="-1134"/>
              <w:rPr>
                <w:bCs/>
              </w:rPr>
            </w:pPr>
          </w:p>
        </w:tc>
      </w:tr>
      <w:tr w:rsidR="00B44278" w:rsidRPr="003D30A7" w14:paraId="4964B21C" w14:textId="77777777" w:rsidTr="00EE307B">
        <w:trPr>
          <w:trHeight w:val="772"/>
        </w:trPr>
        <w:tc>
          <w:tcPr>
            <w:tcW w:w="810" w:type="dxa"/>
            <w:tcBorders>
              <w:right w:val="nil"/>
            </w:tcBorders>
            <w:shd w:val="clear" w:color="auto" w:fill="auto"/>
          </w:tcPr>
          <w:p w14:paraId="4FEB9306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bookmarkStart w:id="0" w:name="_GoBack"/>
          </w:p>
          <w:p w14:paraId="1B743CFA" w14:textId="52E3990A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 xml:space="preserve">  </w:t>
            </w:r>
            <w:r w:rsidRPr="007B4A23">
              <w:rPr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23">
              <w:rPr>
                <w:bCs/>
                <w:sz w:val="20"/>
                <w:szCs w:val="20"/>
              </w:rPr>
              <w:instrText xml:space="preserve"> FORMCHECKBOX </w:instrText>
            </w:r>
            <w:r w:rsidR="00002012">
              <w:rPr>
                <w:bCs/>
                <w:sz w:val="20"/>
                <w:szCs w:val="20"/>
              </w:rPr>
            </w:r>
            <w:r w:rsidR="00002012">
              <w:rPr>
                <w:bCs/>
                <w:sz w:val="20"/>
                <w:szCs w:val="20"/>
              </w:rPr>
              <w:fldChar w:fldCharType="separate"/>
            </w:r>
            <w:r w:rsidRPr="007B4A2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7" w:type="dxa"/>
            <w:tcBorders>
              <w:left w:val="nil"/>
            </w:tcBorders>
            <w:shd w:val="clear" w:color="auto" w:fill="auto"/>
          </w:tcPr>
          <w:p w14:paraId="5553F698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12812C4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>Kontakt med samarbetspart är etablerad (intyg bifogas)</w:t>
            </w:r>
          </w:p>
        </w:tc>
      </w:tr>
      <w:bookmarkEnd w:id="0"/>
    </w:tbl>
    <w:p w14:paraId="3711ABE5" w14:textId="77777777" w:rsidR="00C928E9" w:rsidRDefault="00C928E9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1138955" w14:textId="77777777" w:rsidTr="000C241C">
        <w:trPr>
          <w:trHeight w:val="580"/>
        </w:trPr>
        <w:tc>
          <w:tcPr>
            <w:tcW w:w="9292" w:type="dxa"/>
          </w:tcPr>
          <w:p w14:paraId="3BFC5439" w14:textId="78FD7A64" w:rsidR="003D30A7" w:rsidRPr="003D30A7" w:rsidRDefault="00DD7986" w:rsidP="004B0FE4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Cs w:val="20"/>
              </w:rPr>
              <w:t>Sökta medel</w:t>
            </w:r>
          </w:p>
          <w:p w14:paraId="5A37D4FD" w14:textId="0EE63362" w:rsidR="003D30A7" w:rsidRPr="004E506E" w:rsidRDefault="00DD7986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>
                    <w:default w:val="Kronor"/>
                  </w:textInput>
                </w:ffData>
              </w:fldChar>
            </w:r>
            <w:bookmarkStart w:id="1" w:name="Text5"/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Kronor</w:t>
            </w:r>
            <w:r w:rsidRPr="004E506E">
              <w:fldChar w:fldCharType="end"/>
            </w:r>
            <w:bookmarkEnd w:id="1"/>
          </w:p>
          <w:p w14:paraId="2AF2D649" w14:textId="77777777" w:rsidR="003D30A7" w:rsidRPr="003D30A7" w:rsidRDefault="00A71A53" w:rsidP="004B0FE4">
            <w:pPr>
              <w:pStyle w:val="Sidfot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2588616A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2C5107D5" w14:textId="77777777" w:rsidTr="000C241C">
        <w:trPr>
          <w:trHeight w:val="796"/>
        </w:trPr>
        <w:tc>
          <w:tcPr>
            <w:tcW w:w="9292" w:type="dxa"/>
          </w:tcPr>
          <w:p w14:paraId="7C0DE9AF" w14:textId="0C6518B1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Insats (rubrik)</w:t>
            </w:r>
          </w:p>
          <w:p w14:paraId="3CCAD809" w14:textId="77777777" w:rsidR="003D30A7" w:rsidRPr="004E506E" w:rsidRDefault="004B0FE4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="005E76D0" w:rsidRPr="004E506E">
              <w:t>Insatsens namn</w:t>
            </w:r>
            <w:r w:rsidRPr="004E506E">
              <w:fldChar w:fldCharType="end"/>
            </w:r>
          </w:p>
          <w:p w14:paraId="4CCE95AE" w14:textId="77777777" w:rsidR="003D30A7" w:rsidRPr="003D30A7" w:rsidRDefault="003D30A7" w:rsidP="004B0FE4">
            <w:pPr>
              <w:pStyle w:val="Sidfot"/>
              <w:tabs>
                <w:tab w:val="clear" w:pos="4536"/>
                <w:tab w:val="clear" w:pos="9072"/>
              </w:tabs>
            </w:pPr>
          </w:p>
        </w:tc>
      </w:tr>
    </w:tbl>
    <w:p w14:paraId="3BA64521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5222EC2" w14:textId="77777777" w:rsidTr="000C241C">
        <w:trPr>
          <w:trHeight w:val="812"/>
        </w:trPr>
        <w:tc>
          <w:tcPr>
            <w:tcW w:w="9292" w:type="dxa"/>
          </w:tcPr>
          <w:p w14:paraId="74B6D927" w14:textId="30C6B61B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Tidsperiod</w:t>
            </w:r>
          </w:p>
          <w:p w14:paraId="25B5A907" w14:textId="71DDB567" w:rsidR="003D30A7" w:rsidRPr="00EF5E09" w:rsidRDefault="004B0FE4" w:rsidP="001D3D85">
            <w:pPr>
              <w:pStyle w:val="Sidfot"/>
              <w:tabs>
                <w:tab w:val="clear" w:pos="4536"/>
                <w:tab w:val="clear" w:pos="9072"/>
              </w:tabs>
            </w:pPr>
            <w:r w:rsidRPr="00EF5E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E09">
              <w:rPr>
                <w:bCs/>
              </w:rPr>
              <w:instrText xml:space="preserve"> FORMTEXT </w:instrText>
            </w:r>
            <w:r w:rsidRPr="00EF5E09">
              <w:rPr>
                <w:bCs/>
              </w:rPr>
            </w:r>
            <w:r w:rsidRPr="00EF5E09">
              <w:rPr>
                <w:bCs/>
              </w:rPr>
              <w:fldChar w:fldCharType="separate"/>
            </w:r>
            <w:r w:rsidR="005E76D0" w:rsidRPr="00EF5E09">
              <w:t>Ange hela datum, t.ex. 201</w:t>
            </w:r>
            <w:r w:rsidR="0062416C">
              <w:t>9</w:t>
            </w:r>
            <w:r w:rsidR="005E76D0" w:rsidRPr="00EF5E09">
              <w:t>-09-01</w:t>
            </w:r>
            <w:r w:rsidR="001D3D85" w:rsidRPr="00EF5E09">
              <w:t xml:space="preserve"> - </w:t>
            </w:r>
            <w:r w:rsidR="005E76D0" w:rsidRPr="00EF5E09">
              <w:t>20</w:t>
            </w:r>
            <w:r w:rsidR="0062416C">
              <w:t>20</w:t>
            </w:r>
            <w:r w:rsidR="005E76D0" w:rsidRPr="00EF5E09">
              <w:t>-06-30</w:t>
            </w:r>
            <w:r w:rsidRPr="00EF5E09">
              <w:rPr>
                <w:bCs/>
              </w:rPr>
              <w:fldChar w:fldCharType="end"/>
            </w:r>
          </w:p>
        </w:tc>
      </w:tr>
    </w:tbl>
    <w:p w14:paraId="4B68B1AD" w14:textId="77777777" w:rsidR="00B44278" w:rsidRDefault="00B44278" w:rsidP="00000CB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B44278" w:rsidRPr="003D30A7" w14:paraId="292053BC" w14:textId="77777777" w:rsidTr="004B0FE4">
        <w:tc>
          <w:tcPr>
            <w:tcW w:w="4718" w:type="dxa"/>
            <w:shd w:val="clear" w:color="auto" w:fill="auto"/>
          </w:tcPr>
          <w:p w14:paraId="0A751497" w14:textId="5F607C06" w:rsidR="00B44278" w:rsidRPr="004E506E" w:rsidRDefault="00B44278" w:rsidP="004B0FE4">
            <w:pPr>
              <w:ind w:right="107"/>
              <w:rPr>
                <w:b/>
              </w:rPr>
            </w:pPr>
            <w:r w:rsidRPr="004E506E">
              <w:rPr>
                <w:b/>
              </w:rPr>
              <w:t>Kontak</w:t>
            </w:r>
            <w:r w:rsidR="00EE307B" w:rsidRPr="004E506E">
              <w:rPr>
                <w:b/>
              </w:rPr>
              <w:t>tuppgifter sökande</w:t>
            </w:r>
          </w:p>
          <w:p w14:paraId="48A3970F" w14:textId="77777777" w:rsidR="00B44278" w:rsidRPr="004E506E" w:rsidRDefault="00B44278" w:rsidP="004B0FE4">
            <w:pPr>
              <w:ind w:right="107"/>
              <w:rPr>
                <w:sz w:val="22"/>
                <w:szCs w:val="22"/>
              </w:rPr>
            </w:pPr>
          </w:p>
          <w:p w14:paraId="46E6E8C0" w14:textId="77777777" w:rsidR="00B44278" w:rsidRPr="004E506E" w:rsidRDefault="00B44278" w:rsidP="004B0FE4">
            <w:pPr>
              <w:tabs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Kommun: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="00A71A53" w:rsidRPr="004E506E">
              <w:rPr>
                <w:sz w:val="20"/>
                <w:szCs w:val="20"/>
              </w:rPr>
              <w:t> </w:t>
            </w:r>
            <w:r w:rsidRPr="004E506E">
              <w:rPr>
                <w:sz w:val="20"/>
                <w:szCs w:val="20"/>
              </w:rPr>
              <w:t xml:space="preserve">    </w:t>
            </w:r>
          </w:p>
          <w:p w14:paraId="237BE079" w14:textId="77777777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Postadress: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</w:p>
          <w:p w14:paraId="7C9F91D1" w14:textId="5AA67AE6" w:rsidR="00B44278" w:rsidRPr="004E506E" w:rsidRDefault="00B44278" w:rsidP="004B0FE4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Till kommunens växel</w:t>
            </w:r>
            <w:r w:rsidR="004B0FE4" w:rsidRPr="004E506E">
              <w:rPr>
                <w:bCs/>
              </w:rPr>
              <w:fldChar w:fldCharType="end"/>
            </w:r>
          </w:p>
          <w:p w14:paraId="0D05B32C" w14:textId="31C88933" w:rsidR="00EE307B" w:rsidRPr="004E506E" w:rsidRDefault="00EE307B" w:rsidP="00EE307B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Pr="004E506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rPr>
                <w:bCs/>
              </w:rPr>
              <w:instrText xml:space="preserve"> FORMTEXT </w:instrText>
            </w:r>
            <w:r w:rsidRPr="004E506E">
              <w:rPr>
                <w:bCs/>
              </w:rPr>
            </w:r>
            <w:r w:rsidRPr="004E506E">
              <w:rPr>
                <w:bCs/>
              </w:rPr>
              <w:fldChar w:fldCharType="separate"/>
            </w:r>
            <w:r w:rsidRPr="004E506E">
              <w:t>Till kommunens almänna e-postadress</w:t>
            </w:r>
            <w:r w:rsidRPr="004E506E">
              <w:rPr>
                <w:bCs/>
              </w:rPr>
              <w:fldChar w:fldCharType="end"/>
            </w:r>
          </w:p>
          <w:p w14:paraId="635A35FE" w14:textId="3381931C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Plusgiro/Bankgiro: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228CEA4D" w14:textId="4AA805F8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Egen referens: </w:t>
            </w:r>
            <w:r w:rsidR="004B0FE4"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instrText xml:space="preserve"> FORMTEXT </w:instrText>
            </w:r>
            <w:r w:rsidR="004B0FE4" w:rsidRPr="004E506E">
              <w:fldChar w:fldCharType="separate"/>
            </w:r>
            <w:r w:rsidR="005E76D0" w:rsidRPr="004E506E">
              <w:t>För länsstyrelsen att uppge vid ev. utbetalning av medel.</w:t>
            </w:r>
            <w:r w:rsidR="004B0FE4" w:rsidRPr="004E506E">
              <w:fldChar w:fldCharType="end"/>
            </w:r>
            <w:r w:rsidRPr="004E506E">
              <w:rPr>
                <w:sz w:val="20"/>
                <w:szCs w:val="20"/>
              </w:rPr>
              <w:t xml:space="preserve"> </w:t>
            </w:r>
            <w:r w:rsidR="00BA411A" w:rsidRPr="004E506E">
              <w:rPr>
                <w:sz w:val="20"/>
                <w:szCs w:val="20"/>
              </w:rPr>
              <w:br/>
            </w:r>
            <w:proofErr w:type="spellStart"/>
            <w:r w:rsidRPr="004E506E">
              <w:rPr>
                <w:sz w:val="20"/>
                <w:szCs w:val="20"/>
              </w:rPr>
              <w:t>Organisationsnr</w:t>
            </w:r>
            <w:proofErr w:type="spellEnd"/>
            <w:r w:rsidRPr="004E506E">
              <w:rPr>
                <w:sz w:val="20"/>
                <w:szCs w:val="20"/>
              </w:rPr>
              <w:t>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130562F8" w14:textId="77777777" w:rsidR="00B44278" w:rsidRPr="004E506E" w:rsidRDefault="00B44278" w:rsidP="004B0FE4">
            <w:pPr>
              <w:ind w:right="-1134"/>
            </w:pPr>
          </w:p>
        </w:tc>
        <w:tc>
          <w:tcPr>
            <w:tcW w:w="4719" w:type="dxa"/>
            <w:shd w:val="clear" w:color="auto" w:fill="auto"/>
          </w:tcPr>
          <w:p w14:paraId="50B27326" w14:textId="6FFE1054" w:rsidR="00B44278" w:rsidRPr="004E506E" w:rsidRDefault="00EE307B" w:rsidP="004B0FE4">
            <w:pPr>
              <w:ind w:right="149"/>
              <w:rPr>
                <w:b/>
                <w:szCs w:val="22"/>
              </w:rPr>
            </w:pPr>
            <w:r w:rsidRPr="004E506E">
              <w:rPr>
                <w:b/>
                <w:szCs w:val="22"/>
              </w:rPr>
              <w:t xml:space="preserve">Kontaktperson/er i kommunen </w:t>
            </w:r>
          </w:p>
          <w:p w14:paraId="68F85557" w14:textId="77777777" w:rsidR="00B44278" w:rsidRPr="004E506E" w:rsidRDefault="00B44278" w:rsidP="004B0FE4">
            <w:pPr>
              <w:ind w:right="149"/>
              <w:rPr>
                <w:sz w:val="22"/>
                <w:szCs w:val="22"/>
              </w:rPr>
            </w:pPr>
          </w:p>
          <w:p w14:paraId="19EED0F6" w14:textId="7694CAA0" w:rsidR="005E76D0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1.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Ange personens</w:t>
            </w:r>
            <w:r w:rsidR="007B4A23">
              <w:t xml:space="preserve"> namn och</w:t>
            </w:r>
            <w:r w:rsidR="005E76D0" w:rsidRPr="004E506E">
              <w:t xml:space="preserve"> yrkestitel och/eller funktion</w:t>
            </w:r>
            <w:r w:rsidR="004B0FE4" w:rsidRPr="004E506E">
              <w:rPr>
                <w:bCs/>
              </w:rPr>
              <w:fldChar w:fldCharType="end"/>
            </w:r>
          </w:p>
          <w:p w14:paraId="79D3257C" w14:textId="39FD1ACC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4A0E73B0" w14:textId="3A1C5BED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  </w:t>
            </w:r>
          </w:p>
          <w:p w14:paraId="27790C64" w14:textId="77777777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</w:p>
          <w:p w14:paraId="69DD2FEB" w14:textId="7B0161C0" w:rsidR="00B44278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2.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1205C8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05C8" w:rsidRPr="004E506E">
              <w:rPr>
                <w:bCs/>
              </w:rPr>
              <w:instrText xml:space="preserve"> FORMTEXT </w:instrText>
            </w:r>
            <w:r w:rsidR="001205C8" w:rsidRPr="004E506E">
              <w:rPr>
                <w:bCs/>
              </w:rPr>
            </w:r>
            <w:r w:rsidR="001205C8" w:rsidRPr="004E506E">
              <w:rPr>
                <w:bCs/>
              </w:rPr>
              <w:fldChar w:fldCharType="separate"/>
            </w:r>
            <w:r w:rsidR="001205C8" w:rsidRPr="004E506E">
              <w:t>Ange personens</w:t>
            </w:r>
            <w:r w:rsidR="001205C8">
              <w:t xml:space="preserve"> namn och</w:t>
            </w:r>
            <w:r w:rsidR="001205C8" w:rsidRPr="004E506E">
              <w:t xml:space="preserve"> yrkestitel och/eller funktion</w:t>
            </w:r>
            <w:r w:rsidR="001205C8" w:rsidRPr="004E506E">
              <w:rPr>
                <w:bCs/>
              </w:rPr>
              <w:fldChar w:fldCharType="end"/>
            </w:r>
            <w:r w:rsidR="00B44278" w:rsidRPr="004E506E">
              <w:rPr>
                <w:sz w:val="20"/>
                <w:szCs w:val="20"/>
              </w:rPr>
              <w:t xml:space="preserve">     </w:t>
            </w:r>
          </w:p>
          <w:p w14:paraId="6584312C" w14:textId="21C48FFF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3130685C" w14:textId="048EA3B6" w:rsidR="00B44278" w:rsidRPr="004E506E" w:rsidRDefault="00B44278" w:rsidP="006B0F7A">
            <w:pPr>
              <w:ind w:right="149"/>
            </w:pPr>
            <w:r w:rsidRPr="004E506E">
              <w:rPr>
                <w:sz w:val="20"/>
                <w:szCs w:val="20"/>
              </w:rPr>
              <w:t>E-post: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</w:p>
        </w:tc>
      </w:tr>
    </w:tbl>
    <w:p w14:paraId="5839239E" w14:textId="063F8D85" w:rsidR="00C928E9" w:rsidRDefault="00C928E9" w:rsidP="00C928E9"/>
    <w:p w14:paraId="4F24C8F5" w14:textId="513E4E32" w:rsidR="00BF5149" w:rsidRDefault="00BF5149" w:rsidP="00C928E9"/>
    <w:p w14:paraId="5E4AC348" w14:textId="77777777" w:rsidR="00BF5149" w:rsidRPr="00C928E9" w:rsidRDefault="00BF5149" w:rsidP="00C928E9">
      <w:pPr>
        <w:rPr>
          <w:vanish/>
        </w:rPr>
      </w:pPr>
    </w:p>
    <w:p w14:paraId="231859D0" w14:textId="77777777" w:rsidR="00BA411A" w:rsidRDefault="00BA41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83A4C3D" w14:textId="77777777" w:rsidR="004D761A" w:rsidRPr="00704FF9" w:rsidRDefault="004D761A">
      <w:pPr>
        <w:ind w:right="-1134"/>
        <w:rPr>
          <w:b/>
          <w:bCs/>
        </w:rPr>
      </w:pPr>
    </w:p>
    <w:p w14:paraId="6F8BAB88" w14:textId="712135C9" w:rsidR="00C45C45" w:rsidRPr="00704FF9" w:rsidRDefault="00704FF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Pr="00704FF9">
        <w:rPr>
          <w:rFonts w:ascii="Arial" w:hAnsi="Arial" w:cs="Arial"/>
          <w:sz w:val="28"/>
        </w:rPr>
        <w:t xml:space="preserve"> Beskrivning </w:t>
      </w:r>
    </w:p>
    <w:p w14:paraId="5C40657C" w14:textId="1226FB01" w:rsidR="00C45C45" w:rsidRDefault="00C45C45">
      <w:pPr>
        <w:rPr>
          <w:rFonts w:ascii="Arial" w:hAnsi="Arial" w:cs="Arial"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313830" w:rsidRPr="003D30A7" w14:paraId="033BA15D" w14:textId="77777777" w:rsidTr="00794D55">
        <w:trPr>
          <w:trHeight w:val="1610"/>
        </w:trPr>
        <w:tc>
          <w:tcPr>
            <w:tcW w:w="8911" w:type="dxa"/>
          </w:tcPr>
          <w:p w14:paraId="6838A32E" w14:textId="418DFEBE" w:rsidR="00313830" w:rsidRDefault="00313830" w:rsidP="00794D55">
            <w:pPr>
              <w:rPr>
                <w:b/>
                <w:bCs/>
                <w:noProof/>
                <w:szCs w:val="20"/>
              </w:rPr>
            </w:pPr>
            <w:r>
              <w:rPr>
                <w:b/>
                <w:bCs/>
                <w:noProof/>
                <w:szCs w:val="20"/>
              </w:rPr>
              <w:t xml:space="preserve">Skallkrav </w:t>
            </w:r>
          </w:p>
          <w:p w14:paraId="0C88B6CC" w14:textId="77777777" w:rsidR="00794D55" w:rsidRPr="00C147BC" w:rsidRDefault="00794D55" w:rsidP="00313830">
            <w:pPr>
              <w:rPr>
                <w:noProof/>
                <w:sz w:val="20"/>
                <w:szCs w:val="16"/>
              </w:rPr>
            </w:pPr>
            <w:r w:rsidRPr="00C147BC">
              <w:rPr>
                <w:noProof/>
                <w:sz w:val="20"/>
                <w:szCs w:val="16"/>
              </w:rPr>
              <w:t xml:space="preserve">Insatsen/verksamheten: </w:t>
            </w:r>
          </w:p>
          <w:p w14:paraId="3BDD6B9F" w14:textId="14C62DC5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S</w:t>
            </w:r>
            <w:r w:rsidRPr="00313830">
              <w:rPr>
                <w:noProof/>
                <w:sz w:val="20"/>
                <w:szCs w:val="20"/>
              </w:rPr>
              <w:t>tärker och/eller utvecklar verksamheter med flyktingguider och familjekontakter</w:t>
            </w:r>
          </w:p>
          <w:p w14:paraId="3852D23A" w14:textId="037E5D6E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R</w:t>
            </w:r>
            <w:r w:rsidRPr="00313830">
              <w:rPr>
                <w:noProof/>
                <w:sz w:val="20"/>
                <w:szCs w:val="20"/>
              </w:rPr>
              <w:t>iktar sig primärt till nyanlända och/eller asylsökande</w:t>
            </w:r>
            <w:r w:rsidRPr="00313830">
              <w:rPr>
                <w:noProof/>
                <w:sz w:val="20"/>
                <w:szCs w:val="20"/>
              </w:rPr>
              <w:tab/>
            </w:r>
          </w:p>
          <w:p w14:paraId="31BD92BD" w14:textId="2B432C32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B</w:t>
            </w:r>
            <w:r w:rsidRPr="00313830">
              <w:rPr>
                <w:noProof/>
                <w:sz w:val="20"/>
                <w:szCs w:val="20"/>
              </w:rPr>
              <w:t>edrivs utan vinstsyfte</w:t>
            </w:r>
            <w:r w:rsidRPr="00313830">
              <w:rPr>
                <w:noProof/>
                <w:sz w:val="20"/>
                <w:szCs w:val="20"/>
              </w:rPr>
              <w:tab/>
            </w:r>
          </w:p>
          <w:p w14:paraId="74873CFD" w14:textId="7437CAE7" w:rsidR="00313830" w:rsidRPr="00A64B74" w:rsidRDefault="00313830" w:rsidP="00313830">
            <w:pPr>
              <w:rPr>
                <w:noProof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G</w:t>
            </w:r>
            <w:r w:rsidRPr="00313830">
              <w:rPr>
                <w:noProof/>
                <w:sz w:val="20"/>
                <w:szCs w:val="20"/>
              </w:rPr>
              <w:t>enomförs av kommunen i egen regi eller av kommunen i samverkan med en eller flera organisationer</w:t>
            </w:r>
          </w:p>
        </w:tc>
      </w:tr>
    </w:tbl>
    <w:p w14:paraId="014171B2" w14:textId="46B37468" w:rsidR="00313830" w:rsidRDefault="00313830">
      <w:pPr>
        <w:rPr>
          <w:rFonts w:ascii="Arial" w:hAnsi="Arial" w:cs="Arial"/>
        </w:rPr>
      </w:pPr>
    </w:p>
    <w:p w14:paraId="6D85A334" w14:textId="77777777" w:rsidR="00313830" w:rsidRPr="004D761A" w:rsidRDefault="00313830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3D30A7" w14:paraId="62FF4C5D" w14:textId="77777777" w:rsidTr="00F2599F">
        <w:trPr>
          <w:trHeight w:val="1902"/>
        </w:trPr>
        <w:tc>
          <w:tcPr>
            <w:tcW w:w="9077" w:type="dxa"/>
          </w:tcPr>
          <w:p w14:paraId="2D82213C" w14:textId="77777777" w:rsidR="00C45C45" w:rsidRPr="003D30A7" w:rsidRDefault="00364E34" w:rsidP="0083411F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Bakgrund och behovsanalys </w:t>
            </w:r>
          </w:p>
          <w:p w14:paraId="6A05352F" w14:textId="20A80E6D" w:rsidR="000E145A" w:rsidRPr="007F62CF" w:rsidRDefault="000E145A" w:rsidP="0083411F">
            <w:pPr>
              <w:rPr>
                <w:sz w:val="20"/>
              </w:rPr>
            </w:pPr>
            <w:r w:rsidRPr="000E145A">
              <w:rPr>
                <w:sz w:val="20"/>
              </w:rPr>
              <w:t>Beskriv kortfattat vilka eventu</w:t>
            </w:r>
            <w:r w:rsidR="007F62CF">
              <w:rPr>
                <w:sz w:val="20"/>
              </w:rPr>
              <w:t>ella hinder för</w:t>
            </w:r>
            <w:r w:rsidRPr="000E145A">
              <w:rPr>
                <w:sz w:val="20"/>
              </w:rPr>
              <w:t xml:space="preserve"> integration </w:t>
            </w:r>
            <w:r w:rsidR="00C33CD8">
              <w:rPr>
                <w:sz w:val="20"/>
              </w:rPr>
              <w:t>ni</w:t>
            </w:r>
            <w:r w:rsidRPr="000E145A">
              <w:rPr>
                <w:sz w:val="20"/>
              </w:rPr>
              <w:t xml:space="preserve"> funnit som grund för denna ansökan, samt vilka behov som i nuläget inte kan tillgodoses. Beskriv hur behovet av insatsen är förankrat i kommunen och </w:t>
            </w:r>
            <w:r w:rsidR="00D610B6">
              <w:rPr>
                <w:sz w:val="20"/>
              </w:rPr>
              <w:t xml:space="preserve">hos </w:t>
            </w:r>
            <w:r w:rsidRPr="000E145A">
              <w:rPr>
                <w:sz w:val="20"/>
              </w:rPr>
              <w:t>eventuella sam</w:t>
            </w:r>
            <w:r w:rsidR="0032168A">
              <w:rPr>
                <w:sz w:val="20"/>
              </w:rPr>
              <w:t>verkans</w:t>
            </w:r>
            <w:r w:rsidRPr="000E145A">
              <w:rPr>
                <w:sz w:val="20"/>
              </w:rPr>
              <w:t xml:space="preserve">parter.  </w:t>
            </w:r>
          </w:p>
          <w:p w14:paraId="2581E6D5" w14:textId="77777777" w:rsidR="000E145A" w:rsidRDefault="000E145A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="00CC0193" w:rsidRPr="000E145A">
              <w:rPr>
                <w:sz w:val="20"/>
              </w:rPr>
              <w:t xml:space="preserve"> </w:t>
            </w:r>
          </w:p>
          <w:p w14:paraId="09111FBD" w14:textId="77777777" w:rsidR="007F62CF" w:rsidRDefault="007F62CF" w:rsidP="000E145A">
            <w:pPr>
              <w:rPr>
                <w:sz w:val="20"/>
              </w:rPr>
            </w:pPr>
          </w:p>
          <w:p w14:paraId="7F63333C" w14:textId="6E41A833" w:rsidR="007F62CF" w:rsidRDefault="007F62CF" w:rsidP="000E145A">
            <w:pPr>
              <w:rPr>
                <w:sz w:val="20"/>
              </w:rPr>
            </w:pPr>
            <w:r w:rsidRPr="000E145A">
              <w:rPr>
                <w:sz w:val="20"/>
              </w:rPr>
              <w:t>Bes</w:t>
            </w:r>
            <w:r>
              <w:rPr>
                <w:sz w:val="20"/>
              </w:rPr>
              <w:t>kriv kortfattat behoven hos kvinnor/flickor och män</w:t>
            </w:r>
            <w:r w:rsidRPr="000E145A">
              <w:rPr>
                <w:sz w:val="20"/>
              </w:rPr>
              <w:t xml:space="preserve">/pojkar. Skiljer sig behoven åt? </w:t>
            </w:r>
            <w:r>
              <w:rPr>
                <w:sz w:val="20"/>
              </w:rPr>
              <w:t>I det fall insatsen primärt riktar sig till ett kön, motivera varför.</w:t>
            </w:r>
          </w:p>
          <w:p w14:paraId="4F96B089" w14:textId="1D5F0033" w:rsidR="00CF4C95" w:rsidRPr="00DC4F79" w:rsidRDefault="007F62CF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Pr="000E145A">
              <w:rPr>
                <w:sz w:val="20"/>
              </w:rPr>
              <w:t xml:space="preserve"> </w:t>
            </w:r>
          </w:p>
        </w:tc>
      </w:tr>
    </w:tbl>
    <w:p w14:paraId="2AA13C8B" w14:textId="2AC83C45" w:rsidR="000F5A5F" w:rsidRDefault="000F5A5F">
      <w:pPr>
        <w:rPr>
          <w:noProof/>
          <w:szCs w:val="20"/>
        </w:rPr>
      </w:pPr>
    </w:p>
    <w:p w14:paraId="5EBCF9D5" w14:textId="77777777" w:rsidR="00794D55" w:rsidRPr="003D30A7" w:rsidRDefault="00794D55">
      <w:pPr>
        <w:rPr>
          <w:noProof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BD6A9A" w14:paraId="7E23AF18" w14:textId="77777777" w:rsidTr="00F2599F">
        <w:trPr>
          <w:trHeight w:val="3135"/>
        </w:trPr>
        <w:tc>
          <w:tcPr>
            <w:tcW w:w="9437" w:type="dxa"/>
          </w:tcPr>
          <w:p w14:paraId="57AED803" w14:textId="5039F1F0" w:rsidR="00C45C45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Syfte </w:t>
            </w:r>
          </w:p>
          <w:p w14:paraId="5A036FEF" w14:textId="62410A49" w:rsidR="000F5A5F" w:rsidRPr="00C147BC" w:rsidRDefault="000F5A5F" w:rsidP="0083411F">
            <w:pPr>
              <w:rPr>
                <w:noProof/>
                <w:sz w:val="20"/>
                <w:szCs w:val="20"/>
              </w:rPr>
            </w:pPr>
            <w:r w:rsidRPr="00C147BC">
              <w:rPr>
                <w:noProof/>
                <w:sz w:val="20"/>
                <w:szCs w:val="20"/>
              </w:rPr>
              <w:t xml:space="preserve">Ange insatsens huvudsakliga syfte: </w:t>
            </w:r>
          </w:p>
          <w:p w14:paraId="3CDA673D" w14:textId="21B76A33" w:rsidR="000F5A5F" w:rsidRDefault="000F5A5F" w:rsidP="0083411F">
            <w:pPr>
              <w:rPr>
                <w:b/>
                <w:bCs/>
                <w:noProof/>
                <w:szCs w:val="20"/>
              </w:rPr>
            </w:pPr>
          </w:p>
          <w:bookmarkStart w:id="2" w:name="_Hlk502735468"/>
          <w:p w14:paraId="3C778FC8" w14:textId="2D39D34A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Underlätta etableringen i samhället, och/eller</w:t>
            </w:r>
          </w:p>
          <w:p w14:paraId="51D3C173" w14:textId="3BA4248F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skapa nätverk, och/eller</w:t>
            </w:r>
          </w:p>
          <w:p w14:paraId="43B131CB" w14:textId="40BB947B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stödja språkinlärning, och/eller</w:t>
            </w:r>
          </w:p>
          <w:p w14:paraId="7FD00A7D" w14:textId="313577F2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ge socialt stöd till ensamkommande barn</w:t>
            </w:r>
          </w:p>
          <w:bookmarkEnd w:id="2"/>
          <w:p w14:paraId="1471F49B" w14:textId="77777777" w:rsidR="000F5A5F" w:rsidRDefault="000F5A5F" w:rsidP="0083411F">
            <w:pPr>
              <w:rPr>
                <w:b/>
                <w:bCs/>
                <w:noProof/>
                <w:szCs w:val="20"/>
              </w:rPr>
            </w:pPr>
          </w:p>
          <w:p w14:paraId="6D038ADB" w14:textId="77777777" w:rsidR="00A7058D" w:rsidRDefault="000E145A" w:rsidP="000E145A">
            <w:pPr>
              <w:rPr>
                <w:sz w:val="20"/>
                <w:szCs w:val="22"/>
              </w:rPr>
            </w:pPr>
            <w:r w:rsidRPr="000E145A">
              <w:rPr>
                <w:sz w:val="20"/>
                <w:szCs w:val="22"/>
              </w:rPr>
              <w:t xml:space="preserve">Beskriv på vilket sätt insatsen syftar till att: </w:t>
            </w:r>
          </w:p>
          <w:p w14:paraId="165DBFBE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u</w:t>
            </w:r>
            <w:r w:rsidR="000E145A" w:rsidRPr="000E145A">
              <w:rPr>
                <w:sz w:val="20"/>
                <w:szCs w:val="22"/>
              </w:rPr>
              <w:t>nderlätta etableringen i samhället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7A79656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skapa nätverk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8838EE0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stödja språkinlärning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238ED967" w14:textId="31422FE0" w:rsidR="004E506E" w:rsidRPr="004E506E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ge socialt stöd till ensamkommande barn</w:t>
            </w:r>
            <w:r w:rsidR="000E145A">
              <w:rPr>
                <w:sz w:val="20"/>
                <w:szCs w:val="22"/>
              </w:rPr>
              <w:t xml:space="preserve">. </w:t>
            </w:r>
          </w:p>
          <w:p w14:paraId="69A1C587" w14:textId="268D7F72" w:rsidR="00A7058D" w:rsidRPr="00416B53" w:rsidRDefault="000E145A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3A0130DE" w14:textId="77777777" w:rsidR="00C45C45" w:rsidRPr="003D30A7" w:rsidRDefault="00C45C45">
      <w:pPr>
        <w:rPr>
          <w:noProof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C45C45" w:rsidRPr="003D30A7" w14:paraId="2F019F23" w14:textId="77777777" w:rsidTr="00B27E1A">
        <w:trPr>
          <w:trHeight w:val="1610"/>
        </w:trPr>
        <w:tc>
          <w:tcPr>
            <w:tcW w:w="8911" w:type="dxa"/>
          </w:tcPr>
          <w:p w14:paraId="5ABC85F2" w14:textId="796CF04F" w:rsidR="00310D92" w:rsidRPr="003D30A7" w:rsidRDefault="00C45C45" w:rsidP="0083411F">
            <w:pPr>
              <w:rPr>
                <w:noProof/>
                <w:szCs w:val="20"/>
              </w:rPr>
            </w:pPr>
            <w:bookmarkStart w:id="3" w:name="_Hlk4663060"/>
            <w:r w:rsidRPr="003D30A7">
              <w:rPr>
                <w:b/>
                <w:bCs/>
                <w:noProof/>
                <w:szCs w:val="20"/>
              </w:rPr>
              <w:t>Mål</w:t>
            </w:r>
            <w:r w:rsidRPr="00A64B74">
              <w:rPr>
                <w:b/>
                <w:noProof/>
                <w:szCs w:val="20"/>
              </w:rPr>
              <w:t xml:space="preserve"> </w:t>
            </w:r>
            <w:r w:rsidR="00A64B74" w:rsidRPr="00A64B74">
              <w:rPr>
                <w:b/>
                <w:noProof/>
                <w:szCs w:val="20"/>
              </w:rPr>
              <w:t>och effekter</w:t>
            </w:r>
          </w:p>
          <w:p w14:paraId="572C42FB" w14:textId="58A8A1E9" w:rsidR="00A64B74" w:rsidRPr="00A64B74" w:rsidRDefault="00A64B74" w:rsidP="0083411F">
            <w:pPr>
              <w:rPr>
                <w:sz w:val="20"/>
              </w:rPr>
            </w:pPr>
            <w:r w:rsidRPr="00A64B74">
              <w:rPr>
                <w:sz w:val="20"/>
              </w:rPr>
              <w:t xml:space="preserve">Beskriv förväntade </w:t>
            </w:r>
            <w:r w:rsidR="00847F9F">
              <w:rPr>
                <w:sz w:val="20"/>
              </w:rPr>
              <w:t>mål och effekter</w:t>
            </w:r>
            <w:r w:rsidR="00C831A0">
              <w:rPr>
                <w:sz w:val="20"/>
              </w:rPr>
              <w:t xml:space="preserve"> som ska uppnås </w:t>
            </w:r>
            <w:r w:rsidRPr="00A64B74">
              <w:rPr>
                <w:sz w:val="20"/>
              </w:rPr>
              <w:t xml:space="preserve">kopplat till syftet. Formulera gärna mätbara mål. </w:t>
            </w:r>
            <w:proofErr w:type="gramStart"/>
            <w:r w:rsidRPr="00A64B74">
              <w:rPr>
                <w:sz w:val="20"/>
              </w:rPr>
              <w:t>T.ex.</w:t>
            </w:r>
            <w:proofErr w:type="gramEnd"/>
            <w:r w:rsidRPr="00A64B74">
              <w:rPr>
                <w:sz w:val="20"/>
              </w:rPr>
              <w:t>: Efter insatstidens slut ska minst 50 personer ha</w:t>
            </w:r>
            <w:r w:rsidR="0048399D">
              <w:rPr>
                <w:sz w:val="20"/>
              </w:rPr>
              <w:t xml:space="preserve"> varit delaktiga i insatsen. </w:t>
            </w:r>
          </w:p>
          <w:p w14:paraId="2D250804" w14:textId="77777777" w:rsidR="00C45C45" w:rsidRDefault="00A64B74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4CEAF3B2" w14:textId="77777777" w:rsidR="00DA3885" w:rsidRDefault="00DA3885">
            <w:pPr>
              <w:rPr>
                <w:noProof/>
                <w:szCs w:val="20"/>
              </w:rPr>
            </w:pPr>
          </w:p>
          <w:p w14:paraId="02595A7B" w14:textId="668566F9" w:rsidR="0032168A" w:rsidRDefault="0032168A">
            <w:pPr>
              <w:rPr>
                <w:sz w:val="20"/>
              </w:rPr>
            </w:pPr>
            <w:r>
              <w:rPr>
                <w:sz w:val="20"/>
              </w:rPr>
              <w:t xml:space="preserve">Hur påverkar insatsen kvinnor/flickor </w:t>
            </w:r>
            <w:r w:rsidR="0014618F">
              <w:rPr>
                <w:sz w:val="20"/>
              </w:rPr>
              <w:t>och</w:t>
            </w:r>
            <w:r>
              <w:rPr>
                <w:sz w:val="20"/>
              </w:rPr>
              <w:t xml:space="preserve">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 Är insatsen till lika nytta för b</w:t>
            </w:r>
            <w:r>
              <w:rPr>
                <w:sz w:val="20"/>
              </w:rPr>
              <w:t xml:space="preserve">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</w:t>
            </w:r>
          </w:p>
          <w:p w14:paraId="641905D5" w14:textId="60975873" w:rsidR="0032168A" w:rsidRPr="00F2599F" w:rsidRDefault="0032168A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  <w:bookmarkEnd w:id="3"/>
    </w:tbl>
    <w:p w14:paraId="6C42C4A0" w14:textId="77777777" w:rsidR="00C45C45" w:rsidRPr="003D30A7" w:rsidRDefault="00C45C45">
      <w:pPr>
        <w:rPr>
          <w:noProof/>
          <w:szCs w:val="20"/>
        </w:rPr>
      </w:pPr>
    </w:p>
    <w:tbl>
      <w:tblPr>
        <w:tblW w:w="88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C45C45" w:rsidRPr="003D30A7" w14:paraId="5BD49753" w14:textId="77777777" w:rsidTr="00F2599F">
        <w:trPr>
          <w:trHeight w:val="427"/>
        </w:trPr>
        <w:tc>
          <w:tcPr>
            <w:tcW w:w="8896" w:type="dxa"/>
          </w:tcPr>
          <w:p w14:paraId="587E0FD5" w14:textId="6E83C9B7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Målgrupp</w:t>
            </w:r>
            <w:r w:rsidR="007E4CA7">
              <w:rPr>
                <w:b/>
                <w:bCs/>
                <w:noProof/>
                <w:szCs w:val="20"/>
              </w:rPr>
              <w:t>/</w:t>
            </w:r>
            <w:r w:rsidRPr="003D30A7">
              <w:rPr>
                <w:b/>
                <w:bCs/>
                <w:noProof/>
                <w:szCs w:val="20"/>
              </w:rPr>
              <w:t xml:space="preserve">er </w:t>
            </w:r>
            <w:r w:rsidR="00DB31E6" w:rsidRPr="003D30A7">
              <w:rPr>
                <w:noProof/>
                <w:szCs w:val="20"/>
              </w:rPr>
              <w:t xml:space="preserve"> </w:t>
            </w:r>
          </w:p>
          <w:p w14:paraId="46C99C9D" w14:textId="39F1B9CC" w:rsidR="007E4CA7" w:rsidRPr="004E506E" w:rsidRDefault="007E4CA7" w:rsidP="00232B66">
            <w:pPr>
              <w:rPr>
                <w:sz w:val="20"/>
              </w:rPr>
            </w:pPr>
            <w:r w:rsidRPr="007E4CA7">
              <w:rPr>
                <w:sz w:val="20"/>
              </w:rPr>
              <w:t>Beskriv tänkta deltagare i och mottagare av insatsen</w:t>
            </w:r>
            <w:r w:rsidR="002A77D9">
              <w:rPr>
                <w:sz w:val="20"/>
              </w:rPr>
              <w:t>, samt om barn ingår i målgruppen</w:t>
            </w:r>
            <w:r w:rsidRPr="007E4CA7">
              <w:rPr>
                <w:sz w:val="20"/>
              </w:rPr>
              <w:t>. Beskriv om, och i så fall</w:t>
            </w:r>
            <w:r w:rsidR="00B05A18">
              <w:rPr>
                <w:sz w:val="20"/>
              </w:rPr>
              <w:t xml:space="preserve"> hur</w:t>
            </w:r>
            <w:r w:rsidRPr="007E4CA7">
              <w:rPr>
                <w:sz w:val="20"/>
              </w:rPr>
              <w:t>, målgruppen deltagit i planeringen av insatsen. Beskriv hur målgruppen får ta del av insatsen och dess resultat.</w:t>
            </w:r>
            <w:r w:rsidR="00B27E1A">
              <w:rPr>
                <w:sz w:val="20"/>
              </w:rPr>
              <w:t xml:space="preserve"> </w:t>
            </w:r>
          </w:p>
          <w:p w14:paraId="31E9C4C5" w14:textId="3E09C6BA" w:rsidR="00C45C45" w:rsidRDefault="007E4CA7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1819A491" w14:textId="2CFA071A" w:rsidR="00344DAE" w:rsidRDefault="00344DAE" w:rsidP="00232B66"/>
          <w:p w14:paraId="0EEF35A5" w14:textId="342E3E6D" w:rsidR="00344DAE" w:rsidRDefault="00344DAE" w:rsidP="00232B66">
            <w:pPr>
              <w:rPr>
                <w:sz w:val="20"/>
              </w:rPr>
            </w:pPr>
            <w:r>
              <w:rPr>
                <w:sz w:val="20"/>
              </w:rPr>
              <w:t xml:space="preserve">Har både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 xml:space="preserve"> lika möjligheter att delta i insatsen</w:t>
            </w:r>
            <w:r>
              <w:rPr>
                <w:sz w:val="20"/>
              </w:rPr>
              <w:t xml:space="preserve"> och ta del av insatsens resultat? Om inte, hur arbetar ni</w:t>
            </w:r>
            <w:r w:rsidRPr="0048399D">
              <w:rPr>
                <w:sz w:val="20"/>
              </w:rPr>
              <w:t xml:space="preserve"> för att motverka det?</w:t>
            </w:r>
          </w:p>
          <w:p w14:paraId="6660C206" w14:textId="4EEA54A1" w:rsidR="00F2599F" w:rsidRDefault="00344DAE" w:rsidP="003F66D0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EBD9602" w14:textId="1A308553" w:rsidR="003F66D0" w:rsidRDefault="003F66D0" w:rsidP="003F66D0"/>
          <w:p w14:paraId="52777647" w14:textId="77777777" w:rsidR="003F66D0" w:rsidRPr="003F66D0" w:rsidRDefault="003F66D0" w:rsidP="003F66D0"/>
          <w:p w14:paraId="3A1C1E7D" w14:textId="791CF144" w:rsidR="00794D55" w:rsidRDefault="002C6BCE" w:rsidP="002A77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Insatsen </w:t>
            </w:r>
            <w:r w:rsidRPr="002C6BCE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riktar sig till eller underlättar deltagandet för föräldralediga och andra personer med små barn</w:t>
            </w:r>
          </w:p>
          <w:p w14:paraId="17677E88" w14:textId="56AEA8C3" w:rsidR="002C6BCE" w:rsidRPr="000F5A5F" w:rsidRDefault="002C6BCE" w:rsidP="002C6BCE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</w:p>
          <w:p w14:paraId="773232D2" w14:textId="62CD9A49" w:rsidR="002C6BCE" w:rsidRPr="002C6BCE" w:rsidRDefault="002C6BCE" w:rsidP="002C6BCE">
            <w:pPr>
              <w:rPr>
                <w:noProof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002012">
              <w:rPr>
                <w:sz w:val="20"/>
              </w:rPr>
            </w:r>
            <w:r w:rsidR="00002012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</w:t>
            </w:r>
            <w:r>
              <w:rPr>
                <w:sz w:val="20"/>
              </w:rPr>
              <w:t>Nej</w:t>
            </w:r>
          </w:p>
        </w:tc>
      </w:tr>
    </w:tbl>
    <w:p w14:paraId="05BE40DE" w14:textId="77777777" w:rsidR="00C45C45" w:rsidRPr="003D30A7" w:rsidRDefault="00C45C45">
      <w:pPr>
        <w:pStyle w:val="Brdtextmedindrag"/>
        <w:ind w:left="0" w:firstLine="0"/>
        <w:rPr>
          <w:b/>
          <w:bCs/>
          <w:i/>
          <w:iCs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C45C45" w:rsidRPr="003D30A7" w14:paraId="3008F011" w14:textId="77777777" w:rsidTr="00AF343B">
        <w:trPr>
          <w:trHeight w:val="861"/>
        </w:trPr>
        <w:tc>
          <w:tcPr>
            <w:tcW w:w="8991" w:type="dxa"/>
          </w:tcPr>
          <w:p w14:paraId="6ECB45D5" w14:textId="37538161" w:rsidR="00310D92" w:rsidRDefault="00364E34" w:rsidP="0083411F">
            <w:r w:rsidRPr="003D30A7">
              <w:rPr>
                <w:b/>
                <w:bCs/>
              </w:rPr>
              <w:t>Genomförande</w:t>
            </w:r>
            <w:r w:rsidR="007A2864">
              <w:rPr>
                <w:b/>
                <w:bCs/>
              </w:rPr>
              <w:t xml:space="preserve"> och </w:t>
            </w:r>
            <w:r w:rsidR="007A2864">
              <w:rPr>
                <w:b/>
              </w:rPr>
              <w:t>metod</w:t>
            </w:r>
            <w:r w:rsidRPr="003D30A7">
              <w:t xml:space="preserve"> </w:t>
            </w:r>
          </w:p>
          <w:p w14:paraId="52A9B726" w14:textId="16FF1870" w:rsidR="00C45C45" w:rsidRPr="004E506E" w:rsidRDefault="007A2864" w:rsidP="00477FDB">
            <w:pPr>
              <w:rPr>
                <w:sz w:val="20"/>
              </w:rPr>
            </w:pPr>
            <w:r w:rsidRPr="00B27E1A">
              <w:rPr>
                <w:sz w:val="20"/>
              </w:rPr>
              <w:t>Beskriv vad ni planerar att göra inom ramen för insatsen samt tillvägagångsätt. Beskriv även eventuell metod för aktivite</w:t>
            </w:r>
            <w:r w:rsidR="00B05A18">
              <w:rPr>
                <w:sz w:val="20"/>
              </w:rPr>
              <w:t>te</w:t>
            </w:r>
            <w:r w:rsidRPr="00B27E1A">
              <w:rPr>
                <w:sz w:val="20"/>
              </w:rPr>
              <w:t xml:space="preserve">rna. </w:t>
            </w:r>
          </w:p>
          <w:p w14:paraId="0742FDA2" w14:textId="215BAFD1" w:rsidR="007A2864" w:rsidRPr="007F4908" w:rsidRDefault="007A2864" w:rsidP="00477FDB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5F1DD9E1" w14:textId="77777777" w:rsidR="007A2864" w:rsidRDefault="007A2864" w:rsidP="00B3140C">
      <w:pPr>
        <w:ind w:left="284"/>
        <w:rPr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E506E" w:rsidRPr="00500C66" w14:paraId="171602C8" w14:textId="77777777" w:rsidTr="006C54AD">
        <w:trPr>
          <w:trHeight w:val="1559"/>
        </w:trPr>
        <w:tc>
          <w:tcPr>
            <w:tcW w:w="8930" w:type="dxa"/>
          </w:tcPr>
          <w:p w14:paraId="53C1AF9B" w14:textId="77777777" w:rsidR="004E506E" w:rsidRDefault="004E506E" w:rsidP="004E506E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87AC259" w14:textId="77777777" w:rsidR="004E506E" w:rsidRPr="00D31A9E" w:rsidRDefault="004E506E" w:rsidP="004E506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701"/>
              <w:gridCol w:w="1490"/>
            </w:tblGrid>
            <w:tr w:rsidR="004E506E" w14:paraId="138871AB" w14:textId="77777777" w:rsidTr="004E506E">
              <w:tc>
                <w:tcPr>
                  <w:tcW w:w="5590" w:type="dxa"/>
                </w:tcPr>
                <w:p w14:paraId="287E9F88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1CBAFE06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4CAFE8F2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4E506E" w14:paraId="4225CBEF" w14:textId="77777777" w:rsidTr="004E506E">
              <w:tc>
                <w:tcPr>
                  <w:tcW w:w="5590" w:type="dxa"/>
                </w:tcPr>
                <w:p w14:paraId="747D7A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C6B30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DCED09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D7954A9" w14:textId="77777777" w:rsidTr="004E506E">
              <w:tc>
                <w:tcPr>
                  <w:tcW w:w="5590" w:type="dxa"/>
                </w:tcPr>
                <w:p w14:paraId="3F0D72C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FA20A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3C37C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5EE356B" w14:textId="77777777" w:rsidTr="004E506E">
              <w:tc>
                <w:tcPr>
                  <w:tcW w:w="5590" w:type="dxa"/>
                </w:tcPr>
                <w:p w14:paraId="22B1B29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61CDA2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BE97303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E2E6E3C" w14:textId="77777777" w:rsidTr="004E506E">
              <w:tc>
                <w:tcPr>
                  <w:tcW w:w="5590" w:type="dxa"/>
                </w:tcPr>
                <w:p w14:paraId="4E84497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038DA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75F4D8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4BD76BC" w14:textId="77777777" w:rsidTr="004E506E">
              <w:tc>
                <w:tcPr>
                  <w:tcW w:w="5590" w:type="dxa"/>
                </w:tcPr>
                <w:p w14:paraId="5648027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933CB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28CF5C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38F48F91" w14:textId="77777777" w:rsidTr="004E506E">
              <w:tc>
                <w:tcPr>
                  <w:tcW w:w="5590" w:type="dxa"/>
                </w:tcPr>
                <w:p w14:paraId="0380E0E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4149F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BEBA0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4BD3D5" w14:textId="77777777" w:rsidTr="004E506E">
              <w:tc>
                <w:tcPr>
                  <w:tcW w:w="5590" w:type="dxa"/>
                </w:tcPr>
                <w:p w14:paraId="19348E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04818B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8E9757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EF99633" w14:textId="77777777" w:rsidTr="004E506E">
              <w:tc>
                <w:tcPr>
                  <w:tcW w:w="5590" w:type="dxa"/>
                </w:tcPr>
                <w:p w14:paraId="4B0A73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FA65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31B72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7F75129" w14:textId="77777777" w:rsidTr="004E506E">
              <w:tc>
                <w:tcPr>
                  <w:tcW w:w="5590" w:type="dxa"/>
                </w:tcPr>
                <w:p w14:paraId="780403C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D12072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7A9CB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C485B7" w14:textId="77777777" w:rsidTr="004E506E">
              <w:tc>
                <w:tcPr>
                  <w:tcW w:w="5590" w:type="dxa"/>
                </w:tcPr>
                <w:p w14:paraId="45F17D4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5F7EB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8CB9E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B9781BA" w14:textId="77777777" w:rsidTr="004E506E">
              <w:tc>
                <w:tcPr>
                  <w:tcW w:w="5590" w:type="dxa"/>
                </w:tcPr>
                <w:p w14:paraId="614AC38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3BEA3D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195D19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1427E1F" w14:textId="77777777" w:rsidTr="004E506E">
              <w:tc>
                <w:tcPr>
                  <w:tcW w:w="5590" w:type="dxa"/>
                </w:tcPr>
                <w:p w14:paraId="1E5882A1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982DF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27F72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4AF49752" w14:textId="77777777" w:rsidTr="004E506E">
              <w:tc>
                <w:tcPr>
                  <w:tcW w:w="5590" w:type="dxa"/>
                </w:tcPr>
                <w:p w14:paraId="0EED40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EBD50E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FD5DFB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28FEFC5" w14:textId="77777777" w:rsidTr="004E506E">
              <w:tc>
                <w:tcPr>
                  <w:tcW w:w="5590" w:type="dxa"/>
                </w:tcPr>
                <w:p w14:paraId="245DF9D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464070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22DD4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CCE8489" w14:textId="77777777" w:rsidTr="004E506E">
              <w:tc>
                <w:tcPr>
                  <w:tcW w:w="5590" w:type="dxa"/>
                </w:tcPr>
                <w:p w14:paraId="36EE1F8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83C320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858AC1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9BF4C9F" w14:textId="77777777" w:rsidR="004E506E" w:rsidRDefault="004E506E" w:rsidP="004E506E">
            <w:pPr>
              <w:rPr>
                <w:noProof/>
                <w:szCs w:val="20"/>
              </w:rPr>
            </w:pPr>
          </w:p>
          <w:p w14:paraId="0AEB22DE" w14:textId="77777777" w:rsidR="004E506E" w:rsidRDefault="004E506E" w:rsidP="004E506E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559A2F50" w14:textId="6EED05E1" w:rsidR="004E506E" w:rsidRPr="00AF343B" w:rsidRDefault="004E506E" w:rsidP="004E506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6504DEA1" w14:textId="77777777" w:rsidR="007A2864" w:rsidRDefault="007A2864" w:rsidP="00B3140C">
      <w:pPr>
        <w:ind w:left="284"/>
        <w:rPr>
          <w:b/>
          <w:bCs/>
        </w:rPr>
      </w:pPr>
    </w:p>
    <w:p w14:paraId="61EE8933" w14:textId="0205CFCF" w:rsidR="00B3140C" w:rsidRDefault="00B3140C" w:rsidP="000257E9">
      <w:pPr>
        <w:rPr>
          <w:rFonts w:ascii="Arial" w:hAnsi="Arial" w:cs="Aria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B6A4C" w:rsidRPr="003D30A7" w14:paraId="1CA01D47" w14:textId="77777777" w:rsidTr="00AF343B">
        <w:trPr>
          <w:trHeight w:val="28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E7A" w14:textId="2275CA9B" w:rsidR="002B6A4C" w:rsidRPr="003D30A7" w:rsidRDefault="002B6A4C" w:rsidP="00B27E1A">
            <w:pPr>
              <w:rPr>
                <w:b/>
              </w:rPr>
            </w:pPr>
            <w:r w:rsidRPr="003D30A7">
              <w:rPr>
                <w:b/>
              </w:rPr>
              <w:t>Sa</w:t>
            </w:r>
            <w:r>
              <w:rPr>
                <w:b/>
              </w:rPr>
              <w:t>m</w:t>
            </w:r>
            <w:r w:rsidR="000C50C8">
              <w:rPr>
                <w:b/>
              </w:rPr>
              <w:t>verkansparter</w:t>
            </w:r>
            <w:r w:rsidRPr="003D30A7">
              <w:rPr>
                <w:b/>
              </w:rPr>
              <w:t xml:space="preserve"> och ansvarsfördelning </w:t>
            </w:r>
          </w:p>
          <w:p w14:paraId="7546CCBF" w14:textId="26474498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Uppge vilken kommun som är projektägare och vilka andra aktörer som kommer att delta i arbetet med insatsen. Uppge i vilken omfattning </w:t>
            </w:r>
            <w:r w:rsidR="000C50C8">
              <w:rPr>
                <w:sz w:val="20"/>
              </w:rPr>
              <w:t>samverkansparter</w:t>
            </w:r>
            <w:r w:rsidRPr="00AB5E1E">
              <w:rPr>
                <w:sz w:val="20"/>
              </w:rPr>
              <w:t xml:space="preserve"> kommer att vara delaktiga i arbetet (projektägare, delta i styrgrupp, planering, genomförande </w:t>
            </w:r>
            <w:proofErr w:type="gramStart"/>
            <w:r w:rsidRPr="00AB5E1E">
              <w:rPr>
                <w:sz w:val="20"/>
              </w:rPr>
              <w:t>etc.</w:t>
            </w:r>
            <w:proofErr w:type="gramEnd"/>
            <w:r w:rsidRPr="00AB5E1E">
              <w:rPr>
                <w:sz w:val="20"/>
              </w:rPr>
              <w:t>).</w:t>
            </w:r>
          </w:p>
          <w:p w14:paraId="3829BA2B" w14:textId="77777777" w:rsidR="00AB5E1E" w:rsidRPr="00AB5E1E" w:rsidRDefault="00AB5E1E" w:rsidP="00AB5E1E">
            <w:pPr>
              <w:rPr>
                <w:sz w:val="20"/>
              </w:rPr>
            </w:pPr>
          </w:p>
          <w:p w14:paraId="59C3BC4C" w14:textId="77777777" w:rsidR="0048399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Har insatsen en styrgrupp? Om ja, vilka ingår? </w:t>
            </w:r>
          </w:p>
          <w:p w14:paraId="77867582" w14:textId="41C911FC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Har insatsen en referensgrupp/arbetsgrupp?</w:t>
            </w:r>
          </w:p>
          <w:p w14:paraId="7C56E9B2" w14:textId="541555F6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Hur ser ansvarsfördelningen ut?</w:t>
            </w:r>
          </w:p>
          <w:p w14:paraId="518FA2B2" w14:textId="678479F5" w:rsidR="0048399D" w:rsidRDefault="0048399D" w:rsidP="00AB5E1E">
            <w:pPr>
              <w:rPr>
                <w:sz w:val="20"/>
              </w:rPr>
            </w:pPr>
          </w:p>
          <w:p w14:paraId="00E8813E" w14:textId="64019F50" w:rsidR="0048399D" w:rsidRPr="00AB5E1E" w:rsidRDefault="006F5B5D" w:rsidP="00AB5E1E">
            <w:pPr>
              <w:rPr>
                <w:sz w:val="20"/>
              </w:rPr>
            </w:pPr>
            <w:r>
              <w:rPr>
                <w:sz w:val="20"/>
              </w:rPr>
              <w:t xml:space="preserve">Hur verkar ni för att </w:t>
            </w:r>
            <w:r w:rsidR="0048399D">
              <w:rPr>
                <w:sz w:val="20"/>
              </w:rPr>
              <w:t>det i projektorganisationen finns en jämn fördelning av kvinnor och män?</w:t>
            </w:r>
          </w:p>
          <w:p w14:paraId="2D503A0A" w14:textId="77777777" w:rsidR="00AB5E1E" w:rsidRPr="00AB5E1E" w:rsidRDefault="00AB5E1E" w:rsidP="00AB5E1E">
            <w:pPr>
              <w:rPr>
                <w:sz w:val="20"/>
              </w:rPr>
            </w:pPr>
          </w:p>
          <w:p w14:paraId="79CF6C85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Exempel:</w:t>
            </w:r>
          </w:p>
          <w:p w14:paraId="258310D2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30290E59" w14:textId="3B1C0729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B kommun – Samarbetspart</w:t>
            </w:r>
            <w:r w:rsidR="00AB5E1E" w:rsidRPr="00AB5E1E">
              <w:rPr>
                <w:sz w:val="20"/>
              </w:rPr>
              <w:t>, ansvarig för planerade deltagaraktiviteter i samråd med projektägare</w:t>
            </w:r>
          </w:p>
          <w:p w14:paraId="32183FCE" w14:textId="7C1C65D8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C-rörelsen – Samarbets</w:t>
            </w:r>
            <w:r w:rsidR="00AB5E1E" w:rsidRPr="00AB5E1E">
              <w:rPr>
                <w:sz w:val="20"/>
              </w:rPr>
              <w:t xml:space="preserve">part, ansvarig för att hitta potentiella deltagare </w:t>
            </w:r>
          </w:p>
          <w:p w14:paraId="675482A6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D kommun – Medfinansiär, endast kontantfinansiär </w:t>
            </w:r>
          </w:p>
          <w:p w14:paraId="3024F8B7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2E9A8DD9" w14:textId="16078C3E" w:rsidR="00EF5E09" w:rsidRPr="006C54A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Referensgrupp/Arbetsgrupp: </w:t>
            </w:r>
            <w:proofErr w:type="spellStart"/>
            <w:r w:rsidRPr="00AB5E1E">
              <w:rPr>
                <w:sz w:val="20"/>
              </w:rPr>
              <w:t>Sfi-lärare</w:t>
            </w:r>
            <w:proofErr w:type="spellEnd"/>
            <w:r w:rsidRPr="00AB5E1E">
              <w:rPr>
                <w:sz w:val="20"/>
              </w:rPr>
              <w:t xml:space="preserve"> från A kommun, B kommun och D kommun. Referensgruppen ska diskutera metoder och innehåll i utbildningen och ge underlag till styrgruppen. </w:t>
            </w:r>
          </w:p>
          <w:p w14:paraId="72B81F92" w14:textId="0262F3AC" w:rsidR="00AB5E1E" w:rsidRPr="00AF343B" w:rsidRDefault="00AB5E1E" w:rsidP="00B27E1A">
            <w:pPr>
              <w:pStyle w:val="Default"/>
              <w:rPr>
                <w:rFonts w:ascii="Times New Roman" w:hAnsi="Times New Roman" w:cs="Times New Roman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F837D7" w14:textId="5CA32E4F" w:rsidR="002B6A4C" w:rsidRDefault="002B6A4C" w:rsidP="000257E9">
      <w:pPr>
        <w:rPr>
          <w:rFonts w:ascii="Arial" w:hAnsi="Arial" w:cs="Arial"/>
        </w:rPr>
      </w:pPr>
    </w:p>
    <w:p w14:paraId="2CE4C71A" w14:textId="3ED8C949" w:rsidR="002B6A4C" w:rsidRDefault="002B6A4C" w:rsidP="000257E9">
      <w:pPr>
        <w:rPr>
          <w:rFonts w:ascii="Arial" w:hAnsi="Arial" w:cs="Arial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012A3" w:rsidRPr="003D30A7" w14:paraId="09B28BA5" w14:textId="77777777" w:rsidTr="006C54AD">
        <w:trPr>
          <w:trHeight w:val="274"/>
        </w:trPr>
        <w:tc>
          <w:tcPr>
            <w:tcW w:w="8959" w:type="dxa"/>
            <w:shd w:val="clear" w:color="auto" w:fill="auto"/>
          </w:tcPr>
          <w:p w14:paraId="15106016" w14:textId="77777777" w:rsidR="009012A3" w:rsidRPr="003D30A7" w:rsidRDefault="009012A3" w:rsidP="00B27E1A">
            <w:pPr>
              <w:rPr>
                <w:b/>
                <w:bCs/>
                <w:noProof/>
              </w:rPr>
            </w:pPr>
            <w:bookmarkStart w:id="4" w:name="_Hlk533764502"/>
            <w:r>
              <w:rPr>
                <w:b/>
              </w:rPr>
              <w:t>Lika rättigheter och barnets bästa</w:t>
            </w:r>
          </w:p>
          <w:p w14:paraId="3042DA39" w14:textId="77777777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främjar jämlikhet och motverkar diskriminering.</w:t>
            </w:r>
          </w:p>
          <w:p w14:paraId="0498A5C0" w14:textId="031E2FDB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</w:t>
            </w:r>
            <w:r w:rsidR="002A77D9">
              <w:rPr>
                <w:sz w:val="20"/>
                <w:szCs w:val="20"/>
              </w:rPr>
              <w:t xml:space="preserve">rämjar målgruppens delaktighet i samhället. </w:t>
            </w:r>
          </w:p>
          <w:p w14:paraId="4E5FAB86" w14:textId="7C729D14" w:rsidR="009012A3" w:rsidRDefault="009012A3" w:rsidP="00DA3885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anpassas till eventuella funktionsvariationer i målgruppen.</w:t>
            </w:r>
          </w:p>
          <w:p w14:paraId="4744093F" w14:textId="2C27D1CB" w:rsidR="009012A3" w:rsidRDefault="00434FAD" w:rsidP="0043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hur insatsen tar hänsyn till barnets rättigheter, och särskilt principen om barnets bästa. </w:t>
            </w:r>
          </w:p>
          <w:p w14:paraId="29CBC789" w14:textId="41FC23D5" w:rsidR="009012A3" w:rsidRPr="00AF343B" w:rsidRDefault="009012A3" w:rsidP="00B27E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4"/>
    </w:tbl>
    <w:p w14:paraId="37C4E40C" w14:textId="28D20FB7" w:rsidR="002B6A4C" w:rsidRDefault="002B6A4C" w:rsidP="000257E9">
      <w:pPr>
        <w:rPr>
          <w:rFonts w:ascii="Arial" w:hAnsi="Arial" w:cs="Arial"/>
        </w:rPr>
      </w:pPr>
    </w:p>
    <w:p w14:paraId="24A30B0C" w14:textId="77777777" w:rsidR="002B6A4C" w:rsidRPr="000A46A7" w:rsidRDefault="002B6A4C" w:rsidP="000257E9">
      <w:pPr>
        <w:rPr>
          <w:rFonts w:ascii="Arial" w:hAnsi="Arial" w:cs="Arial"/>
        </w:rPr>
      </w:pPr>
    </w:p>
    <w:tbl>
      <w:tblPr>
        <w:tblW w:w="90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C45C45" w:rsidRPr="003D30A7" w14:paraId="5BD115B4" w14:textId="77777777" w:rsidTr="00AF343B">
        <w:trPr>
          <w:trHeight w:val="945"/>
        </w:trPr>
        <w:tc>
          <w:tcPr>
            <w:tcW w:w="9092" w:type="dxa"/>
          </w:tcPr>
          <w:p w14:paraId="17125F3E" w14:textId="22731B41" w:rsidR="008D06B6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Uppföljning och</w:t>
            </w:r>
            <w:r w:rsidR="00091E96">
              <w:rPr>
                <w:b/>
                <w:bCs/>
                <w:noProof/>
                <w:szCs w:val="20"/>
              </w:rPr>
              <w:t>/eller</w:t>
            </w:r>
            <w:r w:rsidRPr="003D30A7">
              <w:rPr>
                <w:b/>
                <w:bCs/>
                <w:noProof/>
                <w:szCs w:val="20"/>
              </w:rPr>
              <w:t xml:space="preserve"> utvärdering </w:t>
            </w:r>
          </w:p>
          <w:p w14:paraId="71C04E74" w14:textId="61A81085" w:rsidR="00FA24F6" w:rsidRPr="00FA24F6" w:rsidRDefault="00A158E0" w:rsidP="0083411F">
            <w:pPr>
              <w:rPr>
                <w:noProof/>
                <w:szCs w:val="20"/>
              </w:rPr>
            </w:pPr>
            <w:r w:rsidRPr="00FA24F6">
              <w:rPr>
                <w:bCs/>
                <w:noProof/>
                <w:sz w:val="20"/>
                <w:szCs w:val="20"/>
              </w:rPr>
              <w:t>Beskriv hur insatsens mål ska följas upp och/eller utvärderas, t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.ex. via enkäter </w:t>
            </w:r>
            <w:r w:rsidRPr="00FA24F6">
              <w:rPr>
                <w:bCs/>
                <w:noProof/>
                <w:sz w:val="20"/>
                <w:szCs w:val="20"/>
              </w:rPr>
              <w:t>eller intervju</w:t>
            </w:r>
            <w:r w:rsidR="00FA24F6" w:rsidRPr="00FA24F6">
              <w:rPr>
                <w:bCs/>
                <w:noProof/>
                <w:sz w:val="20"/>
                <w:szCs w:val="20"/>
              </w:rPr>
              <w:t>er, samt</w:t>
            </w:r>
            <w:r w:rsidR="00716064">
              <w:rPr>
                <w:bCs/>
                <w:noProof/>
                <w:sz w:val="20"/>
                <w:szCs w:val="20"/>
              </w:rPr>
              <w:t xml:space="preserve"> om uppföljningen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 och/eller </w:t>
            </w:r>
            <w:r w:rsidRPr="00FA24F6">
              <w:rPr>
                <w:bCs/>
                <w:noProof/>
                <w:sz w:val="20"/>
                <w:szCs w:val="20"/>
              </w:rPr>
              <w:t xml:space="preserve">utvärderingen kommer att göras av 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en </w:t>
            </w:r>
            <w:r w:rsidRPr="00FA24F6">
              <w:rPr>
                <w:bCs/>
                <w:noProof/>
                <w:sz w:val="20"/>
                <w:szCs w:val="20"/>
              </w:rPr>
              <w:t>extern part eller internt.</w:t>
            </w:r>
            <w:r w:rsidRPr="00FA24F6">
              <w:rPr>
                <w:noProof/>
                <w:szCs w:val="20"/>
              </w:rPr>
              <w:t xml:space="preserve"> </w:t>
            </w:r>
          </w:p>
          <w:p w14:paraId="478887DD" w14:textId="0023BA89" w:rsidR="00C45C45" w:rsidRPr="003D30A7" w:rsidRDefault="00FA24F6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F3A9438" w14:textId="6BF07949" w:rsidR="00A62DE8" w:rsidRDefault="00A62DE8">
      <w:pPr>
        <w:rPr>
          <w:rFonts w:ascii="Arial" w:hAnsi="Arial" w:cs="Arial"/>
          <w:b/>
          <w:bCs/>
          <w:noProof/>
        </w:rPr>
      </w:pPr>
    </w:p>
    <w:p w14:paraId="0369CF19" w14:textId="77777777" w:rsidR="006C54AD" w:rsidRDefault="006C54AD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X="392" w:tblpY="6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A62DE8" w:rsidRPr="003D30A7" w14:paraId="0E0D3F35" w14:textId="77777777" w:rsidTr="00AF343B">
        <w:trPr>
          <w:trHeight w:val="978"/>
        </w:trPr>
        <w:tc>
          <w:tcPr>
            <w:tcW w:w="9126" w:type="dxa"/>
            <w:shd w:val="clear" w:color="auto" w:fill="auto"/>
          </w:tcPr>
          <w:p w14:paraId="055535E3" w14:textId="77777777" w:rsidR="00A62DE8" w:rsidRPr="003D30A7" w:rsidRDefault="00A62DE8" w:rsidP="00A62DE8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2"/>
              </w:rPr>
              <w:t xml:space="preserve">Plan för implementering </w:t>
            </w:r>
          </w:p>
          <w:p w14:paraId="33CF048A" w14:textId="34DBDDFD" w:rsidR="00091E96" w:rsidRPr="006C54AD" w:rsidRDefault="00091E96" w:rsidP="00155FB6">
            <w:pPr>
              <w:rPr>
                <w:sz w:val="20"/>
              </w:rPr>
            </w:pPr>
            <w:r w:rsidRPr="00091E96">
              <w:rPr>
                <w:sz w:val="20"/>
              </w:rPr>
              <w:t xml:space="preserve">Beskriv om, och i så fall hur insatsen kommer att fortgå efter insatstidens slut. Beskriv hur ni planerar att ta tillvara på insatsens resultat inom er organisation. </w:t>
            </w:r>
          </w:p>
          <w:p w14:paraId="3100FD96" w14:textId="4BF8D209" w:rsidR="00091E96" w:rsidRPr="003D30A7" w:rsidRDefault="00091E96" w:rsidP="00155FB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DBE6F44" w14:textId="446DF85D" w:rsidR="00921A97" w:rsidRPr="004D761A" w:rsidRDefault="00921A97">
      <w:pPr>
        <w:rPr>
          <w:rFonts w:ascii="Arial" w:hAnsi="Arial" w:cs="Arial"/>
          <w:b/>
          <w:bCs/>
          <w:noProof/>
        </w:rPr>
      </w:pPr>
    </w:p>
    <w:p w14:paraId="0DBF8BB4" w14:textId="77777777" w:rsidR="00016205" w:rsidRPr="004D761A" w:rsidRDefault="00016205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90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C45C45" w:rsidRPr="004D761A" w14:paraId="17770E1D" w14:textId="77777777" w:rsidTr="00AF343B">
        <w:trPr>
          <w:trHeight w:val="977"/>
        </w:trPr>
        <w:tc>
          <w:tcPr>
            <w:tcW w:w="9083" w:type="dxa"/>
          </w:tcPr>
          <w:p w14:paraId="085F1F95" w14:textId="7FC3CF32" w:rsidR="00016205" w:rsidRPr="003D30A7" w:rsidRDefault="00DA3885" w:rsidP="001827F3">
            <w:pPr>
              <w:rPr>
                <w:b/>
                <w:bCs/>
                <w:noProof/>
                <w:szCs w:val="22"/>
              </w:rPr>
            </w:pPr>
            <w:r>
              <w:rPr>
                <w:b/>
                <w:bCs/>
                <w:noProof/>
                <w:szCs w:val="22"/>
              </w:rPr>
              <w:t xml:space="preserve">Kopplingar till andra projekt </w:t>
            </w:r>
            <w:r w:rsidR="00C45C45" w:rsidRPr="003D30A7">
              <w:rPr>
                <w:b/>
                <w:bCs/>
                <w:noProof/>
                <w:szCs w:val="22"/>
              </w:rPr>
              <w:t xml:space="preserve">eller program </w:t>
            </w:r>
          </w:p>
          <w:p w14:paraId="084BE38A" w14:textId="110FB4E4" w:rsidR="00DA3885" w:rsidRPr="006C54AD" w:rsidRDefault="00DA3885" w:rsidP="00D44F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3885">
              <w:rPr>
                <w:rFonts w:ascii="Times New Roman" w:hAnsi="Times New Roman" w:cs="Times New Roman"/>
                <w:color w:val="auto"/>
                <w:sz w:val="20"/>
              </w:rPr>
              <w:t xml:space="preserve">Kommer insatsen att samarbeta med andra projekt, insatser eller program? Om ja, beskriv med vilka och på vilket sätt samarbetet kommer att ske. </w:t>
            </w:r>
          </w:p>
          <w:p w14:paraId="444B4A88" w14:textId="4523C792" w:rsidR="001827F3" w:rsidRPr="006C54AD" w:rsidRDefault="00DA3885" w:rsidP="00D44F3F">
            <w:pPr>
              <w:pStyle w:val="Default"/>
              <w:rPr>
                <w:rFonts w:ascii="Times New Roman" w:hAnsi="Times New Roman" w:cs="Times New Roman"/>
                <w:bCs/>
                <w:noProof/>
                <w:szCs w:val="22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6525AF" w14:textId="77777777" w:rsidR="004B0FE4" w:rsidRDefault="004B0FE4" w:rsidP="00016205">
      <w:pPr>
        <w:rPr>
          <w:rFonts w:ascii="Arial" w:hAnsi="Arial" w:cs="Arial"/>
        </w:rPr>
      </w:pPr>
    </w:p>
    <w:p w14:paraId="7321B36B" w14:textId="77777777" w:rsidR="00AF343B" w:rsidRDefault="00AF343B" w:rsidP="00AF343B">
      <w:pPr>
        <w:rPr>
          <w:rFonts w:ascii="Arial" w:hAnsi="Arial" w:cs="Arial"/>
        </w:rPr>
      </w:pPr>
    </w:p>
    <w:p w14:paraId="29CD9799" w14:textId="7E288275" w:rsidR="00C45C45" w:rsidRPr="00AF343B" w:rsidRDefault="00FC72AD" w:rsidP="00AF343B">
      <w:pPr>
        <w:rPr>
          <w:rFonts w:ascii="Arial" w:hAnsi="Arial" w:cs="Arial"/>
        </w:rPr>
      </w:pPr>
      <w:r w:rsidRPr="00FC72AD">
        <w:rPr>
          <w:rFonts w:ascii="Arial" w:hAnsi="Arial" w:cs="Arial"/>
          <w:b/>
          <w:sz w:val="28"/>
        </w:rPr>
        <w:t>Budget</w:t>
      </w:r>
      <w:r>
        <w:rPr>
          <w:rFonts w:ascii="Arial" w:hAnsi="Arial" w:cs="Arial"/>
          <w:b/>
          <w:sz w:val="28"/>
        </w:rPr>
        <w:t xml:space="preserve"> (OBS! Redogö</w:t>
      </w:r>
      <w:r w:rsidR="005F3340">
        <w:rPr>
          <w:rFonts w:ascii="Arial" w:hAnsi="Arial" w:cs="Arial"/>
          <w:b/>
          <w:sz w:val="28"/>
        </w:rPr>
        <w:t>r endast för sökta § 37a-</w:t>
      </w:r>
      <w:r>
        <w:rPr>
          <w:rFonts w:ascii="Arial" w:hAnsi="Arial" w:cs="Arial"/>
          <w:b/>
          <w:sz w:val="28"/>
        </w:rPr>
        <w:t xml:space="preserve">medel) </w:t>
      </w:r>
    </w:p>
    <w:p w14:paraId="4F3D813A" w14:textId="62144C11" w:rsidR="00C42B46" w:rsidRPr="006C54AD" w:rsidRDefault="006676FC" w:rsidP="006676FC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</w:t>
      </w:r>
      <w:r w:rsidR="00FA1FEF" w:rsidRPr="006C54AD">
        <w:rPr>
          <w:rFonts w:ascii="Times New Roman" w:hAnsi="Times New Roman"/>
          <w:sz w:val="20"/>
          <w:szCs w:val="20"/>
        </w:rPr>
        <w:t xml:space="preserve">g, personalstöd, </w:t>
      </w:r>
      <w:r w:rsidRPr="006C54AD">
        <w:rPr>
          <w:rFonts w:ascii="Times New Roman" w:hAnsi="Times New Roman"/>
          <w:sz w:val="20"/>
          <w:szCs w:val="20"/>
        </w:rPr>
        <w:t>kontorsutrustning och kontorsmaterial. Länsstyrelsen har heller inte möjlighet att bevilja medel för friskvård och personalförmåner, rekryteringskostnader, böcker eller medlemsavgifter</w:t>
      </w:r>
      <w:r w:rsidR="0076792C" w:rsidRPr="006C54AD">
        <w:rPr>
          <w:rFonts w:ascii="Times New Roman" w:hAnsi="Times New Roman"/>
          <w:sz w:val="20"/>
          <w:szCs w:val="20"/>
        </w:rPr>
        <w:t xml:space="preserve"> för personalen</w:t>
      </w:r>
      <w:r w:rsidR="004E1BF5" w:rsidRPr="006C54AD">
        <w:rPr>
          <w:rFonts w:ascii="Times New Roman" w:hAnsi="Times New Roman"/>
          <w:sz w:val="20"/>
          <w:szCs w:val="20"/>
        </w:rPr>
        <w:t xml:space="preserve">. Detta ska istället ingå i </w:t>
      </w:r>
      <w:r w:rsidRPr="006C54AD">
        <w:rPr>
          <w:rFonts w:ascii="Times New Roman" w:hAnsi="Times New Roman"/>
          <w:sz w:val="20"/>
          <w:szCs w:val="20"/>
        </w:rPr>
        <w:t>overheadkostn</w:t>
      </w:r>
      <w:r w:rsidR="004E1BF5" w:rsidRPr="006C54AD">
        <w:rPr>
          <w:rFonts w:ascii="Times New Roman" w:hAnsi="Times New Roman"/>
          <w:sz w:val="20"/>
          <w:szCs w:val="20"/>
        </w:rPr>
        <w:t>ader på maximalt</w:t>
      </w:r>
      <w:r w:rsidRPr="006C54AD">
        <w:rPr>
          <w:rFonts w:ascii="Times New Roman" w:hAnsi="Times New Roman"/>
          <w:sz w:val="20"/>
          <w:szCs w:val="20"/>
        </w:rPr>
        <w:t xml:space="preserve"> 15 % av </w:t>
      </w:r>
      <w:r w:rsidR="0076792C" w:rsidRPr="006C54AD">
        <w:rPr>
          <w:rFonts w:ascii="Times New Roman" w:hAnsi="Times New Roman"/>
          <w:sz w:val="20"/>
          <w:szCs w:val="20"/>
        </w:rPr>
        <w:t>de totala</w:t>
      </w:r>
      <w:r w:rsidR="00FC72AD" w:rsidRPr="006C54AD">
        <w:rPr>
          <w:rFonts w:ascii="Times New Roman" w:hAnsi="Times New Roman"/>
          <w:sz w:val="20"/>
          <w:szCs w:val="20"/>
        </w:rPr>
        <w:t xml:space="preserve"> löne</w:t>
      </w:r>
      <w:r w:rsidR="00E243A8">
        <w:rPr>
          <w:rFonts w:ascii="Times New Roman" w:hAnsi="Times New Roman"/>
          <w:sz w:val="20"/>
          <w:szCs w:val="20"/>
        </w:rPr>
        <w:t>- eller arvodes</w:t>
      </w:r>
      <w:r w:rsidR="00FC72AD" w:rsidRPr="006C54AD">
        <w:rPr>
          <w:rFonts w:ascii="Times New Roman" w:hAnsi="Times New Roman"/>
          <w:sz w:val="20"/>
          <w:szCs w:val="20"/>
        </w:rPr>
        <w:t>kostnaderna</w:t>
      </w:r>
      <w:r w:rsidRPr="006C54AD">
        <w:rPr>
          <w:rFonts w:ascii="Times New Roman" w:hAnsi="Times New Roman"/>
          <w:sz w:val="20"/>
          <w:szCs w:val="20"/>
        </w:rPr>
        <w:t>.</w:t>
      </w:r>
      <w:r w:rsidR="00C42B46" w:rsidRPr="006C54AD">
        <w:rPr>
          <w:b/>
          <w:sz w:val="20"/>
          <w:szCs w:val="20"/>
        </w:rPr>
        <w:br/>
      </w:r>
    </w:p>
    <w:p w14:paraId="05937434" w14:textId="77777777" w:rsidR="00C42B46" w:rsidRPr="006C54AD" w:rsidRDefault="00C42B46" w:rsidP="00C42B46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C42B46" w:rsidRPr="005B474C" w14:paraId="7CFD9754" w14:textId="77777777" w:rsidTr="004E1BF5">
        <w:trPr>
          <w:trHeight w:val="270"/>
        </w:trPr>
        <w:tc>
          <w:tcPr>
            <w:tcW w:w="4536" w:type="dxa"/>
          </w:tcPr>
          <w:p w14:paraId="04DD921C" w14:textId="77777777" w:rsidR="00C42B46" w:rsidRPr="005B474C" w:rsidRDefault="00C42B46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33AFDE2" w14:textId="7AE2EEC2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1A63E2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492AAC68" w14:textId="4EE77994" w:rsidR="00C42B46" w:rsidRPr="005B474C" w:rsidRDefault="000C241C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1A63E2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524DB71" w14:textId="47AD26FB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1A63E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7203205D" w14:textId="77777777" w:rsidR="00C42B46" w:rsidRPr="005B474C" w:rsidRDefault="00C42B46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043240" w:rsidRPr="005B474C" w14:paraId="1A0F0A95" w14:textId="77777777" w:rsidTr="004E1BF5">
        <w:trPr>
          <w:trHeight w:val="270"/>
        </w:trPr>
        <w:tc>
          <w:tcPr>
            <w:tcW w:w="4536" w:type="dxa"/>
          </w:tcPr>
          <w:p w14:paraId="78D8EFF6" w14:textId="77777777" w:rsidR="00043240" w:rsidRPr="002B2785" w:rsidRDefault="00043240" w:rsidP="0004324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6642DD2" w14:textId="18DB370B" w:rsidR="00043240" w:rsidRPr="005B474C" w:rsidRDefault="00043240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C3EAA4F" w14:textId="3FD1F54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184415" w14:textId="083473C6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4CF8B9FC" w14:textId="42558DB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03E903" w14:textId="664780E5" w:rsidR="00043240" w:rsidRPr="005B474C" w:rsidRDefault="00A326E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326E0" w:rsidRPr="006D547B" w14:paraId="749011F2" w14:textId="77777777" w:rsidTr="00B27E1A">
        <w:trPr>
          <w:trHeight w:val="541"/>
        </w:trPr>
        <w:tc>
          <w:tcPr>
            <w:tcW w:w="4536" w:type="dxa"/>
          </w:tcPr>
          <w:p w14:paraId="21279A9F" w14:textId="04BD1F88" w:rsidR="00A326E0" w:rsidRPr="003357F5" w:rsidRDefault="00A326E0" w:rsidP="00B27E1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685C26">
              <w:rPr>
                <w:sz w:val="18"/>
                <w:szCs w:val="18"/>
              </w:rPr>
              <w:t xml:space="preserve"> av löne</w:t>
            </w:r>
            <w:r w:rsidR="006C54AD">
              <w:rPr>
                <w:sz w:val="18"/>
                <w:szCs w:val="18"/>
              </w:rPr>
              <w:t>- eller arvodes</w:t>
            </w:r>
            <w:r w:rsidR="00685C26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763927E" w14:textId="77777777" w:rsidR="00A326E0" w:rsidRPr="006D547B" w:rsidRDefault="00A326E0" w:rsidP="00B27E1A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1F79F41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A52BEC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292D61F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62D57D9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5D2745AF" w14:textId="77777777" w:rsidTr="004E1BF5">
        <w:trPr>
          <w:trHeight w:val="556"/>
        </w:trPr>
        <w:tc>
          <w:tcPr>
            <w:tcW w:w="4536" w:type="dxa"/>
          </w:tcPr>
          <w:p w14:paraId="27A361FC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1F2CCC0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A5B12D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8AD38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5E0D2A2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FD515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0FFC0E8A" w14:textId="77777777" w:rsidTr="004E1BF5">
        <w:trPr>
          <w:trHeight w:val="556"/>
        </w:trPr>
        <w:tc>
          <w:tcPr>
            <w:tcW w:w="4536" w:type="dxa"/>
          </w:tcPr>
          <w:p w14:paraId="6A8B4BFF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CEF6CB2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29DA8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B257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7CC1480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6613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49D15332" w14:textId="77777777" w:rsidTr="004E1BF5">
        <w:trPr>
          <w:trHeight w:val="541"/>
        </w:trPr>
        <w:tc>
          <w:tcPr>
            <w:tcW w:w="4536" w:type="dxa"/>
          </w:tcPr>
          <w:p w14:paraId="53C68745" w14:textId="77777777" w:rsidR="00C42B46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02403252" w14:textId="77777777" w:rsidR="00C42B46" w:rsidRPr="006D547B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D71581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60EC0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A4BA42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2E6582C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3668D14F" w14:textId="77777777" w:rsidTr="004E1BF5">
        <w:trPr>
          <w:trHeight w:val="515"/>
        </w:trPr>
        <w:tc>
          <w:tcPr>
            <w:tcW w:w="4536" w:type="dxa"/>
          </w:tcPr>
          <w:p w14:paraId="7E717C61" w14:textId="77777777" w:rsidR="00C42B46" w:rsidRPr="006D547B" w:rsidRDefault="00C42B46" w:rsidP="00A158E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lastRenderedPageBreak/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2BD7F8F" w14:textId="77777777" w:rsidR="00C42B46" w:rsidRPr="006D547B" w:rsidRDefault="00C42B46" w:rsidP="00A158E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D3879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04676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3FF5D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6B26F6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37C89D3A" w14:textId="77777777" w:rsidTr="004E1BF5">
        <w:trPr>
          <w:trHeight w:val="515"/>
        </w:trPr>
        <w:tc>
          <w:tcPr>
            <w:tcW w:w="4536" w:type="dxa"/>
          </w:tcPr>
          <w:p w14:paraId="01911B20" w14:textId="4DAB45F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FA7E8F3" w14:textId="005D9B92" w:rsidR="00043240" w:rsidRPr="006D547B" w:rsidRDefault="00043240" w:rsidP="00A158E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A0AD62" w14:textId="166A452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28733A" w14:textId="4DDBF9F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CD93DC2" w14:textId="39DD929C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2EC1B" w14:textId="19E9531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5629D543" w14:textId="77777777" w:rsidTr="004E1BF5">
        <w:trPr>
          <w:trHeight w:val="515"/>
        </w:trPr>
        <w:tc>
          <w:tcPr>
            <w:tcW w:w="4536" w:type="dxa"/>
          </w:tcPr>
          <w:p w14:paraId="21161E7D" w14:textId="46CAB50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908F7EA" w14:textId="2D4D9354" w:rsidR="00043240" w:rsidRDefault="00043240" w:rsidP="0004324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B8196" w14:textId="2F6B8FB7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247061A" w14:textId="3A502C85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9C1C62D" w14:textId="0730AFC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DC5EB3" w14:textId="1E0AC6BF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75AC3B5B" w14:textId="77777777" w:rsidTr="004E1BF5">
        <w:trPr>
          <w:trHeight w:val="361"/>
        </w:trPr>
        <w:tc>
          <w:tcPr>
            <w:tcW w:w="4536" w:type="dxa"/>
          </w:tcPr>
          <w:p w14:paraId="6E328628" w14:textId="77777777" w:rsidR="00C42B46" w:rsidRPr="006D547B" w:rsidRDefault="00C42B46" w:rsidP="00A158E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351B12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0612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4001FC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CFCB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B6E0944" w14:textId="77777777" w:rsidR="00C45C45" w:rsidRPr="004D761A" w:rsidRDefault="00C45C45">
      <w:pPr>
        <w:tabs>
          <w:tab w:val="left" w:pos="2410"/>
        </w:tabs>
        <w:rPr>
          <w:rFonts w:ascii="Arial" w:hAnsi="Arial" w:cs="Arial"/>
          <w:b/>
        </w:rPr>
      </w:pPr>
    </w:p>
    <w:p w14:paraId="7766759A" w14:textId="0B012B94" w:rsidR="004D761A" w:rsidRPr="00A326E0" w:rsidRDefault="00A326E0">
      <w:pPr>
        <w:rPr>
          <w:rFonts w:ascii="Arial" w:hAnsi="Arial" w:cs="Arial"/>
          <w:bCs/>
          <w:sz w:val="28"/>
        </w:rPr>
      </w:pPr>
      <w:r w:rsidRPr="00A326E0">
        <w:rPr>
          <w:rFonts w:ascii="Arial" w:hAnsi="Arial" w:cs="Arial"/>
          <w:bCs/>
          <w:sz w:val="28"/>
        </w:rPr>
        <w:t xml:space="preserve">Övrig </w:t>
      </w:r>
      <w:proofErr w:type="spellStart"/>
      <w:r w:rsidRPr="00A326E0">
        <w:rPr>
          <w:rFonts w:ascii="Arial" w:hAnsi="Arial" w:cs="Arial"/>
          <w:bCs/>
          <w:sz w:val="28"/>
        </w:rPr>
        <w:t>finansering</w:t>
      </w:r>
      <w:proofErr w:type="spellEnd"/>
      <w:r w:rsidRPr="00A326E0">
        <w:rPr>
          <w:rFonts w:ascii="Arial" w:hAnsi="Arial" w:cs="Arial"/>
          <w:bCs/>
          <w:sz w:val="28"/>
        </w:rPr>
        <w:t xml:space="preserve"> </w:t>
      </w:r>
    </w:p>
    <w:p w14:paraId="0154A06B" w14:textId="38E766BA" w:rsidR="003009D5" w:rsidRPr="00833617" w:rsidRDefault="00581B07" w:rsidP="00364860">
      <w:pPr>
        <w:rPr>
          <w:b/>
          <w:bCs/>
        </w:rPr>
      </w:pP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  <w:t xml:space="preserve">        </w:t>
      </w:r>
    </w:p>
    <w:p w14:paraId="269AD215" w14:textId="5FE239B6" w:rsidR="003009D5" w:rsidRPr="00833617" w:rsidRDefault="00A326E0" w:rsidP="003009D5">
      <w:pPr>
        <w:tabs>
          <w:tab w:val="left" w:pos="6946"/>
          <w:tab w:val="left" w:pos="7797"/>
          <w:tab w:val="left" w:pos="8505"/>
        </w:tabs>
      </w:pPr>
      <w:r w:rsidRPr="00833617">
        <w:t xml:space="preserve">Insatsen kommer </w:t>
      </w:r>
      <w:r w:rsidR="003009D5" w:rsidRPr="00833617">
        <w:t xml:space="preserve">även </w:t>
      </w:r>
      <w:r w:rsidRPr="00833617">
        <w:t xml:space="preserve">att </w:t>
      </w:r>
      <w:r w:rsidR="003009D5" w:rsidRPr="00833617">
        <w:t xml:space="preserve">finansieras av andra medel:  </w:t>
      </w:r>
      <w:r w:rsidR="003009D5" w:rsidRPr="00833617">
        <w:tab/>
      </w:r>
      <w:r w:rsidR="003009D5" w:rsidRPr="00833617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9D5" w:rsidRPr="00833617">
        <w:instrText xml:space="preserve"> FORMCHECKBOX </w:instrText>
      </w:r>
      <w:r w:rsidR="00002012">
        <w:fldChar w:fldCharType="separate"/>
      </w:r>
      <w:r w:rsidR="003009D5" w:rsidRPr="00833617">
        <w:fldChar w:fldCharType="end"/>
      </w:r>
      <w:r w:rsidR="003009D5" w:rsidRPr="00833617">
        <w:t xml:space="preserve"> Ja</w:t>
      </w:r>
      <w:r w:rsidR="003009D5" w:rsidRPr="00833617">
        <w:tab/>
      </w:r>
      <w:r w:rsidR="003009D5" w:rsidRPr="0083361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2"/>
      <w:r w:rsidR="003009D5" w:rsidRPr="00833617">
        <w:instrText xml:space="preserve"> FORMCHECKBOX </w:instrText>
      </w:r>
      <w:r w:rsidR="00002012">
        <w:fldChar w:fldCharType="separate"/>
      </w:r>
      <w:r w:rsidR="003009D5" w:rsidRPr="00833617">
        <w:fldChar w:fldCharType="end"/>
      </w:r>
      <w:bookmarkEnd w:id="5"/>
      <w:r w:rsidR="00B16B84">
        <w:t xml:space="preserve"> </w:t>
      </w:r>
      <w:r w:rsidR="003009D5" w:rsidRPr="00833617">
        <w:t xml:space="preserve">Nej  </w:t>
      </w:r>
    </w:p>
    <w:p w14:paraId="1C7A45BA" w14:textId="77777777" w:rsidR="003009D5" w:rsidRPr="00833617" w:rsidRDefault="003009D5" w:rsidP="003009D5"/>
    <w:p w14:paraId="19D1A43C" w14:textId="77777777" w:rsidR="003009D5" w:rsidRPr="00833617" w:rsidRDefault="003009D5" w:rsidP="003009D5">
      <w:pPr>
        <w:ind w:left="4395" w:hanging="4395"/>
      </w:pPr>
      <w:r w:rsidRPr="00833617">
        <w:t xml:space="preserve">Om ja: Insatsen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Pr="00833617">
        <w:instrText xml:space="preserve"> FORMCHECKBOX </w:instrText>
      </w:r>
      <w:r w:rsidR="00002012">
        <w:fldChar w:fldCharType="separate"/>
      </w:r>
      <w:r w:rsidRPr="00833617">
        <w:fldChar w:fldCharType="end"/>
      </w:r>
      <w:bookmarkEnd w:id="6"/>
      <w:r w:rsidRPr="00833617">
        <w:t xml:space="preserve"> Egen finansiering</w:t>
      </w:r>
    </w:p>
    <w:p w14:paraId="1A9661B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002012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7"/>
    </w:p>
    <w:p w14:paraId="162F3F0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002012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2D919858" w14:textId="77777777" w:rsidR="003009D5" w:rsidRPr="00833617" w:rsidRDefault="003009D5" w:rsidP="003009D5"/>
    <w:p w14:paraId="458E2AEB" w14:textId="77777777" w:rsidR="003009D5" w:rsidRPr="00833617" w:rsidRDefault="003009D5" w:rsidP="003009D5">
      <w:r w:rsidRPr="00833617">
        <w:t xml:space="preserve">Om ja, ange summa: </w:t>
      </w:r>
      <w:bookmarkStart w:id="8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9"/>
      <w:bookmarkEnd w:id="8"/>
    </w:p>
    <w:p w14:paraId="7A114B60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0485ADD8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176AF6A3" w14:textId="316A9465" w:rsidR="003009D5" w:rsidRPr="00833617" w:rsidRDefault="005B4749" w:rsidP="003009D5">
      <w:pPr>
        <w:pStyle w:val="Rubri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</w:t>
      </w:r>
      <w:r w:rsidR="00F11AEC">
        <w:rPr>
          <w:b w:val="0"/>
          <w:sz w:val="24"/>
          <w:szCs w:val="24"/>
        </w:rPr>
        <w:t>rskrift</w:t>
      </w:r>
      <w:r w:rsidR="004364C7" w:rsidRPr="00833617">
        <w:rPr>
          <w:b w:val="0"/>
          <w:sz w:val="24"/>
          <w:szCs w:val="24"/>
        </w:rPr>
        <w:t xml:space="preserve"> (undertecknas av behörig firmatecknare)</w:t>
      </w:r>
    </w:p>
    <w:p w14:paraId="6F9A3015" w14:textId="77777777" w:rsidR="00A326E0" w:rsidRPr="00833617" w:rsidRDefault="00A326E0" w:rsidP="00A326E0"/>
    <w:p w14:paraId="7D848368" w14:textId="2A6D97E9" w:rsidR="003009D5" w:rsidRPr="00833617" w:rsidRDefault="003009D5" w:rsidP="003009D5">
      <w:pPr>
        <w:pStyle w:val="Rubrik3"/>
        <w:rPr>
          <w:sz w:val="24"/>
          <w:szCs w:val="24"/>
        </w:rPr>
      </w:pPr>
      <w:r w:rsidRPr="00833617">
        <w:rPr>
          <w:sz w:val="24"/>
          <w:szCs w:val="24"/>
        </w:rPr>
        <w:t>Ort och datum</w:t>
      </w:r>
      <w:r w:rsidR="0062416C">
        <w:rPr>
          <w:sz w:val="24"/>
          <w:szCs w:val="24"/>
        </w:rPr>
        <w:t xml:space="preserve">  </w:t>
      </w:r>
      <w:r w:rsidR="0062416C" w:rsidRPr="00833617">
        <w:fldChar w:fldCharType="begin">
          <w:ffData>
            <w:name w:val="Text7"/>
            <w:enabled/>
            <w:calcOnExit w:val="0"/>
            <w:textInput/>
          </w:ffData>
        </w:fldChar>
      </w:r>
      <w:r w:rsidR="0062416C" w:rsidRPr="00833617">
        <w:instrText xml:space="preserve"> FORMTEXT </w:instrText>
      </w:r>
      <w:r w:rsidR="0062416C" w:rsidRPr="00833617">
        <w:fldChar w:fldCharType="separate"/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rPr>
          <w:noProof/>
        </w:rPr>
        <w:t> </w:t>
      </w:r>
      <w:r w:rsidR="0062416C" w:rsidRPr="00833617">
        <w:fldChar w:fldCharType="end"/>
      </w:r>
    </w:p>
    <w:p w14:paraId="52C7C208" w14:textId="3AA0D29F" w:rsidR="004364C7" w:rsidRPr="00833617" w:rsidRDefault="004364C7" w:rsidP="00A14CE8"/>
    <w:p w14:paraId="46BCFB0C" w14:textId="77777777" w:rsidR="0072020D" w:rsidRPr="00833617" w:rsidRDefault="0072020D" w:rsidP="00A14CE8"/>
    <w:p w14:paraId="15FC7835" w14:textId="77777777" w:rsidR="0072020D" w:rsidRPr="00833617" w:rsidRDefault="0072020D" w:rsidP="00360364">
      <w:pPr>
        <w:pBdr>
          <w:top w:val="single" w:sz="4" w:space="1" w:color="auto"/>
        </w:pBdr>
        <w:rPr>
          <w:noProof/>
        </w:rPr>
      </w:pPr>
    </w:p>
    <w:p w14:paraId="55B446B3" w14:textId="12873E62" w:rsidR="0072020D" w:rsidRPr="00833617" w:rsidRDefault="0072020D" w:rsidP="003009D5">
      <w:r w:rsidRPr="00833617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Namn och titel (namnförtydligande)</w:t>
      </w:r>
      <w:r w:rsidRPr="00833617">
        <w:fldChar w:fldCharType="end"/>
      </w:r>
    </w:p>
    <w:p w14:paraId="6970F4EA" w14:textId="77777777" w:rsidR="0072020D" w:rsidRPr="00833617" w:rsidRDefault="0072020D" w:rsidP="003009D5"/>
    <w:p w14:paraId="1B389530" w14:textId="406026F1" w:rsidR="00A326E0" w:rsidRPr="00833617" w:rsidRDefault="00A326E0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jag är behörig firmatecknare </w:t>
      </w:r>
    </w:p>
    <w:p w14:paraId="6E665977" w14:textId="71B3D67E" w:rsidR="00A326E0" w:rsidRPr="00833617" w:rsidRDefault="003009D5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uppgifterna i ansökan och dess bilagor är fullständiga och riktiga. </w:t>
      </w:r>
    </w:p>
    <w:p w14:paraId="436458A1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7BA901FC" w14:textId="4D435D01" w:rsidR="003009D5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medger att uppgifter om insatsen och </w:t>
      </w:r>
      <w:proofErr w:type="spellStart"/>
      <w:r w:rsidRPr="00833617">
        <w:rPr>
          <w:rFonts w:ascii="Times New Roman" w:hAnsi="Times New Roman"/>
          <w:sz w:val="24"/>
          <w:szCs w:val="24"/>
        </w:rPr>
        <w:t>och</w:t>
      </w:r>
      <w:proofErr w:type="spellEnd"/>
      <w:r w:rsidRPr="00833617">
        <w:rPr>
          <w:rFonts w:ascii="Times New Roman" w:hAnsi="Times New Roman"/>
          <w:sz w:val="24"/>
          <w:szCs w:val="24"/>
        </w:rPr>
        <w:t xml:space="preserve"> kontaktuppgifter får publiceras av länsstyrelsen. </w:t>
      </w:r>
    </w:p>
    <w:p w14:paraId="2C53DF75" w14:textId="2E909AC2" w:rsidR="006D5FFF" w:rsidRPr="006D5FFF" w:rsidRDefault="006D5FFF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</w:rPr>
      </w:pPr>
      <w:bookmarkStart w:id="10" w:name="_Hlk533765207"/>
      <w:r w:rsidRPr="006D5FFF">
        <w:rPr>
          <w:rFonts w:ascii="Times New Roman" w:hAnsi="Times New Roman"/>
          <w:sz w:val="24"/>
        </w:rPr>
        <w:t xml:space="preserve">För information om hur Länsstyrelsen i </w:t>
      </w:r>
      <w:r w:rsidR="000A0209">
        <w:rPr>
          <w:rFonts w:ascii="Times New Roman" w:hAnsi="Times New Roman"/>
          <w:sz w:val="24"/>
        </w:rPr>
        <w:t>Värmlands</w:t>
      </w:r>
      <w:r w:rsidRPr="006D5FFF">
        <w:rPr>
          <w:rFonts w:ascii="Times New Roman" w:hAnsi="Times New Roman"/>
          <w:sz w:val="24"/>
        </w:rPr>
        <w:t xml:space="preserve"> län behandlar personuppgifter, se </w:t>
      </w:r>
      <w:hyperlink r:id="rId12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bookmarkEnd w:id="10"/>
    <w:p w14:paraId="5F0DDAFD" w14:textId="77777777" w:rsidR="006D5FFF" w:rsidRPr="006D5FFF" w:rsidRDefault="006D5FFF" w:rsidP="006D5FFF"/>
    <w:p w14:paraId="64923C9A" w14:textId="26BE6425" w:rsidR="006D5FFF" w:rsidRPr="006D5FFF" w:rsidRDefault="003009D5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833617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6D5FFF" w:rsidRPr="006D5FFF" w:rsidSect="00F60838">
      <w:footerReference w:type="even" r:id="rId13"/>
      <w:footerReference w:type="default" r:id="rId14"/>
      <w:pgSz w:w="11906" w:h="16838"/>
      <w:pgMar w:top="1191" w:right="1418" w:bottom="993" w:left="119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29FC" w14:textId="77777777" w:rsidR="00794D55" w:rsidRDefault="00794D55">
      <w:r>
        <w:separator/>
      </w:r>
    </w:p>
  </w:endnote>
  <w:endnote w:type="continuationSeparator" w:id="0">
    <w:p w14:paraId="468254B4" w14:textId="77777777" w:rsidR="00794D55" w:rsidRDefault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210" w14:textId="77777777" w:rsidR="00794D55" w:rsidRDefault="00794D55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CC4B08" w14:textId="77777777" w:rsidR="00794D55" w:rsidRDefault="00794D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294" w14:textId="669CA8A5" w:rsidR="00794D55" w:rsidRDefault="00794D55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- 1 -</w:t>
    </w:r>
    <w:r>
      <w:rPr>
        <w:rStyle w:val="Sidnummer"/>
      </w:rPr>
      <w:fldChar w:fldCharType="end"/>
    </w:r>
  </w:p>
  <w:p w14:paraId="564BCCAA" w14:textId="77777777" w:rsidR="00794D55" w:rsidRDefault="00794D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FC8C" w14:textId="77777777" w:rsidR="00794D55" w:rsidRDefault="00794D55">
      <w:r>
        <w:separator/>
      </w:r>
    </w:p>
  </w:footnote>
  <w:footnote w:type="continuationSeparator" w:id="0">
    <w:p w14:paraId="02735639" w14:textId="77777777" w:rsidR="00794D55" w:rsidRDefault="00794D55">
      <w:r>
        <w:continuationSeparator/>
      </w:r>
    </w:p>
  </w:footnote>
  <w:footnote w:id="1">
    <w:p w14:paraId="020BC6F0" w14:textId="33A694C0" w:rsidR="00794D55" w:rsidRDefault="00794D55">
      <w:pPr>
        <w:pStyle w:val="Fotnotstext"/>
      </w:pPr>
      <w:r w:rsidRPr="009500A9">
        <w:rPr>
          <w:rStyle w:val="Fotnotsreferens"/>
          <w:highlight w:val="yellow"/>
        </w:rPr>
        <w:footnoteRef/>
      </w:r>
      <w:r w:rsidRPr="009500A9">
        <w:rPr>
          <w:highlight w:val="yellow"/>
        </w:rPr>
        <w:t xml:space="preserve"> 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E1B32"/>
    <w:multiLevelType w:val="hybridMultilevel"/>
    <w:tmpl w:val="ED44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02012"/>
    <w:rsid w:val="0001093C"/>
    <w:rsid w:val="00016205"/>
    <w:rsid w:val="000257E9"/>
    <w:rsid w:val="00043240"/>
    <w:rsid w:val="000624BB"/>
    <w:rsid w:val="000847E2"/>
    <w:rsid w:val="00091E96"/>
    <w:rsid w:val="000935F9"/>
    <w:rsid w:val="00097E53"/>
    <w:rsid w:val="000A0209"/>
    <w:rsid w:val="000A1072"/>
    <w:rsid w:val="000A4663"/>
    <w:rsid w:val="000A4ADA"/>
    <w:rsid w:val="000C241C"/>
    <w:rsid w:val="000C50C8"/>
    <w:rsid w:val="000E145A"/>
    <w:rsid w:val="000F5A5F"/>
    <w:rsid w:val="0010100C"/>
    <w:rsid w:val="001040FD"/>
    <w:rsid w:val="0011345A"/>
    <w:rsid w:val="001205C8"/>
    <w:rsid w:val="00126FBB"/>
    <w:rsid w:val="0013434D"/>
    <w:rsid w:val="0014618F"/>
    <w:rsid w:val="00155FB6"/>
    <w:rsid w:val="00157DAE"/>
    <w:rsid w:val="001827F3"/>
    <w:rsid w:val="00184640"/>
    <w:rsid w:val="0018618F"/>
    <w:rsid w:val="001A63E2"/>
    <w:rsid w:val="001B1733"/>
    <w:rsid w:val="001C4E01"/>
    <w:rsid w:val="001D3D85"/>
    <w:rsid w:val="00204D0D"/>
    <w:rsid w:val="00232B66"/>
    <w:rsid w:val="00233F3D"/>
    <w:rsid w:val="0024078B"/>
    <w:rsid w:val="00240F6F"/>
    <w:rsid w:val="00242A75"/>
    <w:rsid w:val="002A44CD"/>
    <w:rsid w:val="002A77D9"/>
    <w:rsid w:val="002A7C1B"/>
    <w:rsid w:val="002B6A4C"/>
    <w:rsid w:val="002C0E99"/>
    <w:rsid w:val="002C6BCE"/>
    <w:rsid w:val="002D4D62"/>
    <w:rsid w:val="003007F2"/>
    <w:rsid w:val="003009D5"/>
    <w:rsid w:val="003018CF"/>
    <w:rsid w:val="00310679"/>
    <w:rsid w:val="00310D92"/>
    <w:rsid w:val="003137F7"/>
    <w:rsid w:val="00313830"/>
    <w:rsid w:val="0032168A"/>
    <w:rsid w:val="00325D38"/>
    <w:rsid w:val="00341E55"/>
    <w:rsid w:val="00342E1B"/>
    <w:rsid w:val="00344DAE"/>
    <w:rsid w:val="00347685"/>
    <w:rsid w:val="0035265D"/>
    <w:rsid w:val="00360364"/>
    <w:rsid w:val="00364059"/>
    <w:rsid w:val="00364860"/>
    <w:rsid w:val="00364E34"/>
    <w:rsid w:val="00373D7B"/>
    <w:rsid w:val="00374C38"/>
    <w:rsid w:val="00381DDE"/>
    <w:rsid w:val="003974FA"/>
    <w:rsid w:val="003A1044"/>
    <w:rsid w:val="003A14EA"/>
    <w:rsid w:val="003B60DB"/>
    <w:rsid w:val="003B7CEC"/>
    <w:rsid w:val="003B7CF0"/>
    <w:rsid w:val="003B7EBD"/>
    <w:rsid w:val="003C6D19"/>
    <w:rsid w:val="003D30A7"/>
    <w:rsid w:val="003E47BC"/>
    <w:rsid w:val="003F66D0"/>
    <w:rsid w:val="0040257C"/>
    <w:rsid w:val="00416B53"/>
    <w:rsid w:val="0042291B"/>
    <w:rsid w:val="00434FAD"/>
    <w:rsid w:val="004364C7"/>
    <w:rsid w:val="00437483"/>
    <w:rsid w:val="004412A6"/>
    <w:rsid w:val="0046605F"/>
    <w:rsid w:val="00477FDB"/>
    <w:rsid w:val="004810D2"/>
    <w:rsid w:val="0048399D"/>
    <w:rsid w:val="00485E2D"/>
    <w:rsid w:val="004A4490"/>
    <w:rsid w:val="004B0C24"/>
    <w:rsid w:val="004B0FE4"/>
    <w:rsid w:val="004C2A05"/>
    <w:rsid w:val="004D470F"/>
    <w:rsid w:val="004D761A"/>
    <w:rsid w:val="004E1BF5"/>
    <w:rsid w:val="004E2D7F"/>
    <w:rsid w:val="004E506E"/>
    <w:rsid w:val="00523E56"/>
    <w:rsid w:val="005251AA"/>
    <w:rsid w:val="00543531"/>
    <w:rsid w:val="00545CA3"/>
    <w:rsid w:val="0055404A"/>
    <w:rsid w:val="00562EF9"/>
    <w:rsid w:val="00581B07"/>
    <w:rsid w:val="00592F53"/>
    <w:rsid w:val="00596695"/>
    <w:rsid w:val="005A1B4D"/>
    <w:rsid w:val="005B2CA0"/>
    <w:rsid w:val="005B4749"/>
    <w:rsid w:val="005C2F4D"/>
    <w:rsid w:val="005E1FC4"/>
    <w:rsid w:val="005E76D0"/>
    <w:rsid w:val="005F1E86"/>
    <w:rsid w:val="005F3340"/>
    <w:rsid w:val="00604941"/>
    <w:rsid w:val="006135DB"/>
    <w:rsid w:val="00616CBA"/>
    <w:rsid w:val="0062416C"/>
    <w:rsid w:val="00625B7D"/>
    <w:rsid w:val="00647DDB"/>
    <w:rsid w:val="006676FC"/>
    <w:rsid w:val="0067473E"/>
    <w:rsid w:val="006749D3"/>
    <w:rsid w:val="00685C26"/>
    <w:rsid w:val="00686F39"/>
    <w:rsid w:val="006B0F7A"/>
    <w:rsid w:val="006B4DD3"/>
    <w:rsid w:val="006B7903"/>
    <w:rsid w:val="006C54AD"/>
    <w:rsid w:val="006D01FC"/>
    <w:rsid w:val="006D0CDD"/>
    <w:rsid w:val="006D5FFF"/>
    <w:rsid w:val="006F3157"/>
    <w:rsid w:val="006F5B5D"/>
    <w:rsid w:val="006F6EAD"/>
    <w:rsid w:val="00704FF9"/>
    <w:rsid w:val="00716064"/>
    <w:rsid w:val="0072020D"/>
    <w:rsid w:val="00735BED"/>
    <w:rsid w:val="007444F3"/>
    <w:rsid w:val="0076792C"/>
    <w:rsid w:val="007879D5"/>
    <w:rsid w:val="00790C6D"/>
    <w:rsid w:val="00794A79"/>
    <w:rsid w:val="00794D55"/>
    <w:rsid w:val="007A2864"/>
    <w:rsid w:val="007A28BE"/>
    <w:rsid w:val="007B4A23"/>
    <w:rsid w:val="007B57EB"/>
    <w:rsid w:val="007C6684"/>
    <w:rsid w:val="007D3F38"/>
    <w:rsid w:val="007D53D9"/>
    <w:rsid w:val="007E4CA7"/>
    <w:rsid w:val="007F4908"/>
    <w:rsid w:val="007F62CF"/>
    <w:rsid w:val="00800F7C"/>
    <w:rsid w:val="00810F35"/>
    <w:rsid w:val="00823A7A"/>
    <w:rsid w:val="00833617"/>
    <w:rsid w:val="0083411F"/>
    <w:rsid w:val="00837B62"/>
    <w:rsid w:val="00840EA1"/>
    <w:rsid w:val="00847F9F"/>
    <w:rsid w:val="00872A43"/>
    <w:rsid w:val="00882708"/>
    <w:rsid w:val="0088591F"/>
    <w:rsid w:val="00897954"/>
    <w:rsid w:val="00897A58"/>
    <w:rsid w:val="008D06B6"/>
    <w:rsid w:val="008F5161"/>
    <w:rsid w:val="009012A3"/>
    <w:rsid w:val="00902057"/>
    <w:rsid w:val="00914F5E"/>
    <w:rsid w:val="00921A97"/>
    <w:rsid w:val="009500A9"/>
    <w:rsid w:val="00962A4F"/>
    <w:rsid w:val="00965CE2"/>
    <w:rsid w:val="009723FD"/>
    <w:rsid w:val="00990881"/>
    <w:rsid w:val="009A11F8"/>
    <w:rsid w:val="009C2DA8"/>
    <w:rsid w:val="009D2CC0"/>
    <w:rsid w:val="009D716A"/>
    <w:rsid w:val="009E1E30"/>
    <w:rsid w:val="00A02DB2"/>
    <w:rsid w:val="00A031E0"/>
    <w:rsid w:val="00A142B9"/>
    <w:rsid w:val="00A14CE8"/>
    <w:rsid w:val="00A158E0"/>
    <w:rsid w:val="00A25E38"/>
    <w:rsid w:val="00A326E0"/>
    <w:rsid w:val="00A47D62"/>
    <w:rsid w:val="00A61C4F"/>
    <w:rsid w:val="00A62DE8"/>
    <w:rsid w:val="00A64B74"/>
    <w:rsid w:val="00A66547"/>
    <w:rsid w:val="00A7058D"/>
    <w:rsid w:val="00A71A53"/>
    <w:rsid w:val="00A8086F"/>
    <w:rsid w:val="00A91D02"/>
    <w:rsid w:val="00A97C31"/>
    <w:rsid w:val="00AA7C7E"/>
    <w:rsid w:val="00AB00E1"/>
    <w:rsid w:val="00AB5E1E"/>
    <w:rsid w:val="00AE3A0F"/>
    <w:rsid w:val="00AF343B"/>
    <w:rsid w:val="00AF5884"/>
    <w:rsid w:val="00B03AE0"/>
    <w:rsid w:val="00B05A18"/>
    <w:rsid w:val="00B109F4"/>
    <w:rsid w:val="00B16B84"/>
    <w:rsid w:val="00B27E1A"/>
    <w:rsid w:val="00B3140C"/>
    <w:rsid w:val="00B42A41"/>
    <w:rsid w:val="00B44278"/>
    <w:rsid w:val="00B54598"/>
    <w:rsid w:val="00B5629C"/>
    <w:rsid w:val="00B60508"/>
    <w:rsid w:val="00B662F5"/>
    <w:rsid w:val="00B70CE4"/>
    <w:rsid w:val="00BA411A"/>
    <w:rsid w:val="00BB1FAB"/>
    <w:rsid w:val="00BC1C83"/>
    <w:rsid w:val="00BD6A9A"/>
    <w:rsid w:val="00BE1F02"/>
    <w:rsid w:val="00BE7FE2"/>
    <w:rsid w:val="00BF5149"/>
    <w:rsid w:val="00C147BC"/>
    <w:rsid w:val="00C26272"/>
    <w:rsid w:val="00C33CD8"/>
    <w:rsid w:val="00C34EE4"/>
    <w:rsid w:val="00C42B46"/>
    <w:rsid w:val="00C45C45"/>
    <w:rsid w:val="00C7349A"/>
    <w:rsid w:val="00C734D6"/>
    <w:rsid w:val="00C74987"/>
    <w:rsid w:val="00C831A0"/>
    <w:rsid w:val="00C90C28"/>
    <w:rsid w:val="00C91530"/>
    <w:rsid w:val="00C928E9"/>
    <w:rsid w:val="00CA6114"/>
    <w:rsid w:val="00CB7F2E"/>
    <w:rsid w:val="00CC0193"/>
    <w:rsid w:val="00CC2F51"/>
    <w:rsid w:val="00CD210F"/>
    <w:rsid w:val="00CD4A2F"/>
    <w:rsid w:val="00CE59F4"/>
    <w:rsid w:val="00CF4C95"/>
    <w:rsid w:val="00D05AE5"/>
    <w:rsid w:val="00D11A45"/>
    <w:rsid w:val="00D15B82"/>
    <w:rsid w:val="00D32303"/>
    <w:rsid w:val="00D350EF"/>
    <w:rsid w:val="00D36B57"/>
    <w:rsid w:val="00D44F3F"/>
    <w:rsid w:val="00D56BE1"/>
    <w:rsid w:val="00D610B6"/>
    <w:rsid w:val="00D62870"/>
    <w:rsid w:val="00D66BB4"/>
    <w:rsid w:val="00D67BA7"/>
    <w:rsid w:val="00D84588"/>
    <w:rsid w:val="00D93C1E"/>
    <w:rsid w:val="00DA3885"/>
    <w:rsid w:val="00DB31E6"/>
    <w:rsid w:val="00DC4F79"/>
    <w:rsid w:val="00DC7F5C"/>
    <w:rsid w:val="00DD2CE2"/>
    <w:rsid w:val="00DD7986"/>
    <w:rsid w:val="00DE000A"/>
    <w:rsid w:val="00E1755C"/>
    <w:rsid w:val="00E243A8"/>
    <w:rsid w:val="00E24551"/>
    <w:rsid w:val="00E31950"/>
    <w:rsid w:val="00E468A3"/>
    <w:rsid w:val="00E56C08"/>
    <w:rsid w:val="00E71FC1"/>
    <w:rsid w:val="00E7724E"/>
    <w:rsid w:val="00E909D7"/>
    <w:rsid w:val="00E91490"/>
    <w:rsid w:val="00E93BFE"/>
    <w:rsid w:val="00EC327C"/>
    <w:rsid w:val="00ED194C"/>
    <w:rsid w:val="00EE307B"/>
    <w:rsid w:val="00EF24E7"/>
    <w:rsid w:val="00EF5E09"/>
    <w:rsid w:val="00F06CCF"/>
    <w:rsid w:val="00F11AEC"/>
    <w:rsid w:val="00F162A3"/>
    <w:rsid w:val="00F2599F"/>
    <w:rsid w:val="00F31C57"/>
    <w:rsid w:val="00F33BED"/>
    <w:rsid w:val="00F36231"/>
    <w:rsid w:val="00F40480"/>
    <w:rsid w:val="00F5553C"/>
    <w:rsid w:val="00F60838"/>
    <w:rsid w:val="00F87BA3"/>
    <w:rsid w:val="00F93066"/>
    <w:rsid w:val="00FA1FEF"/>
    <w:rsid w:val="00FA24F6"/>
    <w:rsid w:val="00FA31B7"/>
    <w:rsid w:val="00FC6223"/>
    <w:rsid w:val="00FC72AD"/>
    <w:rsid w:val="00FC7356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A46"/>
  <w15:docId w15:val="{B78292C4-5DE9-419E-8BAC-22F7E79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6BC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character" w:customStyle="1" w:styleId="Rubrik4Char">
    <w:name w:val="Rubrik 4 Char"/>
    <w:basedOn w:val="Standardstycketeckensnitt"/>
    <w:link w:val="Rubrik4"/>
    <w:rsid w:val="00C42B46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C42B46"/>
    <w:rPr>
      <w:b/>
      <w:bCs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B4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500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500A9"/>
  </w:style>
  <w:style w:type="character" w:styleId="Fotnotsreferens">
    <w:name w:val="footnote reference"/>
    <w:basedOn w:val="Standardstycketeckensnitt"/>
    <w:semiHidden/>
    <w:unhideWhenUsed/>
    <w:rsid w:val="009500A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6D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2FFED-E3CB-49C2-9558-FF3AECDC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E74C9-FF69-4724-8C8A-56D515FE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4</TotalTime>
  <Pages>5</Pages>
  <Words>1121</Words>
  <Characters>9251</Characters>
  <Application>Microsoft Office Word</Application>
  <DocSecurity>0</DocSecurity>
  <Lines>77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BESLUT OM § 26 PROJEKTMEDEL FLYKTINGMOTTAGANDE</vt:lpstr>
    </vt:vector>
  </TitlesOfParts>
  <Company>Länsstyrelsen Stockholm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BESLUT OM § 26 PROJEKTMEDEL FLYKTINGMOTTAGANDE</dc:title>
  <dc:creator>Lena Söderholm</dc:creator>
  <cp:lastModifiedBy>Hagelin Therese</cp:lastModifiedBy>
  <cp:revision>6</cp:revision>
  <cp:lastPrinted>2013-01-23T11:59:00Z</cp:lastPrinted>
  <dcterms:created xsi:type="dcterms:W3CDTF">2020-02-07T09:53:00Z</dcterms:created>
  <dcterms:modified xsi:type="dcterms:W3CDTF">2020-02-14T09:34:00Z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0x010100CEAA7BC898A924488857E64A1300425B</vt:lpwstr>
  </property>
</Properties>
</file>