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96EB" w14:textId="4EBE2D0B" w:rsidR="000A74C1" w:rsidRPr="00B3070E" w:rsidRDefault="004D761A" w:rsidP="00B3070E">
      <w:pPr>
        <w:rPr>
          <w:rFonts w:cs="Arial"/>
          <w:sz w:val="28"/>
        </w:rPr>
      </w:pPr>
      <w:r w:rsidRPr="00B3070E">
        <w:rPr>
          <w:rFonts w:ascii="Arial" w:hAnsi="Arial" w:cs="Arial"/>
          <w:sz w:val="28"/>
        </w:rPr>
        <w:t>ANSÖKAN</w:t>
      </w:r>
      <w:r w:rsidR="00DB31E6" w:rsidRPr="00B3070E">
        <w:rPr>
          <w:rFonts w:ascii="Arial" w:hAnsi="Arial" w:cs="Arial"/>
          <w:sz w:val="28"/>
        </w:rPr>
        <w:t xml:space="preserve"> </w:t>
      </w:r>
      <w:r w:rsidR="00364E34" w:rsidRPr="00B3070E">
        <w:rPr>
          <w:rFonts w:ascii="Arial" w:hAnsi="Arial" w:cs="Arial"/>
          <w:sz w:val="28"/>
        </w:rPr>
        <w:t>20</w:t>
      </w:r>
      <w:r w:rsidR="000C0592">
        <w:rPr>
          <w:rFonts w:ascii="Arial" w:hAnsi="Arial" w:cs="Arial"/>
          <w:sz w:val="28"/>
        </w:rPr>
        <w:t>20</w:t>
      </w:r>
    </w:p>
    <w:p w14:paraId="48DA3408" w14:textId="77777777" w:rsidR="000A74C1" w:rsidRPr="000A74C1" w:rsidRDefault="000A74C1" w:rsidP="000A74C1"/>
    <w:p w14:paraId="75097D5B" w14:textId="01078A3D" w:rsidR="00DE000A" w:rsidRPr="00AA1A00" w:rsidRDefault="000A74C1" w:rsidP="00AA1A00">
      <w:pPr>
        <w:pStyle w:val="Rubrik1"/>
      </w:pPr>
      <w:r>
        <w:t>S</w:t>
      </w:r>
      <w:r w:rsidR="00512E06">
        <w:t xml:space="preserve">tatsbidrag till verksamheter för asylsökande </w:t>
      </w:r>
      <w:proofErr w:type="gramStart"/>
      <w:r w:rsidR="00512E06">
        <w:t>m.fl.</w:t>
      </w:r>
      <w:proofErr w:type="gramEnd"/>
      <w:r w:rsidR="00512E06">
        <w:t xml:space="preserve"> </w:t>
      </w:r>
    </w:p>
    <w:p w14:paraId="7E1CBEE1" w14:textId="570F87AB" w:rsidR="00ED5D0E" w:rsidRPr="003C41CE" w:rsidRDefault="00ED5D0E" w:rsidP="00AA1A00">
      <w:pPr>
        <w:pStyle w:val="Rubrik"/>
        <w:jc w:val="left"/>
        <w:rPr>
          <w:sz w:val="22"/>
          <w:szCs w:val="24"/>
        </w:rPr>
      </w:pPr>
    </w:p>
    <w:p w14:paraId="09D49094" w14:textId="0E276AB3" w:rsidR="00512E06" w:rsidRDefault="00512E06" w:rsidP="00AA1A00">
      <w:pPr>
        <w:pStyle w:val="Rubrik"/>
        <w:jc w:val="left"/>
        <w:rPr>
          <w:sz w:val="22"/>
          <w:szCs w:val="24"/>
        </w:rPr>
      </w:pPr>
      <w:r w:rsidRPr="003C41CE">
        <w:rPr>
          <w:sz w:val="22"/>
          <w:szCs w:val="24"/>
        </w:rPr>
        <w:t xml:space="preserve">Insatser som syftar till att motverka passivisering under asyltiden, underlätta kontakter med den svenska arbetsmarknaden och främja en framtida etablering för dem som beviljas uppehållstillstånd, i enlighet med Förordning om statsbidrag till verksamheter för asylsökande </w:t>
      </w:r>
      <w:proofErr w:type="gramStart"/>
      <w:r w:rsidRPr="003C41CE">
        <w:rPr>
          <w:sz w:val="22"/>
          <w:szCs w:val="24"/>
        </w:rPr>
        <w:t>m.fl.</w:t>
      </w:r>
      <w:proofErr w:type="gramEnd"/>
      <w:r w:rsidRPr="003C41CE">
        <w:rPr>
          <w:sz w:val="22"/>
          <w:szCs w:val="24"/>
        </w:rPr>
        <w:t xml:space="preserve"> (2016:1364)</w:t>
      </w:r>
      <w:r w:rsidR="00C350F8">
        <w:rPr>
          <w:sz w:val="22"/>
          <w:szCs w:val="24"/>
        </w:rPr>
        <w:t>.</w:t>
      </w:r>
    </w:p>
    <w:p w14:paraId="19350462" w14:textId="058E282B" w:rsidR="00C350F8" w:rsidRDefault="00C350F8" w:rsidP="00AA1A00">
      <w:pPr>
        <w:pStyle w:val="Rubrik"/>
        <w:jc w:val="left"/>
        <w:rPr>
          <w:sz w:val="22"/>
          <w:szCs w:val="24"/>
        </w:rPr>
      </w:pPr>
    </w:p>
    <w:p w14:paraId="5CC16318" w14:textId="6F6DF340" w:rsidR="00A606B3" w:rsidRDefault="00A606B3" w:rsidP="00AA1A00">
      <w:pPr>
        <w:pStyle w:val="Rubrik"/>
        <w:jc w:val="left"/>
        <w:rPr>
          <w:sz w:val="22"/>
          <w:szCs w:val="24"/>
        </w:rPr>
      </w:pPr>
      <w:r w:rsidRPr="00235645">
        <w:rPr>
          <w:b/>
          <w:sz w:val="24"/>
          <w:szCs w:val="24"/>
        </w:rPr>
        <w:t xml:space="preserve">Denna ansökningsblankett är avsedd för </w:t>
      </w:r>
      <w:r>
        <w:rPr>
          <w:b/>
          <w:sz w:val="24"/>
          <w:szCs w:val="24"/>
        </w:rPr>
        <w:t xml:space="preserve">ideella föreningar och trossamfund. </w:t>
      </w:r>
      <w:r>
        <w:rPr>
          <w:sz w:val="22"/>
          <w:szCs w:val="24"/>
        </w:rPr>
        <w:t xml:space="preserve"> </w:t>
      </w:r>
    </w:p>
    <w:p w14:paraId="55DBC0AB" w14:textId="77777777" w:rsidR="00A606B3" w:rsidRDefault="00A606B3" w:rsidP="00AA1A00">
      <w:pPr>
        <w:pStyle w:val="Rubrik"/>
        <w:jc w:val="left"/>
        <w:rPr>
          <w:sz w:val="22"/>
          <w:szCs w:val="24"/>
        </w:rPr>
      </w:pPr>
    </w:p>
    <w:p w14:paraId="39A7AF58" w14:textId="27933818" w:rsidR="00C350F8" w:rsidRPr="003C41CE" w:rsidRDefault="00C350F8" w:rsidP="00AA1A00">
      <w:pPr>
        <w:pStyle w:val="Rubrik"/>
        <w:jc w:val="left"/>
        <w:rPr>
          <w:b/>
          <w:sz w:val="22"/>
        </w:rPr>
      </w:pPr>
      <w:r>
        <w:rPr>
          <w:sz w:val="22"/>
          <w:szCs w:val="24"/>
        </w:rPr>
        <w:t xml:space="preserve">Ansökan ska vara ifylld på svenska. </w:t>
      </w:r>
    </w:p>
    <w:p w14:paraId="2FE2AC3E" w14:textId="3A04980C" w:rsidR="003C41CE" w:rsidRPr="00C2416D" w:rsidRDefault="003C41CE" w:rsidP="008948DB">
      <w:pPr>
        <w:pStyle w:val="Rubrik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44"/>
      </w:tblGrid>
      <w:tr w:rsidR="00381DDE" w:rsidRPr="006749D3" w14:paraId="75097D6A" w14:textId="77777777" w:rsidTr="003C41CE">
        <w:tc>
          <w:tcPr>
            <w:tcW w:w="4516" w:type="dxa"/>
            <w:shd w:val="clear" w:color="auto" w:fill="auto"/>
          </w:tcPr>
          <w:p w14:paraId="6F437C27" w14:textId="5D49D56E" w:rsidR="00E66C97" w:rsidRDefault="009E04FA" w:rsidP="00C2416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Sökande o</w:t>
            </w:r>
            <w:r w:rsidR="00E66C97">
              <w:rPr>
                <w:rFonts w:ascii="Arial" w:hAnsi="Arial" w:cs="Arial"/>
                <w:b/>
                <w:bCs/>
                <w:noProof/>
                <w:sz w:val="18"/>
              </w:rPr>
              <w:t>rganisation</w:t>
            </w:r>
          </w:p>
          <w:p w14:paraId="75097D65" w14:textId="56900037" w:rsidR="007879D5" w:rsidRPr="006749D3" w:rsidRDefault="00783FE0" w:rsidP="00C2416D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44" w:type="dxa"/>
            <w:shd w:val="clear" w:color="auto" w:fill="auto"/>
          </w:tcPr>
          <w:p w14:paraId="055F80A6" w14:textId="3628EBDE" w:rsidR="00D84588" w:rsidRPr="00C2416D" w:rsidRDefault="00394C72" w:rsidP="00394C72">
            <w:pPr>
              <w:rPr>
                <w:szCs w:val="22"/>
              </w:rPr>
            </w:pPr>
            <w:r w:rsidRPr="00C2416D">
              <w:rPr>
                <w:szCs w:val="22"/>
              </w:rPr>
              <w:t xml:space="preserve">Ansökan </w:t>
            </w:r>
            <w:r w:rsidR="003A5FE3" w:rsidRPr="00C2416D">
              <w:rPr>
                <w:szCs w:val="22"/>
              </w:rPr>
              <w:t>ska ha inkommit senast den 20</w:t>
            </w:r>
            <w:r w:rsidR="000C0592">
              <w:rPr>
                <w:szCs w:val="22"/>
              </w:rPr>
              <w:t>20</w:t>
            </w:r>
            <w:r w:rsidR="003A5FE3" w:rsidRPr="00C2416D">
              <w:rPr>
                <w:szCs w:val="22"/>
              </w:rPr>
              <w:t>-</w:t>
            </w:r>
            <w:r w:rsidR="00B60720">
              <w:rPr>
                <w:noProof/>
              </w:rPr>
              <w:t>03-</w:t>
            </w:r>
            <w:r w:rsidR="000C0592">
              <w:rPr>
                <w:noProof/>
              </w:rPr>
              <w:t>19</w:t>
            </w:r>
            <w:r w:rsidR="003A5FE3" w:rsidRPr="00C2416D">
              <w:rPr>
                <w:szCs w:val="22"/>
              </w:rPr>
              <w:t xml:space="preserve"> till:</w:t>
            </w:r>
            <w:r w:rsidR="005A058B" w:rsidRPr="00700208">
              <w:rPr>
                <w:rStyle w:val="Fotnotsreferens"/>
                <w:szCs w:val="22"/>
                <w:highlight w:val="yellow"/>
              </w:rPr>
              <w:footnoteReference w:id="1"/>
            </w:r>
          </w:p>
          <w:p w14:paraId="4E9B1335" w14:textId="1003250D" w:rsidR="003A5FE3" w:rsidRPr="00C2416D" w:rsidRDefault="003A5FE3" w:rsidP="00394C72">
            <w:pPr>
              <w:rPr>
                <w:szCs w:val="22"/>
              </w:rPr>
            </w:pPr>
            <w:r w:rsidRPr="00C2416D">
              <w:rPr>
                <w:szCs w:val="22"/>
              </w:rPr>
              <w:t xml:space="preserve">Länsstyrelsen i </w:t>
            </w:r>
            <w:r w:rsidR="002940CD">
              <w:rPr>
                <w:szCs w:val="22"/>
              </w:rPr>
              <w:t>Värmlands</w:t>
            </w:r>
            <w:r w:rsidR="0079212A">
              <w:rPr>
                <w:noProof/>
              </w:rPr>
              <w:t xml:space="preserve"> l</w:t>
            </w:r>
            <w:r w:rsidRPr="00C2416D">
              <w:rPr>
                <w:szCs w:val="22"/>
              </w:rPr>
              <w:t>än</w:t>
            </w:r>
          </w:p>
          <w:p w14:paraId="6960D633" w14:textId="77777777" w:rsidR="003A5FE3" w:rsidRPr="00C2416D" w:rsidRDefault="003A5FE3" w:rsidP="00394C72">
            <w:pPr>
              <w:rPr>
                <w:szCs w:val="22"/>
              </w:rPr>
            </w:pPr>
          </w:p>
          <w:p w14:paraId="75097D69" w14:textId="294F6CA2" w:rsidR="00394C72" w:rsidRPr="006749D3" w:rsidRDefault="001B3C6A" w:rsidP="003A5FE3">
            <w:pPr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w:t>I</w:t>
            </w:r>
            <w:r w:rsidR="002940CD">
              <w:rPr>
                <w:noProof/>
              </w:rPr>
              <w:t>ntegration</w:t>
            </w:r>
            <w:r>
              <w:rPr>
                <w:noProof/>
              </w:rPr>
              <w:t>.</w:t>
            </w:r>
            <w:r w:rsidR="002940CD">
              <w:rPr>
                <w:noProof/>
              </w:rPr>
              <w:t>varmland</w:t>
            </w:r>
            <w:r w:rsidR="003A5FE3" w:rsidRPr="00C2416D">
              <w:rPr>
                <w:szCs w:val="22"/>
              </w:rPr>
              <w:t>@lansstyrelsen.se</w:t>
            </w:r>
          </w:p>
        </w:tc>
      </w:tr>
    </w:tbl>
    <w:p w14:paraId="6FAEC5FC" w14:textId="77777777" w:rsidR="009E04FA" w:rsidRDefault="009E04FA" w:rsidP="009E04FA">
      <w:pPr>
        <w:pStyle w:val="Rubrik3"/>
      </w:pPr>
      <w:bookmarkStart w:id="0" w:name="_GoBack"/>
      <w:bookmarkEnd w:id="0"/>
    </w:p>
    <w:p w14:paraId="1CA62C2C" w14:textId="2E8CEEB8" w:rsidR="009E04FA" w:rsidRDefault="009E04FA" w:rsidP="009E04FA">
      <w:pPr>
        <w:pStyle w:val="Rubrik3"/>
      </w:pPr>
      <w:r>
        <w:t>Information om insatsen/verksamheten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:rsidRPr="003C41CE" w14:paraId="19027060" w14:textId="77777777" w:rsidTr="00A43CCD">
        <w:tc>
          <w:tcPr>
            <w:tcW w:w="9060" w:type="dxa"/>
          </w:tcPr>
          <w:p w14:paraId="2DF953E6" w14:textId="77777777" w:rsidR="009E04FA" w:rsidRPr="003C41CE" w:rsidRDefault="009E04FA" w:rsidP="00A43CCD">
            <w:pPr>
              <w:spacing w:before="60"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Insatsens/verksamhetens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namn</w:t>
            </w:r>
          </w:p>
          <w:p w14:paraId="51147612" w14:textId="77777777" w:rsidR="009E04FA" w:rsidRPr="003C41CE" w:rsidRDefault="009E04FA" w:rsidP="00A43CCD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D9DD291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2AFD7C69" w14:textId="77777777" w:rsidTr="00A43CCD">
        <w:tc>
          <w:tcPr>
            <w:tcW w:w="9060" w:type="dxa"/>
          </w:tcPr>
          <w:p w14:paraId="7AA3C749" w14:textId="77777777" w:rsidR="009E04FA" w:rsidRPr="003C41CE" w:rsidRDefault="009E04FA" w:rsidP="00A43CCD">
            <w:pPr>
              <w:spacing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Sökta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medel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 xml:space="preserve"> (Kronor)</w:t>
            </w:r>
          </w:p>
          <w:p w14:paraId="782127B6" w14:textId="77777777" w:rsidR="009E04FA" w:rsidRPr="00B024C4" w:rsidRDefault="009E04FA" w:rsidP="00A43CCD">
            <w:pPr>
              <w:spacing w:after="60"/>
              <w:ind w:right="149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599A9565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0D5EA376" w14:textId="77777777" w:rsidTr="00A43CCD">
        <w:tc>
          <w:tcPr>
            <w:tcW w:w="9060" w:type="dxa"/>
          </w:tcPr>
          <w:p w14:paraId="1A6227F3" w14:textId="19D41113" w:rsidR="009E04FA" w:rsidRPr="003C41CE" w:rsidRDefault="009E04FA" w:rsidP="00A43CCD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Tidsperiod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Ange för vilken </w:t>
            </w:r>
            <w:proofErr w:type="gramStart"/>
            <w:r w:rsidRPr="00B024C4">
              <w:rPr>
                <w:rFonts w:ascii="Arial" w:hAnsi="Arial" w:cs="Arial"/>
                <w:bCs/>
                <w:sz w:val="16"/>
                <w:szCs w:val="18"/>
              </w:rPr>
              <w:t>period ansökan</w:t>
            </w:r>
            <w:proofErr w:type="gramEnd"/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 om bidrag görs. An</w:t>
            </w:r>
            <w:r>
              <w:rPr>
                <w:rFonts w:ascii="Arial" w:hAnsi="Arial" w:cs="Arial"/>
                <w:bCs/>
                <w:sz w:val="16"/>
                <w:szCs w:val="18"/>
              </w:rPr>
              <w:t>ge hela datum, till exempel 20</w:t>
            </w:r>
            <w:r w:rsidR="000C0592">
              <w:rPr>
                <w:rFonts w:ascii="Arial" w:hAnsi="Arial" w:cs="Arial"/>
                <w:bCs/>
                <w:sz w:val="16"/>
                <w:szCs w:val="18"/>
              </w:rPr>
              <w:t>20</w:t>
            </w:r>
            <w:r>
              <w:rPr>
                <w:rFonts w:ascii="Arial" w:hAnsi="Arial" w:cs="Arial"/>
                <w:bCs/>
                <w:sz w:val="16"/>
                <w:szCs w:val="18"/>
              </w:rPr>
              <w:t>-09-01--202</w:t>
            </w:r>
            <w:r w:rsidR="000C0592">
              <w:rPr>
                <w:rFonts w:ascii="Arial" w:hAnsi="Arial" w:cs="Arial"/>
                <w:bCs/>
                <w:sz w:val="16"/>
                <w:szCs w:val="18"/>
              </w:rPr>
              <w:t>1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>-06-30.)</w:t>
            </w:r>
          </w:p>
          <w:p w14:paraId="42A34A1A" w14:textId="77777777" w:rsidR="009E04FA" w:rsidRPr="00B024C4" w:rsidRDefault="009E04FA" w:rsidP="00A43CCD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02B19B72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0352D701" w14:textId="77777777" w:rsidTr="00A43CCD">
        <w:tc>
          <w:tcPr>
            <w:tcW w:w="9060" w:type="dxa"/>
          </w:tcPr>
          <w:p w14:paraId="72A51304" w14:textId="77777777" w:rsidR="009E04FA" w:rsidRPr="003C41CE" w:rsidRDefault="009E04FA" w:rsidP="00A43CCD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Samverkansparter/medsökande </w:t>
            </w:r>
            <w:r w:rsidRPr="00AE3AC9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AE3AC9">
              <w:rPr>
                <w:rFonts w:ascii="Arial" w:hAnsi="Arial" w:cs="Arial"/>
                <w:bCs/>
                <w:sz w:val="16"/>
                <w:szCs w:val="18"/>
              </w:rPr>
              <w:t xml:space="preserve">Andra föreningar, organisationer, samfund </w:t>
            </w:r>
            <w:proofErr w:type="gramStart"/>
            <w:r w:rsidRPr="00AE3AC9">
              <w:rPr>
                <w:rFonts w:ascii="Arial" w:hAnsi="Arial" w:cs="Arial"/>
                <w:bCs/>
                <w:sz w:val="16"/>
                <w:szCs w:val="18"/>
              </w:rPr>
              <w:t>etc.</w:t>
            </w:r>
            <w:proofErr w:type="gramEnd"/>
            <w:r w:rsidRPr="00AE3AC9">
              <w:rPr>
                <w:rFonts w:ascii="Arial" w:hAnsi="Arial" w:cs="Arial"/>
                <w:bCs/>
                <w:sz w:val="16"/>
                <w:szCs w:val="18"/>
              </w:rPr>
              <w:t xml:space="preserve"> som är delaktiga i insatsen/verksamheten och som ska ta del av statsbidraget. Namnge samtliga parter som är delaktiga i insatsen/verksamhe</w:t>
            </w:r>
            <w:r>
              <w:rPr>
                <w:rFonts w:ascii="Arial" w:hAnsi="Arial" w:cs="Arial"/>
                <w:bCs/>
                <w:sz w:val="16"/>
                <w:szCs w:val="18"/>
              </w:rPr>
              <w:t>ten och som ska ta del av bidraget</w:t>
            </w:r>
            <w:r w:rsidRPr="00AE3AC9">
              <w:rPr>
                <w:rFonts w:ascii="Arial" w:hAnsi="Arial" w:cs="Arial"/>
                <w:bCs/>
                <w:sz w:val="16"/>
                <w:szCs w:val="18"/>
              </w:rPr>
              <w:t>.)</w:t>
            </w:r>
          </w:p>
          <w:p w14:paraId="41D77FE9" w14:textId="77777777" w:rsidR="009E04FA" w:rsidRPr="00B024C4" w:rsidRDefault="009E04FA" w:rsidP="00A43CCD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1C0EEE2C" w14:textId="77777777" w:rsidR="009E04FA" w:rsidRDefault="009E04FA" w:rsidP="009E04FA"/>
    <w:p w14:paraId="03D3D94B" w14:textId="77777777" w:rsidR="009E04FA" w:rsidRDefault="009E04FA" w:rsidP="009E04FA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B3C6A">
        <w:rPr>
          <w:noProof/>
        </w:rPr>
      </w:r>
      <w:r w:rsidR="001B3C6A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Pr="00B35E42">
        <w:rPr>
          <w:noProof/>
        </w:rPr>
        <w:t>Intyg för samverkansparter/medsökande bifogas</w:t>
      </w:r>
    </w:p>
    <w:p w14:paraId="7143CB6A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1D212F5E" w14:textId="77777777" w:rsidTr="00A43CCD">
        <w:tc>
          <w:tcPr>
            <w:tcW w:w="9060" w:type="dxa"/>
          </w:tcPr>
          <w:p w14:paraId="50DF920D" w14:textId="77777777" w:rsidR="009E04FA" w:rsidRPr="003C41CE" w:rsidRDefault="009E04FA" w:rsidP="00A43CCD">
            <w:pPr>
              <w:spacing w:after="60"/>
              <w:rPr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Övriga sam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arbets</w:t>
            </w: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parter </w:t>
            </w:r>
            <w:r w:rsidRPr="00AE3AC9">
              <w:rPr>
                <w:rFonts w:ascii="Arial" w:hAnsi="Arial" w:cs="Arial"/>
                <w:noProof/>
                <w:sz w:val="16"/>
                <w:szCs w:val="18"/>
              </w:rPr>
              <w:t>(Andra aktörer som är delaktiga i insatsen/verksamheten, men utan att ta del av statsbidraget. Namnge samtliga parter som är delaktiga i insatsen/verksamheten.)</w:t>
            </w:r>
          </w:p>
          <w:p w14:paraId="2BF2CFF8" w14:textId="77777777" w:rsidR="009E04FA" w:rsidRDefault="009E04FA" w:rsidP="00A43CCD">
            <w:pPr>
              <w:spacing w:after="60"/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1D22ED8F" w14:textId="77777777" w:rsidR="009E04FA" w:rsidRDefault="009E04FA" w:rsidP="009E04FA"/>
    <w:p w14:paraId="60005A91" w14:textId="77777777" w:rsidR="009E04FA" w:rsidRPr="00B3070E" w:rsidRDefault="009E04FA" w:rsidP="009E04FA">
      <w:pPr>
        <w:ind w:left="340" w:hanging="340"/>
        <w:rPr>
          <w:noProof/>
          <w:sz w:val="28"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B3C6A">
        <w:rPr>
          <w:noProof/>
        </w:rPr>
      </w:r>
      <w:r w:rsidR="001B3C6A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Pr="00B35E42">
        <w:rPr>
          <w:noProof/>
        </w:rPr>
        <w:t>Samverkan med övriga samarbetsparter är etablerad</w:t>
      </w:r>
    </w:p>
    <w:p w14:paraId="089F61CB" w14:textId="77777777" w:rsidR="009E04FA" w:rsidRDefault="009E04FA" w:rsidP="009E04FA"/>
    <w:p w14:paraId="600369FB" w14:textId="77777777" w:rsidR="009E04FA" w:rsidRDefault="009E04FA" w:rsidP="003C41CE">
      <w:pPr>
        <w:pStyle w:val="Rubrik3"/>
      </w:pPr>
    </w:p>
    <w:p w14:paraId="40582D6F" w14:textId="51C89494" w:rsidR="00890A97" w:rsidRPr="003C41CE" w:rsidRDefault="00890A97" w:rsidP="003C41CE">
      <w:pPr>
        <w:pStyle w:val="Rubrik3"/>
      </w:pPr>
      <w:r w:rsidRPr="003C41CE">
        <w:t>Grunduppgifter</w:t>
      </w:r>
      <w:r w:rsidR="009E04FA">
        <w:t xml:space="preserve"> sökande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1510"/>
        <w:gridCol w:w="3020"/>
      </w:tblGrid>
      <w:tr w:rsidR="00890A97" w:rsidRPr="003C41CE" w14:paraId="37494A49" w14:textId="77777777" w:rsidTr="009774FC">
        <w:tc>
          <w:tcPr>
            <w:tcW w:w="3114" w:type="dxa"/>
          </w:tcPr>
          <w:p w14:paraId="32E05CC1" w14:textId="6C3E4A13" w:rsidR="00890A97" w:rsidRPr="003C41CE" w:rsidRDefault="00890A97" w:rsidP="003C41C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Organisation</w:t>
            </w:r>
          </w:p>
          <w:p w14:paraId="6CB79B8D" w14:textId="6A4956CA" w:rsidR="00890A97" w:rsidRPr="003C41CE" w:rsidRDefault="003C41CE" w:rsidP="003C41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926" w:type="dxa"/>
            <w:gridSpan w:val="2"/>
          </w:tcPr>
          <w:p w14:paraId="2FB90693" w14:textId="77777777" w:rsidR="00890A97" w:rsidRDefault="00890A97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Organisationsnummer</w:t>
            </w:r>
          </w:p>
          <w:p w14:paraId="5AD77299" w14:textId="56D4922C" w:rsidR="003C41CE" w:rsidRPr="003C41CE" w:rsidRDefault="003C41CE" w:rsidP="00AA1A0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1BF6177F" w14:textId="77777777" w:rsidR="00890A97" w:rsidRDefault="008D7819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Registrerad år</w:t>
            </w:r>
          </w:p>
          <w:p w14:paraId="16543386" w14:textId="58FF26B9" w:rsidR="003C41CE" w:rsidRPr="003C41CE" w:rsidRDefault="003C41CE" w:rsidP="00AA1A0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90A97" w:rsidRPr="003C41CE" w14:paraId="4C30575E" w14:textId="77777777" w:rsidTr="009774FC">
        <w:tc>
          <w:tcPr>
            <w:tcW w:w="3114" w:type="dxa"/>
          </w:tcPr>
          <w:p w14:paraId="1F57146C" w14:textId="4D5D978D" w:rsidR="00890A97" w:rsidRP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</w:t>
            </w:r>
          </w:p>
          <w:p w14:paraId="11B3AB9D" w14:textId="577B57A3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926" w:type="dxa"/>
            <w:gridSpan w:val="2"/>
          </w:tcPr>
          <w:p w14:paraId="7901B8C9" w14:textId="77777777" w:rsidR="00890A97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Postnummer</w:t>
            </w:r>
          </w:p>
          <w:p w14:paraId="34CB5863" w14:textId="26E24CF9" w:rsidR="003C41CE" w:rsidRPr="003C41CE" w:rsidRDefault="003C41CE" w:rsidP="003C41CE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42418B52" w14:textId="77777777" w:rsid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Ort</w:t>
            </w:r>
          </w:p>
          <w:p w14:paraId="780AAA33" w14:textId="679E62CF" w:rsidR="00890A97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74FC" w:rsidRPr="003C41CE" w14:paraId="41DF53DE" w14:textId="77777777" w:rsidTr="00BE689F">
        <w:trPr>
          <w:trHeight w:val="473"/>
        </w:trPr>
        <w:tc>
          <w:tcPr>
            <w:tcW w:w="4530" w:type="dxa"/>
            <w:gridSpan w:val="2"/>
          </w:tcPr>
          <w:p w14:paraId="4A6D91D5" w14:textId="535B9696" w:rsidR="009774FC" w:rsidRPr="00734DA4" w:rsidRDefault="009774FC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Firmatecknare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1</w:t>
            </w:r>
            <w:r w:rsidR="00734DA4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  <w:gridSpan w:val="2"/>
          </w:tcPr>
          <w:p w14:paraId="23E0EF28" w14:textId="77777777" w:rsidR="009774FC" w:rsidRDefault="009774FC" w:rsidP="009774F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Firmatecknare 2</w:t>
            </w:r>
          </w:p>
          <w:p w14:paraId="4BF2EF9E" w14:textId="45AED0F8" w:rsidR="009774FC" w:rsidRPr="003C41CE" w:rsidRDefault="009774FC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9768D" w:rsidRPr="003C41CE" w14:paraId="24BC6C74" w14:textId="77777777" w:rsidTr="009774FC">
        <w:trPr>
          <w:trHeight w:val="370"/>
        </w:trPr>
        <w:tc>
          <w:tcPr>
            <w:tcW w:w="3114" w:type="dxa"/>
          </w:tcPr>
          <w:p w14:paraId="79CF24D8" w14:textId="7D046DBC" w:rsidR="00B9768D" w:rsidRP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Telefon</w:t>
            </w:r>
          </w:p>
          <w:p w14:paraId="386E5C5F" w14:textId="41B55A67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46" w:type="dxa"/>
            <w:gridSpan w:val="3"/>
          </w:tcPr>
          <w:p w14:paraId="104186E5" w14:textId="77777777" w:rsidR="00B9768D" w:rsidRDefault="00B9768D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E-post</w:t>
            </w:r>
          </w:p>
          <w:p w14:paraId="67543685" w14:textId="46D9931B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74FC" w:rsidRPr="003C41CE" w14:paraId="2FB40323" w14:textId="77777777" w:rsidTr="009774FC">
        <w:trPr>
          <w:trHeight w:val="433"/>
        </w:trPr>
        <w:tc>
          <w:tcPr>
            <w:tcW w:w="4530" w:type="dxa"/>
            <w:gridSpan w:val="2"/>
          </w:tcPr>
          <w:p w14:paraId="7C6DB3AA" w14:textId="2F893B05" w:rsidR="009774FC" w:rsidRPr="003C41CE" w:rsidRDefault="009774FC" w:rsidP="00734DA4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 till webbplats</w:t>
            </w:r>
            <w:r w:rsidR="00734DA4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  <w:gridSpan w:val="2"/>
          </w:tcPr>
          <w:p w14:paraId="6CCF1F6C" w14:textId="77777777" w:rsidR="009774FC" w:rsidRDefault="009774FC" w:rsidP="009774F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Plusgiro/bankgiro</w:t>
            </w:r>
          </w:p>
          <w:p w14:paraId="41FA058E" w14:textId="60F575BB" w:rsidR="009774FC" w:rsidRPr="003C41CE" w:rsidRDefault="009774FC" w:rsidP="009774F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1BA5FCA" w14:textId="77777777" w:rsidR="003C41CE" w:rsidRDefault="005F1603" w:rsidP="003C41CE">
      <w:pPr>
        <w:pStyle w:val="Rubrik3"/>
      </w:pPr>
      <w:r>
        <w:t>Organisationsform</w:t>
      </w:r>
    </w:p>
    <w:p w14:paraId="008164CE" w14:textId="540F25C2" w:rsidR="003C41CE" w:rsidRDefault="005F1603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B3C6A">
        <w:rPr>
          <w:noProof/>
        </w:rPr>
      </w:r>
      <w:r w:rsidR="001B3C6A">
        <w:rPr>
          <w:noProof/>
        </w:rPr>
        <w:fldChar w:fldCharType="separate"/>
      </w:r>
      <w:r w:rsidRPr="003C41CE">
        <w:rPr>
          <w:noProof/>
        </w:rPr>
        <w:fldChar w:fldCharType="end"/>
      </w:r>
      <w:r w:rsidR="003C41CE">
        <w:rPr>
          <w:noProof/>
        </w:rPr>
        <w:tab/>
      </w:r>
      <w:r w:rsidRPr="003C41CE">
        <w:rPr>
          <w:noProof/>
        </w:rPr>
        <w:t>Ideell förening</w:t>
      </w:r>
    </w:p>
    <w:p w14:paraId="295A0CDB" w14:textId="09C464A3" w:rsidR="00DF4147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B3C6A">
        <w:rPr>
          <w:noProof/>
        </w:rPr>
      </w:r>
      <w:r w:rsidR="001B3C6A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5F1603" w:rsidRPr="003C41CE">
        <w:rPr>
          <w:noProof/>
        </w:rPr>
        <w:t>Trossamfund</w:t>
      </w:r>
    </w:p>
    <w:p w14:paraId="2E10822A" w14:textId="02339B48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B3C6A">
        <w:rPr>
          <w:noProof/>
        </w:rPr>
      </w:r>
      <w:r w:rsidR="001B3C6A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DF4147" w:rsidRPr="003C41CE">
        <w:rPr>
          <w:noProof/>
        </w:rPr>
        <w:t>Folkbildningsaktör</w:t>
      </w:r>
    </w:p>
    <w:p w14:paraId="6546B118" w14:textId="31682B43" w:rsidR="00890A97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B3C6A">
        <w:rPr>
          <w:noProof/>
        </w:rPr>
      </w:r>
      <w:r w:rsidR="001B3C6A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  <w:t>A</w:t>
      </w:r>
      <w:r w:rsidR="005F1603" w:rsidRPr="003C41CE">
        <w:rPr>
          <w:noProof/>
        </w:rPr>
        <w:t xml:space="preserve">nnan associationsform, ange vilken: </w:t>
      </w: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14:paraId="4B46580F" w14:textId="77777777" w:rsidR="00B245AD" w:rsidRPr="00F429D5" w:rsidRDefault="00B245AD" w:rsidP="003C41CE">
      <w:pPr>
        <w:pStyle w:val="Rubrik3"/>
      </w:pPr>
      <w:r w:rsidRPr="00F429D5">
        <w:t>Vår organisation</w:t>
      </w:r>
    </w:p>
    <w:p w14:paraId="24A12EC6" w14:textId="04ECD73C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B3C6A">
        <w:rPr>
          <w:noProof/>
        </w:rPr>
      </w:r>
      <w:r w:rsidR="001B3C6A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Är ideell och inte statlig eller kommunal</w:t>
      </w:r>
      <w:r w:rsidR="00934E4F">
        <w:rPr>
          <w:noProof/>
        </w:rPr>
        <w:t>.</w:t>
      </w:r>
    </w:p>
    <w:p w14:paraId="4325BD5A" w14:textId="1007C7BD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B3C6A">
        <w:rPr>
          <w:noProof/>
        </w:rPr>
      </w:r>
      <w:r w:rsidR="001B3C6A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ett huvudsakligt syfte som är förenligt med de värderingar som präglar ett demokratiskt samhälle</w:t>
      </w:r>
      <w:r w:rsidR="00934E4F">
        <w:rPr>
          <w:noProof/>
        </w:rPr>
        <w:t>.</w:t>
      </w:r>
    </w:p>
    <w:p w14:paraId="64AD1ABA" w14:textId="2E4B305C" w:rsidR="00B245AD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B3C6A">
        <w:rPr>
          <w:noProof/>
        </w:rPr>
      </w:r>
      <w:r w:rsidR="001B3C6A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Respekterar i vår verksamhet demokratins idéer, inklusive jämställdhet och förbud mot diskriminering</w:t>
      </w:r>
      <w:r w:rsidR="00934E4F">
        <w:rPr>
          <w:noProof/>
        </w:rPr>
        <w:t>.</w:t>
      </w:r>
    </w:p>
    <w:p w14:paraId="1BEBCAB5" w14:textId="6846E650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B3C6A">
        <w:rPr>
          <w:noProof/>
        </w:rPr>
      </w:r>
      <w:r w:rsidR="001B3C6A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Bedriver en verksamhet i Sverige utan vinstsyfte</w:t>
      </w:r>
      <w:r w:rsidR="00934E4F">
        <w:rPr>
          <w:noProof/>
        </w:rPr>
        <w:t>.</w:t>
      </w:r>
    </w:p>
    <w:p w14:paraId="2F8ECD2A" w14:textId="76689044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B3C6A">
        <w:rPr>
          <w:noProof/>
        </w:rPr>
      </w:r>
      <w:r w:rsidR="001B3C6A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inga skulder för svenska skatter eller avgifter hos Kronofogdemyndigheten, är inte i likvidation eller försatt i konkurs</w:t>
      </w:r>
      <w:r w:rsidR="00934E4F">
        <w:rPr>
          <w:noProof/>
        </w:rPr>
        <w:t>.</w:t>
      </w:r>
    </w:p>
    <w:p w14:paraId="1F1CFF41" w14:textId="0842CC73" w:rsidR="00B245AD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B3C6A">
        <w:rPr>
          <w:noProof/>
        </w:rPr>
      </w:r>
      <w:r w:rsidR="001B3C6A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kapacitet att bedriva insatsen/verksamheten</w:t>
      </w:r>
      <w:r w:rsidR="00934E4F">
        <w:rPr>
          <w:noProof/>
        </w:rPr>
        <w:t>.</w:t>
      </w:r>
    </w:p>
    <w:p w14:paraId="0EBC9837" w14:textId="2CDB34C2" w:rsidR="00890A97" w:rsidRDefault="00890A97" w:rsidP="000A74C1">
      <w:pPr>
        <w:pStyle w:val="Rubrik3"/>
      </w:pPr>
      <w:r>
        <w:t>Kontaktpersoner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C41CE" w:rsidRPr="003C41CE" w14:paraId="3B444708" w14:textId="77777777" w:rsidTr="00B024C4">
        <w:tc>
          <w:tcPr>
            <w:tcW w:w="9060" w:type="dxa"/>
            <w:gridSpan w:val="2"/>
          </w:tcPr>
          <w:p w14:paraId="4CB41FDD" w14:textId="77777777" w:rsidR="003C41CE" w:rsidRDefault="003C41CE" w:rsidP="000A74C1">
            <w:pPr>
              <w:keepNext/>
              <w:spacing w:before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amn kontaktperson 1</w:t>
            </w:r>
          </w:p>
          <w:p w14:paraId="584A73AB" w14:textId="35374C35" w:rsidR="003C41CE" w:rsidRPr="003C41CE" w:rsidRDefault="003C41CE" w:rsidP="000A74C1">
            <w:pPr>
              <w:keepNext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2457" w:rsidRPr="003C41CE" w14:paraId="068E4567" w14:textId="77777777" w:rsidTr="003B0F8A">
        <w:tc>
          <w:tcPr>
            <w:tcW w:w="4530" w:type="dxa"/>
          </w:tcPr>
          <w:p w14:paraId="1A991BA7" w14:textId="77777777" w:rsidR="00AF2457" w:rsidRDefault="00AF245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1</w:t>
            </w:r>
          </w:p>
          <w:p w14:paraId="75F16BAF" w14:textId="20D80734" w:rsidR="00AF2457" w:rsidRDefault="00AF245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3D92AB0A" w14:textId="761A26F0" w:rsidR="00AF2457" w:rsidRDefault="00AF2457" w:rsidP="00AF2457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1</w:t>
            </w:r>
          </w:p>
          <w:p w14:paraId="06BC72D7" w14:textId="194EFE2A" w:rsidR="00AF2457" w:rsidRPr="003C41CE" w:rsidRDefault="00AF2457" w:rsidP="00AF2457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C41CE" w:rsidRPr="003C41CE" w14:paraId="11ED568B" w14:textId="77777777" w:rsidTr="00B024C4">
        <w:tc>
          <w:tcPr>
            <w:tcW w:w="9060" w:type="dxa"/>
            <w:gridSpan w:val="2"/>
          </w:tcPr>
          <w:p w14:paraId="1D1084A2" w14:textId="77777777" w:rsidR="003C41CE" w:rsidRDefault="003C41CE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Namn kontaktperson 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  <w:p w14:paraId="60D2CC1D" w14:textId="395656CD" w:rsidR="003C41CE" w:rsidRPr="003C41CE" w:rsidRDefault="003C41CE" w:rsidP="00B024C4">
            <w:pPr>
              <w:spacing w:after="60"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2457" w:rsidRPr="003C41CE" w14:paraId="09DEE64C" w14:textId="77777777" w:rsidTr="003B0F8A">
        <w:tc>
          <w:tcPr>
            <w:tcW w:w="4530" w:type="dxa"/>
          </w:tcPr>
          <w:p w14:paraId="1954DBE8" w14:textId="19C55423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2</w:t>
            </w:r>
          </w:p>
          <w:p w14:paraId="678515D1" w14:textId="77777777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77A2D827" w14:textId="6AE20DE1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2</w:t>
            </w:r>
          </w:p>
          <w:p w14:paraId="3D4B3938" w14:textId="77777777" w:rsidR="00AF2457" w:rsidRPr="003C41CE" w:rsidRDefault="00AF2457" w:rsidP="003B0F8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A4163E8" w14:textId="7F18DFE1" w:rsidR="00F87F43" w:rsidRDefault="00F87F43" w:rsidP="003C41CE">
      <w:pPr>
        <w:pStyle w:val="Rubrik3"/>
      </w:pPr>
      <w:r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F43" w:rsidRPr="003C41CE" w14:paraId="4D406A16" w14:textId="77777777" w:rsidTr="00F87F43">
        <w:tc>
          <w:tcPr>
            <w:tcW w:w="9060" w:type="dxa"/>
          </w:tcPr>
          <w:p w14:paraId="3E00A9A5" w14:textId="62AA4238" w:rsidR="00F87F43" w:rsidRDefault="00F87F43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Ange i vilket</w:t>
            </w:r>
            <w:r w:rsidR="009C6306">
              <w:rPr>
                <w:rFonts w:ascii="Arial" w:hAnsi="Arial" w:cs="Arial"/>
                <w:b/>
                <w:noProof/>
                <w:sz w:val="18"/>
                <w:szCs w:val="18"/>
              </w:rPr>
              <w:t>/vilka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län insatsen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</w:t>
            </w:r>
            <w:r w:rsid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kommer att äga rum</w:t>
            </w:r>
          </w:p>
          <w:p w14:paraId="3A78F449" w14:textId="43D2DF03" w:rsidR="00F87F43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87F43" w:rsidRPr="003C41CE" w14:paraId="387D67D7" w14:textId="77777777" w:rsidTr="00303A6B">
        <w:tc>
          <w:tcPr>
            <w:tcW w:w="9060" w:type="dxa"/>
          </w:tcPr>
          <w:p w14:paraId="3D29A152" w14:textId="795FDED3" w:rsidR="003C41CE" w:rsidRDefault="00F87F43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Ange i vilken/vilka kommun</w:t>
            </w:r>
            <w:r w:rsidR="00A14E2D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/er insatsen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kommer att äga rum</w:t>
            </w:r>
          </w:p>
          <w:p w14:paraId="23DB8B58" w14:textId="07778C71" w:rsidR="00F87F43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44A212E" w14:textId="77777777" w:rsidR="00D100B2" w:rsidRPr="00D100B2" w:rsidRDefault="00D100B2"/>
    <w:p w14:paraId="417BE3B1" w14:textId="2819E5E7" w:rsidR="005B474C" w:rsidRDefault="00F87F43" w:rsidP="003C41CE">
      <w:pPr>
        <w:pStyle w:val="Rubrik3"/>
      </w:pPr>
      <w:r>
        <w:lastRenderedPageBreak/>
        <w:t>Övrig finansiering</w:t>
      </w:r>
    </w:p>
    <w:p w14:paraId="0495871E" w14:textId="12B082C9" w:rsidR="00B9768D" w:rsidRDefault="00B9768D" w:rsidP="00B9768D">
      <w:r>
        <w:t>Här anges om ni beviljats, sökt eller planerar att söka medel för samma insats</w:t>
      </w:r>
      <w:r w:rsidR="003735E6">
        <w:t>/verksamhet</w:t>
      </w:r>
      <w:r>
        <w:t xml:space="preserve"> som den ni söker medel från Länsstyrelsen för. </w:t>
      </w:r>
    </w:p>
    <w:p w14:paraId="2E51C189" w14:textId="77777777" w:rsidR="00B9768D" w:rsidRPr="00B9768D" w:rsidRDefault="00B9768D" w:rsidP="00B9768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E11467" w:rsidRPr="00B024C4" w14:paraId="1038B776" w14:textId="77777777" w:rsidTr="00303A6B">
        <w:tc>
          <w:tcPr>
            <w:tcW w:w="9060" w:type="dxa"/>
            <w:gridSpan w:val="3"/>
          </w:tcPr>
          <w:p w14:paraId="05C92262" w14:textId="6B30468C" w:rsidR="00E11467" w:rsidRPr="00B024C4" w:rsidRDefault="00E11467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noProof/>
                <w:sz w:val="18"/>
                <w:szCs w:val="20"/>
              </w:rPr>
              <w:t>Ange om ni</w:t>
            </w: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har beviljats medel </w:t>
            </w:r>
            <w:r w:rsidRPr="00B024C4">
              <w:rPr>
                <w:rFonts w:ascii="Arial" w:hAnsi="Arial" w:cs="Arial"/>
                <w:noProof/>
                <w:sz w:val="18"/>
                <w:szCs w:val="20"/>
              </w:rPr>
              <w:t>för insatsen</w:t>
            </w:r>
            <w:r w:rsidR="00A14E2D" w:rsidRPr="00B024C4">
              <w:rPr>
                <w:rFonts w:ascii="Arial" w:hAnsi="Arial" w:cs="Arial"/>
                <w:noProof/>
                <w:sz w:val="18"/>
                <w:szCs w:val="20"/>
              </w:rPr>
              <w:t>/verksa</w:t>
            </w:r>
            <w:r w:rsidR="008D7819" w:rsidRPr="00B024C4">
              <w:rPr>
                <w:rFonts w:ascii="Arial" w:hAnsi="Arial" w:cs="Arial"/>
                <w:noProof/>
                <w:sz w:val="18"/>
                <w:szCs w:val="20"/>
              </w:rPr>
              <w:t>mheten</w:t>
            </w:r>
            <w:r w:rsidRPr="00B024C4">
              <w:rPr>
                <w:rFonts w:ascii="Arial" w:hAnsi="Arial" w:cs="Arial"/>
                <w:noProof/>
                <w:sz w:val="18"/>
                <w:szCs w:val="20"/>
              </w:rPr>
              <w:t xml:space="preserve"> även från andra myndigheter, fonder, stiftelser eller dylikt.</w:t>
            </w:r>
          </w:p>
        </w:tc>
      </w:tr>
      <w:tr w:rsidR="00E11467" w:rsidRPr="00B024C4" w14:paraId="4E205F18" w14:textId="77777777" w:rsidTr="00B024C4">
        <w:tc>
          <w:tcPr>
            <w:tcW w:w="3020" w:type="dxa"/>
          </w:tcPr>
          <w:p w14:paraId="6AE2E3A2" w14:textId="03512230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1D43BFC8" w14:textId="529DF2B5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4B210DEF" w14:textId="2E0326CB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Beviljad summa:</w:t>
            </w:r>
          </w:p>
        </w:tc>
      </w:tr>
      <w:tr w:rsidR="00B024C4" w14:paraId="16CBC10E" w14:textId="77777777" w:rsidTr="00B024C4">
        <w:tc>
          <w:tcPr>
            <w:tcW w:w="3020" w:type="dxa"/>
          </w:tcPr>
          <w:p w14:paraId="4AECEA51" w14:textId="5878DCFA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7DE61404" w14:textId="1BBDDC6E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E9AE18C" w14:textId="40EF3C14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5C654851" w14:textId="77777777" w:rsidTr="00B024C4">
        <w:tc>
          <w:tcPr>
            <w:tcW w:w="3020" w:type="dxa"/>
          </w:tcPr>
          <w:p w14:paraId="21BA000B" w14:textId="2FC244FA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77A0642F" w14:textId="5DBE3968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5F305622" w14:textId="34E095E5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5F38EA6B" w14:textId="77777777" w:rsidTr="00B024C4">
        <w:tc>
          <w:tcPr>
            <w:tcW w:w="3020" w:type="dxa"/>
          </w:tcPr>
          <w:p w14:paraId="4D53F897" w14:textId="4ADD02B6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29749C70" w14:textId="65AD35A1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9A23785" w14:textId="26E348BC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7E" w14:textId="373D99D0" w:rsidR="00C928E9" w:rsidRPr="00C928E9" w:rsidRDefault="00C928E9" w:rsidP="00C928E9">
      <w:pPr>
        <w:rPr>
          <w:vanish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131F0A" w:rsidRPr="001645E5" w14:paraId="67AFD3E3" w14:textId="77777777" w:rsidTr="008948DB">
        <w:tc>
          <w:tcPr>
            <w:tcW w:w="9060" w:type="dxa"/>
            <w:gridSpan w:val="3"/>
          </w:tcPr>
          <w:p w14:paraId="6E7DB5AE" w14:textId="33140475" w:rsidR="00131F0A" w:rsidRPr="001645E5" w:rsidRDefault="00131F0A" w:rsidP="000A74C1">
            <w:pPr>
              <w:keepNext/>
              <w:rPr>
                <w:vanish/>
                <w:sz w:val="18"/>
                <w:szCs w:val="18"/>
              </w:rPr>
            </w:pP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Ange om ni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har sökt medel 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för insatsen</w:t>
            </w:r>
            <w:r w:rsidR="008D7819" w:rsidRPr="001645E5">
              <w:rPr>
                <w:rFonts w:ascii="Arial" w:hAnsi="Arial" w:cs="Arial"/>
                <w:noProof/>
                <w:sz w:val="18"/>
                <w:szCs w:val="18"/>
              </w:rPr>
              <w:t>/verksamheten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 xml:space="preserve"> även från andra myndigheter, fonder, stiftelser eller dylikt.</w:t>
            </w:r>
          </w:p>
        </w:tc>
      </w:tr>
      <w:tr w:rsidR="00131F0A" w:rsidRPr="001645E5" w14:paraId="09317BA8" w14:textId="77777777" w:rsidTr="008948DB">
        <w:tc>
          <w:tcPr>
            <w:tcW w:w="3020" w:type="dxa"/>
          </w:tcPr>
          <w:p w14:paraId="5F609915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17DDB0DE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2ED70041" w14:textId="7B75E868" w:rsidR="00131F0A" w:rsidRPr="001645E5" w:rsidRDefault="002B11E3" w:rsidP="00303A6B">
            <w:pPr>
              <w:rPr>
                <w:vanish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S</w:t>
            </w:r>
            <w:r w:rsidR="00131F0A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umma:</w:t>
            </w:r>
          </w:p>
        </w:tc>
      </w:tr>
      <w:tr w:rsidR="00B024C4" w14:paraId="1665E149" w14:textId="77777777" w:rsidTr="008948DB">
        <w:tc>
          <w:tcPr>
            <w:tcW w:w="3020" w:type="dxa"/>
          </w:tcPr>
          <w:p w14:paraId="59665AEA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46BA9966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F9BC873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01CB728A" w14:textId="77777777" w:rsidTr="008948DB">
        <w:tc>
          <w:tcPr>
            <w:tcW w:w="3020" w:type="dxa"/>
          </w:tcPr>
          <w:p w14:paraId="5D806A96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2285D7C2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03B2EA19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0532A1A7" w14:textId="77777777" w:rsidTr="008948DB">
        <w:tc>
          <w:tcPr>
            <w:tcW w:w="3020" w:type="dxa"/>
          </w:tcPr>
          <w:p w14:paraId="74F5C71C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13E4791C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3F06DBFF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CEC21A1" w14:textId="77777777" w:rsidR="00131F0A" w:rsidRDefault="00131F0A" w:rsidP="00131F0A">
      <w:pPr>
        <w:rPr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131F0A" w:rsidRPr="001645E5" w14:paraId="418700AB" w14:textId="77777777" w:rsidTr="00303A6B">
        <w:tc>
          <w:tcPr>
            <w:tcW w:w="9060" w:type="dxa"/>
            <w:gridSpan w:val="3"/>
          </w:tcPr>
          <w:p w14:paraId="217C8856" w14:textId="73CD4F24" w:rsidR="00131F0A" w:rsidRPr="001645E5" w:rsidRDefault="00131F0A" w:rsidP="00131F0A">
            <w:pPr>
              <w:rPr>
                <w:vanish/>
                <w:sz w:val="18"/>
                <w:szCs w:val="18"/>
              </w:rPr>
            </w:pP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Ange om ni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planerar att söka medel 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för insatsen</w:t>
            </w:r>
            <w:r w:rsidR="008D7819" w:rsidRPr="001645E5">
              <w:rPr>
                <w:rFonts w:ascii="Arial" w:hAnsi="Arial" w:cs="Arial"/>
                <w:noProof/>
                <w:sz w:val="18"/>
                <w:szCs w:val="18"/>
              </w:rPr>
              <w:t>/verksamheten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 xml:space="preserve"> även från andra myndigheter, fonder, stiftelser eller dylikt.</w:t>
            </w:r>
          </w:p>
        </w:tc>
      </w:tr>
      <w:tr w:rsidR="00131F0A" w:rsidRPr="001645E5" w14:paraId="0F5F0A62" w14:textId="77777777" w:rsidTr="00B024C4">
        <w:tc>
          <w:tcPr>
            <w:tcW w:w="3020" w:type="dxa"/>
          </w:tcPr>
          <w:p w14:paraId="73316726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494F2480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7C381A8A" w14:textId="4904313F" w:rsidR="00131F0A" w:rsidRPr="001645E5" w:rsidRDefault="00F841F8" w:rsidP="00303A6B">
            <w:pPr>
              <w:rPr>
                <w:vanish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S</w:t>
            </w:r>
            <w:r w:rsidR="00131F0A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umma:</w:t>
            </w:r>
          </w:p>
        </w:tc>
      </w:tr>
      <w:tr w:rsidR="00972FCC" w14:paraId="02F8C17B" w14:textId="77777777" w:rsidTr="00972FCC">
        <w:tc>
          <w:tcPr>
            <w:tcW w:w="3020" w:type="dxa"/>
          </w:tcPr>
          <w:p w14:paraId="22EE79AF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31BEE952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0409B1DB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972FCC" w14:paraId="3784E518" w14:textId="77777777" w:rsidTr="00972FCC">
        <w:tc>
          <w:tcPr>
            <w:tcW w:w="3020" w:type="dxa"/>
          </w:tcPr>
          <w:p w14:paraId="62B6EC56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1E95934F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6B40FF09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972FCC" w14:paraId="4AC8C2A1" w14:textId="77777777" w:rsidTr="00972FCC">
        <w:tc>
          <w:tcPr>
            <w:tcW w:w="3020" w:type="dxa"/>
          </w:tcPr>
          <w:p w14:paraId="20033C07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3722AF16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48A3B0F7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1DE117B" w14:textId="77777777" w:rsidR="004C286B" w:rsidRDefault="00131F0A" w:rsidP="004C286B">
      <w:pPr>
        <w:pStyle w:val="Rubrik3"/>
      </w:pPr>
      <w:bookmarkStart w:id="2" w:name="_Hlk502219272"/>
      <w:r w:rsidRPr="00131F0A">
        <w:t>Hur finansieras er organisations verksamhet?</w:t>
      </w:r>
    </w:p>
    <w:bookmarkStart w:id="3" w:name="_Hlk502735341"/>
    <w:bookmarkEnd w:id="2"/>
    <w:p w14:paraId="1F6C7E8B" w14:textId="65BA773F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1B3C6A">
        <w:fldChar w:fldCharType="separate"/>
      </w:r>
      <w:r w:rsidRPr="004C286B">
        <w:fldChar w:fldCharType="end"/>
      </w:r>
      <w:r w:rsidRPr="004C286B">
        <w:t xml:space="preserve"> </w:t>
      </w:r>
      <w:proofErr w:type="spellStart"/>
      <w:r w:rsidRPr="004C286B">
        <w:t>Medlemsavifter</w:t>
      </w:r>
      <w:proofErr w:type="spellEnd"/>
    </w:p>
    <w:p w14:paraId="3A6B3072" w14:textId="17C6BFF1" w:rsidR="004C286B" w:rsidRDefault="00F8006E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1B3C6A">
        <w:fldChar w:fldCharType="separate"/>
      </w:r>
      <w:r w:rsidRPr="004C286B">
        <w:fldChar w:fldCharType="end"/>
      </w:r>
      <w:r w:rsidRPr="004C286B">
        <w:t xml:space="preserve"> Medel beviljade enligt </w:t>
      </w:r>
      <w:r w:rsidR="00A87094" w:rsidRPr="00A87094">
        <w:t xml:space="preserve">Förordning (2015:521) </w:t>
      </w:r>
      <w:r w:rsidR="00A87094" w:rsidRPr="008872E0">
        <w:t>om statsbidrag till särskilda folkbildningsinsatser för asy</w:t>
      </w:r>
      <w:r w:rsidR="00A87094" w:rsidRPr="00F37EB5">
        <w:t>lsökande och vissa nyanlända invandrare</w:t>
      </w:r>
    </w:p>
    <w:p w14:paraId="3BA9C478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B3C6A">
        <w:fldChar w:fldCharType="separate"/>
      </w:r>
      <w:r w:rsidRPr="004C286B">
        <w:fldChar w:fldCharType="end"/>
      </w:r>
      <w:r w:rsidRPr="004C286B">
        <w:t xml:space="preserve"> Egna medel</w:t>
      </w:r>
    </w:p>
    <w:p w14:paraId="20B3ACDB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B3C6A">
        <w:fldChar w:fldCharType="separate"/>
      </w:r>
      <w:r w:rsidRPr="004C286B">
        <w:fldChar w:fldCharType="end"/>
      </w:r>
      <w:r w:rsidRPr="004C286B">
        <w:t xml:space="preserve"> Projektbidrag</w:t>
      </w:r>
    </w:p>
    <w:bookmarkEnd w:id="3"/>
    <w:p w14:paraId="57E11377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B3C6A">
        <w:fldChar w:fldCharType="separate"/>
      </w:r>
      <w:r w:rsidRPr="004C286B">
        <w:fldChar w:fldCharType="end"/>
      </w:r>
      <w:r w:rsidRPr="004C286B">
        <w:t xml:space="preserve"> Förenings-/organisationsbidrag</w:t>
      </w:r>
    </w:p>
    <w:p w14:paraId="5496F8E3" w14:textId="60073BFE" w:rsidR="00DE1F70" w:rsidRP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B3C6A">
        <w:fldChar w:fldCharType="separate"/>
      </w:r>
      <w:r w:rsidRPr="004C286B">
        <w:fldChar w:fldCharType="end"/>
      </w:r>
      <w:r w:rsidRPr="004C286B">
        <w:t xml:space="preserve"> Annan finansiering, ange vilken: </w:t>
      </w:r>
      <w:bookmarkStart w:id="4" w:name="_Hlk502832204"/>
      <w:r w:rsidR="004C286B" w:rsidRPr="00F21985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C286B" w:rsidRPr="00F21985">
        <w:rPr>
          <w:bCs/>
        </w:rPr>
        <w:instrText xml:space="preserve"> FORMTEXT </w:instrText>
      </w:r>
      <w:r w:rsidR="004C286B" w:rsidRPr="00F21985">
        <w:rPr>
          <w:bCs/>
        </w:rPr>
      </w:r>
      <w:r w:rsidR="004C286B" w:rsidRPr="00F21985">
        <w:rPr>
          <w:bCs/>
        </w:rPr>
        <w:fldChar w:fldCharType="separate"/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</w:rPr>
        <w:fldChar w:fldCharType="end"/>
      </w:r>
      <w:bookmarkEnd w:id="4"/>
    </w:p>
    <w:p w14:paraId="2F2F1229" w14:textId="5B30EA02" w:rsidR="00B161E5" w:rsidRPr="00B024C4" w:rsidRDefault="00B161E5" w:rsidP="008948DB">
      <w:pPr>
        <w:pStyle w:val="Rubrik2"/>
      </w:pPr>
      <w:r w:rsidRPr="00B024C4">
        <w:t xml:space="preserve">Beskrivning av den insats/verksamhet </w:t>
      </w:r>
      <w:r w:rsidR="00A14E2D" w:rsidRPr="00B024C4">
        <w:t>som ni söker bidrag för</w:t>
      </w:r>
    </w:p>
    <w:p w14:paraId="651637B2" w14:textId="7E7234D1" w:rsidR="002958A5" w:rsidRDefault="002958A5" w:rsidP="004860FF">
      <w:pPr>
        <w:rPr>
          <w:rFonts w:ascii="Arial" w:hAnsi="Arial" w:cs="Arial"/>
          <w:b/>
          <w:noProof/>
          <w:szCs w:val="20"/>
        </w:rPr>
      </w:pPr>
    </w:p>
    <w:p w14:paraId="7E612A5C" w14:textId="5BB07C13" w:rsidR="00AF6EA6" w:rsidRDefault="00AF6EA6" w:rsidP="004860FF">
      <w:pPr>
        <w:rPr>
          <w:rFonts w:ascii="Arial" w:hAnsi="Arial" w:cs="Arial"/>
          <w:b/>
          <w:noProof/>
          <w:szCs w:val="20"/>
        </w:rPr>
      </w:pPr>
      <w:bookmarkStart w:id="5" w:name="_Hlk502832307"/>
      <w:r>
        <w:rPr>
          <w:rFonts w:ascii="Arial" w:hAnsi="Arial" w:cs="Arial"/>
          <w:b/>
          <w:noProof/>
          <w:szCs w:val="20"/>
        </w:rPr>
        <w:t xml:space="preserve">Ange insatsens huvudsakliga syfte (svenska, kunskaper om det svenska samhället och den svenska arbetsmarknaden, hälsa). Endast </w:t>
      </w:r>
      <w:r w:rsidRPr="00B3070E">
        <w:rPr>
          <w:rFonts w:ascii="Arial" w:hAnsi="Arial" w:cs="Arial"/>
          <w:b/>
          <w:noProof/>
          <w:szCs w:val="20"/>
          <w:u w:val="single"/>
        </w:rPr>
        <w:t>ett</w:t>
      </w:r>
      <w:r>
        <w:rPr>
          <w:rFonts w:ascii="Arial" w:hAnsi="Arial" w:cs="Arial"/>
          <w:b/>
          <w:noProof/>
          <w:szCs w:val="20"/>
        </w:rPr>
        <w:t xml:space="preserve"> svar är möjligt. </w:t>
      </w:r>
    </w:p>
    <w:p w14:paraId="1C94C21E" w14:textId="0D471C5F" w:rsidR="00AF6EA6" w:rsidRDefault="00AF6EA6" w:rsidP="004860FF">
      <w:pPr>
        <w:rPr>
          <w:rFonts w:ascii="Arial" w:hAnsi="Arial" w:cs="Arial"/>
          <w:b/>
          <w:noProof/>
          <w:szCs w:val="20"/>
        </w:rPr>
      </w:pPr>
    </w:p>
    <w:bookmarkStart w:id="6" w:name="_Hlk502735468"/>
    <w:p w14:paraId="06C123B9" w14:textId="19F9A389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1B3C6A">
        <w:fldChar w:fldCharType="separate"/>
      </w:r>
      <w:r w:rsidRPr="004C286B">
        <w:fldChar w:fldCharType="end"/>
      </w:r>
      <w:r>
        <w:t xml:space="preserve"> Svenska </w:t>
      </w:r>
    </w:p>
    <w:p w14:paraId="3A842F39" w14:textId="62D23849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1B3C6A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7C146E54" w14:textId="78F8C6F6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B3C6A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36D97770" w14:textId="6FC220C8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B3C6A">
        <w:fldChar w:fldCharType="separate"/>
      </w:r>
      <w:r w:rsidRPr="004C286B">
        <w:fldChar w:fldCharType="end"/>
      </w:r>
      <w:r>
        <w:t xml:space="preserve"> Hälsa </w:t>
      </w:r>
    </w:p>
    <w:bookmarkEnd w:id="6"/>
    <w:p w14:paraId="05708FB9" w14:textId="47386419" w:rsidR="00AF6EA6" w:rsidRDefault="00AF6EA6" w:rsidP="00AF6EA6"/>
    <w:p w14:paraId="5964E607" w14:textId="03F74165" w:rsidR="00AF6EA6" w:rsidRDefault="00AF6EA6" w:rsidP="00AF6EA6"/>
    <w:p w14:paraId="7C181E62" w14:textId="307A33B3" w:rsidR="00AF6EA6" w:rsidRPr="00FA4AE3" w:rsidRDefault="00AF6EA6" w:rsidP="004860FF">
      <w:pPr>
        <w:rPr>
          <w:rFonts w:ascii="Arial" w:hAnsi="Arial" w:cs="Arial"/>
          <w:b/>
        </w:rPr>
      </w:pPr>
      <w:r w:rsidRPr="00BE689F">
        <w:rPr>
          <w:rFonts w:ascii="Arial" w:hAnsi="Arial" w:cs="Arial"/>
          <w:b/>
        </w:rPr>
        <w:t xml:space="preserve">I det fall insatsen </w:t>
      </w:r>
      <w:r w:rsidR="00223C98" w:rsidRPr="00BE689F">
        <w:rPr>
          <w:rFonts w:ascii="Arial" w:hAnsi="Arial" w:cs="Arial"/>
          <w:b/>
        </w:rPr>
        <w:t xml:space="preserve">har flera syften, ange </w:t>
      </w:r>
      <w:r w:rsidR="003E2911">
        <w:rPr>
          <w:rFonts w:ascii="Arial" w:hAnsi="Arial" w:cs="Arial"/>
          <w:b/>
        </w:rPr>
        <w:t xml:space="preserve">även </w:t>
      </w:r>
      <w:r w:rsidR="00223C98" w:rsidRPr="00FA4AE3">
        <w:rPr>
          <w:rFonts w:ascii="Arial" w:hAnsi="Arial" w:cs="Arial"/>
          <w:b/>
        </w:rPr>
        <w:t>dessa</w:t>
      </w:r>
      <w:r w:rsidR="007302EC">
        <w:rPr>
          <w:rFonts w:ascii="Arial" w:hAnsi="Arial" w:cs="Arial"/>
          <w:b/>
        </w:rPr>
        <w:t xml:space="preserve">: </w:t>
      </w:r>
    </w:p>
    <w:p w14:paraId="74888E80" w14:textId="2BD4672E" w:rsidR="00AF6EA6" w:rsidRDefault="00AF6EA6" w:rsidP="004860FF"/>
    <w:p w14:paraId="18D880DE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1B3C6A">
        <w:fldChar w:fldCharType="separate"/>
      </w:r>
      <w:r w:rsidRPr="004C286B">
        <w:fldChar w:fldCharType="end"/>
      </w:r>
      <w:r>
        <w:t xml:space="preserve"> Svenska </w:t>
      </w:r>
    </w:p>
    <w:p w14:paraId="44D4816A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1B3C6A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2775A543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B3C6A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6751C870" w14:textId="77777777" w:rsidR="00223C98" w:rsidRDefault="00223C98" w:rsidP="00223C98">
      <w:r w:rsidRPr="004C286B">
        <w:lastRenderedPageBreak/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B3C6A">
        <w:fldChar w:fldCharType="separate"/>
      </w:r>
      <w:r w:rsidRPr="004C286B">
        <w:fldChar w:fldCharType="end"/>
      </w:r>
      <w:r>
        <w:t xml:space="preserve"> Hälsa </w:t>
      </w:r>
    </w:p>
    <w:bookmarkEnd w:id="5"/>
    <w:p w14:paraId="0E872728" w14:textId="77777777" w:rsidR="00223C98" w:rsidRDefault="00223C98" w:rsidP="004860FF"/>
    <w:p w14:paraId="2C81260F" w14:textId="77777777" w:rsidR="002958A5" w:rsidRPr="004860FF" w:rsidRDefault="002958A5" w:rsidP="004860F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3" w14:textId="77777777" w:rsidTr="00FA4AE3">
        <w:trPr>
          <w:trHeight w:val="278"/>
        </w:trPr>
        <w:tc>
          <w:tcPr>
            <w:tcW w:w="8927" w:type="dxa"/>
          </w:tcPr>
          <w:p w14:paraId="2D841211" w14:textId="77777777" w:rsidR="00D8689E" w:rsidRDefault="00B161E5" w:rsidP="00506763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Syfte</w:t>
            </w:r>
            <w:r w:rsidR="00836F70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med </w:t>
            </w:r>
            <w:r w:rsidR="00B245AD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insatsen/</w:t>
            </w:r>
            <w:r w:rsidR="00836F70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verksamheten</w:t>
            </w:r>
            <w:r w:rsidR="00972FCC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</w:t>
            </w:r>
          </w:p>
          <w:p w14:paraId="2E62648B" w14:textId="5F80E912" w:rsidR="00177FC9" w:rsidRPr="00B3070E" w:rsidRDefault="00836F7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 xml:space="preserve">Beskriv syftet med den </w:t>
            </w:r>
            <w:r w:rsidR="00433A16" w:rsidRPr="00B3070E">
              <w:rPr>
                <w:rFonts w:ascii="Arial" w:hAnsi="Arial" w:cs="Arial"/>
                <w:noProof/>
                <w:sz w:val="18"/>
              </w:rPr>
              <w:t>insats/</w:t>
            </w:r>
            <w:r w:rsidRPr="00B3070E">
              <w:rPr>
                <w:rFonts w:ascii="Arial" w:hAnsi="Arial" w:cs="Arial"/>
                <w:noProof/>
                <w:sz w:val="18"/>
              </w:rPr>
              <w:t xml:space="preserve">verksamhet som ni söker </w:t>
            </w:r>
            <w:r w:rsidR="00A14E2D" w:rsidRPr="00B3070E">
              <w:rPr>
                <w:rFonts w:ascii="Arial" w:hAnsi="Arial" w:cs="Arial"/>
                <w:noProof/>
                <w:sz w:val="18"/>
              </w:rPr>
              <w:t>bidrag</w:t>
            </w:r>
            <w:r w:rsidRPr="00B3070E">
              <w:rPr>
                <w:rFonts w:ascii="Arial" w:hAnsi="Arial" w:cs="Arial"/>
                <w:noProof/>
                <w:sz w:val="18"/>
              </w:rPr>
              <w:t xml:space="preserve"> för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 och</w:t>
            </w:r>
            <w:r w:rsidR="00433A16" w:rsidRPr="00B3070E">
              <w:rPr>
                <w:rFonts w:ascii="Arial" w:hAnsi="Arial" w:cs="Arial"/>
                <w:noProof/>
                <w:sz w:val="18"/>
              </w:rPr>
              <w:t xml:space="preserve"> va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>rför ni vill genomföra den</w:t>
            </w:r>
            <w:r w:rsidR="00D8689E" w:rsidRPr="00B3070E">
              <w:rPr>
                <w:rFonts w:ascii="Arial" w:hAnsi="Arial" w:cs="Arial"/>
                <w:noProof/>
                <w:sz w:val="18"/>
              </w:rPr>
              <w:t>.</w:t>
            </w:r>
          </w:p>
          <w:p w14:paraId="6E13F161" w14:textId="1F682981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306B439" w14:textId="202E6711" w:rsidR="00506763" w:rsidRPr="00B3070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p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å vilket sätt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verksamheten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 bidrar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 xml:space="preserve"> till att motverka pas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sivisering under asyltiden,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underlätta kontakter med den svenska arbetsmarknaden och/eller främja en framtida etablering för dem som beviljas uppehållstillstånd.</w:t>
            </w:r>
          </w:p>
          <w:p w14:paraId="3FBF989D" w14:textId="34553FEC" w:rsidR="00571126" w:rsidRDefault="00D8689E" w:rsidP="00571126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5820358" w14:textId="77777777" w:rsidR="002B742F" w:rsidRPr="00B3070E" w:rsidRDefault="002B742F" w:rsidP="00571126">
            <w:pPr>
              <w:rPr>
                <w:bCs/>
              </w:rPr>
            </w:pPr>
          </w:p>
          <w:p w14:paraId="5F75EAC9" w14:textId="78B1E6E0" w:rsidR="007A4366" w:rsidRPr="00B3070E" w:rsidRDefault="007A4366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Hur bidrar insatsen/verksamheten till att</w:t>
            </w:r>
            <w:r w:rsidR="00FB2FAA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934E4F" w:rsidRPr="00B3070E">
              <w:rPr>
                <w:rFonts w:ascii="Arial" w:hAnsi="Arial" w:cs="Arial"/>
                <w:noProof/>
                <w:sz w:val="18"/>
              </w:rPr>
              <w:t xml:space="preserve">motverka </w:t>
            </w:r>
            <w:r w:rsidR="00BF26E8" w:rsidRPr="00B3070E">
              <w:rPr>
                <w:rFonts w:ascii="Arial" w:hAnsi="Arial" w:cs="Arial"/>
                <w:noProof/>
                <w:sz w:val="18"/>
              </w:rPr>
              <w:t>o</w:t>
            </w:r>
            <w:r w:rsidR="00934E4F" w:rsidRPr="00B3070E">
              <w:rPr>
                <w:rFonts w:ascii="Arial" w:hAnsi="Arial" w:cs="Arial"/>
                <w:noProof/>
                <w:sz w:val="18"/>
              </w:rPr>
              <w:t>jämställdhet</w:t>
            </w:r>
            <w:r w:rsidRPr="00B3070E">
              <w:rPr>
                <w:rFonts w:ascii="Arial" w:hAnsi="Arial" w:cs="Arial"/>
                <w:noProof/>
                <w:sz w:val="18"/>
              </w:rPr>
              <w:t>?</w:t>
            </w:r>
          </w:p>
          <w:p w14:paraId="75097DB2" w14:textId="111414B8" w:rsidR="007A4366" w:rsidRPr="00B3070E" w:rsidRDefault="00B35E42" w:rsidP="007A4366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6848117C" w14:textId="3FB9D782" w:rsidR="00506763" w:rsidRDefault="00506763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245AD" w:rsidRPr="00500C66" w14:paraId="7C2C9ABA" w14:textId="77777777" w:rsidTr="00B3070E">
        <w:trPr>
          <w:trHeight w:val="2103"/>
        </w:trPr>
        <w:tc>
          <w:tcPr>
            <w:tcW w:w="8927" w:type="dxa"/>
          </w:tcPr>
          <w:p w14:paraId="23939770" w14:textId="77777777" w:rsidR="00D8689E" w:rsidRDefault="00B245AD" w:rsidP="00B245A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Behov av insatsen/verksamheten</w:t>
            </w:r>
            <w:r w:rsidR="00972FCC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40CF9EEA" w14:textId="5BF31F93" w:rsidR="00571126" w:rsidRPr="00195678" w:rsidRDefault="00B245AD" w:rsidP="00571126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det behov som finns av insatsen/verksamheten</w:t>
            </w:r>
            <w:r w:rsidR="00571126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637F22">
              <w:rPr>
                <w:rFonts w:ascii="Arial" w:hAnsi="Arial" w:cs="Arial"/>
                <w:noProof/>
                <w:sz w:val="18"/>
              </w:rPr>
              <w:t xml:space="preserve">och </w:t>
            </w:r>
            <w:r w:rsidR="00571126" w:rsidRPr="00195678">
              <w:rPr>
                <w:rFonts w:ascii="Arial" w:hAnsi="Arial" w:cs="Arial"/>
                <w:noProof/>
                <w:sz w:val="18"/>
              </w:rPr>
              <w:t xml:space="preserve"> hur ni har identifierat behovet. </w:t>
            </w:r>
          </w:p>
          <w:p w14:paraId="518F2DA5" w14:textId="2351F2CE" w:rsidR="00D8689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  <w:r w:rsidR="00B245AD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1480A49A" w14:textId="77777777" w:rsidR="00571126" w:rsidRDefault="00571126" w:rsidP="00B3070E">
            <w:pPr>
              <w:rPr>
                <w:rFonts w:ascii="Arial" w:hAnsi="Arial" w:cs="Arial"/>
                <w:noProof/>
                <w:sz w:val="18"/>
              </w:rPr>
            </w:pPr>
          </w:p>
          <w:p w14:paraId="2DBABEFF" w14:textId="2495739A" w:rsidR="00B245AD" w:rsidRPr="00B3070E" w:rsidRDefault="00B245AD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om det finns liknande insatser/verk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samheter på </w:t>
            </w:r>
            <w:r w:rsidR="00C20FF5" w:rsidRPr="00B3070E">
              <w:rPr>
                <w:rFonts w:ascii="Arial" w:hAnsi="Arial" w:cs="Arial"/>
                <w:noProof/>
                <w:sz w:val="18"/>
              </w:rPr>
              <w:t>berörda orter</w:t>
            </w:r>
            <w:r w:rsidR="00D8689E" w:rsidRPr="00B3070E">
              <w:rPr>
                <w:rFonts w:ascii="Arial" w:hAnsi="Arial" w:cs="Arial"/>
                <w:noProof/>
                <w:sz w:val="18"/>
              </w:rPr>
              <w:t>/i närområdet.</w:t>
            </w:r>
          </w:p>
          <w:p w14:paraId="116EE060" w14:textId="6BB25B3C" w:rsidR="00B245AD" w:rsidRDefault="00D8689E" w:rsidP="00972FC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34631072" w14:textId="77777777" w:rsidR="00637F22" w:rsidRDefault="00637F22" w:rsidP="00972FCC">
            <w:pPr>
              <w:rPr>
                <w:bCs/>
              </w:rPr>
            </w:pPr>
          </w:p>
          <w:p w14:paraId="5956995C" w14:textId="704AF0E2" w:rsidR="00FF0EA0" w:rsidRPr="00B3070E" w:rsidRDefault="00FF0EA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kortfa</w:t>
            </w:r>
            <w:r w:rsidR="00A8033F" w:rsidRPr="00B3070E">
              <w:rPr>
                <w:rFonts w:ascii="Arial" w:hAnsi="Arial" w:cs="Arial"/>
                <w:noProof/>
                <w:sz w:val="18"/>
              </w:rPr>
              <w:t>ttat behoven hos kvinnor och män</w:t>
            </w:r>
            <w:r w:rsidRPr="00B3070E">
              <w:rPr>
                <w:rFonts w:ascii="Arial" w:hAnsi="Arial" w:cs="Arial"/>
                <w:noProof/>
                <w:sz w:val="18"/>
              </w:rPr>
              <w:t>. Skiljer sig behoven åt? I det fall insatsen primärt riktar sig till ett kön, motivera varför.</w:t>
            </w:r>
          </w:p>
          <w:p w14:paraId="5419C879" w14:textId="3A9B71BB" w:rsidR="000A0DF1" w:rsidRPr="00B3070E" w:rsidRDefault="00FF0EA0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78D5F35" w14:textId="5F4D89D6" w:rsidR="00B245AD" w:rsidRDefault="00B245AD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B3070E">
        <w:trPr>
          <w:trHeight w:val="3528"/>
        </w:trPr>
        <w:tc>
          <w:tcPr>
            <w:tcW w:w="8927" w:type="dxa"/>
          </w:tcPr>
          <w:p w14:paraId="0EEAFC53" w14:textId="77777777" w:rsidR="00D8689E" w:rsidRDefault="00C45C45" w:rsidP="00E6414C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Målgrupp</w:t>
            </w:r>
            <w:r w:rsidR="000954EE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er</w:t>
            </w:r>
            <w:r w:rsidRPr="00836F7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28194208" w14:textId="20075500" w:rsidR="00D8689E" w:rsidRPr="002B742F" w:rsidRDefault="00836F7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 xml:space="preserve">kriv </w:t>
            </w:r>
            <w:r w:rsidR="00BE689F" w:rsidRPr="00B3070E">
              <w:rPr>
                <w:rFonts w:ascii="Arial" w:hAnsi="Arial" w:cs="Arial"/>
                <w:noProof/>
                <w:sz w:val="18"/>
              </w:rPr>
              <w:t>mål</w:t>
            </w:r>
            <w:r w:rsidR="000A0DF1" w:rsidRPr="00B3070E">
              <w:rPr>
                <w:rFonts w:ascii="Arial" w:hAnsi="Arial" w:cs="Arial"/>
                <w:noProof/>
                <w:sz w:val="18"/>
              </w:rPr>
              <w:t>gruppen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 xml:space="preserve"> i </w:t>
            </w:r>
            <w:r w:rsidR="007C2473" w:rsidRPr="00B3070E">
              <w:rPr>
                <w:rFonts w:ascii="Arial" w:hAnsi="Arial" w:cs="Arial"/>
                <w:noProof/>
                <w:sz w:val="18"/>
              </w:rPr>
              <w:t>verksamheten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>/</w:t>
            </w:r>
            <w:r w:rsidR="0010282F" w:rsidRPr="00571126">
              <w:rPr>
                <w:rFonts w:ascii="Arial" w:hAnsi="Arial" w:cs="Arial"/>
                <w:noProof/>
                <w:sz w:val="18"/>
              </w:rPr>
              <w:t>insatsen</w:t>
            </w:r>
            <w:r w:rsidR="00BE689F" w:rsidRPr="00571126">
              <w:rPr>
                <w:rFonts w:ascii="Arial" w:hAnsi="Arial" w:cs="Arial"/>
                <w:noProof/>
                <w:sz w:val="18"/>
              </w:rPr>
              <w:t xml:space="preserve"> (</w:t>
            </w:r>
            <w:r w:rsidR="00BE689F" w:rsidRPr="00571126">
              <w:rPr>
                <w:rFonts w:ascii="Arial" w:hAnsi="Arial" w:cs="Arial"/>
                <w:noProof/>
                <w:sz w:val="18"/>
                <w:szCs w:val="18"/>
              </w:rPr>
              <w:t>exempelvis</w:t>
            </w:r>
            <w:r w:rsidR="00BE689F" w:rsidRPr="002B742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26E8" w:rsidRPr="00B3070E">
              <w:rPr>
                <w:rFonts w:ascii="Arial" w:hAnsi="Arial" w:cs="Arial"/>
                <w:sz w:val="18"/>
                <w:szCs w:val="18"/>
              </w:rPr>
              <w:t>a</w:t>
            </w:r>
            <w:r w:rsidR="00BF26E8" w:rsidRPr="00571126">
              <w:rPr>
                <w:rFonts w:ascii="Arial" w:hAnsi="Arial" w:cs="Arial"/>
                <w:sz w:val="18"/>
                <w:szCs w:val="18"/>
              </w:rPr>
              <w:t>sylsökande på anläggningsboende</w:t>
            </w:r>
            <w:r w:rsidR="00BF26E8" w:rsidRPr="00B3070E">
              <w:rPr>
                <w:rFonts w:ascii="Arial" w:hAnsi="Arial" w:cs="Arial"/>
                <w:sz w:val="18"/>
                <w:szCs w:val="18"/>
              </w:rPr>
              <w:t xml:space="preserve"> och/ eller i </w:t>
            </w:r>
            <w:r w:rsidR="00BF26E8" w:rsidRPr="00571126">
              <w:rPr>
                <w:rFonts w:ascii="Arial" w:hAnsi="Arial" w:cs="Arial"/>
                <w:sz w:val="18"/>
                <w:szCs w:val="18"/>
              </w:rPr>
              <w:t>eget boende, personer med uppehållstillstånd på anläggningsboende</w:t>
            </w:r>
            <w:r w:rsidR="00BF26E8" w:rsidRPr="00B3070E">
              <w:rPr>
                <w:rStyle w:val="Kommentarsreferens"/>
                <w:sz w:val="18"/>
                <w:szCs w:val="18"/>
              </w:rPr>
              <w:t>,</w:t>
            </w:r>
            <w:r w:rsidR="00BF26E8" w:rsidRPr="00B3070E">
              <w:rPr>
                <w:rStyle w:val="Kommentarsreferens"/>
                <w:rFonts w:ascii="Arial" w:hAnsi="Arial" w:cs="Arial"/>
                <w:sz w:val="18"/>
                <w:szCs w:val="18"/>
              </w:rPr>
              <w:t xml:space="preserve"> k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>vinnor</w:t>
            </w:r>
            <w:r w:rsidR="00BE689F" w:rsidRPr="00571126">
              <w:rPr>
                <w:rFonts w:ascii="Arial" w:hAnsi="Arial" w:cs="Arial"/>
                <w:noProof/>
                <w:sz w:val="18"/>
                <w:szCs w:val="18"/>
              </w:rPr>
              <w:t>, åldersuppskrivna</w:t>
            </w:r>
            <w:r w:rsidR="00BE689F" w:rsidRPr="00571126">
              <w:rPr>
                <w:rFonts w:ascii="Arial" w:hAnsi="Arial" w:cs="Arial"/>
                <w:noProof/>
                <w:sz w:val="18"/>
              </w:rPr>
              <w:t xml:space="preserve"> ungdomar</w:t>
            </w:r>
            <w:r w:rsidR="00E410A0" w:rsidRPr="00B3070E">
              <w:rPr>
                <w:rFonts w:ascii="Arial" w:hAnsi="Arial" w:cs="Arial"/>
                <w:noProof/>
                <w:sz w:val="18"/>
              </w:rPr>
              <w:t xml:space="preserve"> etc.</w:t>
            </w:r>
            <w:r w:rsidR="000A0DF1" w:rsidRPr="00571126">
              <w:rPr>
                <w:rFonts w:ascii="Arial" w:hAnsi="Arial" w:cs="Arial"/>
                <w:noProof/>
                <w:sz w:val="18"/>
              </w:rPr>
              <w:t>)</w:t>
            </w:r>
            <w:r w:rsidR="000B23AB" w:rsidRPr="00571126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1072D628" w14:textId="7D3CE5D2" w:rsidR="00BF26E8" w:rsidRDefault="00571126" w:rsidP="00B3070E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55354D4" w14:textId="53522A6D" w:rsidR="00D8689E" w:rsidRDefault="00A8033F" w:rsidP="00B3070E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 xml:space="preserve">Ange </w:t>
            </w:r>
            <w:r w:rsidR="00773596">
              <w:rPr>
                <w:rFonts w:ascii="Arial" w:hAnsi="Arial" w:cs="Arial"/>
                <w:noProof/>
                <w:sz w:val="18"/>
              </w:rPr>
              <w:t>antal</w:t>
            </w:r>
            <w:r w:rsidR="00303A6B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BE689F">
              <w:rPr>
                <w:rFonts w:ascii="Arial" w:hAnsi="Arial" w:cs="Arial"/>
                <w:noProof/>
                <w:sz w:val="18"/>
              </w:rPr>
              <w:t>kvinnor/män</w:t>
            </w:r>
            <w:r w:rsidR="00BE689F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303A6B" w:rsidRPr="00D8689E">
              <w:rPr>
                <w:rFonts w:ascii="Arial" w:hAnsi="Arial" w:cs="Arial"/>
                <w:noProof/>
                <w:sz w:val="18"/>
              </w:rPr>
              <w:t>ni räknar med kommer att delta i verksamheten/insatsen under den</w:t>
            </w:r>
            <w:r w:rsidR="0010282F" w:rsidRPr="00D8689E">
              <w:rPr>
                <w:rFonts w:ascii="Arial" w:hAnsi="Arial" w:cs="Arial"/>
                <w:noProof/>
                <w:sz w:val="18"/>
              </w:rPr>
              <w:t xml:space="preserve"> period som ni söker medel för</w:t>
            </w:r>
            <w:r w:rsidR="009541B8">
              <w:rPr>
                <w:rFonts w:ascii="Arial" w:hAnsi="Arial" w:cs="Arial"/>
                <w:noProof/>
                <w:sz w:val="18"/>
              </w:rPr>
              <w:t xml:space="preserve">.  </w:t>
            </w:r>
          </w:p>
          <w:p w14:paraId="6A62A211" w14:textId="5D68FE31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320BA7B8" w14:textId="6B4DE275" w:rsidR="00AE3AC9" w:rsidRPr="00B3070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Om er ansökan omfattar mer än ett län, b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eskriv </w:t>
            </w:r>
            <w:r w:rsidR="00773596" w:rsidRPr="00B3070E">
              <w:rPr>
                <w:rFonts w:ascii="Arial" w:hAnsi="Arial" w:cs="Arial"/>
                <w:noProof/>
                <w:sz w:val="18"/>
              </w:rPr>
              <w:t>antal kvinnor/män</w:t>
            </w:r>
            <w:r w:rsidR="00186F2F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ni räknar med kommer att </w:t>
            </w:r>
            <w:r w:rsidR="00C20FF5" w:rsidRPr="00B3070E">
              <w:rPr>
                <w:rFonts w:ascii="Arial" w:hAnsi="Arial" w:cs="Arial"/>
                <w:noProof/>
                <w:sz w:val="18"/>
              </w:rPr>
              <w:t xml:space="preserve">ta 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del av verksamheten </w:t>
            </w:r>
            <w:r w:rsidR="00186F2F" w:rsidRPr="00B3070E">
              <w:rPr>
                <w:rFonts w:ascii="Arial" w:hAnsi="Arial" w:cs="Arial"/>
                <w:noProof/>
                <w:sz w:val="18"/>
              </w:rPr>
              <w:t>på läns- och kommunnivå.</w:t>
            </w:r>
          </w:p>
          <w:p w14:paraId="4A9DBBE5" w14:textId="77777777" w:rsidR="00C45C45" w:rsidRDefault="00D8689E" w:rsidP="00E6414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89458BE" w14:textId="7C2F8284" w:rsidR="00A8033F" w:rsidRPr="00B3070E" w:rsidRDefault="00A8033F" w:rsidP="00571126">
            <w:pPr>
              <w:rPr>
                <w:rFonts w:ascii="Arial" w:eastAsia="Calibri" w:hAnsi="Arial" w:cs="Arial"/>
                <w:noProof/>
                <w:szCs w:val="20"/>
              </w:rPr>
            </w:pPr>
            <w:r w:rsidRPr="00B3070E">
              <w:rPr>
                <w:rFonts w:ascii="Arial" w:eastAsia="Calibri" w:hAnsi="Arial" w:cs="Arial"/>
                <w:noProof/>
                <w:sz w:val="18"/>
                <w:szCs w:val="20"/>
              </w:rPr>
              <w:t>Har kvinnor och män lika möjligheter att delta i insatsen och ta del av insatsen</w:t>
            </w:r>
            <w:r w:rsidR="00B354A6" w:rsidRPr="00B3070E">
              <w:rPr>
                <w:rFonts w:ascii="Arial" w:hAnsi="Arial" w:cs="Arial"/>
                <w:noProof/>
                <w:sz w:val="18"/>
                <w:szCs w:val="20"/>
              </w:rPr>
              <w:t>s resultat</w:t>
            </w:r>
            <w:r w:rsidRPr="00B3070E">
              <w:rPr>
                <w:rFonts w:ascii="Arial" w:eastAsia="Calibri" w:hAnsi="Arial" w:cs="Arial"/>
                <w:noProof/>
                <w:sz w:val="18"/>
                <w:szCs w:val="20"/>
              </w:rPr>
              <w:t xml:space="preserve">? </w:t>
            </w:r>
            <w:r w:rsidR="00571126" w:rsidRPr="009B45D2">
              <w:rPr>
                <w:rFonts w:ascii="Arial" w:hAnsi="Arial" w:cs="Arial"/>
                <w:noProof/>
                <w:sz w:val="18"/>
                <w:szCs w:val="20"/>
              </w:rPr>
              <w:t>Om inte, hur arbetar ni för att motverka det?</w:t>
            </w:r>
          </w:p>
          <w:p w14:paraId="57E7631E" w14:textId="2AB73232" w:rsidR="007A4366" w:rsidRPr="00B3070E" w:rsidRDefault="007A4366" w:rsidP="007A4366">
            <w:pPr>
              <w:rPr>
                <w:rFonts w:ascii="Arial" w:hAnsi="Arial" w:cs="Arial"/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B216F0E" w14:textId="05A3DE02" w:rsidR="00BE689F" w:rsidRPr="00B3070E" w:rsidRDefault="00BE689F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13E406A0" w14:textId="77777777" w:rsidR="00CC7072" w:rsidRDefault="00BE689F" w:rsidP="007A4366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5376CBD3" w14:textId="77777777" w:rsidR="009541B8" w:rsidRPr="00CE78AA" w:rsidRDefault="009541B8" w:rsidP="007A4366">
            <w:pPr>
              <w:rPr>
                <w:rFonts w:ascii="Arial" w:hAnsi="Arial" w:cs="Arial"/>
                <w:bCs/>
                <w:sz w:val="18"/>
              </w:rPr>
            </w:pPr>
            <w:r w:rsidRPr="00CE78AA">
              <w:rPr>
                <w:rFonts w:ascii="Arial" w:hAnsi="Arial" w:cs="Arial"/>
                <w:bCs/>
                <w:sz w:val="18"/>
              </w:rPr>
              <w:t xml:space="preserve">Beskriv hur målgruppen ska nås. </w:t>
            </w:r>
          </w:p>
          <w:p w14:paraId="75097DB8" w14:textId="0F763193" w:rsidR="009541B8" w:rsidRPr="00CE78AA" w:rsidRDefault="009541B8" w:rsidP="007A4366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BA" w14:textId="556B7DE6" w:rsidR="00C45C45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D043C" w:rsidRPr="00500C66" w14:paraId="57B7220B" w14:textId="77777777" w:rsidTr="00972FCC">
        <w:trPr>
          <w:trHeight w:val="806"/>
        </w:trPr>
        <w:tc>
          <w:tcPr>
            <w:tcW w:w="8931" w:type="dxa"/>
          </w:tcPr>
          <w:p w14:paraId="75D770C1" w14:textId="25F588EF" w:rsidR="00972FCC" w:rsidRPr="00384698" w:rsidRDefault="008D043C" w:rsidP="00B024C4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Geografi</w:t>
            </w:r>
            <w:r w:rsidR="00972FC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72FCC">
              <w:rPr>
                <w:rFonts w:ascii="Arial" w:hAnsi="Arial" w:cs="Arial"/>
                <w:noProof/>
                <w:sz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</w:rPr>
              <w:t>Beskriv var insatsen/verksamheten kommer att äga rum</w:t>
            </w:r>
            <w:r w:rsidR="00972FCC">
              <w:rPr>
                <w:rFonts w:ascii="Arial" w:hAnsi="Arial" w:cs="Arial"/>
                <w:noProof/>
                <w:sz w:val="18"/>
              </w:rPr>
              <w:t>)</w:t>
            </w:r>
            <w:r w:rsidR="00677221">
              <w:rPr>
                <w:rFonts w:ascii="Arial" w:hAnsi="Arial" w:cs="Arial"/>
                <w:noProof/>
                <w:sz w:val="18"/>
              </w:rPr>
              <w:t>.</w:t>
            </w:r>
          </w:p>
          <w:p w14:paraId="4045FAE6" w14:textId="05865409" w:rsidR="00972FCC" w:rsidRPr="008D043C" w:rsidRDefault="00972FCC" w:rsidP="00B024C4">
            <w:pPr>
              <w:rPr>
                <w:i/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7D245EB" w14:textId="77777777" w:rsidR="008D043C" w:rsidRPr="004D761A" w:rsidRDefault="008D043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500C66" w14:paraId="75097DBE" w14:textId="77777777" w:rsidTr="00972FCC">
        <w:trPr>
          <w:trHeight w:val="1191"/>
        </w:trPr>
        <w:tc>
          <w:tcPr>
            <w:tcW w:w="8931" w:type="dxa"/>
          </w:tcPr>
          <w:p w14:paraId="76E00745" w14:textId="77777777" w:rsidR="00D8689E" w:rsidRDefault="00364E34" w:rsidP="00972FC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Genomförandeplan</w:t>
            </w:r>
            <w:r w:rsidR="007625A2"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ering</w:t>
            </w:r>
            <w:r w:rsidRPr="00500C66">
              <w:t xml:space="preserve"> </w:t>
            </w:r>
          </w:p>
          <w:p w14:paraId="10AA4C25" w14:textId="081EC7E9" w:rsidR="00D8689E" w:rsidRPr="00B3070E" w:rsidRDefault="00506763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Beskri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v den verksamhet 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som 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>ni planerar att genomföra och hur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ni planerar att genomföra den 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</w:p>
          <w:p w14:paraId="7D192485" w14:textId="7FA4D8C5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B8AF4C3" w14:textId="3245307F" w:rsidR="00D8689E" w:rsidRPr="00B3070E" w:rsidRDefault="007625A2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Specificera hur kostnaderna i budgeten är kopplade till genomförandet av insatsen. </w:t>
            </w:r>
          </w:p>
          <w:p w14:paraId="23623E7F" w14:textId="595B6149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02E3483" w14:textId="4BE951E1" w:rsidR="00E53E7A" w:rsidRPr="00B3070E" w:rsidRDefault="00E53E7A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Motivera den tidsperiod </w:t>
            </w:r>
            <w:r w:rsidR="00850EBC" w:rsidRPr="00B3070E">
              <w:rPr>
                <w:rFonts w:ascii="Arial" w:hAnsi="Arial" w:cs="Arial"/>
                <w:noProof/>
                <w:sz w:val="18"/>
                <w:szCs w:val="18"/>
              </w:rPr>
              <w:t>som ni söker medel för</w:t>
            </w: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7F0C1D7E" w14:textId="77777777" w:rsidR="00B35E42" w:rsidRPr="00D8689E" w:rsidRDefault="00B35E42" w:rsidP="00B35E4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6BFA60FF" w14:textId="77777777" w:rsidR="00B35E42" w:rsidRPr="009761AC" w:rsidRDefault="00B35E42" w:rsidP="00B35E4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761AC">
              <w:rPr>
                <w:rFonts w:ascii="Arial" w:hAnsi="Arial" w:cs="Arial"/>
                <w:noProof/>
                <w:sz w:val="18"/>
                <w:szCs w:val="18"/>
              </w:rPr>
              <w:t xml:space="preserve">Om er ansökan omfattar mer än ett län, beskriv den verksamhet som ska bedrivas i varje län och kommun som omfattas av ansökan. Beskriv i vilken omfattning verksamheten kommer att bedrivas i respektive län och kommun. </w:t>
            </w:r>
          </w:p>
          <w:p w14:paraId="1E0BFBFF" w14:textId="77777777" w:rsidR="00972FCC" w:rsidRDefault="00D8689E" w:rsidP="00972FC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5097DBD" w14:textId="2DCF932B" w:rsidR="00A32134" w:rsidRPr="00972FCC" w:rsidRDefault="00A32134" w:rsidP="00972FCC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376C6EA0" w14:textId="431EE6AB" w:rsidR="00E6414C" w:rsidRDefault="00E6414C" w:rsidP="00E6414C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7625A2" w:rsidRPr="00500C66" w14:paraId="36ECE160" w14:textId="77777777" w:rsidTr="00B3070E">
        <w:trPr>
          <w:trHeight w:val="1014"/>
        </w:trPr>
        <w:tc>
          <w:tcPr>
            <w:tcW w:w="8931" w:type="dxa"/>
          </w:tcPr>
          <w:p w14:paraId="258A77C2" w14:textId="77777777" w:rsidR="00384698" w:rsidRDefault="007625A2" w:rsidP="007625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ids</w:t>
            </w:r>
            <w:r w:rsidRPr="001645E5">
              <w:rPr>
                <w:sz w:val="18"/>
                <w:szCs w:val="18"/>
              </w:rPr>
              <w:t xml:space="preserve">-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h</w:t>
            </w:r>
            <w:r w:rsidRPr="000F1E92">
              <w:rPr>
                <w:sz w:val="18"/>
                <w:szCs w:val="18"/>
              </w:rPr>
              <w:t xml:space="preserve"> 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aktivitetsplan</w:t>
            </w:r>
            <w:r w:rsidRPr="00500C66">
              <w:t xml:space="preserve"> </w:t>
            </w:r>
          </w:p>
          <w:p w14:paraId="2982BC00" w14:textId="5A2E29F0" w:rsidR="007625A2" w:rsidRPr="00B3070E" w:rsidRDefault="007625A2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Specificera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aktiviteteterna i</w:t>
            </w:r>
            <w:r w:rsidR="006228EA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en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tids- och aktivitetsplan. Planen ska innehålla en planering över antal tillfällen för de olika aktiviteterna samt aktiviteternas innehåll. </w:t>
            </w:r>
            <w:r w:rsidR="00A95D5C" w:rsidRPr="00A95D5C">
              <w:rPr>
                <w:rFonts w:ascii="Arial" w:hAnsi="Arial" w:cs="Arial"/>
                <w:noProof/>
                <w:sz w:val="18"/>
                <w:szCs w:val="18"/>
              </w:rPr>
              <w:t>Ange hur många deltagare som kan delta i aktiviteterna per aktivitetstillfälle</w:t>
            </w:r>
            <w:r w:rsidR="00A95D5C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  <w:r w:rsidR="00AE3AC9" w:rsidRPr="00B3070E">
              <w:rPr>
                <w:rFonts w:ascii="Arial" w:hAnsi="Arial" w:cs="Arial"/>
                <w:noProof/>
                <w:sz w:val="18"/>
                <w:szCs w:val="18"/>
              </w:rPr>
              <w:t>Använd gärna den framtagna mallen för aktivitetsplan</w:t>
            </w:r>
            <w:r w:rsidR="00384698" w:rsidRPr="00B3070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17732205" w14:textId="77777777" w:rsidR="007625A2" w:rsidRPr="00972FCC" w:rsidRDefault="007625A2" w:rsidP="007625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148A20B7" w14:textId="77777777" w:rsidR="007625A2" w:rsidRPr="004D761A" w:rsidRDefault="007625A2" w:rsidP="00E6414C">
      <w:pPr>
        <w:rPr>
          <w:noProof/>
        </w:rPr>
      </w:pPr>
    </w:p>
    <w:p w14:paraId="75097DD3" w14:textId="33424F4C" w:rsidR="00016205" w:rsidRDefault="00016205" w:rsidP="00E6414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4E2D" w14:paraId="5A7B22F9" w14:textId="77777777" w:rsidTr="008948DB">
        <w:tc>
          <w:tcPr>
            <w:tcW w:w="8926" w:type="dxa"/>
          </w:tcPr>
          <w:p w14:paraId="33B95CA3" w14:textId="08538AB5" w:rsidR="00384698" w:rsidRDefault="00A14E2D" w:rsidP="00972FCC">
            <w:pPr>
              <w:rPr>
                <w:rFonts w:ascii="Arial" w:hAnsi="Arial" w:cs="Arial"/>
                <w:bCs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Sa</w:t>
            </w:r>
            <w:r w:rsidR="00350D0D">
              <w:rPr>
                <w:rFonts w:ascii="Arial" w:hAnsi="Arial" w:cs="Arial"/>
                <w:b/>
                <w:noProof/>
                <w:sz w:val="18"/>
                <w:szCs w:val="18"/>
              </w:rPr>
              <w:t>mverkan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sparter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och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ansvarsfördelning</w:t>
            </w:r>
            <w:r w:rsidRPr="006D547B">
              <w:rPr>
                <w:bCs/>
              </w:rPr>
              <w:t xml:space="preserve"> </w:t>
            </w:r>
          </w:p>
          <w:p w14:paraId="327E584E" w14:textId="134C6F7D" w:rsidR="00384698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Uppge i vilken omfattning eventuella samarbetsparter kommer att vara delaktiga i insat</w:t>
            </w:r>
            <w:r w:rsidR="005173D6" w:rsidRPr="00B3070E">
              <w:rPr>
                <w:rFonts w:ascii="Arial" w:hAnsi="Arial" w:cs="Arial"/>
                <w:bCs/>
                <w:sz w:val="18"/>
              </w:rPr>
              <w:t>sen/verksamheten (</w:t>
            </w:r>
            <w:r w:rsidRPr="00B3070E">
              <w:rPr>
                <w:rFonts w:ascii="Arial" w:hAnsi="Arial" w:cs="Arial"/>
                <w:bCs/>
                <w:sz w:val="18"/>
              </w:rPr>
              <w:t xml:space="preserve">delta i styrgrupp, planering, genomförande </w:t>
            </w:r>
            <w:proofErr w:type="gramStart"/>
            <w:r w:rsidRPr="00B3070E">
              <w:rPr>
                <w:rFonts w:ascii="Arial" w:hAnsi="Arial" w:cs="Arial"/>
                <w:bCs/>
                <w:sz w:val="18"/>
              </w:rPr>
              <w:t>etc.</w:t>
            </w:r>
            <w:proofErr w:type="gramEnd"/>
            <w:r w:rsidRPr="00B3070E">
              <w:rPr>
                <w:rFonts w:ascii="Arial" w:hAnsi="Arial" w:cs="Arial"/>
                <w:bCs/>
                <w:sz w:val="18"/>
              </w:rPr>
              <w:t xml:space="preserve">). </w:t>
            </w:r>
          </w:p>
          <w:p w14:paraId="765DC69A" w14:textId="07FCFC47" w:rsidR="00384698" w:rsidRPr="00384698" w:rsidRDefault="00B35E42" w:rsidP="0038469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CA7B14E" w14:textId="29660756" w:rsidR="00384698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 xml:space="preserve">Kommer ni att samarbeta med en eller flera kommuner inom ramen för insatsen/verksamheten? Om ja, på vilket sätt? </w:t>
            </w:r>
          </w:p>
          <w:p w14:paraId="4A3444C9" w14:textId="0F66DDF4" w:rsidR="00384698" w:rsidRPr="00384698" w:rsidRDefault="00B35E42" w:rsidP="0038469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2F460A5" w14:textId="2F90A1C7" w:rsidR="008948DB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Kommer ni att samarbeta med andra offentliga aktörer?</w:t>
            </w:r>
          </w:p>
          <w:p w14:paraId="7CB5834D" w14:textId="785D88EB" w:rsidR="00A14E2D" w:rsidRDefault="00B35E42" w:rsidP="008948DB">
            <w:pPr>
              <w:rPr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337D712" w14:textId="6211AF64" w:rsidR="00A14E2D" w:rsidRDefault="00A14E2D" w:rsidP="00E6414C">
      <w:pPr>
        <w:rPr>
          <w:noProof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DD108F" w:rsidRPr="003D30A7" w14:paraId="2D3F3B4A" w14:textId="77777777" w:rsidTr="00CE78AA">
        <w:trPr>
          <w:trHeight w:val="274"/>
        </w:trPr>
        <w:tc>
          <w:tcPr>
            <w:tcW w:w="8959" w:type="dxa"/>
            <w:shd w:val="clear" w:color="auto" w:fill="auto"/>
          </w:tcPr>
          <w:p w14:paraId="0DA28CEF" w14:textId="77777777" w:rsidR="00DD108F" w:rsidRPr="00CE78AA" w:rsidRDefault="00DD108F" w:rsidP="00A43CCD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CE78AA">
              <w:rPr>
                <w:rFonts w:ascii="Arial" w:hAnsi="Arial" w:cs="Arial"/>
                <w:b/>
                <w:sz w:val="20"/>
              </w:rPr>
              <w:t>Lika rättigheter och barnets bästa</w:t>
            </w:r>
          </w:p>
          <w:p w14:paraId="30055E21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>Beskriv hur insatsen främjar jämlikhet och motverkar diskriminering.</w:t>
            </w:r>
          </w:p>
          <w:p w14:paraId="58F8DF65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 xml:space="preserve">Beskriv hur insatsen främjar målgruppens delaktighet i samhället. </w:t>
            </w:r>
          </w:p>
          <w:p w14:paraId="5E9F0380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>Beskriv hur insatsen anpassas till eventuella funktionsvariationer i målgruppen.</w:t>
            </w:r>
          </w:p>
          <w:p w14:paraId="15562F3A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 xml:space="preserve">Beskriv hur insatsen tar hänsyn till barnets rättigheter, och särskilt principen om barnets bästa. </w:t>
            </w:r>
          </w:p>
          <w:p w14:paraId="265E82DD" w14:textId="77777777" w:rsidR="00DD108F" w:rsidRPr="006C54AD" w:rsidRDefault="00DD108F" w:rsidP="00A43C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  <w:p w14:paraId="12CF1402" w14:textId="77777777" w:rsidR="00DD108F" w:rsidRPr="007F4908" w:rsidRDefault="00DD108F" w:rsidP="00A43CCD">
            <w:pPr>
              <w:pStyle w:val="Default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5B826FC2" w14:textId="36065CEA" w:rsidR="00DD108F" w:rsidRDefault="00DD108F" w:rsidP="00E6414C">
      <w:pPr>
        <w:rPr>
          <w:noProof/>
        </w:rPr>
      </w:pPr>
    </w:p>
    <w:p w14:paraId="2D274504" w14:textId="77777777" w:rsidR="00DD108F" w:rsidRPr="004D761A" w:rsidRDefault="00DD108F" w:rsidP="00E6414C">
      <w:pPr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D7" w14:textId="77777777" w:rsidTr="008948DB">
        <w:trPr>
          <w:trHeight w:val="902"/>
        </w:trPr>
        <w:tc>
          <w:tcPr>
            <w:tcW w:w="8931" w:type="dxa"/>
          </w:tcPr>
          <w:p w14:paraId="33A37CC6" w14:textId="77777777" w:rsidR="00384698" w:rsidRDefault="00C45C45" w:rsidP="00972FCC">
            <w:pPr>
              <w:rPr>
                <w:rFonts w:ascii="Arial" w:hAnsi="Arial" w:cs="Arial"/>
                <w:bCs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Kopplingar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till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andra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projekt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eller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program</w:t>
            </w:r>
            <w:r w:rsidRPr="006D547B">
              <w:t xml:space="preserve"> </w:t>
            </w:r>
          </w:p>
          <w:p w14:paraId="2BEAE414" w14:textId="10DC3716" w:rsidR="008948DB" w:rsidRPr="00B3070E" w:rsidRDefault="008948DB" w:rsidP="00B3070E">
            <w:pPr>
              <w:rPr>
                <w:rFonts w:ascii="Arial" w:hAnsi="Arial" w:cs="Arial"/>
                <w:bCs/>
                <w:sz w:val="18"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Kommer ni att samarbeta med andra projekt, insatser eller program? Om ja, beskriv med vilka och på vilket sätt samarbetet kommer att ske.</w:t>
            </w:r>
          </w:p>
          <w:p w14:paraId="75097DD6" w14:textId="48EBD643" w:rsidR="001827F3" w:rsidRPr="006D547B" w:rsidRDefault="00B35E42" w:rsidP="00972FCC">
            <w:pPr>
              <w:rPr>
                <w:bCs/>
                <w:noProof/>
                <w:szCs w:val="22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D8" w14:textId="0632EC26" w:rsidR="0011345A" w:rsidRDefault="0011345A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18AEBBF3" w14:textId="77777777" w:rsidTr="00B3070E">
        <w:trPr>
          <w:trHeight w:val="683"/>
        </w:trPr>
        <w:tc>
          <w:tcPr>
            <w:tcW w:w="8926" w:type="dxa"/>
          </w:tcPr>
          <w:p w14:paraId="45BEBADC" w14:textId="7B438BB0" w:rsidR="008948DB" w:rsidRPr="00384698" w:rsidRDefault="00C03311" w:rsidP="008948DB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Kommer </w:t>
            </w:r>
            <w:r w:rsidR="007C2473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insatsen/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verksamheten att f</w:t>
            </w:r>
            <w:r w:rsidR="005C6816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ortsätta efter att insatstiden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är över?</w:t>
            </w:r>
            <w:r w:rsidR="008948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948DB"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Om ja, beskriv hur </w:t>
            </w:r>
            <w:r w:rsidR="007C2473" w:rsidRPr="008948DB">
              <w:rPr>
                <w:rFonts w:ascii="Arial" w:hAnsi="Arial" w:cs="Arial"/>
                <w:noProof/>
                <w:sz w:val="18"/>
              </w:rPr>
              <w:t>insatsen/</w:t>
            </w:r>
            <w:r w:rsidR="001627ED">
              <w:rPr>
                <w:rFonts w:ascii="Arial" w:hAnsi="Arial" w:cs="Arial"/>
                <w:noProof/>
                <w:sz w:val="18"/>
              </w:rPr>
              <w:t>verksamheten kommer att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 finansieras.</w:t>
            </w:r>
            <w:r w:rsidR="008948DB">
              <w:rPr>
                <w:rFonts w:ascii="Arial" w:hAnsi="Arial" w:cs="Arial"/>
                <w:noProof/>
                <w:sz w:val="18"/>
              </w:rPr>
              <w:t>)</w:t>
            </w:r>
          </w:p>
          <w:p w14:paraId="306E75EC" w14:textId="1A87B4FD" w:rsidR="00C03311" w:rsidRDefault="00B35E42" w:rsidP="008948DB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56065E5" w14:textId="18DBB0E4" w:rsidR="006D4227" w:rsidRDefault="006D4227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5847BE3D" w14:textId="77777777" w:rsidTr="00B3070E">
        <w:trPr>
          <w:trHeight w:val="421"/>
        </w:trPr>
        <w:tc>
          <w:tcPr>
            <w:tcW w:w="8926" w:type="dxa"/>
          </w:tcPr>
          <w:p w14:paraId="78E839AA" w14:textId="63370FEC" w:rsidR="008948DB" w:rsidRPr="00384698" w:rsidRDefault="00C03311" w:rsidP="008948DB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Övrigt</w:t>
            </w:r>
            <w:r w:rsidR="008948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948DB"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Eventuella övriga kommentarer eller övrig information som </w:t>
            </w:r>
            <w:r w:rsidR="00B42F21">
              <w:rPr>
                <w:rFonts w:ascii="Arial" w:hAnsi="Arial" w:cs="Arial"/>
                <w:noProof/>
                <w:sz w:val="18"/>
              </w:rPr>
              <w:t>L</w:t>
            </w:r>
            <w:r w:rsidRPr="008948DB">
              <w:rPr>
                <w:rFonts w:ascii="Arial" w:hAnsi="Arial" w:cs="Arial"/>
                <w:noProof/>
                <w:sz w:val="18"/>
              </w:rPr>
              <w:t>änsstyrelsen behöver känna till</w:t>
            </w:r>
            <w:r w:rsidR="008948DB">
              <w:rPr>
                <w:rFonts w:ascii="Arial" w:hAnsi="Arial" w:cs="Arial"/>
                <w:noProof/>
                <w:sz w:val="18"/>
              </w:rPr>
              <w:t>)</w:t>
            </w:r>
          </w:p>
          <w:p w14:paraId="7C4AAFD0" w14:textId="526AAB8C" w:rsidR="00C03311" w:rsidRDefault="00B35E42" w:rsidP="008948DB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5FF88EC" w14:textId="33477432" w:rsidR="006D4227" w:rsidRDefault="006D4227" w:rsidP="006D4227">
      <w:pPr>
        <w:pStyle w:val="Rubrik2"/>
        <w:rPr>
          <w:noProof/>
        </w:rPr>
      </w:pPr>
      <w:r w:rsidRPr="00131F0A">
        <w:rPr>
          <w:noProof/>
        </w:rPr>
        <w:t>Beskrivning</w:t>
      </w:r>
      <w:r>
        <w:t xml:space="preserve"> </w:t>
      </w:r>
      <w:r w:rsidRPr="00131F0A">
        <w:rPr>
          <w:noProof/>
        </w:rPr>
        <w:t>av</w:t>
      </w:r>
      <w:r>
        <w:t xml:space="preserve"> </w:t>
      </w:r>
      <w:r w:rsidRPr="00131F0A">
        <w:rPr>
          <w:noProof/>
        </w:rPr>
        <w:t>er</w:t>
      </w:r>
      <w:r>
        <w:t xml:space="preserve"> </w:t>
      </w:r>
      <w:r w:rsidRPr="00131F0A">
        <w:rPr>
          <w:noProof/>
        </w:rPr>
        <w:t>organisation</w:t>
      </w:r>
    </w:p>
    <w:p w14:paraId="57417F4D" w14:textId="77777777" w:rsidR="00B35E42" w:rsidRPr="00B3070E" w:rsidRDefault="00B35E42" w:rsidP="00B3070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4227" w:rsidRPr="00500C66" w14:paraId="4FDCC5D7" w14:textId="77777777" w:rsidTr="00296E35">
        <w:trPr>
          <w:trHeight w:val="611"/>
        </w:trPr>
        <w:tc>
          <w:tcPr>
            <w:tcW w:w="9072" w:type="dxa"/>
          </w:tcPr>
          <w:p w14:paraId="19E21D4F" w14:textId="77777777" w:rsidR="00384698" w:rsidRDefault="006D4227" w:rsidP="00296E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Huvudsaklig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verksamhet </w:t>
            </w:r>
          </w:p>
          <w:p w14:paraId="1EFB27D6" w14:textId="6AD649E1" w:rsidR="00384698" w:rsidRPr="002B742F" w:rsidRDefault="006D4227" w:rsidP="00B3070E">
            <w:pPr>
              <w:rPr>
                <w:b/>
                <w:bCs/>
                <w:noProof/>
                <w:sz w:val="20"/>
                <w:szCs w:val="20"/>
              </w:rPr>
            </w:pPr>
            <w:r w:rsidRPr="00B3070E">
              <w:rPr>
                <w:rFonts w:ascii="Arial" w:hAnsi="Arial" w:cs="Arial"/>
                <w:bCs/>
                <w:sz w:val="18"/>
                <w:szCs w:val="18"/>
              </w:rPr>
              <w:t>Beskriv</w:t>
            </w:r>
            <w:r w:rsidR="00B42F21" w:rsidRPr="00B3070E">
              <w:rPr>
                <w:rFonts w:ascii="Arial" w:hAnsi="Arial" w:cs="Arial"/>
                <w:bCs/>
                <w:sz w:val="18"/>
                <w:szCs w:val="18"/>
              </w:rPr>
              <w:t xml:space="preserve"> kortfattat</w:t>
            </w:r>
            <w:r w:rsidR="006228EA" w:rsidRPr="00B307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3070E">
              <w:rPr>
                <w:rFonts w:ascii="Arial" w:hAnsi="Arial" w:cs="Arial"/>
                <w:bCs/>
                <w:sz w:val="18"/>
              </w:rPr>
              <w:t>er organisations</w:t>
            </w:r>
            <w:r w:rsidR="00272B33" w:rsidRPr="00B3070E">
              <w:rPr>
                <w:rFonts w:ascii="Arial" w:hAnsi="Arial" w:cs="Arial"/>
                <w:bCs/>
                <w:sz w:val="18"/>
              </w:rPr>
              <w:t xml:space="preserve"> syfte och mål. </w:t>
            </w:r>
          </w:p>
          <w:p w14:paraId="4AD145F2" w14:textId="7C95B754" w:rsidR="00384698" w:rsidRPr="00384698" w:rsidRDefault="00384698" w:rsidP="00384698">
            <w:pPr>
              <w:rPr>
                <w:b/>
                <w:bCs/>
                <w:noProof/>
                <w:sz w:val="20"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734A3FF" w14:textId="519A7B56" w:rsidR="006D4227" w:rsidRPr="002B742F" w:rsidRDefault="00272B33" w:rsidP="00B3070E">
            <w:pPr>
              <w:rPr>
                <w:b/>
                <w:bCs/>
                <w:noProof/>
                <w:sz w:val="20"/>
                <w:szCs w:val="20"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B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 xml:space="preserve">eskriv </w:t>
            </w:r>
            <w:r w:rsidR="00B42F21" w:rsidRPr="00B3070E">
              <w:rPr>
                <w:rFonts w:ascii="Arial" w:hAnsi="Arial" w:cs="Arial"/>
                <w:bCs/>
                <w:sz w:val="18"/>
              </w:rPr>
              <w:t xml:space="preserve">kortfattat 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 xml:space="preserve">er </w:t>
            </w:r>
            <w:r w:rsidRPr="00B3070E">
              <w:rPr>
                <w:rFonts w:ascii="Arial" w:hAnsi="Arial" w:cs="Arial"/>
                <w:bCs/>
                <w:sz w:val="18"/>
              </w:rPr>
              <w:t>organisations</w:t>
            </w:r>
            <w:r w:rsidR="006D4227" w:rsidRPr="00B3070E">
              <w:rPr>
                <w:rFonts w:ascii="Arial" w:hAnsi="Arial" w:cs="Arial"/>
                <w:bCs/>
                <w:sz w:val="18"/>
              </w:rPr>
              <w:t xml:space="preserve"> ordinarie verksamhet och aktiviteter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>.</w:t>
            </w:r>
          </w:p>
          <w:p w14:paraId="29843472" w14:textId="77777777" w:rsidR="006D4227" w:rsidRPr="00500C66" w:rsidRDefault="006D4227" w:rsidP="00296E35">
            <w:pPr>
              <w:pStyle w:val="Sidfot"/>
              <w:tabs>
                <w:tab w:val="clear" w:pos="4536"/>
                <w:tab w:val="clear" w:pos="9072"/>
              </w:tabs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639EAD6F" w14:textId="77777777" w:rsidR="006D4227" w:rsidRDefault="006D4227" w:rsidP="006D4227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4227" w14:paraId="2AC556B7" w14:textId="77777777" w:rsidTr="00B3070E">
        <w:trPr>
          <w:trHeight w:val="725"/>
        </w:trPr>
        <w:tc>
          <w:tcPr>
            <w:tcW w:w="9060" w:type="dxa"/>
          </w:tcPr>
          <w:p w14:paraId="59705D7B" w14:textId="77777777" w:rsidR="006D4227" w:rsidRPr="00972FCC" w:rsidRDefault="006D4227" w:rsidP="00296E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Genomförandekapacitet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  <w:szCs w:val="18"/>
              </w:rPr>
              <w:t>Vilka kunskaper, erfarenheter och resurser har er organisation som gör att ni bedömer att ni kan genomföra insatsen/verksamheten?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  <w:p w14:paraId="46BF0F93" w14:textId="77777777" w:rsidR="006D4227" w:rsidRPr="00972FCC" w:rsidRDefault="006D4227" w:rsidP="00296E3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24146E8" w14:textId="35FD8E51" w:rsidR="002B2785" w:rsidRDefault="00D67DB0" w:rsidP="000A74C1">
      <w:pPr>
        <w:pStyle w:val="Rubrik2"/>
      </w:pPr>
      <w:r w:rsidRPr="008948DB">
        <w:t>B</w:t>
      </w:r>
      <w:r w:rsidR="00E6414C" w:rsidRPr="008948DB">
        <w:t xml:space="preserve">udget </w:t>
      </w:r>
      <w:r w:rsidR="00E332DF" w:rsidRPr="000A74C1">
        <w:t>(OBS! Redogör endast</w:t>
      </w:r>
      <w:r w:rsidR="001E6518">
        <w:t xml:space="preserve"> för medel sökta av l</w:t>
      </w:r>
      <w:r w:rsidR="003A1161" w:rsidRPr="000A74C1">
        <w:t>änsstyrelsen</w:t>
      </w:r>
      <w:r w:rsidR="00FD6179" w:rsidRPr="000A74C1">
        <w:t>)</w:t>
      </w:r>
    </w:p>
    <w:p w14:paraId="5B4991EA" w14:textId="77777777" w:rsidR="00B35E42" w:rsidRPr="002B742F" w:rsidRDefault="00B35E42" w:rsidP="00B3070E"/>
    <w:p w14:paraId="7886701A" w14:textId="727905A1" w:rsidR="00087FAC" w:rsidRPr="00D1538D" w:rsidRDefault="00E7034D" w:rsidP="00087FAC">
      <w:r>
        <w:t xml:space="preserve">Kostnader </w:t>
      </w:r>
      <w:r w:rsidR="00087FAC" w:rsidRPr="003D30A7">
        <w:t xml:space="preserve">för </w:t>
      </w:r>
      <w:r w:rsidR="00087FAC" w:rsidRPr="00087FAC">
        <w:t xml:space="preserve">egna </w:t>
      </w:r>
      <w:r w:rsidR="00087FAC" w:rsidRPr="003D30A7">
        <w:t>lokaler, övergripande styr</w:t>
      </w:r>
      <w:r>
        <w:t xml:space="preserve">ning och ledning, personalstöd, kontorsutrustning, </w:t>
      </w:r>
      <w:r w:rsidR="00087FAC"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="00087FAC" w:rsidRPr="003D30A7">
        <w:t xml:space="preserve">. </w:t>
      </w:r>
      <w:r w:rsidR="00A9061D">
        <w:t xml:space="preserve">Vid </w:t>
      </w:r>
      <w:r>
        <w:t>ansökningar som överstiger fem prisbasbelopp</w:t>
      </w:r>
      <w:bookmarkStart w:id="7" w:name="_Hlk532306490"/>
      <w:r>
        <w:t xml:space="preserve"> (2</w:t>
      </w:r>
      <w:r w:rsidR="00B60720">
        <w:t>3</w:t>
      </w:r>
      <w:r w:rsidR="00994046">
        <w:t>6</w:t>
      </w:r>
      <w:r w:rsidR="00B42F21">
        <w:t xml:space="preserve"> 500</w:t>
      </w:r>
      <w:r>
        <w:t xml:space="preserve"> </w:t>
      </w:r>
      <w:r>
        <w:lastRenderedPageBreak/>
        <w:t xml:space="preserve">kronor) </w:t>
      </w:r>
      <w:r w:rsidR="00A9061D">
        <w:t>kan denna typ av kostnader istället</w:t>
      </w:r>
      <w:r w:rsidR="00087FAC" w:rsidRPr="003D30A7">
        <w:t xml:space="preserve"> ingå i den overheadkostna</w:t>
      </w:r>
      <w:r w:rsidR="00087FAC">
        <w:t>d</w:t>
      </w:r>
      <w:r w:rsidR="009F4184">
        <w:t xml:space="preserve"> (OH-kostnader)</w:t>
      </w:r>
      <w:r w:rsidR="00087FAC">
        <w:t xml:space="preserve"> på maximalt 15 </w:t>
      </w:r>
      <w:r w:rsidR="00097F92">
        <w:t>proc</w:t>
      </w:r>
      <w:r w:rsidR="00097F92" w:rsidRPr="00D1538D">
        <w:t>ent</w:t>
      </w:r>
      <w:r w:rsidR="00087FAC" w:rsidRPr="00D1538D">
        <w:t xml:space="preserve"> </w:t>
      </w:r>
      <w:r w:rsidR="006D4227" w:rsidRPr="00D1538D">
        <w:t>av</w:t>
      </w:r>
      <w:r w:rsidR="00B42F21">
        <w:t xml:space="preserve"> de</w:t>
      </w:r>
      <w:r w:rsidR="006D4227" w:rsidRPr="00D1538D">
        <w:t xml:space="preserve"> </w:t>
      </w:r>
      <w:r w:rsidR="00B42F21">
        <w:t xml:space="preserve">totala </w:t>
      </w:r>
      <w:r w:rsidR="006D4227" w:rsidRPr="00D1538D">
        <w:t xml:space="preserve">lönekostnaderna/arvodeskostnaderna </w:t>
      </w:r>
      <w:r w:rsidR="00087FAC" w:rsidRPr="00D1538D">
        <w:t>som fördelas ut på användarna.</w:t>
      </w:r>
      <w:bookmarkEnd w:id="7"/>
    </w:p>
    <w:p w14:paraId="7AC012A1" w14:textId="4DC75A08" w:rsidR="009C6306" w:rsidRPr="00D1538D" w:rsidRDefault="009C6306" w:rsidP="00087FAC"/>
    <w:p w14:paraId="73D5C2B7" w14:textId="380BCF81" w:rsidR="009C6306" w:rsidRDefault="009C6306" w:rsidP="00087FAC">
      <w:pPr>
        <w:rPr>
          <w:b/>
        </w:rPr>
      </w:pPr>
      <w:r w:rsidRPr="00D1538D">
        <w:rPr>
          <w:b/>
        </w:rPr>
        <w:t>Om verksamheten ska bedrivas i mer än ett län ska kostnaderna specificeras i länsspecifika budg</w:t>
      </w:r>
      <w:r w:rsidRPr="00D100B2">
        <w:rPr>
          <w:b/>
        </w:rPr>
        <w:t xml:space="preserve">etar. Separata budgetmallar finns på Länsstyrelsens hemsida. Ange vilket län budgeten avser. </w:t>
      </w:r>
      <w:r w:rsidR="00631847" w:rsidRPr="00D100B2">
        <w:rPr>
          <w:b/>
        </w:rPr>
        <w:t>Vid länsöverskridande ansökningar kan overheadkostnad</w:t>
      </w:r>
      <w:r w:rsidR="0014712C" w:rsidRPr="00CE78AA">
        <w:rPr>
          <w:b/>
        </w:rPr>
        <w:t xml:space="preserve"> (OH-kostnader) endast beviljas i de län där summan överstiger fem prisbasbelopp. </w:t>
      </w:r>
    </w:p>
    <w:p w14:paraId="6E2B1482" w14:textId="05BEA210" w:rsidR="0014712C" w:rsidRDefault="0014712C" w:rsidP="00087FAC">
      <w:pPr>
        <w:rPr>
          <w:b/>
        </w:rPr>
      </w:pPr>
    </w:p>
    <w:p w14:paraId="7D5BE366" w14:textId="77777777" w:rsidR="0014712C" w:rsidRPr="009C6306" w:rsidRDefault="0014712C" w:rsidP="00087FAC">
      <w:pPr>
        <w:rPr>
          <w:b/>
        </w:rPr>
      </w:pPr>
    </w:p>
    <w:p w14:paraId="663B8FC1" w14:textId="46B7D1F5" w:rsidR="008948DB" w:rsidRDefault="008948DB" w:rsidP="00087FAC"/>
    <w:p w14:paraId="14FE906E" w14:textId="5C7F8D93" w:rsidR="009C6306" w:rsidRDefault="009C6306" w:rsidP="00087FAC">
      <w:pPr>
        <w:rPr>
          <w:bCs/>
        </w:rPr>
      </w:pPr>
      <w:r>
        <w:t xml:space="preserve">Kostnader för verksamhet som bedrivs i </w:t>
      </w:r>
      <w:r w:rsidR="002940CD">
        <w:rPr>
          <w:bCs/>
        </w:rPr>
        <w:t>Värmlands</w:t>
      </w:r>
      <w:r>
        <w:rPr>
          <w:bCs/>
        </w:rPr>
        <w:t xml:space="preserve"> län.</w:t>
      </w:r>
    </w:p>
    <w:p w14:paraId="5F96AFA2" w14:textId="77777777" w:rsidR="00B35E42" w:rsidRDefault="00B35E42" w:rsidP="00087FA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323"/>
        <w:gridCol w:w="1323"/>
        <w:gridCol w:w="1323"/>
      </w:tblGrid>
      <w:tr w:rsidR="00B63818" w:rsidRPr="001645E5" w14:paraId="25A75D78" w14:textId="77777777" w:rsidTr="000A74C1">
        <w:trPr>
          <w:trHeight w:val="270"/>
        </w:trPr>
        <w:tc>
          <w:tcPr>
            <w:tcW w:w="5103" w:type="dxa"/>
          </w:tcPr>
          <w:p w14:paraId="1E360C2D" w14:textId="77777777" w:rsidR="00B63818" w:rsidRPr="001645E5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Kostnadsslag     </w:t>
            </w:r>
          </w:p>
        </w:tc>
        <w:tc>
          <w:tcPr>
            <w:tcW w:w="1323" w:type="dxa"/>
          </w:tcPr>
          <w:p w14:paraId="1A7DE102" w14:textId="27FF4246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>År 20</w:t>
            </w:r>
            <w:r w:rsidR="000C0592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323" w:type="dxa"/>
          </w:tcPr>
          <w:p w14:paraId="6A2DC837" w14:textId="01A8BC5E" w:rsidR="00B63818" w:rsidRPr="001645E5" w:rsidRDefault="00B60720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År 202</w:t>
            </w:r>
            <w:r w:rsidR="000C0592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323" w:type="dxa"/>
          </w:tcPr>
          <w:p w14:paraId="6B909B6C" w14:textId="77777777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B63818" w:rsidRPr="006D547B" w14:paraId="00B339E6" w14:textId="77777777" w:rsidTr="000A74C1">
        <w:trPr>
          <w:trHeight w:val="541"/>
        </w:trPr>
        <w:tc>
          <w:tcPr>
            <w:tcW w:w="5103" w:type="dxa"/>
          </w:tcPr>
          <w:p w14:paraId="5B7B31FC" w14:textId="4F0B0A43" w:rsidR="00B63818" w:rsidRPr="00B3070E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Lönekostnader </w:t>
            </w:r>
            <w:r w:rsidR="00FB6D84" w:rsidRPr="00B3070E">
              <w:rPr>
                <w:rFonts w:ascii="Arial" w:hAnsi="Arial" w:cs="Arial"/>
                <w:sz w:val="18"/>
                <w:szCs w:val="18"/>
              </w:rPr>
              <w:t>(a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nge antal personer och </w:t>
            </w:r>
            <w:r w:rsidR="00FB6D84" w:rsidRPr="00B3070E">
              <w:rPr>
                <w:rFonts w:ascii="Arial" w:hAnsi="Arial" w:cs="Arial"/>
                <w:sz w:val="18"/>
                <w:szCs w:val="18"/>
              </w:rPr>
              <w:t>timlön, samt beräknat antal nedlagda timmar. Ange även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lönebikostnad)</w:t>
            </w:r>
          </w:p>
          <w:p w14:paraId="20398A3C" w14:textId="77777777" w:rsidR="00B63818" w:rsidRPr="006D547B" w:rsidRDefault="00B63818" w:rsidP="005B474C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A78D2AC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836F722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E78A58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0D1310" w:rsidRPr="006D547B" w14:paraId="061CA9D4" w14:textId="77777777" w:rsidTr="000A74C1">
        <w:trPr>
          <w:trHeight w:val="541"/>
        </w:trPr>
        <w:tc>
          <w:tcPr>
            <w:tcW w:w="5103" w:type="dxa"/>
          </w:tcPr>
          <w:p w14:paraId="2025BC00" w14:textId="02EE0213" w:rsidR="000D1310" w:rsidRDefault="000D1310" w:rsidP="005B474C">
            <w:pPr>
              <w:tabs>
                <w:tab w:val="left" w:pos="24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3070E">
              <w:rPr>
                <w:rFonts w:ascii="Arial" w:hAnsi="Arial" w:cs="Arial"/>
                <w:b/>
                <w:sz w:val="18"/>
                <w:szCs w:val="18"/>
              </w:rPr>
              <w:t>rvodeskostnader</w:t>
            </w:r>
            <w:r w:rsidRPr="000D13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C34D811" w14:textId="2EAF3D83" w:rsidR="000D1310" w:rsidRPr="00B3070E" w:rsidRDefault="000D1310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251C6CB" w14:textId="13D78E1A" w:rsidR="000D1310" w:rsidRPr="00E507F6" w:rsidRDefault="000D1310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643F938" w14:textId="4F73482C" w:rsidR="000D1310" w:rsidRPr="00E507F6" w:rsidRDefault="000D1310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8BC97E9" w14:textId="14A499D4" w:rsidR="000D1310" w:rsidRPr="00E507F6" w:rsidRDefault="000D1310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44EE6220" w14:textId="77777777" w:rsidTr="000A74C1">
        <w:trPr>
          <w:trHeight w:val="541"/>
        </w:trPr>
        <w:tc>
          <w:tcPr>
            <w:tcW w:w="5103" w:type="dxa"/>
          </w:tcPr>
          <w:p w14:paraId="625820F9" w14:textId="725D0021" w:rsidR="00FB6D84" w:rsidRPr="00B3070E" w:rsidRDefault="00FB6D84" w:rsidP="005B474C">
            <w:pPr>
              <w:tabs>
                <w:tab w:val="left" w:pos="2410"/>
              </w:tabs>
              <w:rPr>
                <w:bCs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Pr="00B3070E">
              <w:rPr>
                <w:rFonts w:ascii="Arial" w:hAnsi="Arial" w:cs="Arial"/>
                <w:sz w:val="18"/>
                <w:szCs w:val="18"/>
              </w:rPr>
              <w:t>(vid</w:t>
            </w:r>
            <w:r w:rsidRPr="0014712C">
              <w:rPr>
                <w:rFonts w:ascii="Arial" w:hAnsi="Arial" w:cs="Arial"/>
                <w:sz w:val="18"/>
                <w:szCs w:val="18"/>
              </w:rPr>
              <w:t xml:space="preserve"> ansökningar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som överstiger fem prisbasbelopp. Max 15 %</w:t>
            </w:r>
            <w:r w:rsidR="004D15E0" w:rsidRPr="00B3070E">
              <w:rPr>
                <w:rFonts w:ascii="Arial" w:hAnsi="Arial" w:cs="Arial"/>
                <w:sz w:val="18"/>
                <w:szCs w:val="18"/>
              </w:rPr>
              <w:t xml:space="preserve"> av</w:t>
            </w:r>
            <w:r w:rsidR="00B42F21" w:rsidRPr="00B3070E">
              <w:rPr>
                <w:rFonts w:ascii="Arial" w:hAnsi="Arial" w:cs="Arial"/>
                <w:sz w:val="18"/>
                <w:szCs w:val="18"/>
              </w:rPr>
              <w:t xml:space="preserve"> totala</w:t>
            </w:r>
            <w:r w:rsidR="004D15E0" w:rsidRPr="00B3070E">
              <w:rPr>
                <w:rFonts w:ascii="Arial" w:hAnsi="Arial" w:cs="Arial"/>
                <w:sz w:val="18"/>
                <w:szCs w:val="18"/>
              </w:rPr>
              <w:t xml:space="preserve"> lönekostnader/arvodeskostnader</w:t>
            </w:r>
            <w:r w:rsidRPr="00B3070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915831" w14:textId="2F39B263" w:rsidR="00FB6D84" w:rsidRPr="00FB6D84" w:rsidRDefault="00FB6D84" w:rsidP="005B474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0F137CD" w14:textId="096E7463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0F691CF" w14:textId="53B1F83F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E447FFA" w14:textId="05B45210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343EA19E" w14:textId="77777777" w:rsidTr="000A74C1">
        <w:trPr>
          <w:trHeight w:val="541"/>
        </w:trPr>
        <w:tc>
          <w:tcPr>
            <w:tcW w:w="5103" w:type="dxa"/>
          </w:tcPr>
          <w:p w14:paraId="13046093" w14:textId="64274632" w:rsidR="00FB6D84" w:rsidRDefault="00B63818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>Externa</w:t>
            </w:r>
            <w:r w:rsidR="001471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E35CFE" w:rsidRPr="00B3070E">
              <w:rPr>
                <w:rFonts w:ascii="Arial" w:hAnsi="Arial" w:cs="Arial"/>
                <w:b/>
                <w:sz w:val="18"/>
                <w:szCs w:val="18"/>
              </w:rPr>
              <w:t xml:space="preserve">tjänster </w:t>
            </w: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3070E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B3070E">
              <w:rPr>
                <w:rFonts w:ascii="Arial" w:hAnsi="Arial" w:cs="Arial"/>
                <w:sz w:val="18"/>
                <w:szCs w:val="18"/>
              </w:rPr>
              <w:t>ex. konsultkostnader, arvoden till föreläsare etc</w:t>
            </w:r>
            <w:r w:rsidR="003C3044">
              <w:rPr>
                <w:bCs/>
              </w:rPr>
              <w:t>.)</w:t>
            </w:r>
            <w:r w:rsidR="003C3044">
              <w:rPr>
                <w:bCs/>
              </w:rPr>
              <w:br/>
            </w:r>
            <w:r w:rsidR="003C3044"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3044" w:rsidRPr="00E507F6">
              <w:rPr>
                <w:bCs/>
              </w:rPr>
              <w:instrText xml:space="preserve"> FORMTEXT </w:instrText>
            </w:r>
            <w:r w:rsidR="003C3044" w:rsidRPr="00E507F6">
              <w:rPr>
                <w:bCs/>
              </w:rPr>
            </w:r>
            <w:r w:rsidR="003C3044" w:rsidRPr="00E507F6">
              <w:rPr>
                <w:bCs/>
              </w:rPr>
              <w:fldChar w:fldCharType="separate"/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9F9AAC4" w14:textId="1D8B81A8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A18DFFE" w14:textId="0BF9DACF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7B274FC" w14:textId="795D0D31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7E63B460" w14:textId="77777777" w:rsidTr="000A74C1">
        <w:trPr>
          <w:trHeight w:val="556"/>
        </w:trPr>
        <w:tc>
          <w:tcPr>
            <w:tcW w:w="5103" w:type="dxa"/>
          </w:tcPr>
          <w:p w14:paraId="0EEC1FB5" w14:textId="5DEFB06D" w:rsidR="00B63818" w:rsidRPr="00B3070E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13892DC3" w14:textId="77777777" w:rsidR="00B63818" w:rsidRPr="006D547B" w:rsidRDefault="00B63818" w:rsidP="00B6381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0AD3E8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14371DD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420EE54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0346DF12" w14:textId="77777777" w:rsidTr="000A74C1">
        <w:trPr>
          <w:trHeight w:val="541"/>
        </w:trPr>
        <w:tc>
          <w:tcPr>
            <w:tcW w:w="5103" w:type="dxa"/>
          </w:tcPr>
          <w:p w14:paraId="520BB8FD" w14:textId="522022D9" w:rsidR="00B63818" w:rsidRPr="00B3070E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B3070E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6C4B454" w14:textId="77777777" w:rsidR="00B63818" w:rsidRPr="006D547B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346BC0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BA742C3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795A77B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CAF8759" w14:textId="77777777" w:rsidTr="000A74C1">
        <w:trPr>
          <w:trHeight w:val="541"/>
        </w:trPr>
        <w:tc>
          <w:tcPr>
            <w:tcW w:w="5103" w:type="dxa"/>
          </w:tcPr>
          <w:p w14:paraId="35D0C503" w14:textId="77777777" w:rsidR="00FB6D84" w:rsidRPr="00B3070E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A84FCFF" w14:textId="72B108C4" w:rsidR="00FB6D84" w:rsidRPr="006D547B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AEA9B81" w14:textId="3D828BD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55C67AD" w14:textId="543C6823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5021A16" w14:textId="2C73F22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58E2CAAE" w14:textId="77777777" w:rsidTr="000A74C1">
        <w:trPr>
          <w:trHeight w:val="515"/>
        </w:trPr>
        <w:tc>
          <w:tcPr>
            <w:tcW w:w="5103" w:type="dxa"/>
          </w:tcPr>
          <w:p w14:paraId="50E870A8" w14:textId="2C9476CF" w:rsidR="00FB6D84" w:rsidRPr="00B3070E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B6D84" w:rsidRPr="006D547B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E13CDD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EE8D5AA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5C6DB9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19BC01A7" w14:textId="77777777" w:rsidTr="000A74C1">
        <w:trPr>
          <w:trHeight w:val="515"/>
        </w:trPr>
        <w:tc>
          <w:tcPr>
            <w:tcW w:w="5103" w:type="dxa"/>
          </w:tcPr>
          <w:p w14:paraId="17779C44" w14:textId="77777777" w:rsidR="00FB6D84" w:rsidRPr="00B3070E" w:rsidRDefault="00FB6D84" w:rsidP="00FB6D84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63E8F40D" w14:textId="79A07CCF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AE78A09" w14:textId="0DDC2F40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FA76A04" w14:textId="530D6BB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4B33317" w14:textId="44EB020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E65A2D6" w14:textId="77777777" w:rsidTr="000A74C1">
        <w:trPr>
          <w:trHeight w:val="515"/>
        </w:trPr>
        <w:tc>
          <w:tcPr>
            <w:tcW w:w="5103" w:type="dxa"/>
          </w:tcPr>
          <w:p w14:paraId="292A2645" w14:textId="77B7000A" w:rsidR="00FB6D84" w:rsidRPr="00B3070E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Revisionskostnader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(max 5000 kr och endast vid ansökningar som överstiger fem prisbasbelopp)</w:t>
            </w:r>
          </w:p>
          <w:p w14:paraId="1ACD2D8D" w14:textId="11F980D1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C592DB3" w14:textId="417F56D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43AFDB4" w14:textId="4D33C774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E27F819" w14:textId="56779A4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098690D1" w14:textId="77777777" w:rsidTr="000A74C1">
        <w:trPr>
          <w:trHeight w:val="375"/>
        </w:trPr>
        <w:tc>
          <w:tcPr>
            <w:tcW w:w="5103" w:type="dxa"/>
          </w:tcPr>
          <w:p w14:paraId="3A48ACA7" w14:textId="77777777" w:rsidR="00FB6D84" w:rsidRPr="00B3070E" w:rsidRDefault="00FB6D84" w:rsidP="00FB6D84">
            <w:pPr>
              <w:pStyle w:val="Rubrik5"/>
              <w:rPr>
                <w:rFonts w:ascii="Arial" w:hAnsi="Arial" w:cs="Arial"/>
              </w:rPr>
            </w:pPr>
            <w:r w:rsidRPr="00B3070E">
              <w:rPr>
                <w:rFonts w:ascii="Arial" w:hAnsi="Arial" w:cs="Arial"/>
              </w:rPr>
              <w:t>Summa</w:t>
            </w:r>
          </w:p>
        </w:tc>
        <w:tc>
          <w:tcPr>
            <w:tcW w:w="1323" w:type="dxa"/>
          </w:tcPr>
          <w:p w14:paraId="11145C83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52DB8E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381116F" w14:textId="1F2AB2EE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25C06C93" w14:textId="77777777" w:rsidR="003C3044" w:rsidRDefault="003C3044" w:rsidP="008948DB">
      <w:pPr>
        <w:rPr>
          <w:noProof/>
        </w:rPr>
      </w:pPr>
    </w:p>
    <w:p w14:paraId="377FF452" w14:textId="524B170F" w:rsidR="00E7034D" w:rsidRDefault="00DE5F06" w:rsidP="008948DB">
      <w:pPr>
        <w:rPr>
          <w:noProof/>
        </w:rPr>
      </w:pPr>
      <w:r>
        <w:rPr>
          <w:noProof/>
        </w:rPr>
        <w:t xml:space="preserve">Information: </w:t>
      </w:r>
      <w:r w:rsidR="00E06106" w:rsidRPr="00E06106">
        <w:rPr>
          <w:noProof/>
        </w:rPr>
        <w:t>Länsstyrelsen kan</w:t>
      </w:r>
      <w:r w:rsidR="00E06106">
        <w:rPr>
          <w:noProof/>
        </w:rPr>
        <w:t xml:space="preserve"> i efterhand</w:t>
      </w:r>
      <w:r w:rsidR="00E06106" w:rsidRPr="00E06106">
        <w:rPr>
          <w:noProof/>
        </w:rPr>
        <w:t xml:space="preserve"> komma att begära in underlag</w:t>
      </w:r>
      <w:r w:rsidR="00570871">
        <w:rPr>
          <w:noProof/>
        </w:rPr>
        <w:t xml:space="preserve"> </w:t>
      </w:r>
      <w:r w:rsidR="00570871" w:rsidRPr="00E06106">
        <w:rPr>
          <w:noProof/>
        </w:rPr>
        <w:t xml:space="preserve">(exempelvis fakturor, kvitton, utdrag ur bokföringen, lönespecifikationer etc.) </w:t>
      </w:r>
      <w:r w:rsidR="00E06106" w:rsidRPr="00E06106">
        <w:rPr>
          <w:noProof/>
        </w:rPr>
        <w:t xml:space="preserve">som visar att kostnader förenade med er insats/verksamhet är bokförda och betalade. </w:t>
      </w:r>
    </w:p>
    <w:p w14:paraId="2D7D10A1" w14:textId="4BB16D18" w:rsidR="00DE5F06" w:rsidRDefault="00DE5F06" w:rsidP="008948DB">
      <w:pPr>
        <w:rPr>
          <w:noProof/>
        </w:rPr>
      </w:pPr>
    </w:p>
    <w:p w14:paraId="30DB3427" w14:textId="62B3A788" w:rsidR="00B105FE" w:rsidRDefault="00DE5F06" w:rsidP="008948DB">
      <w:r>
        <w:t>Vid verksamheter/insatser vars kostnader överstigit fem prisbasbelopp</w:t>
      </w:r>
      <w:r w:rsidR="00B60720">
        <w:t xml:space="preserve"> (2</w:t>
      </w:r>
      <w:r w:rsidR="000C0592">
        <w:t>3</w:t>
      </w:r>
      <w:r w:rsidR="00994046">
        <w:t>6</w:t>
      </w:r>
      <w:r w:rsidR="000C0592">
        <w:t xml:space="preserve"> </w:t>
      </w:r>
      <w:r w:rsidR="00994046">
        <w:t>5</w:t>
      </w:r>
      <w:r w:rsidR="00625132">
        <w:t>00 kronor)</w:t>
      </w:r>
      <w:r>
        <w:t xml:space="preserve"> ska ekonomisk revision utföras av en godkänd eller auktoriserad revisor. Organisationer som ansöker om bidrag som överstiger fem prisbasbelopp kan därför ansöka om revisorskostnader</w:t>
      </w:r>
      <w:r w:rsidR="00B105FE">
        <w:t>.</w:t>
      </w:r>
    </w:p>
    <w:p w14:paraId="5C4D13CE" w14:textId="77777777" w:rsidR="00B105FE" w:rsidRDefault="00B105FE" w:rsidP="008948DB"/>
    <w:p w14:paraId="70B313B9" w14:textId="521EC4DF" w:rsidR="00DE5F06" w:rsidRDefault="00B105FE" w:rsidP="008948DB">
      <w:r>
        <w:t>För organisationer som beviljas</w:t>
      </w:r>
      <w:r w:rsidRPr="00B105FE">
        <w:t xml:space="preserve"> bidrag som inte överstiger fem prisbasbelopp kan föreningens egen revisor utföra revisionen</w:t>
      </w:r>
      <w:r>
        <w:t xml:space="preserve">. </w:t>
      </w:r>
    </w:p>
    <w:p w14:paraId="740F1A8A" w14:textId="77777777" w:rsidR="000D1310" w:rsidRDefault="000D1310" w:rsidP="008948DB">
      <w:pPr>
        <w:pStyle w:val="Rubrik2"/>
        <w:rPr>
          <w:noProof/>
        </w:rPr>
      </w:pPr>
    </w:p>
    <w:p w14:paraId="711B1E8A" w14:textId="09AE0554" w:rsidR="003C3D8C" w:rsidRDefault="00900991" w:rsidP="008948DB">
      <w:pPr>
        <w:pStyle w:val="Rubrik2"/>
        <w:rPr>
          <w:noProof/>
        </w:rPr>
      </w:pPr>
      <w:r>
        <w:rPr>
          <w:noProof/>
        </w:rPr>
        <w:t>Sociala avgifter</w:t>
      </w:r>
    </w:p>
    <w:p w14:paraId="57B9E857" w14:textId="355986B7" w:rsidR="003C3D8C" w:rsidRDefault="003C3D8C" w:rsidP="003C3D8C">
      <w:r>
        <w:t>Vid ansökan om bidrag för löne</w:t>
      </w:r>
      <w:r w:rsidR="00900991">
        <w:t>- eller arvodes</w:t>
      </w:r>
      <w:r>
        <w:t>kostnader</w:t>
      </w:r>
    </w:p>
    <w:p w14:paraId="23B0AF78" w14:textId="0AABA169" w:rsidR="003C3D8C" w:rsidRPr="003C3D8C" w:rsidRDefault="003C3D8C" w:rsidP="003C3D8C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1B3C6A">
        <w:rPr>
          <w:noProof/>
        </w:rPr>
      </w:r>
      <w:r w:rsidR="001B3C6A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 xml:space="preserve">Jag intygar att vår organisation kommer att betala </w:t>
      </w:r>
      <w:r w:rsidR="00900991">
        <w:rPr>
          <w:noProof/>
        </w:rPr>
        <w:t>sociala avgifter</w:t>
      </w:r>
    </w:p>
    <w:p w14:paraId="362AB48A" w14:textId="5603F6AD" w:rsidR="008948DB" w:rsidRDefault="00AA3830" w:rsidP="008948DB">
      <w:pPr>
        <w:pStyle w:val="Rubrik2"/>
        <w:rPr>
          <w:noProof/>
        </w:rPr>
      </w:pPr>
      <w:r w:rsidRPr="00AA3830">
        <w:rPr>
          <w:noProof/>
        </w:rPr>
        <w:t>Dokument som ska bifogas ansökan</w:t>
      </w:r>
    </w:p>
    <w:p w14:paraId="755F1910" w14:textId="5CD9CDC2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1B3C6A">
        <w:rPr>
          <w:noProof/>
        </w:rPr>
      </w:r>
      <w:r w:rsidR="001B3C6A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 w:rsidR="006C5894">
        <w:rPr>
          <w:noProof/>
        </w:rPr>
        <w:t>Bokslut inklusive verksamhetsberättelse med tillhörande revisionsberättelse</w:t>
      </w:r>
    </w:p>
    <w:p w14:paraId="6C632E71" w14:textId="49C5858D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1B3C6A">
        <w:rPr>
          <w:noProof/>
        </w:rPr>
      </w:r>
      <w:r w:rsidR="001B3C6A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>Aktuella stadgar</w:t>
      </w:r>
      <w:r w:rsidR="00A921C0">
        <w:rPr>
          <w:noProof/>
        </w:rPr>
        <w:t xml:space="preserve"> eller motsvarande</w:t>
      </w:r>
      <w:r w:rsidR="0068061E">
        <w:rPr>
          <w:noProof/>
        </w:rPr>
        <w:t xml:space="preserve"> </w:t>
      </w:r>
      <w:r w:rsidR="00FC1DA9">
        <w:rPr>
          <w:noProof/>
        </w:rPr>
        <w:t>för sökande organisation</w:t>
      </w:r>
    </w:p>
    <w:p w14:paraId="5D881A73" w14:textId="639872FF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1B3C6A">
        <w:rPr>
          <w:noProof/>
        </w:rPr>
      </w:r>
      <w:r w:rsidR="001B3C6A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>Årsmötesprotokoll</w:t>
      </w:r>
      <w:r w:rsidR="00843327">
        <w:rPr>
          <w:noProof/>
        </w:rPr>
        <w:t xml:space="preserve"> </w:t>
      </w:r>
      <w:r w:rsidR="00843327" w:rsidRPr="00F47605">
        <w:rPr>
          <w:noProof/>
        </w:rPr>
        <w:t xml:space="preserve">eller </w:t>
      </w:r>
      <w:r w:rsidR="00843327">
        <w:rPr>
          <w:noProof/>
        </w:rPr>
        <w:t>protokoll från konstituerande möte</w:t>
      </w:r>
      <w:r>
        <w:rPr>
          <w:noProof/>
        </w:rPr>
        <w:t xml:space="preserve"> </w:t>
      </w:r>
      <w:r w:rsidR="00FC1DA9">
        <w:rPr>
          <w:noProof/>
        </w:rPr>
        <w:t xml:space="preserve">som visar </w:t>
      </w:r>
      <w:r w:rsidR="00F47605">
        <w:rPr>
          <w:noProof/>
        </w:rPr>
        <w:t xml:space="preserve">att organisationen valt en styrelse samt </w:t>
      </w:r>
      <w:r w:rsidR="00FC1DA9">
        <w:rPr>
          <w:noProof/>
        </w:rPr>
        <w:t>vem/vilka som har rätt att teckna organisationens firma</w:t>
      </w:r>
    </w:p>
    <w:p w14:paraId="527E9273" w14:textId="1E0625EB" w:rsidR="005B474C" w:rsidRPr="005B474C" w:rsidRDefault="00F61C0D" w:rsidP="008948DB">
      <w:pPr>
        <w:pStyle w:val="Rubrik2"/>
      </w:pPr>
      <w:r>
        <w:t>Underskrift</w:t>
      </w:r>
    </w:p>
    <w:p w14:paraId="70650FD4" w14:textId="799ECC52" w:rsidR="005B737B" w:rsidRPr="008948DB" w:rsidRDefault="005B474C" w:rsidP="008948DB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2B44C3A2" w14:textId="204FEB16" w:rsidR="008948DB" w:rsidRDefault="003C3044" w:rsidP="008948DB">
      <w:pPr>
        <w:rPr>
          <w:rFonts w:ascii="Arial" w:hAnsi="Arial" w:cs="Arial"/>
          <w:bCs/>
          <w:sz w:val="18"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7D748F36" w14:textId="77777777" w:rsidR="005B737B" w:rsidRPr="008948DB" w:rsidRDefault="005B737B" w:rsidP="008948DB"/>
    <w:p w14:paraId="7722D5CB" w14:textId="36BA9FB1" w:rsidR="00B42F21" w:rsidRDefault="001B3C6A" w:rsidP="008948DB">
      <w:pPr>
        <w:rPr>
          <w:rFonts w:ascii="Arial" w:hAnsi="Arial" w:cs="Arial"/>
          <w:bCs/>
          <w:sz w:val="20"/>
        </w:rPr>
      </w:pPr>
      <w:bookmarkStart w:id="8" w:name="_Hlk502837906"/>
      <w:r>
        <w:rPr>
          <w:bCs/>
        </w:rPr>
        <w:pict w14:anchorId="668BDE4E">
          <v:rect id="_x0000_i1025" style="width:216.3pt;height:.05pt" o:hrpct="477" o:hrstd="t" o:hrnoshade="t" o:hr="t" fillcolor="black [3213]" stroked="f"/>
        </w:pict>
      </w:r>
      <w:bookmarkEnd w:id="8"/>
    </w:p>
    <w:p w14:paraId="1252587C" w14:textId="77777777" w:rsidR="005B737B" w:rsidRDefault="005B737B" w:rsidP="008948DB">
      <w:pPr>
        <w:rPr>
          <w:rFonts w:ascii="Arial" w:hAnsi="Arial" w:cs="Arial"/>
          <w:bCs/>
          <w:sz w:val="20"/>
        </w:rPr>
      </w:pPr>
    </w:p>
    <w:p w14:paraId="4146445D" w14:textId="6F6BB6D7" w:rsidR="00B42F21" w:rsidRPr="008948DB" w:rsidRDefault="008948DB" w:rsidP="008948DB">
      <w:pPr>
        <w:rPr>
          <w:rFonts w:ascii="Arial" w:hAnsi="Arial" w:cs="Arial"/>
          <w:bCs/>
          <w:sz w:val="20"/>
        </w:rPr>
      </w:pPr>
      <w:r w:rsidRPr="008948DB">
        <w:rPr>
          <w:rFonts w:ascii="Arial" w:hAnsi="Arial" w:cs="Arial"/>
          <w:bCs/>
          <w:sz w:val="20"/>
        </w:rPr>
        <w:t>Namn och titel</w:t>
      </w:r>
      <w:r w:rsidR="00B42F21">
        <w:rPr>
          <w:rFonts w:ascii="Arial" w:hAnsi="Arial" w:cs="Arial"/>
          <w:bCs/>
          <w:sz w:val="20"/>
        </w:rPr>
        <w:t xml:space="preserve"> </w:t>
      </w:r>
    </w:p>
    <w:p w14:paraId="7C538E16" w14:textId="13AC2168" w:rsidR="005B474C" w:rsidRDefault="003C3044">
      <w:pPr>
        <w:rPr>
          <w:noProof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553CBAD7" w14:textId="77777777" w:rsidR="008948DB" w:rsidRDefault="008948DB" w:rsidP="008948DB">
      <w:r>
        <w:t>________________________________</w:t>
      </w:r>
    </w:p>
    <w:p w14:paraId="2DB1E916" w14:textId="5CF2A352" w:rsidR="00843327" w:rsidRPr="00B3070E" w:rsidRDefault="005B737B">
      <w:pPr>
        <w:rPr>
          <w:rFonts w:ascii="Arial" w:hAnsi="Arial" w:cs="Arial"/>
          <w:b/>
          <w:bCs/>
          <w:sz w:val="18"/>
        </w:rPr>
      </w:pPr>
      <w:r w:rsidRPr="00B3070E">
        <w:rPr>
          <w:rFonts w:ascii="Arial" w:hAnsi="Arial" w:cs="Arial"/>
          <w:noProof/>
          <w:sz w:val="18"/>
        </w:rPr>
        <w:t>Undertecknas av behörig firmatecknare</w:t>
      </w:r>
      <w:r w:rsidRPr="00B3070E" w:rsidDel="005B737B">
        <w:rPr>
          <w:rFonts w:ascii="Arial" w:hAnsi="Arial" w:cs="Arial"/>
          <w:noProof/>
          <w:sz w:val="18"/>
        </w:rPr>
        <w:t xml:space="preserve"> </w:t>
      </w:r>
    </w:p>
    <w:p w14:paraId="4C0CDBBC" w14:textId="62FAB6DB" w:rsidR="00D53D34" w:rsidRDefault="00D53D34" w:rsidP="00D53D34"/>
    <w:p w14:paraId="4745E007" w14:textId="77777777" w:rsidR="00BB579E" w:rsidRPr="005B474C" w:rsidRDefault="00BB579E" w:rsidP="00D53D34"/>
    <w:p w14:paraId="5A373821" w14:textId="6EE00A0F" w:rsidR="00126EFD" w:rsidRPr="00B3070E" w:rsidRDefault="00126EFD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bookmarkStart w:id="9" w:name="_Hlk501712481"/>
      <w:r w:rsidRPr="00B3070E">
        <w:rPr>
          <w:rFonts w:ascii="Times New Roman" w:hAnsi="Times New Roman"/>
        </w:rPr>
        <w:t xml:space="preserve">Jag försäkrar att jag är behörig firmatecknare </w:t>
      </w:r>
    </w:p>
    <w:bookmarkEnd w:id="9"/>
    <w:p w14:paraId="75097E4D" w14:textId="2B36390B" w:rsidR="00F60838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försäkrar att uppgifterna i ansökan och dess bilagor är fullständiga och riktiga</w:t>
      </w:r>
      <w:r w:rsidR="00D53D34" w:rsidRPr="008948DB">
        <w:rPr>
          <w:rFonts w:ascii="Times New Roman" w:hAnsi="Times New Roman"/>
        </w:rPr>
        <w:t>.</w:t>
      </w:r>
      <w:r w:rsidRPr="008948DB">
        <w:rPr>
          <w:rFonts w:ascii="Times New Roman" w:hAnsi="Times New Roman"/>
        </w:rPr>
        <w:t xml:space="preserve"> </w:t>
      </w:r>
    </w:p>
    <w:p w14:paraId="208C65EC" w14:textId="2B08F082" w:rsidR="0088344C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har tagit del av kraven för stödet och åtar mig att följa regelverket.</w:t>
      </w:r>
    </w:p>
    <w:p w14:paraId="10FF7EC6" w14:textId="60EBA285" w:rsidR="0088344C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medger a</w:t>
      </w:r>
      <w:r w:rsidR="00DE1F70" w:rsidRPr="008948DB">
        <w:rPr>
          <w:rFonts w:ascii="Times New Roman" w:hAnsi="Times New Roman"/>
        </w:rPr>
        <w:t>tt uppgifter om insatsen och</w:t>
      </w:r>
      <w:r w:rsidRPr="008948DB">
        <w:rPr>
          <w:rFonts w:ascii="Times New Roman" w:hAnsi="Times New Roman"/>
        </w:rPr>
        <w:t xml:space="preserve"> kontaktuppgifter får publiceras av länsstyrelsen. </w:t>
      </w:r>
    </w:p>
    <w:p w14:paraId="4AC6BE67" w14:textId="450B34F0" w:rsidR="0075058C" w:rsidRPr="008948DB" w:rsidRDefault="0075058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75058C">
        <w:rPr>
          <w:rFonts w:ascii="Times New Roman" w:hAnsi="Times New Roman"/>
        </w:rPr>
        <w:t xml:space="preserve">För information om hur Länsstyrelsen i </w:t>
      </w:r>
      <w:r w:rsidR="002940CD">
        <w:rPr>
          <w:rFonts w:ascii="Times New Roman" w:hAnsi="Times New Roman"/>
        </w:rPr>
        <w:t>Värmlands</w:t>
      </w:r>
      <w:r w:rsidRPr="0075058C">
        <w:rPr>
          <w:rFonts w:ascii="Times New Roman" w:hAnsi="Times New Roman"/>
        </w:rPr>
        <w:t xml:space="preserve"> län behandlar personuppgifter, se </w:t>
      </w:r>
      <w:hyperlink r:id="rId11" w:history="1">
        <w:r w:rsidRPr="0075058C">
          <w:rPr>
            <w:rStyle w:val="Hyperlnk"/>
            <w:rFonts w:ascii="Times New Roman" w:hAnsi="Times New Roman"/>
          </w:rPr>
          <w:t>http://www.lansstyrelsen.se/dataskydd</w:t>
        </w:r>
      </w:hyperlink>
    </w:p>
    <w:p w14:paraId="742BA84C" w14:textId="3E8592BB" w:rsidR="0088344C" w:rsidRPr="008948DB" w:rsidRDefault="0088344C" w:rsidP="005E0415">
      <w:pPr>
        <w:pStyle w:val="Liststycke"/>
        <w:ind w:left="284"/>
        <w:rPr>
          <w:rFonts w:ascii="Times New Roman" w:hAnsi="Times New Roman"/>
        </w:rPr>
      </w:pPr>
    </w:p>
    <w:sectPr w:rsidR="0088344C" w:rsidRPr="008948DB" w:rsidSect="000A74C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5E4B" w14:textId="77777777" w:rsidR="00A43CCD" w:rsidRDefault="00A43CCD">
      <w:r>
        <w:separator/>
      </w:r>
    </w:p>
  </w:endnote>
  <w:endnote w:type="continuationSeparator" w:id="0">
    <w:p w14:paraId="6F703862" w14:textId="77777777" w:rsidR="00A43CCD" w:rsidRDefault="00A4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A43CCD" w:rsidRDefault="00A43CCD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A43CCD" w:rsidRDefault="00A43C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4707CC1F" w:rsidR="00A43CCD" w:rsidRDefault="00A43CCD" w:rsidP="00AA1A00">
        <w:pPr>
          <w:pStyle w:val="Sidfot"/>
          <w:jc w:val="center"/>
        </w:pPr>
      </w:p>
      <w:p w14:paraId="75097E61" w14:textId="6609E044" w:rsidR="00A43CCD" w:rsidRDefault="00A43CCD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D9F7" w14:textId="77777777" w:rsidR="00A43CCD" w:rsidRDefault="00A43CCD" w:rsidP="000A74C1">
    <w:pPr>
      <w:pStyle w:val="Sidfot"/>
      <w:jc w:val="center"/>
    </w:pPr>
  </w:p>
  <w:p w14:paraId="3F5E3408" w14:textId="38652667" w:rsidR="00A43CCD" w:rsidRDefault="00A43CCD" w:rsidP="000A74C1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797A" w14:textId="77777777" w:rsidR="00A43CCD" w:rsidRDefault="00A43CCD">
      <w:r>
        <w:separator/>
      </w:r>
    </w:p>
  </w:footnote>
  <w:footnote w:type="continuationSeparator" w:id="0">
    <w:p w14:paraId="7D78B608" w14:textId="77777777" w:rsidR="00A43CCD" w:rsidRDefault="00A43CCD">
      <w:r>
        <w:continuationSeparator/>
      </w:r>
    </w:p>
  </w:footnote>
  <w:footnote w:id="1">
    <w:p w14:paraId="3B39570E" w14:textId="77996075" w:rsidR="00A43CCD" w:rsidRDefault="00A43CCD">
      <w:pPr>
        <w:pStyle w:val="Fotnotstext"/>
      </w:pPr>
      <w:r w:rsidRPr="00700208">
        <w:rPr>
          <w:rStyle w:val="Fotnotsreferens"/>
          <w:highlight w:val="yellow"/>
        </w:rPr>
        <w:footnoteRef/>
      </w:r>
      <w:r w:rsidRPr="00700208">
        <w:rPr>
          <w:highlight w:val="yellow"/>
        </w:rPr>
        <w:t xml:space="preserve"> Ansökningar inkomna efter sista ansökningsdag kan komma att avvisas.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FDDB" w14:textId="7D3F5575" w:rsidR="00A43CCD" w:rsidRPr="000A74C1" w:rsidRDefault="00A43CCD" w:rsidP="000A74C1">
    <w:pPr>
      <w:jc w:val="center"/>
      <w:rPr>
        <w:rFonts w:ascii="Arial" w:hAnsi="Arial" w:cs="Arial"/>
        <w:sz w:val="18"/>
      </w:rPr>
    </w:pPr>
    <w:r w:rsidRPr="000A74C1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>nsökan 20</w:t>
    </w:r>
    <w:r w:rsidR="000C0592">
      <w:rPr>
        <w:rFonts w:ascii="Arial" w:hAnsi="Arial" w:cs="Arial"/>
        <w:sz w:val="18"/>
      </w:rPr>
      <w:t>20</w:t>
    </w:r>
    <w:r w:rsidRPr="000A74C1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</w:t>
    </w:r>
    <w:r w:rsidRPr="000A74C1">
      <w:rPr>
        <w:rFonts w:ascii="Arial" w:hAnsi="Arial" w:cs="Arial"/>
        <w:sz w:val="18"/>
      </w:rPr>
      <w:t xml:space="preserve">tatsbidrag till verksamheter för asylsökande </w:t>
    </w:r>
    <w:proofErr w:type="gramStart"/>
    <w:r w:rsidRPr="000A74C1">
      <w:rPr>
        <w:rFonts w:ascii="Arial" w:hAnsi="Arial" w:cs="Arial"/>
        <w:sz w:val="18"/>
      </w:rPr>
      <w:t>m.fl.</w:t>
    </w:r>
    <w:proofErr w:type="gramEnd"/>
  </w:p>
  <w:p w14:paraId="38EDAAD4" w14:textId="118E4A6A" w:rsidR="00A43CCD" w:rsidRDefault="00A43CCD" w:rsidP="000A74C1">
    <w:pPr>
      <w:pBdr>
        <w:bottom w:val="single" w:sz="2" w:space="1" w:color="auto"/>
      </w:pBdr>
    </w:pPr>
  </w:p>
  <w:p w14:paraId="1AC991C3" w14:textId="77777777" w:rsidR="00A43CCD" w:rsidRPr="000A74C1" w:rsidRDefault="00A43CCD" w:rsidP="000A74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7D7D" w14:textId="18C060F2" w:rsidR="00A43CCD" w:rsidRDefault="00A43CCD">
    <w:pPr>
      <w:pStyle w:val="Sidhuvud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753D106" wp14:editId="558693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1455" cy="670560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5D9AC" w14:textId="77777777" w:rsidR="00A43CCD" w:rsidRDefault="00A43CCD">
    <w:pPr>
      <w:pStyle w:val="Sidhuvud"/>
    </w:pPr>
  </w:p>
  <w:p w14:paraId="7B8065FF" w14:textId="77777777" w:rsidR="00A43CCD" w:rsidRDefault="00A43CCD">
    <w:pPr>
      <w:pStyle w:val="Sidhuvud"/>
    </w:pPr>
  </w:p>
  <w:p w14:paraId="0F8B5F58" w14:textId="77777777" w:rsidR="00A43CCD" w:rsidRDefault="00A43CCD">
    <w:pPr>
      <w:pStyle w:val="Sidhuvud"/>
    </w:pPr>
  </w:p>
  <w:p w14:paraId="5DA3EB7C" w14:textId="77777777" w:rsidR="00A43CCD" w:rsidRDefault="00A43CCD">
    <w:pPr>
      <w:pStyle w:val="Sidhuvud"/>
    </w:pPr>
  </w:p>
  <w:p w14:paraId="2A946A69" w14:textId="77777777" w:rsidR="00A43CCD" w:rsidRDefault="00A43CCD">
    <w:pPr>
      <w:pStyle w:val="Sidhuvud"/>
    </w:pPr>
  </w:p>
  <w:p w14:paraId="289116E6" w14:textId="77777777" w:rsidR="00A43CCD" w:rsidRDefault="00A43CCD">
    <w:pPr>
      <w:pStyle w:val="Sidhuvud"/>
    </w:pPr>
  </w:p>
  <w:p w14:paraId="70A732F6" w14:textId="4A0F67EB" w:rsidR="00A43CCD" w:rsidRDefault="00A43C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6838C0"/>
    <w:multiLevelType w:val="hybridMultilevel"/>
    <w:tmpl w:val="B6C63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57327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16F50"/>
    <w:multiLevelType w:val="hybridMultilevel"/>
    <w:tmpl w:val="6480F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35752C"/>
    <w:multiLevelType w:val="hybridMultilevel"/>
    <w:tmpl w:val="D7244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20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  <w:num w:numId="19">
    <w:abstractNumId w:val="1"/>
  </w:num>
  <w:num w:numId="20">
    <w:abstractNumId w:val="22"/>
  </w:num>
  <w:num w:numId="21">
    <w:abstractNumId w:val="19"/>
  </w:num>
  <w:num w:numId="22">
    <w:abstractNumId w:val="3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6205"/>
    <w:rsid w:val="0001726D"/>
    <w:rsid w:val="00047802"/>
    <w:rsid w:val="000535E4"/>
    <w:rsid w:val="000559A6"/>
    <w:rsid w:val="000624BB"/>
    <w:rsid w:val="00065B87"/>
    <w:rsid w:val="00070263"/>
    <w:rsid w:val="00080362"/>
    <w:rsid w:val="000826DD"/>
    <w:rsid w:val="00083965"/>
    <w:rsid w:val="000847E2"/>
    <w:rsid w:val="00085CE6"/>
    <w:rsid w:val="00087FAC"/>
    <w:rsid w:val="000954EE"/>
    <w:rsid w:val="00097E53"/>
    <w:rsid w:val="00097F92"/>
    <w:rsid w:val="000A0DF1"/>
    <w:rsid w:val="000A4663"/>
    <w:rsid w:val="000A74C1"/>
    <w:rsid w:val="000B23AB"/>
    <w:rsid w:val="000C0592"/>
    <w:rsid w:val="000C1310"/>
    <w:rsid w:val="000D1310"/>
    <w:rsid w:val="000F1E92"/>
    <w:rsid w:val="00101D4D"/>
    <w:rsid w:val="0010282F"/>
    <w:rsid w:val="00103AEC"/>
    <w:rsid w:val="001040FD"/>
    <w:rsid w:val="0011345A"/>
    <w:rsid w:val="00126EFD"/>
    <w:rsid w:val="00131F0A"/>
    <w:rsid w:val="00137E0A"/>
    <w:rsid w:val="0014712C"/>
    <w:rsid w:val="00161F13"/>
    <w:rsid w:val="001627ED"/>
    <w:rsid w:val="001645E5"/>
    <w:rsid w:val="00177FC9"/>
    <w:rsid w:val="0018151F"/>
    <w:rsid w:val="001827F3"/>
    <w:rsid w:val="00184640"/>
    <w:rsid w:val="00186F2F"/>
    <w:rsid w:val="001B1733"/>
    <w:rsid w:val="001B3C6A"/>
    <w:rsid w:val="001C5230"/>
    <w:rsid w:val="001C71EA"/>
    <w:rsid w:val="001E6518"/>
    <w:rsid w:val="001E7B7F"/>
    <w:rsid w:val="001F1C6C"/>
    <w:rsid w:val="00200956"/>
    <w:rsid w:val="00202DF6"/>
    <w:rsid w:val="0021094F"/>
    <w:rsid w:val="00213A3B"/>
    <w:rsid w:val="00223C98"/>
    <w:rsid w:val="002270AD"/>
    <w:rsid w:val="00232105"/>
    <w:rsid w:val="00232313"/>
    <w:rsid w:val="00234BBE"/>
    <w:rsid w:val="0024078B"/>
    <w:rsid w:val="00240F09"/>
    <w:rsid w:val="00240F6F"/>
    <w:rsid w:val="002458C2"/>
    <w:rsid w:val="002661B4"/>
    <w:rsid w:val="00272B33"/>
    <w:rsid w:val="00275199"/>
    <w:rsid w:val="00281FDC"/>
    <w:rsid w:val="002859DA"/>
    <w:rsid w:val="00290650"/>
    <w:rsid w:val="002940CD"/>
    <w:rsid w:val="002958A5"/>
    <w:rsid w:val="00296E35"/>
    <w:rsid w:val="00296EE7"/>
    <w:rsid w:val="002A0162"/>
    <w:rsid w:val="002A44CD"/>
    <w:rsid w:val="002B11E3"/>
    <w:rsid w:val="002B2785"/>
    <w:rsid w:val="002B742F"/>
    <w:rsid w:val="002C0E99"/>
    <w:rsid w:val="002E730D"/>
    <w:rsid w:val="002F16FB"/>
    <w:rsid w:val="002F3402"/>
    <w:rsid w:val="002F4114"/>
    <w:rsid w:val="00303A6B"/>
    <w:rsid w:val="003069A2"/>
    <w:rsid w:val="00310679"/>
    <w:rsid w:val="003137F7"/>
    <w:rsid w:val="003171E1"/>
    <w:rsid w:val="003261A3"/>
    <w:rsid w:val="00330CA7"/>
    <w:rsid w:val="00342E1B"/>
    <w:rsid w:val="00346C48"/>
    <w:rsid w:val="00346EA0"/>
    <w:rsid w:val="00350D0D"/>
    <w:rsid w:val="00364059"/>
    <w:rsid w:val="00364AF1"/>
    <w:rsid w:val="00364E34"/>
    <w:rsid w:val="003713C1"/>
    <w:rsid w:val="003735E6"/>
    <w:rsid w:val="00373D7B"/>
    <w:rsid w:val="00374600"/>
    <w:rsid w:val="00374C38"/>
    <w:rsid w:val="00381DDE"/>
    <w:rsid w:val="00384698"/>
    <w:rsid w:val="00394C72"/>
    <w:rsid w:val="003974FA"/>
    <w:rsid w:val="003A1161"/>
    <w:rsid w:val="003A14EA"/>
    <w:rsid w:val="003A5FE3"/>
    <w:rsid w:val="003B0F8A"/>
    <w:rsid w:val="003B7CF0"/>
    <w:rsid w:val="003B7EBD"/>
    <w:rsid w:val="003C0BF3"/>
    <w:rsid w:val="003C2684"/>
    <w:rsid w:val="003C3044"/>
    <w:rsid w:val="003C3D8C"/>
    <w:rsid w:val="003C41CE"/>
    <w:rsid w:val="003E2911"/>
    <w:rsid w:val="003E2FCD"/>
    <w:rsid w:val="0040257C"/>
    <w:rsid w:val="00406361"/>
    <w:rsid w:val="00413058"/>
    <w:rsid w:val="004166BE"/>
    <w:rsid w:val="00431EB0"/>
    <w:rsid w:val="00433A16"/>
    <w:rsid w:val="004412A6"/>
    <w:rsid w:val="004639F1"/>
    <w:rsid w:val="0046605F"/>
    <w:rsid w:val="00473A8B"/>
    <w:rsid w:val="00485163"/>
    <w:rsid w:val="004860FF"/>
    <w:rsid w:val="004A4490"/>
    <w:rsid w:val="004B4FD5"/>
    <w:rsid w:val="004B6F2B"/>
    <w:rsid w:val="004C286B"/>
    <w:rsid w:val="004D0D03"/>
    <w:rsid w:val="004D135A"/>
    <w:rsid w:val="004D15E0"/>
    <w:rsid w:val="004D2220"/>
    <w:rsid w:val="004D761A"/>
    <w:rsid w:val="004E2D7F"/>
    <w:rsid w:val="00500C66"/>
    <w:rsid w:val="00506763"/>
    <w:rsid w:val="00512E06"/>
    <w:rsid w:val="005173D6"/>
    <w:rsid w:val="005221D1"/>
    <w:rsid w:val="00523E56"/>
    <w:rsid w:val="005251AA"/>
    <w:rsid w:val="00543531"/>
    <w:rsid w:val="00570871"/>
    <w:rsid w:val="00571126"/>
    <w:rsid w:val="00580B72"/>
    <w:rsid w:val="0059269F"/>
    <w:rsid w:val="00596695"/>
    <w:rsid w:val="005A058B"/>
    <w:rsid w:val="005A4189"/>
    <w:rsid w:val="005B1B33"/>
    <w:rsid w:val="005B3D6E"/>
    <w:rsid w:val="005B474C"/>
    <w:rsid w:val="005B49BE"/>
    <w:rsid w:val="005B737B"/>
    <w:rsid w:val="005C03C7"/>
    <w:rsid w:val="005C2F4D"/>
    <w:rsid w:val="005C6816"/>
    <w:rsid w:val="005D2A6B"/>
    <w:rsid w:val="005D55CD"/>
    <w:rsid w:val="005E0415"/>
    <w:rsid w:val="005E1FC4"/>
    <w:rsid w:val="005E41B8"/>
    <w:rsid w:val="005F1603"/>
    <w:rsid w:val="005F1E86"/>
    <w:rsid w:val="00604941"/>
    <w:rsid w:val="006076D2"/>
    <w:rsid w:val="00610F95"/>
    <w:rsid w:val="006115A7"/>
    <w:rsid w:val="006135DB"/>
    <w:rsid w:val="00616CBA"/>
    <w:rsid w:val="006228EA"/>
    <w:rsid w:val="00625132"/>
    <w:rsid w:val="00625B7D"/>
    <w:rsid w:val="006269B3"/>
    <w:rsid w:val="00631847"/>
    <w:rsid w:val="00634CEA"/>
    <w:rsid w:val="00637F22"/>
    <w:rsid w:val="006448DA"/>
    <w:rsid w:val="00647DDB"/>
    <w:rsid w:val="00666A6A"/>
    <w:rsid w:val="0067473E"/>
    <w:rsid w:val="006749D3"/>
    <w:rsid w:val="00677221"/>
    <w:rsid w:val="0068061E"/>
    <w:rsid w:val="00685FC8"/>
    <w:rsid w:val="00691A2E"/>
    <w:rsid w:val="006A60D8"/>
    <w:rsid w:val="006B3ED1"/>
    <w:rsid w:val="006B4DD3"/>
    <w:rsid w:val="006C123A"/>
    <w:rsid w:val="006C5894"/>
    <w:rsid w:val="006D01FC"/>
    <w:rsid w:val="006D0CDD"/>
    <w:rsid w:val="006D4227"/>
    <w:rsid w:val="006D547B"/>
    <w:rsid w:val="00700208"/>
    <w:rsid w:val="00700A0D"/>
    <w:rsid w:val="00706B8A"/>
    <w:rsid w:val="00710615"/>
    <w:rsid w:val="00716B21"/>
    <w:rsid w:val="007302EC"/>
    <w:rsid w:val="007315F1"/>
    <w:rsid w:val="00734DA4"/>
    <w:rsid w:val="00735BED"/>
    <w:rsid w:val="00741646"/>
    <w:rsid w:val="00743785"/>
    <w:rsid w:val="0075058C"/>
    <w:rsid w:val="007625A2"/>
    <w:rsid w:val="0077322D"/>
    <w:rsid w:val="00773596"/>
    <w:rsid w:val="00775D5B"/>
    <w:rsid w:val="007775C3"/>
    <w:rsid w:val="00783772"/>
    <w:rsid w:val="00783FE0"/>
    <w:rsid w:val="007879D5"/>
    <w:rsid w:val="00790C6D"/>
    <w:rsid w:val="0079212A"/>
    <w:rsid w:val="007937BB"/>
    <w:rsid w:val="007941F7"/>
    <w:rsid w:val="00794A79"/>
    <w:rsid w:val="007A16BC"/>
    <w:rsid w:val="007A4366"/>
    <w:rsid w:val="007B57EB"/>
    <w:rsid w:val="007C2473"/>
    <w:rsid w:val="007D08CD"/>
    <w:rsid w:val="007D6517"/>
    <w:rsid w:val="007E39BE"/>
    <w:rsid w:val="0080044D"/>
    <w:rsid w:val="0082544A"/>
    <w:rsid w:val="0083411F"/>
    <w:rsid w:val="0083564E"/>
    <w:rsid w:val="00836F70"/>
    <w:rsid w:val="00837B62"/>
    <w:rsid w:val="008401D2"/>
    <w:rsid w:val="0084205F"/>
    <w:rsid w:val="00843327"/>
    <w:rsid w:val="008435A8"/>
    <w:rsid w:val="00847B81"/>
    <w:rsid w:val="00850EBC"/>
    <w:rsid w:val="00856528"/>
    <w:rsid w:val="00870CF2"/>
    <w:rsid w:val="00872A43"/>
    <w:rsid w:val="00882708"/>
    <w:rsid w:val="0088344C"/>
    <w:rsid w:val="0088591F"/>
    <w:rsid w:val="008872E0"/>
    <w:rsid w:val="00890A97"/>
    <w:rsid w:val="008948DB"/>
    <w:rsid w:val="0089689A"/>
    <w:rsid w:val="00897A58"/>
    <w:rsid w:val="008B42F0"/>
    <w:rsid w:val="008B6D24"/>
    <w:rsid w:val="008C1811"/>
    <w:rsid w:val="008C3902"/>
    <w:rsid w:val="008D043C"/>
    <w:rsid w:val="008D6156"/>
    <w:rsid w:val="008D7819"/>
    <w:rsid w:val="00900991"/>
    <w:rsid w:val="00914F5E"/>
    <w:rsid w:val="00916FEF"/>
    <w:rsid w:val="00921A97"/>
    <w:rsid w:val="0092513F"/>
    <w:rsid w:val="00931658"/>
    <w:rsid w:val="00932172"/>
    <w:rsid w:val="00934E4F"/>
    <w:rsid w:val="00942018"/>
    <w:rsid w:val="009444E4"/>
    <w:rsid w:val="00951182"/>
    <w:rsid w:val="009541B8"/>
    <w:rsid w:val="00962A4F"/>
    <w:rsid w:val="0096348B"/>
    <w:rsid w:val="00965CE2"/>
    <w:rsid w:val="009723FD"/>
    <w:rsid w:val="00972FCC"/>
    <w:rsid w:val="009774FC"/>
    <w:rsid w:val="00983C4F"/>
    <w:rsid w:val="009921AC"/>
    <w:rsid w:val="00994046"/>
    <w:rsid w:val="009A0334"/>
    <w:rsid w:val="009A2EA2"/>
    <w:rsid w:val="009A5E38"/>
    <w:rsid w:val="009C6306"/>
    <w:rsid w:val="009D530E"/>
    <w:rsid w:val="009E04FA"/>
    <w:rsid w:val="009E1E30"/>
    <w:rsid w:val="009E6824"/>
    <w:rsid w:val="009F4184"/>
    <w:rsid w:val="009F4442"/>
    <w:rsid w:val="009F480B"/>
    <w:rsid w:val="00A024BF"/>
    <w:rsid w:val="00A14739"/>
    <w:rsid w:val="00A14E2D"/>
    <w:rsid w:val="00A22733"/>
    <w:rsid w:val="00A25E56"/>
    <w:rsid w:val="00A32134"/>
    <w:rsid w:val="00A43CCD"/>
    <w:rsid w:val="00A47D62"/>
    <w:rsid w:val="00A606B3"/>
    <w:rsid w:val="00A61C4F"/>
    <w:rsid w:val="00A66547"/>
    <w:rsid w:val="00A77651"/>
    <w:rsid w:val="00A800A4"/>
    <w:rsid w:val="00A8033F"/>
    <w:rsid w:val="00A8086F"/>
    <w:rsid w:val="00A846BB"/>
    <w:rsid w:val="00A87094"/>
    <w:rsid w:val="00A9061D"/>
    <w:rsid w:val="00A921C0"/>
    <w:rsid w:val="00A95D5C"/>
    <w:rsid w:val="00A97C31"/>
    <w:rsid w:val="00AA1A00"/>
    <w:rsid w:val="00AA3830"/>
    <w:rsid w:val="00AA7C7E"/>
    <w:rsid w:val="00AB00E1"/>
    <w:rsid w:val="00AD144B"/>
    <w:rsid w:val="00AD15E4"/>
    <w:rsid w:val="00AD1EB9"/>
    <w:rsid w:val="00AD6102"/>
    <w:rsid w:val="00AE3A0F"/>
    <w:rsid w:val="00AE3AC9"/>
    <w:rsid w:val="00AE7693"/>
    <w:rsid w:val="00AF08A1"/>
    <w:rsid w:val="00AF2457"/>
    <w:rsid w:val="00AF5884"/>
    <w:rsid w:val="00AF67C4"/>
    <w:rsid w:val="00AF6EA6"/>
    <w:rsid w:val="00B024C4"/>
    <w:rsid w:val="00B105FE"/>
    <w:rsid w:val="00B11723"/>
    <w:rsid w:val="00B11CF4"/>
    <w:rsid w:val="00B161E5"/>
    <w:rsid w:val="00B218DB"/>
    <w:rsid w:val="00B245AD"/>
    <w:rsid w:val="00B3070E"/>
    <w:rsid w:val="00B3140C"/>
    <w:rsid w:val="00B354A6"/>
    <w:rsid w:val="00B35E42"/>
    <w:rsid w:val="00B42A41"/>
    <w:rsid w:val="00B42F21"/>
    <w:rsid w:val="00B47348"/>
    <w:rsid w:val="00B526FF"/>
    <w:rsid w:val="00B54598"/>
    <w:rsid w:val="00B60508"/>
    <w:rsid w:val="00B60720"/>
    <w:rsid w:val="00B63818"/>
    <w:rsid w:val="00B63EAE"/>
    <w:rsid w:val="00B70CE4"/>
    <w:rsid w:val="00B711BA"/>
    <w:rsid w:val="00B7550E"/>
    <w:rsid w:val="00B835DE"/>
    <w:rsid w:val="00B856EC"/>
    <w:rsid w:val="00B9768D"/>
    <w:rsid w:val="00BB1FAB"/>
    <w:rsid w:val="00BB579E"/>
    <w:rsid w:val="00BB5B27"/>
    <w:rsid w:val="00BC1C83"/>
    <w:rsid w:val="00BD582B"/>
    <w:rsid w:val="00BE689F"/>
    <w:rsid w:val="00BE7FE2"/>
    <w:rsid w:val="00BF26E8"/>
    <w:rsid w:val="00C02AE4"/>
    <w:rsid w:val="00C03311"/>
    <w:rsid w:val="00C1085D"/>
    <w:rsid w:val="00C20FF5"/>
    <w:rsid w:val="00C2416D"/>
    <w:rsid w:val="00C34EE4"/>
    <w:rsid w:val="00C350F8"/>
    <w:rsid w:val="00C40333"/>
    <w:rsid w:val="00C45C45"/>
    <w:rsid w:val="00C47708"/>
    <w:rsid w:val="00C503F7"/>
    <w:rsid w:val="00C65D6F"/>
    <w:rsid w:val="00C90C28"/>
    <w:rsid w:val="00C91530"/>
    <w:rsid w:val="00C928E9"/>
    <w:rsid w:val="00C96369"/>
    <w:rsid w:val="00CB7F2E"/>
    <w:rsid w:val="00CC2F51"/>
    <w:rsid w:val="00CC7072"/>
    <w:rsid w:val="00CD2550"/>
    <w:rsid w:val="00CD4A2F"/>
    <w:rsid w:val="00CD5074"/>
    <w:rsid w:val="00CE289B"/>
    <w:rsid w:val="00CE59F4"/>
    <w:rsid w:val="00CE78AA"/>
    <w:rsid w:val="00CF23DB"/>
    <w:rsid w:val="00D05AE5"/>
    <w:rsid w:val="00D100B2"/>
    <w:rsid w:val="00D10C2F"/>
    <w:rsid w:val="00D11A45"/>
    <w:rsid w:val="00D1538D"/>
    <w:rsid w:val="00D15B82"/>
    <w:rsid w:val="00D27E33"/>
    <w:rsid w:val="00D32303"/>
    <w:rsid w:val="00D33DB3"/>
    <w:rsid w:val="00D41DAD"/>
    <w:rsid w:val="00D53784"/>
    <w:rsid w:val="00D53D34"/>
    <w:rsid w:val="00D60517"/>
    <w:rsid w:val="00D61826"/>
    <w:rsid w:val="00D62870"/>
    <w:rsid w:val="00D67DB0"/>
    <w:rsid w:val="00D70CBE"/>
    <w:rsid w:val="00D81149"/>
    <w:rsid w:val="00D84588"/>
    <w:rsid w:val="00D8689E"/>
    <w:rsid w:val="00D91C4A"/>
    <w:rsid w:val="00D93C1E"/>
    <w:rsid w:val="00DB31E6"/>
    <w:rsid w:val="00DC6183"/>
    <w:rsid w:val="00DC7F5C"/>
    <w:rsid w:val="00DD108F"/>
    <w:rsid w:val="00DD7599"/>
    <w:rsid w:val="00DE000A"/>
    <w:rsid w:val="00DE1F70"/>
    <w:rsid w:val="00DE5F06"/>
    <w:rsid w:val="00DF1137"/>
    <w:rsid w:val="00DF2F9F"/>
    <w:rsid w:val="00DF4147"/>
    <w:rsid w:val="00E06106"/>
    <w:rsid w:val="00E11467"/>
    <w:rsid w:val="00E11BAF"/>
    <w:rsid w:val="00E136E2"/>
    <w:rsid w:val="00E1755C"/>
    <w:rsid w:val="00E25661"/>
    <w:rsid w:val="00E31950"/>
    <w:rsid w:val="00E332DF"/>
    <w:rsid w:val="00E35CFE"/>
    <w:rsid w:val="00E410A0"/>
    <w:rsid w:val="00E468A3"/>
    <w:rsid w:val="00E50937"/>
    <w:rsid w:val="00E51DDB"/>
    <w:rsid w:val="00E53E7A"/>
    <w:rsid w:val="00E56C08"/>
    <w:rsid w:val="00E6414C"/>
    <w:rsid w:val="00E66C97"/>
    <w:rsid w:val="00E7034D"/>
    <w:rsid w:val="00E71FC1"/>
    <w:rsid w:val="00E75344"/>
    <w:rsid w:val="00E91C9A"/>
    <w:rsid w:val="00EA28D8"/>
    <w:rsid w:val="00EB2F7E"/>
    <w:rsid w:val="00EC327C"/>
    <w:rsid w:val="00ED194C"/>
    <w:rsid w:val="00ED5D0E"/>
    <w:rsid w:val="00ED7721"/>
    <w:rsid w:val="00EE55BE"/>
    <w:rsid w:val="00F01AF5"/>
    <w:rsid w:val="00F059E8"/>
    <w:rsid w:val="00F06CCF"/>
    <w:rsid w:val="00F11783"/>
    <w:rsid w:val="00F31C57"/>
    <w:rsid w:val="00F33466"/>
    <w:rsid w:val="00F37EB5"/>
    <w:rsid w:val="00F42FB0"/>
    <w:rsid w:val="00F47605"/>
    <w:rsid w:val="00F54CD1"/>
    <w:rsid w:val="00F60838"/>
    <w:rsid w:val="00F61C0D"/>
    <w:rsid w:val="00F6401A"/>
    <w:rsid w:val="00F65DBD"/>
    <w:rsid w:val="00F750DB"/>
    <w:rsid w:val="00F8006E"/>
    <w:rsid w:val="00F837ED"/>
    <w:rsid w:val="00F841F8"/>
    <w:rsid w:val="00F873DD"/>
    <w:rsid w:val="00F87F43"/>
    <w:rsid w:val="00F93066"/>
    <w:rsid w:val="00FA31B7"/>
    <w:rsid w:val="00FA4AE3"/>
    <w:rsid w:val="00FA73D5"/>
    <w:rsid w:val="00FB2FAA"/>
    <w:rsid w:val="00FB43CC"/>
    <w:rsid w:val="00FB6D84"/>
    <w:rsid w:val="00FC1DA9"/>
    <w:rsid w:val="00FC4DCB"/>
    <w:rsid w:val="00FD0DDB"/>
    <w:rsid w:val="00FD5218"/>
    <w:rsid w:val="00FD6179"/>
    <w:rsid w:val="00FF0E6E"/>
    <w:rsid w:val="00FF0EA0"/>
    <w:rsid w:val="00FF339F"/>
    <w:rsid w:val="00FF5B72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41CE"/>
    <w:rPr>
      <w:sz w:val="22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8948DB"/>
    <w:pPr>
      <w:keepNext/>
      <w:spacing w:before="360" w:after="4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0A74C1"/>
    <w:pPr>
      <w:keepNext/>
      <w:tabs>
        <w:tab w:val="left" w:pos="2552"/>
      </w:tabs>
      <w:spacing w:before="24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0A74C1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DF2F9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F9F"/>
  </w:style>
  <w:style w:type="character" w:styleId="Fotnotsreferens">
    <w:name w:val="footnote reference"/>
    <w:basedOn w:val="Standardstycketeckensnitt"/>
    <w:semiHidden/>
    <w:unhideWhenUsed/>
    <w:rsid w:val="00DF2F9F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7505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5EFF8EC582E4D903D277C1FD6FF1A" ma:contentTypeVersion="0" ma:contentTypeDescription="Skapa ett nytt dokument." ma:contentTypeScope="" ma:versionID="12169eeba01b7a6a906f215775e8a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C057-1A91-43CC-8B3A-63A7AACA73C9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15AC1-04D1-499C-9838-253C1D8F4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29B962-8B89-41E8-93D7-1CC86D8A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3</TotalTime>
  <Pages>7</Pages>
  <Words>1573</Words>
  <Characters>12701</Characters>
  <Application>Microsoft Office Word</Application>
  <DocSecurity>0</DocSecurity>
  <Lines>105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1a, Ansökan 37a</dc:title>
  <dc:creator>Ewelina Axell</dc:creator>
  <cp:keywords>Ansökan; § 37a</cp:keywords>
  <cp:lastModifiedBy>Aghy Nour</cp:lastModifiedBy>
  <cp:revision>4</cp:revision>
  <cp:lastPrinted>2017-03-15T09:29:00Z</cp:lastPrinted>
  <dcterms:created xsi:type="dcterms:W3CDTF">2020-02-07T09:31:00Z</dcterms:created>
  <dcterms:modified xsi:type="dcterms:W3CDTF">2020-02-07T10:07:00Z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0x0101009525EFF8EC582E4D903D277C1FD6FF1A</vt:lpwstr>
  </property>
  <property fmtid="{D5CDD505-2E9C-101B-9397-08002B2CF9AE}" pid="4" name="TaxKeyword">
    <vt:lpwstr>1095;#§ 37a|bcab418f-f35b-4626-8815-6cf79c57c568;#275;#Ansökan|9d4b04cf-1d4b-452f-8bfe-1ef2d4fc3535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