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3223F94A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</w:t>
      </w:r>
      <w:r w:rsidR="00D96104">
        <w:rPr>
          <w:sz w:val="28"/>
        </w:rPr>
        <w:t>20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3F94DC07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</w:t>
            </w:r>
            <w:r w:rsidR="00D96104">
              <w:rPr>
                <w:szCs w:val="22"/>
              </w:rPr>
              <w:t>20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03-</w:t>
            </w:r>
            <w:r w:rsidR="00D96104">
              <w:rPr>
                <w:noProof/>
              </w:rPr>
              <w:t>19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09B763AE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C231A0">
              <w:rPr>
                <w:noProof/>
              </w:rPr>
              <w:t>Östergötlands</w:t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760A6D0B" w:rsidR="00394C72" w:rsidRPr="00831E39" w:rsidRDefault="00C231A0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ostergotland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15F0F45D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-09-01--20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21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0D1EA8">
        <w:rPr>
          <w:noProof/>
        </w:rPr>
      </w:r>
      <w:r w:rsidR="000D1EA8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0D1EA8">
        <w:rPr>
          <w:noProof/>
        </w:rPr>
      </w:r>
      <w:r w:rsidR="000D1EA8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0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>
        <w:t xml:space="preserve"> Hälsa </w:t>
      </w:r>
    </w:p>
    <w:bookmarkEnd w:id="0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D1EA8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69CA951F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D96104">
        <w:t>3</w:t>
      </w:r>
      <w:r w:rsidR="00CD7D99">
        <w:t>6</w:t>
      </w:r>
      <w:r w:rsidRPr="00916D19">
        <w:t> </w:t>
      </w:r>
      <w:r w:rsidR="00CD7D9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0B471E5A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1" w:type="dxa"/>
          </w:tcPr>
          <w:p w14:paraId="6A2DC837" w14:textId="7D6C4F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B6591A" w14:textId="324DB4B3" w:rsidR="00E94D11" w:rsidRPr="008948DB" w:rsidRDefault="000D1EA8" w:rsidP="00E94D11">
      <w:pPr>
        <w:rPr>
          <w:rFonts w:ascii="Arial" w:hAnsi="Arial" w:cs="Arial"/>
          <w:bCs/>
          <w:sz w:val="20"/>
        </w:rPr>
      </w:pPr>
      <w:bookmarkStart w:id="1" w:name="_Hlk502837906"/>
      <w:bookmarkStart w:id="2" w:name="_GoBack"/>
      <w:bookmarkEnd w:id="2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1"/>
      <w:r w:rsidR="00E94D11" w:rsidRPr="008948DB">
        <w:rPr>
          <w:rFonts w:ascii="Arial" w:hAnsi="Arial" w:cs="Arial"/>
          <w:bCs/>
          <w:sz w:val="20"/>
        </w:rPr>
        <w:t>Namn och titel</w:t>
      </w:r>
      <w:r w:rsidR="00E94D11"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lastRenderedPageBreak/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3F83A3D6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3" w:name="_Hlk533765125"/>
      <w:r w:rsidRPr="008325CB">
        <w:rPr>
          <w:rFonts w:ascii="Times New Roman" w:hAnsi="Times New Roman"/>
        </w:rPr>
        <w:t xml:space="preserve">För information om hur Länsstyrelsen i </w:t>
      </w:r>
      <w:r w:rsidR="00C231A0">
        <w:rPr>
          <w:rFonts w:ascii="Times New Roman" w:hAnsi="Times New Roman"/>
        </w:rPr>
        <w:t>Östergötlands</w:t>
      </w:r>
      <w:r w:rsidRPr="008325CB">
        <w:rPr>
          <w:rFonts w:ascii="Times New Roman" w:hAnsi="Times New Roman"/>
        </w:rPr>
        <w:t xml:space="preserve"> län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3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B28D" w14:textId="77777777" w:rsidR="00864176" w:rsidRDefault="00864176">
      <w:r>
        <w:separator/>
      </w:r>
    </w:p>
  </w:endnote>
  <w:endnote w:type="continuationSeparator" w:id="0">
    <w:p w14:paraId="631B0E90" w14:textId="77777777" w:rsidR="00864176" w:rsidRDefault="0086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FB9D" w14:textId="77777777" w:rsidR="00864176" w:rsidRDefault="00864176">
      <w:r>
        <w:separator/>
      </w:r>
    </w:p>
  </w:footnote>
  <w:footnote w:type="continuationSeparator" w:id="0">
    <w:p w14:paraId="3DBDF8A6" w14:textId="77777777" w:rsidR="00864176" w:rsidRDefault="0086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0D1EA8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47A74"/>
    <w:rsid w:val="00864176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31A0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D7D99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96104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038-8ED9-4F2C-BE6C-D91C2614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7165E-F53A-4910-BE94-25C0556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5</Pages>
  <Words>1006</Words>
  <Characters>8042</Characters>
  <Application>Microsoft Office Word</Application>
  <DocSecurity>4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Larsson Daniel</cp:lastModifiedBy>
  <cp:revision>2</cp:revision>
  <cp:lastPrinted>2014-06-17T13:15:00Z</cp:lastPrinted>
  <dcterms:created xsi:type="dcterms:W3CDTF">2020-02-13T12:30:00Z</dcterms:created>
  <dcterms:modified xsi:type="dcterms:W3CDTF">2020-02-13T12:30:00Z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0x0101009525EFF8EC582E4D903D277C1FD6FF1A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