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79DA" w14:textId="5B33EC2E" w:rsidR="00DC0E6E" w:rsidRPr="00936592" w:rsidRDefault="00763EFA" w:rsidP="00936592">
      <w:pPr>
        <w:pStyle w:val="Rubrik1"/>
      </w:pPr>
      <w:bookmarkStart w:id="0" w:name="_GoBack"/>
      <w:bookmarkEnd w:id="0"/>
      <w:r>
        <w:t>Exempel</w:t>
      </w:r>
      <w:r w:rsidR="006935C4">
        <w:t xml:space="preserve"> </w:t>
      </w:r>
      <w:r w:rsidR="00AC6E2A">
        <w:t>–</w:t>
      </w:r>
      <w:r>
        <w:t xml:space="preserve"> </w:t>
      </w:r>
      <w:r w:rsidR="00AC6E2A">
        <w:t>interna r</w:t>
      </w:r>
      <w:r w:rsidR="00AC6E2A" w:rsidRPr="00936592">
        <w:t>evisi</w:t>
      </w:r>
      <w:r w:rsidR="00AC6E2A">
        <w:t xml:space="preserve">oner. </w:t>
      </w:r>
    </w:p>
    <w:p w14:paraId="446B8EA4" w14:textId="77777777" w:rsidR="00936592" w:rsidRDefault="0093659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6D4BF960" w14:textId="77777777" w:rsid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Revisorsintyget avser insatsen </w:t>
      </w:r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……………………..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</w:p>
    <w:p w14:paraId="16AAC2E0" w14:textId="77777777" w:rsid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3002CD8A" w14:textId="77777777" w:rsidR="00CC1CD2" w:rsidRP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Beviljade medel……………………………………..</w:t>
      </w:r>
    </w:p>
    <w:p w14:paraId="7693E984" w14:textId="77777777" w:rsidR="00CB2838" w:rsidRPr="00CC1CD2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23726A9C" w14:textId="5607F6A0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Jag har granskat organisationen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(namn)</w:t>
      </w:r>
      <w:r w:rsidR="00D00ADB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 </w:t>
      </w:r>
      <w:bookmarkStart w:id="1" w:name="_Hlk50169887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underlag för den ekonomiska slutredovisningen under tidsperioden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(fr.o.m. år/mån/dag - t.o.m. år/mån/dag). </w:t>
      </w:r>
      <w:bookmarkEnd w:id="1"/>
    </w:p>
    <w:p w14:paraId="7770ADAC" w14:textId="77777777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</w:p>
    <w:p w14:paraId="0BF146AE" w14:textId="77777777" w:rsidR="009608F9" w:rsidRDefault="009608F9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2" w:name="_Hlk501698904"/>
      <w:r>
        <w:rPr>
          <w:rFonts w:ascii="Garamond" w:eastAsia="Times New Roman" w:hAnsi="Garamond" w:cs="ArialMT"/>
          <w:sz w:val="28"/>
          <w:szCs w:val="28"/>
          <w:lang w:eastAsia="sv-SE"/>
        </w:rPr>
        <w:t>Jag har granskat att</w:t>
      </w:r>
    </w:p>
    <w:p w14:paraId="68E8DE88" w14:textId="00B45F92" w:rsidR="009608F9" w:rsidRDefault="00CC1CD2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9608F9">
        <w:rPr>
          <w:rFonts w:ascii="Garamond" w:eastAsia="Times New Roman" w:hAnsi="Garamond" w:cs="ArialMT"/>
          <w:sz w:val="28"/>
          <w:szCs w:val="28"/>
          <w:lang w:eastAsia="sv-SE"/>
        </w:rPr>
        <w:t>Den lämnade ekonomiska redovisningen i slutrapporten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="00CB2838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överensstämmer/överensstämmer inte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med bokföringen och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de underlag jag granskat. (</w:t>
      </w:r>
      <w:r w:rsidR="00936592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N</w:t>
      </w:r>
      <w:r w:rsidR="00451414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otera eventuella avvikelser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>)</w:t>
      </w:r>
    </w:p>
    <w:p w14:paraId="62230B03" w14:textId="77777777" w:rsid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hAnsi="Garamond" w:cs="Garamond"/>
          <w:sz w:val="28"/>
          <w:szCs w:val="28"/>
        </w:rPr>
        <w:t>S</w:t>
      </w:r>
      <w:r w:rsidR="00451414" w:rsidRPr="009608F9">
        <w:rPr>
          <w:rFonts w:ascii="Garamond" w:hAnsi="Garamond" w:cs="Garamond"/>
          <w:sz w:val="28"/>
          <w:szCs w:val="28"/>
        </w:rPr>
        <w:t xml:space="preserve">ociala avgifter är betalda till Skatteverket </w:t>
      </w:r>
      <w:r w:rsidR="00936592" w:rsidRPr="009608F9">
        <w:rPr>
          <w:rFonts w:ascii="Garamond" w:hAnsi="Garamond" w:cs="Garamond"/>
          <w:sz w:val="28"/>
          <w:szCs w:val="28"/>
        </w:rPr>
        <w:t>i det fall</w:t>
      </w:r>
      <w:r w:rsidR="00451414" w:rsidRPr="009608F9">
        <w:rPr>
          <w:rFonts w:ascii="Garamond" w:hAnsi="Garamond" w:cs="Garamond"/>
          <w:sz w:val="28"/>
          <w:szCs w:val="28"/>
        </w:rPr>
        <w:t xml:space="preserve"> insatsen involverar lön och arvode</w:t>
      </w:r>
      <w:r w:rsidR="00661848" w:rsidRPr="009608F9">
        <w:rPr>
          <w:rFonts w:ascii="Garamond" w:hAnsi="Garamond" w:cs="Garamond"/>
          <w:sz w:val="28"/>
          <w:szCs w:val="28"/>
        </w:rPr>
        <w:t>.</w:t>
      </w:r>
      <w:r w:rsidR="00CC1CD2" w:rsidRPr="009608F9">
        <w:rPr>
          <w:rFonts w:ascii="Garamond" w:hAnsi="Garamond" w:cs="Garamond"/>
          <w:sz w:val="28"/>
          <w:szCs w:val="28"/>
        </w:rPr>
        <w:t xml:space="preserve"> </w:t>
      </w:r>
    </w:p>
    <w:p w14:paraId="359A3A03" w14:textId="52BEAA1D" w:rsidR="00CB2838" w:rsidRP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R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>edovisade kostnader är hänförliga till beviljad insats/verksamhet.</w:t>
      </w:r>
    </w:p>
    <w:p w14:paraId="78B05795" w14:textId="77777777" w:rsidR="00661848" w:rsidRPr="00CB2838" w:rsidRDefault="0066184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201CEECF" w14:textId="60088346" w:rsidR="00805F7A" w:rsidRPr="00CC1CD2" w:rsidRDefault="00805F7A" w:rsidP="00805F7A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3" w:name="_Hlk501699189"/>
      <w:bookmarkEnd w:id="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 perioden uppgår de faktiskt nedlagda kostnaderna till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(summa)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kronor.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Inga medel kvarstår av de beviljade medlen/Av de beviljade medlen kvarstår (summa) kronor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.  </w:t>
      </w:r>
    </w:p>
    <w:bookmarkEnd w:id="3"/>
    <w:p w14:paraId="11024276" w14:textId="77777777" w:rsidR="00805F7A" w:rsidRDefault="00805F7A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1EBC526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>Granskningen har utförts i enl</w:t>
      </w:r>
      <w:r w:rsidR="00451414" w:rsidRPr="00CC1CD2">
        <w:rPr>
          <w:rFonts w:ascii="Garamond" w:eastAsia="Times New Roman" w:hAnsi="Garamond" w:cs="ArialMT"/>
          <w:sz w:val="28"/>
          <w:szCs w:val="28"/>
          <w:lang w:eastAsia="sv-SE"/>
        </w:rPr>
        <w:t>ighet med god revisionssed</w:t>
      </w:r>
      <w:r w:rsidR="00451414">
        <w:rPr>
          <w:rFonts w:ascii="Garamond" w:eastAsia="Times New Roman" w:hAnsi="Garamond" w:cs="ArialMT"/>
          <w:lang w:eastAsia="sv-SE"/>
        </w:rPr>
        <w:t>.</w:t>
      </w:r>
      <w:r w:rsidRPr="00CB2838">
        <w:rPr>
          <w:rFonts w:ascii="Garamond" w:eastAsia="Times New Roman" w:hAnsi="Garamond" w:cs="ArialMT"/>
          <w:lang w:eastAsia="sv-SE"/>
        </w:rPr>
        <w:t xml:space="preserve"> </w:t>
      </w:r>
    </w:p>
    <w:p w14:paraId="39B11ED7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5AF90282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Granskningen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har/har inte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föranlett några anmärkningar från min sida. </w:t>
      </w:r>
    </w:p>
    <w:p w14:paraId="1DE21E5A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6B33678" w14:textId="52A07863" w:rsid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71374A33" w14:textId="77777777" w:rsidR="00C34EAB" w:rsidRPr="00CB2838" w:rsidRDefault="00C34EAB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A4DF1D9" w14:textId="06C18F49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6"/>
          <w:szCs w:val="26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 xml:space="preserve">Ort datum </w:t>
      </w:r>
    </w:p>
    <w:p w14:paraId="4AA291C0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B43D424" w14:textId="59BE4F5C" w:rsid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Namnteckning</w:t>
      </w:r>
    </w:p>
    <w:p w14:paraId="74F769BD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42E5FC3" w14:textId="0B48E68E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Namnförtydligande</w:t>
      </w:r>
    </w:p>
    <w:p w14:paraId="2BDCB4E0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4D13B8F6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8AB891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7B60088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u w:val="single"/>
          <w:lang w:eastAsia="sv-SE"/>
        </w:rPr>
        <w:t>Uppgifter granskande revisor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u w:val="single"/>
          <w:lang w:eastAsia="sv-SE"/>
        </w:rPr>
        <w:t>Uppgifter företaget</w:t>
      </w:r>
      <w:r w:rsidR="00CC1CD2" w:rsidRPr="00936592">
        <w:rPr>
          <w:rFonts w:ascii="Garamond" w:eastAsia="Times New Roman" w:hAnsi="Garamond" w:cs="ArialMT"/>
          <w:u w:val="single"/>
          <w:lang w:eastAsia="sv-SE"/>
        </w:rPr>
        <w:t xml:space="preserve"> (gäller vid extern revisor)</w:t>
      </w:r>
    </w:p>
    <w:p w14:paraId="5C3F3374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Mobiltelefon: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Namn:</w:t>
      </w:r>
    </w:p>
    <w:p w14:paraId="7FA5BF01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E-post: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Adress:</w:t>
      </w:r>
    </w:p>
    <w:p w14:paraId="149D8FB6" w14:textId="77777777" w:rsidR="00CB2838" w:rsidRDefault="00CB2838">
      <w:pPr>
        <w:rPr>
          <w:b/>
        </w:rPr>
      </w:pPr>
    </w:p>
    <w:p w14:paraId="7B9F06D1" w14:textId="3D0A72FD" w:rsidR="00CB2838" w:rsidRDefault="00AD07B6">
      <w:pPr>
        <w:rPr>
          <w:rFonts w:ascii="Garamond" w:hAnsi="Garamond"/>
        </w:rPr>
      </w:pPr>
      <w:r>
        <w:rPr>
          <w:rFonts w:ascii="Garamond" w:hAnsi="Garamond"/>
          <w:b/>
        </w:rPr>
        <w:t>Information</w:t>
      </w:r>
      <w:r w:rsidR="00936592" w:rsidRPr="00936592">
        <w:rPr>
          <w:rFonts w:ascii="Garamond" w:hAnsi="Garamond"/>
          <w:b/>
        </w:rPr>
        <w:br/>
      </w:r>
      <w:r w:rsidR="00936592" w:rsidRPr="00936592">
        <w:rPr>
          <w:rFonts w:ascii="Garamond" w:hAnsi="Garamond"/>
        </w:rPr>
        <w:t xml:space="preserve">För organisationer som beviljats en summa som inte överstiger fem prisbasbelopp </w:t>
      </w:r>
      <w:r w:rsidR="009A07CD">
        <w:rPr>
          <w:rFonts w:ascii="Garamond" w:hAnsi="Garamond"/>
        </w:rPr>
        <w:t>kan</w:t>
      </w:r>
      <w:r w:rsidR="00936592" w:rsidRPr="00936592">
        <w:rPr>
          <w:rFonts w:ascii="Garamond" w:hAnsi="Garamond"/>
        </w:rPr>
        <w:t xml:space="preserve"> föreningens egen revisor utför</w:t>
      </w:r>
      <w:r w:rsidR="00561C02">
        <w:rPr>
          <w:rFonts w:ascii="Garamond" w:hAnsi="Garamond"/>
        </w:rPr>
        <w:t>a</w:t>
      </w:r>
      <w:r w:rsidR="00936592" w:rsidRPr="00936592">
        <w:rPr>
          <w:rFonts w:ascii="Garamond" w:hAnsi="Garamond"/>
        </w:rPr>
        <w:t xml:space="preserve"> revisionen. Om organisationen beviljats mer än fem prisbasbelopp ska en auktoriserad eller godkänd revisor utföra revisionen.</w:t>
      </w:r>
    </w:p>
    <w:p w14:paraId="1ED567A1" w14:textId="0CF7169F" w:rsidR="00CB2838" w:rsidRPr="00A624B9" w:rsidRDefault="00F01D82">
      <w:pPr>
        <w:rPr>
          <w:rFonts w:ascii="Garamond" w:hAnsi="Garamond"/>
          <w:b/>
        </w:rPr>
      </w:pPr>
      <w:r>
        <w:rPr>
          <w:rFonts w:ascii="Garamond" w:hAnsi="Garamond"/>
        </w:rPr>
        <w:t>Vid revision av föreningens eg</w:t>
      </w:r>
      <w:r w:rsidR="00FF3C71">
        <w:rPr>
          <w:rFonts w:ascii="Garamond" w:hAnsi="Garamond"/>
        </w:rPr>
        <w:t>en</w:t>
      </w:r>
      <w:r>
        <w:rPr>
          <w:rFonts w:ascii="Garamond" w:hAnsi="Garamond"/>
        </w:rPr>
        <w:t xml:space="preserve"> revisor, bifoga aktuellt årsmötesprotokoll eller protokoll från konstituerande möte där namn på föreningens valda revisor framgår. </w:t>
      </w:r>
    </w:p>
    <w:sectPr w:rsidR="00CB2838" w:rsidRPr="00A624B9" w:rsidSect="00A6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2F19" w14:textId="77777777" w:rsidR="00936592" w:rsidRDefault="00936592" w:rsidP="00936592">
      <w:pPr>
        <w:spacing w:after="0" w:line="240" w:lineRule="auto"/>
      </w:pPr>
      <w:r>
        <w:separator/>
      </w:r>
    </w:p>
  </w:endnote>
  <w:endnote w:type="continuationSeparator" w:id="0">
    <w:p w14:paraId="58F4D449" w14:textId="77777777" w:rsidR="00936592" w:rsidRDefault="00936592" w:rsidP="009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D6B8" w14:textId="77777777" w:rsidR="00936592" w:rsidRDefault="00936592" w:rsidP="00936592">
      <w:pPr>
        <w:spacing w:after="0" w:line="240" w:lineRule="auto"/>
      </w:pPr>
      <w:r>
        <w:separator/>
      </w:r>
    </w:p>
  </w:footnote>
  <w:footnote w:type="continuationSeparator" w:id="0">
    <w:p w14:paraId="5303895E" w14:textId="77777777" w:rsidR="00936592" w:rsidRDefault="00936592" w:rsidP="0093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EEB"/>
    <w:multiLevelType w:val="hybridMultilevel"/>
    <w:tmpl w:val="4FBEA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8"/>
    <w:rsid w:val="00097F09"/>
    <w:rsid w:val="003C1130"/>
    <w:rsid w:val="00451414"/>
    <w:rsid w:val="005020E2"/>
    <w:rsid w:val="005376EC"/>
    <w:rsid w:val="00561C02"/>
    <w:rsid w:val="00661848"/>
    <w:rsid w:val="006935C4"/>
    <w:rsid w:val="006E3AC1"/>
    <w:rsid w:val="006F3A0C"/>
    <w:rsid w:val="00763EFA"/>
    <w:rsid w:val="00805F7A"/>
    <w:rsid w:val="00936592"/>
    <w:rsid w:val="00943BD0"/>
    <w:rsid w:val="009608F9"/>
    <w:rsid w:val="009A07CD"/>
    <w:rsid w:val="00A624B9"/>
    <w:rsid w:val="00AC6E2A"/>
    <w:rsid w:val="00AD07B6"/>
    <w:rsid w:val="00C34EAB"/>
    <w:rsid w:val="00CB2838"/>
    <w:rsid w:val="00CC1CD2"/>
    <w:rsid w:val="00D00ADB"/>
    <w:rsid w:val="00DC0E6E"/>
    <w:rsid w:val="00F01D82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1C2"/>
  <w15:chartTrackingRefBased/>
  <w15:docId w15:val="{E65E194C-C0D7-49B7-B430-C93CF2F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36592"/>
    <w:pPr>
      <w:keepNext/>
      <w:spacing w:after="0" w:line="240" w:lineRule="auto"/>
      <w:ind w:right="-1134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6592"/>
    <w:rPr>
      <w:rFonts w:ascii="Arial" w:eastAsia="Times New Roman" w:hAnsi="Arial" w:cs="Times New Roman"/>
      <w:sz w:val="40"/>
      <w:szCs w:val="20"/>
      <w:lang w:eastAsia="sv-SE"/>
    </w:rPr>
  </w:style>
  <w:style w:type="paragraph" w:styleId="Fotnotstext">
    <w:name w:val="footnote text"/>
    <w:basedOn w:val="Normal"/>
    <w:link w:val="FotnotstextChar"/>
    <w:rsid w:val="0093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9365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rsid w:val="00936592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76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76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76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76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76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83D28-7464-4F84-9F66-21218F0C7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708E6-C4A4-445F-BBDD-709711BD7E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B2F7B6-C50B-48B7-933F-6BDB5931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5C3FED51.dotm</Template>
  <TotalTime>1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Annika</dc:creator>
  <cp:keywords/>
  <dc:description/>
  <cp:lastModifiedBy>Bergquist Anne</cp:lastModifiedBy>
  <cp:revision>2</cp:revision>
  <dcterms:created xsi:type="dcterms:W3CDTF">2020-02-13T07:31:00Z</dcterms:created>
  <dcterms:modified xsi:type="dcterms:W3CDTF">2020-02-13T07:31:00Z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0x0101009525EFF8EC582E4D903D277C1FD6FF1A</vt:lpwstr>
  </property>
</Properties>
</file>