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0D2" w:rsidRDefault="00B640D2" w:rsidP="00B640D2">
      <w:pPr>
        <w:pStyle w:val="NormalLST"/>
      </w:pPr>
      <w:r>
        <w:t xml:space="preserve">Ansökningsavgiften är </w:t>
      </w:r>
      <w:r w:rsidR="00091D34">
        <w:rPr>
          <w:b/>
          <w:bCs/>
        </w:rPr>
        <w:t>87</w:t>
      </w:r>
      <w:bookmarkStart w:id="0" w:name="_GoBack"/>
      <w:bookmarkEnd w:id="0"/>
      <w:r>
        <w:rPr>
          <w:b/>
          <w:bCs/>
        </w:rPr>
        <w:t xml:space="preserve">0 kronor </w:t>
      </w:r>
      <w:r>
        <w:t xml:space="preserve">enligt avgiftsförordningen (1992:191) där avgifts-klass 2 tillämpas. Avgiften sätts in på länsstyrelsens </w:t>
      </w:r>
      <w:r>
        <w:rPr>
          <w:b/>
          <w:bCs/>
        </w:rPr>
        <w:t xml:space="preserve">bankgironummer </w:t>
      </w:r>
      <w:proofErr w:type="gramStart"/>
      <w:r w:rsidR="00F50634">
        <w:rPr>
          <w:b/>
          <w:bCs/>
        </w:rPr>
        <w:t>808</w:t>
      </w:r>
      <w:r>
        <w:rPr>
          <w:b/>
          <w:bCs/>
        </w:rPr>
        <w:t>-</w:t>
      </w:r>
      <w:r w:rsidR="00F50634">
        <w:rPr>
          <w:b/>
          <w:bCs/>
        </w:rPr>
        <w:t>6217</w:t>
      </w:r>
      <w:proofErr w:type="gramEnd"/>
      <w:r>
        <w:rPr>
          <w:b/>
          <w:bCs/>
        </w:rPr>
        <w:t xml:space="preserve">. </w:t>
      </w:r>
      <w:r>
        <w:t>Märk betalningen med för- oc</w:t>
      </w:r>
      <w:r w:rsidR="00F50634">
        <w:t>h efternamn och projektnummer 43112</w:t>
      </w:r>
      <w:r>
        <w:t xml:space="preserve">. </w:t>
      </w:r>
    </w:p>
    <w:p w:rsidR="00B71848" w:rsidRDefault="00B640D2" w:rsidP="00B640D2">
      <w:pPr>
        <w:pStyle w:val="NormalLST"/>
      </w:pPr>
      <w:r>
        <w:t>Observera att handläggning av ärendet inte inleds innan avgiften inkommit till läns-styrelsen.</w:t>
      </w:r>
    </w:p>
    <w:p w:rsidR="0059622B" w:rsidRDefault="0059622B" w:rsidP="0059622B">
      <w:pPr>
        <w:pStyle w:val="HuvudrubrikLST"/>
      </w:pPr>
      <w:r w:rsidRPr="0059622B">
        <w:t xml:space="preserve">Ansökan om </w:t>
      </w:r>
      <w:r w:rsidR="001F55B0">
        <w:t xml:space="preserve">att använda metallssökare </w:t>
      </w:r>
      <w:r w:rsidRPr="0059622B">
        <w:t xml:space="preserve">enligt </w:t>
      </w:r>
      <w:r w:rsidR="009855DE">
        <w:br/>
      </w:r>
      <w:r w:rsidRPr="0059622B">
        <w:t>2 kap</w:t>
      </w:r>
      <w:r w:rsidR="009855DE">
        <w:t>.</w:t>
      </w:r>
      <w:r w:rsidRPr="0059622B">
        <w:t xml:space="preserve"> i </w:t>
      </w:r>
      <w:r>
        <w:t>kulturmiljölagen (SFS 1988:950)</w:t>
      </w:r>
    </w:p>
    <w:p w:rsidR="0059622B" w:rsidRPr="0059622B" w:rsidRDefault="0059622B" w:rsidP="0059622B">
      <w:pPr>
        <w:rPr>
          <w:lang w:eastAsia="en-US"/>
        </w:rPr>
      </w:pPr>
    </w:p>
    <w:p w:rsidR="005E2D27" w:rsidRPr="00143D46" w:rsidRDefault="00E457B0" w:rsidP="005E2D27">
      <w:pPr>
        <w:rPr>
          <w:rFonts w:ascii="Garamond" w:hAnsi="Garamond"/>
          <w:b/>
        </w:rPr>
      </w:pPr>
      <w:r>
        <w:rPr>
          <w:rFonts w:ascii="Garamond" w:hAnsi="Garamond"/>
          <w:b/>
        </w:rPr>
        <w:t>Ärende</w:t>
      </w:r>
    </w:p>
    <w:tbl>
      <w:tblPr>
        <w:tblStyle w:val="Tabellrutnt"/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4110"/>
      </w:tblGrid>
      <w:tr w:rsidR="00D805F0" w:rsidRPr="003A6CF3" w:rsidTr="00901FDC">
        <w:trPr>
          <w:trHeight w:val="898"/>
        </w:trPr>
        <w:tc>
          <w:tcPr>
            <w:tcW w:w="8046" w:type="dxa"/>
            <w:gridSpan w:val="2"/>
          </w:tcPr>
          <w:p w:rsidR="00D805F0" w:rsidRPr="00143D46" w:rsidRDefault="001F55B0" w:rsidP="00086BED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Ange inom vilket område du vill använda metallsökare (fastighets- eller traktnamn</w:t>
            </w:r>
            <w:r w:rsidR="00CD2864">
              <w:rPr>
                <w:rFonts w:ascii="Garamond" w:hAnsi="Garamond"/>
                <w:sz w:val="20"/>
                <w:szCs w:val="20"/>
              </w:rPr>
              <w:t xml:space="preserve">, </w:t>
            </w:r>
            <w:r w:rsidR="00CD2864" w:rsidRPr="00B71848">
              <w:rPr>
                <w:rFonts w:ascii="Garamond" w:hAnsi="Garamond"/>
                <w:sz w:val="20"/>
                <w:szCs w:val="20"/>
              </w:rPr>
              <w:t xml:space="preserve">om ansökan avser ett s.k. generellt tillstånd, ange </w:t>
            </w:r>
            <w:r w:rsidR="00B71848" w:rsidRPr="00B71848">
              <w:rPr>
                <w:rFonts w:ascii="Garamond" w:hAnsi="Garamond"/>
                <w:sz w:val="20"/>
                <w:szCs w:val="20"/>
              </w:rPr>
              <w:t>kommun eller annan avgränsning för området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  <w:r w:rsidR="00D805F0" w:rsidRPr="00143D46">
              <w:rPr>
                <w:rFonts w:ascii="Garamond" w:hAnsi="Garamond"/>
                <w:sz w:val="20"/>
                <w:szCs w:val="20"/>
              </w:rPr>
              <w:t>:</w:t>
            </w:r>
          </w:p>
          <w:p w:rsidR="00D805F0" w:rsidRPr="001F55B0" w:rsidRDefault="00D805F0" w:rsidP="00086BED">
            <w:pPr>
              <w:spacing w:line="240" w:lineRule="auto"/>
              <w:rPr>
                <w:rFonts w:ascii="Palatino" w:hAnsi="Palatino"/>
              </w:rPr>
            </w:pPr>
          </w:p>
          <w:sdt>
            <w:sdtPr>
              <w:rPr>
                <w:rFonts w:ascii="Palatino" w:hAnsi="Palatino"/>
              </w:rPr>
              <w:id w:val="753395702"/>
              <w:placeholder>
                <w:docPart w:val="DefaultPlaceholder_1082065158"/>
              </w:placeholder>
              <w:showingPlcHdr/>
            </w:sdtPr>
            <w:sdtEndPr/>
            <w:sdtContent>
              <w:p w:rsidR="00D805F0" w:rsidRPr="001F55B0" w:rsidRDefault="009855DE" w:rsidP="00086BED">
                <w:pPr>
                  <w:spacing w:line="240" w:lineRule="auto"/>
                  <w:rPr>
                    <w:rFonts w:ascii="Palatino" w:hAnsi="Palatino"/>
                  </w:rPr>
                </w:pPr>
                <w:r w:rsidRPr="00E41C87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D805F0" w:rsidRPr="003259E7" w:rsidRDefault="00D805F0" w:rsidP="00086BED">
            <w:pPr>
              <w:spacing w:line="240" w:lineRule="auto"/>
              <w:rPr>
                <w:sz w:val="16"/>
                <w:szCs w:val="14"/>
              </w:rPr>
            </w:pPr>
          </w:p>
        </w:tc>
      </w:tr>
      <w:tr w:rsidR="001F55B0" w:rsidRPr="003A6CF3" w:rsidTr="00901FDC">
        <w:trPr>
          <w:trHeight w:hRule="exact" w:val="680"/>
        </w:trPr>
        <w:tc>
          <w:tcPr>
            <w:tcW w:w="8046" w:type="dxa"/>
            <w:gridSpan w:val="2"/>
          </w:tcPr>
          <w:p w:rsidR="001F55B0" w:rsidRPr="005134C8" w:rsidRDefault="001F55B0" w:rsidP="00086BED">
            <w:pPr>
              <w:spacing w:line="240" w:lineRule="auto"/>
              <w:rPr>
                <w:rFonts w:ascii="Palatino" w:hAnsi="Palatino"/>
                <w:sz w:val="16"/>
                <w:szCs w:val="14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Ange inom vilken </w:t>
            </w:r>
            <w:r w:rsidRPr="001F55B0">
              <w:rPr>
                <w:rFonts w:ascii="Garamond" w:hAnsi="Garamond"/>
                <w:sz w:val="20"/>
                <w:szCs w:val="20"/>
              </w:rPr>
              <w:t>kommun</w:t>
            </w:r>
            <w:r w:rsidR="00CD2864">
              <w:rPr>
                <w:rFonts w:ascii="Garamond" w:hAnsi="Garamond"/>
                <w:sz w:val="20"/>
                <w:szCs w:val="20"/>
              </w:rPr>
              <w:t xml:space="preserve"> eller kommuner</w:t>
            </w:r>
            <w:r>
              <w:rPr>
                <w:rFonts w:ascii="Garamond" w:hAnsi="Garamond"/>
                <w:sz w:val="20"/>
                <w:szCs w:val="20"/>
              </w:rPr>
              <w:t xml:space="preserve"> området ligger:</w:t>
            </w:r>
          </w:p>
          <w:sdt>
            <w:sdtPr>
              <w:rPr>
                <w:rFonts w:ascii="Palatino" w:hAnsi="Palatino"/>
              </w:rPr>
              <w:id w:val="1427616714"/>
              <w:placeholder>
                <w:docPart w:val="DefaultPlaceholder_1082065158"/>
              </w:placeholder>
              <w:showingPlcHdr/>
            </w:sdtPr>
            <w:sdtEndPr/>
            <w:sdtContent>
              <w:p w:rsidR="001F55B0" w:rsidRPr="00143D46" w:rsidRDefault="009855DE" w:rsidP="00086BED">
                <w:pPr>
                  <w:spacing w:line="240" w:lineRule="auto"/>
                  <w:rPr>
                    <w:rFonts w:ascii="Palatino" w:hAnsi="Palatino"/>
                  </w:rPr>
                </w:pPr>
                <w:r w:rsidRPr="00E41C87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C24B90" w:rsidRPr="00E457B0" w:rsidTr="00901F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6"/>
        </w:trPr>
        <w:tc>
          <w:tcPr>
            <w:tcW w:w="3936" w:type="dxa"/>
          </w:tcPr>
          <w:p w:rsidR="00C24B90" w:rsidRDefault="00C24B90" w:rsidP="00E84D2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Önskad period för avsökning</w:t>
            </w:r>
          </w:p>
          <w:p w:rsidR="00C24B90" w:rsidRDefault="00C24B90" w:rsidP="00E84D2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0"/>
                <w:szCs w:val="20"/>
              </w:rPr>
              <w:t>Fr.o.m.</w:t>
            </w:r>
            <w:r w:rsidRPr="00E457B0"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Palatino" w:hAnsi="Palatino"/>
                  <w:color w:val="808080" w:themeColor="background1" w:themeShade="80"/>
                  <w:sz w:val="20"/>
                  <w:szCs w:val="20"/>
                </w:rPr>
                <w:id w:val="1761492865"/>
                <w:placeholder>
                  <w:docPart w:val="022A4F89F4F34AFA8686EB5A78FD820A"/>
                </w:placeholder>
              </w:sdtPr>
              <w:sdtEndPr/>
              <w:sdtContent>
                <w:r w:rsidRPr="00E457B0">
                  <w:rPr>
                    <w:rFonts w:ascii="Palatino" w:hAnsi="Palatino"/>
                    <w:color w:val="808080" w:themeColor="background1" w:themeShade="80"/>
                    <w:sz w:val="20"/>
                    <w:szCs w:val="20"/>
                  </w:rPr>
                  <w:t>(år-månad-dag)</w:t>
                </w:r>
              </w:sdtContent>
            </w:sdt>
          </w:p>
        </w:tc>
        <w:tc>
          <w:tcPr>
            <w:tcW w:w="4110" w:type="dxa"/>
            <w:shd w:val="clear" w:color="auto" w:fill="auto"/>
          </w:tcPr>
          <w:p w:rsidR="00C24B90" w:rsidRDefault="00C24B90" w:rsidP="00E84D27">
            <w:pPr>
              <w:spacing w:line="240" w:lineRule="auto"/>
              <w:rPr>
                <w:rFonts w:ascii="Garamond" w:hAnsi="Garamond"/>
                <w:b/>
              </w:rPr>
            </w:pPr>
          </w:p>
          <w:p w:rsidR="00C24B90" w:rsidRPr="00E457B0" w:rsidRDefault="00C24B90" w:rsidP="00E84D27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0"/>
                <w:szCs w:val="20"/>
              </w:rPr>
              <w:t>T.o.m.</w:t>
            </w:r>
            <w:r w:rsidRPr="00E457B0"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Palatino" w:hAnsi="Palatino"/>
                  <w:color w:val="808080" w:themeColor="background1" w:themeShade="80"/>
                  <w:sz w:val="20"/>
                  <w:szCs w:val="20"/>
                </w:rPr>
                <w:id w:val="-1429038783"/>
                <w:placeholder>
                  <w:docPart w:val="4616138F3C4B49CA99E6507351363852"/>
                </w:placeholder>
              </w:sdtPr>
              <w:sdtEndPr/>
              <w:sdtContent>
                <w:r w:rsidRPr="00E457B0">
                  <w:rPr>
                    <w:rFonts w:ascii="Palatino" w:hAnsi="Palatino"/>
                    <w:color w:val="808080" w:themeColor="background1" w:themeShade="80"/>
                    <w:sz w:val="20"/>
                    <w:szCs w:val="20"/>
                  </w:rPr>
                  <w:t>(år-månad-dag)</w:t>
                </w:r>
              </w:sdtContent>
            </w:sdt>
          </w:p>
        </w:tc>
      </w:tr>
    </w:tbl>
    <w:p w:rsidR="001F55B0" w:rsidRDefault="001F55B0" w:rsidP="00C24B90">
      <w:pPr>
        <w:rPr>
          <w:rFonts w:ascii="Garamond" w:hAnsi="Garamond"/>
          <w:b/>
        </w:rPr>
      </w:pPr>
    </w:p>
    <w:p w:rsidR="005E2D27" w:rsidRPr="00D805F0" w:rsidRDefault="000F7E21" w:rsidP="005E2D27">
      <w:pPr>
        <w:rPr>
          <w:b/>
          <w:sz w:val="22"/>
          <w:szCs w:val="22"/>
        </w:rPr>
      </w:pPr>
      <w:r w:rsidRPr="00143D46">
        <w:rPr>
          <w:rFonts w:ascii="Garamond" w:hAnsi="Garamond"/>
          <w:b/>
        </w:rPr>
        <w:t>S</w:t>
      </w:r>
      <w:r w:rsidR="00465A98" w:rsidRPr="00143D46">
        <w:rPr>
          <w:rFonts w:ascii="Garamond" w:hAnsi="Garamond"/>
          <w:b/>
        </w:rPr>
        <w:t>ökande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2886"/>
        <w:gridCol w:w="961"/>
        <w:gridCol w:w="4079"/>
      </w:tblGrid>
      <w:tr w:rsidR="005E2D27" w:rsidRPr="00143D46" w:rsidTr="00901FDC">
        <w:trPr>
          <w:trHeight w:val="680"/>
        </w:trPr>
        <w:tc>
          <w:tcPr>
            <w:tcW w:w="3936" w:type="dxa"/>
            <w:gridSpan w:val="2"/>
          </w:tcPr>
          <w:p w:rsidR="005E2D27" w:rsidRPr="00143D46" w:rsidRDefault="00D805F0" w:rsidP="00D2046D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143D46">
              <w:rPr>
                <w:rFonts w:ascii="Garamond" w:hAnsi="Garamond"/>
                <w:sz w:val="20"/>
                <w:szCs w:val="20"/>
              </w:rPr>
              <w:t>Namn/företag</w:t>
            </w:r>
            <w:r w:rsidR="00B0033B" w:rsidRPr="00143D46">
              <w:rPr>
                <w:rFonts w:ascii="Garamond" w:hAnsi="Garamond"/>
                <w:sz w:val="20"/>
                <w:szCs w:val="20"/>
              </w:rPr>
              <w:t>:</w:t>
            </w:r>
          </w:p>
          <w:sdt>
            <w:sdtPr>
              <w:rPr>
                <w:rFonts w:ascii="Garamond" w:hAnsi="Garamond"/>
                <w:sz w:val="20"/>
                <w:szCs w:val="20"/>
              </w:rPr>
              <w:id w:val="24845614"/>
              <w:placeholder>
                <w:docPart w:val="DefaultPlaceholder_1082065158"/>
              </w:placeholder>
              <w:showingPlcHdr/>
            </w:sdtPr>
            <w:sdtEndPr/>
            <w:sdtContent>
              <w:p w:rsidR="005E2D27" w:rsidRPr="00143D46" w:rsidRDefault="009855DE" w:rsidP="00D2046D">
                <w:pPr>
                  <w:tabs>
                    <w:tab w:val="left" w:pos="3014"/>
                  </w:tabs>
                  <w:rPr>
                    <w:rFonts w:ascii="Garamond" w:hAnsi="Garamond"/>
                    <w:sz w:val="20"/>
                    <w:szCs w:val="20"/>
                  </w:rPr>
                </w:pPr>
                <w:r w:rsidRPr="00E41C87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4110" w:type="dxa"/>
          </w:tcPr>
          <w:p w:rsidR="005E2D27" w:rsidRDefault="000359D4" w:rsidP="00D2046D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Personnummer/organisationsnummer: </w:t>
            </w:r>
          </w:p>
          <w:sdt>
            <w:sdtPr>
              <w:rPr>
                <w:rFonts w:ascii="Garamond" w:hAnsi="Garamond"/>
                <w:sz w:val="20"/>
                <w:szCs w:val="20"/>
              </w:rPr>
              <w:id w:val="-1400512681"/>
              <w:placeholder>
                <w:docPart w:val="DefaultPlaceholder_1082065158"/>
              </w:placeholder>
              <w:showingPlcHdr/>
            </w:sdtPr>
            <w:sdtEndPr/>
            <w:sdtContent>
              <w:p w:rsidR="009855DE" w:rsidRPr="00143D46" w:rsidRDefault="009855DE" w:rsidP="00D2046D">
                <w:pPr>
                  <w:spacing w:line="240" w:lineRule="auto"/>
                  <w:rPr>
                    <w:rFonts w:ascii="Garamond" w:hAnsi="Garamond"/>
                    <w:sz w:val="20"/>
                    <w:szCs w:val="20"/>
                  </w:rPr>
                </w:pPr>
                <w:r w:rsidRPr="00E41C87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0359D4" w:rsidRPr="00143D46" w:rsidTr="00901FDC">
        <w:trPr>
          <w:trHeight w:val="680"/>
        </w:trPr>
        <w:tc>
          <w:tcPr>
            <w:tcW w:w="3936" w:type="dxa"/>
            <w:gridSpan w:val="2"/>
          </w:tcPr>
          <w:p w:rsidR="000359D4" w:rsidRDefault="000359D4" w:rsidP="00D2046D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Ev</w:t>
            </w:r>
            <w:r w:rsidR="009855DE">
              <w:rPr>
                <w:rFonts w:ascii="Garamond" w:hAnsi="Garamond"/>
                <w:sz w:val="20"/>
                <w:szCs w:val="20"/>
              </w:rPr>
              <w:t>entuell</w:t>
            </w:r>
            <w:r>
              <w:rPr>
                <w:rFonts w:ascii="Garamond" w:hAnsi="Garamond"/>
                <w:sz w:val="20"/>
                <w:szCs w:val="20"/>
              </w:rPr>
              <w:t xml:space="preserve"> kontaktperson:</w:t>
            </w:r>
          </w:p>
          <w:sdt>
            <w:sdtPr>
              <w:rPr>
                <w:rFonts w:ascii="Garamond" w:hAnsi="Garamond"/>
                <w:sz w:val="20"/>
                <w:szCs w:val="20"/>
              </w:rPr>
              <w:id w:val="-183060126"/>
              <w:placeholder>
                <w:docPart w:val="DefaultPlaceholder_1082065158"/>
              </w:placeholder>
              <w:showingPlcHdr/>
            </w:sdtPr>
            <w:sdtEndPr/>
            <w:sdtContent>
              <w:p w:rsidR="009855DE" w:rsidRPr="00143D46" w:rsidRDefault="009855DE" w:rsidP="00D2046D">
                <w:pPr>
                  <w:spacing w:line="240" w:lineRule="auto"/>
                  <w:rPr>
                    <w:rFonts w:ascii="Garamond" w:hAnsi="Garamond"/>
                    <w:sz w:val="20"/>
                    <w:szCs w:val="20"/>
                  </w:rPr>
                </w:pPr>
                <w:r w:rsidRPr="00E41C87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4110" w:type="dxa"/>
          </w:tcPr>
          <w:p w:rsidR="000359D4" w:rsidRDefault="000359D4" w:rsidP="00D2046D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143D46">
              <w:rPr>
                <w:rFonts w:ascii="Garamond" w:hAnsi="Garamond"/>
                <w:sz w:val="20"/>
                <w:szCs w:val="20"/>
              </w:rPr>
              <w:t>Adress:</w:t>
            </w:r>
          </w:p>
          <w:sdt>
            <w:sdtPr>
              <w:rPr>
                <w:rFonts w:ascii="Garamond" w:hAnsi="Garamond"/>
                <w:sz w:val="20"/>
                <w:szCs w:val="20"/>
              </w:rPr>
              <w:id w:val="1083952958"/>
              <w:placeholder>
                <w:docPart w:val="DefaultPlaceholder_1082065158"/>
              </w:placeholder>
              <w:showingPlcHdr/>
            </w:sdtPr>
            <w:sdtEndPr/>
            <w:sdtContent>
              <w:p w:rsidR="009855DE" w:rsidRPr="00143D46" w:rsidRDefault="009855DE" w:rsidP="00D2046D">
                <w:pPr>
                  <w:spacing w:line="240" w:lineRule="auto"/>
                  <w:rPr>
                    <w:rFonts w:ascii="Garamond" w:hAnsi="Garamond"/>
                    <w:sz w:val="20"/>
                    <w:szCs w:val="20"/>
                  </w:rPr>
                </w:pPr>
                <w:r w:rsidRPr="00E41C87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B01380" w:rsidRPr="005134C8" w:rsidTr="00901FDC">
        <w:trPr>
          <w:trHeight w:val="680"/>
        </w:trPr>
        <w:tc>
          <w:tcPr>
            <w:tcW w:w="3936" w:type="dxa"/>
            <w:gridSpan w:val="2"/>
          </w:tcPr>
          <w:p w:rsidR="00B01380" w:rsidRDefault="00B01380" w:rsidP="00D2046D">
            <w:pPr>
              <w:spacing w:line="240" w:lineRule="auto"/>
              <w:rPr>
                <w:rFonts w:ascii="Palatino" w:hAnsi="Palatino"/>
                <w:sz w:val="16"/>
                <w:szCs w:val="14"/>
              </w:rPr>
            </w:pPr>
            <w:r w:rsidRPr="00143D46">
              <w:rPr>
                <w:rFonts w:ascii="Garamond" w:hAnsi="Garamond"/>
                <w:sz w:val="20"/>
                <w:szCs w:val="20"/>
              </w:rPr>
              <w:t>Postnummer</w:t>
            </w:r>
            <w:r w:rsidRPr="005134C8">
              <w:rPr>
                <w:rFonts w:ascii="Palatino" w:hAnsi="Palatino"/>
                <w:sz w:val="16"/>
                <w:szCs w:val="14"/>
              </w:rPr>
              <w:t>:</w:t>
            </w:r>
          </w:p>
          <w:sdt>
            <w:sdtPr>
              <w:rPr>
                <w:rFonts w:ascii="Palatino" w:hAnsi="Palatino"/>
                <w:sz w:val="16"/>
                <w:szCs w:val="14"/>
              </w:rPr>
              <w:id w:val="856003200"/>
              <w:placeholder>
                <w:docPart w:val="DefaultPlaceholder_1082065158"/>
              </w:placeholder>
              <w:showingPlcHdr/>
            </w:sdtPr>
            <w:sdtEndPr/>
            <w:sdtContent>
              <w:p w:rsidR="009855DE" w:rsidRPr="005134C8" w:rsidRDefault="009855DE" w:rsidP="00D2046D">
                <w:pPr>
                  <w:spacing w:line="240" w:lineRule="auto"/>
                  <w:rPr>
                    <w:rFonts w:ascii="Palatino" w:hAnsi="Palatino"/>
                    <w:sz w:val="16"/>
                    <w:szCs w:val="14"/>
                  </w:rPr>
                </w:pPr>
                <w:r w:rsidRPr="00E41C87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4110" w:type="dxa"/>
          </w:tcPr>
          <w:p w:rsidR="00B01380" w:rsidRDefault="00B01380" w:rsidP="00D2046D">
            <w:pPr>
              <w:spacing w:line="240" w:lineRule="auto"/>
              <w:rPr>
                <w:rFonts w:ascii="Palatino" w:hAnsi="Palatino"/>
                <w:sz w:val="16"/>
                <w:szCs w:val="14"/>
              </w:rPr>
            </w:pPr>
            <w:r w:rsidRPr="00143D46">
              <w:rPr>
                <w:rFonts w:ascii="Garamond" w:hAnsi="Garamond"/>
                <w:sz w:val="20"/>
                <w:szCs w:val="20"/>
              </w:rPr>
              <w:t>Ort</w:t>
            </w:r>
            <w:r w:rsidRPr="005134C8">
              <w:rPr>
                <w:rFonts w:ascii="Palatino" w:hAnsi="Palatino"/>
                <w:sz w:val="16"/>
                <w:szCs w:val="14"/>
              </w:rPr>
              <w:t>:</w:t>
            </w:r>
          </w:p>
          <w:sdt>
            <w:sdtPr>
              <w:rPr>
                <w:rFonts w:ascii="Palatino" w:hAnsi="Palatino"/>
                <w:sz w:val="16"/>
                <w:szCs w:val="14"/>
              </w:rPr>
              <w:id w:val="1286384747"/>
              <w:placeholder>
                <w:docPart w:val="DefaultPlaceholder_1082065158"/>
              </w:placeholder>
              <w:showingPlcHdr/>
            </w:sdtPr>
            <w:sdtEndPr/>
            <w:sdtContent>
              <w:p w:rsidR="009855DE" w:rsidRPr="005134C8" w:rsidRDefault="009855DE" w:rsidP="00D2046D">
                <w:pPr>
                  <w:spacing w:line="240" w:lineRule="auto"/>
                  <w:rPr>
                    <w:rFonts w:ascii="Palatino" w:hAnsi="Palatino"/>
                    <w:sz w:val="16"/>
                    <w:szCs w:val="14"/>
                  </w:rPr>
                </w:pPr>
                <w:r w:rsidRPr="00E41C87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5E2D27" w:rsidRPr="005134C8" w:rsidTr="00901FDC">
        <w:trPr>
          <w:trHeight w:val="680"/>
        </w:trPr>
        <w:tc>
          <w:tcPr>
            <w:tcW w:w="2943" w:type="dxa"/>
          </w:tcPr>
          <w:p w:rsidR="005E2D27" w:rsidRDefault="005E2D27" w:rsidP="00D2046D">
            <w:pPr>
              <w:spacing w:line="240" w:lineRule="auto"/>
              <w:rPr>
                <w:rFonts w:ascii="Palatino" w:hAnsi="Palatino"/>
                <w:sz w:val="16"/>
                <w:szCs w:val="14"/>
              </w:rPr>
            </w:pPr>
            <w:r w:rsidRPr="005134C8">
              <w:rPr>
                <w:rFonts w:ascii="Palatino" w:hAnsi="Palatino"/>
                <w:sz w:val="16"/>
                <w:szCs w:val="14"/>
              </w:rPr>
              <w:t xml:space="preserve">Telefon </w:t>
            </w:r>
            <w:r w:rsidRPr="00143D46">
              <w:rPr>
                <w:rFonts w:ascii="Garamond" w:hAnsi="Garamond"/>
                <w:sz w:val="20"/>
                <w:szCs w:val="20"/>
              </w:rPr>
              <w:t>dagtid</w:t>
            </w:r>
            <w:r w:rsidRPr="005134C8">
              <w:rPr>
                <w:rFonts w:ascii="Palatino" w:hAnsi="Palatino"/>
                <w:sz w:val="16"/>
                <w:szCs w:val="14"/>
              </w:rPr>
              <w:t>:</w:t>
            </w:r>
          </w:p>
          <w:sdt>
            <w:sdtPr>
              <w:rPr>
                <w:rFonts w:ascii="Palatino" w:hAnsi="Palatino"/>
                <w:sz w:val="16"/>
                <w:szCs w:val="14"/>
              </w:rPr>
              <w:id w:val="303828856"/>
              <w:placeholder>
                <w:docPart w:val="DefaultPlaceholder_1082065158"/>
              </w:placeholder>
              <w:showingPlcHdr/>
            </w:sdtPr>
            <w:sdtEndPr/>
            <w:sdtContent>
              <w:p w:rsidR="009855DE" w:rsidRPr="005134C8" w:rsidRDefault="009855DE" w:rsidP="00D2046D">
                <w:pPr>
                  <w:spacing w:line="240" w:lineRule="auto"/>
                  <w:rPr>
                    <w:rFonts w:ascii="Palatino" w:hAnsi="Palatino"/>
                    <w:sz w:val="16"/>
                    <w:szCs w:val="14"/>
                  </w:rPr>
                </w:pPr>
                <w:r w:rsidRPr="00E41C87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5103" w:type="dxa"/>
            <w:gridSpan w:val="2"/>
          </w:tcPr>
          <w:p w:rsidR="005E2D27" w:rsidRDefault="00D805F0" w:rsidP="00D805F0">
            <w:pPr>
              <w:spacing w:line="240" w:lineRule="auto"/>
              <w:rPr>
                <w:rFonts w:ascii="Palatino" w:hAnsi="Palatino"/>
                <w:sz w:val="16"/>
                <w:szCs w:val="14"/>
              </w:rPr>
            </w:pPr>
            <w:r w:rsidRPr="005134C8">
              <w:rPr>
                <w:rFonts w:ascii="Palatino" w:hAnsi="Palatino"/>
                <w:sz w:val="16"/>
                <w:szCs w:val="14"/>
              </w:rPr>
              <w:t>E-</w:t>
            </w:r>
            <w:r w:rsidRPr="00143D46">
              <w:rPr>
                <w:rFonts w:ascii="Garamond" w:hAnsi="Garamond"/>
                <w:sz w:val="20"/>
                <w:szCs w:val="20"/>
              </w:rPr>
              <w:t>postadress</w:t>
            </w:r>
            <w:r w:rsidRPr="005134C8">
              <w:rPr>
                <w:rFonts w:ascii="Palatino" w:hAnsi="Palatino"/>
                <w:sz w:val="16"/>
                <w:szCs w:val="14"/>
              </w:rPr>
              <w:t>:</w:t>
            </w:r>
            <w:r w:rsidR="005E2D27" w:rsidRPr="005134C8">
              <w:rPr>
                <w:rFonts w:ascii="Palatino" w:hAnsi="Palatino"/>
                <w:sz w:val="16"/>
                <w:szCs w:val="14"/>
              </w:rPr>
              <w:t xml:space="preserve"> </w:t>
            </w:r>
          </w:p>
          <w:sdt>
            <w:sdtPr>
              <w:rPr>
                <w:rFonts w:ascii="Palatino" w:hAnsi="Palatino"/>
                <w:sz w:val="16"/>
                <w:szCs w:val="14"/>
              </w:rPr>
              <w:id w:val="1423840639"/>
              <w:placeholder>
                <w:docPart w:val="DefaultPlaceholder_1082065158"/>
              </w:placeholder>
              <w:showingPlcHdr/>
            </w:sdtPr>
            <w:sdtEndPr/>
            <w:sdtContent>
              <w:p w:rsidR="009855DE" w:rsidRPr="005134C8" w:rsidRDefault="009855DE" w:rsidP="00D805F0">
                <w:pPr>
                  <w:spacing w:line="240" w:lineRule="auto"/>
                  <w:rPr>
                    <w:rFonts w:ascii="Palatino" w:hAnsi="Palatino"/>
                    <w:sz w:val="16"/>
                    <w:szCs w:val="14"/>
                  </w:rPr>
                </w:pPr>
                <w:r w:rsidRPr="00E41C87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:rsidR="00B0033B" w:rsidRDefault="00B0033B" w:rsidP="005E2D27">
      <w:pPr>
        <w:spacing w:line="240" w:lineRule="auto"/>
      </w:pPr>
    </w:p>
    <w:p w:rsidR="00C24B90" w:rsidRDefault="00C24B90" w:rsidP="005E2D27">
      <w:pPr>
        <w:spacing w:line="240" w:lineRule="auto"/>
      </w:pPr>
      <w:r>
        <w:rPr>
          <w:rFonts w:ascii="Garamond" w:hAnsi="Garamond"/>
          <w:b/>
        </w:rPr>
        <w:t>Fastighetsägarens samtycke (Obligatorisk uppgift)</w:t>
      </w:r>
    </w:p>
    <w:tbl>
      <w:tblPr>
        <w:tblW w:w="0" w:type="auto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3"/>
      </w:tblGrid>
      <w:tr w:rsidR="00C24B90" w:rsidTr="00901FDC">
        <w:trPr>
          <w:trHeight w:val="984"/>
        </w:trPr>
        <w:tc>
          <w:tcPr>
            <w:tcW w:w="8045" w:type="dxa"/>
          </w:tcPr>
          <w:p w:rsidR="00C24B90" w:rsidRDefault="00C24B90" w:rsidP="00C24B90">
            <w:pPr>
              <w:spacing w:line="240" w:lineRule="auto"/>
              <w:ind w:left="107"/>
            </w:pPr>
          </w:p>
          <w:p w:rsidR="00C24B90" w:rsidRDefault="00C24B90" w:rsidP="00C24B90">
            <w:pPr>
              <w:spacing w:line="240" w:lineRule="auto"/>
              <w:ind w:left="107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Samtycke från fastighetsägaren om ändamålen inte omfattas av allemansrätten? </w:t>
            </w:r>
          </w:p>
          <w:p w:rsidR="00C24B90" w:rsidRDefault="00C24B90" w:rsidP="00901FDC">
            <w:pPr>
              <w:spacing w:line="240" w:lineRule="auto"/>
              <w:ind w:left="107"/>
              <w:jc w:val="center"/>
            </w:pPr>
            <w:r w:rsidRPr="00C24B90">
              <w:rPr>
                <w:rFonts w:ascii="Garamond" w:hAnsi="Garamond"/>
                <w:sz w:val="36"/>
                <w:szCs w:val="36"/>
              </w:rPr>
              <w:t>□</w:t>
            </w:r>
            <w:r>
              <w:rPr>
                <w:rFonts w:ascii="Garamond" w:hAnsi="Garamond"/>
                <w:sz w:val="36"/>
                <w:szCs w:val="36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Ja (se bilaga 1)</w:t>
            </w:r>
            <w:r w:rsidRPr="00C24B90">
              <w:rPr>
                <w:rFonts w:ascii="Garamond" w:hAnsi="Garamond"/>
                <w:sz w:val="36"/>
                <w:szCs w:val="36"/>
              </w:rPr>
              <w:t xml:space="preserve"> </w:t>
            </w:r>
            <w:r w:rsidR="00901FDC" w:rsidRPr="00C24B90">
              <w:rPr>
                <w:rFonts w:ascii="Garamond" w:hAnsi="Garamond"/>
                <w:sz w:val="36"/>
                <w:szCs w:val="36"/>
              </w:rPr>
              <w:t>□</w:t>
            </w:r>
            <w:r w:rsidR="00901FDC">
              <w:rPr>
                <w:rFonts w:ascii="Garamond" w:hAnsi="Garamond"/>
                <w:sz w:val="36"/>
                <w:szCs w:val="36"/>
              </w:rPr>
              <w:t xml:space="preserve"> </w:t>
            </w:r>
            <w:r w:rsidR="00901FDC">
              <w:rPr>
                <w:rFonts w:ascii="Garamond" w:hAnsi="Garamond"/>
                <w:sz w:val="20"/>
                <w:szCs w:val="20"/>
              </w:rPr>
              <w:t>Nej</w:t>
            </w:r>
          </w:p>
          <w:p w:rsidR="00C24B90" w:rsidRDefault="00C24B90" w:rsidP="00C24B90">
            <w:pPr>
              <w:spacing w:line="240" w:lineRule="auto"/>
              <w:ind w:left="107"/>
            </w:pPr>
          </w:p>
        </w:tc>
      </w:tr>
    </w:tbl>
    <w:p w:rsidR="00C24B90" w:rsidRDefault="00C24B90" w:rsidP="005E2D27">
      <w:pPr>
        <w:spacing w:line="240" w:lineRule="auto"/>
      </w:pPr>
    </w:p>
    <w:p w:rsidR="00E457B0" w:rsidRDefault="00901FDC" w:rsidP="00E457B0">
      <w:pPr>
        <w:rPr>
          <w:rFonts w:ascii="Garamond" w:hAnsi="Garamond"/>
          <w:b/>
        </w:rPr>
      </w:pPr>
      <w:r>
        <w:rPr>
          <w:rFonts w:ascii="Garamond" w:hAnsi="Garamond"/>
          <w:b/>
        </w:rPr>
        <w:t>S</w:t>
      </w:r>
      <w:r w:rsidR="00E457B0" w:rsidRPr="001F55B0">
        <w:rPr>
          <w:rFonts w:ascii="Garamond" w:hAnsi="Garamond"/>
          <w:b/>
        </w:rPr>
        <w:t>yfte</w:t>
      </w:r>
      <w:r>
        <w:rPr>
          <w:rFonts w:ascii="Garamond" w:hAnsi="Garamond"/>
          <w:b/>
        </w:rPr>
        <w:t xml:space="preserve"> med avsökningen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50"/>
        <w:gridCol w:w="847"/>
        <w:gridCol w:w="4729"/>
      </w:tblGrid>
      <w:tr w:rsidR="00901FDC" w:rsidTr="00CD2864">
        <w:tc>
          <w:tcPr>
            <w:tcW w:w="2376" w:type="dxa"/>
          </w:tcPr>
          <w:p w:rsidR="00901FDC" w:rsidRDefault="00901FDC" w:rsidP="00E457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Typ</w:t>
            </w:r>
          </w:p>
        </w:tc>
        <w:tc>
          <w:tcPr>
            <w:tcW w:w="851" w:type="dxa"/>
          </w:tcPr>
          <w:p w:rsidR="00901FDC" w:rsidRDefault="00901FDC" w:rsidP="00E457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Kryssa i</w:t>
            </w:r>
          </w:p>
        </w:tc>
        <w:tc>
          <w:tcPr>
            <w:tcW w:w="4819" w:type="dxa"/>
          </w:tcPr>
          <w:p w:rsidR="00901FDC" w:rsidRDefault="00901FDC" w:rsidP="00E457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Förtydligande</w:t>
            </w:r>
          </w:p>
        </w:tc>
      </w:tr>
      <w:tr w:rsidR="00901FDC" w:rsidTr="00CD2864">
        <w:tc>
          <w:tcPr>
            <w:tcW w:w="2376" w:type="dxa"/>
          </w:tcPr>
          <w:p w:rsidR="00901FDC" w:rsidRDefault="00901FDC" w:rsidP="00E457B0">
            <w:pPr>
              <w:rPr>
                <w:b/>
                <w:sz w:val="16"/>
              </w:rPr>
            </w:pPr>
            <w:r>
              <w:rPr>
                <w:rFonts w:ascii="Garamond" w:hAnsi="Garamond"/>
                <w:sz w:val="20"/>
                <w:szCs w:val="20"/>
              </w:rPr>
              <w:t>Hobbyletning</w:t>
            </w:r>
          </w:p>
        </w:tc>
        <w:tc>
          <w:tcPr>
            <w:tcW w:w="851" w:type="dxa"/>
          </w:tcPr>
          <w:p w:rsidR="00901FDC" w:rsidRDefault="00901FDC" w:rsidP="00901FDC">
            <w:pPr>
              <w:jc w:val="center"/>
              <w:rPr>
                <w:b/>
                <w:sz w:val="16"/>
              </w:rPr>
            </w:pPr>
            <w:r w:rsidRPr="00C24B90">
              <w:rPr>
                <w:rFonts w:ascii="Garamond" w:hAnsi="Garamond"/>
                <w:sz w:val="36"/>
                <w:szCs w:val="36"/>
              </w:rPr>
              <w:t>□</w:t>
            </w:r>
          </w:p>
        </w:tc>
        <w:tc>
          <w:tcPr>
            <w:tcW w:w="4819" w:type="dxa"/>
          </w:tcPr>
          <w:sdt>
            <w:sdtPr>
              <w:rPr>
                <w:rFonts w:ascii="Palatino" w:hAnsi="Palatino"/>
                <w:sz w:val="16"/>
                <w:szCs w:val="14"/>
              </w:rPr>
              <w:id w:val="423776645"/>
              <w:placeholder>
                <w:docPart w:val="B97A920FCDD94FD5A3900285C27D58AF"/>
              </w:placeholder>
              <w:showingPlcHdr/>
            </w:sdtPr>
            <w:sdtEndPr/>
            <w:sdtContent>
              <w:p w:rsidR="00901FDC" w:rsidRPr="00CD2864" w:rsidRDefault="00CD2864" w:rsidP="00CD2864">
                <w:pPr>
                  <w:spacing w:line="240" w:lineRule="auto"/>
                  <w:rPr>
                    <w:rFonts w:ascii="Palatino" w:hAnsi="Palatino"/>
                    <w:sz w:val="16"/>
                    <w:szCs w:val="14"/>
                  </w:rPr>
                </w:pPr>
                <w:r w:rsidRPr="00E41C87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901FDC" w:rsidTr="00CD2864">
        <w:tc>
          <w:tcPr>
            <w:tcW w:w="2376" w:type="dxa"/>
          </w:tcPr>
          <w:p w:rsidR="00901FDC" w:rsidRPr="00901FDC" w:rsidRDefault="00901FDC" w:rsidP="00E457B0">
            <w:pPr>
              <w:rPr>
                <w:sz w:val="16"/>
              </w:rPr>
            </w:pPr>
            <w:r>
              <w:rPr>
                <w:sz w:val="16"/>
              </w:rPr>
              <w:t>Sökning efter borttappat föremål</w:t>
            </w:r>
          </w:p>
        </w:tc>
        <w:tc>
          <w:tcPr>
            <w:tcW w:w="851" w:type="dxa"/>
          </w:tcPr>
          <w:p w:rsidR="00901FDC" w:rsidRDefault="00901FDC" w:rsidP="00901FDC">
            <w:pPr>
              <w:jc w:val="center"/>
              <w:rPr>
                <w:b/>
                <w:sz w:val="16"/>
              </w:rPr>
            </w:pPr>
            <w:r w:rsidRPr="00C24B90">
              <w:rPr>
                <w:rFonts w:ascii="Garamond" w:hAnsi="Garamond"/>
                <w:sz w:val="36"/>
                <w:szCs w:val="36"/>
              </w:rPr>
              <w:t>□</w:t>
            </w:r>
          </w:p>
        </w:tc>
        <w:tc>
          <w:tcPr>
            <w:tcW w:w="4819" w:type="dxa"/>
          </w:tcPr>
          <w:sdt>
            <w:sdtPr>
              <w:rPr>
                <w:rFonts w:ascii="Palatino" w:hAnsi="Palatino"/>
                <w:sz w:val="16"/>
                <w:szCs w:val="14"/>
              </w:rPr>
              <w:id w:val="768589238"/>
              <w:placeholder>
                <w:docPart w:val="ACC630C1A53B4EFB82E52AF21BCB862E"/>
              </w:placeholder>
              <w:showingPlcHdr/>
            </w:sdtPr>
            <w:sdtEndPr/>
            <w:sdtContent>
              <w:p w:rsidR="00901FDC" w:rsidRPr="00CD2864" w:rsidRDefault="00CD2864" w:rsidP="00CD2864">
                <w:pPr>
                  <w:spacing w:line="240" w:lineRule="auto"/>
                  <w:rPr>
                    <w:rFonts w:ascii="Palatino" w:hAnsi="Palatino"/>
                    <w:sz w:val="16"/>
                    <w:szCs w:val="14"/>
                  </w:rPr>
                </w:pPr>
                <w:r w:rsidRPr="00E41C87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901FDC" w:rsidTr="00CD2864">
        <w:tc>
          <w:tcPr>
            <w:tcW w:w="2376" w:type="dxa"/>
          </w:tcPr>
          <w:p w:rsidR="00901FDC" w:rsidRPr="00901FDC" w:rsidRDefault="00901FDC" w:rsidP="00E457B0">
            <w:pPr>
              <w:rPr>
                <w:sz w:val="16"/>
              </w:rPr>
            </w:pPr>
            <w:r>
              <w:rPr>
                <w:sz w:val="16"/>
              </w:rPr>
              <w:t>Yrkesverksamhet</w:t>
            </w:r>
          </w:p>
        </w:tc>
        <w:tc>
          <w:tcPr>
            <w:tcW w:w="851" w:type="dxa"/>
          </w:tcPr>
          <w:p w:rsidR="00901FDC" w:rsidRDefault="00901FDC" w:rsidP="00901FDC">
            <w:pPr>
              <w:jc w:val="center"/>
              <w:rPr>
                <w:b/>
                <w:sz w:val="16"/>
              </w:rPr>
            </w:pPr>
            <w:r w:rsidRPr="00C24B90">
              <w:rPr>
                <w:rFonts w:ascii="Garamond" w:hAnsi="Garamond"/>
                <w:sz w:val="36"/>
                <w:szCs w:val="36"/>
              </w:rPr>
              <w:t>□</w:t>
            </w:r>
          </w:p>
        </w:tc>
        <w:tc>
          <w:tcPr>
            <w:tcW w:w="4819" w:type="dxa"/>
          </w:tcPr>
          <w:sdt>
            <w:sdtPr>
              <w:rPr>
                <w:rFonts w:ascii="Palatino" w:hAnsi="Palatino"/>
                <w:sz w:val="16"/>
                <w:szCs w:val="14"/>
              </w:rPr>
              <w:id w:val="1158337842"/>
              <w:placeholder>
                <w:docPart w:val="A38C18DF52BA44CBB2D319C6D8C276A6"/>
              </w:placeholder>
              <w:showingPlcHdr/>
            </w:sdtPr>
            <w:sdtEndPr/>
            <w:sdtContent>
              <w:p w:rsidR="00901FDC" w:rsidRPr="00CD2864" w:rsidRDefault="00CD2864" w:rsidP="00CD2864">
                <w:pPr>
                  <w:spacing w:line="240" w:lineRule="auto"/>
                  <w:rPr>
                    <w:rFonts w:ascii="Palatino" w:hAnsi="Palatino"/>
                    <w:sz w:val="16"/>
                    <w:szCs w:val="14"/>
                  </w:rPr>
                </w:pPr>
                <w:r w:rsidRPr="00E41C87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901FDC" w:rsidTr="00CD2864">
        <w:tc>
          <w:tcPr>
            <w:tcW w:w="2376" w:type="dxa"/>
          </w:tcPr>
          <w:p w:rsidR="00901FDC" w:rsidRPr="00901FDC" w:rsidRDefault="00901FDC" w:rsidP="00E457B0">
            <w:pPr>
              <w:rPr>
                <w:sz w:val="16"/>
              </w:rPr>
            </w:pPr>
            <w:r>
              <w:rPr>
                <w:sz w:val="16"/>
              </w:rPr>
              <w:t>Övrigt</w:t>
            </w:r>
          </w:p>
        </w:tc>
        <w:tc>
          <w:tcPr>
            <w:tcW w:w="851" w:type="dxa"/>
          </w:tcPr>
          <w:p w:rsidR="00901FDC" w:rsidRDefault="00901FDC" w:rsidP="00901FDC">
            <w:pPr>
              <w:jc w:val="center"/>
              <w:rPr>
                <w:b/>
                <w:sz w:val="16"/>
              </w:rPr>
            </w:pPr>
            <w:r w:rsidRPr="00C24B90">
              <w:rPr>
                <w:rFonts w:ascii="Garamond" w:hAnsi="Garamond"/>
                <w:sz w:val="36"/>
                <w:szCs w:val="36"/>
              </w:rPr>
              <w:t>□</w:t>
            </w:r>
          </w:p>
        </w:tc>
        <w:tc>
          <w:tcPr>
            <w:tcW w:w="4819" w:type="dxa"/>
          </w:tcPr>
          <w:sdt>
            <w:sdtPr>
              <w:rPr>
                <w:rFonts w:ascii="Palatino" w:hAnsi="Palatino"/>
                <w:sz w:val="16"/>
                <w:szCs w:val="14"/>
              </w:rPr>
              <w:id w:val="1710678315"/>
              <w:placeholder>
                <w:docPart w:val="4A18FF5212BC4234ABAA3A5D9BA79038"/>
              </w:placeholder>
              <w:showingPlcHdr/>
            </w:sdtPr>
            <w:sdtEndPr/>
            <w:sdtContent>
              <w:p w:rsidR="00901FDC" w:rsidRPr="00CD2864" w:rsidRDefault="00CD2864" w:rsidP="00CD2864">
                <w:pPr>
                  <w:spacing w:line="240" w:lineRule="auto"/>
                  <w:rPr>
                    <w:rFonts w:ascii="Palatino" w:hAnsi="Palatino"/>
                    <w:sz w:val="16"/>
                    <w:szCs w:val="14"/>
                  </w:rPr>
                </w:pPr>
                <w:r w:rsidRPr="00E41C87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tbl>
      <w:tblPr>
        <w:tblW w:w="8034" w:type="dxa"/>
        <w:tblInd w:w="-26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4"/>
      </w:tblGrid>
      <w:tr w:rsidR="00E457B0" w:rsidTr="00CD2864">
        <w:trPr>
          <w:trHeight w:val="2062"/>
        </w:trPr>
        <w:tc>
          <w:tcPr>
            <w:tcW w:w="8034" w:type="dxa"/>
            <w:tcBorders>
              <w:top w:val="single" w:sz="4" w:space="0" w:color="auto"/>
              <w:bottom w:val="single" w:sz="4" w:space="0" w:color="auto"/>
            </w:tcBorders>
          </w:tcPr>
          <w:p w:rsidR="00E457B0" w:rsidRDefault="00901FDC" w:rsidP="00E457B0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Beskriv syftet med avsökningen och hur denna ska genomföras</w:t>
            </w:r>
            <w:r w:rsidR="00E457B0">
              <w:rPr>
                <w:rFonts w:ascii="Garamond" w:hAnsi="Garamond"/>
                <w:sz w:val="20"/>
                <w:szCs w:val="20"/>
              </w:rPr>
              <w:t xml:space="preserve">: </w:t>
            </w:r>
          </w:p>
          <w:p w:rsidR="00E457B0" w:rsidRDefault="00091D34" w:rsidP="00E457B0">
            <w:pPr>
              <w:tabs>
                <w:tab w:val="left" w:pos="5818"/>
              </w:tabs>
              <w:spacing w:line="240" w:lineRule="auto"/>
              <w:rPr>
                <w:rFonts w:ascii="Palatino" w:hAnsi="Palatino"/>
              </w:rPr>
            </w:pPr>
            <w:sdt>
              <w:sdtPr>
                <w:rPr>
                  <w:rFonts w:ascii="Palatino" w:hAnsi="Palatino"/>
                </w:rPr>
                <w:id w:val="-406390619"/>
                <w:placeholder>
                  <w:docPart w:val="8EFFFF1EED6E46778E3653BACB251CC3"/>
                </w:placeholder>
                <w:showingPlcHdr/>
              </w:sdtPr>
              <w:sdtEndPr/>
              <w:sdtContent>
                <w:r w:rsidR="00E457B0" w:rsidRPr="00E41C87">
                  <w:rPr>
                    <w:rStyle w:val="Platshllartext"/>
                  </w:rPr>
                  <w:t>Klicka här för att ange text.</w:t>
                </w:r>
              </w:sdtContent>
            </w:sdt>
            <w:r w:rsidR="00E457B0">
              <w:rPr>
                <w:rFonts w:ascii="Palatino" w:hAnsi="Palatino"/>
              </w:rPr>
              <w:tab/>
            </w:r>
          </w:p>
          <w:p w:rsidR="00E457B0" w:rsidRDefault="00E457B0" w:rsidP="00E457B0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B71848" w:rsidRDefault="00B71848" w:rsidP="00D805F0">
      <w:pPr>
        <w:rPr>
          <w:rFonts w:ascii="Garamond" w:hAnsi="Garamond"/>
          <w:b/>
          <w:sz w:val="22"/>
          <w:szCs w:val="22"/>
        </w:rPr>
      </w:pPr>
    </w:p>
    <w:p w:rsidR="005E2D27" w:rsidRPr="00143D46" w:rsidRDefault="003A6CF3" w:rsidP="00D805F0">
      <w:pPr>
        <w:rPr>
          <w:rFonts w:ascii="Garamond" w:hAnsi="Garamond"/>
          <w:b/>
          <w:sz w:val="22"/>
          <w:szCs w:val="22"/>
        </w:rPr>
      </w:pPr>
      <w:r w:rsidRPr="00143D46">
        <w:rPr>
          <w:rFonts w:ascii="Garamond" w:hAnsi="Garamond"/>
          <w:b/>
          <w:sz w:val="22"/>
          <w:szCs w:val="22"/>
        </w:rPr>
        <w:t>Ansökan ska innehålla följande</w:t>
      </w:r>
      <w:r w:rsidR="001862CA" w:rsidRPr="00143D46">
        <w:rPr>
          <w:rFonts w:ascii="Garamond" w:hAnsi="Garamond"/>
          <w:b/>
          <w:sz w:val="22"/>
          <w:szCs w:val="22"/>
        </w:rPr>
        <w:t xml:space="preserve"> handlingar</w:t>
      </w:r>
      <w:r w:rsidR="005E2D27" w:rsidRPr="00143D46">
        <w:rPr>
          <w:rFonts w:ascii="Garamond" w:hAnsi="Garamond"/>
          <w:b/>
          <w:sz w:val="22"/>
          <w:szCs w:val="22"/>
        </w:rPr>
        <w:t xml:space="preserve"> </w:t>
      </w:r>
    </w:p>
    <w:p w:rsidR="003306B9" w:rsidRPr="00CD2864" w:rsidRDefault="001F55B0" w:rsidP="0005236E">
      <w:pPr>
        <w:pStyle w:val="Liststycke"/>
        <w:numPr>
          <w:ilvl w:val="0"/>
          <w:numId w:val="6"/>
        </w:numPr>
        <w:tabs>
          <w:tab w:val="left" w:pos="851"/>
        </w:tabs>
        <w:spacing w:before="120" w:after="120"/>
        <w:rPr>
          <w:rFonts w:ascii="Garamond" w:hAnsi="Garamond"/>
          <w:sz w:val="18"/>
          <w:szCs w:val="18"/>
        </w:rPr>
      </w:pPr>
      <w:bookmarkStart w:id="1" w:name="Kryss4"/>
      <w:r>
        <w:rPr>
          <w:rFonts w:ascii="Garamond" w:hAnsi="Garamond"/>
          <w:sz w:val="22"/>
          <w:szCs w:val="22"/>
        </w:rPr>
        <w:t xml:space="preserve">Karta med området för användning av metallsökare markerat </w:t>
      </w:r>
      <w:r w:rsidR="00D805F0" w:rsidRPr="00143D46">
        <w:rPr>
          <w:rFonts w:ascii="Garamond" w:hAnsi="Garamond"/>
          <w:sz w:val="22"/>
          <w:szCs w:val="22"/>
        </w:rPr>
        <w:t xml:space="preserve">i skala </w:t>
      </w:r>
      <w:bookmarkEnd w:id="1"/>
      <w:r w:rsidR="00CD2864">
        <w:rPr>
          <w:rFonts w:ascii="Garamond" w:hAnsi="Garamond"/>
          <w:sz w:val="22"/>
          <w:szCs w:val="22"/>
        </w:rPr>
        <w:t>1:10 000 eller närmare. Kartskalan eller meteravståndet ska anges.</w:t>
      </w:r>
    </w:p>
    <w:p w:rsidR="00CD2864" w:rsidRPr="00CD2864" w:rsidRDefault="00CD2864" w:rsidP="0005236E">
      <w:pPr>
        <w:pStyle w:val="Liststycke"/>
        <w:numPr>
          <w:ilvl w:val="0"/>
          <w:numId w:val="6"/>
        </w:numPr>
        <w:tabs>
          <w:tab w:val="left" w:pos="851"/>
        </w:tabs>
        <w:spacing w:before="120" w:after="12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22"/>
          <w:szCs w:val="22"/>
        </w:rPr>
        <w:t xml:space="preserve">Samtycke från samtliga berörda fastighetsägare om ändamålet med sökningen inte omfattas av allemansrätten (bilaga 1). Grävning efter föremål på metallsökarens utslag faller inte under allemansrätten och kräver därför fastighetsägarens samtycke. </w:t>
      </w:r>
    </w:p>
    <w:p w:rsidR="0005236E" w:rsidRDefault="0005236E" w:rsidP="00B0033B">
      <w:pPr>
        <w:spacing w:line="240" w:lineRule="auto"/>
        <w:rPr>
          <w:rFonts w:ascii="Garamond" w:hAnsi="Garamond"/>
          <w:sz w:val="22"/>
          <w:szCs w:val="18"/>
        </w:rPr>
      </w:pPr>
    </w:p>
    <w:p w:rsidR="00B71848" w:rsidRDefault="00B71848" w:rsidP="00B0033B">
      <w:pPr>
        <w:spacing w:line="240" w:lineRule="auto"/>
        <w:rPr>
          <w:rFonts w:ascii="Garamond" w:hAnsi="Garamond"/>
          <w:sz w:val="22"/>
          <w:szCs w:val="18"/>
        </w:rPr>
      </w:pPr>
    </w:p>
    <w:p w:rsidR="00D144E2" w:rsidRDefault="00B0033B" w:rsidP="00B0033B">
      <w:pPr>
        <w:spacing w:line="240" w:lineRule="auto"/>
        <w:rPr>
          <w:rFonts w:ascii="Garamond" w:hAnsi="Garamond"/>
          <w:sz w:val="22"/>
          <w:szCs w:val="18"/>
        </w:rPr>
      </w:pPr>
      <w:r w:rsidRPr="00143D46">
        <w:rPr>
          <w:rFonts w:ascii="Garamond" w:hAnsi="Garamond"/>
          <w:sz w:val="22"/>
          <w:szCs w:val="18"/>
        </w:rPr>
        <w:t>Ansökan skickas</w:t>
      </w:r>
      <w:r w:rsidR="005134C8" w:rsidRPr="00143D46">
        <w:rPr>
          <w:rFonts w:ascii="Garamond" w:hAnsi="Garamond"/>
          <w:sz w:val="22"/>
          <w:szCs w:val="18"/>
        </w:rPr>
        <w:t xml:space="preserve"> med e</w:t>
      </w:r>
      <w:r w:rsidR="008108A6">
        <w:rPr>
          <w:rFonts w:ascii="Garamond" w:hAnsi="Garamond"/>
          <w:sz w:val="22"/>
          <w:szCs w:val="18"/>
        </w:rPr>
        <w:t>-</w:t>
      </w:r>
      <w:r w:rsidR="005134C8" w:rsidRPr="00143D46">
        <w:rPr>
          <w:rFonts w:ascii="Garamond" w:hAnsi="Garamond"/>
          <w:sz w:val="22"/>
          <w:szCs w:val="18"/>
        </w:rPr>
        <w:t>post</w:t>
      </w:r>
      <w:r w:rsidRPr="00143D46">
        <w:rPr>
          <w:rFonts w:ascii="Garamond" w:hAnsi="Garamond"/>
          <w:sz w:val="22"/>
          <w:szCs w:val="18"/>
        </w:rPr>
        <w:t xml:space="preserve"> </w:t>
      </w:r>
      <w:r w:rsidR="00DA498A" w:rsidRPr="00143D46">
        <w:rPr>
          <w:rFonts w:ascii="Garamond" w:hAnsi="Garamond"/>
          <w:sz w:val="22"/>
          <w:szCs w:val="18"/>
        </w:rPr>
        <w:t>till</w:t>
      </w:r>
      <w:r w:rsidRPr="00143D46">
        <w:rPr>
          <w:rFonts w:ascii="Garamond" w:hAnsi="Garamond"/>
          <w:sz w:val="22"/>
          <w:szCs w:val="18"/>
        </w:rPr>
        <w:t>:</w:t>
      </w:r>
      <w:r w:rsidR="002B0667" w:rsidRPr="00143D46">
        <w:rPr>
          <w:rFonts w:ascii="Garamond" w:hAnsi="Garamond"/>
          <w:sz w:val="22"/>
          <w:szCs w:val="18"/>
        </w:rPr>
        <w:t xml:space="preserve"> </w:t>
      </w:r>
    </w:p>
    <w:p w:rsidR="00D144E2" w:rsidRDefault="00091D34" w:rsidP="00B0033B">
      <w:pPr>
        <w:spacing w:line="240" w:lineRule="auto"/>
        <w:rPr>
          <w:rFonts w:ascii="Garamond" w:hAnsi="Garamond"/>
          <w:sz w:val="22"/>
          <w:szCs w:val="18"/>
        </w:rPr>
      </w:pPr>
      <w:hyperlink r:id="rId11" w:history="1">
        <w:r w:rsidR="003A6CF3" w:rsidRPr="00143D46">
          <w:rPr>
            <w:rStyle w:val="Hyperlnk"/>
            <w:rFonts w:ascii="Garamond" w:hAnsi="Garamond"/>
            <w:sz w:val="22"/>
            <w:szCs w:val="18"/>
          </w:rPr>
          <w:t>kronoberg@lansstyrelsen.se</w:t>
        </w:r>
      </w:hyperlink>
      <w:r w:rsidR="002B0667" w:rsidRPr="00143D46">
        <w:rPr>
          <w:rFonts w:ascii="Garamond" w:hAnsi="Garamond"/>
          <w:sz w:val="22"/>
          <w:szCs w:val="18"/>
        </w:rPr>
        <w:t xml:space="preserve"> </w:t>
      </w:r>
      <w:r w:rsidR="005134C8" w:rsidRPr="00143D46">
        <w:rPr>
          <w:rFonts w:ascii="Garamond" w:hAnsi="Garamond"/>
          <w:sz w:val="22"/>
          <w:szCs w:val="18"/>
        </w:rPr>
        <w:br/>
      </w:r>
    </w:p>
    <w:p w:rsidR="00B71848" w:rsidRDefault="00B71848" w:rsidP="00B0033B">
      <w:pPr>
        <w:spacing w:line="240" w:lineRule="auto"/>
        <w:rPr>
          <w:rFonts w:ascii="Garamond" w:hAnsi="Garamond"/>
          <w:sz w:val="22"/>
          <w:szCs w:val="18"/>
        </w:rPr>
      </w:pPr>
    </w:p>
    <w:p w:rsidR="00143D46" w:rsidRDefault="002B0667" w:rsidP="00B0033B">
      <w:pPr>
        <w:spacing w:line="240" w:lineRule="auto"/>
        <w:rPr>
          <w:rFonts w:ascii="Garamond" w:hAnsi="Garamond"/>
          <w:sz w:val="22"/>
          <w:szCs w:val="18"/>
        </w:rPr>
      </w:pPr>
      <w:r w:rsidRPr="00143D46">
        <w:rPr>
          <w:rFonts w:ascii="Garamond" w:hAnsi="Garamond"/>
          <w:sz w:val="22"/>
          <w:szCs w:val="18"/>
        </w:rPr>
        <w:t>eller</w:t>
      </w:r>
      <w:r w:rsidR="005134C8" w:rsidRPr="00143D46">
        <w:rPr>
          <w:rFonts w:ascii="Garamond" w:hAnsi="Garamond"/>
          <w:sz w:val="22"/>
          <w:szCs w:val="18"/>
        </w:rPr>
        <w:t xml:space="preserve"> med brev till</w:t>
      </w:r>
      <w:r w:rsidR="00143D46">
        <w:rPr>
          <w:rFonts w:ascii="Garamond" w:hAnsi="Garamond"/>
          <w:sz w:val="22"/>
          <w:szCs w:val="18"/>
        </w:rPr>
        <w:t>:</w:t>
      </w:r>
      <w:r w:rsidR="005134C8" w:rsidRPr="00143D46">
        <w:rPr>
          <w:rFonts w:ascii="Garamond" w:hAnsi="Garamond"/>
          <w:sz w:val="22"/>
          <w:szCs w:val="18"/>
        </w:rPr>
        <w:br/>
      </w:r>
      <w:r w:rsidR="00D85BD0" w:rsidRPr="00143D46">
        <w:rPr>
          <w:rFonts w:ascii="Garamond" w:hAnsi="Garamond"/>
          <w:sz w:val="22"/>
          <w:szCs w:val="18"/>
        </w:rPr>
        <w:t>Länsstyrelsen</w:t>
      </w:r>
      <w:r w:rsidR="00B0033B" w:rsidRPr="00143D46">
        <w:rPr>
          <w:rFonts w:ascii="Garamond" w:hAnsi="Garamond"/>
          <w:sz w:val="22"/>
          <w:szCs w:val="18"/>
        </w:rPr>
        <w:t xml:space="preserve"> </w:t>
      </w:r>
      <w:r w:rsidR="003A6CF3" w:rsidRPr="00143D46">
        <w:rPr>
          <w:rFonts w:ascii="Garamond" w:hAnsi="Garamond"/>
          <w:sz w:val="22"/>
          <w:szCs w:val="18"/>
        </w:rPr>
        <w:t>i Kronobergs län</w:t>
      </w:r>
      <w:r w:rsidR="00D91E29" w:rsidRPr="00143D46">
        <w:rPr>
          <w:rFonts w:ascii="Garamond" w:hAnsi="Garamond"/>
          <w:sz w:val="22"/>
          <w:szCs w:val="18"/>
        </w:rPr>
        <w:t>,</w:t>
      </w:r>
    </w:p>
    <w:p w:rsidR="00143D46" w:rsidRDefault="00B0033B" w:rsidP="00B0033B">
      <w:pPr>
        <w:spacing w:line="240" w:lineRule="auto"/>
        <w:rPr>
          <w:rFonts w:ascii="Garamond" w:hAnsi="Garamond"/>
          <w:sz w:val="22"/>
          <w:szCs w:val="18"/>
        </w:rPr>
      </w:pPr>
      <w:r w:rsidRPr="00143D46">
        <w:rPr>
          <w:rFonts w:ascii="Garamond" w:hAnsi="Garamond"/>
          <w:sz w:val="22"/>
          <w:szCs w:val="18"/>
        </w:rPr>
        <w:t>Kulturmiljö</w:t>
      </w:r>
      <w:r w:rsidR="003A6CF3" w:rsidRPr="00143D46">
        <w:rPr>
          <w:rFonts w:ascii="Garamond" w:hAnsi="Garamond"/>
          <w:sz w:val="22"/>
          <w:szCs w:val="18"/>
        </w:rPr>
        <w:t>funktionen</w:t>
      </w:r>
    </w:p>
    <w:p w:rsidR="00B0033B" w:rsidRPr="00143D46" w:rsidRDefault="003A6CF3" w:rsidP="00B0033B">
      <w:pPr>
        <w:spacing w:line="240" w:lineRule="auto"/>
        <w:rPr>
          <w:rFonts w:ascii="Garamond" w:hAnsi="Garamond"/>
          <w:sz w:val="22"/>
          <w:szCs w:val="18"/>
        </w:rPr>
      </w:pPr>
      <w:r w:rsidRPr="00143D46">
        <w:rPr>
          <w:rFonts w:ascii="Garamond" w:hAnsi="Garamond"/>
          <w:sz w:val="22"/>
          <w:szCs w:val="18"/>
        </w:rPr>
        <w:t>351 86 Växjö</w:t>
      </w:r>
    </w:p>
    <w:p w:rsidR="00EA5096" w:rsidRDefault="00EA5096" w:rsidP="00B0033B">
      <w:pPr>
        <w:spacing w:line="240" w:lineRule="auto"/>
        <w:rPr>
          <w:rFonts w:ascii="Garamond" w:hAnsi="Garamond"/>
          <w:sz w:val="20"/>
          <w:szCs w:val="20"/>
        </w:rPr>
      </w:pPr>
    </w:p>
    <w:p w:rsidR="00B71848" w:rsidRDefault="00B71848" w:rsidP="00B0033B">
      <w:pPr>
        <w:spacing w:line="240" w:lineRule="auto"/>
        <w:rPr>
          <w:rFonts w:ascii="Garamond" w:hAnsi="Garamond"/>
          <w:sz w:val="20"/>
          <w:szCs w:val="20"/>
        </w:rPr>
      </w:pPr>
    </w:p>
    <w:p w:rsidR="00B71848" w:rsidRDefault="00B71848" w:rsidP="00B0033B">
      <w:pPr>
        <w:spacing w:line="240" w:lineRule="auto"/>
        <w:rPr>
          <w:rFonts w:ascii="Garamond" w:hAnsi="Garamond"/>
          <w:sz w:val="20"/>
          <w:szCs w:val="20"/>
        </w:rPr>
      </w:pPr>
    </w:p>
    <w:p w:rsidR="00B71848" w:rsidRDefault="00B71848" w:rsidP="00B0033B">
      <w:pPr>
        <w:spacing w:line="240" w:lineRule="auto"/>
        <w:rPr>
          <w:rFonts w:ascii="Garamond" w:hAnsi="Garamond"/>
          <w:sz w:val="20"/>
          <w:szCs w:val="20"/>
        </w:rPr>
      </w:pPr>
    </w:p>
    <w:p w:rsidR="005E2D27" w:rsidRPr="00143D46" w:rsidRDefault="005E2D27" w:rsidP="00B0033B">
      <w:pPr>
        <w:spacing w:line="240" w:lineRule="auto"/>
        <w:rPr>
          <w:rFonts w:ascii="Garamond" w:hAnsi="Garamond"/>
          <w:sz w:val="18"/>
          <w:szCs w:val="18"/>
        </w:rPr>
      </w:pPr>
      <w:r w:rsidRPr="00143D46">
        <w:rPr>
          <w:rFonts w:ascii="Garamond" w:hAnsi="Garamond"/>
          <w:sz w:val="20"/>
          <w:szCs w:val="20"/>
        </w:rPr>
        <w:t>Underskrift</w:t>
      </w:r>
      <w:r w:rsidR="00B0033B" w:rsidRPr="00143D46">
        <w:rPr>
          <w:rFonts w:ascii="Garamond" w:hAnsi="Garamond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2941"/>
      </w:tblGrid>
      <w:tr w:rsidR="00901FDC" w:rsidRPr="00143D46" w:rsidTr="00901FDC">
        <w:trPr>
          <w:trHeight w:val="688"/>
        </w:trPr>
        <w:tc>
          <w:tcPr>
            <w:tcW w:w="5211" w:type="dxa"/>
            <w:shd w:val="clear" w:color="auto" w:fill="auto"/>
          </w:tcPr>
          <w:p w:rsidR="00901FDC" w:rsidRPr="00143D46" w:rsidRDefault="00901FDC" w:rsidP="00D2046D">
            <w:pPr>
              <w:spacing w:line="240" w:lineRule="auto"/>
              <w:rPr>
                <w:rFonts w:ascii="Garamond" w:hAnsi="Garamond"/>
                <w:sz w:val="16"/>
                <w:szCs w:val="14"/>
              </w:rPr>
            </w:pPr>
            <w:r>
              <w:rPr>
                <w:rFonts w:ascii="Garamond" w:hAnsi="Garamond"/>
                <w:sz w:val="16"/>
                <w:szCs w:val="14"/>
              </w:rPr>
              <w:t>Namn</w:t>
            </w:r>
          </w:p>
          <w:p w:rsidR="00901FDC" w:rsidRPr="00143D46" w:rsidRDefault="00901FDC" w:rsidP="00901FDC">
            <w:pPr>
              <w:tabs>
                <w:tab w:val="left" w:pos="5587"/>
              </w:tabs>
              <w:spacing w:line="240" w:lineRule="auto"/>
              <w:rPr>
                <w:rFonts w:ascii="Garamond" w:hAnsi="Garamond"/>
                <w:sz w:val="16"/>
                <w:szCs w:val="14"/>
              </w:rPr>
            </w:pPr>
            <w:r>
              <w:rPr>
                <w:rFonts w:ascii="Garamond" w:hAnsi="Garamond"/>
                <w:sz w:val="16"/>
                <w:szCs w:val="14"/>
              </w:rPr>
              <w:tab/>
            </w:r>
          </w:p>
        </w:tc>
        <w:tc>
          <w:tcPr>
            <w:tcW w:w="2941" w:type="dxa"/>
            <w:shd w:val="clear" w:color="auto" w:fill="auto"/>
          </w:tcPr>
          <w:p w:rsidR="00901FDC" w:rsidRPr="00143D46" w:rsidRDefault="00901FDC" w:rsidP="00901FDC">
            <w:pPr>
              <w:spacing w:line="240" w:lineRule="auto"/>
              <w:rPr>
                <w:rFonts w:ascii="Garamond" w:hAnsi="Garamond"/>
                <w:sz w:val="16"/>
                <w:szCs w:val="14"/>
              </w:rPr>
            </w:pPr>
            <w:r>
              <w:rPr>
                <w:rFonts w:ascii="Garamond" w:hAnsi="Garamond"/>
                <w:sz w:val="16"/>
                <w:szCs w:val="14"/>
              </w:rPr>
              <w:t>Ort och datum</w:t>
            </w:r>
          </w:p>
          <w:p w:rsidR="00901FDC" w:rsidRDefault="00901FDC">
            <w:pPr>
              <w:spacing w:line="240" w:lineRule="auto"/>
              <w:rPr>
                <w:rFonts w:ascii="Garamond" w:hAnsi="Garamond"/>
                <w:sz w:val="16"/>
                <w:szCs w:val="14"/>
              </w:rPr>
            </w:pPr>
          </w:p>
          <w:p w:rsidR="00901FDC" w:rsidRPr="00143D46" w:rsidRDefault="00901FDC" w:rsidP="00901FDC">
            <w:pPr>
              <w:tabs>
                <w:tab w:val="left" w:pos="5587"/>
              </w:tabs>
              <w:spacing w:line="240" w:lineRule="auto"/>
              <w:rPr>
                <w:rFonts w:ascii="Garamond" w:hAnsi="Garamond"/>
                <w:sz w:val="16"/>
                <w:szCs w:val="14"/>
              </w:rPr>
            </w:pPr>
          </w:p>
        </w:tc>
      </w:tr>
    </w:tbl>
    <w:p w:rsidR="0059622B" w:rsidRDefault="0059622B">
      <w:pPr>
        <w:spacing w:line="240" w:lineRule="auto"/>
      </w:pPr>
    </w:p>
    <w:p w:rsidR="00CD2864" w:rsidRPr="00516FC2" w:rsidRDefault="00CD2864" w:rsidP="00E03C34">
      <w:pPr>
        <w:spacing w:line="240" w:lineRule="auto"/>
        <w:rPr>
          <w:rFonts w:ascii="Garamond" w:hAnsi="Garamond"/>
        </w:rPr>
      </w:pPr>
    </w:p>
    <w:p w:rsidR="00D144E2" w:rsidRDefault="005619F5" w:rsidP="00E03C34">
      <w:pPr>
        <w:spacing w:line="240" w:lineRule="auto"/>
        <w:rPr>
          <w:rFonts w:ascii="Garamond" w:hAnsi="Garamond"/>
        </w:rPr>
      </w:pPr>
      <w:r w:rsidRPr="00516FC2">
        <w:rPr>
          <w:rFonts w:ascii="Garamond" w:hAnsi="Garamond"/>
        </w:rPr>
        <w:t>Y</w:t>
      </w:r>
      <w:r w:rsidR="005E2D27" w:rsidRPr="00516FC2">
        <w:rPr>
          <w:rFonts w:ascii="Garamond" w:hAnsi="Garamond"/>
        </w:rPr>
        <w:t xml:space="preserve">tterligare information om </w:t>
      </w:r>
      <w:r w:rsidR="00E03C34" w:rsidRPr="00516FC2">
        <w:rPr>
          <w:rFonts w:ascii="Garamond" w:hAnsi="Garamond"/>
        </w:rPr>
        <w:t xml:space="preserve">Länsstyrelsens tillståndsprövning </w:t>
      </w:r>
      <w:r w:rsidR="00D144E2">
        <w:rPr>
          <w:rFonts w:ascii="Garamond" w:hAnsi="Garamond"/>
        </w:rPr>
        <w:t xml:space="preserve">av metallsökare </w:t>
      </w:r>
    </w:p>
    <w:p w:rsidR="00A465F2" w:rsidRPr="00516FC2" w:rsidRDefault="00206113" w:rsidP="00E03C34">
      <w:pPr>
        <w:spacing w:line="240" w:lineRule="auto"/>
        <w:rPr>
          <w:rFonts w:ascii="Garamond" w:hAnsi="Garamond"/>
        </w:rPr>
      </w:pPr>
      <w:r w:rsidRPr="00516FC2">
        <w:rPr>
          <w:rFonts w:ascii="Garamond" w:hAnsi="Garamond"/>
        </w:rPr>
        <w:t xml:space="preserve">finns på </w:t>
      </w:r>
      <w:hyperlink w:history="1">
        <w:r w:rsidR="00E03C34" w:rsidRPr="00516FC2">
          <w:rPr>
            <w:rStyle w:val="Hyperlnk"/>
            <w:rFonts w:ascii="Garamond" w:hAnsi="Garamond"/>
          </w:rPr>
          <w:t>Länsstyrelsens webbplats</w:t>
        </w:r>
      </w:hyperlink>
      <w:r w:rsidR="00E03C34" w:rsidRPr="00516FC2">
        <w:rPr>
          <w:rFonts w:ascii="Garamond" w:hAnsi="Garamond"/>
        </w:rPr>
        <w:t xml:space="preserve">, </w:t>
      </w:r>
      <w:r w:rsidR="00A465F2" w:rsidRPr="00516FC2">
        <w:rPr>
          <w:rFonts w:ascii="Garamond" w:hAnsi="Garamond"/>
        </w:rPr>
        <w:t>www.lansstyrelsen.se/kronoberg</w:t>
      </w:r>
      <w:r w:rsidR="00E03C34" w:rsidRPr="00516FC2">
        <w:rPr>
          <w:rFonts w:ascii="Garamond" w:hAnsi="Garamond"/>
        </w:rPr>
        <w:t xml:space="preserve">. </w:t>
      </w:r>
    </w:p>
    <w:p w:rsidR="005E2D27" w:rsidRDefault="00E03C34" w:rsidP="00E03C34">
      <w:pPr>
        <w:spacing w:line="240" w:lineRule="auto"/>
        <w:rPr>
          <w:rFonts w:ascii="Garamond" w:hAnsi="Garamond"/>
        </w:rPr>
      </w:pPr>
      <w:r w:rsidRPr="00516FC2">
        <w:rPr>
          <w:rFonts w:ascii="Garamond" w:hAnsi="Garamond"/>
        </w:rPr>
        <w:t>Är något oklart eller har ni frågor – ta gärna kontakt med Länsstyrelsens kulturmiljö</w:t>
      </w:r>
      <w:r w:rsidRPr="00516FC2">
        <w:rPr>
          <w:rFonts w:ascii="Garamond" w:hAnsi="Garamond"/>
        </w:rPr>
        <w:softHyphen/>
        <w:t>funktion. Telefonnumret till Länsstyrelsens växel är 010 223 70 00.</w:t>
      </w:r>
    </w:p>
    <w:p w:rsidR="0075734D" w:rsidRDefault="0075734D" w:rsidP="00E03C34">
      <w:pPr>
        <w:spacing w:line="240" w:lineRule="auto"/>
        <w:rPr>
          <w:rFonts w:ascii="Garamond" w:hAnsi="Garamond"/>
        </w:rPr>
      </w:pPr>
    </w:p>
    <w:p w:rsidR="0075734D" w:rsidRDefault="0075734D" w:rsidP="00E03C34">
      <w:pPr>
        <w:spacing w:line="240" w:lineRule="auto"/>
        <w:rPr>
          <w:rFonts w:ascii="Garamond" w:hAnsi="Garamond"/>
        </w:rPr>
      </w:pPr>
    </w:p>
    <w:p w:rsidR="0075734D" w:rsidRDefault="0075734D" w:rsidP="00E03C34">
      <w:pPr>
        <w:spacing w:line="240" w:lineRule="auto"/>
        <w:rPr>
          <w:rFonts w:ascii="Garamond" w:hAnsi="Garamond"/>
        </w:rPr>
      </w:pPr>
    </w:p>
    <w:p w:rsidR="0075734D" w:rsidRDefault="0075734D" w:rsidP="00E03C34">
      <w:pPr>
        <w:spacing w:line="240" w:lineRule="auto"/>
        <w:rPr>
          <w:rFonts w:ascii="Garamond" w:hAnsi="Garamond"/>
        </w:rPr>
      </w:pPr>
    </w:p>
    <w:p w:rsidR="0075734D" w:rsidRDefault="0075734D" w:rsidP="00E03C34">
      <w:pPr>
        <w:spacing w:line="240" w:lineRule="auto"/>
        <w:rPr>
          <w:rFonts w:ascii="Garamond" w:hAnsi="Garamond"/>
        </w:rPr>
      </w:pPr>
    </w:p>
    <w:p w:rsidR="0075734D" w:rsidRDefault="0075734D" w:rsidP="00E03C34">
      <w:pPr>
        <w:spacing w:line="240" w:lineRule="auto"/>
        <w:rPr>
          <w:rFonts w:ascii="Garamond" w:hAnsi="Garamond"/>
        </w:rPr>
      </w:pPr>
    </w:p>
    <w:p w:rsidR="0075734D" w:rsidRDefault="0075734D" w:rsidP="00E03C34">
      <w:pPr>
        <w:spacing w:line="240" w:lineRule="auto"/>
        <w:rPr>
          <w:rFonts w:ascii="Garamond" w:hAnsi="Garamond"/>
        </w:rPr>
      </w:pPr>
    </w:p>
    <w:p w:rsidR="0075734D" w:rsidRDefault="0075734D" w:rsidP="00E03C34">
      <w:pPr>
        <w:spacing w:line="240" w:lineRule="auto"/>
        <w:rPr>
          <w:rFonts w:ascii="Garamond" w:hAnsi="Garamond"/>
        </w:rPr>
      </w:pPr>
    </w:p>
    <w:p w:rsidR="0075734D" w:rsidRDefault="0075734D" w:rsidP="00E03C34">
      <w:pPr>
        <w:spacing w:line="240" w:lineRule="auto"/>
        <w:rPr>
          <w:rFonts w:ascii="Garamond" w:hAnsi="Garamond"/>
        </w:rPr>
      </w:pPr>
    </w:p>
    <w:p w:rsidR="0075734D" w:rsidRDefault="0075734D" w:rsidP="00E03C34">
      <w:pPr>
        <w:spacing w:line="240" w:lineRule="auto"/>
        <w:rPr>
          <w:rFonts w:ascii="Garamond" w:hAnsi="Garamond"/>
        </w:rPr>
      </w:pPr>
    </w:p>
    <w:p w:rsidR="0075734D" w:rsidRDefault="0075734D" w:rsidP="00E03C34">
      <w:pPr>
        <w:spacing w:line="240" w:lineRule="auto"/>
        <w:rPr>
          <w:rFonts w:ascii="Garamond" w:hAnsi="Garamond"/>
        </w:rPr>
      </w:pPr>
    </w:p>
    <w:p w:rsidR="00B71848" w:rsidRDefault="00B71848" w:rsidP="00EA5096">
      <w:pPr>
        <w:pStyle w:val="Brdtext"/>
        <w:jc w:val="right"/>
        <w:rPr>
          <w:rFonts w:ascii="Arial" w:hAnsi="Arial" w:cs="Arial"/>
          <w:szCs w:val="24"/>
        </w:rPr>
      </w:pPr>
    </w:p>
    <w:p w:rsidR="00B71848" w:rsidRDefault="00B71848" w:rsidP="00EA5096">
      <w:pPr>
        <w:pStyle w:val="Brdtext"/>
        <w:jc w:val="right"/>
        <w:rPr>
          <w:rFonts w:ascii="Arial" w:hAnsi="Arial" w:cs="Arial"/>
          <w:szCs w:val="24"/>
        </w:rPr>
      </w:pPr>
    </w:p>
    <w:p w:rsidR="00B71848" w:rsidRDefault="00B71848" w:rsidP="00EA5096">
      <w:pPr>
        <w:pStyle w:val="Brdtext"/>
        <w:jc w:val="right"/>
        <w:rPr>
          <w:rFonts w:ascii="Arial" w:hAnsi="Arial" w:cs="Arial"/>
          <w:szCs w:val="24"/>
        </w:rPr>
      </w:pPr>
    </w:p>
    <w:p w:rsidR="00B71848" w:rsidRDefault="00B71848" w:rsidP="00EA5096">
      <w:pPr>
        <w:pStyle w:val="Brdtext"/>
        <w:jc w:val="right"/>
        <w:rPr>
          <w:rFonts w:ascii="Arial" w:hAnsi="Arial" w:cs="Arial"/>
          <w:szCs w:val="24"/>
        </w:rPr>
      </w:pPr>
    </w:p>
    <w:p w:rsidR="00EA5096" w:rsidRPr="00E1667B" w:rsidRDefault="00EA5096" w:rsidP="00EA5096">
      <w:pPr>
        <w:pStyle w:val="Brdtext"/>
        <w:jc w:val="right"/>
        <w:rPr>
          <w:rFonts w:ascii="Arial" w:hAnsi="Arial" w:cs="Arial"/>
          <w:szCs w:val="24"/>
        </w:rPr>
      </w:pPr>
      <w:r w:rsidRPr="00E1667B">
        <w:rPr>
          <w:rFonts w:ascii="Arial" w:hAnsi="Arial" w:cs="Arial"/>
          <w:szCs w:val="24"/>
        </w:rPr>
        <w:t>Bilaga 1</w:t>
      </w:r>
    </w:p>
    <w:p w:rsidR="00EA5096" w:rsidRDefault="00EA5096" w:rsidP="00EA5096">
      <w:pPr>
        <w:pStyle w:val="Brdtext"/>
        <w:rPr>
          <w:b/>
        </w:rPr>
      </w:pPr>
    </w:p>
    <w:p w:rsidR="00EA5096" w:rsidRDefault="00EA5096" w:rsidP="00EA5096">
      <w:pPr>
        <w:pStyle w:val="Brdtext"/>
        <w:rPr>
          <w:b/>
        </w:rPr>
      </w:pPr>
    </w:p>
    <w:p w:rsidR="00EA5096" w:rsidRPr="005F27D6" w:rsidRDefault="00EA5096" w:rsidP="00EA5096">
      <w:pPr>
        <w:pStyle w:val="Brdtext"/>
        <w:rPr>
          <w:b/>
        </w:rPr>
      </w:pPr>
      <w:r w:rsidRPr="005F27D6">
        <w:rPr>
          <w:b/>
        </w:rPr>
        <w:t>Intyg om samtycke från fastighetsägaren om att använda</w:t>
      </w:r>
      <w:r>
        <w:rPr>
          <w:b/>
        </w:rPr>
        <w:t xml:space="preserve"> </w:t>
      </w:r>
      <w:r w:rsidRPr="005F27D6">
        <w:rPr>
          <w:b/>
        </w:rPr>
        <w:t>metallsökare</w:t>
      </w:r>
    </w:p>
    <w:p w:rsidR="00EA5096" w:rsidRDefault="00EA5096" w:rsidP="00EA5096">
      <w:pPr>
        <w:pStyle w:val="Brdtext"/>
      </w:pPr>
    </w:p>
    <w:p w:rsidR="00EA5096" w:rsidRDefault="00EA5096" w:rsidP="00EA5096">
      <w:pPr>
        <w:pStyle w:val="Brdtext"/>
      </w:pPr>
    </w:p>
    <w:p w:rsidR="00EA5096" w:rsidRDefault="00EA5096" w:rsidP="00EA5096">
      <w:pPr>
        <w:pStyle w:val="Brdtext"/>
      </w:pPr>
      <w:r>
        <w:t>Jag ger nedanstående företag/person min tillåtelse att använda metallsökare på min fastighet enligt ansökan: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9"/>
      </w:tblGrid>
      <w:tr w:rsidR="00EA5096" w:rsidRPr="00202C3A" w:rsidTr="00021245">
        <w:trPr>
          <w:trHeight w:val="510"/>
        </w:trPr>
        <w:tc>
          <w:tcPr>
            <w:tcW w:w="8330" w:type="dxa"/>
            <w:shd w:val="clear" w:color="auto" w:fill="auto"/>
          </w:tcPr>
          <w:p w:rsidR="00EA5096" w:rsidRDefault="00EA5096" w:rsidP="00021245">
            <w:pPr>
              <w:pStyle w:val="Brdtext"/>
              <w:ind w:left="0" w:right="0"/>
              <w:rPr>
                <w:rFonts w:ascii="Garamond" w:hAnsi="Garamond" w:cs="Arial"/>
                <w:sz w:val="16"/>
                <w:szCs w:val="16"/>
              </w:rPr>
            </w:pPr>
            <w:r w:rsidRPr="00202C3A">
              <w:rPr>
                <w:rFonts w:ascii="Garamond" w:hAnsi="Garamond" w:cs="Arial"/>
                <w:sz w:val="16"/>
                <w:szCs w:val="16"/>
              </w:rPr>
              <w:t>Namn</w:t>
            </w:r>
            <w:r>
              <w:rPr>
                <w:rFonts w:ascii="Garamond" w:hAnsi="Garamond" w:cs="Arial"/>
                <w:sz w:val="16"/>
                <w:szCs w:val="16"/>
              </w:rPr>
              <w:t>/företag</w:t>
            </w:r>
            <w:r w:rsidRPr="00202C3A">
              <w:rPr>
                <w:rFonts w:ascii="Garamond" w:hAnsi="Garamond" w:cs="Arial"/>
                <w:sz w:val="16"/>
                <w:szCs w:val="16"/>
              </w:rPr>
              <w:t>:</w:t>
            </w:r>
          </w:p>
          <w:sdt>
            <w:sdtPr>
              <w:rPr>
                <w:rFonts w:ascii="Palatino" w:hAnsi="Palatino"/>
                <w:sz w:val="16"/>
                <w:szCs w:val="14"/>
              </w:rPr>
              <w:id w:val="1681546711"/>
              <w:placeholder>
                <w:docPart w:val="BF2BEF96B0F84505AFDE4DCA0F40FE5B"/>
              </w:placeholder>
              <w:showingPlcHdr/>
            </w:sdtPr>
            <w:sdtEndPr/>
            <w:sdtContent>
              <w:p w:rsidR="00EA5096" w:rsidRPr="00EA5096" w:rsidRDefault="00EA5096" w:rsidP="00EA5096">
                <w:pPr>
                  <w:rPr>
                    <w:rFonts w:ascii="Palatino" w:hAnsi="Palatino"/>
                    <w:b/>
                    <w:sz w:val="16"/>
                    <w:szCs w:val="14"/>
                  </w:rPr>
                </w:pPr>
                <w:r w:rsidRPr="00E41C87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:rsidR="00EA5096" w:rsidRDefault="00EA5096" w:rsidP="00EA5096">
      <w:pPr>
        <w:pStyle w:val="Brdtext"/>
      </w:pPr>
    </w:p>
    <w:p w:rsidR="00EA5096" w:rsidRDefault="00EA5096" w:rsidP="00EA5096">
      <w:pPr>
        <w:pStyle w:val="Brdtext"/>
      </w:pPr>
    </w:p>
    <w:p w:rsidR="00EA5096" w:rsidRDefault="00EA5096" w:rsidP="00EA5096">
      <w:pPr>
        <w:pStyle w:val="Brdtext"/>
      </w:pPr>
      <w:r>
        <w:t>Fastighetsägarens namn och kontaktuppgifter: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603"/>
        <w:gridCol w:w="4281"/>
      </w:tblGrid>
      <w:tr w:rsidR="00EA5096" w:rsidRPr="00202C3A" w:rsidTr="00EA5096">
        <w:trPr>
          <w:trHeight w:val="510"/>
        </w:trPr>
        <w:tc>
          <w:tcPr>
            <w:tcW w:w="7585" w:type="dxa"/>
            <w:gridSpan w:val="3"/>
            <w:shd w:val="clear" w:color="auto" w:fill="auto"/>
          </w:tcPr>
          <w:p w:rsidR="00EA5096" w:rsidRDefault="00EA5096" w:rsidP="00021245">
            <w:pPr>
              <w:pStyle w:val="Brdtext"/>
              <w:ind w:left="0" w:right="0"/>
              <w:rPr>
                <w:rFonts w:ascii="Garamond" w:hAnsi="Garamond" w:cs="Arial"/>
                <w:sz w:val="16"/>
                <w:szCs w:val="16"/>
              </w:rPr>
            </w:pPr>
            <w:r w:rsidRPr="00202C3A">
              <w:rPr>
                <w:rFonts w:ascii="Garamond" w:hAnsi="Garamond" w:cs="Arial"/>
                <w:sz w:val="16"/>
                <w:szCs w:val="16"/>
              </w:rPr>
              <w:t>Namn</w:t>
            </w:r>
            <w:r>
              <w:rPr>
                <w:rFonts w:ascii="Garamond" w:hAnsi="Garamond" w:cs="Arial"/>
                <w:sz w:val="16"/>
                <w:szCs w:val="16"/>
              </w:rPr>
              <w:t>/företag</w:t>
            </w:r>
            <w:r w:rsidRPr="00202C3A">
              <w:rPr>
                <w:rFonts w:ascii="Garamond" w:hAnsi="Garamond" w:cs="Arial"/>
                <w:sz w:val="16"/>
                <w:szCs w:val="16"/>
              </w:rPr>
              <w:t>:</w:t>
            </w:r>
          </w:p>
          <w:sdt>
            <w:sdtPr>
              <w:rPr>
                <w:rFonts w:ascii="Palatino" w:hAnsi="Palatino"/>
                <w:sz w:val="16"/>
                <w:szCs w:val="14"/>
              </w:rPr>
              <w:id w:val="780841292"/>
              <w:placeholder>
                <w:docPart w:val="E95DC0673FEF4F0EB0B91BDE9117C757"/>
              </w:placeholder>
              <w:showingPlcHdr/>
            </w:sdtPr>
            <w:sdtEndPr/>
            <w:sdtContent>
              <w:p w:rsidR="00EA5096" w:rsidRPr="00EA5096" w:rsidRDefault="00EA5096" w:rsidP="00EA5096">
                <w:pPr>
                  <w:rPr>
                    <w:rFonts w:ascii="Palatino" w:hAnsi="Palatino"/>
                    <w:b/>
                    <w:sz w:val="16"/>
                    <w:szCs w:val="14"/>
                  </w:rPr>
                </w:pPr>
                <w:r w:rsidRPr="00E41C87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EA5096" w:rsidRPr="00202C3A" w:rsidTr="00EA5096">
        <w:trPr>
          <w:trHeight w:val="510"/>
        </w:trPr>
        <w:tc>
          <w:tcPr>
            <w:tcW w:w="7585" w:type="dxa"/>
            <w:gridSpan w:val="3"/>
            <w:shd w:val="clear" w:color="auto" w:fill="auto"/>
          </w:tcPr>
          <w:p w:rsidR="00EA5096" w:rsidRDefault="00EA5096" w:rsidP="00021245">
            <w:pPr>
              <w:pStyle w:val="Brdtext"/>
              <w:ind w:left="0" w:right="0"/>
              <w:rPr>
                <w:rFonts w:ascii="Garamond" w:hAnsi="Garamond" w:cs="Garamond"/>
                <w:sz w:val="16"/>
                <w:szCs w:val="16"/>
              </w:rPr>
            </w:pPr>
            <w:r w:rsidRPr="00541A47">
              <w:rPr>
                <w:rFonts w:ascii="Garamond" w:hAnsi="Garamond" w:cs="Garamond"/>
                <w:sz w:val="16"/>
                <w:szCs w:val="16"/>
              </w:rPr>
              <w:t>Fastighetsbeteckning/ar:</w:t>
            </w:r>
          </w:p>
          <w:sdt>
            <w:sdtPr>
              <w:rPr>
                <w:rFonts w:ascii="Palatino" w:hAnsi="Palatino"/>
                <w:sz w:val="16"/>
                <w:szCs w:val="14"/>
              </w:rPr>
              <w:id w:val="-1209790526"/>
              <w:placeholder>
                <w:docPart w:val="33E9CF5455A446C4AE0F77F8A6C185A7"/>
              </w:placeholder>
              <w:showingPlcHdr/>
            </w:sdtPr>
            <w:sdtEndPr/>
            <w:sdtContent>
              <w:p w:rsidR="00EA5096" w:rsidRPr="00EA5096" w:rsidRDefault="00EA5096" w:rsidP="00EA5096">
                <w:pPr>
                  <w:rPr>
                    <w:rFonts w:ascii="Palatino" w:hAnsi="Palatino"/>
                    <w:b/>
                    <w:sz w:val="16"/>
                    <w:szCs w:val="14"/>
                  </w:rPr>
                </w:pPr>
                <w:r w:rsidRPr="00E41C87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EA5096" w:rsidRPr="00202C3A" w:rsidTr="00EA5096">
        <w:trPr>
          <w:trHeight w:val="510"/>
        </w:trPr>
        <w:tc>
          <w:tcPr>
            <w:tcW w:w="7585" w:type="dxa"/>
            <w:gridSpan w:val="3"/>
            <w:shd w:val="clear" w:color="auto" w:fill="auto"/>
          </w:tcPr>
          <w:p w:rsidR="00EA5096" w:rsidRDefault="00EA5096" w:rsidP="00021245">
            <w:pPr>
              <w:pStyle w:val="Brdtext"/>
              <w:ind w:left="0" w:right="0"/>
            </w:pPr>
            <w:r w:rsidRPr="00202C3A">
              <w:rPr>
                <w:rFonts w:ascii="Garamond" w:hAnsi="Garamond" w:cs="Arial"/>
                <w:sz w:val="16"/>
                <w:szCs w:val="16"/>
              </w:rPr>
              <w:t>Adress:</w:t>
            </w:r>
          </w:p>
          <w:sdt>
            <w:sdtPr>
              <w:rPr>
                <w:rFonts w:ascii="Palatino" w:hAnsi="Palatino"/>
                <w:sz w:val="16"/>
                <w:szCs w:val="14"/>
              </w:rPr>
              <w:id w:val="1161420240"/>
              <w:placeholder>
                <w:docPart w:val="FFF1A90908C24AAF9743A42B9FDEDD57"/>
              </w:placeholder>
              <w:showingPlcHdr/>
            </w:sdtPr>
            <w:sdtEndPr/>
            <w:sdtContent>
              <w:p w:rsidR="00EA5096" w:rsidRPr="00EA5096" w:rsidRDefault="00EA5096" w:rsidP="00EA5096">
                <w:pPr>
                  <w:rPr>
                    <w:rFonts w:ascii="Palatino" w:hAnsi="Palatino"/>
                    <w:b/>
                    <w:sz w:val="16"/>
                    <w:szCs w:val="14"/>
                  </w:rPr>
                </w:pPr>
                <w:r w:rsidRPr="00E41C87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EA5096" w:rsidRPr="00202C3A" w:rsidTr="00EA5096">
        <w:trPr>
          <w:trHeight w:val="510"/>
        </w:trPr>
        <w:tc>
          <w:tcPr>
            <w:tcW w:w="2518" w:type="dxa"/>
            <w:shd w:val="clear" w:color="auto" w:fill="auto"/>
          </w:tcPr>
          <w:p w:rsidR="00EA5096" w:rsidRDefault="00EA5096" w:rsidP="00021245">
            <w:pPr>
              <w:pStyle w:val="Brdtext"/>
              <w:ind w:left="0" w:right="0"/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>Postnummer</w:t>
            </w:r>
            <w:r w:rsidRPr="00202C3A">
              <w:rPr>
                <w:rFonts w:ascii="Garamond" w:hAnsi="Garamond" w:cs="Arial"/>
                <w:sz w:val="16"/>
                <w:szCs w:val="16"/>
              </w:rPr>
              <w:t>:</w:t>
            </w:r>
          </w:p>
          <w:sdt>
            <w:sdtPr>
              <w:rPr>
                <w:rFonts w:ascii="Palatino" w:hAnsi="Palatino"/>
                <w:sz w:val="16"/>
                <w:szCs w:val="14"/>
              </w:rPr>
              <w:id w:val="-961882096"/>
              <w:placeholder>
                <w:docPart w:val="7578DFAD53F04D8FAF58088CB6E5FD52"/>
              </w:placeholder>
              <w:showingPlcHdr/>
            </w:sdtPr>
            <w:sdtEndPr/>
            <w:sdtContent>
              <w:p w:rsidR="00EA5096" w:rsidRPr="00EA5096" w:rsidRDefault="00EA5096" w:rsidP="00EA5096">
                <w:pPr>
                  <w:rPr>
                    <w:rFonts w:ascii="Palatino" w:hAnsi="Palatino"/>
                    <w:b/>
                    <w:sz w:val="16"/>
                    <w:szCs w:val="14"/>
                  </w:rPr>
                </w:pPr>
                <w:r w:rsidRPr="00E41C87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5067" w:type="dxa"/>
            <w:gridSpan w:val="2"/>
            <w:shd w:val="clear" w:color="auto" w:fill="auto"/>
          </w:tcPr>
          <w:p w:rsidR="00EA5096" w:rsidRDefault="00EA5096" w:rsidP="00021245">
            <w:pPr>
              <w:pStyle w:val="Brdtext"/>
              <w:ind w:left="0" w:right="0"/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>Postort:</w:t>
            </w:r>
          </w:p>
          <w:sdt>
            <w:sdtPr>
              <w:rPr>
                <w:rFonts w:ascii="Palatino" w:hAnsi="Palatino"/>
                <w:sz w:val="16"/>
                <w:szCs w:val="14"/>
              </w:rPr>
              <w:id w:val="-219830275"/>
              <w:placeholder>
                <w:docPart w:val="71C57207A42A4AFABCA87DA110EA1BB1"/>
              </w:placeholder>
              <w:showingPlcHdr/>
            </w:sdtPr>
            <w:sdtEndPr/>
            <w:sdtContent>
              <w:p w:rsidR="00EA5096" w:rsidRPr="00EA5096" w:rsidRDefault="00EA5096" w:rsidP="00EA5096">
                <w:pPr>
                  <w:rPr>
                    <w:rFonts w:ascii="Palatino" w:hAnsi="Palatino"/>
                    <w:b/>
                    <w:sz w:val="16"/>
                    <w:szCs w:val="14"/>
                  </w:rPr>
                </w:pPr>
                <w:r w:rsidRPr="00E41C87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EA5096" w:rsidRPr="00202C3A" w:rsidTr="00EA5096">
        <w:trPr>
          <w:trHeight w:val="510"/>
        </w:trPr>
        <w:tc>
          <w:tcPr>
            <w:tcW w:w="3146" w:type="dxa"/>
            <w:gridSpan w:val="2"/>
            <w:shd w:val="clear" w:color="auto" w:fill="auto"/>
          </w:tcPr>
          <w:p w:rsidR="00EA5096" w:rsidRDefault="00EA5096" w:rsidP="00021245">
            <w:pPr>
              <w:pStyle w:val="Brdtext"/>
              <w:ind w:left="0" w:right="0"/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>Telefon/mobiltelefon</w:t>
            </w:r>
            <w:r w:rsidRPr="00202C3A">
              <w:rPr>
                <w:rFonts w:ascii="Garamond" w:hAnsi="Garamond" w:cs="Arial"/>
                <w:sz w:val="16"/>
                <w:szCs w:val="16"/>
              </w:rPr>
              <w:t>:</w:t>
            </w:r>
          </w:p>
          <w:sdt>
            <w:sdtPr>
              <w:rPr>
                <w:rFonts w:ascii="Palatino" w:hAnsi="Palatino"/>
                <w:sz w:val="16"/>
                <w:szCs w:val="14"/>
              </w:rPr>
              <w:id w:val="-2036253747"/>
              <w:placeholder>
                <w:docPart w:val="97558CC4EF944316AB4DDA2AC335B13C"/>
              </w:placeholder>
              <w:showingPlcHdr/>
            </w:sdtPr>
            <w:sdtEndPr/>
            <w:sdtContent>
              <w:p w:rsidR="00EA5096" w:rsidRPr="00EA5096" w:rsidRDefault="00EA5096" w:rsidP="00EA5096">
                <w:pPr>
                  <w:rPr>
                    <w:rFonts w:ascii="Palatino" w:hAnsi="Palatino"/>
                    <w:b/>
                    <w:sz w:val="16"/>
                    <w:szCs w:val="14"/>
                  </w:rPr>
                </w:pPr>
                <w:r w:rsidRPr="00E41C87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4439" w:type="dxa"/>
            <w:shd w:val="clear" w:color="auto" w:fill="auto"/>
          </w:tcPr>
          <w:p w:rsidR="00EA5096" w:rsidRDefault="00EA5096" w:rsidP="00021245">
            <w:pPr>
              <w:pStyle w:val="Brdtext"/>
              <w:ind w:left="0" w:right="0"/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>E-post</w:t>
            </w:r>
            <w:r w:rsidRPr="00202C3A">
              <w:rPr>
                <w:rFonts w:ascii="Garamond" w:hAnsi="Garamond" w:cs="Arial"/>
                <w:sz w:val="16"/>
                <w:szCs w:val="16"/>
              </w:rPr>
              <w:t>:</w:t>
            </w:r>
          </w:p>
          <w:sdt>
            <w:sdtPr>
              <w:rPr>
                <w:rFonts w:ascii="Palatino" w:hAnsi="Palatino"/>
                <w:sz w:val="16"/>
                <w:szCs w:val="14"/>
              </w:rPr>
              <w:id w:val="-619150499"/>
              <w:placeholder>
                <w:docPart w:val="42AB8A009EF84609AE5DD5F7AEC6FFC0"/>
              </w:placeholder>
              <w:showingPlcHdr/>
            </w:sdtPr>
            <w:sdtEndPr/>
            <w:sdtContent>
              <w:p w:rsidR="00EA5096" w:rsidRPr="00EA5096" w:rsidRDefault="00EA5096" w:rsidP="00EA5096">
                <w:pPr>
                  <w:rPr>
                    <w:rFonts w:ascii="Palatino" w:hAnsi="Palatino"/>
                    <w:b/>
                    <w:sz w:val="16"/>
                    <w:szCs w:val="14"/>
                  </w:rPr>
                </w:pPr>
                <w:r w:rsidRPr="00E41C87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:rsidR="00EA5096" w:rsidRDefault="00EA5096" w:rsidP="00EA5096">
      <w:pPr>
        <w:pStyle w:val="Brdtext"/>
      </w:pPr>
    </w:p>
    <w:p w:rsidR="00EA5096" w:rsidRDefault="00EA5096" w:rsidP="00EA5096">
      <w:pPr>
        <w:pStyle w:val="Brdtext"/>
      </w:pPr>
    </w:p>
    <w:p w:rsidR="00EA5096" w:rsidRDefault="00EA5096" w:rsidP="00EA5096">
      <w:pPr>
        <w:pStyle w:val="Brdtext"/>
      </w:pPr>
    </w:p>
    <w:p w:rsidR="00EA5096" w:rsidRDefault="00EA5096" w:rsidP="00EA5096">
      <w:pPr>
        <w:pStyle w:val="Brdtext"/>
      </w:pPr>
    </w:p>
    <w:p w:rsidR="00EA5096" w:rsidRDefault="00EA5096" w:rsidP="00EA5096">
      <w:pPr>
        <w:pStyle w:val="Brdtext"/>
      </w:pPr>
    </w:p>
    <w:p w:rsidR="00EA5096" w:rsidRPr="0074738E" w:rsidRDefault="00EA5096" w:rsidP="00EA5096">
      <w:pPr>
        <w:pStyle w:val="Brdtext"/>
        <w:rPr>
          <w:rFonts w:ascii="Garamond" w:hAnsi="Garamond"/>
          <w:sz w:val="22"/>
          <w:szCs w:val="22"/>
        </w:rPr>
      </w:pPr>
      <w:r w:rsidRPr="0074738E">
        <w:rPr>
          <w:rFonts w:ascii="Garamond" w:hAnsi="Garamond"/>
          <w:sz w:val="22"/>
          <w:szCs w:val="22"/>
        </w:rPr>
        <w:t>Fastighetsägarens underskrift:</w:t>
      </w:r>
    </w:p>
    <w:p w:rsidR="00EA5096" w:rsidRPr="0074738E" w:rsidRDefault="00EA5096" w:rsidP="00EA5096">
      <w:pPr>
        <w:pStyle w:val="Brdtext"/>
        <w:rPr>
          <w:rFonts w:ascii="Garamond" w:hAnsi="Garamond"/>
          <w:sz w:val="22"/>
          <w:szCs w:val="22"/>
        </w:rPr>
      </w:pPr>
    </w:p>
    <w:p w:rsidR="00EA5096" w:rsidRPr="0074738E" w:rsidRDefault="00EA5096" w:rsidP="00EA5096">
      <w:pPr>
        <w:pStyle w:val="Brdtext"/>
        <w:rPr>
          <w:rFonts w:ascii="Garamond" w:hAnsi="Garamond"/>
          <w:sz w:val="22"/>
          <w:szCs w:val="22"/>
        </w:rPr>
      </w:pPr>
    </w:p>
    <w:p w:rsidR="00EA5096" w:rsidRPr="0074738E" w:rsidRDefault="00EA5096" w:rsidP="00EA5096">
      <w:pPr>
        <w:pStyle w:val="Brdtext"/>
        <w:rPr>
          <w:rFonts w:ascii="Garamond" w:hAnsi="Garamond"/>
          <w:sz w:val="22"/>
          <w:szCs w:val="22"/>
        </w:rPr>
      </w:pPr>
      <w:r w:rsidRPr="0074738E">
        <w:rPr>
          <w:rFonts w:ascii="Garamond" w:hAnsi="Garamond"/>
          <w:sz w:val="22"/>
          <w:szCs w:val="22"/>
        </w:rPr>
        <w:t>--------------------------------------------------------------</w:t>
      </w:r>
    </w:p>
    <w:p w:rsidR="00F062AA" w:rsidRDefault="00F062AA" w:rsidP="00EA5096">
      <w:pPr>
        <w:pStyle w:val="Brdtext"/>
        <w:rPr>
          <w:rFonts w:ascii="Garamond" w:hAnsi="Garamond"/>
          <w:sz w:val="22"/>
          <w:szCs w:val="22"/>
        </w:rPr>
      </w:pPr>
    </w:p>
    <w:p w:rsidR="00F062AA" w:rsidRDefault="00F062AA" w:rsidP="00EA5096">
      <w:pPr>
        <w:pStyle w:val="Brdtext"/>
        <w:rPr>
          <w:rFonts w:ascii="Garamond" w:hAnsi="Garamond"/>
          <w:sz w:val="22"/>
          <w:szCs w:val="22"/>
        </w:rPr>
      </w:pPr>
    </w:p>
    <w:p w:rsidR="00EA5096" w:rsidRDefault="00EA5096" w:rsidP="00EA5096">
      <w:pPr>
        <w:pStyle w:val="Brdtext"/>
        <w:rPr>
          <w:rFonts w:ascii="Garamond" w:hAnsi="Garamond"/>
          <w:sz w:val="22"/>
          <w:szCs w:val="22"/>
        </w:rPr>
      </w:pPr>
      <w:r w:rsidRPr="0074738E">
        <w:rPr>
          <w:rFonts w:ascii="Garamond" w:hAnsi="Garamond"/>
          <w:sz w:val="22"/>
          <w:szCs w:val="22"/>
        </w:rPr>
        <w:t>Namnförtydligande</w:t>
      </w:r>
      <w:r>
        <w:rPr>
          <w:rFonts w:ascii="Garamond" w:hAnsi="Garamond"/>
          <w:sz w:val="22"/>
          <w:szCs w:val="22"/>
        </w:rPr>
        <w:t>:</w:t>
      </w:r>
    </w:p>
    <w:p w:rsidR="00F062AA" w:rsidRDefault="00F062AA" w:rsidP="00EA5096">
      <w:pPr>
        <w:pStyle w:val="Brdtext"/>
        <w:rPr>
          <w:rFonts w:ascii="Garamond" w:hAnsi="Garamond"/>
          <w:sz w:val="22"/>
          <w:szCs w:val="22"/>
        </w:rPr>
      </w:pPr>
    </w:p>
    <w:p w:rsidR="00EA5096" w:rsidRDefault="00EA5096" w:rsidP="00EA5096">
      <w:pPr>
        <w:rPr>
          <w:rFonts w:ascii="Palatino" w:hAnsi="Palatino"/>
          <w:sz w:val="16"/>
          <w:szCs w:val="14"/>
        </w:rPr>
      </w:pPr>
      <w:r>
        <w:rPr>
          <w:rFonts w:ascii="Palatino" w:hAnsi="Palatino"/>
          <w:b/>
          <w:sz w:val="16"/>
          <w:szCs w:val="14"/>
        </w:rPr>
        <w:t xml:space="preserve">             </w:t>
      </w:r>
      <w:sdt>
        <w:sdtPr>
          <w:rPr>
            <w:rFonts w:ascii="Palatino" w:hAnsi="Palatino"/>
            <w:sz w:val="16"/>
            <w:szCs w:val="14"/>
          </w:rPr>
          <w:id w:val="316625373"/>
          <w:placeholder>
            <w:docPart w:val="D7355E8ABF93485687379BA63655AFD2"/>
          </w:placeholder>
          <w:showingPlcHdr/>
        </w:sdtPr>
        <w:sdtEndPr/>
        <w:sdtContent>
          <w:r w:rsidRPr="00E41C87">
            <w:rPr>
              <w:rStyle w:val="Platshllartext"/>
            </w:rPr>
            <w:t>Klicka här för att ange text.</w:t>
          </w:r>
        </w:sdtContent>
      </w:sdt>
    </w:p>
    <w:p w:rsidR="00F062AA" w:rsidRPr="000B3EB4" w:rsidRDefault="00F062AA" w:rsidP="000B3EB4">
      <w:pPr>
        <w:pStyle w:val="Brdtext"/>
        <w:rPr>
          <w:rFonts w:ascii="Garamond" w:hAnsi="Garamond"/>
          <w:sz w:val="22"/>
          <w:szCs w:val="22"/>
        </w:rPr>
      </w:pPr>
      <w:r w:rsidRPr="0074738E">
        <w:rPr>
          <w:rFonts w:ascii="Garamond" w:hAnsi="Garamond"/>
          <w:sz w:val="22"/>
          <w:szCs w:val="22"/>
        </w:rPr>
        <w:t>--------------------------------------------------------------</w:t>
      </w:r>
    </w:p>
    <w:sectPr w:rsidR="00F062AA" w:rsidRPr="000B3EB4" w:rsidSect="00E03C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2" w:right="1985" w:bottom="180" w:left="1985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A34" w:rsidRDefault="00DF3A34">
      <w:r>
        <w:separator/>
      </w:r>
    </w:p>
  </w:endnote>
  <w:endnote w:type="continuationSeparator" w:id="0">
    <w:p w:rsidR="00DF3A34" w:rsidRDefault="00DF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Palatino Linotype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3B0" w:rsidRDefault="009143B0">
    <w:pPr>
      <w:pStyle w:val="Sidfot"/>
    </w:pPr>
  </w:p>
  <w:p w:rsidR="009143B0" w:rsidRDefault="009143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3B0" w:rsidRDefault="009143B0">
    <w:pPr>
      <w:pStyle w:val="Sidfot"/>
    </w:pPr>
  </w:p>
  <w:p w:rsidR="009143B0" w:rsidRDefault="009143B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3B0" w:rsidRDefault="009143B0">
    <w:pPr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A34" w:rsidRDefault="00DF3A34">
      <w:r>
        <w:separator/>
      </w:r>
    </w:p>
  </w:footnote>
  <w:footnote w:type="continuationSeparator" w:id="0">
    <w:p w:rsidR="00DF3A34" w:rsidRDefault="00DF3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3B0" w:rsidRDefault="009143B0">
    <w:pPr>
      <w:pStyle w:val="Sidhuvud"/>
    </w:pPr>
  </w:p>
  <w:p w:rsidR="009143B0" w:rsidRDefault="009143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08" w:type="dxa"/>
      <w:tblInd w:w="-102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848"/>
      <w:gridCol w:w="1684"/>
      <w:gridCol w:w="2242"/>
      <w:gridCol w:w="1881"/>
      <w:gridCol w:w="753"/>
    </w:tblGrid>
    <w:tr w:rsidR="009143B0" w:rsidTr="005134C8">
      <w:trPr>
        <w:cantSplit/>
        <w:trHeight w:hRule="exact" w:val="29"/>
      </w:trPr>
      <w:tc>
        <w:tcPr>
          <w:tcW w:w="3848" w:type="dxa"/>
          <w:vMerge w:val="restart"/>
        </w:tcPr>
        <w:p w:rsidR="00E03C34" w:rsidRDefault="00EC44D6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A8A35A3" wp14:editId="43388069">
                <wp:simplePos x="0" y="0"/>
                <wp:positionH relativeFrom="column">
                  <wp:posOffset>-2540</wp:posOffset>
                </wp:positionH>
                <wp:positionV relativeFrom="paragraph">
                  <wp:posOffset>3810</wp:posOffset>
                </wp:positionV>
                <wp:extent cx="2571750" cy="561975"/>
                <wp:effectExtent l="0" t="0" r="0" b="9525"/>
                <wp:wrapNone/>
                <wp:docPr id="1" name="Bildobjekt 1" descr="Beskrivning: Beskrivning: logotyp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40" descr="Beskrivning: Beskrivning: logotyp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03C34" w:rsidRPr="00E03C34" w:rsidRDefault="00E03C34" w:rsidP="00E03C34"/>
        <w:p w:rsidR="009143B0" w:rsidRPr="00E03C34" w:rsidRDefault="009143B0" w:rsidP="00E03C34"/>
      </w:tc>
      <w:tc>
        <w:tcPr>
          <w:tcW w:w="1684" w:type="dxa"/>
          <w:vMerge w:val="restart"/>
          <w:tcBorders>
            <w:right w:val="nil"/>
          </w:tcBorders>
        </w:tcPr>
        <w:p w:rsidR="00EC44D6" w:rsidRDefault="00EC44D6" w:rsidP="00EC44D6">
          <w:pPr>
            <w:pStyle w:val="Sidhuvud"/>
            <w:rPr>
              <w:rFonts w:ascii="Arial" w:hAnsi="Arial"/>
              <w:b/>
            </w:rPr>
          </w:pPr>
        </w:p>
      </w:tc>
      <w:tc>
        <w:tcPr>
          <w:tcW w:w="4123" w:type="dxa"/>
          <w:gridSpan w:val="2"/>
          <w:tcBorders>
            <w:left w:val="nil"/>
          </w:tcBorders>
          <w:vAlign w:val="bottom"/>
        </w:tcPr>
        <w:p w:rsidR="009143B0" w:rsidRDefault="009143B0">
          <w:pPr>
            <w:pStyle w:val="Sidhuvud"/>
            <w:rPr>
              <w:rFonts w:ascii="Arial" w:hAnsi="Arial"/>
              <w:b/>
            </w:rPr>
          </w:pPr>
        </w:p>
      </w:tc>
      <w:tc>
        <w:tcPr>
          <w:tcW w:w="753" w:type="dxa"/>
          <w:vAlign w:val="bottom"/>
        </w:tcPr>
        <w:p w:rsidR="009143B0" w:rsidRDefault="009143B0">
          <w:pPr>
            <w:pStyle w:val="Sidhuvud"/>
            <w:jc w:val="right"/>
          </w:pPr>
        </w:p>
      </w:tc>
    </w:tr>
    <w:tr w:rsidR="005134C8" w:rsidTr="00213100">
      <w:trPr>
        <w:cantSplit/>
        <w:trHeight w:val="69"/>
      </w:trPr>
      <w:tc>
        <w:tcPr>
          <w:tcW w:w="3848" w:type="dxa"/>
          <w:vMerge/>
        </w:tcPr>
        <w:p w:rsidR="005134C8" w:rsidRDefault="005134C8">
          <w:pPr>
            <w:pStyle w:val="Sidhuvud"/>
          </w:pPr>
        </w:p>
      </w:tc>
      <w:tc>
        <w:tcPr>
          <w:tcW w:w="1684" w:type="dxa"/>
          <w:vMerge/>
          <w:tcBorders>
            <w:right w:val="nil"/>
          </w:tcBorders>
        </w:tcPr>
        <w:p w:rsidR="005134C8" w:rsidRDefault="005134C8" w:rsidP="00EC3397">
          <w:pPr>
            <w:pStyle w:val="rende"/>
          </w:pPr>
        </w:p>
      </w:tc>
      <w:tc>
        <w:tcPr>
          <w:tcW w:w="4876" w:type="dxa"/>
          <w:gridSpan w:val="3"/>
          <w:tcBorders>
            <w:left w:val="nil"/>
          </w:tcBorders>
          <w:vAlign w:val="bottom"/>
        </w:tcPr>
        <w:p w:rsidR="005134C8" w:rsidRDefault="005134C8" w:rsidP="00EC3397">
          <w:pPr>
            <w:pStyle w:val="rende"/>
          </w:pPr>
          <w:bookmarkStart w:id="2" w:name="Ärende2"/>
        </w:p>
        <w:bookmarkEnd w:id="2"/>
        <w:p w:rsidR="005134C8" w:rsidRPr="008467F3" w:rsidRDefault="001F55B0" w:rsidP="008467F3">
          <w:pPr>
            <w:pStyle w:val="zDokTyp"/>
            <w:spacing w:after="100" w:afterAutospacing="1"/>
            <w:rPr>
              <w:rFonts w:ascii="Century Gothic" w:hAnsi="Century Gothic"/>
              <w:caps/>
              <w:sz w:val="22"/>
              <w:szCs w:val="22"/>
            </w:rPr>
          </w:pPr>
          <w:r w:rsidRPr="00143D46">
            <w:rPr>
              <w:rFonts w:ascii="Century Gothic" w:hAnsi="Century Gothic"/>
              <w:caps/>
              <w:sz w:val="22"/>
              <w:szCs w:val="22"/>
            </w:rPr>
            <w:t xml:space="preserve">ANSÖKAN om tillstånd </w:t>
          </w:r>
          <w:r>
            <w:rPr>
              <w:rFonts w:ascii="Century Gothic" w:hAnsi="Century Gothic"/>
              <w:caps/>
              <w:sz w:val="22"/>
              <w:szCs w:val="22"/>
            </w:rPr>
            <w:t xml:space="preserve">att använda metallsökare </w:t>
          </w:r>
          <w:r w:rsidRPr="00143D46">
            <w:rPr>
              <w:rFonts w:ascii="Century Gothic" w:hAnsi="Century Gothic"/>
              <w:caps/>
              <w:sz w:val="22"/>
              <w:szCs w:val="22"/>
            </w:rPr>
            <w:t>enligt 2 kap. kulturmiljölagen</w:t>
          </w:r>
        </w:p>
      </w:tc>
    </w:tr>
    <w:tr w:rsidR="009143B0" w:rsidTr="005134C8">
      <w:trPr>
        <w:cantSplit/>
        <w:trHeight w:val="185"/>
      </w:trPr>
      <w:tc>
        <w:tcPr>
          <w:tcW w:w="3848" w:type="dxa"/>
          <w:vMerge/>
        </w:tcPr>
        <w:p w:rsidR="009143B0" w:rsidRDefault="009143B0">
          <w:pPr>
            <w:pStyle w:val="Sidhuvud"/>
          </w:pPr>
        </w:p>
      </w:tc>
      <w:tc>
        <w:tcPr>
          <w:tcW w:w="1684" w:type="dxa"/>
          <w:vMerge/>
          <w:tcBorders>
            <w:right w:val="nil"/>
          </w:tcBorders>
        </w:tcPr>
        <w:p w:rsidR="009143B0" w:rsidRDefault="009143B0">
          <w:pPr>
            <w:pStyle w:val="DatumDiar"/>
          </w:pPr>
        </w:p>
      </w:tc>
      <w:tc>
        <w:tcPr>
          <w:tcW w:w="2242" w:type="dxa"/>
          <w:tcBorders>
            <w:left w:val="nil"/>
          </w:tcBorders>
          <w:vAlign w:val="bottom"/>
        </w:tcPr>
        <w:p w:rsidR="009143B0" w:rsidRDefault="009143B0">
          <w:pPr>
            <w:pStyle w:val="DatumDiar"/>
          </w:pPr>
        </w:p>
      </w:tc>
      <w:tc>
        <w:tcPr>
          <w:tcW w:w="2634" w:type="dxa"/>
          <w:gridSpan w:val="2"/>
          <w:vAlign w:val="bottom"/>
        </w:tcPr>
        <w:p w:rsidR="009143B0" w:rsidRDefault="009143B0">
          <w:pPr>
            <w:pStyle w:val="DatumDiar"/>
            <w:jc w:val="right"/>
          </w:pPr>
        </w:p>
      </w:tc>
    </w:tr>
    <w:tr w:rsidR="009143B0" w:rsidTr="00E03C34">
      <w:trPr>
        <w:cantSplit/>
        <w:trHeight w:val="55"/>
      </w:trPr>
      <w:tc>
        <w:tcPr>
          <w:tcW w:w="3848" w:type="dxa"/>
          <w:vMerge/>
        </w:tcPr>
        <w:p w:rsidR="009143B0" w:rsidRDefault="009143B0">
          <w:pPr>
            <w:pStyle w:val="Sidhuvud"/>
          </w:pPr>
        </w:p>
      </w:tc>
      <w:tc>
        <w:tcPr>
          <w:tcW w:w="1684" w:type="dxa"/>
          <w:vMerge/>
          <w:tcBorders>
            <w:right w:val="nil"/>
          </w:tcBorders>
        </w:tcPr>
        <w:p w:rsidR="009143B0" w:rsidRDefault="009143B0">
          <w:pPr>
            <w:pStyle w:val="Dossienr"/>
          </w:pPr>
        </w:p>
      </w:tc>
      <w:tc>
        <w:tcPr>
          <w:tcW w:w="4876" w:type="dxa"/>
          <w:gridSpan w:val="3"/>
          <w:tcBorders>
            <w:left w:val="nil"/>
          </w:tcBorders>
          <w:vAlign w:val="bottom"/>
        </w:tcPr>
        <w:p w:rsidR="009143B0" w:rsidRDefault="009143B0">
          <w:pPr>
            <w:pStyle w:val="Dossienr"/>
          </w:pPr>
        </w:p>
      </w:tc>
    </w:tr>
    <w:tr w:rsidR="009143B0" w:rsidTr="00E03C34">
      <w:trPr>
        <w:cantSplit/>
        <w:trHeight w:hRule="exact" w:val="38"/>
      </w:trPr>
      <w:tc>
        <w:tcPr>
          <w:tcW w:w="10408" w:type="dxa"/>
          <w:gridSpan w:val="5"/>
        </w:tcPr>
        <w:p w:rsidR="009143B0" w:rsidRDefault="009143B0"/>
      </w:tc>
    </w:tr>
  </w:tbl>
  <w:p w:rsidR="009143B0" w:rsidRDefault="009143B0">
    <w:pPr>
      <w:spacing w:line="240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3" w:type="dxa"/>
      <w:tblInd w:w="-102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426"/>
      <w:gridCol w:w="183"/>
      <w:gridCol w:w="4164"/>
      <w:gridCol w:w="760"/>
    </w:tblGrid>
    <w:tr w:rsidR="009143B0" w:rsidTr="003A6CF3">
      <w:trPr>
        <w:cantSplit/>
        <w:trHeight w:hRule="exact" w:val="44"/>
      </w:trPr>
      <w:tc>
        <w:tcPr>
          <w:tcW w:w="5426" w:type="dxa"/>
          <w:vMerge w:val="restart"/>
        </w:tcPr>
        <w:p w:rsidR="009143B0" w:rsidRDefault="003A6CF3">
          <w:pPr>
            <w:spacing w:line="240" w:lineRule="auto"/>
          </w:pPr>
          <w:r>
            <w:rPr>
              <w:noProof/>
            </w:rPr>
            <w:drawing>
              <wp:inline distT="0" distB="0" distL="0" distR="0" wp14:anchorId="69A31FF2" wp14:editId="320D8505">
                <wp:extent cx="2571750" cy="561975"/>
                <wp:effectExtent l="0" t="0" r="0" b="9525"/>
                <wp:docPr id="2" name="Bild 2" descr="logotyp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143B0" w:rsidRDefault="009143B0" w:rsidP="005E2D27"/>
        <w:p w:rsidR="009143B0" w:rsidRPr="00214017" w:rsidRDefault="009143B0" w:rsidP="005E2D27">
          <w:pPr>
            <w:ind w:right="-180" w:firstLine="1021"/>
            <w:rPr>
              <w:i/>
            </w:rPr>
          </w:pPr>
        </w:p>
      </w:tc>
      <w:tc>
        <w:tcPr>
          <w:tcW w:w="183" w:type="dxa"/>
          <w:vMerge w:val="restart"/>
          <w:tcBorders>
            <w:right w:val="nil"/>
          </w:tcBorders>
        </w:tcPr>
        <w:p w:rsidR="009143B0" w:rsidRDefault="009143B0">
          <w:pPr>
            <w:pStyle w:val="Sidhuvud"/>
            <w:rPr>
              <w:rFonts w:ascii="Arial" w:hAnsi="Arial"/>
              <w:b/>
            </w:rPr>
          </w:pPr>
        </w:p>
      </w:tc>
      <w:tc>
        <w:tcPr>
          <w:tcW w:w="4164" w:type="dxa"/>
          <w:tcBorders>
            <w:left w:val="nil"/>
          </w:tcBorders>
          <w:vAlign w:val="bottom"/>
        </w:tcPr>
        <w:p w:rsidR="009143B0" w:rsidRDefault="009143B0">
          <w:pPr>
            <w:pStyle w:val="Sidhuvud"/>
            <w:rPr>
              <w:rFonts w:ascii="Arial" w:hAnsi="Arial"/>
              <w:b/>
            </w:rPr>
          </w:pPr>
        </w:p>
      </w:tc>
      <w:tc>
        <w:tcPr>
          <w:tcW w:w="760" w:type="dxa"/>
          <w:vAlign w:val="bottom"/>
        </w:tcPr>
        <w:p w:rsidR="009143B0" w:rsidRDefault="009143B0">
          <w:pPr>
            <w:pStyle w:val="Sidhuvud"/>
            <w:jc w:val="right"/>
          </w:pPr>
        </w:p>
      </w:tc>
    </w:tr>
    <w:tr w:rsidR="005134C8" w:rsidTr="004831AD">
      <w:trPr>
        <w:cantSplit/>
        <w:trHeight w:val="107"/>
      </w:trPr>
      <w:tc>
        <w:tcPr>
          <w:tcW w:w="5426" w:type="dxa"/>
          <w:vMerge/>
        </w:tcPr>
        <w:p w:rsidR="005134C8" w:rsidRDefault="005134C8">
          <w:pPr>
            <w:pStyle w:val="Sidhuvud"/>
          </w:pPr>
        </w:p>
      </w:tc>
      <w:tc>
        <w:tcPr>
          <w:tcW w:w="183" w:type="dxa"/>
          <w:vMerge/>
          <w:tcBorders>
            <w:right w:val="nil"/>
          </w:tcBorders>
        </w:tcPr>
        <w:p w:rsidR="005134C8" w:rsidRDefault="005134C8" w:rsidP="00EC3397">
          <w:pPr>
            <w:pStyle w:val="rende"/>
          </w:pPr>
        </w:p>
      </w:tc>
      <w:tc>
        <w:tcPr>
          <w:tcW w:w="4924" w:type="dxa"/>
          <w:gridSpan w:val="2"/>
          <w:tcBorders>
            <w:left w:val="nil"/>
          </w:tcBorders>
          <w:vAlign w:val="bottom"/>
        </w:tcPr>
        <w:p w:rsidR="005134C8" w:rsidRDefault="005134C8" w:rsidP="00EC3397">
          <w:pPr>
            <w:pStyle w:val="rende"/>
          </w:pPr>
          <w:bookmarkStart w:id="3" w:name="Ärende"/>
        </w:p>
        <w:bookmarkEnd w:id="3"/>
        <w:p w:rsidR="001F55B0" w:rsidRPr="00143D46" w:rsidRDefault="001F55B0" w:rsidP="001F55B0">
          <w:pPr>
            <w:pStyle w:val="zDokTyp"/>
            <w:spacing w:after="100" w:afterAutospacing="1"/>
            <w:rPr>
              <w:rFonts w:ascii="Century Gothic" w:hAnsi="Century Gothic"/>
              <w:caps/>
              <w:sz w:val="22"/>
              <w:szCs w:val="22"/>
            </w:rPr>
          </w:pPr>
          <w:r w:rsidRPr="00143D46">
            <w:rPr>
              <w:rFonts w:ascii="Century Gothic" w:hAnsi="Century Gothic"/>
              <w:caps/>
              <w:sz w:val="22"/>
              <w:szCs w:val="22"/>
            </w:rPr>
            <w:t xml:space="preserve">ANSÖKAN om tillstånd </w:t>
          </w:r>
          <w:r>
            <w:rPr>
              <w:rFonts w:ascii="Century Gothic" w:hAnsi="Century Gothic"/>
              <w:caps/>
              <w:sz w:val="22"/>
              <w:szCs w:val="22"/>
            </w:rPr>
            <w:t xml:space="preserve">att använda metallsökare </w:t>
          </w:r>
          <w:r w:rsidRPr="00143D46">
            <w:rPr>
              <w:rFonts w:ascii="Century Gothic" w:hAnsi="Century Gothic"/>
              <w:caps/>
              <w:sz w:val="22"/>
              <w:szCs w:val="22"/>
            </w:rPr>
            <w:t>enligt 2 kap. kulturmiljölagen</w:t>
          </w:r>
        </w:p>
        <w:p w:rsidR="005134C8" w:rsidRDefault="005134C8" w:rsidP="005134C8">
          <w:pPr>
            <w:pStyle w:val="Sidhuvud"/>
          </w:pPr>
        </w:p>
      </w:tc>
    </w:tr>
    <w:tr w:rsidR="009143B0" w:rsidTr="003A6CF3">
      <w:trPr>
        <w:cantSplit/>
        <w:trHeight w:val="107"/>
      </w:trPr>
      <w:tc>
        <w:tcPr>
          <w:tcW w:w="5426" w:type="dxa"/>
          <w:vMerge/>
        </w:tcPr>
        <w:p w:rsidR="009143B0" w:rsidRDefault="009143B0">
          <w:pPr>
            <w:pStyle w:val="Sidhuvud"/>
          </w:pPr>
        </w:p>
      </w:tc>
      <w:tc>
        <w:tcPr>
          <w:tcW w:w="183" w:type="dxa"/>
          <w:vMerge/>
          <w:tcBorders>
            <w:right w:val="nil"/>
          </w:tcBorders>
        </w:tcPr>
        <w:p w:rsidR="009143B0" w:rsidRDefault="009143B0">
          <w:pPr>
            <w:pStyle w:val="DatumDiar"/>
          </w:pPr>
        </w:p>
      </w:tc>
      <w:tc>
        <w:tcPr>
          <w:tcW w:w="4924" w:type="dxa"/>
          <w:gridSpan w:val="2"/>
          <w:tcBorders>
            <w:left w:val="nil"/>
          </w:tcBorders>
          <w:vAlign w:val="bottom"/>
        </w:tcPr>
        <w:p w:rsidR="009143B0" w:rsidRDefault="009143B0" w:rsidP="002B0667">
          <w:pPr>
            <w:pStyle w:val="Ingetavstnd"/>
          </w:pPr>
        </w:p>
      </w:tc>
    </w:tr>
    <w:tr w:rsidR="009143B0" w:rsidTr="003A6CF3">
      <w:trPr>
        <w:cantSplit/>
        <w:trHeight w:val="334"/>
      </w:trPr>
      <w:tc>
        <w:tcPr>
          <w:tcW w:w="5426" w:type="dxa"/>
          <w:vMerge/>
        </w:tcPr>
        <w:p w:rsidR="009143B0" w:rsidRDefault="009143B0">
          <w:pPr>
            <w:pStyle w:val="Sidhuvud"/>
          </w:pPr>
        </w:p>
      </w:tc>
      <w:tc>
        <w:tcPr>
          <w:tcW w:w="183" w:type="dxa"/>
          <w:vMerge/>
          <w:tcBorders>
            <w:right w:val="nil"/>
          </w:tcBorders>
        </w:tcPr>
        <w:p w:rsidR="009143B0" w:rsidRDefault="009143B0">
          <w:pPr>
            <w:pStyle w:val="Dossienr"/>
          </w:pPr>
        </w:p>
      </w:tc>
      <w:tc>
        <w:tcPr>
          <w:tcW w:w="4924" w:type="dxa"/>
          <w:gridSpan w:val="2"/>
          <w:tcBorders>
            <w:left w:val="nil"/>
          </w:tcBorders>
          <w:vAlign w:val="bottom"/>
        </w:tcPr>
        <w:p w:rsidR="009143B0" w:rsidRDefault="009143B0" w:rsidP="00274059">
          <w:pPr>
            <w:pStyle w:val="Dossienr"/>
            <w:jc w:val="left"/>
          </w:pPr>
        </w:p>
      </w:tc>
    </w:tr>
    <w:tr w:rsidR="009143B0" w:rsidTr="00EA5096">
      <w:trPr>
        <w:cantSplit/>
        <w:trHeight w:hRule="exact" w:val="66"/>
      </w:trPr>
      <w:tc>
        <w:tcPr>
          <w:tcW w:w="10533" w:type="dxa"/>
          <w:gridSpan w:val="4"/>
        </w:tcPr>
        <w:p w:rsidR="009143B0" w:rsidRDefault="009143B0"/>
      </w:tc>
    </w:tr>
  </w:tbl>
  <w:p w:rsidR="009143B0" w:rsidRDefault="009143B0">
    <w:pPr>
      <w:spacing w:line="240" w:lineRule="auto"/>
      <w:rPr>
        <w:sz w:val="2"/>
      </w:rPr>
    </w:pPr>
  </w:p>
  <w:p w:rsidR="009143B0" w:rsidRDefault="009143B0">
    <w:pPr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33A0"/>
    <w:multiLevelType w:val="hybridMultilevel"/>
    <w:tmpl w:val="7DF208F6"/>
    <w:lvl w:ilvl="0" w:tplc="9D8CB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61AB"/>
    <w:multiLevelType w:val="hybridMultilevel"/>
    <w:tmpl w:val="6630B39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568DC"/>
    <w:multiLevelType w:val="hybridMultilevel"/>
    <w:tmpl w:val="3E0222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935C4"/>
    <w:multiLevelType w:val="hybridMultilevel"/>
    <w:tmpl w:val="DEFC1DFE"/>
    <w:lvl w:ilvl="0" w:tplc="9D8CB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30DFC"/>
    <w:multiLevelType w:val="hybridMultilevel"/>
    <w:tmpl w:val="40E06118"/>
    <w:lvl w:ilvl="0" w:tplc="A7F4E5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57668"/>
    <w:multiLevelType w:val="hybridMultilevel"/>
    <w:tmpl w:val="8D7A07F0"/>
    <w:lvl w:ilvl="0" w:tplc="041D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C5430"/>
    <w:multiLevelType w:val="hybridMultilevel"/>
    <w:tmpl w:val="612A1CA2"/>
    <w:lvl w:ilvl="0" w:tplc="87786CB2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D27"/>
    <w:rsid w:val="000220EC"/>
    <w:rsid w:val="0003529C"/>
    <w:rsid w:val="000359D4"/>
    <w:rsid w:val="0005236E"/>
    <w:rsid w:val="00063BB0"/>
    <w:rsid w:val="00086BED"/>
    <w:rsid w:val="00091D34"/>
    <w:rsid w:val="000A2D78"/>
    <w:rsid w:val="000B3EB4"/>
    <w:rsid w:val="000B7C85"/>
    <w:rsid w:val="000D6F4A"/>
    <w:rsid w:val="000F0BC8"/>
    <w:rsid w:val="000F7E21"/>
    <w:rsid w:val="00143D46"/>
    <w:rsid w:val="001549EE"/>
    <w:rsid w:val="00181C58"/>
    <w:rsid w:val="001838C0"/>
    <w:rsid w:val="001862CA"/>
    <w:rsid w:val="001948D5"/>
    <w:rsid w:val="001F55B0"/>
    <w:rsid w:val="00206113"/>
    <w:rsid w:val="00231094"/>
    <w:rsid w:val="00237915"/>
    <w:rsid w:val="00256BC5"/>
    <w:rsid w:val="002656A7"/>
    <w:rsid w:val="00274059"/>
    <w:rsid w:val="00291958"/>
    <w:rsid w:val="002B0667"/>
    <w:rsid w:val="002C66FA"/>
    <w:rsid w:val="0030173A"/>
    <w:rsid w:val="003259E7"/>
    <w:rsid w:val="003306B9"/>
    <w:rsid w:val="003509BB"/>
    <w:rsid w:val="00357C41"/>
    <w:rsid w:val="00364ACC"/>
    <w:rsid w:val="00370636"/>
    <w:rsid w:val="003966E0"/>
    <w:rsid w:val="003A6CF3"/>
    <w:rsid w:val="00456394"/>
    <w:rsid w:val="00465A98"/>
    <w:rsid w:val="00482744"/>
    <w:rsid w:val="005134C8"/>
    <w:rsid w:val="00516FC2"/>
    <w:rsid w:val="005619F5"/>
    <w:rsid w:val="0059622B"/>
    <w:rsid w:val="005E2D27"/>
    <w:rsid w:val="005E6702"/>
    <w:rsid w:val="005F61FA"/>
    <w:rsid w:val="00643FE0"/>
    <w:rsid w:val="00654934"/>
    <w:rsid w:val="006574EE"/>
    <w:rsid w:val="0066265D"/>
    <w:rsid w:val="0067406B"/>
    <w:rsid w:val="00696FA4"/>
    <w:rsid w:val="006A6B71"/>
    <w:rsid w:val="006C18C6"/>
    <w:rsid w:val="006C26D0"/>
    <w:rsid w:val="006C5B2B"/>
    <w:rsid w:val="00706A10"/>
    <w:rsid w:val="00707F5C"/>
    <w:rsid w:val="00711188"/>
    <w:rsid w:val="007147C5"/>
    <w:rsid w:val="0075734D"/>
    <w:rsid w:val="00775B97"/>
    <w:rsid w:val="007F3C42"/>
    <w:rsid w:val="008108A6"/>
    <w:rsid w:val="008467F3"/>
    <w:rsid w:val="00856268"/>
    <w:rsid w:val="00860A05"/>
    <w:rsid w:val="00873E7E"/>
    <w:rsid w:val="008A3DAD"/>
    <w:rsid w:val="008B7C4E"/>
    <w:rsid w:val="008D24DB"/>
    <w:rsid w:val="008E4928"/>
    <w:rsid w:val="008E5D63"/>
    <w:rsid w:val="00901FDC"/>
    <w:rsid w:val="009143B0"/>
    <w:rsid w:val="009237B7"/>
    <w:rsid w:val="00934AB5"/>
    <w:rsid w:val="00937A33"/>
    <w:rsid w:val="00940FAA"/>
    <w:rsid w:val="00942127"/>
    <w:rsid w:val="00953317"/>
    <w:rsid w:val="00961844"/>
    <w:rsid w:val="009750E4"/>
    <w:rsid w:val="009855DE"/>
    <w:rsid w:val="009913DB"/>
    <w:rsid w:val="009B2055"/>
    <w:rsid w:val="009F60A6"/>
    <w:rsid w:val="00A0091A"/>
    <w:rsid w:val="00A40C69"/>
    <w:rsid w:val="00A465F2"/>
    <w:rsid w:val="00A74E38"/>
    <w:rsid w:val="00A96FBC"/>
    <w:rsid w:val="00AA5AA5"/>
    <w:rsid w:val="00AB5B5F"/>
    <w:rsid w:val="00AC40E2"/>
    <w:rsid w:val="00B0033B"/>
    <w:rsid w:val="00B01380"/>
    <w:rsid w:val="00B36467"/>
    <w:rsid w:val="00B474E2"/>
    <w:rsid w:val="00B640D2"/>
    <w:rsid w:val="00B71848"/>
    <w:rsid w:val="00BC7227"/>
    <w:rsid w:val="00BD32C7"/>
    <w:rsid w:val="00C24B90"/>
    <w:rsid w:val="00C61B5F"/>
    <w:rsid w:val="00C63B90"/>
    <w:rsid w:val="00CD2864"/>
    <w:rsid w:val="00CD5A23"/>
    <w:rsid w:val="00D12556"/>
    <w:rsid w:val="00D144E2"/>
    <w:rsid w:val="00D2046D"/>
    <w:rsid w:val="00D36412"/>
    <w:rsid w:val="00D6240D"/>
    <w:rsid w:val="00D6299E"/>
    <w:rsid w:val="00D717F1"/>
    <w:rsid w:val="00D7520D"/>
    <w:rsid w:val="00D805F0"/>
    <w:rsid w:val="00D85BD0"/>
    <w:rsid w:val="00D91E29"/>
    <w:rsid w:val="00DA498A"/>
    <w:rsid w:val="00DF3A34"/>
    <w:rsid w:val="00E03C34"/>
    <w:rsid w:val="00E1122A"/>
    <w:rsid w:val="00E457B0"/>
    <w:rsid w:val="00E55FC0"/>
    <w:rsid w:val="00EA08A9"/>
    <w:rsid w:val="00EA5096"/>
    <w:rsid w:val="00EC3397"/>
    <w:rsid w:val="00EC44D6"/>
    <w:rsid w:val="00EF486F"/>
    <w:rsid w:val="00F062AA"/>
    <w:rsid w:val="00F50634"/>
    <w:rsid w:val="00F62081"/>
    <w:rsid w:val="00F66B4A"/>
    <w:rsid w:val="00F772E9"/>
    <w:rsid w:val="00F93D65"/>
    <w:rsid w:val="00FC077C"/>
    <w:rsid w:val="00FC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A8671A"/>
  <w15:docId w15:val="{51B1FFF8-B1AA-443D-A321-9B176E72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5096"/>
    <w:pPr>
      <w:spacing w:line="300" w:lineRule="exact"/>
    </w:pPr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5E2D27"/>
    <w:pPr>
      <w:keepNext/>
      <w:spacing w:line="320" w:lineRule="exact"/>
      <w:outlineLvl w:val="0"/>
    </w:pPr>
    <w:rPr>
      <w:rFonts w:ascii="Arial" w:hAnsi="Arial"/>
      <w:b/>
      <w:sz w:val="26"/>
    </w:rPr>
  </w:style>
  <w:style w:type="paragraph" w:styleId="Rubrik3">
    <w:name w:val="heading 3"/>
    <w:basedOn w:val="Normal"/>
    <w:next w:val="Normal"/>
    <w:autoRedefine/>
    <w:qFormat/>
    <w:rsid w:val="003259E7"/>
    <w:pPr>
      <w:keepNext/>
      <w:spacing w:line="240" w:lineRule="auto"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E2D2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autoRedefine/>
    <w:rsid w:val="005E2D27"/>
    <w:pPr>
      <w:tabs>
        <w:tab w:val="center" w:pos="4536"/>
        <w:tab w:val="right" w:pos="9072"/>
      </w:tabs>
    </w:pPr>
    <w:rPr>
      <w:rFonts w:ascii="Arial" w:hAnsi="Arial"/>
      <w:b/>
      <w:sz w:val="2"/>
    </w:rPr>
  </w:style>
  <w:style w:type="paragraph" w:customStyle="1" w:styleId="rende">
    <w:name w:val="Ärende"/>
    <w:basedOn w:val="Normal"/>
    <w:autoRedefine/>
    <w:rsid w:val="00EC3397"/>
    <w:pPr>
      <w:spacing w:line="240" w:lineRule="auto"/>
    </w:pPr>
    <w:rPr>
      <w:rFonts w:ascii="Arial" w:hAnsi="Arial"/>
      <w:b/>
      <w:caps/>
      <w:sz w:val="20"/>
      <w:szCs w:val="20"/>
    </w:rPr>
  </w:style>
  <w:style w:type="paragraph" w:customStyle="1" w:styleId="DatumDiar">
    <w:name w:val="DatumDiar"/>
    <w:basedOn w:val="Normal"/>
    <w:autoRedefine/>
    <w:rsid w:val="005E2D27"/>
    <w:pPr>
      <w:spacing w:line="600" w:lineRule="exact"/>
    </w:pPr>
  </w:style>
  <w:style w:type="paragraph" w:customStyle="1" w:styleId="Dossienr">
    <w:name w:val="Dossienr"/>
    <w:basedOn w:val="Normal"/>
    <w:autoRedefine/>
    <w:rsid w:val="005E2D27"/>
    <w:pPr>
      <w:jc w:val="right"/>
    </w:pPr>
  </w:style>
  <w:style w:type="paragraph" w:customStyle="1" w:styleId="SidfotFet">
    <w:name w:val="SidfotFet"/>
    <w:basedOn w:val="Normal"/>
    <w:rsid w:val="005E2D27"/>
    <w:pPr>
      <w:spacing w:line="260" w:lineRule="exact"/>
    </w:pPr>
    <w:rPr>
      <w:rFonts w:ascii="Arial" w:hAnsi="Arial"/>
      <w:b/>
      <w:sz w:val="13"/>
    </w:rPr>
  </w:style>
  <w:style w:type="paragraph" w:customStyle="1" w:styleId="SidfotNormal">
    <w:name w:val="SidfotNormal"/>
    <w:basedOn w:val="Normal"/>
    <w:rsid w:val="005E2D27"/>
    <w:pPr>
      <w:spacing w:line="260" w:lineRule="exact"/>
    </w:pPr>
    <w:rPr>
      <w:rFonts w:ascii="Arial" w:hAnsi="Arial"/>
      <w:sz w:val="16"/>
    </w:rPr>
  </w:style>
  <w:style w:type="table" w:styleId="Tabellrutnt">
    <w:name w:val="Table Grid"/>
    <w:basedOn w:val="Normaltabell"/>
    <w:rsid w:val="005E2D27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5E2D27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2919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91958"/>
    <w:rPr>
      <w:rFonts w:ascii="Tahoma" w:hAnsi="Tahoma" w:cs="Tahoma"/>
      <w:sz w:val="16"/>
      <w:szCs w:val="16"/>
    </w:rPr>
  </w:style>
  <w:style w:type="character" w:styleId="AnvndHyperlnk">
    <w:name w:val="FollowedHyperlink"/>
    <w:rsid w:val="005619F5"/>
    <w:rPr>
      <w:color w:val="800080"/>
      <w:u w:val="single"/>
    </w:rPr>
  </w:style>
  <w:style w:type="paragraph" w:styleId="Underrubrik">
    <w:name w:val="Subtitle"/>
    <w:basedOn w:val="Normal"/>
    <w:next w:val="Normal"/>
    <w:link w:val="UnderrubrikChar"/>
    <w:qFormat/>
    <w:rsid w:val="002B0667"/>
    <w:pPr>
      <w:spacing w:after="60"/>
      <w:jc w:val="center"/>
      <w:outlineLvl w:val="1"/>
    </w:pPr>
    <w:rPr>
      <w:rFonts w:ascii="Cambria" w:hAnsi="Cambria"/>
    </w:rPr>
  </w:style>
  <w:style w:type="character" w:customStyle="1" w:styleId="UnderrubrikChar">
    <w:name w:val="Underrubrik Char"/>
    <w:link w:val="Underrubrik"/>
    <w:rsid w:val="002B0667"/>
    <w:rPr>
      <w:rFonts w:ascii="Cambria" w:eastAsia="Times New Roman" w:hAnsi="Cambria" w:cs="Times New Roman"/>
      <w:sz w:val="24"/>
      <w:szCs w:val="24"/>
    </w:rPr>
  </w:style>
  <w:style w:type="paragraph" w:styleId="Ingetavstnd">
    <w:name w:val="No Spacing"/>
    <w:uiPriority w:val="1"/>
    <w:qFormat/>
    <w:rsid w:val="002B0667"/>
    <w:rPr>
      <w:sz w:val="24"/>
      <w:szCs w:val="24"/>
    </w:rPr>
  </w:style>
  <w:style w:type="character" w:styleId="Stark">
    <w:name w:val="Strong"/>
    <w:qFormat/>
    <w:rsid w:val="002B0667"/>
    <w:rPr>
      <w:b/>
      <w:bCs/>
    </w:rPr>
  </w:style>
  <w:style w:type="paragraph" w:styleId="Rubrik">
    <w:name w:val="Title"/>
    <w:basedOn w:val="Normal"/>
    <w:next w:val="Normal"/>
    <w:link w:val="RubrikChar"/>
    <w:qFormat/>
    <w:rsid w:val="002B06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2B066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Betoning">
    <w:name w:val="Emphasis"/>
    <w:qFormat/>
    <w:rsid w:val="002B0667"/>
    <w:rPr>
      <w:i/>
      <w:iCs/>
    </w:rPr>
  </w:style>
  <w:style w:type="table" w:styleId="Diskrettabell1">
    <w:name w:val="Table Subtle 1"/>
    <w:basedOn w:val="Normaltabell"/>
    <w:rsid w:val="00D85BD0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rsid w:val="00D85BD0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stycke">
    <w:name w:val="List Paragraph"/>
    <w:basedOn w:val="Normal"/>
    <w:uiPriority w:val="34"/>
    <w:qFormat/>
    <w:rsid w:val="0030173A"/>
    <w:pPr>
      <w:ind w:left="720"/>
      <w:contextualSpacing/>
    </w:pPr>
  </w:style>
  <w:style w:type="paragraph" w:customStyle="1" w:styleId="HuvudrubrikLST">
    <w:name w:val="Huvudrubrik LST"/>
    <w:next w:val="Normal"/>
    <w:qFormat/>
    <w:rsid w:val="00143D46"/>
    <w:pPr>
      <w:spacing w:before="360" w:after="20"/>
    </w:pPr>
    <w:rPr>
      <w:rFonts w:ascii="Century Gothic" w:eastAsia="Calibri" w:hAnsi="Century Gothic"/>
      <w:caps/>
      <w:color w:val="7F7F7F"/>
      <w:sz w:val="28"/>
      <w:szCs w:val="22"/>
      <w:lang w:eastAsia="en-US"/>
    </w:rPr>
  </w:style>
  <w:style w:type="paragraph" w:customStyle="1" w:styleId="zDokTyp">
    <w:name w:val="zDokTyp"/>
    <w:basedOn w:val="Normal"/>
    <w:semiHidden/>
    <w:rsid w:val="00143D46"/>
    <w:pPr>
      <w:tabs>
        <w:tab w:val="left" w:pos="2198"/>
        <w:tab w:val="center" w:pos="4252"/>
        <w:tab w:val="left" w:pos="5387"/>
        <w:tab w:val="left" w:pos="7655"/>
        <w:tab w:val="right" w:pos="10065"/>
      </w:tabs>
      <w:spacing w:after="80" w:line="240" w:lineRule="auto"/>
    </w:pPr>
    <w:rPr>
      <w:rFonts w:ascii="Book Antiqua" w:hAnsi="Book Antiqua"/>
      <w:sz w:val="20"/>
      <w:szCs w:val="20"/>
    </w:rPr>
  </w:style>
  <w:style w:type="paragraph" w:customStyle="1" w:styleId="NormalLST">
    <w:name w:val="Normal LST"/>
    <w:qFormat/>
    <w:rsid w:val="00FC077C"/>
    <w:pPr>
      <w:spacing w:before="120"/>
    </w:pPr>
    <w:rPr>
      <w:rFonts w:ascii="Garamond" w:eastAsia="Calibri" w:hAnsi="Garamond"/>
      <w:sz w:val="24"/>
      <w:szCs w:val="22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9855DE"/>
    <w:rPr>
      <w:color w:val="808080"/>
    </w:rPr>
  </w:style>
  <w:style w:type="character" w:customStyle="1" w:styleId="BrdtextChar">
    <w:name w:val="Brödtext Char"/>
    <w:link w:val="Brdtext"/>
    <w:rsid w:val="00EA5096"/>
    <w:rPr>
      <w:sz w:val="24"/>
    </w:rPr>
  </w:style>
  <w:style w:type="paragraph" w:styleId="Brdtext">
    <w:name w:val="Body Text"/>
    <w:basedOn w:val="Normal"/>
    <w:link w:val="BrdtextChar"/>
    <w:rsid w:val="00EA5096"/>
    <w:pPr>
      <w:spacing w:line="240" w:lineRule="auto"/>
      <w:ind w:left="567" w:right="850"/>
    </w:pPr>
    <w:rPr>
      <w:szCs w:val="20"/>
    </w:rPr>
  </w:style>
  <w:style w:type="character" w:customStyle="1" w:styleId="BrdtextChar1">
    <w:name w:val="Brödtext Char1"/>
    <w:basedOn w:val="Standardstycketeckensnitt"/>
    <w:rsid w:val="00EA5096"/>
    <w:rPr>
      <w:sz w:val="24"/>
      <w:szCs w:val="24"/>
    </w:rPr>
  </w:style>
  <w:style w:type="paragraph" w:customStyle="1" w:styleId="Default">
    <w:name w:val="Default"/>
    <w:rsid w:val="00B640D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33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ronoberg@lansstyrelsen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0F3A69-5E20-447C-95E1-039CDB991892}"/>
      </w:docPartPr>
      <w:docPartBody>
        <w:p w:rsidR="008A2BFE" w:rsidRDefault="005D656F">
          <w:r w:rsidRPr="00E41C8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EFFFF1EED6E46778E3653BACB251C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24DF18-AD35-476D-86F9-91B9126D05AA}"/>
      </w:docPartPr>
      <w:docPartBody>
        <w:p w:rsidR="00F8115D" w:rsidRDefault="00D52A01" w:rsidP="00D52A01">
          <w:pPr>
            <w:pStyle w:val="8EFFFF1EED6E46778E3653BACB251CC3"/>
          </w:pPr>
          <w:r w:rsidRPr="00E41C8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22A4F89F4F34AFA8686EB5A78FD82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31638A-337F-487B-B458-A8F663F81A17}"/>
      </w:docPartPr>
      <w:docPartBody>
        <w:p w:rsidR="00F8115D" w:rsidRDefault="00D52A01" w:rsidP="00D52A01">
          <w:pPr>
            <w:pStyle w:val="022A4F89F4F34AFA8686EB5A78FD820A"/>
          </w:pPr>
          <w:r w:rsidRPr="00E41C8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616138F3C4B49CA99E65073513638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A40D95-D1CF-4C05-8363-DC41AA6DB850}"/>
      </w:docPartPr>
      <w:docPartBody>
        <w:p w:rsidR="00F8115D" w:rsidRDefault="00D52A01" w:rsidP="00D52A01">
          <w:pPr>
            <w:pStyle w:val="4616138F3C4B49CA99E6507351363852"/>
          </w:pPr>
          <w:r w:rsidRPr="00E41C8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97A920FCDD94FD5A3900285C27D58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6BE36A-8D19-448A-B58D-439DA82C3E35}"/>
      </w:docPartPr>
      <w:docPartBody>
        <w:p w:rsidR="007133D7" w:rsidRDefault="00F8115D" w:rsidP="00F8115D">
          <w:pPr>
            <w:pStyle w:val="B97A920FCDD94FD5A3900285C27D58AF"/>
          </w:pPr>
          <w:r w:rsidRPr="00E41C8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CC630C1A53B4EFB82E52AF21BCB86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11ADE2-FC7F-43BC-8695-3A676AA95C4D}"/>
      </w:docPartPr>
      <w:docPartBody>
        <w:p w:rsidR="007133D7" w:rsidRDefault="00F8115D" w:rsidP="00F8115D">
          <w:pPr>
            <w:pStyle w:val="ACC630C1A53B4EFB82E52AF21BCB862E"/>
          </w:pPr>
          <w:r w:rsidRPr="00E41C8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8C18DF52BA44CBB2D319C6D8C276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613168-D838-4898-95BF-BDC6C443C714}"/>
      </w:docPartPr>
      <w:docPartBody>
        <w:p w:rsidR="007133D7" w:rsidRDefault="00F8115D" w:rsidP="00F8115D">
          <w:pPr>
            <w:pStyle w:val="A38C18DF52BA44CBB2D319C6D8C276A6"/>
          </w:pPr>
          <w:r w:rsidRPr="00E41C8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18FF5212BC4234ABAA3A5D9BA790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886F87-12A2-4F97-A78B-9EA2C3B7ED22}"/>
      </w:docPartPr>
      <w:docPartBody>
        <w:p w:rsidR="007133D7" w:rsidRDefault="00F8115D" w:rsidP="00F8115D">
          <w:pPr>
            <w:pStyle w:val="4A18FF5212BC4234ABAA3A5D9BA79038"/>
          </w:pPr>
          <w:r w:rsidRPr="00E41C8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F2BEF96B0F84505AFDE4DCA0F40FE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1C681C-2562-427E-B4F0-93D9680A3935}"/>
      </w:docPartPr>
      <w:docPartBody>
        <w:p w:rsidR="007133D7" w:rsidRDefault="00F8115D" w:rsidP="00F8115D">
          <w:pPr>
            <w:pStyle w:val="BF2BEF96B0F84505AFDE4DCA0F40FE5B"/>
          </w:pPr>
          <w:r w:rsidRPr="00E41C8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95DC0673FEF4F0EB0B91BDE9117C7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34EE47-8F45-4BF0-BF64-470A64B6AAAE}"/>
      </w:docPartPr>
      <w:docPartBody>
        <w:p w:rsidR="007133D7" w:rsidRDefault="00F8115D" w:rsidP="00F8115D">
          <w:pPr>
            <w:pStyle w:val="E95DC0673FEF4F0EB0B91BDE9117C757"/>
          </w:pPr>
          <w:r w:rsidRPr="00E41C8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3E9CF5455A446C4AE0F77F8A6C185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3C39B0-6618-4927-A34A-F57BF48EA361}"/>
      </w:docPartPr>
      <w:docPartBody>
        <w:p w:rsidR="007133D7" w:rsidRDefault="00F8115D" w:rsidP="00F8115D">
          <w:pPr>
            <w:pStyle w:val="33E9CF5455A446C4AE0F77F8A6C185A7"/>
          </w:pPr>
          <w:r w:rsidRPr="00E41C8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FF1A90908C24AAF9743A42B9FDEDD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9E8834-439E-4A30-80D7-FAC5D3A907B8}"/>
      </w:docPartPr>
      <w:docPartBody>
        <w:p w:rsidR="007133D7" w:rsidRDefault="00F8115D" w:rsidP="00F8115D">
          <w:pPr>
            <w:pStyle w:val="FFF1A90908C24AAF9743A42B9FDEDD57"/>
          </w:pPr>
          <w:r w:rsidRPr="00E41C8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1C57207A42A4AFABCA87DA110EA1B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825E15-99D8-4EE5-8BAC-9D54BF162DC2}"/>
      </w:docPartPr>
      <w:docPartBody>
        <w:p w:rsidR="007133D7" w:rsidRDefault="00F8115D" w:rsidP="00F8115D">
          <w:pPr>
            <w:pStyle w:val="71C57207A42A4AFABCA87DA110EA1BB1"/>
          </w:pPr>
          <w:r w:rsidRPr="00E41C8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578DFAD53F04D8FAF58088CB6E5FD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4782DA-C299-45D0-84C9-7BA2D202A910}"/>
      </w:docPartPr>
      <w:docPartBody>
        <w:p w:rsidR="007133D7" w:rsidRDefault="00F8115D" w:rsidP="00F8115D">
          <w:pPr>
            <w:pStyle w:val="7578DFAD53F04D8FAF58088CB6E5FD52"/>
          </w:pPr>
          <w:r w:rsidRPr="00E41C8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7558CC4EF944316AB4DDA2AC335B1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A022F8-2BB5-4AEA-8484-784693A6A9EF}"/>
      </w:docPartPr>
      <w:docPartBody>
        <w:p w:rsidR="007133D7" w:rsidRDefault="00F8115D" w:rsidP="00F8115D">
          <w:pPr>
            <w:pStyle w:val="97558CC4EF944316AB4DDA2AC335B13C"/>
          </w:pPr>
          <w:r w:rsidRPr="00E41C8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2AB8A009EF84609AE5DD5F7AEC6FF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CB9AE6-263A-4B4A-B025-4027FC967F37}"/>
      </w:docPartPr>
      <w:docPartBody>
        <w:p w:rsidR="007133D7" w:rsidRDefault="00F8115D" w:rsidP="00F8115D">
          <w:pPr>
            <w:pStyle w:val="42AB8A009EF84609AE5DD5F7AEC6FFC0"/>
          </w:pPr>
          <w:r w:rsidRPr="00E41C8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7355E8ABF93485687379BA63655AF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8E37F4-AE82-4AE5-BFD9-59FFA4B0217E}"/>
      </w:docPartPr>
      <w:docPartBody>
        <w:p w:rsidR="007133D7" w:rsidRDefault="00F8115D" w:rsidP="00F8115D">
          <w:pPr>
            <w:pStyle w:val="D7355E8ABF93485687379BA63655AFD2"/>
          </w:pPr>
          <w:r w:rsidRPr="00E41C87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56F"/>
    <w:rsid w:val="00227C24"/>
    <w:rsid w:val="003B09BC"/>
    <w:rsid w:val="005D656F"/>
    <w:rsid w:val="006077E4"/>
    <w:rsid w:val="007133D7"/>
    <w:rsid w:val="008A2BFE"/>
    <w:rsid w:val="008F6247"/>
    <w:rsid w:val="00992126"/>
    <w:rsid w:val="00996556"/>
    <w:rsid w:val="00C56C4B"/>
    <w:rsid w:val="00D056A2"/>
    <w:rsid w:val="00D52A01"/>
    <w:rsid w:val="00E92DD2"/>
    <w:rsid w:val="00F8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8115D"/>
    <w:rPr>
      <w:color w:val="808080"/>
    </w:rPr>
  </w:style>
  <w:style w:type="paragraph" w:customStyle="1" w:styleId="B8853317142B4A7FA4ABC0F91530ED1C">
    <w:name w:val="B8853317142B4A7FA4ABC0F91530ED1C"/>
    <w:rsid w:val="00D52A01"/>
  </w:style>
  <w:style w:type="paragraph" w:customStyle="1" w:styleId="E924D4D389774D369D2CB884A7A08667">
    <w:name w:val="E924D4D389774D369D2CB884A7A08667"/>
    <w:rsid w:val="00D52A01"/>
  </w:style>
  <w:style w:type="paragraph" w:customStyle="1" w:styleId="0EF6054679854F849D0B47B20A4C2F1A">
    <w:name w:val="0EF6054679854F849D0B47B20A4C2F1A"/>
    <w:rsid w:val="00D52A01"/>
  </w:style>
  <w:style w:type="paragraph" w:customStyle="1" w:styleId="3AFABE9812E148D19E417A9566A47253">
    <w:name w:val="3AFABE9812E148D19E417A9566A47253"/>
    <w:rsid w:val="00D52A01"/>
  </w:style>
  <w:style w:type="paragraph" w:customStyle="1" w:styleId="ACE705578F22422FA5B4F7EAA15E06A4">
    <w:name w:val="ACE705578F22422FA5B4F7EAA15E06A4"/>
    <w:rsid w:val="00D52A01"/>
  </w:style>
  <w:style w:type="paragraph" w:customStyle="1" w:styleId="8EFFFF1EED6E46778E3653BACB251CC3">
    <w:name w:val="8EFFFF1EED6E46778E3653BACB251CC3"/>
    <w:rsid w:val="00D52A01"/>
  </w:style>
  <w:style w:type="paragraph" w:customStyle="1" w:styleId="022A4F89F4F34AFA8686EB5A78FD820A">
    <w:name w:val="022A4F89F4F34AFA8686EB5A78FD820A"/>
    <w:rsid w:val="00D52A01"/>
  </w:style>
  <w:style w:type="paragraph" w:customStyle="1" w:styleId="4616138F3C4B49CA99E6507351363852">
    <w:name w:val="4616138F3C4B49CA99E6507351363852"/>
    <w:rsid w:val="00D52A01"/>
  </w:style>
  <w:style w:type="paragraph" w:customStyle="1" w:styleId="1D127244E39347FCB3EF580737008B12">
    <w:name w:val="1D127244E39347FCB3EF580737008B12"/>
    <w:rsid w:val="00F8115D"/>
  </w:style>
  <w:style w:type="paragraph" w:customStyle="1" w:styleId="B97A920FCDD94FD5A3900285C27D58AF">
    <w:name w:val="B97A920FCDD94FD5A3900285C27D58AF"/>
    <w:rsid w:val="00F8115D"/>
  </w:style>
  <w:style w:type="paragraph" w:customStyle="1" w:styleId="ACC630C1A53B4EFB82E52AF21BCB862E">
    <w:name w:val="ACC630C1A53B4EFB82E52AF21BCB862E"/>
    <w:rsid w:val="00F8115D"/>
  </w:style>
  <w:style w:type="paragraph" w:customStyle="1" w:styleId="A38C18DF52BA44CBB2D319C6D8C276A6">
    <w:name w:val="A38C18DF52BA44CBB2D319C6D8C276A6"/>
    <w:rsid w:val="00F8115D"/>
  </w:style>
  <w:style w:type="paragraph" w:customStyle="1" w:styleId="4A18FF5212BC4234ABAA3A5D9BA79038">
    <w:name w:val="4A18FF5212BC4234ABAA3A5D9BA79038"/>
    <w:rsid w:val="00F8115D"/>
  </w:style>
  <w:style w:type="paragraph" w:customStyle="1" w:styleId="BF2BEF96B0F84505AFDE4DCA0F40FE5B">
    <w:name w:val="BF2BEF96B0F84505AFDE4DCA0F40FE5B"/>
    <w:rsid w:val="00F8115D"/>
  </w:style>
  <w:style w:type="paragraph" w:customStyle="1" w:styleId="E95DC0673FEF4F0EB0B91BDE9117C757">
    <w:name w:val="E95DC0673FEF4F0EB0B91BDE9117C757"/>
    <w:rsid w:val="00F8115D"/>
  </w:style>
  <w:style w:type="paragraph" w:customStyle="1" w:styleId="33E9CF5455A446C4AE0F77F8A6C185A7">
    <w:name w:val="33E9CF5455A446C4AE0F77F8A6C185A7"/>
    <w:rsid w:val="00F8115D"/>
  </w:style>
  <w:style w:type="paragraph" w:customStyle="1" w:styleId="FFF1A90908C24AAF9743A42B9FDEDD57">
    <w:name w:val="FFF1A90908C24AAF9743A42B9FDEDD57"/>
    <w:rsid w:val="00F8115D"/>
  </w:style>
  <w:style w:type="paragraph" w:customStyle="1" w:styleId="71C57207A42A4AFABCA87DA110EA1BB1">
    <w:name w:val="71C57207A42A4AFABCA87DA110EA1BB1"/>
    <w:rsid w:val="00F8115D"/>
  </w:style>
  <w:style w:type="paragraph" w:customStyle="1" w:styleId="7578DFAD53F04D8FAF58088CB6E5FD52">
    <w:name w:val="7578DFAD53F04D8FAF58088CB6E5FD52"/>
    <w:rsid w:val="00F8115D"/>
  </w:style>
  <w:style w:type="paragraph" w:customStyle="1" w:styleId="97558CC4EF944316AB4DDA2AC335B13C">
    <w:name w:val="97558CC4EF944316AB4DDA2AC335B13C"/>
    <w:rsid w:val="00F8115D"/>
  </w:style>
  <w:style w:type="paragraph" w:customStyle="1" w:styleId="42AB8A009EF84609AE5DD5F7AEC6FFC0">
    <w:name w:val="42AB8A009EF84609AE5DD5F7AEC6FFC0"/>
    <w:rsid w:val="00F8115D"/>
  </w:style>
  <w:style w:type="paragraph" w:customStyle="1" w:styleId="1B0D9989F50B4EF6B24D0F05DFD0A96F">
    <w:name w:val="1B0D9989F50B4EF6B24D0F05DFD0A96F"/>
    <w:rsid w:val="00F8115D"/>
  </w:style>
  <w:style w:type="paragraph" w:customStyle="1" w:styleId="D7355E8ABF93485687379BA63655AFD2">
    <w:name w:val="D7355E8ABF93485687379BA63655AFD2"/>
    <w:rsid w:val="00F811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L_x00f6_pnummer xmlns="1caf85e1-e23e-4524-bc88-a1d2afe51e37" xsi:nil="true"/>
    <_x00c5_rtal xmlns="1caf85e1-e23e-4524-bc88-a1d2afe51e37" xsi:nil="true"/>
    <F_x00f6_rfattare xmlns="1caf85e1-e23e-4524-bc88-a1d2afe51e37" xsi:nil="true"/>
    <Verksamhet xmlns="1caf85e1-e23e-4524-bc88-a1d2afe51e37" xsi:nil="true"/>
    <Serienummer xmlns="1caf85e1-e23e-4524-bc88-a1d2afe51e37" xsi:nil="true"/>
    <Beskrivning xmlns="1caf85e1-e23e-4524-bc88-a1d2afe51e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581C5FFC1634CB4059113732248AE" ma:contentTypeVersion="7" ma:contentTypeDescription="Create a new document." ma:contentTypeScope="" ma:versionID="897df7c3ca8574bf0677b276db14f02e">
  <xsd:schema xmlns:xsd="http://www.w3.org/2001/XMLSchema" xmlns:xs="http://www.w3.org/2001/XMLSchema" xmlns:p="http://schemas.microsoft.com/office/2006/metadata/properties" xmlns:ns1="http://schemas.microsoft.com/sharepoint/v3" xmlns:ns2="1caf85e1-e23e-4524-bc88-a1d2afe51e37" targetNamespace="http://schemas.microsoft.com/office/2006/metadata/properties" ma:root="true" ma:fieldsID="16bb261aca55cea8fb6600f081bad1ee" ns1:_="" ns2:_="">
    <xsd:import namespace="http://schemas.microsoft.com/sharepoint/v3"/>
    <xsd:import namespace="1caf85e1-e23e-4524-bc88-a1d2afe51e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fattare" minOccurs="0"/>
                <xsd:element ref="ns2:Serienummer" minOccurs="0"/>
                <xsd:element ref="ns2:L_x00f6_pnummer" minOccurs="0"/>
                <xsd:element ref="ns2:Verksamhet" minOccurs="0"/>
                <xsd:element ref="ns2:_x00c5_rtal" minOccurs="0"/>
                <xsd:element ref="ns2:Beskriv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f85e1-e23e-4524-bc88-a1d2afe51e37" elementFormDefault="qualified">
    <xsd:import namespace="http://schemas.microsoft.com/office/2006/documentManagement/types"/>
    <xsd:import namespace="http://schemas.microsoft.com/office/infopath/2007/PartnerControls"/>
    <xsd:element name="F_x00f6_rfattare" ma:index="10" nillable="true" ma:displayName="Författare" ma:internalName="F_x00f6_rfattare">
      <xsd:simpleType>
        <xsd:restriction base="dms:Text"/>
      </xsd:simpleType>
    </xsd:element>
    <xsd:element name="Serienummer" ma:index="11" nillable="true" ma:displayName="Serienummer" ma:internalName="Serienummer">
      <xsd:simpleType>
        <xsd:restriction base="dms:Text"/>
      </xsd:simpleType>
    </xsd:element>
    <xsd:element name="L_x00f6_pnummer" ma:index="12" nillable="true" ma:displayName="Löpnummer" ma:internalName="L_x00f6_pnummer">
      <xsd:simpleType>
        <xsd:restriction base="dms:Text"/>
      </xsd:simpleType>
    </xsd:element>
    <xsd:element name="Verksamhet" ma:index="13" nillable="true" ma:displayName="Verksamhet" ma:internalName="Verksamhet">
      <xsd:simpleType>
        <xsd:restriction base="dms:Text"/>
      </xsd:simpleType>
    </xsd:element>
    <xsd:element name="_x00c5_rtal" ma:index="14" nillable="true" ma:displayName="Årtal" ma:internalName="_x00c5_rtal">
      <xsd:simpleType>
        <xsd:restriction base="dms:Text"/>
      </xsd:simpleType>
    </xsd:element>
    <xsd:element name="Beskrivning" ma:index="15" nillable="true" ma:displayName="Beskrivning" ma:internalName="Beskrivn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950CF-49B5-4C66-B72C-442ED01AE78B}">
  <ds:schemaRefs>
    <ds:schemaRef ds:uri="http://schemas.microsoft.com/office/2006/documentManagement/types"/>
    <ds:schemaRef ds:uri="http://schemas.microsoft.com/office/infopath/2007/PartnerControls"/>
    <ds:schemaRef ds:uri="1caf85e1-e23e-4524-bc88-a1d2afe51e37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6857F2-291B-4CCF-8FFF-99CEC367E7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188358-CD34-4CFA-9F98-27C75F1C8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af85e1-e23e-4524-bc88-a1d2afe51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4891BF-1A9A-4EE9-87B0-7919305C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6CB2C17D.dotm</Template>
  <TotalTime>1</TotalTime>
  <Pages>3</Pages>
  <Words>450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tillstånd att använda metallsökare</vt:lpstr>
    </vt:vector>
  </TitlesOfParts>
  <Company>Länsstyrelsen</Company>
  <LinksUpToDate>false</LinksUpToDate>
  <CharactersWithSpaces>3547</CharactersWithSpaces>
  <SharedDoc>false</SharedDoc>
  <HLinks>
    <vt:vector size="24" baseType="variant">
      <vt:variant>
        <vt:i4>6029405</vt:i4>
      </vt:variant>
      <vt:variant>
        <vt:i4>27</vt:i4>
      </vt:variant>
      <vt:variant>
        <vt:i4>0</vt:i4>
      </vt:variant>
      <vt:variant>
        <vt:i4>5</vt:i4>
      </vt:variant>
      <vt:variant>
        <vt:lpwstr>http://www.lansstyrelsen.se/skane/Sv/samhallsplanering-och-kulturmiljo/skyddad-bebyggelse/skydd av kyrkomiljoer/Pages/skydd av kyrkomiljoer.aspx</vt:lpwstr>
      </vt:variant>
      <vt:variant>
        <vt:lpwstr/>
      </vt:variant>
      <vt:variant>
        <vt:i4>131092</vt:i4>
      </vt:variant>
      <vt:variant>
        <vt:i4>24</vt:i4>
      </vt:variant>
      <vt:variant>
        <vt:i4>0</vt:i4>
      </vt:variant>
      <vt:variant>
        <vt:i4>5</vt:i4>
      </vt:variant>
      <vt:variant>
        <vt:lpwstr>http://www.lansstyrelsen.se/skane</vt:lpwstr>
      </vt:variant>
      <vt:variant>
        <vt:lpwstr/>
      </vt:variant>
      <vt:variant>
        <vt:i4>4390917</vt:i4>
      </vt:variant>
      <vt:variant>
        <vt:i4>21</vt:i4>
      </vt:variant>
      <vt:variant>
        <vt:i4>0</vt:i4>
      </vt:variant>
      <vt:variant>
        <vt:i4>5</vt:i4>
      </vt:variant>
      <vt:variant>
        <vt:lpwstr>http://www.lansstyrelsen.se/skane/SiteCollectionDocuments/Sv/samhallsplanering-och-kulturmiljo/skyddad-bebyggelse/Byggnadsminnen/Policy ang antikvarisk medverkan, 201106.pdf</vt:lpwstr>
      </vt:variant>
      <vt:variant>
        <vt:lpwstr/>
      </vt:variant>
      <vt:variant>
        <vt:i4>1441852</vt:i4>
      </vt:variant>
      <vt:variant>
        <vt:i4>18</vt:i4>
      </vt:variant>
      <vt:variant>
        <vt:i4>0</vt:i4>
      </vt:variant>
      <vt:variant>
        <vt:i4>5</vt:i4>
      </vt:variant>
      <vt:variant>
        <vt:lpwstr>mailto:skane@lansstyrelsen.se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tillstånd att använda metallsökare</dc:title>
  <dc:creator>780420-001</dc:creator>
  <cp:lastModifiedBy>Lindbladh Gunilla</cp:lastModifiedBy>
  <cp:revision>2</cp:revision>
  <cp:lastPrinted>2012-10-17T11:52:00Z</cp:lastPrinted>
  <dcterms:created xsi:type="dcterms:W3CDTF">2020-05-12T12:59:00Z</dcterms:created>
  <dcterms:modified xsi:type="dcterms:W3CDTF">2020-05-12T12:59:00Z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0x010100776581C5FFC1634CB4059113732248AE</vt:lpwstr>
  </property>
</Properties>
</file>