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972D" w14:textId="39815179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4D43" wp14:editId="2B4BFA53">
                <wp:simplePos x="0" y="0"/>
                <wp:positionH relativeFrom="margin">
                  <wp:posOffset>-3810</wp:posOffset>
                </wp:positionH>
                <wp:positionV relativeFrom="paragraph">
                  <wp:posOffset>3175</wp:posOffset>
                </wp:positionV>
                <wp:extent cx="2847975" cy="809625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1E19" w14:textId="5607A440" w:rsidR="00FC313D" w:rsidRPr="0087190F" w:rsidRDefault="00E47574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blanketten och skicka</w:t>
                            </w:r>
                            <w:r w:rsidR="00152FE2">
                              <w:rPr>
                                <w:rFonts w:asciiTheme="minorHAnsi" w:hAnsiTheme="minorHAnsi" w:cstheme="minorHAnsi"/>
                              </w:rPr>
                              <w:t xml:space="preserve"> in</w:t>
                            </w:r>
                            <w:r w:rsidR="00FC313D">
                              <w:rPr>
                                <w:rFonts w:asciiTheme="minorHAnsi" w:hAnsiTheme="minorHAnsi" w:cstheme="minorHAnsi"/>
                              </w:rPr>
                              <w:t xml:space="preserve"> i Wordformat.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4D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3pt;margin-top:.25pt;width:224.2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" strokecolor="black [3213]">
                <v:textbox>
                  <w:txbxContent>
                    <w:p w14:paraId="32C71E19" w14:textId="5607A440" w:rsidR="00FC313D" w:rsidRPr="0087190F" w:rsidRDefault="00E47574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blanketten och skicka</w:t>
                      </w:r>
                      <w:r w:rsidR="00152FE2">
                        <w:rPr>
                          <w:rFonts w:asciiTheme="minorHAnsi" w:hAnsiTheme="minorHAnsi" w:cstheme="minorHAnsi"/>
                        </w:rPr>
                        <w:t xml:space="preserve"> in</w:t>
                      </w:r>
                      <w:r w:rsidR="00FC313D">
                        <w:rPr>
                          <w:rFonts w:asciiTheme="minorHAnsi" w:hAnsiTheme="minorHAnsi" w:cstheme="minorHAnsi"/>
                        </w:rPr>
                        <w:t xml:space="preserve"> i Wordformat.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5260E" w14:textId="77777777" w:rsidR="00F77E8A" w:rsidRDefault="00F77E8A" w:rsidP="00A61B5E">
      <w:pPr>
        <w:pStyle w:val="Brdtext"/>
        <w:rPr>
          <w:lang w:eastAsia="sv-SE"/>
        </w:rPr>
      </w:pPr>
    </w:p>
    <w:p w14:paraId="5DFA9155" w14:textId="77777777" w:rsidR="00F77E8A" w:rsidRDefault="00F77E8A" w:rsidP="00A61B5E">
      <w:pPr>
        <w:pStyle w:val="Brdtext"/>
        <w:rPr>
          <w:lang w:eastAsia="sv-SE"/>
        </w:rPr>
      </w:pPr>
    </w:p>
    <w:p w14:paraId="330D1D26" w14:textId="77777777" w:rsidR="00F77E8A" w:rsidRDefault="00F77E8A" w:rsidP="00A61B5E">
      <w:pPr>
        <w:pStyle w:val="Brdtext"/>
        <w:rPr>
          <w:lang w:eastAsia="sv-SE"/>
        </w:rPr>
      </w:pPr>
    </w:p>
    <w:p w14:paraId="14CC39EA" w14:textId="132862DE" w:rsidR="008377F4" w:rsidRPr="00B26CD1" w:rsidRDefault="008377F4" w:rsidP="008377F4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lang w:eastAsia="sv-SE"/>
        </w:rPr>
        <w:t>Slutrapporten ska</w:t>
      </w:r>
      <w:r w:rsidRPr="00DF3F24">
        <w:rPr>
          <w:lang w:eastAsia="sv-SE"/>
        </w:rPr>
        <w:t xml:space="preserve"> s</w:t>
      </w:r>
      <w:r>
        <w:rPr>
          <w:lang w:eastAsia="sv-SE"/>
        </w:rPr>
        <w:t>k</w:t>
      </w:r>
      <w:r w:rsidR="00F9753D">
        <w:rPr>
          <w:lang w:eastAsia="sv-SE"/>
        </w:rPr>
        <w:t>ickas som e-post</w:t>
      </w:r>
      <w:r>
        <w:rPr>
          <w:lang w:eastAsia="sv-SE"/>
        </w:rPr>
        <w:t>. S</w:t>
      </w:r>
      <w:r w:rsidRPr="00DF3F24">
        <w:rPr>
          <w:lang w:eastAsia="sv-SE"/>
        </w:rPr>
        <w:t>e adress på länsstyrelsens webbsida,</w:t>
      </w:r>
      <w:r>
        <w:rPr>
          <w:lang w:eastAsia="sv-SE"/>
        </w:rPr>
        <w:t xml:space="preserve"> </w:t>
      </w:r>
      <w:hyperlink r:id="rId8" w:history="1">
        <w:r w:rsidRPr="0017287F">
          <w:rPr>
            <w:rFonts w:eastAsia="Times New Roman" w:cs="Calibri"/>
            <w:color w:val="0000FF"/>
            <w:u w:val="single"/>
            <w:lang w:eastAsia="sv-SE"/>
          </w:rPr>
          <w:t>www.lansstyrelsen.se</w:t>
        </w:r>
      </w:hyperlink>
      <w:r>
        <w:rPr>
          <w:rFonts w:eastAsia="Times New Roman" w:cs="Calibri"/>
          <w:color w:val="0000FF"/>
          <w:u w:val="single"/>
          <w:lang w:eastAsia="sv-SE"/>
        </w:rPr>
        <w:t xml:space="preserve"> </w:t>
      </w:r>
    </w:p>
    <w:p w14:paraId="79D69341" w14:textId="77777777" w:rsidR="008377F4" w:rsidRDefault="008377F4" w:rsidP="008377F4">
      <w:pPr>
        <w:pStyle w:val="Brdtext"/>
      </w:pPr>
      <w:r>
        <w:t>Samtliga fält ska fyllas i</w:t>
      </w:r>
      <w:r w:rsidRPr="00300F16">
        <w:t xml:space="preserve"> (det räcker inte att hänvisa till bilaga). Anvisningar för blanketten finns i separat dokument.</w:t>
      </w:r>
    </w:p>
    <w:p w14:paraId="37DC2F3B" w14:textId="77777777" w:rsidR="008377F4" w:rsidRDefault="008377F4" w:rsidP="008377F4">
      <w:pPr>
        <w:pStyle w:val="Rubrik3"/>
        <w:rPr>
          <w:rFonts w:ascii="Times New Roman" w:hAnsi="Times New Roman"/>
        </w:rPr>
      </w:pPr>
      <w:r>
        <w:t>Information om hur dina personuppgifter behandlas.</w:t>
      </w:r>
    </w:p>
    <w:p w14:paraId="260C0084" w14:textId="7457D309" w:rsidR="008377F4" w:rsidRDefault="008377F4" w:rsidP="008377F4">
      <w:r>
        <w:t>Länsstyrelsen är personuppgiftsansvarig för de personuppgifter som du lämnar i denna blankett.</w:t>
      </w:r>
    </w:p>
    <w:p w14:paraId="086C0507" w14:textId="26F43D72" w:rsidR="008377F4" w:rsidRDefault="008377F4" w:rsidP="008377F4">
      <w:r>
        <w:t>Om du har frågor om hur länsstyrelsen behandlar dina personuppgifter, kontakta d</w:t>
      </w:r>
      <w:r w:rsidRPr="00CA15BD">
        <w:t>ataskyddsombud</w:t>
      </w:r>
      <w:r>
        <w:t>et</w:t>
      </w:r>
      <w:r w:rsidRPr="00CA15BD">
        <w:t xml:space="preserve"> på </w:t>
      </w:r>
      <w:r>
        <w:t xml:space="preserve">länsstyrelsen </w:t>
      </w:r>
      <w:hyperlink r:id="rId9" w:history="1">
        <w:r w:rsidRPr="00582DE9">
          <w:rPr>
            <w:rStyle w:val="Hyperlnk"/>
          </w:rPr>
          <w:t>dataskyddsombudet@lansstyrelsen.se</w:t>
        </w:r>
      </w:hyperlink>
    </w:p>
    <w:p w14:paraId="6C82A310" w14:textId="0F6AFA81" w:rsidR="008377F4" w:rsidRPr="00BC4247" w:rsidRDefault="008377F4" w:rsidP="00BC4247">
      <w:pPr>
        <w:rPr>
          <w:i/>
        </w:rPr>
      </w:pPr>
      <w:r>
        <w:rPr>
          <w:i/>
        </w:rPr>
        <w:t xml:space="preserve">Läs mer om hur länsstyrelsen behandlar personuppgifter på </w:t>
      </w:r>
      <w:hyperlink r:id="rId10" w:history="1">
        <w:r w:rsidRPr="00582DE9">
          <w:rPr>
            <w:rStyle w:val="Hyperlnk"/>
            <w:i/>
          </w:rPr>
          <w:t>www.lansstyrelsen.se</w:t>
        </w:r>
      </w:hyperlink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DF3F24" w14:paraId="3EA03DFF" w14:textId="77777777" w:rsidTr="001550AB">
        <w:trPr>
          <w:trHeight w:val="277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0851A128" w14:textId="4004EE28" w:rsidR="00DF3F24" w:rsidRDefault="006C34CC" w:rsidP="00031CD0">
            <w:pPr>
              <w:pStyle w:val="Rubrik3"/>
              <w:spacing w:before="0" w:after="80"/>
              <w:outlineLvl w:val="2"/>
            </w:pPr>
            <w:r>
              <w:t>1</w:t>
            </w:r>
            <w:r w:rsidR="00031CD0">
              <w:t xml:space="preserve">. </w:t>
            </w:r>
            <w:r w:rsidR="00DF3F24">
              <w:t>Kontaktuppgifter</w:t>
            </w:r>
          </w:p>
        </w:tc>
      </w:tr>
      <w:tr w:rsidR="00DF3F24" w14:paraId="203EC46E" w14:textId="77777777" w:rsidTr="001550AB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45681AD5" w14:textId="1D774B4D" w:rsidR="00DF3F24" w:rsidRDefault="006C34CC" w:rsidP="00AC6DA5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</w:t>
            </w:r>
          </w:p>
          <w:p w14:paraId="0B40C5DE" w14:textId="52BBBC86" w:rsidR="00270A3A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4EF37A70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6DACFBA4" w14:textId="2C12F483" w:rsidR="00DF3F24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DF3F24" w14:paraId="39DBBF79" w14:textId="77777777" w:rsidTr="001550AB">
        <w:trPr>
          <w:trHeight w:val="706"/>
        </w:trPr>
        <w:tc>
          <w:tcPr>
            <w:tcW w:w="5087" w:type="dxa"/>
          </w:tcPr>
          <w:p w14:paraId="2302818F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32311D5F" w14:textId="4D703B4E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214097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460E9E4D" w14:textId="11904FB7" w:rsidR="00300F16" w:rsidRPr="00B91908" w:rsidRDefault="0047635F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00F16" w14:paraId="4A4A798E" w14:textId="77777777" w:rsidTr="001550AB">
        <w:trPr>
          <w:trHeight w:val="703"/>
        </w:trPr>
        <w:tc>
          <w:tcPr>
            <w:tcW w:w="5087" w:type="dxa"/>
          </w:tcPr>
          <w:p w14:paraId="3E4D5415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379F7C47" w14:textId="400B4B6D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7C6F70A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A42A896" w14:textId="27136063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00F16" w14:paraId="6291C948" w14:textId="77777777" w:rsidTr="001550AB">
        <w:trPr>
          <w:trHeight w:val="688"/>
        </w:trPr>
        <w:tc>
          <w:tcPr>
            <w:tcW w:w="5087" w:type="dxa"/>
          </w:tcPr>
          <w:p w14:paraId="2626081E" w14:textId="64C16998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1C121DF9" w14:textId="5251E5D7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7E14A056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7857FCFF" w14:textId="1F25CAAD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264D46A4" w14:textId="76C6F6D0" w:rsidR="000F55FB" w:rsidRDefault="000F55FB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300F16" w14:paraId="07836B3F" w14:textId="77777777" w:rsidTr="001550AB">
        <w:trPr>
          <w:trHeight w:val="686"/>
        </w:trPr>
        <w:tc>
          <w:tcPr>
            <w:tcW w:w="5087" w:type="dxa"/>
          </w:tcPr>
          <w:p w14:paraId="0DE3B8B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7432B526" w14:textId="6F8D33D2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585C5D2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6A6D8B3C" w14:textId="72865843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00F16" w14:paraId="51399D0C" w14:textId="77777777" w:rsidTr="001550AB">
        <w:trPr>
          <w:trHeight w:val="718"/>
        </w:trPr>
        <w:tc>
          <w:tcPr>
            <w:tcW w:w="5087" w:type="dxa"/>
          </w:tcPr>
          <w:p w14:paraId="57B5F95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</w:p>
          <w:p w14:paraId="7B2AA9C9" w14:textId="739D47CA" w:rsidR="00300F16" w:rsidRPr="0047635F" w:rsidRDefault="0047635F" w:rsidP="005B1B07">
            <w:pPr>
              <w:pStyle w:val="Brdtext"/>
              <w:spacing w:after="0" w:line="276" w:lineRule="auto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2EC06C8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2710F953" w14:textId="7E657DCD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1115A7D6" w14:textId="691C4B70" w:rsidR="00D602FA" w:rsidRDefault="00D602FA" w:rsidP="003848F4"/>
    <w:p w14:paraId="7D86F382" w14:textId="6A2CB8EC" w:rsidR="006C34CC" w:rsidRDefault="006C34CC" w:rsidP="003848F4"/>
    <w:p w14:paraId="7200C159" w14:textId="7EE747FA" w:rsidR="006C34CC" w:rsidRPr="00DA5E84" w:rsidRDefault="006C34CC" w:rsidP="006C34CC">
      <w:pPr>
        <w:pStyle w:val="Brdtext"/>
        <w:spacing w:after="40"/>
        <w:ind w:left="-4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DA5E84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Projektuppgifter</w:t>
      </w:r>
    </w:p>
    <w:tbl>
      <w:tblPr>
        <w:tblStyle w:val="Tabellrutnt"/>
        <w:tblW w:w="10065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6C34CC" w:rsidRPr="009F3C1A" w14:paraId="79B0928D" w14:textId="77777777" w:rsidTr="00711E5E">
        <w:trPr>
          <w:trHeight w:val="587"/>
        </w:trPr>
        <w:tc>
          <w:tcPr>
            <w:tcW w:w="5032" w:type="dxa"/>
          </w:tcPr>
          <w:p w14:paraId="2206782F" w14:textId="19A98DD7" w:rsidR="006C34CC" w:rsidRDefault="00041AC1" w:rsidP="00711E5E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C34CC" w:rsidRPr="00D602FA">
              <w:rPr>
                <w:sz w:val="18"/>
                <w:szCs w:val="18"/>
              </w:rPr>
              <w:t>.1 Projekt</w:t>
            </w:r>
            <w:r w:rsidR="006C34CC">
              <w:rPr>
                <w:sz w:val="18"/>
                <w:szCs w:val="18"/>
              </w:rPr>
              <w:t>benämning</w:t>
            </w:r>
          </w:p>
          <w:p w14:paraId="6D3D587F" w14:textId="77777777" w:rsidR="006C34CC" w:rsidRDefault="006C34CC" w:rsidP="00711E5E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</w:tcPr>
          <w:p w14:paraId="6578ED88" w14:textId="16EDC487" w:rsidR="006C34CC" w:rsidRDefault="00041AC1" w:rsidP="00711E5E">
            <w:pPr>
              <w:pStyle w:val="Brdtext"/>
              <w:spacing w:after="0"/>
              <w:rPr>
                <w:sz w:val="18"/>
              </w:rPr>
            </w:pPr>
            <w:r>
              <w:rPr>
                <w:sz w:val="18"/>
              </w:rPr>
              <w:t>2</w:t>
            </w:r>
            <w:r w:rsidR="00E47574">
              <w:rPr>
                <w:sz w:val="18"/>
              </w:rPr>
              <w:t>.2 Länsstyrelsens diarienummer</w:t>
            </w:r>
          </w:p>
          <w:p w14:paraId="6B3D5BBC" w14:textId="77777777" w:rsidR="006C34CC" w:rsidRDefault="006C34CC" w:rsidP="00711E5E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BF539A1" w14:textId="77777777" w:rsidR="006C34CC" w:rsidRPr="009F3C1A" w:rsidRDefault="006C34CC" w:rsidP="00711E5E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0BF37CF" w14:textId="4A411119" w:rsidR="006C34CC" w:rsidRDefault="006C34CC" w:rsidP="003848F4"/>
    <w:p w14:paraId="3D39C7DF" w14:textId="77777777" w:rsidR="00BC4247" w:rsidRDefault="00BC4247" w:rsidP="003848F4"/>
    <w:p w14:paraId="55753330" w14:textId="1B4A60AD" w:rsidR="00041AC1" w:rsidRPr="00DA5E84" w:rsidRDefault="00041AC1" w:rsidP="00041AC1">
      <w:pPr>
        <w:pStyle w:val="Brdtext"/>
        <w:spacing w:after="40"/>
        <w:ind w:left="-4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DA5E84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Datum då projektet blev klar</w:t>
      </w:r>
      <w:r w:rsidR="00F264B5">
        <w:rPr>
          <w:rFonts w:asciiTheme="minorHAnsi" w:hAnsiTheme="minorHAnsi" w:cstheme="minorHAnsi"/>
          <w:b/>
        </w:rPr>
        <w:t>t</w:t>
      </w:r>
    </w:p>
    <w:tbl>
      <w:tblPr>
        <w:tblStyle w:val="Tabellrutnt"/>
        <w:tblW w:w="10065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041AC1" w:rsidRPr="009F3C1A" w14:paraId="7CCAD290" w14:textId="77777777" w:rsidTr="00B3478B">
        <w:trPr>
          <w:trHeight w:val="587"/>
        </w:trPr>
        <w:tc>
          <w:tcPr>
            <w:tcW w:w="5032" w:type="dxa"/>
          </w:tcPr>
          <w:p w14:paraId="0C39A670" w14:textId="09EEBB5C" w:rsidR="00041AC1" w:rsidRDefault="00041AC1" w:rsidP="00B3478B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3.2 Datum</w:t>
            </w:r>
          </w:p>
          <w:p w14:paraId="1AB2BCAE" w14:textId="77777777" w:rsidR="00041AC1" w:rsidRDefault="00041AC1" w:rsidP="00B3478B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</w:tcPr>
          <w:p w14:paraId="55FD1635" w14:textId="7D45FDB1" w:rsidR="00041AC1" w:rsidRDefault="00041AC1" w:rsidP="00B3478B">
            <w:pPr>
              <w:pStyle w:val="Brdtext"/>
              <w:spacing w:after="0"/>
              <w:rPr>
                <w:sz w:val="18"/>
              </w:rPr>
            </w:pPr>
            <w:r>
              <w:rPr>
                <w:sz w:val="18"/>
              </w:rPr>
              <w:t>3.1 Eventuella kommentarer</w:t>
            </w:r>
          </w:p>
          <w:p w14:paraId="6949D587" w14:textId="77777777" w:rsidR="00041AC1" w:rsidRDefault="00041AC1" w:rsidP="00B3478B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9199EC" w14:textId="77777777" w:rsidR="00041AC1" w:rsidRPr="009F3C1A" w:rsidRDefault="00041AC1" w:rsidP="00B3478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C977857" w14:textId="1A617AC7" w:rsidR="00041AC1" w:rsidRDefault="00041AC1" w:rsidP="003848F4"/>
    <w:p w14:paraId="28AFE209" w14:textId="77777777" w:rsidR="00041AC1" w:rsidRDefault="00041AC1" w:rsidP="003848F4"/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4966"/>
      </w:tblGrid>
      <w:tr w:rsidR="005B1B07" w14:paraId="3A3879F8" w14:textId="77777777" w:rsidTr="008377F4">
        <w:trPr>
          <w:gridAfter w:val="1"/>
          <w:wAfter w:w="4966" w:type="dxa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074D440E" w14:textId="02F3AD87" w:rsidR="005B1B07" w:rsidRPr="005B1B07" w:rsidRDefault="00B47735" w:rsidP="00D91E89">
            <w:pPr>
              <w:keepNext/>
              <w:spacing w:after="8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5B1B07" w:rsidRPr="00D53901">
              <w:rPr>
                <w:rFonts w:asciiTheme="minorHAnsi" w:hAnsiTheme="minorHAnsi" w:cstheme="minorHAnsi"/>
                <w:b/>
              </w:rPr>
              <w:t xml:space="preserve">. </w:t>
            </w:r>
            <w:r w:rsidR="004705B9">
              <w:rPr>
                <w:rFonts w:asciiTheme="minorHAnsi" w:hAnsiTheme="minorHAnsi" w:cstheme="minorHAnsi"/>
                <w:b/>
              </w:rPr>
              <w:t>Genomförda å</w:t>
            </w:r>
            <w:r w:rsidR="00F9753D">
              <w:rPr>
                <w:rFonts w:asciiTheme="minorHAnsi" w:hAnsiTheme="minorHAnsi" w:cstheme="minorHAnsi"/>
                <w:b/>
              </w:rPr>
              <w:t>tgärder</w:t>
            </w:r>
          </w:p>
        </w:tc>
      </w:tr>
      <w:tr w:rsidR="005B1B07" w14:paraId="50CDBA8D" w14:textId="77777777" w:rsidTr="008377F4">
        <w:trPr>
          <w:trHeight w:val="857"/>
        </w:trPr>
        <w:tc>
          <w:tcPr>
            <w:tcW w:w="9928" w:type="dxa"/>
            <w:gridSpan w:val="2"/>
            <w:tcMar>
              <w:bottom w:w="170" w:type="dxa"/>
            </w:tcMar>
          </w:tcPr>
          <w:p w14:paraId="10CFDAC5" w14:textId="08D505E1" w:rsidR="004A4DEA" w:rsidRDefault="00B47735" w:rsidP="00690F98">
            <w:pPr>
              <w:keepNext/>
              <w:spacing w:before="40" w:after="80"/>
              <w:rPr>
                <w:sz w:val="18"/>
              </w:rPr>
            </w:pPr>
            <w:r>
              <w:rPr>
                <w:sz w:val="18"/>
              </w:rPr>
              <w:t>4</w:t>
            </w:r>
            <w:r w:rsidR="009275C7" w:rsidRPr="00D53901">
              <w:rPr>
                <w:sz w:val="18"/>
              </w:rPr>
              <w:t xml:space="preserve">.1 </w:t>
            </w:r>
            <w:r w:rsidR="00D87745" w:rsidRPr="00124D85">
              <w:rPr>
                <w:color w:val="000000" w:themeColor="text1"/>
                <w:sz w:val="18"/>
              </w:rPr>
              <w:t>Ange</w:t>
            </w:r>
            <w:r w:rsidR="00124D85">
              <w:rPr>
                <w:sz w:val="18"/>
              </w:rPr>
              <w:t xml:space="preserve"> </w:t>
            </w:r>
            <w:r w:rsidR="009275C7" w:rsidRPr="00D53901">
              <w:rPr>
                <w:sz w:val="18"/>
              </w:rPr>
              <w:t xml:space="preserve">vilken eller vilka åtgärder som </w:t>
            </w:r>
            <w:r w:rsidR="004A4DEA">
              <w:rPr>
                <w:sz w:val="18"/>
              </w:rPr>
              <w:t xml:space="preserve">har utförts i </w:t>
            </w:r>
            <w:r w:rsidR="00E47574">
              <w:rPr>
                <w:sz w:val="18"/>
              </w:rPr>
              <w:t>projektet</w:t>
            </w:r>
          </w:p>
          <w:p w14:paraId="76E52BC9" w14:textId="44FBF416" w:rsidR="005B1B07" w:rsidRPr="00B91908" w:rsidRDefault="005B1B07" w:rsidP="00690F98">
            <w:pPr>
              <w:keepNext/>
              <w:spacing w:before="40" w:after="80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9275C7" w14:paraId="2EEC8000" w14:textId="77777777" w:rsidTr="008377F4">
        <w:trPr>
          <w:trHeight w:val="716"/>
        </w:trPr>
        <w:tc>
          <w:tcPr>
            <w:tcW w:w="9928" w:type="dxa"/>
            <w:gridSpan w:val="2"/>
            <w:tcMar>
              <w:bottom w:w="170" w:type="dxa"/>
            </w:tcMar>
          </w:tcPr>
          <w:p w14:paraId="186C1F6C" w14:textId="72298DD3" w:rsidR="00690F98" w:rsidRDefault="00B47735" w:rsidP="00690F98">
            <w:pPr>
              <w:keepNext/>
              <w:spacing w:before="40" w:after="80"/>
              <w:rPr>
                <w:sz w:val="18"/>
              </w:rPr>
            </w:pPr>
            <w:r>
              <w:rPr>
                <w:sz w:val="18"/>
                <w:szCs w:val="18"/>
              </w:rPr>
              <w:t>4</w:t>
            </w:r>
            <w:r w:rsidR="009275C7" w:rsidRPr="00D53901">
              <w:rPr>
                <w:sz w:val="18"/>
                <w:szCs w:val="18"/>
              </w:rPr>
              <w:t>.2</w:t>
            </w:r>
            <w:r w:rsidR="00690F98">
              <w:rPr>
                <w:rFonts w:cs="Arial"/>
                <w:sz w:val="18"/>
                <w:szCs w:val="18"/>
              </w:rPr>
              <w:t xml:space="preserve">. </w:t>
            </w:r>
            <w:r w:rsidR="00690F98">
              <w:rPr>
                <w:sz w:val="18"/>
              </w:rPr>
              <w:t>Ange om projektet avsåg åtgärder i fråga om</w:t>
            </w:r>
          </w:p>
          <w:p w14:paraId="447D9699" w14:textId="77777777" w:rsidR="00E269B2" w:rsidRDefault="00BC4247" w:rsidP="00690F98">
            <w:pPr>
              <w:keepNext/>
              <w:spacing w:before="40" w:after="80"/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79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B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>Vattenskyddsområden</w:t>
            </w:r>
          </w:p>
          <w:p w14:paraId="211CC566" w14:textId="1773F981" w:rsidR="00690F98" w:rsidRDefault="00BC4247" w:rsidP="00690F98">
            <w:pPr>
              <w:keepNext/>
              <w:spacing w:before="40" w:after="80"/>
              <w:rPr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221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B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>Vattenbesparande</w:t>
            </w:r>
          </w:p>
          <w:p w14:paraId="5D05465F" w14:textId="2E59509E" w:rsidR="00690F98" w:rsidRDefault="00BC4247" w:rsidP="00690F98">
            <w:pPr>
              <w:keepNext/>
              <w:spacing w:before="40" w:after="80"/>
              <w:rPr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1638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B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>Framtagande av kunskaps- eller planeringsunderlag</w:t>
            </w:r>
          </w:p>
          <w:p w14:paraId="4B41A23F" w14:textId="760BF884" w:rsidR="00690F98" w:rsidRDefault="00BC4247" w:rsidP="00690F98">
            <w:pPr>
              <w:keepNext/>
              <w:spacing w:before="40" w:after="80"/>
              <w:rPr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196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B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>Investering i ny teknik</w:t>
            </w:r>
          </w:p>
          <w:p w14:paraId="49FB90CF" w14:textId="401FD406" w:rsidR="00690F98" w:rsidRDefault="00BC4247" w:rsidP="00690F98">
            <w:pPr>
              <w:keepNext/>
              <w:spacing w:before="40" w:after="80"/>
              <w:rPr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810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B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 xml:space="preserve">Ökad robusthet </w:t>
            </w:r>
          </w:p>
          <w:p w14:paraId="07A70C7E" w14:textId="0DC91A97" w:rsidR="00690F98" w:rsidRDefault="00BC4247" w:rsidP="00690F98">
            <w:pPr>
              <w:keepNext/>
              <w:spacing w:before="40" w:after="80"/>
              <w:rPr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9494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B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 xml:space="preserve">Övervakning </w:t>
            </w:r>
          </w:p>
          <w:p w14:paraId="107E0F14" w14:textId="77777777" w:rsidR="00690F98" w:rsidRDefault="00690F98" w:rsidP="00690F98">
            <w:pPr>
              <w:keepNext/>
              <w:spacing w:before="40" w:after="80"/>
              <w:rPr>
                <w:sz w:val="18"/>
              </w:rPr>
            </w:pPr>
          </w:p>
          <w:p w14:paraId="1C8B100B" w14:textId="3C3C47AF" w:rsidR="00690F98" w:rsidRDefault="00690F98" w:rsidP="00690F98">
            <w:pPr>
              <w:keepNext/>
              <w:spacing w:before="40" w:after="80"/>
              <w:rPr>
                <w:sz w:val="18"/>
              </w:rPr>
            </w:pPr>
            <w:r>
              <w:rPr>
                <w:sz w:val="18"/>
              </w:rPr>
              <w:t xml:space="preserve">Ange även om </w:t>
            </w:r>
            <w:r w:rsidR="00F264B5">
              <w:rPr>
                <w:sz w:val="18"/>
              </w:rPr>
              <w:t xml:space="preserve">projektet avsåg åtgärder inom </w:t>
            </w:r>
            <w:r>
              <w:rPr>
                <w:sz w:val="18"/>
              </w:rPr>
              <w:t xml:space="preserve">: </w:t>
            </w:r>
          </w:p>
          <w:p w14:paraId="745AE5F8" w14:textId="717CFE33" w:rsidR="00690F98" w:rsidRDefault="00BC4247" w:rsidP="00690F98">
            <w:pPr>
              <w:keepNext/>
              <w:spacing w:before="40" w:after="80"/>
              <w:rPr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5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B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>Allmän vattenförsörjning</w:t>
            </w:r>
          </w:p>
          <w:p w14:paraId="485CD9CC" w14:textId="5AEDD372" w:rsidR="009275C7" w:rsidRPr="00B47735" w:rsidRDefault="00BC4247" w:rsidP="00B47735">
            <w:pPr>
              <w:keepNext/>
              <w:spacing w:before="40" w:after="80"/>
              <w:rPr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364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B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69B2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2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F98">
              <w:rPr>
                <w:sz w:val="18"/>
              </w:rPr>
              <w:t>Enskild vattenförsörjning</w:t>
            </w:r>
            <w:r w:rsidR="009275C7" w:rsidRPr="00D53901">
              <w:rPr>
                <w:sz w:val="24"/>
                <w:szCs w:val="24"/>
              </w:rPr>
              <w:tab/>
            </w:r>
          </w:p>
        </w:tc>
      </w:tr>
    </w:tbl>
    <w:p w14:paraId="56A582AC" w14:textId="0F488B83" w:rsidR="009024CB" w:rsidRDefault="009024CB"/>
    <w:p w14:paraId="6D1CD111" w14:textId="77777777" w:rsidR="00BC4247" w:rsidRDefault="00BC4247"/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377F4" w14:paraId="0E42C261" w14:textId="77777777" w:rsidTr="00B90AA6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8FA2F" w14:textId="78B4D936" w:rsidR="008377F4" w:rsidRPr="00B01A44" w:rsidRDefault="00B47735" w:rsidP="00B90AA6">
            <w:pPr>
              <w:pStyle w:val="Rubrik3"/>
              <w:spacing w:before="0" w:after="8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377F4" w:rsidRPr="00B01A44">
              <w:rPr>
                <w:rFonts w:asciiTheme="minorHAnsi" w:hAnsiTheme="minorHAnsi" w:cstheme="minorHAnsi"/>
              </w:rPr>
              <w:t>. Projekt</w:t>
            </w:r>
            <w:r w:rsidR="008377F4">
              <w:rPr>
                <w:rFonts w:asciiTheme="minorHAnsi" w:hAnsiTheme="minorHAnsi" w:cstheme="minorHAnsi"/>
              </w:rPr>
              <w:t xml:space="preserve">rapportering </w:t>
            </w:r>
            <w:r w:rsidR="008377F4" w:rsidRPr="00FE3373">
              <w:rPr>
                <w:rFonts w:asciiTheme="minorHAnsi" w:hAnsiTheme="minorHAnsi" w:cstheme="minorHAnsi"/>
              </w:rPr>
              <w:t>(Utförlig beskrivnin</w:t>
            </w:r>
            <w:r w:rsidR="00BC4247">
              <w:rPr>
                <w:rFonts w:asciiTheme="minorHAnsi" w:hAnsiTheme="minorHAnsi" w:cstheme="minorHAnsi"/>
              </w:rPr>
              <w:t>g kan göras i bilaga se punkt 10</w:t>
            </w:r>
            <w:r w:rsidR="008377F4" w:rsidRPr="00FE3373">
              <w:rPr>
                <w:rFonts w:asciiTheme="minorHAnsi" w:hAnsiTheme="minorHAnsi" w:cstheme="minorHAnsi"/>
              </w:rPr>
              <w:t>)</w:t>
            </w:r>
          </w:p>
        </w:tc>
      </w:tr>
      <w:tr w:rsidR="008377F4" w14:paraId="6FDB8D31" w14:textId="77777777" w:rsidTr="00B90AA6">
        <w:trPr>
          <w:trHeight w:val="72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3227CCE5" w14:textId="6CE92E9F" w:rsidR="008377F4" w:rsidRPr="00634DE4" w:rsidRDefault="00B47735" w:rsidP="009024CB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377F4" w:rsidRPr="00634DE4">
              <w:rPr>
                <w:sz w:val="18"/>
                <w:szCs w:val="18"/>
              </w:rPr>
              <w:t xml:space="preserve">.1 </w:t>
            </w:r>
            <w:r w:rsidR="008377F4">
              <w:rPr>
                <w:sz w:val="18"/>
                <w:szCs w:val="18"/>
              </w:rPr>
              <w:t>Beskriv kortfattat projektets syfte oc</w:t>
            </w:r>
            <w:r w:rsidR="00E47574">
              <w:rPr>
                <w:sz w:val="18"/>
                <w:szCs w:val="18"/>
              </w:rPr>
              <w:t>h redovisa hur det har uppnåtts</w:t>
            </w:r>
          </w:p>
          <w:p w14:paraId="3BEC35DF" w14:textId="77777777" w:rsidR="008377F4" w:rsidRPr="004375C4" w:rsidRDefault="008377F4" w:rsidP="009024CB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2D54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</w:p>
        </w:tc>
      </w:tr>
      <w:tr w:rsidR="008377F4" w14:paraId="53EDDCBA" w14:textId="77777777" w:rsidTr="00B90AA6">
        <w:trPr>
          <w:trHeight w:val="751"/>
        </w:trPr>
        <w:tc>
          <w:tcPr>
            <w:tcW w:w="10065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54C48131" w14:textId="1220E0B0" w:rsidR="008377F4" w:rsidRPr="00634DE4" w:rsidRDefault="00B47735" w:rsidP="009024CB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377F4" w:rsidRPr="00634DE4">
              <w:rPr>
                <w:sz w:val="18"/>
                <w:szCs w:val="18"/>
              </w:rPr>
              <w:t xml:space="preserve">.2 </w:t>
            </w:r>
            <w:r w:rsidR="008377F4">
              <w:rPr>
                <w:sz w:val="18"/>
                <w:szCs w:val="18"/>
              </w:rPr>
              <w:t>Beskriv kortfat</w:t>
            </w:r>
            <w:r w:rsidR="00784478">
              <w:rPr>
                <w:sz w:val="18"/>
                <w:szCs w:val="18"/>
              </w:rPr>
              <w:t>tat projektets mål</w:t>
            </w:r>
            <w:r w:rsidR="008377F4">
              <w:rPr>
                <w:sz w:val="18"/>
                <w:szCs w:val="18"/>
              </w:rPr>
              <w:t xml:space="preserve"> o</w:t>
            </w:r>
            <w:r w:rsidR="00E47574">
              <w:rPr>
                <w:sz w:val="18"/>
                <w:szCs w:val="18"/>
              </w:rPr>
              <w:t>ch redovisa hur de har uppnåtts</w:t>
            </w:r>
          </w:p>
          <w:p w14:paraId="119D2053" w14:textId="77777777" w:rsidR="008377F4" w:rsidRPr="00B91908" w:rsidRDefault="008377F4" w:rsidP="009024CB">
            <w:pPr>
              <w:spacing w:line="276" w:lineRule="auto"/>
              <w:rPr>
                <w:sz w:val="24"/>
                <w:szCs w:val="24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Pr="002D5405">
              <w:tab/>
            </w:r>
            <w:r w:rsidRPr="002D5405">
              <w:tab/>
            </w:r>
          </w:p>
        </w:tc>
      </w:tr>
      <w:tr w:rsidR="008377F4" w14:paraId="5537C9AC" w14:textId="77777777" w:rsidTr="00B90AA6">
        <w:trPr>
          <w:trHeight w:val="808"/>
        </w:trPr>
        <w:tc>
          <w:tcPr>
            <w:tcW w:w="1006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739BDD5" w14:textId="2A4CE511" w:rsidR="008377F4" w:rsidRDefault="00B47735" w:rsidP="009024CB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A532B">
              <w:rPr>
                <w:sz w:val="18"/>
                <w:szCs w:val="18"/>
              </w:rPr>
              <w:t>.3</w:t>
            </w:r>
            <w:r w:rsidR="008377F4" w:rsidRPr="00634DE4">
              <w:rPr>
                <w:sz w:val="18"/>
                <w:szCs w:val="18"/>
              </w:rPr>
              <w:t xml:space="preserve"> </w:t>
            </w:r>
            <w:r w:rsidR="00784478">
              <w:rPr>
                <w:sz w:val="18"/>
                <w:szCs w:val="18"/>
              </w:rPr>
              <w:t>Beskriv</w:t>
            </w:r>
            <w:r w:rsidR="008377F4">
              <w:rPr>
                <w:sz w:val="18"/>
                <w:szCs w:val="18"/>
              </w:rPr>
              <w:t xml:space="preserve"> hur projektet </w:t>
            </w:r>
            <w:r w:rsidR="00457B49">
              <w:rPr>
                <w:sz w:val="18"/>
                <w:szCs w:val="18"/>
              </w:rPr>
              <w:t xml:space="preserve">har </w:t>
            </w:r>
            <w:r w:rsidR="008377F4">
              <w:rPr>
                <w:sz w:val="18"/>
                <w:szCs w:val="18"/>
              </w:rPr>
              <w:t>genomförts (</w:t>
            </w:r>
            <w:r w:rsidR="0064202D">
              <w:rPr>
                <w:sz w:val="18"/>
                <w:szCs w:val="18"/>
              </w:rPr>
              <w:t>s</w:t>
            </w:r>
            <w:r w:rsidR="008377F4" w:rsidRPr="00C377BC">
              <w:rPr>
                <w:sz w:val="18"/>
                <w:szCs w:val="18"/>
              </w:rPr>
              <w:t xml:space="preserve">ka omfatta </w:t>
            </w:r>
            <w:r w:rsidR="008377F4">
              <w:rPr>
                <w:sz w:val="18"/>
                <w:szCs w:val="18"/>
              </w:rPr>
              <w:t>en beskrivning av projektets</w:t>
            </w:r>
            <w:r w:rsidR="008377F4" w:rsidRPr="00C377BC">
              <w:rPr>
                <w:sz w:val="18"/>
                <w:szCs w:val="18"/>
              </w:rPr>
              <w:t xml:space="preserve"> genomförande och metod</w:t>
            </w:r>
            <w:r w:rsidR="00E47574">
              <w:rPr>
                <w:sz w:val="18"/>
                <w:szCs w:val="18"/>
              </w:rPr>
              <w:t>)</w:t>
            </w:r>
          </w:p>
          <w:p w14:paraId="2D3494A8" w14:textId="77777777" w:rsidR="008377F4" w:rsidRPr="00B91908" w:rsidRDefault="008377F4" w:rsidP="009024CB">
            <w:pPr>
              <w:spacing w:line="360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478" w14:paraId="455D1BEC" w14:textId="77777777" w:rsidTr="00B90AA6">
        <w:trPr>
          <w:trHeight w:val="724"/>
        </w:trPr>
        <w:tc>
          <w:tcPr>
            <w:tcW w:w="10065" w:type="dxa"/>
            <w:tcMar>
              <w:bottom w:w="170" w:type="dxa"/>
            </w:tcMar>
          </w:tcPr>
          <w:p w14:paraId="4E97F6F4" w14:textId="1AC45FBA" w:rsidR="00784478" w:rsidRDefault="00B47735" w:rsidP="009024CB">
            <w:pPr>
              <w:pStyle w:val="Brdtext"/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</w:t>
            </w:r>
            <w:r w:rsidR="00784478">
              <w:rPr>
                <w:rFonts w:cs="Arial"/>
                <w:sz w:val="18"/>
                <w:szCs w:val="18"/>
              </w:rPr>
              <w:t xml:space="preserve">.4 Beskriv vilka resultat och miljöeffekter som åtgärderna </w:t>
            </w:r>
            <w:r w:rsidR="00457B49">
              <w:rPr>
                <w:rFonts w:cs="Arial"/>
                <w:sz w:val="18"/>
                <w:szCs w:val="18"/>
              </w:rPr>
              <w:t xml:space="preserve">har </w:t>
            </w:r>
            <w:r w:rsidR="00784478">
              <w:rPr>
                <w:rFonts w:cs="Arial"/>
                <w:sz w:val="18"/>
                <w:szCs w:val="18"/>
              </w:rPr>
              <w:t>medfört</w:t>
            </w:r>
            <w:r w:rsidR="004A4DEA">
              <w:rPr>
                <w:rFonts w:cs="Arial"/>
                <w:sz w:val="18"/>
                <w:szCs w:val="18"/>
              </w:rPr>
              <w:t>. H</w:t>
            </w:r>
            <w:r w:rsidR="00784478">
              <w:rPr>
                <w:rFonts w:cs="Arial"/>
                <w:sz w:val="18"/>
                <w:szCs w:val="18"/>
              </w:rPr>
              <w:t xml:space="preserve">ur </w:t>
            </w:r>
            <w:r w:rsidR="004A4DEA">
              <w:rPr>
                <w:rFonts w:cs="Arial"/>
                <w:sz w:val="18"/>
                <w:szCs w:val="18"/>
              </w:rPr>
              <w:t xml:space="preserve">har </w:t>
            </w:r>
            <w:r w:rsidR="00784478">
              <w:rPr>
                <w:rFonts w:cs="Arial"/>
                <w:sz w:val="18"/>
                <w:szCs w:val="18"/>
              </w:rPr>
              <w:t xml:space="preserve">projektet bidragit till att nå en </w:t>
            </w:r>
            <w:r w:rsidR="004A4DEA">
              <w:rPr>
                <w:rFonts w:cs="Arial"/>
                <w:sz w:val="18"/>
                <w:szCs w:val="18"/>
              </w:rPr>
              <w:t>bättre vattenhushållning och bättre</w:t>
            </w:r>
            <w:r w:rsidR="00784478">
              <w:rPr>
                <w:rFonts w:cs="Arial"/>
                <w:sz w:val="18"/>
                <w:szCs w:val="18"/>
              </w:rPr>
              <w:t xml:space="preserve"> tillgång till dricks</w:t>
            </w:r>
            <w:r w:rsidR="00E47574">
              <w:rPr>
                <w:rFonts w:cs="Arial"/>
                <w:sz w:val="18"/>
                <w:szCs w:val="18"/>
              </w:rPr>
              <w:t>vatten. Kvantifiera om möjligt</w:t>
            </w:r>
          </w:p>
          <w:p w14:paraId="0F1C2250" w14:textId="496A6B91" w:rsidR="00690F98" w:rsidRDefault="00690F98" w:rsidP="009024CB">
            <w:pPr>
              <w:pStyle w:val="Brdtext"/>
              <w:spacing w:after="8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77F4" w14:paraId="0BCA66B7" w14:textId="77777777" w:rsidTr="00B90AA6">
        <w:trPr>
          <w:trHeight w:val="724"/>
        </w:trPr>
        <w:tc>
          <w:tcPr>
            <w:tcW w:w="10065" w:type="dxa"/>
            <w:tcMar>
              <w:bottom w:w="170" w:type="dxa"/>
            </w:tcMar>
          </w:tcPr>
          <w:p w14:paraId="782682B0" w14:textId="3102CB81" w:rsidR="00A832E3" w:rsidRDefault="00B47735" w:rsidP="00A832E3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5</w:t>
            </w:r>
            <w:r w:rsidR="00A832E3">
              <w:rPr>
                <w:sz w:val="18"/>
              </w:rPr>
              <w:t xml:space="preserve">.5 </w:t>
            </w:r>
            <w:r w:rsidR="004A4DEA">
              <w:rPr>
                <w:sz w:val="18"/>
              </w:rPr>
              <w:t>Beskriv v</w:t>
            </w:r>
            <w:r w:rsidR="00A832E3">
              <w:rPr>
                <w:sz w:val="18"/>
              </w:rPr>
              <w:t xml:space="preserve">ilka metoder </w:t>
            </w:r>
            <w:r w:rsidR="004A4DEA">
              <w:rPr>
                <w:sz w:val="18"/>
              </w:rPr>
              <w:t xml:space="preserve">som </w:t>
            </w:r>
            <w:r w:rsidR="00A832E3">
              <w:rPr>
                <w:sz w:val="18"/>
              </w:rPr>
              <w:t>har använts för att</w:t>
            </w:r>
            <w:r w:rsidR="00E47574">
              <w:rPr>
                <w:sz w:val="18"/>
              </w:rPr>
              <w:t xml:space="preserve"> mäta och beräkna miljöeffekter</w:t>
            </w:r>
          </w:p>
          <w:p w14:paraId="4263DAB7" w14:textId="78708130" w:rsidR="008377F4" w:rsidRPr="00B91908" w:rsidRDefault="00A832E3" w:rsidP="00A832E3">
            <w:pPr>
              <w:tabs>
                <w:tab w:val="left" w:pos="1304"/>
                <w:tab w:val="left" w:pos="3120"/>
              </w:tabs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2E3" w14:paraId="06560C41" w14:textId="77777777" w:rsidTr="00B90AA6">
        <w:trPr>
          <w:trHeight w:val="64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auto"/>
            <w:tcMar>
              <w:bottom w:w="170" w:type="dxa"/>
            </w:tcMar>
          </w:tcPr>
          <w:p w14:paraId="79E1D1FD" w14:textId="09F647CF" w:rsidR="00A832E3" w:rsidRPr="00EE0AF5" w:rsidRDefault="00B47735" w:rsidP="00A832E3">
            <w:pPr>
              <w:pStyle w:val="Brdtext"/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2E3">
              <w:rPr>
                <w:sz w:val="18"/>
                <w:szCs w:val="18"/>
              </w:rPr>
              <w:t>.6</w:t>
            </w:r>
            <w:r w:rsidR="00A832E3" w:rsidRPr="00EE0AF5">
              <w:rPr>
                <w:sz w:val="18"/>
                <w:szCs w:val="18"/>
              </w:rPr>
              <w:t xml:space="preserve"> </w:t>
            </w:r>
            <w:r w:rsidR="00A832E3" w:rsidRPr="00EE0AF5">
              <w:rPr>
                <w:rFonts w:cs="Arial"/>
                <w:sz w:val="18"/>
                <w:szCs w:val="18"/>
              </w:rPr>
              <w:t>Redovisa eventuell ny teknik, nya arbetsmetoder och/eller andra former av innovationer som</w:t>
            </w:r>
            <w:r w:rsidR="00A832E3">
              <w:rPr>
                <w:rFonts w:cs="Arial"/>
                <w:sz w:val="18"/>
                <w:szCs w:val="18"/>
              </w:rPr>
              <w:t xml:space="preserve"> har använts i</w:t>
            </w:r>
            <w:r w:rsidR="00A832E3" w:rsidRPr="00EE0AF5">
              <w:rPr>
                <w:rFonts w:cs="Arial"/>
                <w:sz w:val="18"/>
                <w:szCs w:val="18"/>
              </w:rPr>
              <w:t xml:space="preserve"> projektet</w:t>
            </w:r>
          </w:p>
          <w:p w14:paraId="081E1D48" w14:textId="6741BE89" w:rsidR="00A832E3" w:rsidRDefault="00A832E3" w:rsidP="00A832E3">
            <w:pPr>
              <w:spacing w:before="40" w:after="40" w:line="276" w:lineRule="auto"/>
              <w:rPr>
                <w:sz w:val="18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Pr="002D5405">
              <w:tab/>
            </w:r>
          </w:p>
        </w:tc>
      </w:tr>
      <w:tr w:rsidR="00A832E3" w14:paraId="27EBBE8D" w14:textId="77777777" w:rsidTr="00B90AA6">
        <w:trPr>
          <w:trHeight w:val="64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auto"/>
            <w:tcMar>
              <w:bottom w:w="170" w:type="dxa"/>
            </w:tcMar>
          </w:tcPr>
          <w:p w14:paraId="19F9F78C" w14:textId="21D599E5" w:rsidR="00A832E3" w:rsidRDefault="00B47735" w:rsidP="00A832E3">
            <w:pPr>
              <w:spacing w:before="80" w:after="80" w:line="276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5</w:t>
            </w:r>
            <w:r w:rsidR="00A832E3">
              <w:rPr>
                <w:rFonts w:eastAsia="Arial" w:cs="Arial"/>
                <w:sz w:val="18"/>
                <w:szCs w:val="18"/>
              </w:rPr>
              <w:t>.7 Redovisa kortfattat hur projektet har bidragit till att uppnå miljökvalitetsmålen (</w:t>
            </w:r>
            <w:r w:rsidR="00A832E3" w:rsidRPr="00C377BC">
              <w:rPr>
                <w:rFonts w:eastAsia="Arial" w:cs="Arial"/>
                <w:sz w:val="18"/>
                <w:szCs w:val="18"/>
              </w:rPr>
              <w:t>Se anvisningarna för in</w:t>
            </w:r>
            <w:r w:rsidR="004A4DEA">
              <w:rPr>
                <w:rFonts w:eastAsia="Arial" w:cs="Arial"/>
                <w:sz w:val="18"/>
                <w:szCs w:val="18"/>
              </w:rPr>
              <w:t xml:space="preserve">formation om </w:t>
            </w:r>
            <w:r w:rsidR="00E47574">
              <w:rPr>
                <w:rFonts w:eastAsia="Arial" w:cs="Arial"/>
                <w:sz w:val="18"/>
                <w:szCs w:val="18"/>
              </w:rPr>
              <w:t>miljökvalitetsmålen)</w:t>
            </w:r>
          </w:p>
          <w:p w14:paraId="49C50F60" w14:textId="259A84E9" w:rsidR="00A832E3" w:rsidRDefault="00A832E3" w:rsidP="00A832E3">
            <w:pPr>
              <w:pStyle w:val="Brdtext"/>
              <w:spacing w:after="80"/>
              <w:rPr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A832E3" w14:paraId="4C11C4E6" w14:textId="77777777" w:rsidTr="00B90AA6">
        <w:trPr>
          <w:trHeight w:val="64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auto"/>
            <w:tcMar>
              <w:bottom w:w="170" w:type="dxa"/>
            </w:tcMar>
          </w:tcPr>
          <w:p w14:paraId="60BB7FB3" w14:textId="2DC3F54D" w:rsidR="00A832E3" w:rsidRDefault="00B47735" w:rsidP="00A832E3">
            <w:pPr>
              <w:spacing w:before="40" w:after="40" w:line="276" w:lineRule="auto"/>
              <w:rPr>
                <w:sz w:val="18"/>
              </w:rPr>
            </w:pPr>
            <w:r>
              <w:rPr>
                <w:rFonts w:eastAsia="Arial" w:cs="Arial"/>
                <w:sz w:val="18"/>
                <w:szCs w:val="18"/>
              </w:rPr>
              <w:t>5</w:t>
            </w:r>
            <w:r w:rsidR="00A832E3">
              <w:rPr>
                <w:rFonts w:eastAsia="Arial" w:cs="Arial"/>
                <w:sz w:val="18"/>
                <w:szCs w:val="18"/>
              </w:rPr>
              <w:t xml:space="preserve">.8 </w:t>
            </w:r>
            <w:r w:rsidR="00A832E3">
              <w:rPr>
                <w:sz w:val="18"/>
              </w:rPr>
              <w:t>Redogör för och kommentera eventuella avvikelser i resultate</w:t>
            </w:r>
            <w:r w:rsidR="00E47574">
              <w:rPr>
                <w:sz w:val="18"/>
              </w:rPr>
              <w:t>n från vad som angavs i ansökan</w:t>
            </w:r>
          </w:p>
          <w:p w14:paraId="2637F72A" w14:textId="141ECF32" w:rsidR="00A832E3" w:rsidRDefault="00A832E3" w:rsidP="00A832E3">
            <w:pPr>
              <w:spacing w:before="80" w:line="276" w:lineRule="auto"/>
              <w:rPr>
                <w:rFonts w:eastAsia="Arial" w:cs="Arial"/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32E3" w14:paraId="6B77E91C" w14:textId="77777777" w:rsidTr="004A4DEA">
        <w:trPr>
          <w:trHeight w:val="64"/>
        </w:trPr>
        <w:tc>
          <w:tcPr>
            <w:tcW w:w="10065" w:type="dxa"/>
            <w:shd w:val="clear" w:color="auto" w:fill="auto"/>
            <w:tcMar>
              <w:bottom w:w="170" w:type="dxa"/>
            </w:tcMar>
          </w:tcPr>
          <w:p w14:paraId="7236C2B1" w14:textId="6B5F73B7" w:rsidR="00A832E3" w:rsidRDefault="00B47735" w:rsidP="00A832E3">
            <w:pPr>
              <w:spacing w:before="40" w:after="4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A832E3">
              <w:rPr>
                <w:sz w:val="18"/>
              </w:rPr>
              <w:t>.9 Beskriv s</w:t>
            </w:r>
            <w:r w:rsidR="00A832E3" w:rsidRPr="008B16B6">
              <w:rPr>
                <w:sz w:val="18"/>
              </w:rPr>
              <w:t>amhällsnytta</w:t>
            </w:r>
            <w:r w:rsidR="00A832E3">
              <w:rPr>
                <w:sz w:val="18"/>
              </w:rPr>
              <w:t>n</w:t>
            </w:r>
            <w:r w:rsidR="00A832E3" w:rsidRPr="008B16B6">
              <w:rPr>
                <w:sz w:val="18"/>
              </w:rPr>
              <w:t xml:space="preserve"> av projekt</w:t>
            </w:r>
            <w:r w:rsidR="00A832E3">
              <w:rPr>
                <w:sz w:val="18"/>
              </w:rPr>
              <w:t>et (</w:t>
            </w:r>
            <w:r w:rsidR="00A832E3" w:rsidRPr="00C377BC">
              <w:rPr>
                <w:sz w:val="18"/>
              </w:rPr>
              <w:t>Se lista med exempel i anvisningarna</w:t>
            </w:r>
            <w:r w:rsidR="00A832E3" w:rsidRPr="00637B63">
              <w:rPr>
                <w:i/>
                <w:sz w:val="18"/>
              </w:rPr>
              <w:t>)</w:t>
            </w:r>
          </w:p>
          <w:p w14:paraId="6DA4EF29" w14:textId="05FCD58C" w:rsidR="00A832E3" w:rsidRDefault="00A832E3" w:rsidP="00A832E3">
            <w:pPr>
              <w:spacing w:before="40" w:after="40" w:line="276" w:lineRule="auto"/>
              <w:rPr>
                <w:rFonts w:eastAsia="Arial" w:cs="Arial"/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64B5" w14:paraId="58FB0DE9" w14:textId="77777777" w:rsidTr="004A4DEA">
        <w:trPr>
          <w:trHeight w:val="64"/>
        </w:trPr>
        <w:tc>
          <w:tcPr>
            <w:tcW w:w="10065" w:type="dxa"/>
            <w:shd w:val="clear" w:color="auto" w:fill="auto"/>
            <w:tcMar>
              <w:bottom w:w="170" w:type="dxa"/>
            </w:tcMar>
          </w:tcPr>
          <w:p w14:paraId="36220F24" w14:textId="3C6F1DAD" w:rsidR="00F264B5" w:rsidRDefault="00F264B5" w:rsidP="00A832E3">
            <w:pPr>
              <w:spacing w:before="40" w:after="40" w:line="276" w:lineRule="auto"/>
              <w:rPr>
                <w:sz w:val="18"/>
              </w:rPr>
            </w:pPr>
            <w:r>
              <w:rPr>
                <w:sz w:val="18"/>
              </w:rPr>
              <w:t>5.10</w:t>
            </w:r>
            <w:r w:rsidRPr="00E269B2">
              <w:rPr>
                <w:sz w:val="18"/>
              </w:rPr>
              <w:t xml:space="preserve"> Beskriv hur villkoren </w:t>
            </w:r>
            <w:r w:rsidR="00E47574">
              <w:rPr>
                <w:sz w:val="18"/>
              </w:rPr>
              <w:t>i bidragsbeslutet har uppfyllts</w:t>
            </w:r>
          </w:p>
          <w:p w14:paraId="6C38C56E" w14:textId="4B399416" w:rsidR="00F264B5" w:rsidRDefault="00F264B5" w:rsidP="00A832E3">
            <w:pPr>
              <w:spacing w:before="40" w:after="40"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13EA67" w14:textId="39CE92C6" w:rsidR="00BC4247" w:rsidRDefault="00BC4247" w:rsidP="00BC4247">
      <w:pPr>
        <w:keepNext/>
        <w:rPr>
          <w:rFonts w:ascii="Arial" w:hAnsi="Arial" w:cs="Arial"/>
          <w:b/>
        </w:rPr>
      </w:pPr>
    </w:p>
    <w:p w14:paraId="491944BF" w14:textId="43ABE1B7" w:rsidR="003726A4" w:rsidRPr="00F47AC2" w:rsidRDefault="00B47735" w:rsidP="00A11E77">
      <w:pPr>
        <w:keepNext/>
        <w:ind w:left="-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726A4" w:rsidRPr="00F47AC2">
        <w:rPr>
          <w:rFonts w:ascii="Arial" w:hAnsi="Arial" w:cs="Arial"/>
          <w:b/>
        </w:rPr>
        <w:t>. Uppföljning och utvärdering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726A4" w:rsidRPr="006317AB" w14:paraId="0C5F3778" w14:textId="77777777" w:rsidTr="004A4DEA">
        <w:trPr>
          <w:trHeight w:val="645"/>
        </w:trPr>
        <w:tc>
          <w:tcPr>
            <w:tcW w:w="9923" w:type="dxa"/>
            <w:tcMar>
              <w:bottom w:w="170" w:type="dxa"/>
            </w:tcMar>
            <w:hideMark/>
          </w:tcPr>
          <w:p w14:paraId="30C72824" w14:textId="5B7D2DE5" w:rsidR="008377F4" w:rsidRDefault="00B47735" w:rsidP="008377F4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6.</w:t>
            </w:r>
            <w:r w:rsidR="008377F4" w:rsidRPr="006317AB">
              <w:rPr>
                <w:sz w:val="18"/>
              </w:rPr>
              <w:t xml:space="preserve">1 </w:t>
            </w:r>
            <w:r w:rsidR="008377F4">
              <w:rPr>
                <w:sz w:val="18"/>
              </w:rPr>
              <w:t xml:space="preserve">Beskriv hur </w:t>
            </w:r>
            <w:r w:rsidR="00926F97">
              <w:rPr>
                <w:sz w:val="18"/>
              </w:rPr>
              <w:t xml:space="preserve">återstående </w:t>
            </w:r>
            <w:r w:rsidR="008377F4">
              <w:rPr>
                <w:sz w:val="18"/>
              </w:rPr>
              <w:t>uppföljning, utvärder</w:t>
            </w:r>
            <w:r w:rsidR="00926F97">
              <w:rPr>
                <w:sz w:val="18"/>
              </w:rPr>
              <w:t>ing och spridning av resultat är avsedd att genomföras</w:t>
            </w:r>
            <w:r w:rsidR="008377F4">
              <w:rPr>
                <w:sz w:val="18"/>
              </w:rPr>
              <w:t xml:space="preserve"> (utförligare beskrivning kan göras i bilaga </w:t>
            </w:r>
            <w:r w:rsidR="008377F4" w:rsidRPr="00A70270">
              <w:rPr>
                <w:i/>
                <w:sz w:val="18"/>
              </w:rPr>
              <w:t>Uppföljning och utvärdering samt spridning av resultat</w:t>
            </w:r>
            <w:r w:rsidR="00E47574">
              <w:rPr>
                <w:sz w:val="18"/>
              </w:rPr>
              <w:t>)</w:t>
            </w:r>
          </w:p>
          <w:p w14:paraId="7E6BE5E3" w14:textId="77777777" w:rsidR="003726A4" w:rsidRPr="006317AB" w:rsidRDefault="003726A4" w:rsidP="003726A4">
            <w:pPr>
              <w:pStyle w:val="Brdtext"/>
              <w:spacing w:after="0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EF889A" w14:textId="46E7799E" w:rsidR="00BC4247" w:rsidRDefault="00BC4247"/>
    <w:p w14:paraId="7830EC2E" w14:textId="355C75E0" w:rsidR="00690F98" w:rsidRDefault="00B47735" w:rsidP="00630DFB">
      <w:pPr>
        <w:spacing w:after="40"/>
        <w:ind w:left="-454" w:righ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30DFB">
        <w:rPr>
          <w:rFonts w:ascii="Arial" w:hAnsi="Arial" w:cs="Arial"/>
          <w:b/>
        </w:rPr>
        <w:t xml:space="preserve">. </w:t>
      </w:r>
      <w:r w:rsidR="008377F4">
        <w:rPr>
          <w:rFonts w:ascii="Arial" w:hAnsi="Arial" w:cs="Arial"/>
          <w:b/>
        </w:rPr>
        <w:t>Ekonomisk redovisning</w:t>
      </w:r>
      <w:r w:rsidR="00690F98">
        <w:rPr>
          <w:rFonts w:ascii="Arial" w:hAnsi="Arial" w:cs="Arial"/>
          <w:b/>
        </w:rPr>
        <w:t xml:space="preserve"> </w:t>
      </w:r>
    </w:p>
    <w:p w14:paraId="67408666" w14:textId="645DEA77" w:rsidR="00630DFB" w:rsidRDefault="00690F98" w:rsidP="00630DFB">
      <w:pPr>
        <w:spacing w:after="40"/>
        <w:ind w:left="-454" w:righ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Specificera </w:t>
      </w:r>
      <w:r w:rsidR="00630DFB" w:rsidRPr="001B5C6A">
        <w:rPr>
          <w:rFonts w:ascii="Arial" w:hAnsi="Arial" w:cs="Arial"/>
          <w:b/>
        </w:rPr>
        <w:t>projektets alla kostnader</w:t>
      </w:r>
      <w:r w:rsidR="00F32101">
        <w:rPr>
          <w:rFonts w:ascii="Arial" w:hAnsi="Arial" w:cs="Arial"/>
          <w:b/>
        </w:rPr>
        <w:t xml:space="preserve"> i tabellen</w:t>
      </w:r>
    </w:p>
    <w:tbl>
      <w:tblPr>
        <w:tblStyle w:val="Tabellrutnt"/>
        <w:tblW w:w="68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276"/>
      </w:tblGrid>
      <w:tr w:rsidR="00482E05" w:rsidRPr="001E2221" w14:paraId="11BFD6E4" w14:textId="5CFB9F7A" w:rsidTr="00482E05">
        <w:trPr>
          <w:trHeight w:val="301"/>
        </w:trPr>
        <w:tc>
          <w:tcPr>
            <w:tcW w:w="3119" w:type="dxa"/>
            <w:hideMark/>
          </w:tcPr>
          <w:p w14:paraId="3170DDDC" w14:textId="77777777" w:rsidR="00482E05" w:rsidRPr="00F32101" w:rsidRDefault="00482E05" w:rsidP="003E7BFF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F32101">
              <w:rPr>
                <w:b/>
                <w:bCs/>
                <w:sz w:val="18"/>
                <w:szCs w:val="18"/>
              </w:rPr>
              <w:t xml:space="preserve">Typ av kostnad </w:t>
            </w:r>
            <w:r w:rsidRPr="00F32101">
              <w:rPr>
                <w:b/>
                <w:bCs/>
                <w:sz w:val="18"/>
                <w:szCs w:val="18"/>
              </w:rPr>
              <w:br/>
            </w:r>
            <w:r w:rsidRPr="00F32101">
              <w:rPr>
                <w:rFonts w:cs="Arial"/>
                <w:sz w:val="18"/>
                <w:szCs w:val="18"/>
              </w:rPr>
              <w:t>(Infoga fler rader vid behov)</w:t>
            </w:r>
          </w:p>
        </w:tc>
        <w:tc>
          <w:tcPr>
            <w:tcW w:w="1134" w:type="dxa"/>
            <w:hideMark/>
          </w:tcPr>
          <w:p w14:paraId="51FBFC7D" w14:textId="1042B43D" w:rsidR="00482E05" w:rsidRPr="00F32101" w:rsidRDefault="00482E05" w:rsidP="003E7BFF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F32101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hideMark/>
          </w:tcPr>
          <w:p w14:paraId="4B1230C2" w14:textId="1CA71C2B" w:rsidR="00482E05" w:rsidRPr="00F32101" w:rsidRDefault="00482E05" w:rsidP="003E7BFF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F32101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14:paraId="3C21F844" w14:textId="13D537F1" w:rsidR="00482E05" w:rsidRPr="00F32101" w:rsidRDefault="00482E05" w:rsidP="003E7BFF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F32101">
              <w:rPr>
                <w:b/>
                <w:bCs/>
                <w:sz w:val="18"/>
                <w:szCs w:val="18"/>
              </w:rPr>
              <w:t>Totalt</w:t>
            </w:r>
          </w:p>
        </w:tc>
      </w:tr>
      <w:tr w:rsidR="00482E05" w:rsidRPr="001E2221" w14:paraId="5004078C" w14:textId="7E3E2696" w:rsidTr="00482E05">
        <w:trPr>
          <w:trHeight w:val="301"/>
        </w:trPr>
        <w:tc>
          <w:tcPr>
            <w:tcW w:w="3119" w:type="dxa"/>
            <w:hideMark/>
          </w:tcPr>
          <w:p w14:paraId="07A3A779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C5C7ABD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72DD7DD2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</w:tcPr>
          <w:p w14:paraId="315B3930" w14:textId="3EDA529C" w:rsidR="00482E05" w:rsidRPr="0047635F" w:rsidRDefault="00482E05" w:rsidP="00482E05">
            <w:pPr>
              <w:pStyle w:val="Brdtext"/>
            </w:pPr>
            <w:r w:rsidRPr="00445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43">
              <w:instrText xml:space="preserve"> FORMTEXT </w:instrText>
            </w:r>
            <w:r w:rsidRPr="00445E43">
              <w:fldChar w:fldCharType="separate"/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fldChar w:fldCharType="end"/>
            </w:r>
          </w:p>
        </w:tc>
      </w:tr>
      <w:tr w:rsidR="00482E05" w:rsidRPr="001E2221" w14:paraId="1EBDE069" w14:textId="13ADA11C" w:rsidTr="00482E05">
        <w:trPr>
          <w:trHeight w:val="301"/>
        </w:trPr>
        <w:tc>
          <w:tcPr>
            <w:tcW w:w="3119" w:type="dxa"/>
            <w:hideMark/>
          </w:tcPr>
          <w:p w14:paraId="45A278B9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4FE3C82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2863FEE6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</w:tcPr>
          <w:p w14:paraId="070A6B45" w14:textId="58A00A34" w:rsidR="00482E05" w:rsidRPr="0047635F" w:rsidRDefault="00482E05" w:rsidP="00482E05">
            <w:pPr>
              <w:pStyle w:val="Brdtext"/>
            </w:pPr>
            <w:r w:rsidRPr="00445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43">
              <w:instrText xml:space="preserve"> FORMTEXT </w:instrText>
            </w:r>
            <w:r w:rsidRPr="00445E43">
              <w:fldChar w:fldCharType="separate"/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fldChar w:fldCharType="end"/>
            </w:r>
          </w:p>
        </w:tc>
      </w:tr>
      <w:tr w:rsidR="00482E05" w:rsidRPr="001E2221" w14:paraId="2EF0D1D9" w14:textId="35C1DD1B" w:rsidTr="00482E05">
        <w:trPr>
          <w:trHeight w:val="301"/>
        </w:trPr>
        <w:tc>
          <w:tcPr>
            <w:tcW w:w="3119" w:type="dxa"/>
            <w:hideMark/>
          </w:tcPr>
          <w:p w14:paraId="7556CC78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DEF1DDE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7959944D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</w:tcPr>
          <w:p w14:paraId="694C20A2" w14:textId="0EB45D70" w:rsidR="00482E05" w:rsidRPr="0047635F" w:rsidRDefault="00482E05" w:rsidP="00482E05">
            <w:pPr>
              <w:pStyle w:val="Brdtext"/>
            </w:pPr>
            <w:r w:rsidRPr="00445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43">
              <w:instrText xml:space="preserve"> FORMTEXT </w:instrText>
            </w:r>
            <w:r w:rsidRPr="00445E43">
              <w:fldChar w:fldCharType="separate"/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fldChar w:fldCharType="end"/>
            </w:r>
          </w:p>
        </w:tc>
      </w:tr>
      <w:tr w:rsidR="00482E05" w:rsidRPr="001E2221" w14:paraId="1CEEC40C" w14:textId="288CE02A" w:rsidTr="00482E05">
        <w:trPr>
          <w:trHeight w:val="301"/>
        </w:trPr>
        <w:tc>
          <w:tcPr>
            <w:tcW w:w="3119" w:type="dxa"/>
            <w:hideMark/>
          </w:tcPr>
          <w:p w14:paraId="67AF34BE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7873EBB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2A7E6061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</w:tcPr>
          <w:p w14:paraId="3F8061A8" w14:textId="38713E6C" w:rsidR="00482E05" w:rsidRPr="0047635F" w:rsidRDefault="00482E05" w:rsidP="00482E05">
            <w:pPr>
              <w:pStyle w:val="Brdtext"/>
            </w:pPr>
            <w:r w:rsidRPr="00445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43">
              <w:instrText xml:space="preserve"> FORMTEXT </w:instrText>
            </w:r>
            <w:r w:rsidRPr="00445E43">
              <w:fldChar w:fldCharType="separate"/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fldChar w:fldCharType="end"/>
            </w:r>
          </w:p>
        </w:tc>
      </w:tr>
      <w:tr w:rsidR="00482E05" w:rsidRPr="001E2221" w14:paraId="652D5582" w14:textId="3B2F3EED" w:rsidTr="00482E05">
        <w:trPr>
          <w:trHeight w:val="301"/>
        </w:trPr>
        <w:tc>
          <w:tcPr>
            <w:tcW w:w="3119" w:type="dxa"/>
            <w:hideMark/>
          </w:tcPr>
          <w:p w14:paraId="0EE3CD9D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5453BDED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2BAA0849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</w:tcPr>
          <w:p w14:paraId="1E8DDC39" w14:textId="6B747991" w:rsidR="00482E05" w:rsidRPr="0047635F" w:rsidRDefault="00482E05" w:rsidP="00482E05">
            <w:pPr>
              <w:pStyle w:val="Brdtext"/>
            </w:pPr>
            <w:r w:rsidRPr="00445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43">
              <w:instrText xml:space="preserve"> FORMTEXT </w:instrText>
            </w:r>
            <w:r w:rsidRPr="00445E43">
              <w:fldChar w:fldCharType="separate"/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fldChar w:fldCharType="end"/>
            </w:r>
          </w:p>
        </w:tc>
      </w:tr>
      <w:tr w:rsidR="00482E05" w:rsidRPr="001E2221" w14:paraId="1F877958" w14:textId="43462D2E" w:rsidTr="00482E05">
        <w:trPr>
          <w:trHeight w:val="301"/>
        </w:trPr>
        <w:tc>
          <w:tcPr>
            <w:tcW w:w="3119" w:type="dxa"/>
            <w:tcBorders>
              <w:bottom w:val="single" w:sz="18" w:space="0" w:color="auto"/>
            </w:tcBorders>
            <w:hideMark/>
          </w:tcPr>
          <w:p w14:paraId="17363877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1620F7B6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hideMark/>
          </w:tcPr>
          <w:p w14:paraId="09CBC9BA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6401992" w14:textId="6E68A2B0" w:rsidR="00482E05" w:rsidRPr="0047635F" w:rsidRDefault="00482E05" w:rsidP="00482E05">
            <w:pPr>
              <w:pStyle w:val="Brdtext"/>
            </w:pPr>
            <w:r w:rsidRPr="00445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43">
              <w:instrText xml:space="preserve"> FORMTEXT </w:instrText>
            </w:r>
            <w:r w:rsidRPr="00445E43">
              <w:fldChar w:fldCharType="separate"/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fldChar w:fldCharType="end"/>
            </w:r>
          </w:p>
        </w:tc>
      </w:tr>
      <w:tr w:rsidR="00482E05" w:rsidRPr="001E2221" w14:paraId="248D0854" w14:textId="1421EA68" w:rsidTr="00482E05">
        <w:trPr>
          <w:trHeight w:val="311"/>
        </w:trPr>
        <w:tc>
          <w:tcPr>
            <w:tcW w:w="3119" w:type="dxa"/>
            <w:tcBorders>
              <w:top w:val="single" w:sz="18" w:space="0" w:color="auto"/>
            </w:tcBorders>
            <w:hideMark/>
          </w:tcPr>
          <w:p w14:paraId="2B46D6A6" w14:textId="77777777" w:rsidR="00482E05" w:rsidRPr="00B84796" w:rsidRDefault="00482E05" w:rsidP="00482E05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B84796">
              <w:rPr>
                <w:b/>
                <w:bCs/>
                <w:sz w:val="18"/>
                <w:szCs w:val="18"/>
              </w:rPr>
              <w:t>Summa</w:t>
            </w:r>
            <w:r>
              <w:rPr>
                <w:b/>
                <w:bCs/>
                <w:sz w:val="18"/>
                <w:szCs w:val="18"/>
              </w:rPr>
              <w:t xml:space="preserve"> (SEK)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7A56DB1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06DF729" w14:textId="77777777" w:rsidR="00482E05" w:rsidRPr="0047635F" w:rsidRDefault="00482E05" w:rsidP="00482E05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42A4EB3" w14:textId="3F36333F" w:rsidR="00482E05" w:rsidRPr="0047635F" w:rsidRDefault="00482E05" w:rsidP="00482E05">
            <w:pPr>
              <w:pStyle w:val="Brdtext"/>
            </w:pPr>
            <w:r w:rsidRPr="00445E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E43">
              <w:instrText xml:space="preserve"> FORMTEXT </w:instrText>
            </w:r>
            <w:r w:rsidRPr="00445E43">
              <w:fldChar w:fldCharType="separate"/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rPr>
                <w:noProof/>
              </w:rPr>
              <w:t> </w:t>
            </w:r>
            <w:r w:rsidRPr="00445E43">
              <w:fldChar w:fldCharType="end"/>
            </w:r>
          </w:p>
        </w:tc>
      </w:tr>
    </w:tbl>
    <w:p w14:paraId="4B88BAB0" w14:textId="0EF44912" w:rsidR="008500CC" w:rsidRDefault="008500CC"/>
    <w:tbl>
      <w:tblPr>
        <w:tblStyle w:val="Tabellrutnt"/>
        <w:tblW w:w="109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807D76" w:rsidRPr="008D7FF4" w14:paraId="5063F61F" w14:textId="77777777" w:rsidTr="005C0A09">
        <w:trPr>
          <w:trHeight w:val="99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4736C3" w14:textId="0EE27282" w:rsidR="008500CC" w:rsidRDefault="008500CC" w:rsidP="00D60029">
            <w:pPr>
              <w:spacing w:before="40" w:after="80"/>
            </w:pPr>
          </w:p>
          <w:p w14:paraId="1C65A2F3" w14:textId="4CFDF4EF" w:rsidR="00FA532B" w:rsidRPr="00216720" w:rsidRDefault="00E10604" w:rsidP="008500CC">
            <w:pPr>
              <w:pStyle w:val="Brdtext"/>
              <w:keepNext/>
              <w:spacing w:after="80"/>
              <w:ind w:left="-454" w:right="-1417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B47735">
              <w:rPr>
                <w:rFonts w:ascii="Arial" w:hAnsi="Arial" w:cs="Arial"/>
                <w:b/>
              </w:rPr>
              <w:t>8</w:t>
            </w:r>
            <w:r w:rsidR="00FA532B" w:rsidRPr="00216720">
              <w:rPr>
                <w:rFonts w:ascii="Arial" w:hAnsi="Arial" w:cs="Arial"/>
                <w:b/>
              </w:rPr>
              <w:t>.</w:t>
            </w:r>
            <w:r w:rsidR="00FA532B" w:rsidRPr="00216720">
              <w:rPr>
                <w:rFonts w:ascii="Arial" w:hAnsi="Arial" w:cs="Arial"/>
              </w:rPr>
              <w:t xml:space="preserve"> </w:t>
            </w:r>
            <w:r w:rsidR="00FA532B" w:rsidRPr="00216720">
              <w:rPr>
                <w:rFonts w:ascii="Arial" w:hAnsi="Arial" w:cs="Arial"/>
                <w:b/>
              </w:rPr>
              <w:t>Finansiering</w:t>
            </w:r>
            <w:r w:rsidR="00FA532B" w:rsidRPr="00216720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ellrutnt"/>
              <w:tblW w:w="9887" w:type="dxa"/>
              <w:tblInd w:w="178" w:type="dxa"/>
              <w:tblLayout w:type="fixed"/>
              <w:tblLook w:val="04A0" w:firstRow="1" w:lastRow="0" w:firstColumn="1" w:lastColumn="0" w:noHBand="0" w:noVBand="1"/>
            </w:tblPr>
            <w:tblGrid>
              <w:gridCol w:w="4358"/>
              <w:gridCol w:w="2764"/>
              <w:gridCol w:w="2765"/>
            </w:tblGrid>
            <w:tr w:rsidR="00FA532B" w:rsidRPr="001E2221" w14:paraId="7D9AC065" w14:textId="77777777" w:rsidTr="00FA532B">
              <w:trPr>
                <w:trHeight w:val="410"/>
              </w:trPr>
              <w:tc>
                <w:tcPr>
                  <w:tcW w:w="9887" w:type="dxa"/>
                  <w:gridSpan w:val="3"/>
                  <w:tcBorders>
                    <w:bottom w:val="single" w:sz="4" w:space="0" w:color="auto"/>
                  </w:tcBorders>
                  <w:tcMar>
                    <w:bottom w:w="170" w:type="dxa"/>
                  </w:tcMar>
                  <w:hideMark/>
                </w:tcPr>
                <w:p w14:paraId="0229186D" w14:textId="7AB2F8CA" w:rsidR="00FA532B" w:rsidRPr="001E2221" w:rsidRDefault="00BA26F0" w:rsidP="008500CC">
                  <w:pPr>
                    <w:pStyle w:val="Brdtext"/>
                    <w:keepNext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  <w:r w:rsidR="00FA532B">
                    <w:rPr>
                      <w:b/>
                      <w:bCs/>
                    </w:rPr>
                    <w:t>idraget fastställs utifrån preliminärt beslut om bidrag, projektets godkända kostnader och projektets medfinansiering.</w:t>
                  </w:r>
                  <w:r w:rsidR="00B57077">
                    <w:rPr>
                      <w:b/>
                      <w:bCs/>
                    </w:rPr>
                    <w:t xml:space="preserve"> (När slutrapporten lämnat</w:t>
                  </w:r>
                  <w:r w:rsidR="00DA3E48">
                    <w:rPr>
                      <w:b/>
                      <w:bCs/>
                    </w:rPr>
                    <w:t xml:space="preserve">s in ska länsstyrelsen </w:t>
                  </w:r>
                  <w:r w:rsidR="00B57077">
                    <w:rPr>
                      <w:b/>
                      <w:bCs/>
                    </w:rPr>
                    <w:t>bestämma bidragets storlek och besluta om slutlig utbetalning).</w:t>
                  </w:r>
                </w:p>
              </w:tc>
            </w:tr>
            <w:tr w:rsidR="00FA532B" w:rsidRPr="001E2221" w14:paraId="6603FE52" w14:textId="77777777" w:rsidTr="00FA532B">
              <w:trPr>
                <w:trHeight w:val="290"/>
              </w:trPr>
              <w:tc>
                <w:tcPr>
                  <w:tcW w:w="4358" w:type="dxa"/>
                  <w:tcBorders>
                    <w:top w:val="single" w:sz="4" w:space="0" w:color="auto"/>
                  </w:tcBorders>
                  <w:tcMar>
                    <w:bottom w:w="170" w:type="dxa"/>
                  </w:tcMar>
                </w:tcPr>
                <w:p w14:paraId="34D3E8BE" w14:textId="77777777" w:rsidR="00FA532B" w:rsidRDefault="00FA532B" w:rsidP="008500CC">
                  <w:pPr>
                    <w:pStyle w:val="Brdtext"/>
                    <w:keepNext/>
                    <w:rPr>
                      <w:b/>
                      <w:bCs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auto"/>
                  </w:tcBorders>
                </w:tcPr>
                <w:p w14:paraId="409489C7" w14:textId="77777777" w:rsidR="00FA532B" w:rsidRPr="00F32101" w:rsidRDefault="00FA532B" w:rsidP="008500CC">
                  <w:pPr>
                    <w:pStyle w:val="Brdtext"/>
                    <w:keepNext/>
                    <w:rPr>
                      <w:b/>
                      <w:bCs/>
                      <w:sz w:val="18"/>
                      <w:szCs w:val="18"/>
                    </w:rPr>
                  </w:pPr>
                  <w:r w:rsidRPr="00F32101">
                    <w:rPr>
                      <w:b/>
                      <w:bCs/>
                      <w:sz w:val="18"/>
                      <w:szCs w:val="18"/>
                    </w:rPr>
                    <w:t>Totalt (SEK)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</w:tcBorders>
                </w:tcPr>
                <w:p w14:paraId="1D767F72" w14:textId="77777777" w:rsidR="00FA532B" w:rsidRPr="00F32101" w:rsidRDefault="00FA532B" w:rsidP="008500CC">
                  <w:pPr>
                    <w:pStyle w:val="Brdtext"/>
                    <w:keepNext/>
                    <w:rPr>
                      <w:b/>
                      <w:bCs/>
                      <w:sz w:val="18"/>
                      <w:szCs w:val="18"/>
                    </w:rPr>
                  </w:pPr>
                  <w:r w:rsidRPr="00F32101">
                    <w:rPr>
                      <w:b/>
                      <w:bCs/>
                      <w:sz w:val="18"/>
                      <w:szCs w:val="18"/>
                    </w:rPr>
                    <w:t>Andel (%)</w:t>
                  </w:r>
                </w:p>
              </w:tc>
            </w:tr>
            <w:tr w:rsidR="00FA532B" w:rsidRPr="001E2221" w14:paraId="2A7F949D" w14:textId="77777777" w:rsidTr="00B57077">
              <w:trPr>
                <w:trHeight w:val="290"/>
              </w:trPr>
              <w:tc>
                <w:tcPr>
                  <w:tcW w:w="4358" w:type="dxa"/>
                  <w:tcBorders>
                    <w:bottom w:val="single" w:sz="4" w:space="0" w:color="auto"/>
                  </w:tcBorders>
                  <w:tcMar>
                    <w:bottom w:w="170" w:type="dxa"/>
                  </w:tcMar>
                  <w:hideMark/>
                </w:tcPr>
                <w:p w14:paraId="42407BB0" w14:textId="471C6A86" w:rsidR="00FA532B" w:rsidRPr="00690BD1" w:rsidRDefault="00B47735" w:rsidP="00B57077">
                  <w:pPr>
                    <w:pStyle w:val="Brdtext"/>
                    <w:keepNext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926F97">
                    <w:rPr>
                      <w:sz w:val="18"/>
                      <w:szCs w:val="18"/>
                    </w:rPr>
                    <w:t>.1</w:t>
                  </w:r>
                  <w:r w:rsidR="00B57077">
                    <w:rPr>
                      <w:sz w:val="18"/>
                      <w:szCs w:val="18"/>
                    </w:rPr>
                    <w:t xml:space="preserve"> Egenfinansiering</w:t>
                  </w:r>
                </w:p>
              </w:tc>
              <w:tc>
                <w:tcPr>
                  <w:tcW w:w="2764" w:type="dxa"/>
                  <w:tcBorders>
                    <w:bottom w:val="single" w:sz="4" w:space="0" w:color="auto"/>
                  </w:tcBorders>
                  <w:tcMar>
                    <w:bottom w:w="170" w:type="dxa"/>
                  </w:tcMar>
                </w:tcPr>
                <w:p w14:paraId="3ED5D7FE" w14:textId="77777777" w:rsidR="00FA532B" w:rsidRPr="007A71B7" w:rsidRDefault="00FA532B" w:rsidP="008500CC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765" w:type="dxa"/>
                  <w:tcBorders>
                    <w:bottom w:val="single" w:sz="4" w:space="0" w:color="auto"/>
                  </w:tcBorders>
                </w:tcPr>
                <w:p w14:paraId="2CCC08EF" w14:textId="77777777" w:rsidR="00FA532B" w:rsidRPr="007A71B7" w:rsidRDefault="00FA532B" w:rsidP="008500CC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  <w:tr w:rsidR="00FA532B" w:rsidRPr="001E2221" w14:paraId="6D1630F3" w14:textId="77777777" w:rsidTr="00B57077">
              <w:trPr>
                <w:trHeight w:val="290"/>
              </w:trPr>
              <w:tc>
                <w:tcPr>
                  <w:tcW w:w="4358" w:type="dxa"/>
                  <w:tcBorders>
                    <w:bottom w:val="single" w:sz="4" w:space="0" w:color="auto"/>
                  </w:tcBorders>
                  <w:tcMar>
                    <w:bottom w:w="170" w:type="dxa"/>
                  </w:tcMar>
                  <w:hideMark/>
                </w:tcPr>
                <w:p w14:paraId="7B751210" w14:textId="66D818FC" w:rsidR="00FA532B" w:rsidRPr="00690BD1" w:rsidRDefault="00B47735" w:rsidP="008500CC">
                  <w:pPr>
                    <w:pStyle w:val="Brdtext"/>
                    <w:keepNext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FA532B" w:rsidRPr="00690BD1">
                    <w:rPr>
                      <w:sz w:val="18"/>
                      <w:szCs w:val="18"/>
                    </w:rPr>
                    <w:t xml:space="preserve">.2 </w:t>
                  </w:r>
                  <w:r w:rsidR="00B57077">
                    <w:rPr>
                      <w:sz w:val="18"/>
                      <w:szCs w:val="18"/>
                    </w:rPr>
                    <w:t>Eventuellt ytterligare finansiering:</w:t>
                  </w:r>
                  <w:r w:rsidR="00FA532B">
                    <w:rPr>
                      <w:sz w:val="18"/>
                      <w:szCs w:val="18"/>
                    </w:rPr>
                    <w:t xml:space="preserve"> </w:t>
                  </w:r>
                  <w:r w:rsidR="00FA532B">
                    <w:rPr>
                      <w:sz w:val="18"/>
                      <w:szCs w:val="18"/>
                    </w:rPr>
                    <w:br/>
                    <w:t xml:space="preserve">Ange finansiär: </w:t>
                  </w:r>
                  <w:r w:rsidR="00FA532B"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A532B" w:rsidRPr="0047635F">
                    <w:instrText xml:space="preserve"> FORMTEXT </w:instrText>
                  </w:r>
                  <w:r w:rsidR="00FA532B" w:rsidRPr="0047635F">
                    <w:fldChar w:fldCharType="separate"/>
                  </w:r>
                  <w:r w:rsidR="00FA532B" w:rsidRPr="0047635F">
                    <w:rPr>
                      <w:noProof/>
                    </w:rPr>
                    <w:t> </w:t>
                  </w:r>
                  <w:r w:rsidR="00FA532B" w:rsidRPr="0047635F">
                    <w:rPr>
                      <w:noProof/>
                    </w:rPr>
                    <w:t> </w:t>
                  </w:r>
                  <w:r w:rsidR="00FA532B" w:rsidRPr="0047635F">
                    <w:rPr>
                      <w:noProof/>
                    </w:rPr>
                    <w:t> </w:t>
                  </w:r>
                  <w:r w:rsidR="00FA532B" w:rsidRPr="0047635F">
                    <w:rPr>
                      <w:noProof/>
                    </w:rPr>
                    <w:t> </w:t>
                  </w:r>
                  <w:r w:rsidR="00FA532B" w:rsidRPr="0047635F">
                    <w:rPr>
                      <w:noProof/>
                    </w:rPr>
                    <w:t> </w:t>
                  </w:r>
                  <w:r w:rsidR="00FA532B" w:rsidRPr="0047635F">
                    <w:fldChar w:fldCharType="end"/>
                  </w:r>
                  <w:r w:rsidR="00FA532B">
                    <w:rPr>
                      <w:sz w:val="18"/>
                      <w:szCs w:val="18"/>
                    </w:rPr>
                    <w:t xml:space="preserve">  </w:t>
                  </w:r>
                  <w:r w:rsidR="00FA532B">
                    <w:rPr>
                      <w:sz w:val="18"/>
                      <w:szCs w:val="18"/>
                    </w:rPr>
                    <w:br/>
                    <w:t xml:space="preserve">(Infoga fler rader vid behov) </w:t>
                  </w:r>
                </w:p>
              </w:tc>
              <w:tc>
                <w:tcPr>
                  <w:tcW w:w="2764" w:type="dxa"/>
                  <w:tcBorders>
                    <w:bottom w:val="single" w:sz="4" w:space="0" w:color="auto"/>
                  </w:tcBorders>
                  <w:tcMar>
                    <w:bottom w:w="170" w:type="dxa"/>
                  </w:tcMar>
                </w:tcPr>
                <w:p w14:paraId="5542F782" w14:textId="77777777" w:rsidR="00FA532B" w:rsidRPr="007A71B7" w:rsidRDefault="00FA532B" w:rsidP="008500CC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765" w:type="dxa"/>
                  <w:tcBorders>
                    <w:bottom w:val="single" w:sz="4" w:space="0" w:color="auto"/>
                  </w:tcBorders>
                </w:tcPr>
                <w:p w14:paraId="051E0E45" w14:textId="77777777" w:rsidR="00FA532B" w:rsidRPr="007A71B7" w:rsidRDefault="00FA532B" w:rsidP="008500CC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  <w:tr w:rsidR="00B57077" w:rsidRPr="001E2221" w14:paraId="6519FACD" w14:textId="77777777" w:rsidTr="004E2D57">
              <w:trPr>
                <w:trHeight w:val="35"/>
              </w:trPr>
              <w:tc>
                <w:tcPr>
                  <w:tcW w:w="4358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bottom w:w="170" w:type="dxa"/>
                  </w:tcMar>
                </w:tcPr>
                <w:p w14:paraId="6923B5BC" w14:textId="117D387D" w:rsidR="00B57077" w:rsidRPr="00890250" w:rsidRDefault="00B47735" w:rsidP="008500CC">
                  <w:pPr>
                    <w:pStyle w:val="Brdtext"/>
                    <w:keepNext/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4E2D57">
                    <w:rPr>
                      <w:sz w:val="18"/>
                      <w:szCs w:val="18"/>
                    </w:rPr>
                    <w:t>.3 Preliminärt beslutat bidrag</w:t>
                  </w:r>
                  <w:r w:rsidR="00B57077">
                    <w:rPr>
                      <w:sz w:val="18"/>
                      <w:szCs w:val="18"/>
                    </w:rPr>
                    <w:t xml:space="preserve"> </w:t>
                  </w:r>
                  <w:r w:rsidR="00690F98">
                    <w:rPr>
                      <w:sz w:val="18"/>
                      <w:szCs w:val="18"/>
                    </w:rPr>
                    <w:t xml:space="preserve">enligt länsstyrelsens beslut </w:t>
                  </w:r>
                  <w:r w:rsidR="00B57077">
                    <w:rPr>
                      <w:sz w:val="18"/>
                      <w:szCs w:val="18"/>
                    </w:rPr>
                    <w:t>(högst 50 % av kostnaden för de bidragsberättigade åtgärderna)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tcMar>
                    <w:bottom w:w="170" w:type="dxa"/>
                  </w:tcMar>
                </w:tcPr>
                <w:p w14:paraId="19FFDA05" w14:textId="74A69F58" w:rsidR="00B57077" w:rsidRPr="0047635F" w:rsidRDefault="00AC0D38" w:rsidP="008500CC">
                  <w:pPr>
                    <w:pStyle w:val="Brdtext"/>
                    <w:keepNext/>
                    <w:spacing w:after="0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5BBACD" w14:textId="2FCBECB9" w:rsidR="00B57077" w:rsidRDefault="00AC0D38" w:rsidP="008500CC">
                  <w:pPr>
                    <w:pStyle w:val="Brdtext"/>
                    <w:keepNext/>
                    <w:spacing w:after="0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E2D57" w:rsidRPr="001E2221" w14:paraId="05C11D30" w14:textId="77777777" w:rsidTr="004E2D57">
              <w:trPr>
                <w:trHeight w:val="35"/>
              </w:trPr>
              <w:tc>
                <w:tcPr>
                  <w:tcW w:w="4358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bottom w:w="170" w:type="dxa"/>
                  </w:tcMar>
                </w:tcPr>
                <w:p w14:paraId="6D87181E" w14:textId="5876759A" w:rsidR="004E2D57" w:rsidRDefault="00B47735" w:rsidP="008500CC">
                  <w:pPr>
                    <w:pStyle w:val="Brdtext"/>
                    <w:keepNext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4E2D57">
                    <w:rPr>
                      <w:sz w:val="18"/>
                      <w:szCs w:val="18"/>
                    </w:rPr>
                    <w:t xml:space="preserve">.4 Utbetalda medel </w:t>
                  </w:r>
                  <w:r w:rsidR="00690F98">
                    <w:rPr>
                      <w:sz w:val="18"/>
                      <w:szCs w:val="18"/>
                    </w:rPr>
                    <w:t xml:space="preserve">enligt länsstyrelsens beslut </w:t>
                  </w:r>
                  <w:r w:rsidR="004E2D57">
                    <w:rPr>
                      <w:sz w:val="18"/>
                      <w:szCs w:val="18"/>
                    </w:rPr>
                    <w:t>(högst 75 % av bidraget)</w:t>
                  </w:r>
                  <w:r w:rsidR="00690F9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tcMar>
                    <w:bottom w:w="170" w:type="dxa"/>
                  </w:tcMar>
                </w:tcPr>
                <w:p w14:paraId="72B52617" w14:textId="6086C5CA" w:rsidR="004E2D57" w:rsidRDefault="004E2D57" w:rsidP="008500CC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832F7A" w14:textId="11F9A250" w:rsidR="004E2D57" w:rsidRDefault="004E2D57" w:rsidP="008500CC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  <w:tr w:rsidR="004E2D57" w:rsidRPr="001E2221" w14:paraId="07D6220E" w14:textId="77777777" w:rsidTr="00B47735">
              <w:trPr>
                <w:trHeight w:val="35"/>
              </w:trPr>
              <w:tc>
                <w:tcPr>
                  <w:tcW w:w="4358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bottom w:w="170" w:type="dxa"/>
                  </w:tcMar>
                </w:tcPr>
                <w:p w14:paraId="4B335583" w14:textId="4D0B30E1" w:rsidR="004E2D57" w:rsidRDefault="00B47735" w:rsidP="008500CC">
                  <w:pPr>
                    <w:pStyle w:val="Brdtext"/>
                    <w:keepNext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4E2D57">
                    <w:rPr>
                      <w:sz w:val="18"/>
                      <w:szCs w:val="18"/>
                    </w:rPr>
                    <w:t>.5 Resterande medel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4A4DEA">
                    <w:rPr>
                      <w:sz w:val="18"/>
                      <w:szCs w:val="18"/>
                    </w:rPr>
                    <w:t xml:space="preserve">som ska betalas ut av från länsstyrelsen </w:t>
                  </w:r>
                  <w:r>
                    <w:rPr>
                      <w:sz w:val="18"/>
                      <w:szCs w:val="18"/>
                    </w:rPr>
                    <w:t>(slutlig utbetalning)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tcMar>
                    <w:bottom w:w="170" w:type="dxa"/>
                  </w:tcMar>
                </w:tcPr>
                <w:p w14:paraId="0B645923" w14:textId="084A667C" w:rsidR="004E2D57" w:rsidRDefault="004E2D57" w:rsidP="008500CC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BC3F53" w14:textId="75455B93" w:rsidR="004E2D57" w:rsidRDefault="004E2D57" w:rsidP="008500CC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  <w:tr w:rsidR="00B47735" w:rsidRPr="001E2221" w14:paraId="66DD27CF" w14:textId="77777777" w:rsidTr="00B57077">
              <w:trPr>
                <w:trHeight w:val="35"/>
              </w:trPr>
              <w:tc>
                <w:tcPr>
                  <w:tcW w:w="4358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bottom w:w="170" w:type="dxa"/>
                  </w:tcMar>
                </w:tcPr>
                <w:p w14:paraId="564500AF" w14:textId="52007458" w:rsidR="00B47735" w:rsidRDefault="00B47735" w:rsidP="008500CC">
                  <w:pPr>
                    <w:pStyle w:val="Brdtext"/>
                    <w:keepNext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8.6 Oförbrukade medel som ska återbetalas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  <w:tcMar>
                    <w:bottom w:w="170" w:type="dxa"/>
                  </w:tcMar>
                </w:tcPr>
                <w:p w14:paraId="30382360" w14:textId="6ABB431D" w:rsidR="00B47735" w:rsidRPr="0047635F" w:rsidRDefault="00B47735" w:rsidP="008500CC">
                  <w:pPr>
                    <w:pStyle w:val="Brdtext"/>
                    <w:keepNext/>
                    <w:spacing w:after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bottom w:val="single" w:sz="8" w:space="0" w:color="auto"/>
                  </w:tcBorders>
                </w:tcPr>
                <w:p w14:paraId="74B1DFA1" w14:textId="2F6F4768" w:rsidR="00B47735" w:rsidRPr="0047635F" w:rsidRDefault="00B47735" w:rsidP="008500CC">
                  <w:pPr>
                    <w:pStyle w:val="Brdtext"/>
                    <w:keepNext/>
                    <w:spacing w:after="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49930A5" w14:textId="01802EAB" w:rsidR="00D60029" w:rsidRDefault="00D60029" w:rsidP="00FA532B">
            <w:pPr>
              <w:pStyle w:val="Brdtext"/>
              <w:keepNext/>
              <w:spacing w:after="80"/>
              <w:ind w:left="-510" w:right="-567"/>
            </w:pPr>
          </w:p>
          <w:p w14:paraId="3563CCFD" w14:textId="1595969B" w:rsidR="006D69B9" w:rsidRDefault="006D69B9" w:rsidP="00D60029">
            <w:pPr>
              <w:spacing w:before="40" w:after="80"/>
            </w:pPr>
          </w:p>
          <w:p w14:paraId="78C4B7EE" w14:textId="1E5CD695" w:rsidR="00D60029" w:rsidRDefault="00DC34AB" w:rsidP="00BC1C5A">
            <w:pPr>
              <w:keepNext/>
              <w:spacing w:after="80"/>
              <w:ind w:left="-5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B47735">
              <w:rPr>
                <w:rFonts w:asciiTheme="minorHAnsi" w:hAnsiTheme="minorHAnsi" w:cstheme="minorHAnsi"/>
                <w:b/>
              </w:rPr>
              <w:t>9</w:t>
            </w:r>
            <w:r w:rsidR="00D60029">
              <w:rPr>
                <w:rFonts w:asciiTheme="minorHAnsi" w:hAnsiTheme="minorHAnsi" w:cstheme="minorHAnsi"/>
                <w:b/>
              </w:rPr>
              <w:t>. Övrigt</w:t>
            </w:r>
          </w:p>
          <w:tbl>
            <w:tblPr>
              <w:tblStyle w:val="Tabellrutnt"/>
              <w:tblW w:w="9936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9936"/>
            </w:tblGrid>
            <w:tr w:rsidR="00D60029" w:rsidRPr="006317AB" w14:paraId="4837C39D" w14:textId="77777777" w:rsidTr="006C79B7">
              <w:trPr>
                <w:trHeight w:val="300"/>
              </w:trPr>
              <w:tc>
                <w:tcPr>
                  <w:tcW w:w="9936" w:type="dxa"/>
                  <w:tcBorders>
                    <w:bottom w:val="nil"/>
                  </w:tcBorders>
                  <w:hideMark/>
                </w:tcPr>
                <w:p w14:paraId="2DD10EF6" w14:textId="6ED219C2" w:rsidR="00D60029" w:rsidRPr="006317AB" w:rsidRDefault="00B47735" w:rsidP="00FA3A24">
                  <w:pPr>
                    <w:keepNext/>
                    <w:spacing w:before="40" w:after="80"/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D60029">
                    <w:rPr>
                      <w:sz w:val="18"/>
                      <w:szCs w:val="18"/>
                    </w:rPr>
                    <w:t>.</w:t>
                  </w:r>
                  <w:r w:rsidR="00D60029" w:rsidRPr="006317AB">
                    <w:rPr>
                      <w:sz w:val="18"/>
                      <w:szCs w:val="18"/>
                    </w:rPr>
                    <w:t>1</w:t>
                  </w:r>
                  <w:r w:rsidR="00D60029" w:rsidRPr="006317AB">
                    <w:rPr>
                      <w:sz w:val="18"/>
                    </w:rPr>
                    <w:t xml:space="preserve"> Övrigt av intresse för </w:t>
                  </w:r>
                  <w:r w:rsidR="00FA3A24">
                    <w:rPr>
                      <w:sz w:val="18"/>
                    </w:rPr>
                    <w:t>rapporteringen</w:t>
                  </w:r>
                </w:p>
              </w:tc>
            </w:tr>
            <w:tr w:rsidR="00D60029" w:rsidRPr="007A71B7" w14:paraId="3C7ADA7C" w14:textId="77777777" w:rsidTr="006C79B7">
              <w:trPr>
                <w:trHeight w:val="230"/>
              </w:trPr>
              <w:tc>
                <w:tcPr>
                  <w:tcW w:w="9936" w:type="dxa"/>
                  <w:tcBorders>
                    <w:top w:val="nil"/>
                  </w:tcBorders>
                  <w:tcMar>
                    <w:bottom w:w="170" w:type="dxa"/>
                  </w:tcMar>
                  <w:hideMark/>
                </w:tcPr>
                <w:p w14:paraId="1E584C7B" w14:textId="77777777" w:rsidR="00D60029" w:rsidRPr="007A71B7" w:rsidRDefault="00D60029" w:rsidP="00287651">
                  <w:pPr>
                    <w:rPr>
                      <w:sz w:val="24"/>
                      <w:szCs w:val="24"/>
                    </w:rPr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</w:tbl>
          <w:p w14:paraId="3617C138" w14:textId="2491D2E2" w:rsidR="00D276BB" w:rsidRDefault="00D276BB" w:rsidP="00D60029">
            <w:pPr>
              <w:spacing w:before="40" w:after="80"/>
            </w:pPr>
          </w:p>
          <w:tbl>
            <w:tblPr>
              <w:tblStyle w:val="Tabellrutnt"/>
              <w:tblW w:w="9921" w:type="dxa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5189"/>
              <w:gridCol w:w="4732"/>
            </w:tblGrid>
            <w:tr w:rsidR="00D60029" w:rsidRPr="008D7FF4" w14:paraId="0A697D2D" w14:textId="77777777" w:rsidTr="005C0A09">
              <w:trPr>
                <w:trHeight w:val="426"/>
              </w:trPr>
              <w:tc>
                <w:tcPr>
                  <w:tcW w:w="9921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hideMark/>
                </w:tcPr>
                <w:p w14:paraId="7EC06CC9" w14:textId="77777777" w:rsidR="00D60029" w:rsidRDefault="00D60029" w:rsidP="00BC1C5A">
                  <w:pPr>
                    <w:keepNext/>
                    <w:spacing w:before="40" w:after="40"/>
                    <w:rPr>
                      <w:rStyle w:val="Rubrik3Char"/>
                    </w:rPr>
                  </w:pPr>
                </w:p>
                <w:p w14:paraId="371A638A" w14:textId="549614FE" w:rsidR="00D60029" w:rsidRPr="008D7FF4" w:rsidRDefault="00B47735" w:rsidP="00BC1C5A">
                  <w:pPr>
                    <w:keepNext/>
                    <w:spacing w:before="40" w:after="80"/>
                  </w:pPr>
                  <w:r>
                    <w:rPr>
                      <w:rStyle w:val="Rubrik3Char"/>
                    </w:rPr>
                    <w:t>10</w:t>
                  </w:r>
                  <w:r w:rsidR="00D60029">
                    <w:rPr>
                      <w:rStyle w:val="Rubrik3Char"/>
                    </w:rPr>
                    <w:t xml:space="preserve">. </w:t>
                  </w:r>
                  <w:r w:rsidR="00D60029" w:rsidRPr="00962120">
                    <w:rPr>
                      <w:rStyle w:val="Rubrik3Char"/>
                    </w:rPr>
                    <w:t>Bilagor</w:t>
                  </w:r>
                  <w:r w:rsidR="00214EF4">
                    <w:rPr>
                      <w:i/>
                      <w:iCs/>
                      <w:sz w:val="18"/>
                    </w:rPr>
                    <w:t xml:space="preserve"> </w:t>
                  </w:r>
                  <w:r w:rsidR="00D60029" w:rsidRPr="00A200E5">
                    <w:rPr>
                      <w:i/>
                      <w:iCs/>
                      <w:sz w:val="18"/>
                    </w:rPr>
                    <w:t xml:space="preserve"> </w:t>
                  </w:r>
                  <w:r w:rsidR="00D60029">
                    <w:rPr>
                      <w:i/>
                      <w:iCs/>
                      <w:sz w:val="18"/>
                    </w:rPr>
                    <w:t xml:space="preserve">(Om behov av bilagor </w:t>
                  </w:r>
                  <w:proofErr w:type="gramStart"/>
                  <w:r w:rsidR="00D60029">
                    <w:rPr>
                      <w:i/>
                      <w:iCs/>
                      <w:sz w:val="18"/>
                    </w:rPr>
                    <w:t>finns</w:t>
                  </w:r>
                  <w:proofErr w:type="gramEnd"/>
                  <w:r w:rsidR="00D60029">
                    <w:rPr>
                      <w:i/>
                      <w:iCs/>
                      <w:sz w:val="18"/>
                    </w:rPr>
                    <w:t xml:space="preserve"> </w:t>
                  </w:r>
                  <w:proofErr w:type="gramStart"/>
                  <w:r w:rsidR="00D60029">
                    <w:rPr>
                      <w:i/>
                      <w:iCs/>
                      <w:sz w:val="18"/>
                    </w:rPr>
                    <w:t>ska</w:t>
                  </w:r>
                  <w:proofErr w:type="gramEnd"/>
                  <w:r w:rsidR="00D60029">
                    <w:rPr>
                      <w:i/>
                      <w:iCs/>
                      <w:sz w:val="18"/>
                    </w:rPr>
                    <w:t xml:space="preserve"> bilagan</w:t>
                  </w:r>
                  <w:r w:rsidR="005C5FD2">
                    <w:rPr>
                      <w:i/>
                      <w:iCs/>
                      <w:sz w:val="18"/>
                    </w:rPr>
                    <w:t xml:space="preserve"> anges nedan och bifogas slutrapporten</w:t>
                  </w:r>
                  <w:r w:rsidR="00D60029">
                    <w:rPr>
                      <w:i/>
                      <w:iCs/>
                      <w:sz w:val="18"/>
                    </w:rPr>
                    <w:t>).</w:t>
                  </w:r>
                </w:p>
              </w:tc>
            </w:tr>
            <w:tr w:rsidR="00D60029" w:rsidRPr="008D7FF4" w14:paraId="7982B998" w14:textId="77777777" w:rsidTr="005C0A09">
              <w:trPr>
                <w:trHeight w:val="311"/>
              </w:trPr>
              <w:tc>
                <w:tcPr>
                  <w:tcW w:w="5189" w:type="dxa"/>
                  <w:tcBorders>
                    <w:top w:val="nil"/>
                  </w:tcBorders>
                  <w:hideMark/>
                </w:tcPr>
                <w:p w14:paraId="0BF3EB3C" w14:textId="58048BC7" w:rsidR="00D60029" w:rsidRPr="008D7FF4" w:rsidRDefault="00B47735" w:rsidP="00FA3A24">
                  <w:pPr>
                    <w:keepNext/>
                    <w:spacing w:before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="00D60029" w:rsidRPr="008D7FF4">
                    <w:rPr>
                      <w:sz w:val="18"/>
                    </w:rPr>
                    <w:t>.1 Projekt</w:t>
                  </w:r>
                  <w:r w:rsidR="00FA3A24">
                    <w:rPr>
                      <w:sz w:val="18"/>
                    </w:rPr>
                    <w:t>rapportering</w:t>
                  </w:r>
                </w:p>
              </w:tc>
              <w:tc>
                <w:tcPr>
                  <w:tcW w:w="4732" w:type="dxa"/>
                  <w:tcMar>
                    <w:bottom w:w="170" w:type="dxa"/>
                  </w:tcMar>
                  <w:hideMark/>
                </w:tcPr>
                <w:p w14:paraId="27942601" w14:textId="77777777" w:rsidR="00D60029" w:rsidRPr="007A71B7" w:rsidRDefault="00D60029" w:rsidP="00287651">
                  <w:pPr>
                    <w:spacing w:before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  <w:tr w:rsidR="00D60029" w:rsidRPr="008D7FF4" w14:paraId="40B89ABA" w14:textId="77777777" w:rsidTr="005C0A09">
              <w:trPr>
                <w:trHeight w:val="311"/>
              </w:trPr>
              <w:tc>
                <w:tcPr>
                  <w:tcW w:w="5189" w:type="dxa"/>
                  <w:hideMark/>
                </w:tcPr>
                <w:p w14:paraId="51515340" w14:textId="25658EA0" w:rsidR="00FA3A24" w:rsidRDefault="00B47735" w:rsidP="00FA3A24">
                  <w:pPr>
                    <w:spacing w:before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="00383013">
                    <w:rPr>
                      <w:sz w:val="18"/>
                    </w:rPr>
                    <w:t>.2</w:t>
                  </w:r>
                  <w:r w:rsidR="00D60029" w:rsidRPr="008D7FF4">
                    <w:rPr>
                      <w:sz w:val="18"/>
                    </w:rPr>
                    <w:t xml:space="preserve"> </w:t>
                  </w:r>
                  <w:r w:rsidR="00FA3A24">
                    <w:rPr>
                      <w:sz w:val="18"/>
                      <w:szCs w:val="18"/>
                    </w:rPr>
                    <w:t>U</w:t>
                  </w:r>
                  <w:r w:rsidR="00FA3A24" w:rsidRPr="00634DE4">
                    <w:rPr>
                      <w:sz w:val="18"/>
                      <w:szCs w:val="18"/>
                    </w:rPr>
                    <w:t>ppföljning och utvärdering</w:t>
                  </w:r>
                  <w:r w:rsidR="00FA3A24">
                    <w:rPr>
                      <w:sz w:val="18"/>
                      <w:szCs w:val="18"/>
                    </w:rPr>
                    <w:t xml:space="preserve"> samt spridning av resultat            </w:t>
                  </w:r>
                </w:p>
                <w:p w14:paraId="2716F621" w14:textId="79B5FF47" w:rsidR="00D60029" w:rsidRPr="00FA3A24" w:rsidRDefault="00FA3A24" w:rsidP="00FA3A24">
                  <w:pPr>
                    <w:spacing w:before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och effekter</w:t>
                  </w:r>
                </w:p>
              </w:tc>
              <w:tc>
                <w:tcPr>
                  <w:tcW w:w="4732" w:type="dxa"/>
                  <w:tcMar>
                    <w:bottom w:w="170" w:type="dxa"/>
                  </w:tcMar>
                  <w:hideMark/>
                </w:tcPr>
                <w:p w14:paraId="36ED17D8" w14:textId="77777777" w:rsidR="00D60029" w:rsidRPr="007A71B7" w:rsidRDefault="00D60029" w:rsidP="00287651">
                  <w:pPr>
                    <w:spacing w:before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  <w:tr w:rsidR="00D60029" w:rsidRPr="008D7FF4" w14:paraId="317DD838" w14:textId="77777777" w:rsidTr="005C0A09">
              <w:trPr>
                <w:trHeight w:val="326"/>
              </w:trPr>
              <w:tc>
                <w:tcPr>
                  <w:tcW w:w="5189" w:type="dxa"/>
                  <w:hideMark/>
                </w:tcPr>
                <w:p w14:paraId="3C29C14A" w14:textId="37D4D170" w:rsidR="00FA3A24" w:rsidRDefault="00B47735" w:rsidP="00287651">
                  <w:pPr>
                    <w:spacing w:before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="00383013">
                    <w:rPr>
                      <w:sz w:val="18"/>
                    </w:rPr>
                    <w:t>.3</w:t>
                  </w:r>
                  <w:r w:rsidR="00D60029" w:rsidRPr="008D7FF4">
                    <w:rPr>
                      <w:sz w:val="18"/>
                    </w:rPr>
                    <w:t xml:space="preserve"> Eventuella andra bilagor, tryckta rapporter och lik</w:t>
                  </w:r>
                  <w:r w:rsidR="00D60029">
                    <w:rPr>
                      <w:sz w:val="18"/>
                    </w:rPr>
                    <w:t>n</w:t>
                  </w:r>
                  <w:r w:rsidR="00D60029" w:rsidRPr="008D7FF4">
                    <w:rPr>
                      <w:sz w:val="18"/>
                    </w:rPr>
                    <w:t xml:space="preserve">ande </w:t>
                  </w:r>
                  <w:r w:rsidR="00FA3A24">
                    <w:rPr>
                      <w:sz w:val="18"/>
                    </w:rPr>
                    <w:t xml:space="preserve">    </w:t>
                  </w:r>
                </w:p>
                <w:p w14:paraId="0514A292" w14:textId="74F6E7C3" w:rsidR="00D60029" w:rsidRPr="008D7FF4" w:rsidRDefault="00FA3A24" w:rsidP="00287651">
                  <w:pPr>
                    <w:spacing w:before="4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</w:t>
                  </w:r>
                  <w:r w:rsidR="00025AEF">
                    <w:rPr>
                      <w:sz w:val="18"/>
                    </w:rPr>
                    <w:t>m</w:t>
                  </w:r>
                  <w:r w:rsidR="00D60029" w:rsidRPr="008D7FF4">
                    <w:rPr>
                      <w:sz w:val="18"/>
                    </w:rPr>
                    <w:t>aterial</w:t>
                  </w:r>
                </w:p>
              </w:tc>
              <w:tc>
                <w:tcPr>
                  <w:tcW w:w="4732" w:type="dxa"/>
                  <w:tcMar>
                    <w:bottom w:w="170" w:type="dxa"/>
                  </w:tcMar>
                  <w:hideMark/>
                </w:tcPr>
                <w:p w14:paraId="03AD7C15" w14:textId="77777777" w:rsidR="00D60029" w:rsidRPr="007A71B7" w:rsidRDefault="00D60029" w:rsidP="00287651">
                  <w:pPr>
                    <w:spacing w:before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</w:tbl>
          <w:p w14:paraId="5580FC82" w14:textId="41945A69" w:rsidR="00D60029" w:rsidRPr="008D7FF4" w:rsidRDefault="00D60029" w:rsidP="00D60029">
            <w:pPr>
              <w:spacing w:before="40" w:after="80"/>
            </w:pPr>
          </w:p>
        </w:tc>
      </w:tr>
    </w:tbl>
    <w:p w14:paraId="7D5AA0C7" w14:textId="2CCCDF40" w:rsidR="0018696C" w:rsidRDefault="0018696C" w:rsidP="00807D76"/>
    <w:p w14:paraId="4A9D634E" w14:textId="77777777" w:rsidR="00E23920" w:rsidRDefault="00E23920" w:rsidP="00807D76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07D76" w:rsidRPr="000134FD" w14:paraId="533E525B" w14:textId="77777777" w:rsidTr="00D0035B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89523" w14:textId="038A3513" w:rsidR="00807D76" w:rsidRPr="000134FD" w:rsidRDefault="00B47735" w:rsidP="00D276BB">
            <w:pPr>
              <w:keepNext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11</w:t>
            </w:r>
            <w:r w:rsidR="00807D76">
              <w:rPr>
                <w:rFonts w:asciiTheme="minorHAnsi" w:hAnsiTheme="minorHAnsi" w:cstheme="minorHAnsi"/>
                <w:b/>
              </w:rPr>
              <w:t xml:space="preserve">. </w:t>
            </w:r>
            <w:r w:rsidR="00807D76" w:rsidRPr="000134FD">
              <w:rPr>
                <w:rFonts w:asciiTheme="minorHAnsi" w:hAnsiTheme="minorHAnsi" w:cstheme="minorHAnsi"/>
                <w:b/>
              </w:rPr>
              <w:t xml:space="preserve">Upplysning </w:t>
            </w:r>
          </w:p>
        </w:tc>
      </w:tr>
      <w:tr w:rsidR="00D0035B" w:rsidRPr="000134FD" w14:paraId="5EFBFF22" w14:textId="77777777" w:rsidTr="00D276BB">
        <w:trPr>
          <w:trHeight w:val="1123"/>
        </w:trPr>
        <w:tc>
          <w:tcPr>
            <w:tcW w:w="9923" w:type="dxa"/>
          </w:tcPr>
          <w:p w14:paraId="029102BC" w14:textId="77777777" w:rsidR="00D0035B" w:rsidRPr="000134FD" w:rsidRDefault="00D0035B" w:rsidP="008319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10229DE6" w14:textId="0F4A0A57" w:rsidR="00D0035B" w:rsidRDefault="00D0035B" w:rsidP="008319A0">
            <w:pPr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länsstyrelsen blir allmänna handlingar. Utgångspunkten är att allmänna handlingar är offentliga och kan lämnas ut om inte hinder finns i offentlighets- och sekretesslagen. </w:t>
            </w:r>
          </w:p>
          <w:p w14:paraId="0E86A887" w14:textId="62D58CDD" w:rsidR="00D0035B" w:rsidRPr="000134FD" w:rsidRDefault="00D0035B" w:rsidP="008319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EE091E" w14:textId="77777777" w:rsidR="00807D76" w:rsidRDefault="00807D76" w:rsidP="00A33D46">
      <w:pPr>
        <w:ind w:left="-510"/>
        <w:rPr>
          <w:rFonts w:asciiTheme="minorHAnsi" w:hAnsiTheme="minorHAnsi" w:cstheme="minorHAnsi"/>
          <w:b/>
        </w:rPr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663"/>
        <w:gridCol w:w="3260"/>
      </w:tblGrid>
      <w:tr w:rsidR="007C6899" w14:paraId="680E02D0" w14:textId="77777777" w:rsidTr="006C79B7">
        <w:trPr>
          <w:trHeight w:val="944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C3805" w14:textId="3A2164CB" w:rsidR="007C6899" w:rsidRPr="00972A6A" w:rsidRDefault="00EF2AF2" w:rsidP="00A832E3">
            <w:pPr>
              <w:pStyle w:val="Rubrik3"/>
              <w:spacing w:before="0" w:after="80"/>
              <w:outlineLvl w:val="2"/>
            </w:pPr>
            <w:r>
              <w:br/>
            </w:r>
            <w:r w:rsidR="00926F97">
              <w:t>11</w:t>
            </w:r>
            <w:r w:rsidR="00C37A05">
              <w:t>.</w:t>
            </w:r>
            <w:r w:rsidR="007C6899">
              <w:t xml:space="preserve"> </w:t>
            </w:r>
            <w:r w:rsidR="00A832E3">
              <w:t>Behörig person</w:t>
            </w:r>
          </w:p>
        </w:tc>
      </w:tr>
      <w:tr w:rsidR="007C6899" w14:paraId="77F2BAE4" w14:textId="77777777" w:rsidTr="00152FE2">
        <w:trPr>
          <w:trHeight w:val="620"/>
        </w:trPr>
        <w:tc>
          <w:tcPr>
            <w:tcW w:w="666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C8ECE16" w14:textId="77777777" w:rsidR="007C6899" w:rsidRPr="00972A6A" w:rsidRDefault="007C6899" w:rsidP="00BC1C5A">
            <w:pPr>
              <w:pStyle w:val="Brdtext"/>
              <w:keepNext/>
              <w:spacing w:after="80"/>
            </w:pPr>
            <w:r w:rsidRPr="00972A6A">
              <w:t>Ort</w:t>
            </w:r>
          </w:p>
          <w:p w14:paraId="0D850ABF" w14:textId="7E36E3AC" w:rsidR="007C6899" w:rsidRPr="007A71B7" w:rsidRDefault="0047635F" w:rsidP="00D91E89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3F9F277" w14:textId="77777777" w:rsidR="007C6899" w:rsidRPr="00972A6A" w:rsidRDefault="007C6899" w:rsidP="00BC1C5A">
            <w:pPr>
              <w:pStyle w:val="Brdtext"/>
              <w:keepNext/>
              <w:spacing w:after="80"/>
            </w:pPr>
            <w:r w:rsidRPr="00972A6A">
              <w:t>Datum</w:t>
            </w:r>
          </w:p>
          <w:p w14:paraId="66D79818" w14:textId="7ABF22F9" w:rsidR="007C6899" w:rsidRPr="007A71B7" w:rsidRDefault="0047635F" w:rsidP="00D91E89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152FE2" w14:paraId="5A039498" w14:textId="77777777" w:rsidTr="00152FE2">
        <w:trPr>
          <w:gridAfter w:val="1"/>
          <w:wAfter w:w="3260" w:type="dxa"/>
          <w:trHeight w:val="661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0E820685" w14:textId="77777777" w:rsidR="00152FE2" w:rsidRDefault="00152FE2" w:rsidP="00BC1C5A">
            <w:pPr>
              <w:pStyle w:val="Brdtext"/>
              <w:keepNext/>
              <w:spacing w:after="0"/>
            </w:pPr>
            <w:r>
              <w:t>Namn</w:t>
            </w:r>
          </w:p>
          <w:p w14:paraId="4B56954C" w14:textId="77777777" w:rsidR="00152FE2" w:rsidRDefault="00152FE2" w:rsidP="00BC1C5A">
            <w:pPr>
              <w:pStyle w:val="Brdtext"/>
              <w:keepNext/>
              <w:spacing w:after="0"/>
            </w:pPr>
          </w:p>
          <w:p w14:paraId="35F8A56E" w14:textId="7BF6EFB3" w:rsidR="00152FE2" w:rsidRPr="00972A6A" w:rsidRDefault="00152FE2" w:rsidP="00BC1C5A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4371AB2B" w14:textId="0356C67F" w:rsidR="00E167C5" w:rsidRDefault="00E167C5" w:rsidP="00852585"/>
    <w:sectPr w:rsidR="00E167C5" w:rsidSect="008C0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72" w:right="2835" w:bottom="1418" w:left="1701" w:header="567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1FE1D" w16cid:durableId="1F3ABB3E"/>
  <w16cid:commentId w16cid:paraId="53120D74" w16cid:durableId="1F05B864"/>
  <w16cid:commentId w16cid:paraId="3187DA16" w16cid:durableId="1F38DADF"/>
  <w16cid:commentId w16cid:paraId="6B9C09F5" w16cid:durableId="1F38DB17"/>
  <w16cid:commentId w16cid:paraId="779ECAC1" w16cid:durableId="1F38DB36"/>
  <w16cid:commentId w16cid:paraId="54B7C4FD" w16cid:durableId="1F378C41"/>
  <w16cid:commentId w16cid:paraId="59E7CA4C" w16cid:durableId="1F3A0E7E"/>
  <w16cid:commentId w16cid:paraId="326D74B6" w16cid:durableId="1F3ABB6A"/>
  <w16cid:commentId w16cid:paraId="0AF32F98" w16cid:durableId="1F3A0F99"/>
  <w16cid:commentId w16cid:paraId="77A1DB1A" w16cid:durableId="1F05B905"/>
  <w16cid:commentId w16cid:paraId="131C8099" w16cid:durableId="1F05B968"/>
  <w16cid:commentId w16cid:paraId="1BEE7EC2" w16cid:durableId="1F05B95C"/>
  <w16cid:commentId w16cid:paraId="2A5ACAC8" w16cid:durableId="1F378DCF"/>
  <w16cid:commentId w16cid:paraId="4EA60DD7" w16cid:durableId="1F05B981"/>
  <w16cid:commentId w16cid:paraId="42EF57C6" w16cid:durableId="1F378E1D"/>
  <w16cid:commentId w16cid:paraId="68793734" w16cid:durableId="1F3ABD83"/>
  <w16cid:commentId w16cid:paraId="328A6ED3" w16cid:durableId="1F37BABA"/>
  <w16cid:commentId w16cid:paraId="0C5D8F06" w16cid:durableId="1F33CA8B"/>
  <w16cid:commentId w16cid:paraId="20703E5B" w16cid:durableId="1F391752"/>
  <w16cid:commentId w16cid:paraId="4CD9458B" w16cid:durableId="1F38C4F7"/>
  <w16cid:commentId w16cid:paraId="464DD537" w16cid:durableId="1F38C84C"/>
  <w16cid:commentId w16cid:paraId="4E6E1538" w16cid:durableId="1F378E42"/>
  <w16cid:commentId w16cid:paraId="725C4B5E" w16cid:durableId="1F37CC1D"/>
  <w16cid:commentId w16cid:paraId="07AB7FF3" w16cid:durableId="1F05BA2D"/>
  <w16cid:commentId w16cid:paraId="32F97227" w16cid:durableId="1F38CEA7"/>
  <w16cid:commentId w16cid:paraId="269D0D79" w16cid:durableId="1F38D5EE"/>
  <w16cid:commentId w16cid:paraId="5031B843" w16cid:durableId="1F378F42"/>
  <w16cid:commentId w16cid:paraId="1CEAA3FB" w16cid:durableId="1F378FF5"/>
  <w16cid:commentId w16cid:paraId="215A9F6E" w16cid:durableId="1F37BABB"/>
  <w16cid:commentId w16cid:paraId="7C447E44" w16cid:durableId="1F3790B7"/>
  <w16cid:commentId w16cid:paraId="5887037A" w16cid:durableId="1F391754"/>
  <w16cid:commentId w16cid:paraId="721AA37C" w16cid:durableId="1F37CCB9"/>
  <w16cid:commentId w16cid:paraId="02FEC5A9" w16cid:durableId="1F38C637"/>
  <w16cid:commentId w16cid:paraId="07301229" w16cid:durableId="1F33C9FA"/>
  <w16cid:commentId w16cid:paraId="1369B59E" w16cid:durableId="1F3A5C86"/>
  <w16cid:commentId w16cid:paraId="6E22F3F9" w16cid:durableId="1F38C670"/>
  <w16cid:commentId w16cid:paraId="64678F31" w16cid:durableId="1F38C6BF"/>
  <w16cid:commentId w16cid:paraId="7FE7F41F" w16cid:durableId="1F3A5C0F"/>
  <w16cid:commentId w16cid:paraId="5E5CCDB2" w16cid:durableId="1F379330"/>
  <w16cid:commentId w16cid:paraId="66E66AEC" w16cid:durableId="1F37935C"/>
  <w16cid:commentId w16cid:paraId="184DF222" w16cid:durableId="1F05BB18"/>
  <w16cid:commentId w16cid:paraId="02F19062" w16cid:durableId="1F37CD03"/>
  <w16cid:commentId w16cid:paraId="077D9F57" w16cid:durableId="1F37BABC"/>
  <w16cid:commentId w16cid:paraId="080799ED" w16cid:durableId="1F33D0DD"/>
  <w16cid:commentId w16cid:paraId="7F67174D" w16cid:durableId="1F391756"/>
  <w16cid:commentId w16cid:paraId="2C07B62E" w16cid:durableId="1F37912B"/>
  <w16cid:commentId w16cid:paraId="3B773040" w16cid:durableId="1F38D661"/>
  <w16cid:commentId w16cid:paraId="59031427" w16cid:durableId="1F3A5E8F"/>
  <w16cid:commentId w16cid:paraId="0956ADC8" w16cid:durableId="1F38D753"/>
  <w16cid:commentId w16cid:paraId="09017234" w16cid:durableId="1F05BB59"/>
  <w16cid:commentId w16cid:paraId="02074985" w16cid:durableId="1F38FBBD"/>
  <w16cid:commentId w16cid:paraId="576B358D" w16cid:durableId="1F3A5F89"/>
  <w16cid:commentId w16cid:paraId="54C40A04" w16cid:durableId="1F3A5FC7"/>
  <w16cid:commentId w16cid:paraId="209C0823" w16cid:durableId="1F37BABD"/>
  <w16cid:commentId w16cid:paraId="083CA49F" w16cid:durableId="1F37CD56"/>
  <w16cid:commentId w16cid:paraId="68C1733B" w16cid:durableId="1F38D8BE"/>
  <w16cid:commentId w16cid:paraId="28E35210" w16cid:durableId="1F05BEE3"/>
  <w16cid:commentId w16cid:paraId="198427E6" w16cid:durableId="1F37CD95"/>
  <w16cid:commentId w16cid:paraId="4073F51A" w16cid:durableId="1F391759"/>
  <w16cid:commentId w16cid:paraId="6838E2AB" w16cid:durableId="1F3A60C9"/>
  <w16cid:commentId w16cid:paraId="61F3F31A" w16cid:durableId="1F05BBFA"/>
  <w16cid:commentId w16cid:paraId="07B4F754" w16cid:durableId="1F39175A"/>
  <w16cid:commentId w16cid:paraId="57A657A5" w16cid:durableId="1F05BC72"/>
  <w16cid:commentId w16cid:paraId="77D1D261" w16cid:durableId="1F05BCE2"/>
  <w16cid:commentId w16cid:paraId="6F29286E" w16cid:durableId="1F37917F"/>
  <w16cid:commentId w16cid:paraId="686A8CBD" w16cid:durableId="1F3791D3"/>
  <w16cid:commentId w16cid:paraId="7BAD1AE6" w16cid:durableId="1F37922F"/>
  <w16cid:commentId w16cid:paraId="7031A966" w16cid:durableId="1F05BF3E"/>
  <w16cid:commentId w16cid:paraId="5AD70144" w16cid:durableId="1F379447"/>
  <w16cid:commentId w16cid:paraId="21685E41" w16cid:durableId="1F37946B"/>
  <w16cid:commentId w16cid:paraId="12CEE061" w16cid:durableId="1F3794D2"/>
  <w16cid:commentId w16cid:paraId="7D24AC15" w16cid:durableId="1F379545"/>
  <w16cid:commentId w16cid:paraId="5B22D3E3" w16cid:durableId="1F3A618F"/>
  <w16cid:commentId w16cid:paraId="79F6C56B" w16cid:durableId="1F37BABE"/>
  <w16cid:commentId w16cid:paraId="35CE08CA" w16cid:durableId="1F33D069"/>
  <w16cid:commentId w16cid:paraId="21A66DD4" w16cid:durableId="1F39175C"/>
  <w16cid:commentId w16cid:paraId="20C36B09" w16cid:durableId="1F37CE0F"/>
  <w16cid:commentId w16cid:paraId="795D0C19" w16cid:durableId="1F3A62CB"/>
  <w16cid:commentId w16cid:paraId="316B0C76" w16cid:durableId="1F3A621B"/>
  <w16cid:commentId w16cid:paraId="3BEA56BC" w16cid:durableId="1F37955A"/>
  <w16cid:commentId w16cid:paraId="0343E3B7" w16cid:durableId="1F379581"/>
  <w16cid:commentId w16cid:paraId="7DFB60FC" w16cid:durableId="1F37CE57"/>
  <w16cid:commentId w16cid:paraId="6C0431C5" w16cid:durableId="1F37BABF"/>
  <w16cid:commentId w16cid:paraId="63EC1E1D" w16cid:durableId="1F33D01A"/>
  <w16cid:commentId w16cid:paraId="7CB3764C" w16cid:durableId="1F37CE79"/>
  <w16cid:commentId w16cid:paraId="6982D635" w16cid:durableId="1F3792D1"/>
  <w16cid:commentId w16cid:paraId="5075C834" w16cid:durableId="1F3A63A7"/>
  <w16cid:commentId w16cid:paraId="5A875D3F" w16cid:durableId="1F05BDFA"/>
  <w16cid:commentId w16cid:paraId="2FC4A7AA" w16cid:durableId="1F38DA92"/>
  <w16cid:commentId w16cid:paraId="551475B0" w16cid:durableId="1F05BE53"/>
  <w16cid:commentId w16cid:paraId="3B12A087" w16cid:durableId="1F3795B5"/>
  <w16cid:commentId w16cid:paraId="7B34B280" w16cid:durableId="1F39175E"/>
  <w16cid:commentId w16cid:paraId="7C3EB137" w16cid:durableId="1F3A65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2D04D" w14:textId="77777777" w:rsidR="00FC313D" w:rsidRDefault="00FC313D" w:rsidP="00A63795">
      <w:r>
        <w:separator/>
      </w:r>
    </w:p>
  </w:endnote>
  <w:endnote w:type="continuationSeparator" w:id="0">
    <w:p w14:paraId="2EFE0957" w14:textId="77777777" w:rsidR="00FC313D" w:rsidRDefault="00FC313D" w:rsidP="00A63795">
      <w:r>
        <w:continuationSeparator/>
      </w:r>
    </w:p>
  </w:endnote>
  <w:endnote w:type="continuationNotice" w:id="1">
    <w:p w14:paraId="6FA2C503" w14:textId="77777777" w:rsidR="00FC313D" w:rsidRDefault="00FC31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831A" w14:textId="77777777" w:rsidR="00F32101" w:rsidRDefault="00F321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C313D" w:rsidRPr="00406F43" w14:paraId="44E1A2C1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DA8841F" w14:textId="77777777" w:rsidR="00FC313D" w:rsidRPr="00207570" w:rsidRDefault="00FC313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2" w:name="bmSokvagSecond"/>
          <w:bookmarkEnd w:id="2"/>
        </w:p>
      </w:tc>
    </w:tr>
  </w:tbl>
  <w:p w14:paraId="1F2DABF1" w14:textId="77777777" w:rsidR="00FC313D" w:rsidRPr="00407291" w:rsidRDefault="00FC313D" w:rsidP="00C009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C313D" w:rsidRPr="00406F43" w14:paraId="41CE5978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026210A" w14:textId="77777777" w:rsidR="00FC313D" w:rsidRPr="00207570" w:rsidRDefault="00FC313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p w14:paraId="244B2C75" w14:textId="77777777" w:rsidR="00FC313D" w:rsidRPr="006E2AC0" w:rsidRDefault="00FC313D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9321C" w14:textId="77777777" w:rsidR="00FC313D" w:rsidRDefault="00FC313D" w:rsidP="00A63795">
      <w:r>
        <w:separator/>
      </w:r>
    </w:p>
  </w:footnote>
  <w:footnote w:type="continuationSeparator" w:id="0">
    <w:p w14:paraId="055B2FA1" w14:textId="77777777" w:rsidR="00FC313D" w:rsidRDefault="00FC313D" w:rsidP="00A63795">
      <w:r>
        <w:continuationSeparator/>
      </w:r>
    </w:p>
  </w:footnote>
  <w:footnote w:type="continuationNotice" w:id="1">
    <w:p w14:paraId="0412FBB8" w14:textId="77777777" w:rsidR="00FC313D" w:rsidRDefault="00FC313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10EDF" w14:textId="77777777" w:rsidR="00F32101" w:rsidRDefault="00F321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FC313D" w14:paraId="0D7DBF3C" w14:textId="77777777" w:rsidTr="00287071">
      <w:trPr>
        <w:trHeight w:val="907"/>
      </w:trPr>
      <w:tc>
        <w:tcPr>
          <w:tcW w:w="5362" w:type="dxa"/>
        </w:tcPr>
        <w:p w14:paraId="35F801C8" w14:textId="77777777" w:rsidR="00FC313D" w:rsidRDefault="00FC313D" w:rsidP="00287071"/>
      </w:tc>
      <w:bookmarkStart w:id="0" w:name="bmSidnrSecond"/>
      <w:tc>
        <w:tcPr>
          <w:tcW w:w="4990" w:type="dxa"/>
        </w:tcPr>
        <w:p w14:paraId="0669375E" w14:textId="106C7072" w:rsidR="00FC313D" w:rsidRPr="00004B2E" w:rsidRDefault="00FC313D" w:rsidP="00287071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BC4247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BC4247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bookmarkStart w:id="1" w:name="bmSidnrSecondTrue"/>
          <w:bookmarkEnd w:id="0"/>
          <w:bookmarkEnd w:id="1"/>
        </w:p>
      </w:tc>
    </w:tr>
  </w:tbl>
  <w:p w14:paraId="2C1E091C" w14:textId="6D401EFD" w:rsidR="00FC313D" w:rsidRDefault="00FC313D" w:rsidP="00004B2E">
    <w:pPr>
      <w:pStyle w:val="Sidhuvud"/>
    </w:pPr>
  </w:p>
  <w:p w14:paraId="4FF1D4C2" w14:textId="2792561A" w:rsidR="00FC313D" w:rsidRDefault="00FC313D" w:rsidP="00004B2E">
    <w:pPr>
      <w:pStyle w:val="Sidhuvud"/>
    </w:pPr>
  </w:p>
  <w:p w14:paraId="33FDF14C" w14:textId="77777777" w:rsidR="00FC313D" w:rsidRPr="00004B2E" w:rsidRDefault="00FC313D" w:rsidP="00004B2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36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796"/>
      <w:gridCol w:w="4540"/>
    </w:tblGrid>
    <w:tr w:rsidR="00FC313D" w14:paraId="6CF5ABF0" w14:textId="77777777" w:rsidTr="00006BD4">
      <w:trPr>
        <w:trHeight w:val="1877"/>
      </w:trPr>
      <w:tc>
        <w:tcPr>
          <w:tcW w:w="5796" w:type="dxa"/>
        </w:tcPr>
        <w:p w14:paraId="06CC75F6" w14:textId="287B4663" w:rsidR="00FC313D" w:rsidRDefault="008377F4" w:rsidP="008377F4">
          <w:r>
            <w:rPr>
              <w:noProof/>
              <w:lang w:eastAsia="sv-SE"/>
            </w:rPr>
            <w:t xml:space="preserve"> </w:t>
          </w:r>
          <w:r w:rsidR="00FC313D">
            <w:rPr>
              <w:noProof/>
              <w:lang w:eastAsia="sv-SE"/>
            </w:rPr>
            <w:t xml:space="preserve">       </w:t>
          </w:r>
          <w:bookmarkStart w:id="3" w:name="bmLogga"/>
          <w:r w:rsidR="00E269B2">
            <w:rPr>
              <w:noProof/>
              <w:lang w:eastAsia="sv-SE"/>
            </w:rPr>
            <w:drawing>
              <wp:inline distT="0" distB="0" distL="0" distR="0" wp14:anchorId="6C0BDF52" wp14:editId="1662995E">
                <wp:extent cx="1789430" cy="723900"/>
                <wp:effectExtent l="0" t="0" r="127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43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  <w:r w:rsidR="00E269B2">
            <w:rPr>
              <w:noProof/>
              <w:lang w:eastAsia="sv-SE"/>
            </w:rPr>
            <w:t xml:space="preserve">   </w:t>
          </w:r>
          <w:r w:rsidR="00E269B2">
            <w:rPr>
              <w:noProof/>
              <w:lang w:eastAsia="sv-SE"/>
            </w:rPr>
            <w:drawing>
              <wp:inline distT="0" distB="0" distL="0" distR="0" wp14:anchorId="3442C627" wp14:editId="3E6662B0">
                <wp:extent cx="1493520" cy="682625"/>
                <wp:effectExtent l="0" t="0" r="0" b="317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bookmarkStart w:id="4" w:name="bmSidnrFirst"/>
      <w:tc>
        <w:tcPr>
          <w:tcW w:w="4540" w:type="dxa"/>
        </w:tcPr>
        <w:p w14:paraId="6CD61BCE" w14:textId="17C599BF" w:rsidR="00FC313D" w:rsidRPr="00004B2E" w:rsidRDefault="00FC313D" w:rsidP="00337E93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356D03D" wp14:editId="23B2196C">
                    <wp:simplePos x="0" y="0"/>
                    <wp:positionH relativeFrom="column">
                      <wp:posOffset>-17780</wp:posOffset>
                    </wp:positionH>
                    <wp:positionV relativeFrom="paragraph">
                      <wp:posOffset>211455</wp:posOffset>
                    </wp:positionV>
                    <wp:extent cx="3095625" cy="1295400"/>
                    <wp:effectExtent l="0" t="0" r="9525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95625" cy="1295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36B96" w14:textId="7BB91E3F" w:rsidR="00FC313D" w:rsidRPr="008377F4" w:rsidRDefault="008377F4" w:rsidP="0087190F">
                                <w:pPr>
                                  <w:pStyle w:val="Rubrik1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Blankett för slutrapportering</w:t>
                                </w:r>
                                <w:r w:rsidRPr="00DA5E84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FC313D">
                                  <w:t xml:space="preserve"> </w:t>
                                </w:r>
                              </w:p>
                              <w:p w14:paraId="5ABB85C8" w14:textId="328A631A" w:rsidR="00FC313D" w:rsidRDefault="008377F4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Slutrapportering</w:t>
                                </w:r>
                                <w:r w:rsidR="006C34CC">
                                  <w:rPr>
                                    <w:b/>
                                  </w:rPr>
                                  <w:t xml:space="preserve"> för åtgärder</w:t>
                                </w:r>
                                <w:r w:rsidR="00F9753D">
                                  <w:rPr>
                                    <w:b/>
                                  </w:rPr>
                                  <w:t xml:space="preserve"> f</w:t>
                                </w:r>
                                <w:r w:rsidR="006C34CC">
                                  <w:rPr>
                                    <w:b/>
                                  </w:rPr>
                                  <w:t xml:space="preserve">ör </w:t>
                                </w:r>
                                <w:r w:rsidR="004705B9">
                                  <w:rPr>
                                    <w:b/>
                                  </w:rPr>
                                  <w:br/>
                                </w:r>
                                <w:r w:rsidR="006C34CC">
                                  <w:rPr>
                                    <w:b/>
                                  </w:rPr>
                                  <w:t>bättre  vattenhushållning och bättre tillgång  till dricksvatten</w:t>
                                </w:r>
                              </w:p>
                              <w:p w14:paraId="3658AFEB" w14:textId="416FEE62" w:rsidR="00FC313D" w:rsidRPr="000E43E3" w:rsidRDefault="00FC313D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  <w:p w14:paraId="0CC338A8" w14:textId="3FBB17EA" w:rsidR="00FC313D" w:rsidRPr="000E43E3" w:rsidRDefault="00FC313D" w:rsidP="000E43E3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56D03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1.4pt;margin-top:16.65pt;width:243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ccIgIAAB4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" stroked="f">
                    <v:textbox>
                      <w:txbxContent>
                        <w:p w14:paraId="40836B96" w14:textId="7BB91E3F" w:rsidR="00FC313D" w:rsidRPr="008377F4" w:rsidRDefault="008377F4" w:rsidP="0087190F">
                          <w:pPr>
                            <w:pStyle w:val="Rubrik1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Blankett för slutrapportering</w:t>
                          </w:r>
                          <w:r w:rsidRPr="00DA5E84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FC313D">
                            <w:t xml:space="preserve"> </w:t>
                          </w:r>
                        </w:p>
                        <w:p w14:paraId="5ABB85C8" w14:textId="328A631A" w:rsidR="00FC313D" w:rsidRDefault="008377F4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Slutrapportering</w:t>
                          </w:r>
                          <w:r w:rsidR="006C34CC">
                            <w:rPr>
                              <w:b/>
                            </w:rPr>
                            <w:t xml:space="preserve"> för åtgärder</w:t>
                          </w:r>
                          <w:r w:rsidR="00F9753D">
                            <w:rPr>
                              <w:b/>
                            </w:rPr>
                            <w:t xml:space="preserve"> f</w:t>
                          </w:r>
                          <w:r w:rsidR="006C34CC">
                            <w:rPr>
                              <w:b/>
                            </w:rPr>
                            <w:t xml:space="preserve">ör </w:t>
                          </w:r>
                          <w:r w:rsidR="004705B9">
                            <w:rPr>
                              <w:b/>
                            </w:rPr>
                            <w:br/>
                          </w:r>
                          <w:r w:rsidR="006C34CC">
                            <w:rPr>
                              <w:b/>
                            </w:rPr>
                            <w:t>bättre  vattenhushållning och bättre tillgång  till dricksvatten</w:t>
                          </w:r>
                        </w:p>
                        <w:p w14:paraId="3658AFEB" w14:textId="416FEE62" w:rsidR="00FC313D" w:rsidRPr="000E43E3" w:rsidRDefault="00FC313D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  <w:p w14:paraId="0CC338A8" w14:textId="3FBB17EA" w:rsidR="00FC313D" w:rsidRPr="000E43E3" w:rsidRDefault="00FC313D" w:rsidP="000E43E3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 w:rsidRPr="002708E0">
            <w:rPr>
              <w:rFonts w:cs="Arial"/>
              <w:color w:val="D9D9D9"/>
              <w:sz w:val="18"/>
            </w:rPr>
            <w:t>V</w:t>
          </w:r>
          <w:r w:rsidR="0009277B" w:rsidRPr="002708E0">
            <w:rPr>
              <w:rFonts w:cs="Arial"/>
              <w:color w:val="D9D9D9"/>
              <w:sz w:val="18"/>
            </w:rPr>
            <w:t>ERSION</w:t>
          </w:r>
          <w:r w:rsidR="0009277B">
            <w:rPr>
              <w:rFonts w:cs="Arial"/>
              <w:color w:val="D9D9D9"/>
              <w:sz w:val="18"/>
            </w:rPr>
            <w:t xml:space="preserve"> </w:t>
          </w:r>
          <w:r w:rsidR="00BC4247">
            <w:rPr>
              <w:rFonts w:asciiTheme="minorHAnsi" w:hAnsiTheme="minorHAnsi" w:cstheme="minorHAnsi"/>
              <w:color w:val="D9D9D9"/>
              <w:sz w:val="18"/>
            </w:rPr>
            <w:t>2020-04-28</w:t>
          </w:r>
          <w:bookmarkStart w:id="5" w:name="_GoBack"/>
          <w:bookmarkEnd w:id="5"/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BC4247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BC4247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bookmarkStart w:id="6" w:name="bmSidnrFirstTrue"/>
          <w:bookmarkEnd w:id="4"/>
          <w:bookmarkEnd w:id="6"/>
        </w:p>
      </w:tc>
    </w:tr>
  </w:tbl>
  <w:p w14:paraId="2CA891FC" w14:textId="2EFAB398" w:rsidR="00FC313D" w:rsidRPr="0087190F" w:rsidRDefault="00FC313D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179CC"/>
    <w:multiLevelType w:val="hybridMultilevel"/>
    <w:tmpl w:val="1F7C40DC"/>
    <w:lvl w:ilvl="0" w:tplc="041D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622"/>
    <w:multiLevelType w:val="hybridMultilevel"/>
    <w:tmpl w:val="77FA303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014"/>
    <w:multiLevelType w:val="multilevel"/>
    <w:tmpl w:val="BFE4422A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622" w:hanging="405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cstheme="minorHAnsi" w:hint="default"/>
      </w:rPr>
    </w:lvl>
  </w:abstractNum>
  <w:abstractNum w:abstractNumId="5" w15:restartNumberingAfterBreak="0">
    <w:nsid w:val="108448A0"/>
    <w:multiLevelType w:val="hybridMultilevel"/>
    <w:tmpl w:val="98F68C8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67E2"/>
    <w:multiLevelType w:val="hybridMultilevel"/>
    <w:tmpl w:val="19EE3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ED4"/>
    <w:multiLevelType w:val="hybridMultilevel"/>
    <w:tmpl w:val="21946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7CB1BE6"/>
    <w:multiLevelType w:val="multilevel"/>
    <w:tmpl w:val="35F206A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0C75EF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13F48"/>
    <w:multiLevelType w:val="hybridMultilevel"/>
    <w:tmpl w:val="D0E21C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75E6F"/>
    <w:multiLevelType w:val="hybridMultilevel"/>
    <w:tmpl w:val="43B4A590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8150D"/>
    <w:multiLevelType w:val="hybridMultilevel"/>
    <w:tmpl w:val="9B524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54397"/>
    <w:multiLevelType w:val="multilevel"/>
    <w:tmpl w:val="806EA2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987296"/>
    <w:multiLevelType w:val="hybridMultilevel"/>
    <w:tmpl w:val="DABE5A7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050D3"/>
    <w:multiLevelType w:val="hybridMultilevel"/>
    <w:tmpl w:val="4684C57C"/>
    <w:lvl w:ilvl="0" w:tplc="897822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00476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700A2"/>
    <w:multiLevelType w:val="multilevel"/>
    <w:tmpl w:val="9496ECE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eorgia" w:hAnsi="Georgia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B379CA"/>
    <w:multiLevelType w:val="hybridMultilevel"/>
    <w:tmpl w:val="14D235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D5364"/>
    <w:multiLevelType w:val="multilevel"/>
    <w:tmpl w:val="CB4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8F6025"/>
    <w:multiLevelType w:val="hybridMultilevel"/>
    <w:tmpl w:val="A7C4AF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2491"/>
    <w:multiLevelType w:val="multilevel"/>
    <w:tmpl w:val="13B6A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8"/>
  </w:num>
  <w:num w:numId="12">
    <w:abstractNumId w:val="21"/>
  </w:num>
  <w:num w:numId="13">
    <w:abstractNumId w:val="25"/>
  </w:num>
  <w:num w:numId="14">
    <w:abstractNumId w:val="3"/>
  </w:num>
  <w:num w:numId="15">
    <w:abstractNumId w:val="7"/>
  </w:num>
  <w:num w:numId="16">
    <w:abstractNumId w:val="6"/>
  </w:num>
  <w:num w:numId="17">
    <w:abstractNumId w:val="9"/>
  </w:num>
  <w:num w:numId="18">
    <w:abstractNumId w:val="11"/>
  </w:num>
  <w:num w:numId="19">
    <w:abstractNumId w:val="20"/>
  </w:num>
  <w:num w:numId="20">
    <w:abstractNumId w:val="10"/>
  </w:num>
  <w:num w:numId="21">
    <w:abstractNumId w:val="14"/>
  </w:num>
  <w:num w:numId="22">
    <w:abstractNumId w:val="15"/>
  </w:num>
  <w:num w:numId="23">
    <w:abstractNumId w:val="2"/>
  </w:num>
  <w:num w:numId="24">
    <w:abstractNumId w:val="18"/>
  </w:num>
  <w:num w:numId="25">
    <w:abstractNumId w:val="24"/>
  </w:num>
  <w:num w:numId="26">
    <w:abstractNumId w:val="22"/>
  </w:num>
  <w:num w:numId="27">
    <w:abstractNumId w:val="17"/>
  </w:num>
  <w:num w:numId="28">
    <w:abstractNumId w:val="16"/>
  </w:num>
  <w:num w:numId="29">
    <w:abstractNumId w:val="4"/>
  </w:num>
  <w:num w:numId="30">
    <w:abstractNumId w:val="23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314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0216"/>
    <w:rsid w:val="00000C51"/>
    <w:rsid w:val="0000246B"/>
    <w:rsid w:val="00004B2E"/>
    <w:rsid w:val="00004FAB"/>
    <w:rsid w:val="00006BD4"/>
    <w:rsid w:val="00013475"/>
    <w:rsid w:val="00025AEF"/>
    <w:rsid w:val="0002622F"/>
    <w:rsid w:val="0002659C"/>
    <w:rsid w:val="0002674D"/>
    <w:rsid w:val="000267C1"/>
    <w:rsid w:val="00030904"/>
    <w:rsid w:val="00031CD0"/>
    <w:rsid w:val="00032C32"/>
    <w:rsid w:val="00041AC1"/>
    <w:rsid w:val="00041BD5"/>
    <w:rsid w:val="000479AE"/>
    <w:rsid w:val="00050F8B"/>
    <w:rsid w:val="000517CD"/>
    <w:rsid w:val="00051DDC"/>
    <w:rsid w:val="000522A5"/>
    <w:rsid w:val="00053D80"/>
    <w:rsid w:val="0005409A"/>
    <w:rsid w:val="00060953"/>
    <w:rsid w:val="00061034"/>
    <w:rsid w:val="0007277D"/>
    <w:rsid w:val="00080517"/>
    <w:rsid w:val="00085705"/>
    <w:rsid w:val="00086AED"/>
    <w:rsid w:val="000878C6"/>
    <w:rsid w:val="000879B8"/>
    <w:rsid w:val="00090BA8"/>
    <w:rsid w:val="00091949"/>
    <w:rsid w:val="0009277B"/>
    <w:rsid w:val="00094E72"/>
    <w:rsid w:val="000A1410"/>
    <w:rsid w:val="000A295B"/>
    <w:rsid w:val="000A4A04"/>
    <w:rsid w:val="000B4573"/>
    <w:rsid w:val="000B7A57"/>
    <w:rsid w:val="000C6175"/>
    <w:rsid w:val="000C77D8"/>
    <w:rsid w:val="000D254C"/>
    <w:rsid w:val="000D6C40"/>
    <w:rsid w:val="000E03F6"/>
    <w:rsid w:val="000E0975"/>
    <w:rsid w:val="000E1D00"/>
    <w:rsid w:val="000E43E3"/>
    <w:rsid w:val="000E44AC"/>
    <w:rsid w:val="000E51E7"/>
    <w:rsid w:val="000E6218"/>
    <w:rsid w:val="000E6736"/>
    <w:rsid w:val="000F1137"/>
    <w:rsid w:val="000F331F"/>
    <w:rsid w:val="000F55FB"/>
    <w:rsid w:val="000F6DDC"/>
    <w:rsid w:val="000F7D05"/>
    <w:rsid w:val="00100D5C"/>
    <w:rsid w:val="00101379"/>
    <w:rsid w:val="0010374A"/>
    <w:rsid w:val="00103922"/>
    <w:rsid w:val="00105385"/>
    <w:rsid w:val="00106676"/>
    <w:rsid w:val="00107D3F"/>
    <w:rsid w:val="00111B93"/>
    <w:rsid w:val="00114401"/>
    <w:rsid w:val="001222AD"/>
    <w:rsid w:val="0012319C"/>
    <w:rsid w:val="001231B6"/>
    <w:rsid w:val="00124D85"/>
    <w:rsid w:val="001266B5"/>
    <w:rsid w:val="00140C67"/>
    <w:rsid w:val="00140FBE"/>
    <w:rsid w:val="00142606"/>
    <w:rsid w:val="00142A10"/>
    <w:rsid w:val="001448EE"/>
    <w:rsid w:val="001448F6"/>
    <w:rsid w:val="00145809"/>
    <w:rsid w:val="00152FE2"/>
    <w:rsid w:val="001539FB"/>
    <w:rsid w:val="00154648"/>
    <w:rsid w:val="001548F5"/>
    <w:rsid w:val="001550AB"/>
    <w:rsid w:val="00155684"/>
    <w:rsid w:val="001558DC"/>
    <w:rsid w:val="001613AA"/>
    <w:rsid w:val="001676BC"/>
    <w:rsid w:val="001712B3"/>
    <w:rsid w:val="0017287F"/>
    <w:rsid w:val="001728D6"/>
    <w:rsid w:val="00172E04"/>
    <w:rsid w:val="00173F5E"/>
    <w:rsid w:val="00176DB3"/>
    <w:rsid w:val="00177EA4"/>
    <w:rsid w:val="00181752"/>
    <w:rsid w:val="0018696C"/>
    <w:rsid w:val="001919ED"/>
    <w:rsid w:val="00192BEF"/>
    <w:rsid w:val="001B2A0C"/>
    <w:rsid w:val="001B2FC0"/>
    <w:rsid w:val="001B726D"/>
    <w:rsid w:val="001C283E"/>
    <w:rsid w:val="001D2890"/>
    <w:rsid w:val="001D2FCB"/>
    <w:rsid w:val="001D4F40"/>
    <w:rsid w:val="001D6317"/>
    <w:rsid w:val="001E1253"/>
    <w:rsid w:val="001E1CB0"/>
    <w:rsid w:val="001E2221"/>
    <w:rsid w:val="001E2559"/>
    <w:rsid w:val="001E560C"/>
    <w:rsid w:val="001E6A2E"/>
    <w:rsid w:val="001F086F"/>
    <w:rsid w:val="001F1447"/>
    <w:rsid w:val="001F70D8"/>
    <w:rsid w:val="00202878"/>
    <w:rsid w:val="00203AD8"/>
    <w:rsid w:val="00203FD1"/>
    <w:rsid w:val="00207FE0"/>
    <w:rsid w:val="002100B9"/>
    <w:rsid w:val="002107AD"/>
    <w:rsid w:val="0021477A"/>
    <w:rsid w:val="00214EF4"/>
    <w:rsid w:val="0022073B"/>
    <w:rsid w:val="00220BE7"/>
    <w:rsid w:val="002305F7"/>
    <w:rsid w:val="00233E16"/>
    <w:rsid w:val="00233FC4"/>
    <w:rsid w:val="002371CD"/>
    <w:rsid w:val="00237757"/>
    <w:rsid w:val="00243567"/>
    <w:rsid w:val="00245CD4"/>
    <w:rsid w:val="00246C27"/>
    <w:rsid w:val="00253DCA"/>
    <w:rsid w:val="002579CB"/>
    <w:rsid w:val="002600FC"/>
    <w:rsid w:val="002608D7"/>
    <w:rsid w:val="00262035"/>
    <w:rsid w:val="0026560E"/>
    <w:rsid w:val="00267A79"/>
    <w:rsid w:val="00267F33"/>
    <w:rsid w:val="002708E0"/>
    <w:rsid w:val="00270A3A"/>
    <w:rsid w:val="002722D1"/>
    <w:rsid w:val="00275E8E"/>
    <w:rsid w:val="00276411"/>
    <w:rsid w:val="00280506"/>
    <w:rsid w:val="0028296E"/>
    <w:rsid w:val="00282BAA"/>
    <w:rsid w:val="00287071"/>
    <w:rsid w:val="00287651"/>
    <w:rsid w:val="00291446"/>
    <w:rsid w:val="00294D98"/>
    <w:rsid w:val="0029756A"/>
    <w:rsid w:val="002A02DB"/>
    <w:rsid w:val="002A7BAA"/>
    <w:rsid w:val="002A7E33"/>
    <w:rsid w:val="002B14DF"/>
    <w:rsid w:val="002B1FF1"/>
    <w:rsid w:val="002B4A8F"/>
    <w:rsid w:val="002B4B30"/>
    <w:rsid w:val="002C01ED"/>
    <w:rsid w:val="002C20A0"/>
    <w:rsid w:val="002C7406"/>
    <w:rsid w:val="002D15B6"/>
    <w:rsid w:val="002D7EF9"/>
    <w:rsid w:val="002E1122"/>
    <w:rsid w:val="002E2F60"/>
    <w:rsid w:val="002E60EB"/>
    <w:rsid w:val="002E67B4"/>
    <w:rsid w:val="002F3529"/>
    <w:rsid w:val="002F4B75"/>
    <w:rsid w:val="002F5143"/>
    <w:rsid w:val="002F77EC"/>
    <w:rsid w:val="002F7980"/>
    <w:rsid w:val="002F7ED3"/>
    <w:rsid w:val="00300470"/>
    <w:rsid w:val="00300F16"/>
    <w:rsid w:val="0030158D"/>
    <w:rsid w:val="00305D38"/>
    <w:rsid w:val="003129FB"/>
    <w:rsid w:val="003142C4"/>
    <w:rsid w:val="003171F1"/>
    <w:rsid w:val="0032098D"/>
    <w:rsid w:val="0032203A"/>
    <w:rsid w:val="003227CD"/>
    <w:rsid w:val="0032310F"/>
    <w:rsid w:val="00323324"/>
    <w:rsid w:val="00331126"/>
    <w:rsid w:val="00335E70"/>
    <w:rsid w:val="00335E9B"/>
    <w:rsid w:val="00337E93"/>
    <w:rsid w:val="0034019D"/>
    <w:rsid w:val="0034090E"/>
    <w:rsid w:val="00350707"/>
    <w:rsid w:val="00353233"/>
    <w:rsid w:val="00355610"/>
    <w:rsid w:val="00357426"/>
    <w:rsid w:val="003606C4"/>
    <w:rsid w:val="00361734"/>
    <w:rsid w:val="00370D20"/>
    <w:rsid w:val="00371653"/>
    <w:rsid w:val="003726A4"/>
    <w:rsid w:val="00376C97"/>
    <w:rsid w:val="003773C6"/>
    <w:rsid w:val="00383013"/>
    <w:rsid w:val="003831DB"/>
    <w:rsid w:val="00383DF6"/>
    <w:rsid w:val="00384388"/>
    <w:rsid w:val="00384513"/>
    <w:rsid w:val="003848F4"/>
    <w:rsid w:val="0038581F"/>
    <w:rsid w:val="0038620F"/>
    <w:rsid w:val="00390884"/>
    <w:rsid w:val="0039404D"/>
    <w:rsid w:val="003944E7"/>
    <w:rsid w:val="00394E12"/>
    <w:rsid w:val="00396BDF"/>
    <w:rsid w:val="0039797E"/>
    <w:rsid w:val="003A02DD"/>
    <w:rsid w:val="003A544E"/>
    <w:rsid w:val="003A625B"/>
    <w:rsid w:val="003A7806"/>
    <w:rsid w:val="003B02C2"/>
    <w:rsid w:val="003B2950"/>
    <w:rsid w:val="003B602A"/>
    <w:rsid w:val="003B6304"/>
    <w:rsid w:val="003C2C9A"/>
    <w:rsid w:val="003D0ECF"/>
    <w:rsid w:val="003D1415"/>
    <w:rsid w:val="003D19C8"/>
    <w:rsid w:val="003D27FD"/>
    <w:rsid w:val="003D3098"/>
    <w:rsid w:val="003D3A61"/>
    <w:rsid w:val="003D46A3"/>
    <w:rsid w:val="003D559D"/>
    <w:rsid w:val="003E233B"/>
    <w:rsid w:val="003E2573"/>
    <w:rsid w:val="003E31A9"/>
    <w:rsid w:val="003E3411"/>
    <w:rsid w:val="003E4F86"/>
    <w:rsid w:val="003E5C8B"/>
    <w:rsid w:val="004008FB"/>
    <w:rsid w:val="00400CCC"/>
    <w:rsid w:val="0040206E"/>
    <w:rsid w:val="00403387"/>
    <w:rsid w:val="00414425"/>
    <w:rsid w:val="00414884"/>
    <w:rsid w:val="00415009"/>
    <w:rsid w:val="00415A0C"/>
    <w:rsid w:val="00415B9D"/>
    <w:rsid w:val="0042472A"/>
    <w:rsid w:val="00425557"/>
    <w:rsid w:val="004259D3"/>
    <w:rsid w:val="0043283B"/>
    <w:rsid w:val="00437621"/>
    <w:rsid w:val="0044038E"/>
    <w:rsid w:val="00446EFF"/>
    <w:rsid w:val="0044715C"/>
    <w:rsid w:val="00451F13"/>
    <w:rsid w:val="00455BDE"/>
    <w:rsid w:val="00457B49"/>
    <w:rsid w:val="00460BFF"/>
    <w:rsid w:val="00463B4F"/>
    <w:rsid w:val="00463D8B"/>
    <w:rsid w:val="00466982"/>
    <w:rsid w:val="00466BC8"/>
    <w:rsid w:val="004705B9"/>
    <w:rsid w:val="00473237"/>
    <w:rsid w:val="00473842"/>
    <w:rsid w:val="004750AA"/>
    <w:rsid w:val="0047635F"/>
    <w:rsid w:val="00477455"/>
    <w:rsid w:val="00480134"/>
    <w:rsid w:val="0048122B"/>
    <w:rsid w:val="00482E05"/>
    <w:rsid w:val="004831E5"/>
    <w:rsid w:val="00487C15"/>
    <w:rsid w:val="0049191A"/>
    <w:rsid w:val="00495180"/>
    <w:rsid w:val="004979A6"/>
    <w:rsid w:val="004A4051"/>
    <w:rsid w:val="004A4DEA"/>
    <w:rsid w:val="004A58B1"/>
    <w:rsid w:val="004B041F"/>
    <w:rsid w:val="004B4AB2"/>
    <w:rsid w:val="004B4CA1"/>
    <w:rsid w:val="004B5463"/>
    <w:rsid w:val="004B6944"/>
    <w:rsid w:val="004B7C8A"/>
    <w:rsid w:val="004C171A"/>
    <w:rsid w:val="004C26B8"/>
    <w:rsid w:val="004D564B"/>
    <w:rsid w:val="004E2D57"/>
    <w:rsid w:val="004F0ECC"/>
    <w:rsid w:val="004F51E2"/>
    <w:rsid w:val="004F5C77"/>
    <w:rsid w:val="004F6548"/>
    <w:rsid w:val="00500E2B"/>
    <w:rsid w:val="00506446"/>
    <w:rsid w:val="00507323"/>
    <w:rsid w:val="00510825"/>
    <w:rsid w:val="00511CBD"/>
    <w:rsid w:val="005133A9"/>
    <w:rsid w:val="00513E45"/>
    <w:rsid w:val="00515592"/>
    <w:rsid w:val="00517743"/>
    <w:rsid w:val="00520DFE"/>
    <w:rsid w:val="00523EDB"/>
    <w:rsid w:val="0052468D"/>
    <w:rsid w:val="00525463"/>
    <w:rsid w:val="005254BE"/>
    <w:rsid w:val="00525895"/>
    <w:rsid w:val="00527DD4"/>
    <w:rsid w:val="0053131E"/>
    <w:rsid w:val="0053155A"/>
    <w:rsid w:val="00532C6E"/>
    <w:rsid w:val="00532F2D"/>
    <w:rsid w:val="00535C06"/>
    <w:rsid w:val="00537556"/>
    <w:rsid w:val="0054230D"/>
    <w:rsid w:val="005450C9"/>
    <w:rsid w:val="0054683A"/>
    <w:rsid w:val="00547D6E"/>
    <w:rsid w:val="00551060"/>
    <w:rsid w:val="00551061"/>
    <w:rsid w:val="00552C8E"/>
    <w:rsid w:val="00554893"/>
    <w:rsid w:val="005612EA"/>
    <w:rsid w:val="00563B9A"/>
    <w:rsid w:val="00564C85"/>
    <w:rsid w:val="00564D3C"/>
    <w:rsid w:val="005665E3"/>
    <w:rsid w:val="005707D8"/>
    <w:rsid w:val="00572769"/>
    <w:rsid w:val="00574107"/>
    <w:rsid w:val="00574883"/>
    <w:rsid w:val="005748A7"/>
    <w:rsid w:val="005753EE"/>
    <w:rsid w:val="00576897"/>
    <w:rsid w:val="005814E3"/>
    <w:rsid w:val="00581FC9"/>
    <w:rsid w:val="00594F22"/>
    <w:rsid w:val="005A0370"/>
    <w:rsid w:val="005A0425"/>
    <w:rsid w:val="005A18CB"/>
    <w:rsid w:val="005A30A5"/>
    <w:rsid w:val="005A743E"/>
    <w:rsid w:val="005B1B07"/>
    <w:rsid w:val="005B6390"/>
    <w:rsid w:val="005B7E21"/>
    <w:rsid w:val="005C0A09"/>
    <w:rsid w:val="005C1EAA"/>
    <w:rsid w:val="005C5686"/>
    <w:rsid w:val="005C5FD2"/>
    <w:rsid w:val="005C6751"/>
    <w:rsid w:val="005C6D91"/>
    <w:rsid w:val="005D3416"/>
    <w:rsid w:val="005D3D15"/>
    <w:rsid w:val="005D4BE1"/>
    <w:rsid w:val="005D65AC"/>
    <w:rsid w:val="005D7C5F"/>
    <w:rsid w:val="005E3723"/>
    <w:rsid w:val="005F0E99"/>
    <w:rsid w:val="005F19A7"/>
    <w:rsid w:val="005F1AB7"/>
    <w:rsid w:val="005F5CD9"/>
    <w:rsid w:val="005F5E93"/>
    <w:rsid w:val="005F5FA5"/>
    <w:rsid w:val="00600419"/>
    <w:rsid w:val="006022CE"/>
    <w:rsid w:val="00610C3F"/>
    <w:rsid w:val="00611594"/>
    <w:rsid w:val="00612410"/>
    <w:rsid w:val="00616B51"/>
    <w:rsid w:val="0061706A"/>
    <w:rsid w:val="0062085B"/>
    <w:rsid w:val="00624BC5"/>
    <w:rsid w:val="006266D9"/>
    <w:rsid w:val="00626C01"/>
    <w:rsid w:val="00626F52"/>
    <w:rsid w:val="0062742B"/>
    <w:rsid w:val="00630DFB"/>
    <w:rsid w:val="006317AB"/>
    <w:rsid w:val="006335CE"/>
    <w:rsid w:val="00635D22"/>
    <w:rsid w:val="0064202D"/>
    <w:rsid w:val="00647B05"/>
    <w:rsid w:val="006516D1"/>
    <w:rsid w:val="00651BFB"/>
    <w:rsid w:val="006539AA"/>
    <w:rsid w:val="00655897"/>
    <w:rsid w:val="0065650E"/>
    <w:rsid w:val="00660331"/>
    <w:rsid w:val="00660A30"/>
    <w:rsid w:val="00662D63"/>
    <w:rsid w:val="00665657"/>
    <w:rsid w:val="006675F9"/>
    <w:rsid w:val="00670E06"/>
    <w:rsid w:val="00671995"/>
    <w:rsid w:val="006800D3"/>
    <w:rsid w:val="006821D6"/>
    <w:rsid w:val="00682697"/>
    <w:rsid w:val="00682D93"/>
    <w:rsid w:val="0068487E"/>
    <w:rsid w:val="00686686"/>
    <w:rsid w:val="006908B3"/>
    <w:rsid w:val="00690F98"/>
    <w:rsid w:val="00691851"/>
    <w:rsid w:val="00694500"/>
    <w:rsid w:val="00694B03"/>
    <w:rsid w:val="006969E6"/>
    <w:rsid w:val="00696CDC"/>
    <w:rsid w:val="00697105"/>
    <w:rsid w:val="006A1AAC"/>
    <w:rsid w:val="006A47E0"/>
    <w:rsid w:val="006A4A90"/>
    <w:rsid w:val="006A5BD4"/>
    <w:rsid w:val="006A5DA4"/>
    <w:rsid w:val="006B1A96"/>
    <w:rsid w:val="006B702D"/>
    <w:rsid w:val="006C34CC"/>
    <w:rsid w:val="006C54B4"/>
    <w:rsid w:val="006C79B7"/>
    <w:rsid w:val="006D0ECD"/>
    <w:rsid w:val="006D4624"/>
    <w:rsid w:val="006D5D9C"/>
    <w:rsid w:val="006D69B9"/>
    <w:rsid w:val="006E095D"/>
    <w:rsid w:val="006E0AA8"/>
    <w:rsid w:val="006E13C3"/>
    <w:rsid w:val="006E21DC"/>
    <w:rsid w:val="006E2AC0"/>
    <w:rsid w:val="006E5096"/>
    <w:rsid w:val="006E79FE"/>
    <w:rsid w:val="006F1D0C"/>
    <w:rsid w:val="006F4031"/>
    <w:rsid w:val="006F4FC2"/>
    <w:rsid w:val="00700164"/>
    <w:rsid w:val="0070019E"/>
    <w:rsid w:val="007002BE"/>
    <w:rsid w:val="0070274A"/>
    <w:rsid w:val="007029EF"/>
    <w:rsid w:val="00706C47"/>
    <w:rsid w:val="00710E42"/>
    <w:rsid w:val="0071565C"/>
    <w:rsid w:val="00716975"/>
    <w:rsid w:val="00720508"/>
    <w:rsid w:val="007235E2"/>
    <w:rsid w:val="00723E7F"/>
    <w:rsid w:val="00725844"/>
    <w:rsid w:val="00726662"/>
    <w:rsid w:val="00730353"/>
    <w:rsid w:val="007310B8"/>
    <w:rsid w:val="007468D5"/>
    <w:rsid w:val="00755F0D"/>
    <w:rsid w:val="00757889"/>
    <w:rsid w:val="00762F4A"/>
    <w:rsid w:val="00765301"/>
    <w:rsid w:val="007704F5"/>
    <w:rsid w:val="00770B0B"/>
    <w:rsid w:val="00772D40"/>
    <w:rsid w:val="007806CC"/>
    <w:rsid w:val="00780AC7"/>
    <w:rsid w:val="00780CDC"/>
    <w:rsid w:val="0078262D"/>
    <w:rsid w:val="00782C4C"/>
    <w:rsid w:val="0078337E"/>
    <w:rsid w:val="00784478"/>
    <w:rsid w:val="00793958"/>
    <w:rsid w:val="00794303"/>
    <w:rsid w:val="00794558"/>
    <w:rsid w:val="007957DD"/>
    <w:rsid w:val="00796008"/>
    <w:rsid w:val="0079623E"/>
    <w:rsid w:val="0079728F"/>
    <w:rsid w:val="007A6710"/>
    <w:rsid w:val="007A71B7"/>
    <w:rsid w:val="007B0528"/>
    <w:rsid w:val="007B0EA3"/>
    <w:rsid w:val="007B40FE"/>
    <w:rsid w:val="007B4607"/>
    <w:rsid w:val="007B6E4F"/>
    <w:rsid w:val="007C10B5"/>
    <w:rsid w:val="007C6899"/>
    <w:rsid w:val="007D0AF7"/>
    <w:rsid w:val="007D22A1"/>
    <w:rsid w:val="007D5006"/>
    <w:rsid w:val="007D5703"/>
    <w:rsid w:val="007E0ECB"/>
    <w:rsid w:val="007E1388"/>
    <w:rsid w:val="007E1840"/>
    <w:rsid w:val="007E4777"/>
    <w:rsid w:val="007E59FE"/>
    <w:rsid w:val="007E5D71"/>
    <w:rsid w:val="007F2154"/>
    <w:rsid w:val="007F2D60"/>
    <w:rsid w:val="007F6A5A"/>
    <w:rsid w:val="00802825"/>
    <w:rsid w:val="008032D4"/>
    <w:rsid w:val="008033FD"/>
    <w:rsid w:val="00807D76"/>
    <w:rsid w:val="00811A91"/>
    <w:rsid w:val="00817904"/>
    <w:rsid w:val="00823B7C"/>
    <w:rsid w:val="008274A4"/>
    <w:rsid w:val="008319A0"/>
    <w:rsid w:val="00832886"/>
    <w:rsid w:val="00832E51"/>
    <w:rsid w:val="00833484"/>
    <w:rsid w:val="0083667E"/>
    <w:rsid w:val="008373EE"/>
    <w:rsid w:val="008377F4"/>
    <w:rsid w:val="00840195"/>
    <w:rsid w:val="008442AF"/>
    <w:rsid w:val="008500CC"/>
    <w:rsid w:val="008513E6"/>
    <w:rsid w:val="00852585"/>
    <w:rsid w:val="00853172"/>
    <w:rsid w:val="00855C02"/>
    <w:rsid w:val="00856810"/>
    <w:rsid w:val="00856F44"/>
    <w:rsid w:val="00862B96"/>
    <w:rsid w:val="00870AF8"/>
    <w:rsid w:val="0087190F"/>
    <w:rsid w:val="00877676"/>
    <w:rsid w:val="00880B96"/>
    <w:rsid w:val="00881A21"/>
    <w:rsid w:val="008828CE"/>
    <w:rsid w:val="008857CC"/>
    <w:rsid w:val="00886BA4"/>
    <w:rsid w:val="00887CF5"/>
    <w:rsid w:val="00890ADD"/>
    <w:rsid w:val="00891AE3"/>
    <w:rsid w:val="00892AF1"/>
    <w:rsid w:val="00893AB2"/>
    <w:rsid w:val="00893B62"/>
    <w:rsid w:val="00894698"/>
    <w:rsid w:val="008A0C7F"/>
    <w:rsid w:val="008A1851"/>
    <w:rsid w:val="008A55B2"/>
    <w:rsid w:val="008A73B0"/>
    <w:rsid w:val="008B199D"/>
    <w:rsid w:val="008B1E94"/>
    <w:rsid w:val="008B267E"/>
    <w:rsid w:val="008B6029"/>
    <w:rsid w:val="008B63D9"/>
    <w:rsid w:val="008C0089"/>
    <w:rsid w:val="008C0421"/>
    <w:rsid w:val="008C3E38"/>
    <w:rsid w:val="008C4CD5"/>
    <w:rsid w:val="008C4CE6"/>
    <w:rsid w:val="008C7D5B"/>
    <w:rsid w:val="008C7F6B"/>
    <w:rsid w:val="008C7F9E"/>
    <w:rsid w:val="008D03FB"/>
    <w:rsid w:val="008D1C1D"/>
    <w:rsid w:val="008D2AB6"/>
    <w:rsid w:val="008D3394"/>
    <w:rsid w:val="008D711B"/>
    <w:rsid w:val="008D7FF4"/>
    <w:rsid w:val="008E3CF2"/>
    <w:rsid w:val="008F31BC"/>
    <w:rsid w:val="008F5935"/>
    <w:rsid w:val="00900498"/>
    <w:rsid w:val="009024CB"/>
    <w:rsid w:val="009039E2"/>
    <w:rsid w:val="009041B3"/>
    <w:rsid w:val="009066CD"/>
    <w:rsid w:val="00906D83"/>
    <w:rsid w:val="00910A52"/>
    <w:rsid w:val="00911390"/>
    <w:rsid w:val="00914F22"/>
    <w:rsid w:val="00917A6A"/>
    <w:rsid w:val="00922C86"/>
    <w:rsid w:val="009237B4"/>
    <w:rsid w:val="00926A0A"/>
    <w:rsid w:val="00926F97"/>
    <w:rsid w:val="009275C7"/>
    <w:rsid w:val="009307D0"/>
    <w:rsid w:val="00930D07"/>
    <w:rsid w:val="00930DE6"/>
    <w:rsid w:val="00932ABE"/>
    <w:rsid w:val="009364A0"/>
    <w:rsid w:val="00940156"/>
    <w:rsid w:val="00942D49"/>
    <w:rsid w:val="00943212"/>
    <w:rsid w:val="00945F60"/>
    <w:rsid w:val="0095242D"/>
    <w:rsid w:val="009524D5"/>
    <w:rsid w:val="00962120"/>
    <w:rsid w:val="00963F92"/>
    <w:rsid w:val="009651F7"/>
    <w:rsid w:val="00967149"/>
    <w:rsid w:val="00975252"/>
    <w:rsid w:val="00975E54"/>
    <w:rsid w:val="00976469"/>
    <w:rsid w:val="00976C31"/>
    <w:rsid w:val="00977654"/>
    <w:rsid w:val="00981544"/>
    <w:rsid w:val="009828D1"/>
    <w:rsid w:val="00983275"/>
    <w:rsid w:val="0098417E"/>
    <w:rsid w:val="00984578"/>
    <w:rsid w:val="00984AB6"/>
    <w:rsid w:val="0099001D"/>
    <w:rsid w:val="00990048"/>
    <w:rsid w:val="00992C2C"/>
    <w:rsid w:val="00993D5E"/>
    <w:rsid w:val="009A0B1B"/>
    <w:rsid w:val="009A1A46"/>
    <w:rsid w:val="009A2A7E"/>
    <w:rsid w:val="009A2D40"/>
    <w:rsid w:val="009A2EE6"/>
    <w:rsid w:val="009A5C18"/>
    <w:rsid w:val="009B247A"/>
    <w:rsid w:val="009B799F"/>
    <w:rsid w:val="009C5F80"/>
    <w:rsid w:val="009D008D"/>
    <w:rsid w:val="009D3F74"/>
    <w:rsid w:val="009D5521"/>
    <w:rsid w:val="009D5CF3"/>
    <w:rsid w:val="009D77D9"/>
    <w:rsid w:val="009E2636"/>
    <w:rsid w:val="009E3E38"/>
    <w:rsid w:val="009E546B"/>
    <w:rsid w:val="009E54CC"/>
    <w:rsid w:val="009F0BCB"/>
    <w:rsid w:val="009F0C91"/>
    <w:rsid w:val="009F2CC7"/>
    <w:rsid w:val="009F3C1A"/>
    <w:rsid w:val="009F4006"/>
    <w:rsid w:val="009F5032"/>
    <w:rsid w:val="009F794C"/>
    <w:rsid w:val="00A004A9"/>
    <w:rsid w:val="00A037DA"/>
    <w:rsid w:val="00A06842"/>
    <w:rsid w:val="00A101EE"/>
    <w:rsid w:val="00A111E7"/>
    <w:rsid w:val="00A11E77"/>
    <w:rsid w:val="00A15D6D"/>
    <w:rsid w:val="00A200E5"/>
    <w:rsid w:val="00A2028E"/>
    <w:rsid w:val="00A20D98"/>
    <w:rsid w:val="00A254C7"/>
    <w:rsid w:val="00A31787"/>
    <w:rsid w:val="00A33D46"/>
    <w:rsid w:val="00A36E44"/>
    <w:rsid w:val="00A47386"/>
    <w:rsid w:val="00A5299C"/>
    <w:rsid w:val="00A53ECC"/>
    <w:rsid w:val="00A56182"/>
    <w:rsid w:val="00A61918"/>
    <w:rsid w:val="00A61B5E"/>
    <w:rsid w:val="00A61D5B"/>
    <w:rsid w:val="00A62615"/>
    <w:rsid w:val="00A62D49"/>
    <w:rsid w:val="00A63744"/>
    <w:rsid w:val="00A63795"/>
    <w:rsid w:val="00A65DEB"/>
    <w:rsid w:val="00A66C2D"/>
    <w:rsid w:val="00A671DF"/>
    <w:rsid w:val="00A6770A"/>
    <w:rsid w:val="00A67E01"/>
    <w:rsid w:val="00A7134B"/>
    <w:rsid w:val="00A72BA0"/>
    <w:rsid w:val="00A73ED2"/>
    <w:rsid w:val="00A76485"/>
    <w:rsid w:val="00A772DB"/>
    <w:rsid w:val="00A8070F"/>
    <w:rsid w:val="00A814E0"/>
    <w:rsid w:val="00A832E3"/>
    <w:rsid w:val="00A833A7"/>
    <w:rsid w:val="00A83CC2"/>
    <w:rsid w:val="00A93663"/>
    <w:rsid w:val="00A94CF1"/>
    <w:rsid w:val="00AA0090"/>
    <w:rsid w:val="00AA146D"/>
    <w:rsid w:val="00AA30B3"/>
    <w:rsid w:val="00AA3455"/>
    <w:rsid w:val="00AA5432"/>
    <w:rsid w:val="00AA6E93"/>
    <w:rsid w:val="00AA77B2"/>
    <w:rsid w:val="00AA79B5"/>
    <w:rsid w:val="00AC0D38"/>
    <w:rsid w:val="00AC2635"/>
    <w:rsid w:val="00AC28C2"/>
    <w:rsid w:val="00AC5FCB"/>
    <w:rsid w:val="00AC6DA5"/>
    <w:rsid w:val="00AD0A62"/>
    <w:rsid w:val="00AD4D4D"/>
    <w:rsid w:val="00AD5E26"/>
    <w:rsid w:val="00AE1DD6"/>
    <w:rsid w:val="00AE335A"/>
    <w:rsid w:val="00AE3B05"/>
    <w:rsid w:val="00AE62B7"/>
    <w:rsid w:val="00AE649F"/>
    <w:rsid w:val="00AF230F"/>
    <w:rsid w:val="00AF2AA5"/>
    <w:rsid w:val="00AF5FF4"/>
    <w:rsid w:val="00B01104"/>
    <w:rsid w:val="00B01B0F"/>
    <w:rsid w:val="00B021F0"/>
    <w:rsid w:val="00B021F6"/>
    <w:rsid w:val="00B022BD"/>
    <w:rsid w:val="00B03352"/>
    <w:rsid w:val="00B14069"/>
    <w:rsid w:val="00B164D0"/>
    <w:rsid w:val="00B21145"/>
    <w:rsid w:val="00B21F32"/>
    <w:rsid w:val="00B24562"/>
    <w:rsid w:val="00B26A70"/>
    <w:rsid w:val="00B26B8D"/>
    <w:rsid w:val="00B26CD1"/>
    <w:rsid w:val="00B3012E"/>
    <w:rsid w:val="00B311AB"/>
    <w:rsid w:val="00B3395C"/>
    <w:rsid w:val="00B35711"/>
    <w:rsid w:val="00B35E19"/>
    <w:rsid w:val="00B36433"/>
    <w:rsid w:val="00B441A8"/>
    <w:rsid w:val="00B46129"/>
    <w:rsid w:val="00B46FB5"/>
    <w:rsid w:val="00B47735"/>
    <w:rsid w:val="00B529DE"/>
    <w:rsid w:val="00B53E81"/>
    <w:rsid w:val="00B54EB3"/>
    <w:rsid w:val="00B555D4"/>
    <w:rsid w:val="00B57077"/>
    <w:rsid w:val="00B618E2"/>
    <w:rsid w:val="00B65D64"/>
    <w:rsid w:val="00B66C3E"/>
    <w:rsid w:val="00B670B4"/>
    <w:rsid w:val="00B67F8B"/>
    <w:rsid w:val="00B721F4"/>
    <w:rsid w:val="00B73AA1"/>
    <w:rsid w:val="00B754F5"/>
    <w:rsid w:val="00B773D4"/>
    <w:rsid w:val="00B83FCB"/>
    <w:rsid w:val="00B9056B"/>
    <w:rsid w:val="00B90CF1"/>
    <w:rsid w:val="00B915BE"/>
    <w:rsid w:val="00B91908"/>
    <w:rsid w:val="00B93B9B"/>
    <w:rsid w:val="00B9487D"/>
    <w:rsid w:val="00B9648C"/>
    <w:rsid w:val="00BA04EC"/>
    <w:rsid w:val="00BA26F0"/>
    <w:rsid w:val="00BA3955"/>
    <w:rsid w:val="00BA483C"/>
    <w:rsid w:val="00BA597A"/>
    <w:rsid w:val="00BB012C"/>
    <w:rsid w:val="00BB63B7"/>
    <w:rsid w:val="00BB6C49"/>
    <w:rsid w:val="00BC1C5A"/>
    <w:rsid w:val="00BC263C"/>
    <w:rsid w:val="00BC3DD4"/>
    <w:rsid w:val="00BC4247"/>
    <w:rsid w:val="00BC61BD"/>
    <w:rsid w:val="00BC7065"/>
    <w:rsid w:val="00BC7C7F"/>
    <w:rsid w:val="00BD2A22"/>
    <w:rsid w:val="00BD5C6F"/>
    <w:rsid w:val="00BE1B94"/>
    <w:rsid w:val="00BE33D1"/>
    <w:rsid w:val="00BE46A6"/>
    <w:rsid w:val="00BF198F"/>
    <w:rsid w:val="00BF7E38"/>
    <w:rsid w:val="00C0090D"/>
    <w:rsid w:val="00C00937"/>
    <w:rsid w:val="00C020D1"/>
    <w:rsid w:val="00C0237D"/>
    <w:rsid w:val="00C069FB"/>
    <w:rsid w:val="00C07C1D"/>
    <w:rsid w:val="00C12D56"/>
    <w:rsid w:val="00C12EBC"/>
    <w:rsid w:val="00C14C29"/>
    <w:rsid w:val="00C21CF6"/>
    <w:rsid w:val="00C2568B"/>
    <w:rsid w:val="00C279C4"/>
    <w:rsid w:val="00C32063"/>
    <w:rsid w:val="00C32125"/>
    <w:rsid w:val="00C36C9B"/>
    <w:rsid w:val="00C37032"/>
    <w:rsid w:val="00C37A05"/>
    <w:rsid w:val="00C410AE"/>
    <w:rsid w:val="00C4661D"/>
    <w:rsid w:val="00C53784"/>
    <w:rsid w:val="00C56041"/>
    <w:rsid w:val="00C573FF"/>
    <w:rsid w:val="00C61210"/>
    <w:rsid w:val="00C6201D"/>
    <w:rsid w:val="00C62707"/>
    <w:rsid w:val="00C70731"/>
    <w:rsid w:val="00C70FD3"/>
    <w:rsid w:val="00C71CFA"/>
    <w:rsid w:val="00C7277E"/>
    <w:rsid w:val="00C745B5"/>
    <w:rsid w:val="00C74FFB"/>
    <w:rsid w:val="00C8091B"/>
    <w:rsid w:val="00C843FA"/>
    <w:rsid w:val="00C8647B"/>
    <w:rsid w:val="00C868AF"/>
    <w:rsid w:val="00C907BC"/>
    <w:rsid w:val="00C90886"/>
    <w:rsid w:val="00C91AAC"/>
    <w:rsid w:val="00C94CBA"/>
    <w:rsid w:val="00C95712"/>
    <w:rsid w:val="00C96885"/>
    <w:rsid w:val="00CB0575"/>
    <w:rsid w:val="00CB0750"/>
    <w:rsid w:val="00CB10D4"/>
    <w:rsid w:val="00CB1975"/>
    <w:rsid w:val="00CC0F47"/>
    <w:rsid w:val="00CC1D48"/>
    <w:rsid w:val="00CC50FA"/>
    <w:rsid w:val="00CC5CAB"/>
    <w:rsid w:val="00CC5FF2"/>
    <w:rsid w:val="00CD77F3"/>
    <w:rsid w:val="00CE1750"/>
    <w:rsid w:val="00CE4510"/>
    <w:rsid w:val="00CE4C00"/>
    <w:rsid w:val="00CE724C"/>
    <w:rsid w:val="00CF5996"/>
    <w:rsid w:val="00CF6CED"/>
    <w:rsid w:val="00CF7805"/>
    <w:rsid w:val="00D0035B"/>
    <w:rsid w:val="00D03EF9"/>
    <w:rsid w:val="00D04453"/>
    <w:rsid w:val="00D05747"/>
    <w:rsid w:val="00D05A78"/>
    <w:rsid w:val="00D0609D"/>
    <w:rsid w:val="00D14EAD"/>
    <w:rsid w:val="00D15F59"/>
    <w:rsid w:val="00D207AD"/>
    <w:rsid w:val="00D23A0C"/>
    <w:rsid w:val="00D23E5F"/>
    <w:rsid w:val="00D26DAB"/>
    <w:rsid w:val="00D276BB"/>
    <w:rsid w:val="00D27F51"/>
    <w:rsid w:val="00D30DF0"/>
    <w:rsid w:val="00D33275"/>
    <w:rsid w:val="00D33FDC"/>
    <w:rsid w:val="00D41829"/>
    <w:rsid w:val="00D423D0"/>
    <w:rsid w:val="00D43435"/>
    <w:rsid w:val="00D434AE"/>
    <w:rsid w:val="00D43934"/>
    <w:rsid w:val="00D43D1D"/>
    <w:rsid w:val="00D45257"/>
    <w:rsid w:val="00D453E6"/>
    <w:rsid w:val="00D478AA"/>
    <w:rsid w:val="00D53901"/>
    <w:rsid w:val="00D53B6D"/>
    <w:rsid w:val="00D562DF"/>
    <w:rsid w:val="00D60029"/>
    <w:rsid w:val="00D60258"/>
    <w:rsid w:val="00D60259"/>
    <w:rsid w:val="00D602FA"/>
    <w:rsid w:val="00D60B43"/>
    <w:rsid w:val="00D61661"/>
    <w:rsid w:val="00D633DD"/>
    <w:rsid w:val="00D654AA"/>
    <w:rsid w:val="00D71293"/>
    <w:rsid w:val="00D80542"/>
    <w:rsid w:val="00D81B58"/>
    <w:rsid w:val="00D855FF"/>
    <w:rsid w:val="00D87745"/>
    <w:rsid w:val="00D91E89"/>
    <w:rsid w:val="00D93082"/>
    <w:rsid w:val="00D932C6"/>
    <w:rsid w:val="00D955BA"/>
    <w:rsid w:val="00D9571B"/>
    <w:rsid w:val="00D964A1"/>
    <w:rsid w:val="00DA25DD"/>
    <w:rsid w:val="00DA3E48"/>
    <w:rsid w:val="00DA48FF"/>
    <w:rsid w:val="00DA60CA"/>
    <w:rsid w:val="00DB2FEB"/>
    <w:rsid w:val="00DB3197"/>
    <w:rsid w:val="00DB634D"/>
    <w:rsid w:val="00DB7CEE"/>
    <w:rsid w:val="00DB7E8B"/>
    <w:rsid w:val="00DC34AB"/>
    <w:rsid w:val="00DC4B49"/>
    <w:rsid w:val="00DC5A9A"/>
    <w:rsid w:val="00DC5BF4"/>
    <w:rsid w:val="00DD23F9"/>
    <w:rsid w:val="00DD2AE4"/>
    <w:rsid w:val="00DD3FCF"/>
    <w:rsid w:val="00DD5D11"/>
    <w:rsid w:val="00DD7F43"/>
    <w:rsid w:val="00DE1AF7"/>
    <w:rsid w:val="00DE54D4"/>
    <w:rsid w:val="00DF00E0"/>
    <w:rsid w:val="00DF2A6A"/>
    <w:rsid w:val="00DF3A6D"/>
    <w:rsid w:val="00DF3F24"/>
    <w:rsid w:val="00DF45E2"/>
    <w:rsid w:val="00E0269E"/>
    <w:rsid w:val="00E0362F"/>
    <w:rsid w:val="00E04D35"/>
    <w:rsid w:val="00E053E5"/>
    <w:rsid w:val="00E10604"/>
    <w:rsid w:val="00E10681"/>
    <w:rsid w:val="00E15E61"/>
    <w:rsid w:val="00E167C5"/>
    <w:rsid w:val="00E176FC"/>
    <w:rsid w:val="00E237FE"/>
    <w:rsid w:val="00E23920"/>
    <w:rsid w:val="00E269B2"/>
    <w:rsid w:val="00E27BBE"/>
    <w:rsid w:val="00E30E0A"/>
    <w:rsid w:val="00E3269E"/>
    <w:rsid w:val="00E3274C"/>
    <w:rsid w:val="00E3625C"/>
    <w:rsid w:val="00E40C86"/>
    <w:rsid w:val="00E40D26"/>
    <w:rsid w:val="00E42067"/>
    <w:rsid w:val="00E464C7"/>
    <w:rsid w:val="00E46D39"/>
    <w:rsid w:val="00E47574"/>
    <w:rsid w:val="00E51DC6"/>
    <w:rsid w:val="00E54DE9"/>
    <w:rsid w:val="00E57024"/>
    <w:rsid w:val="00E57346"/>
    <w:rsid w:val="00E57484"/>
    <w:rsid w:val="00E63FC9"/>
    <w:rsid w:val="00E6550C"/>
    <w:rsid w:val="00E6683E"/>
    <w:rsid w:val="00E76B05"/>
    <w:rsid w:val="00E80978"/>
    <w:rsid w:val="00E80B2E"/>
    <w:rsid w:val="00E81F3B"/>
    <w:rsid w:val="00E8209E"/>
    <w:rsid w:val="00E852D7"/>
    <w:rsid w:val="00E8580E"/>
    <w:rsid w:val="00E87137"/>
    <w:rsid w:val="00E94A29"/>
    <w:rsid w:val="00EA2D0E"/>
    <w:rsid w:val="00EA4526"/>
    <w:rsid w:val="00EA6729"/>
    <w:rsid w:val="00EB2DF2"/>
    <w:rsid w:val="00EB2FF5"/>
    <w:rsid w:val="00EB77B1"/>
    <w:rsid w:val="00EC17CB"/>
    <w:rsid w:val="00EC18F6"/>
    <w:rsid w:val="00EC35E9"/>
    <w:rsid w:val="00ED0466"/>
    <w:rsid w:val="00ED0971"/>
    <w:rsid w:val="00ED626D"/>
    <w:rsid w:val="00ED6993"/>
    <w:rsid w:val="00EE0FA3"/>
    <w:rsid w:val="00EE2C07"/>
    <w:rsid w:val="00EE2EA9"/>
    <w:rsid w:val="00EE4445"/>
    <w:rsid w:val="00EE471C"/>
    <w:rsid w:val="00EE74C7"/>
    <w:rsid w:val="00EF2AF2"/>
    <w:rsid w:val="00EF5E9D"/>
    <w:rsid w:val="00EF6550"/>
    <w:rsid w:val="00EF6B02"/>
    <w:rsid w:val="00EF7AB1"/>
    <w:rsid w:val="00F034FF"/>
    <w:rsid w:val="00F03B15"/>
    <w:rsid w:val="00F04D74"/>
    <w:rsid w:val="00F04FCC"/>
    <w:rsid w:val="00F05658"/>
    <w:rsid w:val="00F075B5"/>
    <w:rsid w:val="00F114D2"/>
    <w:rsid w:val="00F11AD8"/>
    <w:rsid w:val="00F126D2"/>
    <w:rsid w:val="00F127C5"/>
    <w:rsid w:val="00F1510C"/>
    <w:rsid w:val="00F16E17"/>
    <w:rsid w:val="00F264B5"/>
    <w:rsid w:val="00F31454"/>
    <w:rsid w:val="00F32101"/>
    <w:rsid w:val="00F3484E"/>
    <w:rsid w:val="00F34B01"/>
    <w:rsid w:val="00F35566"/>
    <w:rsid w:val="00F3761D"/>
    <w:rsid w:val="00F40E59"/>
    <w:rsid w:val="00F41442"/>
    <w:rsid w:val="00F44887"/>
    <w:rsid w:val="00F47AC2"/>
    <w:rsid w:val="00F538D9"/>
    <w:rsid w:val="00F56419"/>
    <w:rsid w:val="00F56CA3"/>
    <w:rsid w:val="00F57C13"/>
    <w:rsid w:val="00F616E7"/>
    <w:rsid w:val="00F62C6D"/>
    <w:rsid w:val="00F712DA"/>
    <w:rsid w:val="00F71DFF"/>
    <w:rsid w:val="00F72E5A"/>
    <w:rsid w:val="00F7755D"/>
    <w:rsid w:val="00F77E8A"/>
    <w:rsid w:val="00F83475"/>
    <w:rsid w:val="00F85880"/>
    <w:rsid w:val="00F86AF6"/>
    <w:rsid w:val="00F87D2B"/>
    <w:rsid w:val="00F92263"/>
    <w:rsid w:val="00F925FE"/>
    <w:rsid w:val="00F92B0B"/>
    <w:rsid w:val="00F94DF7"/>
    <w:rsid w:val="00F964FB"/>
    <w:rsid w:val="00F9753D"/>
    <w:rsid w:val="00FA3511"/>
    <w:rsid w:val="00FA3A24"/>
    <w:rsid w:val="00FA3D41"/>
    <w:rsid w:val="00FA532B"/>
    <w:rsid w:val="00FB1874"/>
    <w:rsid w:val="00FB33EC"/>
    <w:rsid w:val="00FB33EE"/>
    <w:rsid w:val="00FB62BC"/>
    <w:rsid w:val="00FB7112"/>
    <w:rsid w:val="00FB76A2"/>
    <w:rsid w:val="00FB7D15"/>
    <w:rsid w:val="00FB7DD3"/>
    <w:rsid w:val="00FB7DF4"/>
    <w:rsid w:val="00FC0FF0"/>
    <w:rsid w:val="00FC313D"/>
    <w:rsid w:val="00FC7B14"/>
    <w:rsid w:val="00FD01E4"/>
    <w:rsid w:val="00FD03E5"/>
    <w:rsid w:val="00FD1CBB"/>
    <w:rsid w:val="00FD605F"/>
    <w:rsid w:val="00FD7327"/>
    <w:rsid w:val="00FD79D1"/>
    <w:rsid w:val="00FE446B"/>
    <w:rsid w:val="00FE4F43"/>
    <w:rsid w:val="00FE5E1E"/>
    <w:rsid w:val="00FE6691"/>
    <w:rsid w:val="00FF06D6"/>
    <w:rsid w:val="00FF0F04"/>
    <w:rsid w:val="00FF4B65"/>
    <w:rsid w:val="00FF5759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7A149059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980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D01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D01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D01E4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1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1E4"/>
    <w:rPr>
      <w:rFonts w:ascii="Georgia" w:hAnsi="Georgia"/>
      <w:b/>
      <w:bCs/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202878"/>
    <w:rPr>
      <w:rFonts w:ascii="Georgia" w:hAnsi="Georgia"/>
      <w:sz w:val="20"/>
      <w:szCs w:val="20"/>
    </w:rPr>
  </w:style>
  <w:style w:type="table" w:customStyle="1" w:styleId="Tabellrutnt3">
    <w:name w:val="Tabellrutnät3"/>
    <w:basedOn w:val="Normaltabell"/>
    <w:next w:val="Tabellrutnt"/>
    <w:uiPriority w:val="59"/>
    <w:rsid w:val="002028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257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6F4031"/>
    <w:rPr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05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7BF3-DBB5-491F-B532-47BD1942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690</TotalTime>
  <Pages>5</Pages>
  <Words>809</Words>
  <Characters>5124</Characters>
  <Application>Microsoft Office Word</Application>
  <DocSecurity>0</DocSecurity>
  <Lines>284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Margareta Lundin Unger</cp:lastModifiedBy>
  <cp:revision>16</cp:revision>
  <cp:lastPrinted>2020-04-06T08:46:00Z</cp:lastPrinted>
  <dcterms:created xsi:type="dcterms:W3CDTF">2020-03-12T15:27:00Z</dcterms:created>
  <dcterms:modified xsi:type="dcterms:W3CDTF">2020-04-28T14:46:00Z</dcterms:modified>
</cp:coreProperties>
</file>