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3224D43" wp14:editId="086B1EDD">
                <wp:extent cx="2847975" cy="471170"/>
                <wp:effectExtent l="0" t="0" r="28575" b="24130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7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1E19" w14:textId="5607A440" w:rsidR="00FC313D" w:rsidRPr="0087190F" w:rsidRDefault="00E47574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blanketten och skicka</w:t>
                            </w:r>
                            <w:r w:rsidR="00152FE2">
                              <w:rPr>
                                <w:rFonts w:asciiTheme="minorHAnsi" w:hAnsiTheme="minorHAnsi" w:cstheme="minorHAnsi"/>
                              </w:rPr>
                              <w:t xml:space="preserve"> in</w:t>
                            </w:r>
                            <w:r w:rsidR="00FC313D">
                              <w:rPr>
                                <w:rFonts w:asciiTheme="minorHAnsi" w:hAnsiTheme="minorHAnsi" w:cstheme="minorHAnsi"/>
                              </w:rPr>
                              <w:t xml:space="preserve">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22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" strokecolor="black [3213]">
                <v:textbox>
                  <w:txbxContent>
                    <w:p w14:paraId="32C71E19" w14:textId="5607A440" w:rsidR="00FC313D" w:rsidRPr="0087190F" w:rsidRDefault="00E47574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blanketten och skicka</w:t>
                      </w:r>
                      <w:r w:rsidR="00152FE2">
                        <w:rPr>
                          <w:rFonts w:asciiTheme="minorHAnsi" w:hAnsiTheme="minorHAnsi" w:cstheme="minorHAnsi"/>
                        </w:rPr>
                        <w:t xml:space="preserve"> in</w:t>
                      </w:r>
                      <w:r w:rsidR="00FC313D">
                        <w:rPr>
                          <w:rFonts w:asciiTheme="minorHAnsi" w:hAnsiTheme="minorHAnsi" w:cstheme="minorHAnsi"/>
                        </w:rPr>
                        <w:t xml:space="preserve"> i Wordformat.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B5ACC" w14:textId="77777777" w:rsidR="00CA27CD" w:rsidRDefault="00CA27CD" w:rsidP="00A61B5E">
      <w:pPr>
        <w:pStyle w:val="Brdtext"/>
        <w:rPr>
          <w:lang w:eastAsia="sv-SE"/>
        </w:rPr>
      </w:pPr>
    </w:p>
    <w:p w14:paraId="14CC39EA" w14:textId="132862DE" w:rsidR="008377F4" w:rsidRPr="00B26CD1" w:rsidRDefault="008377F4" w:rsidP="008377F4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</w:t>
      </w:r>
      <w:r w:rsidR="00F9753D">
        <w:rPr>
          <w:lang w:eastAsia="sv-SE"/>
        </w:rPr>
        <w:t>ickas som e-post</w:t>
      </w:r>
      <w:r>
        <w:rPr>
          <w:lang w:eastAsia="sv-SE"/>
        </w:rPr>
        <w:t>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79D69341" w14:textId="77777777" w:rsidR="008377F4" w:rsidRDefault="008377F4" w:rsidP="008377F4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37DC2F3B" w14:textId="0972E568" w:rsidR="008377F4" w:rsidRDefault="008377F4" w:rsidP="00F32E26">
      <w:pPr>
        <w:pStyle w:val="Rubrik2"/>
        <w:rPr>
          <w:rFonts w:ascii="Times New Roman" w:hAnsi="Times New Roman"/>
        </w:rPr>
      </w:pPr>
      <w:r>
        <w:t>Information om hur dina personuppgifter behandlas.</w:t>
      </w:r>
    </w:p>
    <w:p w14:paraId="260C0084" w14:textId="7457D309" w:rsidR="008377F4" w:rsidRDefault="008377F4" w:rsidP="008377F4">
      <w:r>
        <w:t>Länsstyrelsen är personuppgiftsansvarig för de personuppgifter som du lämnar i denna blankett.</w:t>
      </w:r>
    </w:p>
    <w:p w14:paraId="086C0507" w14:textId="26F43D72" w:rsidR="008377F4" w:rsidRDefault="008377F4" w:rsidP="00C3462A">
      <w:pPr>
        <w:tabs>
          <w:tab w:val="left" w:pos="2311"/>
        </w:tabs>
        <w:spacing w:before="80" w:after="0" w:line="276" w:lineRule="auto"/>
      </w:pPr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6C82A310" w14:textId="0D8191FA" w:rsidR="008377F4" w:rsidRDefault="008377F4" w:rsidP="00BC4247">
      <w:pPr>
        <w:rPr>
          <w:rStyle w:val="Hyperlnk"/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3EC9D054" w14:textId="0069004F" w:rsidR="00F32E26" w:rsidRDefault="00F32E26" w:rsidP="00BC4247">
      <w:pPr>
        <w:rPr>
          <w:i/>
        </w:rPr>
      </w:pPr>
    </w:p>
    <w:p w14:paraId="573D78CA" w14:textId="6C4FD006" w:rsidR="00F32E26" w:rsidRPr="00BC4247" w:rsidRDefault="00F32E26" w:rsidP="00F32E26">
      <w:pPr>
        <w:pStyle w:val="Rubrik3"/>
        <w:rPr>
          <w:i/>
        </w:rPr>
      </w:pPr>
      <w:r>
        <w:t xml:space="preserve">1. </w:t>
      </w:r>
      <w:r w:rsidRPr="00F32E26">
        <w:t>Kontaktuppgifter</w:t>
      </w: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203EC46E" w14:textId="77777777" w:rsidTr="008F6B48">
        <w:trPr>
          <w:trHeight w:val="667"/>
        </w:trPr>
        <w:tc>
          <w:tcPr>
            <w:tcW w:w="5087" w:type="dxa"/>
            <w:tcBorders>
              <w:top w:val="single" w:sz="4" w:space="0" w:color="auto"/>
            </w:tcBorders>
          </w:tcPr>
          <w:p w14:paraId="45681AD5" w14:textId="1D774B4D" w:rsidR="00DF3F24" w:rsidRDefault="006C34CC" w:rsidP="00AC6DA5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  <w:p w14:paraId="0B40C5DE" w14:textId="52BBBC86" w:rsidR="00270A3A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2C12F483" w:rsidR="00DF3F24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F3F24" w14:paraId="39DBBF79" w14:textId="77777777" w:rsidTr="00F32E26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4D703B4E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11904FB7" w:rsidR="00300F16" w:rsidRPr="00B91908" w:rsidRDefault="0047635F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4A4A798E" w14:textId="77777777" w:rsidTr="00F32E26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00B4B6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2713606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6291C948" w14:textId="77777777" w:rsidTr="00F32E26">
        <w:trPr>
          <w:trHeight w:val="688"/>
        </w:trPr>
        <w:tc>
          <w:tcPr>
            <w:tcW w:w="5087" w:type="dxa"/>
          </w:tcPr>
          <w:p w14:paraId="2626081E" w14:textId="64C16998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5251E5D7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1F25CAA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264D46A4" w14:textId="76C6F6D0" w:rsidR="000F55FB" w:rsidRDefault="000F55F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07836B3F" w14:textId="77777777" w:rsidTr="001550A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6F8D33D2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286584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51399D0C" w14:textId="77777777" w:rsidTr="001550A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739D47CA" w:rsidR="00300F16" w:rsidRPr="0047635F" w:rsidRDefault="0047635F" w:rsidP="005B1B07">
            <w:pPr>
              <w:pStyle w:val="Brdtext"/>
              <w:spacing w:after="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E657DC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7D86F382" w14:textId="59570A77" w:rsidR="00CA27CD" w:rsidRDefault="00CA27CD">
      <w:r>
        <w:br w:type="page"/>
      </w:r>
    </w:p>
    <w:p w14:paraId="7200C159" w14:textId="7EE747FA" w:rsidR="006C34CC" w:rsidRPr="00DA5E84" w:rsidRDefault="006C34CC" w:rsidP="00C02C4A">
      <w:pPr>
        <w:pStyle w:val="Rubrik3"/>
      </w:pPr>
      <w:r>
        <w:lastRenderedPageBreak/>
        <w:t>2</w:t>
      </w:r>
      <w:r w:rsidRPr="00DA5E84">
        <w:t>.</w:t>
      </w:r>
      <w:r>
        <w:t xml:space="preserve"> Projektuppgifter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6C34CC" w:rsidRPr="009F3C1A" w14:paraId="79B0928D" w14:textId="77777777" w:rsidTr="00711E5E">
        <w:trPr>
          <w:trHeight w:val="587"/>
        </w:trPr>
        <w:tc>
          <w:tcPr>
            <w:tcW w:w="5032" w:type="dxa"/>
          </w:tcPr>
          <w:p w14:paraId="2206782F" w14:textId="19A98DD7" w:rsidR="006C34CC" w:rsidRDefault="00041AC1" w:rsidP="00711E5E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34CC" w:rsidRPr="00D602FA">
              <w:rPr>
                <w:sz w:val="18"/>
                <w:szCs w:val="18"/>
              </w:rPr>
              <w:t>.1 Projekt</w:t>
            </w:r>
            <w:r w:rsidR="006C34CC">
              <w:rPr>
                <w:sz w:val="18"/>
                <w:szCs w:val="18"/>
              </w:rPr>
              <w:t>benämning</w:t>
            </w:r>
          </w:p>
          <w:p w14:paraId="6D3D587F" w14:textId="77777777" w:rsidR="006C34CC" w:rsidRDefault="006C34CC" w:rsidP="00711E5E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6578ED88" w14:textId="16EDC487" w:rsidR="006C34CC" w:rsidRPr="00C3462A" w:rsidRDefault="00041AC1" w:rsidP="00C3462A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 w:rsidRPr="00C3462A">
              <w:rPr>
                <w:sz w:val="18"/>
                <w:szCs w:val="18"/>
              </w:rPr>
              <w:t>2</w:t>
            </w:r>
            <w:r w:rsidR="00E47574" w:rsidRPr="00C3462A">
              <w:rPr>
                <w:sz w:val="18"/>
                <w:szCs w:val="18"/>
              </w:rPr>
              <w:t>.2 Länsstyrelsens diarienummer</w:t>
            </w:r>
          </w:p>
          <w:p w14:paraId="6B3D5BBC" w14:textId="77777777" w:rsidR="006C34CC" w:rsidRDefault="006C34CC" w:rsidP="00711E5E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F539A1" w14:textId="77777777" w:rsidR="006C34CC" w:rsidRPr="009F3C1A" w:rsidRDefault="006C34CC" w:rsidP="00711E5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753330" w14:textId="1B4A60AD" w:rsidR="00041AC1" w:rsidRPr="00DA5E84" w:rsidRDefault="00041AC1" w:rsidP="00C02C4A">
      <w:pPr>
        <w:pStyle w:val="Rubrik3"/>
      </w:pPr>
      <w:r>
        <w:t>3</w:t>
      </w:r>
      <w:r w:rsidRPr="00DA5E84">
        <w:t>.</w:t>
      </w:r>
      <w:r>
        <w:t xml:space="preserve"> Datum då projektet blev klar</w:t>
      </w:r>
      <w:r w:rsidR="00F264B5">
        <w:t>t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041AC1" w:rsidRPr="009F3C1A" w14:paraId="7CCAD290" w14:textId="77777777" w:rsidTr="009E575B">
        <w:trPr>
          <w:trHeight w:val="587"/>
        </w:trPr>
        <w:tc>
          <w:tcPr>
            <w:tcW w:w="5032" w:type="dxa"/>
          </w:tcPr>
          <w:p w14:paraId="0C39A670" w14:textId="09EEBB5C" w:rsidR="00041AC1" w:rsidRDefault="00041AC1" w:rsidP="00B3478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3.2 Datum</w:t>
            </w:r>
          </w:p>
          <w:p w14:paraId="1AB2BCAE" w14:textId="77777777" w:rsidR="00041AC1" w:rsidRDefault="00041AC1" w:rsidP="00B3478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55FD1635" w14:textId="7D45FDB1" w:rsidR="00041AC1" w:rsidRPr="00C3462A" w:rsidRDefault="00041AC1" w:rsidP="00C3462A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 w:rsidRPr="00C3462A">
              <w:rPr>
                <w:sz w:val="18"/>
                <w:szCs w:val="18"/>
              </w:rPr>
              <w:t>3.1 Eventuella kommentarer</w:t>
            </w:r>
          </w:p>
          <w:p w14:paraId="6949D587" w14:textId="77777777" w:rsidR="00041AC1" w:rsidRDefault="00041AC1" w:rsidP="00B3478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9199EC" w14:textId="77777777" w:rsidR="00041AC1" w:rsidRPr="009F3C1A" w:rsidRDefault="00041AC1" w:rsidP="00B3478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3C92D42" w14:textId="58A90B46" w:rsidR="00C02C4A" w:rsidRDefault="00C02C4A" w:rsidP="00C02C4A">
      <w:pPr>
        <w:pStyle w:val="Rubrik3"/>
      </w:pPr>
      <w:r>
        <w:t>4</w:t>
      </w:r>
      <w:r w:rsidRPr="00D53901">
        <w:t xml:space="preserve">. </w:t>
      </w:r>
      <w:r>
        <w:t>Genomförda åtgärder</w:t>
      </w: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5B1B07" w14:paraId="50CDBA8D" w14:textId="77777777" w:rsidTr="00C02C4A">
        <w:trPr>
          <w:trHeight w:val="857"/>
        </w:trPr>
        <w:tc>
          <w:tcPr>
            <w:tcW w:w="9928" w:type="dxa"/>
            <w:tcMar>
              <w:bottom w:w="170" w:type="dxa"/>
            </w:tcMar>
          </w:tcPr>
          <w:p w14:paraId="10CFDAC5" w14:textId="08D505E1" w:rsidR="004A4DEA" w:rsidRPr="00C3462A" w:rsidRDefault="00B47735" w:rsidP="00C3462A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 w:rsidRPr="00C3462A">
              <w:rPr>
                <w:sz w:val="18"/>
                <w:szCs w:val="18"/>
              </w:rPr>
              <w:t>4</w:t>
            </w:r>
            <w:r w:rsidR="009275C7" w:rsidRPr="00C3462A">
              <w:rPr>
                <w:sz w:val="18"/>
                <w:szCs w:val="18"/>
              </w:rPr>
              <w:t xml:space="preserve">.1 </w:t>
            </w:r>
            <w:r w:rsidR="00D87745" w:rsidRPr="00C3462A">
              <w:rPr>
                <w:sz w:val="18"/>
                <w:szCs w:val="18"/>
              </w:rPr>
              <w:t>Ange</w:t>
            </w:r>
            <w:r w:rsidR="00124D85" w:rsidRPr="00C3462A">
              <w:rPr>
                <w:sz w:val="18"/>
                <w:szCs w:val="18"/>
              </w:rPr>
              <w:t xml:space="preserve"> </w:t>
            </w:r>
            <w:r w:rsidR="009275C7" w:rsidRPr="00C3462A">
              <w:rPr>
                <w:sz w:val="18"/>
                <w:szCs w:val="18"/>
              </w:rPr>
              <w:t xml:space="preserve">vilken eller vilka åtgärder som </w:t>
            </w:r>
            <w:r w:rsidR="004A4DEA" w:rsidRPr="00C3462A">
              <w:rPr>
                <w:sz w:val="18"/>
                <w:szCs w:val="18"/>
              </w:rPr>
              <w:t xml:space="preserve">har utförts i </w:t>
            </w:r>
            <w:r w:rsidR="00E47574" w:rsidRPr="00C3462A">
              <w:rPr>
                <w:sz w:val="18"/>
                <w:szCs w:val="18"/>
              </w:rPr>
              <w:t>projektet</w:t>
            </w:r>
          </w:p>
          <w:p w14:paraId="76E52BC9" w14:textId="44FBF416" w:rsidR="005B1B07" w:rsidRPr="00B91908" w:rsidRDefault="005B1B07" w:rsidP="00690F98">
            <w:pPr>
              <w:keepNext/>
              <w:spacing w:before="40" w:after="8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275C7" w14:paraId="2EEC8000" w14:textId="77777777" w:rsidTr="00C02C4A">
        <w:trPr>
          <w:trHeight w:val="716"/>
        </w:trPr>
        <w:tc>
          <w:tcPr>
            <w:tcW w:w="9928" w:type="dxa"/>
            <w:tcMar>
              <w:bottom w:w="170" w:type="dxa"/>
            </w:tcMar>
          </w:tcPr>
          <w:p w14:paraId="186C1F6C" w14:textId="72298DD3" w:rsidR="00690F98" w:rsidRPr="00C3462A" w:rsidRDefault="00B47735" w:rsidP="00C3462A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75C7" w:rsidRPr="00D53901">
              <w:rPr>
                <w:sz w:val="18"/>
                <w:szCs w:val="18"/>
              </w:rPr>
              <w:t>.2</w:t>
            </w:r>
            <w:r w:rsidR="00690F98" w:rsidRPr="00C3462A">
              <w:rPr>
                <w:sz w:val="18"/>
                <w:szCs w:val="18"/>
              </w:rPr>
              <w:t>. Ange om projektet avsåg åtgärder i fråga om</w:t>
            </w:r>
          </w:p>
          <w:p w14:paraId="447D9699" w14:textId="18560C5D" w:rsidR="00E269B2" w:rsidRDefault="00602158" w:rsidP="00690F98">
            <w:pPr>
              <w:keepNext/>
              <w:spacing w:before="40" w:after="80"/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Vattenskyddsområden</w:t>
            </w:r>
          </w:p>
          <w:p w14:paraId="211CC566" w14:textId="1773F981" w:rsidR="00690F98" w:rsidRDefault="00602158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221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Vattenbesparande</w:t>
            </w:r>
          </w:p>
          <w:p w14:paraId="5D05465F" w14:textId="14D8DD41" w:rsidR="00690F98" w:rsidRDefault="00602158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63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Framtagande av kunskaps- eller planeringsunderlag</w:t>
            </w:r>
          </w:p>
          <w:p w14:paraId="4B41A23F" w14:textId="760BF884" w:rsidR="00690F98" w:rsidRDefault="00602158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96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Investering i ny teknik</w:t>
            </w:r>
          </w:p>
          <w:p w14:paraId="49FB90CF" w14:textId="401FD406" w:rsidR="00690F98" w:rsidRDefault="00602158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810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 xml:space="preserve">Ökad robusthet </w:t>
            </w:r>
          </w:p>
          <w:p w14:paraId="07A70C7E" w14:textId="12009F76" w:rsidR="00690F98" w:rsidRDefault="00602158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9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 xml:space="preserve">Övervakning </w:t>
            </w:r>
          </w:p>
          <w:p w14:paraId="107E0F14" w14:textId="77777777" w:rsidR="00690F98" w:rsidRDefault="00690F98" w:rsidP="00690F98">
            <w:pPr>
              <w:keepNext/>
              <w:spacing w:before="40" w:after="80"/>
              <w:rPr>
                <w:sz w:val="18"/>
              </w:rPr>
            </w:pPr>
          </w:p>
          <w:p w14:paraId="1C8B100B" w14:textId="0087CC44" w:rsidR="00690F98" w:rsidRDefault="00690F98" w:rsidP="00690F98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</w:rPr>
              <w:t xml:space="preserve">Ange även om </w:t>
            </w:r>
            <w:r w:rsidR="00F264B5">
              <w:rPr>
                <w:sz w:val="18"/>
              </w:rPr>
              <w:t>projektet avsåg åtgärder inom</w:t>
            </w:r>
            <w:r>
              <w:rPr>
                <w:sz w:val="18"/>
              </w:rPr>
              <w:t xml:space="preserve">: </w:t>
            </w:r>
          </w:p>
          <w:p w14:paraId="745AE5F8" w14:textId="717CFE33" w:rsidR="00690F98" w:rsidRDefault="00602158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Allmän vattenförsörjning</w:t>
            </w:r>
          </w:p>
          <w:p w14:paraId="485CD9CC" w14:textId="50282BEC" w:rsidR="009275C7" w:rsidRPr="00B47735" w:rsidRDefault="00602158" w:rsidP="00B47735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364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Enskild vattenförsörjning</w:t>
            </w:r>
            <w:r w:rsidR="009275C7" w:rsidRPr="00D53901">
              <w:rPr>
                <w:sz w:val="24"/>
                <w:szCs w:val="24"/>
              </w:rPr>
              <w:tab/>
            </w:r>
          </w:p>
        </w:tc>
      </w:tr>
    </w:tbl>
    <w:p w14:paraId="25A1C5CE" w14:textId="77777777" w:rsidR="007F1CDB" w:rsidRDefault="00C02C4A" w:rsidP="00C02C4A">
      <w:pPr>
        <w:pStyle w:val="Rubrik3"/>
      </w:pPr>
      <w:r>
        <w:t xml:space="preserve">5. </w:t>
      </w:r>
      <w:r w:rsidRPr="00B01A44">
        <w:t>Projekt</w:t>
      </w:r>
      <w:r>
        <w:t xml:space="preserve">rapportering </w:t>
      </w:r>
    </w:p>
    <w:p w14:paraId="7C8B4B19" w14:textId="63433DAB" w:rsidR="00C02C4A" w:rsidRPr="007F1CDB" w:rsidRDefault="00C02C4A" w:rsidP="00C02C4A">
      <w:pPr>
        <w:pStyle w:val="Rubrik3"/>
        <w:rPr>
          <w:rFonts w:ascii="Georgia" w:eastAsiaTheme="minorHAnsi" w:hAnsi="Georgia" w:cstheme="minorBidi"/>
          <w:b w:val="0"/>
          <w:bCs w:val="0"/>
        </w:rPr>
      </w:pPr>
      <w:r w:rsidRPr="007F1CDB">
        <w:rPr>
          <w:rFonts w:ascii="Georgia" w:eastAsiaTheme="minorHAnsi" w:hAnsi="Georgia" w:cstheme="minorBidi"/>
          <w:b w:val="0"/>
          <w:bCs w:val="0"/>
        </w:rPr>
        <w:t>(Utförlig beskrivning kan göras i bilaga se punkt 10)</w:t>
      </w:r>
    </w:p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77F4" w14:paraId="6FDB8D31" w14:textId="77777777" w:rsidTr="00C02C4A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227CCE5" w14:textId="6CE92E9F" w:rsidR="008377F4" w:rsidRPr="00634DE4" w:rsidRDefault="00B47735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77F4" w:rsidRPr="00634DE4">
              <w:rPr>
                <w:sz w:val="18"/>
                <w:szCs w:val="18"/>
              </w:rPr>
              <w:t xml:space="preserve">.1 </w:t>
            </w:r>
            <w:r w:rsidR="008377F4">
              <w:rPr>
                <w:sz w:val="18"/>
                <w:szCs w:val="18"/>
              </w:rPr>
              <w:t>Beskriv kortfattat projektets syfte oc</w:t>
            </w:r>
            <w:r w:rsidR="00E47574">
              <w:rPr>
                <w:sz w:val="18"/>
                <w:szCs w:val="18"/>
              </w:rPr>
              <w:t>h redovisa hur det har uppnåtts</w:t>
            </w:r>
          </w:p>
          <w:p w14:paraId="3BEC35DF" w14:textId="09216784" w:rsidR="008377F4" w:rsidRPr="004375C4" w:rsidRDefault="008377F4" w:rsidP="009024C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8377F4" w14:paraId="53EDDCBA" w14:textId="77777777" w:rsidTr="00C02C4A">
        <w:trPr>
          <w:trHeight w:val="751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54C48131" w14:textId="1220E0B0" w:rsidR="008377F4" w:rsidRPr="00634DE4" w:rsidRDefault="00B47735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77F4" w:rsidRPr="00634DE4">
              <w:rPr>
                <w:sz w:val="18"/>
                <w:szCs w:val="18"/>
              </w:rPr>
              <w:t xml:space="preserve">.2 </w:t>
            </w:r>
            <w:r w:rsidR="008377F4">
              <w:rPr>
                <w:sz w:val="18"/>
                <w:szCs w:val="18"/>
              </w:rPr>
              <w:t>Beskriv kortfat</w:t>
            </w:r>
            <w:r w:rsidR="00784478">
              <w:rPr>
                <w:sz w:val="18"/>
                <w:szCs w:val="18"/>
              </w:rPr>
              <w:t>tat projektets mål</w:t>
            </w:r>
            <w:r w:rsidR="008377F4">
              <w:rPr>
                <w:sz w:val="18"/>
                <w:szCs w:val="18"/>
              </w:rPr>
              <w:t xml:space="preserve"> o</w:t>
            </w:r>
            <w:r w:rsidR="00E47574">
              <w:rPr>
                <w:sz w:val="18"/>
                <w:szCs w:val="18"/>
              </w:rPr>
              <w:t>ch redovisa hur de har uppnåtts</w:t>
            </w:r>
          </w:p>
          <w:p w14:paraId="119D2053" w14:textId="09FD4807" w:rsidR="008377F4" w:rsidRPr="00B91908" w:rsidRDefault="00F6521D" w:rsidP="009024CB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377F4" w:rsidRPr="002D5405">
              <w:tab/>
            </w:r>
            <w:r w:rsidR="008377F4" w:rsidRPr="002D5405">
              <w:tab/>
            </w:r>
          </w:p>
        </w:tc>
      </w:tr>
      <w:tr w:rsidR="008377F4" w14:paraId="5537C9AC" w14:textId="77777777" w:rsidTr="007F1CDB">
        <w:trPr>
          <w:trHeight w:val="964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39BDD5" w14:textId="2A4CE511" w:rsidR="008377F4" w:rsidRDefault="00B47735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532B">
              <w:rPr>
                <w:sz w:val="18"/>
                <w:szCs w:val="18"/>
              </w:rPr>
              <w:t>.3</w:t>
            </w:r>
            <w:r w:rsidR="008377F4" w:rsidRPr="00634DE4">
              <w:rPr>
                <w:sz w:val="18"/>
                <w:szCs w:val="18"/>
              </w:rPr>
              <w:t xml:space="preserve"> </w:t>
            </w:r>
            <w:r w:rsidR="00784478">
              <w:rPr>
                <w:sz w:val="18"/>
                <w:szCs w:val="18"/>
              </w:rPr>
              <w:t>Beskriv</w:t>
            </w:r>
            <w:r w:rsidR="008377F4">
              <w:rPr>
                <w:sz w:val="18"/>
                <w:szCs w:val="18"/>
              </w:rPr>
              <w:t xml:space="preserve"> hur projektet </w:t>
            </w:r>
            <w:r w:rsidR="00457B49">
              <w:rPr>
                <w:sz w:val="18"/>
                <w:szCs w:val="18"/>
              </w:rPr>
              <w:t xml:space="preserve">har </w:t>
            </w:r>
            <w:r w:rsidR="008377F4">
              <w:rPr>
                <w:sz w:val="18"/>
                <w:szCs w:val="18"/>
              </w:rPr>
              <w:t>genomförts (</w:t>
            </w:r>
            <w:r w:rsidR="0064202D">
              <w:rPr>
                <w:sz w:val="18"/>
                <w:szCs w:val="18"/>
              </w:rPr>
              <w:t>s</w:t>
            </w:r>
            <w:r w:rsidR="008377F4" w:rsidRPr="00C377BC">
              <w:rPr>
                <w:sz w:val="18"/>
                <w:szCs w:val="18"/>
              </w:rPr>
              <w:t xml:space="preserve">ka omfatta </w:t>
            </w:r>
            <w:r w:rsidR="008377F4">
              <w:rPr>
                <w:sz w:val="18"/>
                <w:szCs w:val="18"/>
              </w:rPr>
              <w:t>en beskrivning av projektets</w:t>
            </w:r>
            <w:r w:rsidR="008377F4" w:rsidRPr="00C377BC">
              <w:rPr>
                <w:sz w:val="18"/>
                <w:szCs w:val="18"/>
              </w:rPr>
              <w:t xml:space="preserve"> genomförande och metod</w:t>
            </w:r>
            <w:r w:rsidR="00E47574">
              <w:rPr>
                <w:sz w:val="18"/>
                <w:szCs w:val="18"/>
              </w:rPr>
              <w:t>)</w:t>
            </w:r>
          </w:p>
          <w:p w14:paraId="2D3494A8" w14:textId="762592A3" w:rsidR="008377F4" w:rsidRPr="00B91908" w:rsidRDefault="00F6521D" w:rsidP="009024CB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84478" w14:paraId="455D1BEC" w14:textId="77777777" w:rsidTr="00C02C4A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4E97F6F4" w14:textId="1AC45FBA" w:rsidR="00784478" w:rsidRDefault="00B47735" w:rsidP="009024CB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</w:t>
            </w:r>
            <w:r w:rsidR="00784478">
              <w:rPr>
                <w:rFonts w:cs="Arial"/>
                <w:sz w:val="18"/>
                <w:szCs w:val="18"/>
              </w:rPr>
              <w:t xml:space="preserve">.4 Beskriv vilka resultat och miljöeffekter som åtgärderna </w:t>
            </w:r>
            <w:r w:rsidR="00457B49">
              <w:rPr>
                <w:rFonts w:cs="Arial"/>
                <w:sz w:val="18"/>
                <w:szCs w:val="18"/>
              </w:rPr>
              <w:t xml:space="preserve">har </w:t>
            </w:r>
            <w:r w:rsidR="00784478">
              <w:rPr>
                <w:rFonts w:cs="Arial"/>
                <w:sz w:val="18"/>
                <w:szCs w:val="18"/>
              </w:rPr>
              <w:t>medfört</w:t>
            </w:r>
            <w:r w:rsidR="004A4DEA">
              <w:rPr>
                <w:rFonts w:cs="Arial"/>
                <w:sz w:val="18"/>
                <w:szCs w:val="18"/>
              </w:rPr>
              <w:t>. H</w:t>
            </w:r>
            <w:r w:rsidR="00784478">
              <w:rPr>
                <w:rFonts w:cs="Arial"/>
                <w:sz w:val="18"/>
                <w:szCs w:val="18"/>
              </w:rPr>
              <w:t xml:space="preserve">ur </w:t>
            </w:r>
            <w:r w:rsidR="004A4DEA">
              <w:rPr>
                <w:rFonts w:cs="Arial"/>
                <w:sz w:val="18"/>
                <w:szCs w:val="18"/>
              </w:rPr>
              <w:t xml:space="preserve">har </w:t>
            </w:r>
            <w:r w:rsidR="00784478">
              <w:rPr>
                <w:rFonts w:cs="Arial"/>
                <w:sz w:val="18"/>
                <w:szCs w:val="18"/>
              </w:rPr>
              <w:t xml:space="preserve">projektet bidragit till att nå en </w:t>
            </w:r>
            <w:r w:rsidR="004A4DEA">
              <w:rPr>
                <w:rFonts w:cs="Arial"/>
                <w:sz w:val="18"/>
                <w:szCs w:val="18"/>
              </w:rPr>
              <w:t>bättre vattenhushållning och bättre</w:t>
            </w:r>
            <w:r w:rsidR="00784478">
              <w:rPr>
                <w:rFonts w:cs="Arial"/>
                <w:sz w:val="18"/>
                <w:szCs w:val="18"/>
              </w:rPr>
              <w:t xml:space="preserve"> tillgång till dricks</w:t>
            </w:r>
            <w:r w:rsidR="00E47574">
              <w:rPr>
                <w:rFonts w:cs="Arial"/>
                <w:sz w:val="18"/>
                <w:szCs w:val="18"/>
              </w:rPr>
              <w:t>vatten. Kvantifiera om möjligt</w:t>
            </w:r>
          </w:p>
          <w:p w14:paraId="0F1C2250" w14:textId="496A6B91" w:rsidR="00690F98" w:rsidRDefault="00690F98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0BCA66B7" w14:textId="77777777" w:rsidTr="00C02C4A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782682B0" w14:textId="3102CB81" w:rsidR="00A832E3" w:rsidRDefault="00B47735" w:rsidP="00A832E3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5</w:t>
            </w:r>
            <w:r w:rsidR="00A832E3">
              <w:rPr>
                <w:sz w:val="18"/>
              </w:rPr>
              <w:t xml:space="preserve">.5 </w:t>
            </w:r>
            <w:r w:rsidR="004A4DEA">
              <w:rPr>
                <w:sz w:val="18"/>
              </w:rPr>
              <w:t>Beskriv v</w:t>
            </w:r>
            <w:r w:rsidR="00A832E3">
              <w:rPr>
                <w:sz w:val="18"/>
              </w:rPr>
              <w:t xml:space="preserve">ilka metoder </w:t>
            </w:r>
            <w:r w:rsidR="004A4DEA">
              <w:rPr>
                <w:sz w:val="18"/>
              </w:rPr>
              <w:t xml:space="preserve">som </w:t>
            </w:r>
            <w:r w:rsidR="00A832E3">
              <w:rPr>
                <w:sz w:val="18"/>
              </w:rPr>
              <w:t>har använts för att</w:t>
            </w:r>
            <w:r w:rsidR="00E47574">
              <w:rPr>
                <w:sz w:val="18"/>
              </w:rPr>
              <w:t xml:space="preserve"> mäta och beräkna miljöeffekter</w:t>
            </w:r>
          </w:p>
          <w:p w14:paraId="4263DAB7" w14:textId="78708130" w:rsidR="008377F4" w:rsidRPr="00B91908" w:rsidRDefault="00A832E3" w:rsidP="00A832E3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2E3" w14:paraId="06560C41" w14:textId="77777777" w:rsidTr="00C02C4A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79E1D1FD" w14:textId="09F647CF" w:rsidR="00A832E3" w:rsidRPr="00EE0AF5" w:rsidRDefault="00B47735" w:rsidP="00A832E3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2E3">
              <w:rPr>
                <w:sz w:val="18"/>
                <w:szCs w:val="18"/>
              </w:rPr>
              <w:t>.6</w:t>
            </w:r>
            <w:r w:rsidR="00A832E3" w:rsidRPr="00EE0AF5">
              <w:rPr>
                <w:sz w:val="18"/>
                <w:szCs w:val="18"/>
              </w:rPr>
              <w:t xml:space="preserve"> </w:t>
            </w:r>
            <w:r w:rsidR="00A832E3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A832E3">
              <w:rPr>
                <w:rFonts w:cs="Arial"/>
                <w:sz w:val="18"/>
                <w:szCs w:val="18"/>
              </w:rPr>
              <w:t xml:space="preserve"> har använts i</w:t>
            </w:r>
            <w:r w:rsidR="00A832E3" w:rsidRPr="00EE0AF5">
              <w:rPr>
                <w:rFonts w:cs="Arial"/>
                <w:sz w:val="18"/>
                <w:szCs w:val="18"/>
              </w:rPr>
              <w:t xml:space="preserve"> projektet</w:t>
            </w:r>
          </w:p>
          <w:p w14:paraId="081E1D48" w14:textId="6741BE89" w:rsidR="00A832E3" w:rsidRDefault="00A832E3" w:rsidP="00A832E3">
            <w:pPr>
              <w:spacing w:before="40" w:after="40" w:line="276" w:lineRule="auto"/>
              <w:rPr>
                <w:sz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</w:p>
        </w:tc>
      </w:tr>
      <w:tr w:rsidR="00A832E3" w14:paraId="27EBBE8D" w14:textId="77777777" w:rsidTr="00C02C4A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19F9F78C" w14:textId="21D599E5" w:rsidR="00A832E3" w:rsidRDefault="00B47735" w:rsidP="00A832E3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  <w:r w:rsidR="00A832E3">
              <w:rPr>
                <w:rFonts w:eastAsia="Arial" w:cs="Arial"/>
                <w:sz w:val="18"/>
                <w:szCs w:val="18"/>
              </w:rPr>
              <w:t>.7 Redovisa kortfattat hur projektet har bidragit till att uppnå miljökvalitetsmålen (</w:t>
            </w:r>
            <w:r w:rsidR="00A832E3" w:rsidRPr="00C377BC">
              <w:rPr>
                <w:rFonts w:eastAsia="Arial" w:cs="Arial"/>
                <w:sz w:val="18"/>
                <w:szCs w:val="18"/>
              </w:rPr>
              <w:t>Se anvisningarna för in</w:t>
            </w:r>
            <w:r w:rsidR="004A4DEA">
              <w:rPr>
                <w:rFonts w:eastAsia="Arial" w:cs="Arial"/>
                <w:sz w:val="18"/>
                <w:szCs w:val="18"/>
              </w:rPr>
              <w:t xml:space="preserve">formation om </w:t>
            </w:r>
            <w:r w:rsidR="00E47574">
              <w:rPr>
                <w:rFonts w:eastAsia="Arial" w:cs="Arial"/>
                <w:sz w:val="18"/>
                <w:szCs w:val="18"/>
              </w:rPr>
              <w:t>miljökvalitetsmålen)</w:t>
            </w:r>
          </w:p>
          <w:p w14:paraId="49C50F60" w14:textId="259A84E9" w:rsidR="00A832E3" w:rsidRDefault="00A832E3" w:rsidP="00A832E3">
            <w:pPr>
              <w:pStyle w:val="Brdtext"/>
              <w:spacing w:after="80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832E3" w14:paraId="4C11C4E6" w14:textId="77777777" w:rsidTr="00C02C4A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60BB7FB3" w14:textId="2DC3F54D" w:rsidR="00A832E3" w:rsidRDefault="00B47735" w:rsidP="00A832E3">
            <w:pPr>
              <w:spacing w:before="40" w:after="40" w:line="276" w:lineRule="auto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  <w:r w:rsidR="00A832E3">
              <w:rPr>
                <w:rFonts w:eastAsia="Arial" w:cs="Arial"/>
                <w:sz w:val="18"/>
                <w:szCs w:val="18"/>
              </w:rPr>
              <w:t xml:space="preserve">.8 </w:t>
            </w:r>
            <w:r w:rsidR="00A832E3">
              <w:rPr>
                <w:sz w:val="18"/>
              </w:rPr>
              <w:t>Redogör för och kommentera eventuella avvikelser i resultate</w:t>
            </w:r>
            <w:r w:rsidR="00E47574">
              <w:rPr>
                <w:sz w:val="18"/>
              </w:rPr>
              <w:t>n från vad som angavs i ansökan</w:t>
            </w:r>
          </w:p>
          <w:p w14:paraId="2637F72A" w14:textId="141ECF32" w:rsidR="00A832E3" w:rsidRDefault="00A832E3" w:rsidP="00A832E3">
            <w:pPr>
              <w:spacing w:before="80" w:line="276" w:lineRule="auto"/>
              <w:rPr>
                <w:rFonts w:eastAsia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2E3" w14:paraId="6B77E91C" w14:textId="77777777" w:rsidTr="00C02C4A">
        <w:trPr>
          <w:trHeight w:val="64"/>
        </w:trPr>
        <w:tc>
          <w:tcPr>
            <w:tcW w:w="10065" w:type="dxa"/>
            <w:shd w:val="clear" w:color="auto" w:fill="auto"/>
            <w:tcMar>
              <w:bottom w:w="170" w:type="dxa"/>
            </w:tcMar>
          </w:tcPr>
          <w:p w14:paraId="7236C2B1" w14:textId="6B5F73B7" w:rsidR="00A832E3" w:rsidRDefault="00B47735" w:rsidP="00A832E3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A832E3">
              <w:rPr>
                <w:sz w:val="18"/>
              </w:rPr>
              <w:t>.9 Beskriv s</w:t>
            </w:r>
            <w:r w:rsidR="00A832E3" w:rsidRPr="008B16B6">
              <w:rPr>
                <w:sz w:val="18"/>
              </w:rPr>
              <w:t>amhällsnytta</w:t>
            </w:r>
            <w:r w:rsidR="00A832E3">
              <w:rPr>
                <w:sz w:val="18"/>
              </w:rPr>
              <w:t>n</w:t>
            </w:r>
            <w:r w:rsidR="00A832E3" w:rsidRPr="008B16B6">
              <w:rPr>
                <w:sz w:val="18"/>
              </w:rPr>
              <w:t xml:space="preserve"> av projekt</w:t>
            </w:r>
            <w:r w:rsidR="00A832E3">
              <w:rPr>
                <w:sz w:val="18"/>
              </w:rPr>
              <w:t>et (</w:t>
            </w:r>
            <w:r w:rsidR="00A832E3" w:rsidRPr="00C377BC">
              <w:rPr>
                <w:sz w:val="18"/>
              </w:rPr>
              <w:t>Se lista med exempel i anvisningarna</w:t>
            </w:r>
            <w:r w:rsidR="00A832E3" w:rsidRPr="00637B63">
              <w:rPr>
                <w:i/>
                <w:sz w:val="18"/>
              </w:rPr>
              <w:t>)</w:t>
            </w:r>
          </w:p>
          <w:p w14:paraId="6DA4EF29" w14:textId="05FCD58C" w:rsidR="00A832E3" w:rsidRDefault="00A832E3" w:rsidP="00A832E3">
            <w:pPr>
              <w:spacing w:before="40" w:after="40" w:line="276" w:lineRule="auto"/>
              <w:rPr>
                <w:rFonts w:eastAsia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B5" w14:paraId="58FB0DE9" w14:textId="77777777" w:rsidTr="00C02C4A">
        <w:trPr>
          <w:trHeight w:val="64"/>
        </w:trPr>
        <w:tc>
          <w:tcPr>
            <w:tcW w:w="10065" w:type="dxa"/>
            <w:shd w:val="clear" w:color="auto" w:fill="auto"/>
            <w:tcMar>
              <w:bottom w:w="170" w:type="dxa"/>
            </w:tcMar>
          </w:tcPr>
          <w:p w14:paraId="36220F24" w14:textId="3C6F1DAD" w:rsidR="00F264B5" w:rsidRDefault="00F264B5" w:rsidP="00A832E3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5.10</w:t>
            </w:r>
            <w:r w:rsidRPr="00E269B2">
              <w:rPr>
                <w:sz w:val="18"/>
              </w:rPr>
              <w:t xml:space="preserve"> Beskriv hur villkoren </w:t>
            </w:r>
            <w:r w:rsidR="00E47574">
              <w:rPr>
                <w:sz w:val="18"/>
              </w:rPr>
              <w:t>i bidragsbeslutet har uppfyllts</w:t>
            </w:r>
          </w:p>
          <w:p w14:paraId="6C38C56E" w14:textId="4B399416" w:rsidR="00F264B5" w:rsidRDefault="00F264B5" w:rsidP="00A832E3">
            <w:pPr>
              <w:spacing w:before="40" w:after="4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1944BF" w14:textId="43ABE1B7" w:rsidR="003726A4" w:rsidRPr="00F47AC2" w:rsidRDefault="00B47735" w:rsidP="00C02C4A">
      <w:pPr>
        <w:pStyle w:val="Rubrik3"/>
      </w:pPr>
      <w:r>
        <w:t>6</w:t>
      </w:r>
      <w:r w:rsidR="003726A4" w:rsidRPr="00F47AC2">
        <w:t>. Uppföljning och utvärdering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26A4" w:rsidRPr="006317AB" w14:paraId="0C5F3778" w14:textId="77777777" w:rsidTr="004A4DEA">
        <w:trPr>
          <w:trHeight w:val="645"/>
        </w:trPr>
        <w:tc>
          <w:tcPr>
            <w:tcW w:w="9923" w:type="dxa"/>
            <w:tcMar>
              <w:bottom w:w="170" w:type="dxa"/>
            </w:tcMar>
            <w:hideMark/>
          </w:tcPr>
          <w:p w14:paraId="30C72824" w14:textId="5B7D2DE5" w:rsidR="008377F4" w:rsidRDefault="00B47735" w:rsidP="008377F4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</w:t>
            </w:r>
            <w:r w:rsidR="008377F4" w:rsidRPr="006317AB">
              <w:rPr>
                <w:sz w:val="18"/>
              </w:rPr>
              <w:t xml:space="preserve">1 </w:t>
            </w:r>
            <w:r w:rsidR="008377F4">
              <w:rPr>
                <w:sz w:val="18"/>
              </w:rPr>
              <w:t xml:space="preserve">Beskriv hur </w:t>
            </w:r>
            <w:r w:rsidR="00926F97">
              <w:rPr>
                <w:sz w:val="18"/>
              </w:rPr>
              <w:t xml:space="preserve">återstående </w:t>
            </w:r>
            <w:r w:rsidR="008377F4">
              <w:rPr>
                <w:sz w:val="18"/>
              </w:rPr>
              <w:t>uppföljning, utvärder</w:t>
            </w:r>
            <w:r w:rsidR="00926F97">
              <w:rPr>
                <w:sz w:val="18"/>
              </w:rPr>
              <w:t>ing och spridning av resultat är avsedd att genomföras</w:t>
            </w:r>
            <w:r w:rsidR="008377F4">
              <w:rPr>
                <w:sz w:val="18"/>
              </w:rPr>
              <w:t xml:space="preserve"> (utförligare beskrivning kan göras i bilaga </w:t>
            </w:r>
            <w:r w:rsidR="008377F4" w:rsidRPr="00A70270">
              <w:rPr>
                <w:i/>
                <w:sz w:val="18"/>
              </w:rPr>
              <w:t>Uppföljning och utvärdering samt spridning av resultat</w:t>
            </w:r>
            <w:r w:rsidR="00E47574">
              <w:rPr>
                <w:sz w:val="18"/>
              </w:rPr>
              <w:t>)</w:t>
            </w:r>
          </w:p>
          <w:p w14:paraId="7E6BE5E3" w14:textId="77777777" w:rsidR="003726A4" w:rsidRPr="006317AB" w:rsidRDefault="003726A4" w:rsidP="003726A4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30EC2E" w14:textId="355C75E0" w:rsidR="00690F98" w:rsidRDefault="00B47735" w:rsidP="00C02C4A">
      <w:pPr>
        <w:pStyle w:val="Rubrik3"/>
      </w:pPr>
      <w:r>
        <w:t>7</w:t>
      </w:r>
      <w:r w:rsidR="00630DFB">
        <w:t xml:space="preserve">. </w:t>
      </w:r>
      <w:r w:rsidR="008377F4">
        <w:t>Ekonomisk redovisning</w:t>
      </w:r>
      <w:r w:rsidR="00690F98">
        <w:t xml:space="preserve"> </w:t>
      </w:r>
    </w:p>
    <w:p w14:paraId="67408666" w14:textId="645DEA77" w:rsidR="00630DFB" w:rsidRPr="00C3462A" w:rsidRDefault="00690F98" w:rsidP="00630DFB">
      <w:pPr>
        <w:spacing w:after="40"/>
        <w:ind w:left="-454" w:right="-510"/>
      </w:pPr>
      <w:r w:rsidRPr="00C3462A">
        <w:t xml:space="preserve">Specificera </w:t>
      </w:r>
      <w:r w:rsidR="00630DFB" w:rsidRPr="00C3462A">
        <w:t>projektets alla kostnader</w:t>
      </w:r>
      <w:r w:rsidR="00F32101" w:rsidRPr="00C3462A">
        <w:t xml:space="preserve"> i tabellen</w:t>
      </w:r>
    </w:p>
    <w:tbl>
      <w:tblPr>
        <w:tblStyle w:val="Tabellrutnt"/>
        <w:tblW w:w="43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</w:tblGrid>
      <w:tr w:rsidR="00555B4D" w:rsidRPr="001E2221" w14:paraId="11BFD6E4" w14:textId="5CFB9F7A" w:rsidTr="00555B4D">
        <w:trPr>
          <w:trHeight w:val="301"/>
        </w:trPr>
        <w:tc>
          <w:tcPr>
            <w:tcW w:w="3119" w:type="dxa"/>
            <w:hideMark/>
          </w:tcPr>
          <w:p w14:paraId="3170DDDC" w14:textId="77777777" w:rsidR="00555B4D" w:rsidRPr="00F32101" w:rsidRDefault="00555B4D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 xml:space="preserve">Typ av kostnad </w:t>
            </w:r>
            <w:r w:rsidRPr="00F32101">
              <w:rPr>
                <w:b/>
                <w:bCs/>
                <w:sz w:val="18"/>
                <w:szCs w:val="18"/>
              </w:rPr>
              <w:br/>
            </w:r>
            <w:r w:rsidRPr="00F32101">
              <w:rPr>
                <w:rFonts w:cs="Arial"/>
                <w:sz w:val="18"/>
                <w:szCs w:val="18"/>
              </w:rPr>
              <w:t>(Infoga fler rader vid behov)</w:t>
            </w:r>
          </w:p>
        </w:tc>
        <w:tc>
          <w:tcPr>
            <w:tcW w:w="1276" w:type="dxa"/>
          </w:tcPr>
          <w:p w14:paraId="3C21F844" w14:textId="1310A49D" w:rsidR="00555B4D" w:rsidRPr="00F32101" w:rsidRDefault="00555B4D" w:rsidP="00706DF0">
            <w:pPr>
              <w:pStyle w:val="Brdtex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Belopp</w:t>
            </w:r>
          </w:p>
        </w:tc>
      </w:tr>
      <w:tr w:rsidR="00555B4D" w:rsidRPr="001E2221" w14:paraId="5004078C" w14:textId="7E3E2696" w:rsidTr="00555B4D">
        <w:trPr>
          <w:trHeight w:val="301"/>
        </w:trPr>
        <w:tc>
          <w:tcPr>
            <w:tcW w:w="3119" w:type="dxa"/>
            <w:hideMark/>
          </w:tcPr>
          <w:p w14:paraId="07A3A779" w14:textId="77777777" w:rsidR="00555B4D" w:rsidRPr="0047635F" w:rsidRDefault="00555B4D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315B3930" w14:textId="3EDA529C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555B4D" w:rsidRPr="001E2221" w14:paraId="1EBDE069" w14:textId="13ADA11C" w:rsidTr="00555B4D">
        <w:trPr>
          <w:trHeight w:val="301"/>
        </w:trPr>
        <w:tc>
          <w:tcPr>
            <w:tcW w:w="3119" w:type="dxa"/>
            <w:hideMark/>
          </w:tcPr>
          <w:p w14:paraId="45A278B9" w14:textId="77777777" w:rsidR="00555B4D" w:rsidRPr="0047635F" w:rsidRDefault="00555B4D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070A6B45" w14:textId="58A00A34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555B4D" w:rsidRPr="001E2221" w14:paraId="2EF0D1D9" w14:textId="35C1DD1B" w:rsidTr="00555B4D">
        <w:trPr>
          <w:trHeight w:val="301"/>
        </w:trPr>
        <w:tc>
          <w:tcPr>
            <w:tcW w:w="3119" w:type="dxa"/>
            <w:hideMark/>
          </w:tcPr>
          <w:p w14:paraId="7556CC78" w14:textId="77777777" w:rsidR="00555B4D" w:rsidRPr="0047635F" w:rsidRDefault="00555B4D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694C20A2" w14:textId="0EB45D70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555B4D" w:rsidRPr="001E2221" w14:paraId="1CEEC40C" w14:textId="288CE02A" w:rsidTr="00555B4D">
        <w:trPr>
          <w:trHeight w:val="301"/>
        </w:trPr>
        <w:tc>
          <w:tcPr>
            <w:tcW w:w="3119" w:type="dxa"/>
            <w:hideMark/>
          </w:tcPr>
          <w:p w14:paraId="67AF34BE" w14:textId="77777777" w:rsidR="00555B4D" w:rsidRPr="0047635F" w:rsidRDefault="00555B4D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3F8061A8" w14:textId="38713E6C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555B4D" w:rsidRPr="001E2221" w14:paraId="652D5582" w14:textId="3B2F3EED" w:rsidTr="00555B4D">
        <w:trPr>
          <w:trHeight w:val="301"/>
        </w:trPr>
        <w:tc>
          <w:tcPr>
            <w:tcW w:w="3119" w:type="dxa"/>
            <w:hideMark/>
          </w:tcPr>
          <w:p w14:paraId="0EE3CD9D" w14:textId="77777777" w:rsidR="00555B4D" w:rsidRPr="0047635F" w:rsidRDefault="00555B4D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1E8DDC39" w14:textId="6B747991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555B4D" w:rsidRPr="001E2221" w14:paraId="1F877958" w14:textId="43462D2E" w:rsidTr="00555B4D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17363877" w14:textId="77777777" w:rsidR="00555B4D" w:rsidRPr="0047635F" w:rsidRDefault="00555B4D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6401992" w14:textId="6E68A2B0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555B4D" w:rsidRPr="001E2221" w14:paraId="248D0854" w14:textId="1421EA68" w:rsidTr="00555B4D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2B46D6A6" w14:textId="77777777" w:rsidR="00555B4D" w:rsidRPr="00B84796" w:rsidRDefault="00555B4D" w:rsidP="00482E05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42A4EB3" w14:textId="3F36333F" w:rsidR="00555B4D" w:rsidRPr="0047635F" w:rsidRDefault="00555B4D" w:rsidP="00706DF0">
            <w:pPr>
              <w:pStyle w:val="Brdtext"/>
              <w:jc w:val="righ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</w:tbl>
    <w:p w14:paraId="063139BE" w14:textId="2980D7E9" w:rsidR="000F2816" w:rsidRDefault="000F2816"/>
    <w:p w14:paraId="4EE7CDBA" w14:textId="150FE01C" w:rsidR="000F2816" w:rsidRDefault="000F2816" w:rsidP="000F2816">
      <w:pPr>
        <w:pStyle w:val="Rubrik3"/>
      </w:pPr>
      <w:r>
        <w:lastRenderedPageBreak/>
        <w:t>8</w:t>
      </w:r>
      <w:r w:rsidRPr="00216720">
        <w:t>. Finansiering</w:t>
      </w:r>
    </w:p>
    <w:p w14:paraId="54B05C61" w14:textId="77777777" w:rsidR="000F2816" w:rsidRDefault="000F2816" w:rsidP="000F2816">
      <w:pPr>
        <w:pStyle w:val="Brdtext"/>
        <w:ind w:left="-567"/>
      </w:pPr>
      <w:r>
        <w:t>Bidraget fastställs utifrån preliminärt beslut om bidrag, projektets godkända kostnader och projektets medfinansiering. (När slutrapporten lämnats in ska länsstyrelsen bestämma bidragets storlek och besluta om slutlig utbetalning).</w:t>
      </w:r>
    </w:p>
    <w:tbl>
      <w:tblPr>
        <w:tblStyle w:val="Tabellrutnt"/>
        <w:tblW w:w="97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34"/>
        <w:gridCol w:w="2764"/>
        <w:gridCol w:w="2765"/>
      </w:tblGrid>
      <w:tr w:rsidR="000F2816" w:rsidRPr="001E2221" w14:paraId="7439FA7F" w14:textId="77777777" w:rsidTr="000F2816">
        <w:trPr>
          <w:trHeight w:val="290"/>
        </w:trPr>
        <w:tc>
          <w:tcPr>
            <w:tcW w:w="4234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5C526913" w14:textId="77777777" w:rsidR="000F2816" w:rsidRDefault="000F2816" w:rsidP="00DD64FE">
            <w:pPr>
              <w:pStyle w:val="Brdtext"/>
              <w:keepNext/>
              <w:rPr>
                <w:b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6095E5D4" w14:textId="77777777" w:rsidR="000F2816" w:rsidRPr="00F32101" w:rsidRDefault="000F2816" w:rsidP="00DD64FE">
            <w:pPr>
              <w:pStyle w:val="Brdtext"/>
              <w:keepNext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>Totalt (SEK)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19ECD61" w14:textId="77777777" w:rsidR="000F2816" w:rsidRPr="00F32101" w:rsidRDefault="000F2816" w:rsidP="00DD64FE">
            <w:pPr>
              <w:pStyle w:val="Brdtext"/>
              <w:keepNext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>Andel (%)</w:t>
            </w:r>
          </w:p>
        </w:tc>
      </w:tr>
      <w:tr w:rsidR="000F2816" w:rsidRPr="001E2221" w14:paraId="2C4830CE" w14:textId="77777777" w:rsidTr="000F2816">
        <w:trPr>
          <w:trHeight w:val="290"/>
        </w:trPr>
        <w:tc>
          <w:tcPr>
            <w:tcW w:w="4234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6F4BC881" w14:textId="77777777" w:rsidR="000F2816" w:rsidRPr="00690BD1" w:rsidRDefault="000F2816" w:rsidP="00DD64FE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Egenfinansiering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957EC22" w14:textId="77777777" w:rsidR="000F2816" w:rsidRPr="007A71B7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D0AA426" w14:textId="77777777" w:rsidR="000F2816" w:rsidRPr="007A71B7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0F2816" w:rsidRPr="001E2221" w14:paraId="78F22EE7" w14:textId="77777777" w:rsidTr="000F2816">
        <w:trPr>
          <w:trHeight w:val="290"/>
        </w:trPr>
        <w:tc>
          <w:tcPr>
            <w:tcW w:w="4234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688510FF" w14:textId="77777777" w:rsidR="000F2816" w:rsidRPr="00690BD1" w:rsidRDefault="000F2816" w:rsidP="00DD64FE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90BD1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 xml:space="preserve">Eventuellt ytterligare finansiering: </w:t>
            </w:r>
            <w:r>
              <w:rPr>
                <w:sz w:val="18"/>
                <w:szCs w:val="18"/>
              </w:rPr>
              <w:br/>
              <w:t xml:space="preserve">Ange finansiär: </w:t>
            </w: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(Infoga fler rader vid behov) 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3E9EF63" w14:textId="77777777" w:rsidR="000F2816" w:rsidRPr="007A71B7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0918041" w14:textId="77777777" w:rsidR="000F2816" w:rsidRPr="007A71B7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0F2816" w:rsidRPr="001E2221" w14:paraId="56D9BCA8" w14:textId="77777777" w:rsidTr="000F2816">
        <w:trPr>
          <w:trHeight w:val="35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70" w:type="dxa"/>
            </w:tcMar>
          </w:tcPr>
          <w:p w14:paraId="7DFE4654" w14:textId="77777777" w:rsidR="000F2816" w:rsidRPr="00890250" w:rsidRDefault="000F2816" w:rsidP="00DD64FE">
            <w:pPr>
              <w:pStyle w:val="Brdtext"/>
              <w:keepNext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 Preliminärt beslutat bidrag enligt länsstyrelsens beslut (högst 50 % av kostnaden för de bidragsberättigade åtgärderna)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bottom w:w="170" w:type="dxa"/>
            </w:tcMar>
          </w:tcPr>
          <w:p w14:paraId="1EDD12CF" w14:textId="77777777" w:rsidR="000F2816" w:rsidRPr="0047635F" w:rsidRDefault="000F2816" w:rsidP="00DD64FE">
            <w:pPr>
              <w:pStyle w:val="Brdtext"/>
              <w:keepNext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22274048" w14:textId="77777777" w:rsidR="000F2816" w:rsidRDefault="000F2816" w:rsidP="00DD64FE">
            <w:pPr>
              <w:pStyle w:val="Brdtext"/>
              <w:keepNext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816" w:rsidRPr="001E2221" w14:paraId="02795E2A" w14:textId="77777777" w:rsidTr="000F2816">
        <w:trPr>
          <w:trHeight w:val="35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70" w:type="dxa"/>
            </w:tcMar>
          </w:tcPr>
          <w:p w14:paraId="7A276334" w14:textId="77777777" w:rsidR="000F2816" w:rsidRDefault="000F2816" w:rsidP="00DD64FE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Utbetalda medel enligt länsstyrelsens beslut (högst 75 % av bidraget)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bottom w:w="170" w:type="dxa"/>
            </w:tcMar>
          </w:tcPr>
          <w:p w14:paraId="5415AA7D" w14:textId="77777777" w:rsidR="000F2816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5E3A6D20" w14:textId="77777777" w:rsidR="000F2816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0F2816" w:rsidRPr="001E2221" w14:paraId="1708285F" w14:textId="77777777" w:rsidTr="000F2816">
        <w:trPr>
          <w:trHeight w:val="35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70" w:type="dxa"/>
            </w:tcMar>
          </w:tcPr>
          <w:p w14:paraId="051E1634" w14:textId="77777777" w:rsidR="000F2816" w:rsidRDefault="000F2816" w:rsidP="00DD64FE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Resterande medel som ska betalas ut av från länsstyrelsen (slutlig utbetalning)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bottom w:w="170" w:type="dxa"/>
            </w:tcMar>
          </w:tcPr>
          <w:p w14:paraId="6E466B0F" w14:textId="77777777" w:rsidR="000F2816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E8608B1" w14:textId="77777777" w:rsidR="000F2816" w:rsidRDefault="000F2816" w:rsidP="00DD64FE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0F2816" w:rsidRPr="001E2221" w14:paraId="3F38FBA2" w14:textId="77777777" w:rsidTr="000F2816">
        <w:trPr>
          <w:trHeight w:val="35"/>
        </w:trPr>
        <w:tc>
          <w:tcPr>
            <w:tcW w:w="42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bottom w:w="170" w:type="dxa"/>
            </w:tcMar>
          </w:tcPr>
          <w:p w14:paraId="2F019596" w14:textId="77777777" w:rsidR="000F2816" w:rsidRDefault="000F2816" w:rsidP="00DD64FE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 Oförbrukade medel som ska återbetalas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bottom w:w="170" w:type="dxa"/>
            </w:tcMar>
          </w:tcPr>
          <w:p w14:paraId="6AD4637F" w14:textId="77777777" w:rsidR="000F2816" w:rsidRPr="0047635F" w:rsidRDefault="000F2816" w:rsidP="00DD64FE">
            <w:pPr>
              <w:pStyle w:val="Brdtext"/>
              <w:keepNext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bottom w:val="single" w:sz="8" w:space="0" w:color="auto"/>
            </w:tcBorders>
          </w:tcPr>
          <w:p w14:paraId="70F9EE54" w14:textId="77777777" w:rsidR="000F2816" w:rsidRPr="0047635F" w:rsidRDefault="000F2816" w:rsidP="00DD64FE">
            <w:pPr>
              <w:pStyle w:val="Brdtext"/>
              <w:keepNext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358926" w14:textId="2C2E8EAE" w:rsidR="000F2816" w:rsidRDefault="000F2816" w:rsidP="000F2816">
      <w:pPr>
        <w:pStyle w:val="Rubrik3"/>
      </w:pPr>
      <w:r>
        <w:t>9. Övrigt</w:t>
      </w:r>
    </w:p>
    <w:tbl>
      <w:tblPr>
        <w:tblStyle w:val="Tabellrutnt"/>
        <w:tblW w:w="97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F2816" w:rsidRPr="006317AB" w14:paraId="3EAED0FA" w14:textId="77777777" w:rsidTr="007F1CDB">
        <w:trPr>
          <w:trHeight w:val="300"/>
        </w:trPr>
        <w:tc>
          <w:tcPr>
            <w:tcW w:w="9782" w:type="dxa"/>
            <w:tcBorders>
              <w:bottom w:val="nil"/>
            </w:tcBorders>
            <w:hideMark/>
          </w:tcPr>
          <w:p w14:paraId="3D49437C" w14:textId="77777777" w:rsidR="000F2816" w:rsidRPr="006317AB" w:rsidRDefault="000F2816" w:rsidP="00DD64FE">
            <w:pPr>
              <w:keepNext/>
              <w:spacing w:before="40" w:after="80"/>
            </w:pPr>
            <w:r>
              <w:rPr>
                <w:sz w:val="18"/>
                <w:szCs w:val="18"/>
              </w:rPr>
              <w:t>9.</w:t>
            </w:r>
            <w:r w:rsidRPr="006317AB">
              <w:rPr>
                <w:sz w:val="18"/>
                <w:szCs w:val="18"/>
              </w:rPr>
              <w:t>1</w:t>
            </w:r>
            <w:r w:rsidRPr="006317AB">
              <w:rPr>
                <w:sz w:val="18"/>
              </w:rPr>
              <w:t xml:space="preserve"> Övrigt av intresse för </w:t>
            </w:r>
            <w:r>
              <w:rPr>
                <w:sz w:val="18"/>
              </w:rPr>
              <w:t>rapporteringen</w:t>
            </w:r>
          </w:p>
        </w:tc>
      </w:tr>
      <w:tr w:rsidR="000F2816" w:rsidRPr="007A71B7" w14:paraId="6938BAEC" w14:textId="77777777" w:rsidTr="007F1CDB">
        <w:trPr>
          <w:trHeight w:val="230"/>
        </w:trPr>
        <w:tc>
          <w:tcPr>
            <w:tcW w:w="9782" w:type="dxa"/>
            <w:tcBorders>
              <w:top w:val="nil"/>
            </w:tcBorders>
            <w:tcMar>
              <w:bottom w:w="170" w:type="dxa"/>
            </w:tcMar>
            <w:hideMark/>
          </w:tcPr>
          <w:p w14:paraId="5393D3FF" w14:textId="77777777" w:rsidR="000F2816" w:rsidRPr="007A71B7" w:rsidRDefault="000F2816" w:rsidP="00DD64FE">
            <w:pPr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3AF1235F" w14:textId="77777777" w:rsidR="000F2816" w:rsidRDefault="000F2816" w:rsidP="000F2816">
      <w:pPr>
        <w:pStyle w:val="Rubrik3"/>
      </w:pPr>
      <w:r w:rsidRPr="000F2816">
        <w:rPr>
          <w:rStyle w:val="Rubrik3Char"/>
          <w:b/>
          <w:bCs/>
        </w:rPr>
        <w:t>10. Bilagor</w:t>
      </w:r>
      <w:r w:rsidRPr="000F2816">
        <w:t xml:space="preserve"> </w:t>
      </w:r>
    </w:p>
    <w:p w14:paraId="61026E2A" w14:textId="0A26BCE2" w:rsidR="000F2816" w:rsidRDefault="000F2816" w:rsidP="000F2816">
      <w:pPr>
        <w:pStyle w:val="Rubrik3"/>
        <w:rPr>
          <w:rFonts w:ascii="Georgia" w:eastAsiaTheme="minorHAnsi" w:hAnsi="Georgia" w:cstheme="minorBidi"/>
          <w:b w:val="0"/>
          <w:bCs w:val="0"/>
        </w:rPr>
      </w:pPr>
      <w:r w:rsidRPr="000F2816">
        <w:rPr>
          <w:rFonts w:ascii="Georgia" w:eastAsiaTheme="minorHAnsi" w:hAnsi="Georgia" w:cstheme="minorBidi"/>
          <w:b w:val="0"/>
          <w:bCs w:val="0"/>
        </w:rPr>
        <w:t>Om behov av bilagor finns ska bilagan anges nedan och bifogas slutrapporten</w:t>
      </w:r>
      <w:r>
        <w:rPr>
          <w:rFonts w:ascii="Georgia" w:eastAsiaTheme="minorHAnsi" w:hAnsi="Georgia" w:cstheme="minorBidi"/>
          <w:b w:val="0"/>
          <w:bCs w:val="0"/>
        </w:rPr>
        <w:t>.</w:t>
      </w:r>
    </w:p>
    <w:tbl>
      <w:tblPr>
        <w:tblStyle w:val="Tabellrutnt"/>
        <w:tblW w:w="97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43"/>
        <w:gridCol w:w="4732"/>
      </w:tblGrid>
      <w:tr w:rsidR="000F2816" w:rsidRPr="008D7FF4" w14:paraId="6CE3B3CE" w14:textId="77777777" w:rsidTr="0084262C">
        <w:trPr>
          <w:trHeight w:val="311"/>
        </w:trPr>
        <w:tc>
          <w:tcPr>
            <w:tcW w:w="5043" w:type="dxa"/>
            <w:hideMark/>
          </w:tcPr>
          <w:p w14:paraId="4C1AD5E3" w14:textId="77777777" w:rsidR="000F2816" w:rsidRPr="008D7FF4" w:rsidRDefault="000F2816" w:rsidP="00DD64FE">
            <w:pPr>
              <w:keepNext/>
              <w:spacing w:before="40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8D7FF4">
              <w:rPr>
                <w:sz w:val="18"/>
              </w:rPr>
              <w:t>.1 Projekt</w:t>
            </w:r>
            <w:r>
              <w:rPr>
                <w:sz w:val="18"/>
              </w:rPr>
              <w:t>rapportering</w:t>
            </w:r>
          </w:p>
        </w:tc>
        <w:tc>
          <w:tcPr>
            <w:tcW w:w="4732" w:type="dxa"/>
            <w:tcMar>
              <w:bottom w:w="170" w:type="dxa"/>
            </w:tcMar>
            <w:hideMark/>
          </w:tcPr>
          <w:p w14:paraId="3C8C4945" w14:textId="77777777" w:rsidR="000F2816" w:rsidRPr="007A71B7" w:rsidRDefault="000F2816" w:rsidP="00DD64FE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0F2816" w:rsidRPr="008D7FF4" w14:paraId="38644E6D" w14:textId="77777777" w:rsidTr="007F1CDB">
        <w:trPr>
          <w:trHeight w:val="311"/>
        </w:trPr>
        <w:tc>
          <w:tcPr>
            <w:tcW w:w="5043" w:type="dxa"/>
            <w:hideMark/>
          </w:tcPr>
          <w:p w14:paraId="7675DA92" w14:textId="77777777" w:rsidR="000F2816" w:rsidRDefault="000F2816" w:rsidP="00DD64F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</w:rPr>
              <w:t>10.2</w:t>
            </w:r>
            <w:r w:rsidRPr="008D7FF4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634DE4">
              <w:rPr>
                <w:sz w:val="18"/>
                <w:szCs w:val="18"/>
              </w:rPr>
              <w:t>ppföljning och utvärdering</w:t>
            </w:r>
            <w:r>
              <w:rPr>
                <w:sz w:val="18"/>
                <w:szCs w:val="18"/>
              </w:rPr>
              <w:t xml:space="preserve"> samt spridning av resultat            </w:t>
            </w:r>
          </w:p>
          <w:p w14:paraId="224F133E" w14:textId="3F27D6F9" w:rsidR="000F2816" w:rsidRPr="00FA3A24" w:rsidRDefault="000F2816" w:rsidP="00DD64F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och effekter</w:t>
            </w:r>
          </w:p>
        </w:tc>
        <w:tc>
          <w:tcPr>
            <w:tcW w:w="4732" w:type="dxa"/>
            <w:tcMar>
              <w:bottom w:w="170" w:type="dxa"/>
            </w:tcMar>
            <w:hideMark/>
          </w:tcPr>
          <w:p w14:paraId="4EA20345" w14:textId="77777777" w:rsidR="000F2816" w:rsidRPr="007A71B7" w:rsidRDefault="000F2816" w:rsidP="00DD64FE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0F2816" w:rsidRPr="008D7FF4" w14:paraId="74CA8C34" w14:textId="77777777" w:rsidTr="007F1CDB">
        <w:trPr>
          <w:trHeight w:val="326"/>
        </w:trPr>
        <w:tc>
          <w:tcPr>
            <w:tcW w:w="5043" w:type="dxa"/>
            <w:hideMark/>
          </w:tcPr>
          <w:p w14:paraId="4DAD4684" w14:textId="0F20B9F7" w:rsidR="000F2816" w:rsidRPr="008D7FF4" w:rsidRDefault="000F2816" w:rsidP="00C3462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10.3</w:t>
            </w:r>
            <w:r w:rsidRPr="008D7FF4">
              <w:rPr>
                <w:sz w:val="18"/>
              </w:rPr>
              <w:t xml:space="preserve"> Eventuella andra bilagor, tryckta rapporter och lik</w:t>
            </w:r>
            <w:r>
              <w:rPr>
                <w:sz w:val="18"/>
              </w:rPr>
              <w:t>n</w:t>
            </w:r>
            <w:r w:rsidRPr="008D7FF4">
              <w:rPr>
                <w:sz w:val="18"/>
              </w:rPr>
              <w:t xml:space="preserve">ande </w:t>
            </w:r>
            <w:r w:rsidRPr="00C3462A">
              <w:rPr>
                <w:sz w:val="18"/>
                <w:szCs w:val="18"/>
              </w:rPr>
              <w:t>material</w:t>
            </w:r>
          </w:p>
        </w:tc>
        <w:tc>
          <w:tcPr>
            <w:tcW w:w="4732" w:type="dxa"/>
            <w:tcMar>
              <w:bottom w:w="170" w:type="dxa"/>
            </w:tcMar>
            <w:hideMark/>
          </w:tcPr>
          <w:p w14:paraId="0B7724C7" w14:textId="77777777" w:rsidR="000F2816" w:rsidRPr="007A71B7" w:rsidRDefault="000F2816" w:rsidP="00DD64FE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4A9D634E" w14:textId="3B164A02" w:rsidR="00E23920" w:rsidRDefault="000F2816" w:rsidP="000F2816">
      <w:pPr>
        <w:pStyle w:val="Rubrik3"/>
      </w:pPr>
      <w:r>
        <w:t xml:space="preserve">11. </w:t>
      </w:r>
      <w:r w:rsidRPr="000134FD">
        <w:t>Upplysning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0035B" w:rsidRPr="000134FD" w14:paraId="5EFBFF22" w14:textId="77777777" w:rsidTr="000F2816">
        <w:trPr>
          <w:trHeight w:val="1123"/>
        </w:trPr>
        <w:tc>
          <w:tcPr>
            <w:tcW w:w="9923" w:type="dxa"/>
          </w:tcPr>
          <w:p w14:paraId="029102BC" w14:textId="77777777" w:rsidR="00D0035B" w:rsidRPr="000134FD" w:rsidRDefault="00D0035B" w:rsidP="00831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10229DE6" w14:textId="0F4A0A57" w:rsidR="00D0035B" w:rsidRDefault="00D0035B" w:rsidP="008319A0">
            <w:pPr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E86A887" w14:textId="62D58CDD" w:rsidR="00D0035B" w:rsidRPr="000134FD" w:rsidRDefault="00D0035B" w:rsidP="008319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23D32C" w14:textId="77690AE2" w:rsidR="000F2816" w:rsidRDefault="000F2816" w:rsidP="000F2816">
      <w:pPr>
        <w:pStyle w:val="Rubrik3"/>
        <w:rPr>
          <w:rFonts w:asciiTheme="minorHAnsi" w:hAnsiTheme="minorHAnsi" w:cstheme="minorHAnsi"/>
        </w:rPr>
      </w:pPr>
      <w:r>
        <w:lastRenderedPageBreak/>
        <w:t>Behörig person</w:t>
      </w:r>
    </w:p>
    <w:tbl>
      <w:tblPr>
        <w:tblStyle w:val="Tabellrutnt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BA46C1" w14:paraId="77F2BAE4" w14:textId="77777777" w:rsidTr="0064199E">
        <w:trPr>
          <w:trHeight w:val="620"/>
        </w:trPr>
        <w:tc>
          <w:tcPr>
            <w:tcW w:w="8789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8ECE16" w14:textId="77777777" w:rsidR="00BA46C1" w:rsidRPr="00972A6A" w:rsidRDefault="00BA46C1" w:rsidP="00BC1C5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D850ABF" w14:textId="7E36E3AC" w:rsidR="00BA46C1" w:rsidRPr="007A71B7" w:rsidRDefault="00BA46C1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BA46C1" w14:paraId="0201664A" w14:textId="77777777" w:rsidTr="0064199E">
        <w:trPr>
          <w:trHeight w:val="620"/>
        </w:trPr>
        <w:tc>
          <w:tcPr>
            <w:tcW w:w="8789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ABDCA33" w14:textId="77777777" w:rsidR="00BA46C1" w:rsidRPr="00972A6A" w:rsidRDefault="00BA46C1" w:rsidP="00BA46C1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0E5F886D" w14:textId="2E02CB8A" w:rsidR="00BA46C1" w:rsidRPr="00972A6A" w:rsidRDefault="00BA46C1" w:rsidP="00BA46C1">
            <w:pPr>
              <w:pStyle w:val="Brdtext"/>
              <w:keepNext/>
              <w:spacing w:after="8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t> </w:t>
            </w:r>
            <w:r w:rsidRPr="0047635F">
              <w:t> </w:t>
            </w:r>
            <w:r w:rsidRPr="0047635F">
              <w:t> </w:t>
            </w:r>
            <w:r w:rsidRPr="0047635F">
              <w:t> </w:t>
            </w:r>
            <w:r w:rsidRPr="0047635F">
              <w:t> </w:t>
            </w:r>
            <w:r w:rsidRPr="0047635F">
              <w:fldChar w:fldCharType="end"/>
            </w:r>
          </w:p>
        </w:tc>
      </w:tr>
      <w:tr w:rsidR="00152FE2" w14:paraId="5A039498" w14:textId="77777777" w:rsidTr="0064199E">
        <w:trPr>
          <w:trHeight w:val="66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4B56954C" w14:textId="17D78FB0" w:rsidR="00152FE2" w:rsidRDefault="00152FE2" w:rsidP="00706DF0">
            <w:pPr>
              <w:pStyle w:val="Brdtext"/>
              <w:keepNext/>
              <w:spacing w:after="80"/>
            </w:pPr>
            <w:r>
              <w:t>Namn</w:t>
            </w:r>
          </w:p>
          <w:p w14:paraId="35F8A56E" w14:textId="7BF6EFB3" w:rsidR="00152FE2" w:rsidRPr="00972A6A" w:rsidRDefault="00152FE2" w:rsidP="00BC1C5A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8C0089">
      <w:headerReference w:type="default" r:id="rId11"/>
      <w:headerReference w:type="first" r:id="rId12"/>
      <w:pgSz w:w="11906" w:h="16838" w:code="9"/>
      <w:pgMar w:top="2172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D453" w14:textId="77777777" w:rsidR="00602158" w:rsidRDefault="00602158" w:rsidP="00A63795">
      <w:r>
        <w:separator/>
      </w:r>
    </w:p>
  </w:endnote>
  <w:endnote w:type="continuationSeparator" w:id="0">
    <w:p w14:paraId="1C2DF3D6" w14:textId="77777777" w:rsidR="00602158" w:rsidRDefault="00602158" w:rsidP="00A63795">
      <w:r>
        <w:continuationSeparator/>
      </w:r>
    </w:p>
  </w:endnote>
  <w:endnote w:type="continuationNotice" w:id="1">
    <w:p w14:paraId="798A4C95" w14:textId="77777777" w:rsidR="00602158" w:rsidRDefault="006021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5DB2" w14:textId="77777777" w:rsidR="00602158" w:rsidRDefault="00602158" w:rsidP="00A63795">
      <w:r>
        <w:separator/>
      </w:r>
    </w:p>
  </w:footnote>
  <w:footnote w:type="continuationSeparator" w:id="0">
    <w:p w14:paraId="40DBC1AF" w14:textId="77777777" w:rsidR="00602158" w:rsidRDefault="00602158" w:rsidP="00A63795">
      <w:r>
        <w:continuationSeparator/>
      </w:r>
    </w:p>
  </w:footnote>
  <w:footnote w:type="continuationNotice" w:id="1">
    <w:p w14:paraId="6CC0D458" w14:textId="77777777" w:rsidR="00602158" w:rsidRDefault="006021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FC313D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FC313D" w:rsidRDefault="00FC313D" w:rsidP="00287071"/>
      </w:tc>
      <w:bookmarkStart w:id="1" w:name="bmSidnrSecond"/>
      <w:tc>
        <w:tcPr>
          <w:tcW w:w="4990" w:type="dxa"/>
        </w:tcPr>
        <w:p w14:paraId="0669375E" w14:textId="106C7072" w:rsidR="00FC313D" w:rsidRPr="00004B2E" w:rsidRDefault="00FC313D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FC313D" w:rsidRDefault="00FC313D" w:rsidP="00004B2E">
    <w:pPr>
      <w:pStyle w:val="Sidhuvud"/>
    </w:pPr>
  </w:p>
  <w:p w14:paraId="33FDF14C" w14:textId="4209C30B" w:rsidR="00FC313D" w:rsidRPr="00004B2E" w:rsidRDefault="00FC313D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336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796"/>
      <w:gridCol w:w="4540"/>
    </w:tblGrid>
    <w:tr w:rsidR="00FC313D" w14:paraId="6CF5ABF0" w14:textId="77777777" w:rsidTr="00006BD4">
      <w:trPr>
        <w:trHeight w:val="1877"/>
      </w:trPr>
      <w:tc>
        <w:tcPr>
          <w:tcW w:w="5796" w:type="dxa"/>
        </w:tcPr>
        <w:p w14:paraId="06CC75F6" w14:textId="287B4663" w:rsidR="00FC313D" w:rsidRDefault="008377F4" w:rsidP="008377F4">
          <w:r>
            <w:rPr>
              <w:noProof/>
              <w:lang w:eastAsia="sv-SE"/>
            </w:rPr>
            <w:t xml:space="preserve"> </w:t>
          </w:r>
          <w:r w:rsidR="00FC313D">
            <w:rPr>
              <w:noProof/>
              <w:lang w:eastAsia="sv-SE"/>
            </w:rPr>
            <w:t xml:space="preserve">       </w:t>
          </w:r>
          <w:bookmarkStart w:id="3" w:name="bmLogga"/>
          <w:r w:rsidR="00E269B2">
            <w:rPr>
              <w:noProof/>
              <w:lang w:eastAsia="sv-SE"/>
            </w:rPr>
            <w:drawing>
              <wp:inline distT="0" distB="0" distL="0" distR="0" wp14:anchorId="6C0BDF52" wp14:editId="4F85AC09">
                <wp:extent cx="1789430" cy="723900"/>
                <wp:effectExtent l="0" t="0" r="1270" b="0"/>
                <wp:docPr id="3" name="Bildobjekt 3" descr="Havs och vatten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  <w:r w:rsidR="00E269B2">
            <w:rPr>
              <w:noProof/>
              <w:lang w:eastAsia="sv-SE"/>
            </w:rPr>
            <w:t xml:space="preserve">   </w:t>
          </w:r>
          <w:r w:rsidR="00E269B2">
            <w:rPr>
              <w:noProof/>
              <w:lang w:eastAsia="sv-SE"/>
            </w:rPr>
            <w:drawing>
              <wp:inline distT="0" distB="0" distL="0" distR="0" wp14:anchorId="3442C627" wp14:editId="4125332E">
                <wp:extent cx="1493520" cy="682625"/>
                <wp:effectExtent l="0" t="0" r="0" b="3175"/>
                <wp:docPr id="4" name="Bildobjekt 4" descr="Länsstyrelserna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</w:tcPr>
        <w:p w14:paraId="6CD61BCE" w14:textId="2514F0FA" w:rsidR="00FC313D" w:rsidRPr="00004B2E" w:rsidRDefault="00FC313D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bookmarkStart w:id="4" w:name="bmSidnrFirst"/>
          <w:r>
            <w:rPr>
              <w:noProof/>
              <w:lang w:eastAsia="sv-SE"/>
            </w:rPr>
            <mc:AlternateContent>
              <mc:Choice Requires="wps">
                <w:drawing>
                  <wp:inline distT="0" distB="0" distL="0" distR="0" wp14:anchorId="5356D03D" wp14:editId="1BD83403">
                    <wp:extent cx="3095625" cy="1295400"/>
                    <wp:effectExtent l="0" t="0" r="9525" b="0"/>
                    <wp:docPr id="217" name="Textruta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56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BB91E3F" w:rsidR="00FC313D" w:rsidRPr="008377F4" w:rsidRDefault="008377F4" w:rsidP="0087190F">
                                <w:pPr>
                                  <w:pStyle w:val="Rubrik1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Blankett för slutrapportering</w:t>
                                </w:r>
                                <w:r w:rsidRPr="00DA5E8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FC313D">
                                  <w:t xml:space="preserve"> </w:t>
                                </w:r>
                              </w:p>
                              <w:p w14:paraId="5ABB85C8" w14:textId="2C0E48F5" w:rsidR="00FC313D" w:rsidRDefault="008377F4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Slutrapportering</w:t>
                                </w:r>
                                <w:r w:rsidR="006C34CC">
                                  <w:rPr>
                                    <w:b/>
                                  </w:rPr>
                                  <w:t xml:space="preserve"> för åtgärder</w:t>
                                </w:r>
                                <w:r w:rsidR="00F9753D">
                                  <w:rPr>
                                    <w:b/>
                                  </w:rPr>
                                  <w:t xml:space="preserve"> f</w:t>
                                </w:r>
                                <w:r w:rsidR="006C34CC">
                                  <w:rPr>
                                    <w:b/>
                                  </w:rPr>
                                  <w:t xml:space="preserve">ör </w:t>
                                </w:r>
                                <w:r w:rsidR="004705B9">
                                  <w:rPr>
                                    <w:b/>
                                  </w:rPr>
                                  <w:br/>
                                </w:r>
                                <w:r w:rsidR="006C34CC">
                                  <w:rPr>
                                    <w:b/>
                                  </w:rPr>
                                  <w:t>bättre vattenhushållning och bättre tillgång till dricksvatten</w:t>
                                </w:r>
                              </w:p>
                              <w:p w14:paraId="3658AFEB" w14:textId="416FEE62" w:rsidR="00FC313D" w:rsidRPr="000E43E3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  <w:p w14:paraId="0CC338A8" w14:textId="3FBB17EA" w:rsidR="00FC313D" w:rsidRPr="000E43E3" w:rsidRDefault="00FC313D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width:24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ccIg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" stroked="f">
                    <v:textbox>
                      <w:txbxContent>
                        <w:p w14:paraId="40836B96" w14:textId="7BB91E3F" w:rsidR="00FC313D" w:rsidRPr="008377F4" w:rsidRDefault="008377F4" w:rsidP="0087190F">
                          <w:pPr>
                            <w:pStyle w:val="Rubrik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Blankett för slutrapportering</w:t>
                          </w:r>
                          <w:r w:rsidRPr="00DA5E8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FC313D">
                            <w:t xml:space="preserve"> </w:t>
                          </w:r>
                        </w:p>
                        <w:p w14:paraId="5ABB85C8" w14:textId="2C0E48F5" w:rsidR="00FC313D" w:rsidRDefault="008377F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Slutrapportering</w:t>
                          </w:r>
                          <w:r w:rsidR="006C34CC">
                            <w:rPr>
                              <w:b/>
                            </w:rPr>
                            <w:t xml:space="preserve"> för åtgärder</w:t>
                          </w:r>
                          <w:r w:rsidR="00F9753D">
                            <w:rPr>
                              <w:b/>
                            </w:rPr>
                            <w:t xml:space="preserve"> f</w:t>
                          </w:r>
                          <w:r w:rsidR="006C34CC">
                            <w:rPr>
                              <w:b/>
                            </w:rPr>
                            <w:t xml:space="preserve">ör </w:t>
                          </w:r>
                          <w:r w:rsidR="004705B9">
                            <w:rPr>
                              <w:b/>
                            </w:rPr>
                            <w:br/>
                          </w:r>
                          <w:r w:rsidR="006C34CC">
                            <w:rPr>
                              <w:b/>
                            </w:rPr>
                            <w:t>bättre vattenhushållning och bättre tillgång till dricksvatten</w:t>
                          </w:r>
                        </w:p>
                        <w:p w14:paraId="3658AFEB" w14:textId="416FEE62" w:rsidR="00FC313D" w:rsidRPr="000E43E3" w:rsidRDefault="00FC313D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  <w:p w14:paraId="0CC338A8" w14:textId="3FBB17EA" w:rsidR="00FC313D" w:rsidRPr="000E43E3" w:rsidRDefault="00FC313D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983C9D">
            <w:rPr>
              <w:rFonts w:cs="Arial"/>
              <w:color w:val="595959" w:themeColor="text1" w:themeTint="A6"/>
              <w:sz w:val="18"/>
            </w:rPr>
            <w:t>V</w:t>
          </w:r>
          <w:r w:rsidR="0009277B" w:rsidRPr="00983C9D">
            <w:rPr>
              <w:rFonts w:cs="Arial"/>
              <w:color w:val="595959" w:themeColor="text1" w:themeTint="A6"/>
              <w:sz w:val="18"/>
            </w:rPr>
            <w:t xml:space="preserve">ERSION </w:t>
          </w:r>
          <w:r w:rsidR="00BC4247" w:rsidRPr="00983C9D">
            <w:rPr>
              <w:rFonts w:asciiTheme="minorHAnsi" w:hAnsiTheme="minorHAnsi" w:cstheme="minorHAnsi"/>
              <w:color w:val="595959" w:themeColor="text1" w:themeTint="A6"/>
              <w:sz w:val="18"/>
            </w:rPr>
            <w:t>202</w:t>
          </w:r>
          <w:r w:rsidR="005E59D5">
            <w:rPr>
              <w:rFonts w:asciiTheme="minorHAnsi" w:hAnsiTheme="minorHAnsi" w:cstheme="minorHAnsi"/>
              <w:color w:val="595959" w:themeColor="text1" w:themeTint="A6"/>
              <w:sz w:val="18"/>
            </w:rPr>
            <w:t>1-02-25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5" w:name="bmSidnrFirstTrue"/>
          <w:bookmarkEnd w:id="4"/>
          <w:bookmarkEnd w:id="5"/>
        </w:p>
      </w:tc>
    </w:tr>
  </w:tbl>
  <w:p w14:paraId="2CA891FC" w14:textId="2EFAB398" w:rsidR="00FC313D" w:rsidRPr="0087190F" w:rsidRDefault="00FC313D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08448A0"/>
    <w:multiLevelType w:val="hybridMultilevel"/>
    <w:tmpl w:val="98F68C8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6F"/>
    <w:multiLevelType w:val="hybridMultilevel"/>
    <w:tmpl w:val="43B4A59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8F6025"/>
    <w:multiLevelType w:val="hybridMultilevel"/>
    <w:tmpl w:val="A7C4A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2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0216"/>
    <w:rsid w:val="00000C51"/>
    <w:rsid w:val="0000246B"/>
    <w:rsid w:val="00004B2E"/>
    <w:rsid w:val="00004FAB"/>
    <w:rsid w:val="00006BD4"/>
    <w:rsid w:val="00013475"/>
    <w:rsid w:val="00025AEF"/>
    <w:rsid w:val="0002622F"/>
    <w:rsid w:val="0002659C"/>
    <w:rsid w:val="0002674D"/>
    <w:rsid w:val="000267C1"/>
    <w:rsid w:val="00030904"/>
    <w:rsid w:val="00031CD0"/>
    <w:rsid w:val="00032C32"/>
    <w:rsid w:val="00041AC1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517"/>
    <w:rsid w:val="00085705"/>
    <w:rsid w:val="00086AED"/>
    <w:rsid w:val="000878C6"/>
    <w:rsid w:val="000879B8"/>
    <w:rsid w:val="00090BA8"/>
    <w:rsid w:val="00091949"/>
    <w:rsid w:val="0009277B"/>
    <w:rsid w:val="00094E72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1D00"/>
    <w:rsid w:val="000E43E3"/>
    <w:rsid w:val="000E44AC"/>
    <w:rsid w:val="000E51E7"/>
    <w:rsid w:val="000E6218"/>
    <w:rsid w:val="000E6736"/>
    <w:rsid w:val="000F1137"/>
    <w:rsid w:val="000F2816"/>
    <w:rsid w:val="000F331F"/>
    <w:rsid w:val="000F55FB"/>
    <w:rsid w:val="000F6DDC"/>
    <w:rsid w:val="000F7D05"/>
    <w:rsid w:val="00100D5C"/>
    <w:rsid w:val="00101379"/>
    <w:rsid w:val="0010374A"/>
    <w:rsid w:val="00103922"/>
    <w:rsid w:val="00105385"/>
    <w:rsid w:val="00106676"/>
    <w:rsid w:val="00107D3F"/>
    <w:rsid w:val="00111B93"/>
    <w:rsid w:val="00114401"/>
    <w:rsid w:val="001222AD"/>
    <w:rsid w:val="0012319C"/>
    <w:rsid w:val="001231B6"/>
    <w:rsid w:val="00124D85"/>
    <w:rsid w:val="001266B5"/>
    <w:rsid w:val="00140C67"/>
    <w:rsid w:val="00140FBE"/>
    <w:rsid w:val="00142606"/>
    <w:rsid w:val="00142A10"/>
    <w:rsid w:val="001448EE"/>
    <w:rsid w:val="001448F6"/>
    <w:rsid w:val="00145809"/>
    <w:rsid w:val="00152FE2"/>
    <w:rsid w:val="0015331C"/>
    <w:rsid w:val="001539FB"/>
    <w:rsid w:val="00154648"/>
    <w:rsid w:val="001548F5"/>
    <w:rsid w:val="001550AB"/>
    <w:rsid w:val="00155684"/>
    <w:rsid w:val="001558DC"/>
    <w:rsid w:val="0015749D"/>
    <w:rsid w:val="001613AA"/>
    <w:rsid w:val="001676BC"/>
    <w:rsid w:val="001712B3"/>
    <w:rsid w:val="0017287F"/>
    <w:rsid w:val="001728D6"/>
    <w:rsid w:val="00172E04"/>
    <w:rsid w:val="00173F5E"/>
    <w:rsid w:val="00176DB3"/>
    <w:rsid w:val="00177EA4"/>
    <w:rsid w:val="00181752"/>
    <w:rsid w:val="0018696C"/>
    <w:rsid w:val="001919ED"/>
    <w:rsid w:val="00192BEF"/>
    <w:rsid w:val="001B2A0C"/>
    <w:rsid w:val="001B2FC0"/>
    <w:rsid w:val="001B726D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560C"/>
    <w:rsid w:val="001E6A2E"/>
    <w:rsid w:val="001F086F"/>
    <w:rsid w:val="001F1447"/>
    <w:rsid w:val="001F70D8"/>
    <w:rsid w:val="00202878"/>
    <w:rsid w:val="00203AD8"/>
    <w:rsid w:val="00203FD1"/>
    <w:rsid w:val="00207FE0"/>
    <w:rsid w:val="002100B9"/>
    <w:rsid w:val="002107AD"/>
    <w:rsid w:val="0021477A"/>
    <w:rsid w:val="00214EF4"/>
    <w:rsid w:val="0022073B"/>
    <w:rsid w:val="00220BE7"/>
    <w:rsid w:val="002305F7"/>
    <w:rsid w:val="00233E16"/>
    <w:rsid w:val="00233FC4"/>
    <w:rsid w:val="002371CD"/>
    <w:rsid w:val="00237757"/>
    <w:rsid w:val="00243567"/>
    <w:rsid w:val="00245CD4"/>
    <w:rsid w:val="00246C27"/>
    <w:rsid w:val="00253DCA"/>
    <w:rsid w:val="002579CB"/>
    <w:rsid w:val="002600FC"/>
    <w:rsid w:val="002608D7"/>
    <w:rsid w:val="00262035"/>
    <w:rsid w:val="0026560E"/>
    <w:rsid w:val="00267A79"/>
    <w:rsid w:val="00267F33"/>
    <w:rsid w:val="002708E0"/>
    <w:rsid w:val="00270A3A"/>
    <w:rsid w:val="002722D1"/>
    <w:rsid w:val="00275E8E"/>
    <w:rsid w:val="00276411"/>
    <w:rsid w:val="00280506"/>
    <w:rsid w:val="0028296E"/>
    <w:rsid w:val="00282BAA"/>
    <w:rsid w:val="00287071"/>
    <w:rsid w:val="00287651"/>
    <w:rsid w:val="00291446"/>
    <w:rsid w:val="00294D98"/>
    <w:rsid w:val="0029756A"/>
    <w:rsid w:val="002A02DB"/>
    <w:rsid w:val="002A7BAA"/>
    <w:rsid w:val="002A7E33"/>
    <w:rsid w:val="002B14DF"/>
    <w:rsid w:val="002B1FF1"/>
    <w:rsid w:val="002B4A8F"/>
    <w:rsid w:val="002B4B30"/>
    <w:rsid w:val="002C01ED"/>
    <w:rsid w:val="002C20A0"/>
    <w:rsid w:val="002C7406"/>
    <w:rsid w:val="002D15B6"/>
    <w:rsid w:val="002D7EF9"/>
    <w:rsid w:val="002E1122"/>
    <w:rsid w:val="002E2F60"/>
    <w:rsid w:val="002E60EB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5D38"/>
    <w:rsid w:val="003129FB"/>
    <w:rsid w:val="003142C4"/>
    <w:rsid w:val="003171F1"/>
    <w:rsid w:val="0032098D"/>
    <w:rsid w:val="0032203A"/>
    <w:rsid w:val="003227CD"/>
    <w:rsid w:val="0032310F"/>
    <w:rsid w:val="00323324"/>
    <w:rsid w:val="00331126"/>
    <w:rsid w:val="00335E70"/>
    <w:rsid w:val="00335E9B"/>
    <w:rsid w:val="00337E93"/>
    <w:rsid w:val="0034019D"/>
    <w:rsid w:val="0034090E"/>
    <w:rsid w:val="00350707"/>
    <w:rsid w:val="00353233"/>
    <w:rsid w:val="00355610"/>
    <w:rsid w:val="00357426"/>
    <w:rsid w:val="003606C4"/>
    <w:rsid w:val="00361734"/>
    <w:rsid w:val="003664A1"/>
    <w:rsid w:val="00370D20"/>
    <w:rsid w:val="00371653"/>
    <w:rsid w:val="003726A4"/>
    <w:rsid w:val="00376C97"/>
    <w:rsid w:val="003773C6"/>
    <w:rsid w:val="00383013"/>
    <w:rsid w:val="003831DB"/>
    <w:rsid w:val="00383DF6"/>
    <w:rsid w:val="00384388"/>
    <w:rsid w:val="00384513"/>
    <w:rsid w:val="003848F4"/>
    <w:rsid w:val="0038581F"/>
    <w:rsid w:val="0038620F"/>
    <w:rsid w:val="00390884"/>
    <w:rsid w:val="0039404D"/>
    <w:rsid w:val="003944E7"/>
    <w:rsid w:val="00394E12"/>
    <w:rsid w:val="00396BDF"/>
    <w:rsid w:val="0039797E"/>
    <w:rsid w:val="003A02DD"/>
    <w:rsid w:val="003A544E"/>
    <w:rsid w:val="003A5AD7"/>
    <w:rsid w:val="003A625B"/>
    <w:rsid w:val="003A7806"/>
    <w:rsid w:val="003B02C2"/>
    <w:rsid w:val="003B2950"/>
    <w:rsid w:val="003B602A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573"/>
    <w:rsid w:val="003E31A9"/>
    <w:rsid w:val="003E3411"/>
    <w:rsid w:val="003E4F86"/>
    <w:rsid w:val="003E5C8B"/>
    <w:rsid w:val="004008FB"/>
    <w:rsid w:val="00400CCC"/>
    <w:rsid w:val="0040206E"/>
    <w:rsid w:val="00403387"/>
    <w:rsid w:val="00414425"/>
    <w:rsid w:val="00414884"/>
    <w:rsid w:val="00415009"/>
    <w:rsid w:val="00415A0C"/>
    <w:rsid w:val="00415B9D"/>
    <w:rsid w:val="0042472A"/>
    <w:rsid w:val="00425557"/>
    <w:rsid w:val="004259D3"/>
    <w:rsid w:val="0043283B"/>
    <w:rsid w:val="00437621"/>
    <w:rsid w:val="0044038E"/>
    <w:rsid w:val="00446EFF"/>
    <w:rsid w:val="0044715C"/>
    <w:rsid w:val="00451F13"/>
    <w:rsid w:val="00455BDE"/>
    <w:rsid w:val="00457B49"/>
    <w:rsid w:val="00460BFF"/>
    <w:rsid w:val="00463B4F"/>
    <w:rsid w:val="00463D8B"/>
    <w:rsid w:val="00466982"/>
    <w:rsid w:val="00466BC8"/>
    <w:rsid w:val="004705B9"/>
    <w:rsid w:val="00473237"/>
    <w:rsid w:val="00473842"/>
    <w:rsid w:val="004750AA"/>
    <w:rsid w:val="0047635F"/>
    <w:rsid w:val="00477455"/>
    <w:rsid w:val="00480134"/>
    <w:rsid w:val="0048122B"/>
    <w:rsid w:val="00482E05"/>
    <w:rsid w:val="004831E5"/>
    <w:rsid w:val="00487C15"/>
    <w:rsid w:val="0049191A"/>
    <w:rsid w:val="00495180"/>
    <w:rsid w:val="004979A6"/>
    <w:rsid w:val="004A4051"/>
    <w:rsid w:val="004A4DEA"/>
    <w:rsid w:val="004A58B1"/>
    <w:rsid w:val="004B041F"/>
    <w:rsid w:val="004B4AB2"/>
    <w:rsid w:val="004B4CA1"/>
    <w:rsid w:val="004B5463"/>
    <w:rsid w:val="004B6944"/>
    <w:rsid w:val="004B7C8A"/>
    <w:rsid w:val="004C171A"/>
    <w:rsid w:val="004C26B8"/>
    <w:rsid w:val="004D564B"/>
    <w:rsid w:val="004E2D57"/>
    <w:rsid w:val="004F0ECC"/>
    <w:rsid w:val="004F51E2"/>
    <w:rsid w:val="004F5C77"/>
    <w:rsid w:val="004F6548"/>
    <w:rsid w:val="00500E2B"/>
    <w:rsid w:val="00506446"/>
    <w:rsid w:val="00507323"/>
    <w:rsid w:val="00510825"/>
    <w:rsid w:val="00511CBD"/>
    <w:rsid w:val="005133A9"/>
    <w:rsid w:val="00513E45"/>
    <w:rsid w:val="00515592"/>
    <w:rsid w:val="00517743"/>
    <w:rsid w:val="00520DFE"/>
    <w:rsid w:val="00523EDB"/>
    <w:rsid w:val="0052468D"/>
    <w:rsid w:val="00525463"/>
    <w:rsid w:val="005254BE"/>
    <w:rsid w:val="00525895"/>
    <w:rsid w:val="00527DD4"/>
    <w:rsid w:val="0053131E"/>
    <w:rsid w:val="0053155A"/>
    <w:rsid w:val="00532C6E"/>
    <w:rsid w:val="00532F2D"/>
    <w:rsid w:val="00535C06"/>
    <w:rsid w:val="00537556"/>
    <w:rsid w:val="0054230D"/>
    <w:rsid w:val="005450C9"/>
    <w:rsid w:val="0054683A"/>
    <w:rsid w:val="0054757C"/>
    <w:rsid w:val="00547D6E"/>
    <w:rsid w:val="00551060"/>
    <w:rsid w:val="00551061"/>
    <w:rsid w:val="00552C8E"/>
    <w:rsid w:val="00554893"/>
    <w:rsid w:val="00555B4D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4E3"/>
    <w:rsid w:val="00581FC9"/>
    <w:rsid w:val="00594F22"/>
    <w:rsid w:val="005A0370"/>
    <w:rsid w:val="005A0425"/>
    <w:rsid w:val="005A18CB"/>
    <w:rsid w:val="005A2310"/>
    <w:rsid w:val="005A30A5"/>
    <w:rsid w:val="005A743E"/>
    <w:rsid w:val="005B1B07"/>
    <w:rsid w:val="005B6390"/>
    <w:rsid w:val="005B7E21"/>
    <w:rsid w:val="005C0A09"/>
    <w:rsid w:val="005C1EAA"/>
    <w:rsid w:val="005C5686"/>
    <w:rsid w:val="005C5FD2"/>
    <w:rsid w:val="005C6751"/>
    <w:rsid w:val="005C6D91"/>
    <w:rsid w:val="005D3416"/>
    <w:rsid w:val="005D3D15"/>
    <w:rsid w:val="005D4BE1"/>
    <w:rsid w:val="005D65AC"/>
    <w:rsid w:val="005D7C5F"/>
    <w:rsid w:val="005E3723"/>
    <w:rsid w:val="005E59D5"/>
    <w:rsid w:val="005F0E99"/>
    <w:rsid w:val="005F19A7"/>
    <w:rsid w:val="005F1AB7"/>
    <w:rsid w:val="005F5CD9"/>
    <w:rsid w:val="005F5E93"/>
    <w:rsid w:val="005F5FA5"/>
    <w:rsid w:val="00600419"/>
    <w:rsid w:val="00602158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C01"/>
    <w:rsid w:val="00626F52"/>
    <w:rsid w:val="0062742B"/>
    <w:rsid w:val="00630DFB"/>
    <w:rsid w:val="006317AB"/>
    <w:rsid w:val="006335CE"/>
    <w:rsid w:val="00635D22"/>
    <w:rsid w:val="0064199E"/>
    <w:rsid w:val="0064202D"/>
    <w:rsid w:val="00647B05"/>
    <w:rsid w:val="006516D1"/>
    <w:rsid w:val="00651BFB"/>
    <w:rsid w:val="006539AA"/>
    <w:rsid w:val="00655897"/>
    <w:rsid w:val="0065650E"/>
    <w:rsid w:val="00660331"/>
    <w:rsid w:val="00660A30"/>
    <w:rsid w:val="00662D63"/>
    <w:rsid w:val="00665657"/>
    <w:rsid w:val="0066645D"/>
    <w:rsid w:val="006675F9"/>
    <w:rsid w:val="00670E06"/>
    <w:rsid w:val="00671995"/>
    <w:rsid w:val="006800D3"/>
    <w:rsid w:val="006821D6"/>
    <w:rsid w:val="00682697"/>
    <w:rsid w:val="00682D93"/>
    <w:rsid w:val="0068487E"/>
    <w:rsid w:val="00686686"/>
    <w:rsid w:val="006908B3"/>
    <w:rsid w:val="00690F98"/>
    <w:rsid w:val="00691851"/>
    <w:rsid w:val="00694500"/>
    <w:rsid w:val="00694B03"/>
    <w:rsid w:val="006969E6"/>
    <w:rsid w:val="00696CDC"/>
    <w:rsid w:val="00697105"/>
    <w:rsid w:val="006A1AAC"/>
    <w:rsid w:val="006A47E0"/>
    <w:rsid w:val="006A4A90"/>
    <w:rsid w:val="006A5BD4"/>
    <w:rsid w:val="006A5DA4"/>
    <w:rsid w:val="006B1A96"/>
    <w:rsid w:val="006B702D"/>
    <w:rsid w:val="006C34CC"/>
    <w:rsid w:val="006C54B4"/>
    <w:rsid w:val="006C79B7"/>
    <w:rsid w:val="006D0ECD"/>
    <w:rsid w:val="006D4624"/>
    <w:rsid w:val="006D5D9C"/>
    <w:rsid w:val="006D69B9"/>
    <w:rsid w:val="006E095D"/>
    <w:rsid w:val="006E0AA8"/>
    <w:rsid w:val="006E13C3"/>
    <w:rsid w:val="006E21DC"/>
    <w:rsid w:val="006E2AC0"/>
    <w:rsid w:val="006E5096"/>
    <w:rsid w:val="006E79FE"/>
    <w:rsid w:val="006F1D0C"/>
    <w:rsid w:val="006F4031"/>
    <w:rsid w:val="006F4FC2"/>
    <w:rsid w:val="00700164"/>
    <w:rsid w:val="0070019E"/>
    <w:rsid w:val="007002BE"/>
    <w:rsid w:val="0070274A"/>
    <w:rsid w:val="007029EF"/>
    <w:rsid w:val="00706C47"/>
    <w:rsid w:val="00706DF0"/>
    <w:rsid w:val="00710E42"/>
    <w:rsid w:val="0071565C"/>
    <w:rsid w:val="00716975"/>
    <w:rsid w:val="007202A9"/>
    <w:rsid w:val="00720508"/>
    <w:rsid w:val="007235E2"/>
    <w:rsid w:val="00723E7F"/>
    <w:rsid w:val="00725844"/>
    <w:rsid w:val="00726662"/>
    <w:rsid w:val="00730353"/>
    <w:rsid w:val="007310B8"/>
    <w:rsid w:val="007468D5"/>
    <w:rsid w:val="00755F0D"/>
    <w:rsid w:val="00757889"/>
    <w:rsid w:val="00762F4A"/>
    <w:rsid w:val="00765301"/>
    <w:rsid w:val="007704F5"/>
    <w:rsid w:val="00770B0B"/>
    <w:rsid w:val="00772D40"/>
    <w:rsid w:val="007806CC"/>
    <w:rsid w:val="00780AC7"/>
    <w:rsid w:val="00780CDC"/>
    <w:rsid w:val="0078262D"/>
    <w:rsid w:val="00782C4C"/>
    <w:rsid w:val="0078337E"/>
    <w:rsid w:val="00784478"/>
    <w:rsid w:val="00793958"/>
    <w:rsid w:val="00794303"/>
    <w:rsid w:val="00794558"/>
    <w:rsid w:val="007957DD"/>
    <w:rsid w:val="00796008"/>
    <w:rsid w:val="0079623E"/>
    <w:rsid w:val="0079728F"/>
    <w:rsid w:val="007A6710"/>
    <w:rsid w:val="007A71B7"/>
    <w:rsid w:val="007B0528"/>
    <w:rsid w:val="007B0EA3"/>
    <w:rsid w:val="007B40FE"/>
    <w:rsid w:val="007B4607"/>
    <w:rsid w:val="007B6E4F"/>
    <w:rsid w:val="007C10B5"/>
    <w:rsid w:val="007C6899"/>
    <w:rsid w:val="007D0AF7"/>
    <w:rsid w:val="007D22A1"/>
    <w:rsid w:val="007D5006"/>
    <w:rsid w:val="007D5703"/>
    <w:rsid w:val="007E0ECB"/>
    <w:rsid w:val="007E1388"/>
    <w:rsid w:val="007E1840"/>
    <w:rsid w:val="007E4777"/>
    <w:rsid w:val="007E59FE"/>
    <w:rsid w:val="007E5D71"/>
    <w:rsid w:val="007F1CDB"/>
    <w:rsid w:val="007F2154"/>
    <w:rsid w:val="007F2D60"/>
    <w:rsid w:val="007F6A5A"/>
    <w:rsid w:val="00802825"/>
    <w:rsid w:val="008032D4"/>
    <w:rsid w:val="008033FD"/>
    <w:rsid w:val="00807D76"/>
    <w:rsid w:val="00811A91"/>
    <w:rsid w:val="00817904"/>
    <w:rsid w:val="00823B7C"/>
    <w:rsid w:val="008274A4"/>
    <w:rsid w:val="008319A0"/>
    <w:rsid w:val="00832886"/>
    <w:rsid w:val="00832E51"/>
    <w:rsid w:val="00833484"/>
    <w:rsid w:val="0083667E"/>
    <w:rsid w:val="008373EE"/>
    <w:rsid w:val="008377F4"/>
    <w:rsid w:val="00840195"/>
    <w:rsid w:val="0084262C"/>
    <w:rsid w:val="008442AF"/>
    <w:rsid w:val="008500CC"/>
    <w:rsid w:val="008513E6"/>
    <w:rsid w:val="00852585"/>
    <w:rsid w:val="0085310F"/>
    <w:rsid w:val="00853172"/>
    <w:rsid w:val="00855C02"/>
    <w:rsid w:val="00856810"/>
    <w:rsid w:val="00856F44"/>
    <w:rsid w:val="00862B96"/>
    <w:rsid w:val="00870AF8"/>
    <w:rsid w:val="0087190F"/>
    <w:rsid w:val="00877676"/>
    <w:rsid w:val="00880B96"/>
    <w:rsid w:val="00881A21"/>
    <w:rsid w:val="008828CE"/>
    <w:rsid w:val="008857CC"/>
    <w:rsid w:val="00886BA4"/>
    <w:rsid w:val="00887CF5"/>
    <w:rsid w:val="00890ADD"/>
    <w:rsid w:val="00891AE3"/>
    <w:rsid w:val="00892AF1"/>
    <w:rsid w:val="00893AB2"/>
    <w:rsid w:val="00893B62"/>
    <w:rsid w:val="00894698"/>
    <w:rsid w:val="008A0C7F"/>
    <w:rsid w:val="008A1851"/>
    <w:rsid w:val="008A55B2"/>
    <w:rsid w:val="008A73B0"/>
    <w:rsid w:val="008B199D"/>
    <w:rsid w:val="008B1E94"/>
    <w:rsid w:val="008B267E"/>
    <w:rsid w:val="008B6029"/>
    <w:rsid w:val="008B63D9"/>
    <w:rsid w:val="008C0089"/>
    <w:rsid w:val="008C0421"/>
    <w:rsid w:val="008C3E38"/>
    <w:rsid w:val="008C4CD5"/>
    <w:rsid w:val="008C4CE6"/>
    <w:rsid w:val="008C7D5B"/>
    <w:rsid w:val="008C7F6B"/>
    <w:rsid w:val="008C7F9E"/>
    <w:rsid w:val="008D03FB"/>
    <w:rsid w:val="008D1C1D"/>
    <w:rsid w:val="008D2AB6"/>
    <w:rsid w:val="008D3394"/>
    <w:rsid w:val="008D711B"/>
    <w:rsid w:val="008D7FF4"/>
    <w:rsid w:val="008E3CF2"/>
    <w:rsid w:val="008F31BC"/>
    <w:rsid w:val="008F5935"/>
    <w:rsid w:val="008F6B48"/>
    <w:rsid w:val="00900498"/>
    <w:rsid w:val="009024CB"/>
    <w:rsid w:val="009039E2"/>
    <w:rsid w:val="009041B3"/>
    <w:rsid w:val="009066CD"/>
    <w:rsid w:val="00906D83"/>
    <w:rsid w:val="00910A52"/>
    <w:rsid w:val="00911390"/>
    <w:rsid w:val="00914F22"/>
    <w:rsid w:val="00917A6A"/>
    <w:rsid w:val="00922C86"/>
    <w:rsid w:val="009237B4"/>
    <w:rsid w:val="00926A0A"/>
    <w:rsid w:val="00926F97"/>
    <w:rsid w:val="009275C7"/>
    <w:rsid w:val="009307D0"/>
    <w:rsid w:val="00930D07"/>
    <w:rsid w:val="00930DE6"/>
    <w:rsid w:val="00932ABE"/>
    <w:rsid w:val="009364A0"/>
    <w:rsid w:val="00940156"/>
    <w:rsid w:val="00942D49"/>
    <w:rsid w:val="00943212"/>
    <w:rsid w:val="00945F60"/>
    <w:rsid w:val="0095242D"/>
    <w:rsid w:val="009524D5"/>
    <w:rsid w:val="00962120"/>
    <w:rsid w:val="00963F92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3C9D"/>
    <w:rsid w:val="0098417E"/>
    <w:rsid w:val="00984578"/>
    <w:rsid w:val="00984AB6"/>
    <w:rsid w:val="0099001D"/>
    <w:rsid w:val="00990048"/>
    <w:rsid w:val="00992C2C"/>
    <w:rsid w:val="00993D5E"/>
    <w:rsid w:val="009A0B1B"/>
    <w:rsid w:val="009A1A46"/>
    <w:rsid w:val="009A2A7E"/>
    <w:rsid w:val="009A2D40"/>
    <w:rsid w:val="009A2EE6"/>
    <w:rsid w:val="009A5C18"/>
    <w:rsid w:val="009B247A"/>
    <w:rsid w:val="009B799F"/>
    <w:rsid w:val="009C5F80"/>
    <w:rsid w:val="009D008D"/>
    <w:rsid w:val="009D3F74"/>
    <w:rsid w:val="009D5521"/>
    <w:rsid w:val="009D5CF3"/>
    <w:rsid w:val="009D77D9"/>
    <w:rsid w:val="009E2636"/>
    <w:rsid w:val="009E3E38"/>
    <w:rsid w:val="009E546B"/>
    <w:rsid w:val="009E54CC"/>
    <w:rsid w:val="009E575B"/>
    <w:rsid w:val="009F0BCB"/>
    <w:rsid w:val="009F0C91"/>
    <w:rsid w:val="009F2CC7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1E77"/>
    <w:rsid w:val="00A15D6D"/>
    <w:rsid w:val="00A200E5"/>
    <w:rsid w:val="00A2028E"/>
    <w:rsid w:val="00A20D98"/>
    <w:rsid w:val="00A254C7"/>
    <w:rsid w:val="00A26BA4"/>
    <w:rsid w:val="00A31787"/>
    <w:rsid w:val="00A33D46"/>
    <w:rsid w:val="00A36E44"/>
    <w:rsid w:val="00A47386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5DEB"/>
    <w:rsid w:val="00A66C2D"/>
    <w:rsid w:val="00A671DF"/>
    <w:rsid w:val="00A6770A"/>
    <w:rsid w:val="00A67E01"/>
    <w:rsid w:val="00A7134B"/>
    <w:rsid w:val="00A72BA0"/>
    <w:rsid w:val="00A73ED2"/>
    <w:rsid w:val="00A76485"/>
    <w:rsid w:val="00A772DB"/>
    <w:rsid w:val="00A8070F"/>
    <w:rsid w:val="00A814E0"/>
    <w:rsid w:val="00A832E3"/>
    <w:rsid w:val="00A833A7"/>
    <w:rsid w:val="00A83CC2"/>
    <w:rsid w:val="00A93663"/>
    <w:rsid w:val="00A94CF1"/>
    <w:rsid w:val="00AA0090"/>
    <w:rsid w:val="00AA146D"/>
    <w:rsid w:val="00AA30B3"/>
    <w:rsid w:val="00AA3455"/>
    <w:rsid w:val="00AA5432"/>
    <w:rsid w:val="00AA6E93"/>
    <w:rsid w:val="00AA77B2"/>
    <w:rsid w:val="00AA79B5"/>
    <w:rsid w:val="00AC0D38"/>
    <w:rsid w:val="00AC2635"/>
    <w:rsid w:val="00AC28C2"/>
    <w:rsid w:val="00AC5FCB"/>
    <w:rsid w:val="00AC6DA5"/>
    <w:rsid w:val="00AD0A62"/>
    <w:rsid w:val="00AD4D4D"/>
    <w:rsid w:val="00AD5E26"/>
    <w:rsid w:val="00AE1DD6"/>
    <w:rsid w:val="00AE335A"/>
    <w:rsid w:val="00AE3B05"/>
    <w:rsid w:val="00AE62B7"/>
    <w:rsid w:val="00AE649F"/>
    <w:rsid w:val="00AF230F"/>
    <w:rsid w:val="00AF2AA5"/>
    <w:rsid w:val="00AF5FF4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32C6"/>
    <w:rsid w:val="00B24562"/>
    <w:rsid w:val="00B26A70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47735"/>
    <w:rsid w:val="00B529DE"/>
    <w:rsid w:val="00B53E81"/>
    <w:rsid w:val="00B54EB3"/>
    <w:rsid w:val="00B555D4"/>
    <w:rsid w:val="00B57077"/>
    <w:rsid w:val="00B618E2"/>
    <w:rsid w:val="00B65D64"/>
    <w:rsid w:val="00B66C3E"/>
    <w:rsid w:val="00B670B4"/>
    <w:rsid w:val="00B67F8B"/>
    <w:rsid w:val="00B721F4"/>
    <w:rsid w:val="00B73AA1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648C"/>
    <w:rsid w:val="00BA04EC"/>
    <w:rsid w:val="00BA26F0"/>
    <w:rsid w:val="00BA3955"/>
    <w:rsid w:val="00BA46C1"/>
    <w:rsid w:val="00BA483C"/>
    <w:rsid w:val="00BA597A"/>
    <w:rsid w:val="00BB012C"/>
    <w:rsid w:val="00BB63B7"/>
    <w:rsid w:val="00BB6C49"/>
    <w:rsid w:val="00BC1C5A"/>
    <w:rsid w:val="00BC263C"/>
    <w:rsid w:val="00BC3DD4"/>
    <w:rsid w:val="00BC4247"/>
    <w:rsid w:val="00BC61BD"/>
    <w:rsid w:val="00BC7065"/>
    <w:rsid w:val="00BC7C7F"/>
    <w:rsid w:val="00BD2A22"/>
    <w:rsid w:val="00BD5C6F"/>
    <w:rsid w:val="00BE1B94"/>
    <w:rsid w:val="00BE33D1"/>
    <w:rsid w:val="00BE46A6"/>
    <w:rsid w:val="00BF198F"/>
    <w:rsid w:val="00BF7E38"/>
    <w:rsid w:val="00C0090D"/>
    <w:rsid w:val="00C00937"/>
    <w:rsid w:val="00C020D1"/>
    <w:rsid w:val="00C0237D"/>
    <w:rsid w:val="00C02C4A"/>
    <w:rsid w:val="00C069FB"/>
    <w:rsid w:val="00C07C1D"/>
    <w:rsid w:val="00C12D56"/>
    <w:rsid w:val="00C12EBC"/>
    <w:rsid w:val="00C14C29"/>
    <w:rsid w:val="00C21CF6"/>
    <w:rsid w:val="00C2568B"/>
    <w:rsid w:val="00C279C4"/>
    <w:rsid w:val="00C32063"/>
    <w:rsid w:val="00C32125"/>
    <w:rsid w:val="00C3462A"/>
    <w:rsid w:val="00C36C9B"/>
    <w:rsid w:val="00C37032"/>
    <w:rsid w:val="00C37A05"/>
    <w:rsid w:val="00C410AE"/>
    <w:rsid w:val="00C4661D"/>
    <w:rsid w:val="00C53784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5B5"/>
    <w:rsid w:val="00C7475E"/>
    <w:rsid w:val="00C74FFB"/>
    <w:rsid w:val="00C8091B"/>
    <w:rsid w:val="00C843FA"/>
    <w:rsid w:val="00C8647B"/>
    <w:rsid w:val="00C868AF"/>
    <w:rsid w:val="00C907BC"/>
    <w:rsid w:val="00C90886"/>
    <w:rsid w:val="00C91AAC"/>
    <w:rsid w:val="00C94CBA"/>
    <w:rsid w:val="00C95712"/>
    <w:rsid w:val="00C96885"/>
    <w:rsid w:val="00CA27CD"/>
    <w:rsid w:val="00CB0575"/>
    <w:rsid w:val="00CB0750"/>
    <w:rsid w:val="00CB10D4"/>
    <w:rsid w:val="00CB1975"/>
    <w:rsid w:val="00CC0F47"/>
    <w:rsid w:val="00CC1D48"/>
    <w:rsid w:val="00CC50FA"/>
    <w:rsid w:val="00CC5CAB"/>
    <w:rsid w:val="00CC5FF2"/>
    <w:rsid w:val="00CD77F3"/>
    <w:rsid w:val="00CE1750"/>
    <w:rsid w:val="00CE4510"/>
    <w:rsid w:val="00CE4C00"/>
    <w:rsid w:val="00CE724C"/>
    <w:rsid w:val="00CF5996"/>
    <w:rsid w:val="00CF6CED"/>
    <w:rsid w:val="00CF7805"/>
    <w:rsid w:val="00D0035B"/>
    <w:rsid w:val="00D03EF9"/>
    <w:rsid w:val="00D04453"/>
    <w:rsid w:val="00D05747"/>
    <w:rsid w:val="00D05A78"/>
    <w:rsid w:val="00D0609D"/>
    <w:rsid w:val="00D14EAD"/>
    <w:rsid w:val="00D15F59"/>
    <w:rsid w:val="00D207AD"/>
    <w:rsid w:val="00D23A0C"/>
    <w:rsid w:val="00D23E5F"/>
    <w:rsid w:val="00D26DAB"/>
    <w:rsid w:val="00D276BB"/>
    <w:rsid w:val="00D27F51"/>
    <w:rsid w:val="00D30DF0"/>
    <w:rsid w:val="00D33275"/>
    <w:rsid w:val="00D33FDC"/>
    <w:rsid w:val="00D41829"/>
    <w:rsid w:val="00D423D0"/>
    <w:rsid w:val="00D43435"/>
    <w:rsid w:val="00D434AE"/>
    <w:rsid w:val="00D43934"/>
    <w:rsid w:val="00D43D1D"/>
    <w:rsid w:val="00D45257"/>
    <w:rsid w:val="00D453E6"/>
    <w:rsid w:val="00D478AA"/>
    <w:rsid w:val="00D53901"/>
    <w:rsid w:val="00D53B6D"/>
    <w:rsid w:val="00D562DF"/>
    <w:rsid w:val="00D60029"/>
    <w:rsid w:val="00D60258"/>
    <w:rsid w:val="00D60259"/>
    <w:rsid w:val="00D602FA"/>
    <w:rsid w:val="00D60B43"/>
    <w:rsid w:val="00D61661"/>
    <w:rsid w:val="00D633DD"/>
    <w:rsid w:val="00D646E0"/>
    <w:rsid w:val="00D654AA"/>
    <w:rsid w:val="00D71293"/>
    <w:rsid w:val="00D80542"/>
    <w:rsid w:val="00D81B58"/>
    <w:rsid w:val="00D855FF"/>
    <w:rsid w:val="00D87745"/>
    <w:rsid w:val="00D91E89"/>
    <w:rsid w:val="00D93082"/>
    <w:rsid w:val="00D932C6"/>
    <w:rsid w:val="00D955BA"/>
    <w:rsid w:val="00D9571B"/>
    <w:rsid w:val="00D964A1"/>
    <w:rsid w:val="00DA25DD"/>
    <w:rsid w:val="00DA3E48"/>
    <w:rsid w:val="00DA48FF"/>
    <w:rsid w:val="00DA60CA"/>
    <w:rsid w:val="00DB2FEB"/>
    <w:rsid w:val="00DB3197"/>
    <w:rsid w:val="00DB634D"/>
    <w:rsid w:val="00DB7CEE"/>
    <w:rsid w:val="00DB7E8B"/>
    <w:rsid w:val="00DC34AB"/>
    <w:rsid w:val="00DC4B49"/>
    <w:rsid w:val="00DC5A9A"/>
    <w:rsid w:val="00DC5BF4"/>
    <w:rsid w:val="00DD23F9"/>
    <w:rsid w:val="00DD2AE4"/>
    <w:rsid w:val="00DD3FCF"/>
    <w:rsid w:val="00DD5D11"/>
    <w:rsid w:val="00DD7F43"/>
    <w:rsid w:val="00DE1AF7"/>
    <w:rsid w:val="00DE54D4"/>
    <w:rsid w:val="00DF00E0"/>
    <w:rsid w:val="00DF2A6A"/>
    <w:rsid w:val="00DF3A6D"/>
    <w:rsid w:val="00DF3F24"/>
    <w:rsid w:val="00DF45E2"/>
    <w:rsid w:val="00E0269E"/>
    <w:rsid w:val="00E0362F"/>
    <w:rsid w:val="00E04D35"/>
    <w:rsid w:val="00E053E5"/>
    <w:rsid w:val="00E10604"/>
    <w:rsid w:val="00E10681"/>
    <w:rsid w:val="00E15E61"/>
    <w:rsid w:val="00E167C5"/>
    <w:rsid w:val="00E176FC"/>
    <w:rsid w:val="00E237FE"/>
    <w:rsid w:val="00E23920"/>
    <w:rsid w:val="00E269B2"/>
    <w:rsid w:val="00E27BBE"/>
    <w:rsid w:val="00E30E0A"/>
    <w:rsid w:val="00E3269E"/>
    <w:rsid w:val="00E3274C"/>
    <w:rsid w:val="00E3625C"/>
    <w:rsid w:val="00E40C86"/>
    <w:rsid w:val="00E40D26"/>
    <w:rsid w:val="00E42067"/>
    <w:rsid w:val="00E464C7"/>
    <w:rsid w:val="00E46D39"/>
    <w:rsid w:val="00E47574"/>
    <w:rsid w:val="00E51DC6"/>
    <w:rsid w:val="00E54DE9"/>
    <w:rsid w:val="00E57024"/>
    <w:rsid w:val="00E57346"/>
    <w:rsid w:val="00E57484"/>
    <w:rsid w:val="00E63FC9"/>
    <w:rsid w:val="00E6550C"/>
    <w:rsid w:val="00E6683E"/>
    <w:rsid w:val="00E76B05"/>
    <w:rsid w:val="00E80978"/>
    <w:rsid w:val="00E80B2E"/>
    <w:rsid w:val="00E81F3B"/>
    <w:rsid w:val="00E8209E"/>
    <w:rsid w:val="00E852D7"/>
    <w:rsid w:val="00E8580E"/>
    <w:rsid w:val="00E87137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626D"/>
    <w:rsid w:val="00ED6993"/>
    <w:rsid w:val="00EE0FA3"/>
    <w:rsid w:val="00EE2C07"/>
    <w:rsid w:val="00EE2EA9"/>
    <w:rsid w:val="00EE4445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264B5"/>
    <w:rsid w:val="00F31454"/>
    <w:rsid w:val="00F32101"/>
    <w:rsid w:val="00F32E26"/>
    <w:rsid w:val="00F3484E"/>
    <w:rsid w:val="00F34B01"/>
    <w:rsid w:val="00F35566"/>
    <w:rsid w:val="00F3761D"/>
    <w:rsid w:val="00F40E59"/>
    <w:rsid w:val="00F41442"/>
    <w:rsid w:val="00F44887"/>
    <w:rsid w:val="00F47AC2"/>
    <w:rsid w:val="00F538D9"/>
    <w:rsid w:val="00F56419"/>
    <w:rsid w:val="00F56CA3"/>
    <w:rsid w:val="00F57C13"/>
    <w:rsid w:val="00F616E7"/>
    <w:rsid w:val="00F62C6D"/>
    <w:rsid w:val="00F62D68"/>
    <w:rsid w:val="00F6521D"/>
    <w:rsid w:val="00F712DA"/>
    <w:rsid w:val="00F71DFF"/>
    <w:rsid w:val="00F72E5A"/>
    <w:rsid w:val="00F7755D"/>
    <w:rsid w:val="00F77E8A"/>
    <w:rsid w:val="00F83475"/>
    <w:rsid w:val="00F85880"/>
    <w:rsid w:val="00F86AF6"/>
    <w:rsid w:val="00F87D2B"/>
    <w:rsid w:val="00F92263"/>
    <w:rsid w:val="00F925FE"/>
    <w:rsid w:val="00F92B0B"/>
    <w:rsid w:val="00F94DF7"/>
    <w:rsid w:val="00F964FB"/>
    <w:rsid w:val="00F9753D"/>
    <w:rsid w:val="00FA3511"/>
    <w:rsid w:val="00FA3A24"/>
    <w:rsid w:val="00FA3D41"/>
    <w:rsid w:val="00FA532B"/>
    <w:rsid w:val="00FB1874"/>
    <w:rsid w:val="00FB33EC"/>
    <w:rsid w:val="00FB33EE"/>
    <w:rsid w:val="00FB62BC"/>
    <w:rsid w:val="00FB7112"/>
    <w:rsid w:val="00FB76A2"/>
    <w:rsid w:val="00FB7D15"/>
    <w:rsid w:val="00FB7DD3"/>
    <w:rsid w:val="00FB7DF4"/>
    <w:rsid w:val="00FC0FF0"/>
    <w:rsid w:val="00FC313D"/>
    <w:rsid w:val="00FC7B14"/>
    <w:rsid w:val="00FD01E4"/>
    <w:rsid w:val="00FD03E5"/>
    <w:rsid w:val="00FD1CBB"/>
    <w:rsid w:val="00FD605F"/>
    <w:rsid w:val="00FD7327"/>
    <w:rsid w:val="00FD79D1"/>
    <w:rsid w:val="00FE446B"/>
    <w:rsid w:val="00FE4F43"/>
    <w:rsid w:val="00FE5E1E"/>
    <w:rsid w:val="00FE6691"/>
    <w:rsid w:val="00FF06D6"/>
    <w:rsid w:val="00FF0F04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F32E26"/>
    <w:pPr>
      <w:keepNext/>
      <w:keepLines/>
      <w:spacing w:before="240" w:line="280" w:lineRule="atLeast"/>
      <w:ind w:left="-567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F32E26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6F4031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7BBF-48F8-471C-91A9-38044B6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32</TotalTime>
  <Pages>5</Pages>
  <Words>883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Ydstål Danielle</cp:lastModifiedBy>
  <cp:revision>6</cp:revision>
  <cp:lastPrinted>2020-04-06T08:46:00Z</cp:lastPrinted>
  <dcterms:created xsi:type="dcterms:W3CDTF">2020-09-18T12:18:00Z</dcterms:created>
  <dcterms:modified xsi:type="dcterms:W3CDTF">2021-02-25T07:06:00Z</dcterms:modified>
</cp:coreProperties>
</file>