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6B77" w14:textId="35CAEED9" w:rsidR="00AC095D" w:rsidRDefault="009E5CA5" w:rsidP="00AC095D">
      <w:pPr>
        <w:pStyle w:val="Rubrik1"/>
        <w:rPr>
          <w:sz w:val="28"/>
        </w:rPr>
      </w:pPr>
      <w:r>
        <w:rPr>
          <w:sz w:val="28"/>
        </w:rPr>
        <w:t>ANSÖKAN 2018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7777777" w:rsidR="00AC095D" w:rsidRPr="00C2416D" w:rsidRDefault="00AC095D" w:rsidP="00AC095D">
      <w:pPr>
        <w:pStyle w:val="Rubrik2"/>
      </w:pPr>
      <w:r w:rsidRPr="00E6414C"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091B7B73" w:rsidR="009601CD" w:rsidRPr="0031718F" w:rsidRDefault="009601CD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25BC416E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9E5CA5">
              <w:rPr>
                <w:szCs w:val="22"/>
              </w:rPr>
              <w:t>8</w:t>
            </w:r>
            <w:r w:rsidR="003A5FE3" w:rsidRPr="00C2416D">
              <w:rPr>
                <w:szCs w:val="22"/>
              </w:rPr>
              <w:t>-</w:t>
            </w:r>
            <w:r w:rsidR="006F064B">
              <w:rPr>
                <w:noProof/>
              </w:rPr>
              <w:t>09-17</w:t>
            </w:r>
            <w:r w:rsidR="003A5FE3" w:rsidRPr="00C2416D">
              <w:rPr>
                <w:szCs w:val="22"/>
              </w:rPr>
              <w:t xml:space="preserve"> till:</w:t>
            </w:r>
          </w:p>
          <w:p w14:paraId="4E9B1335" w14:textId="390712E4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831E39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1E39">
              <w:rPr>
                <w:noProof/>
              </w:rPr>
              <w:instrText xml:space="preserve"> FORMTEXT </w:instrText>
            </w:r>
            <w:r w:rsidR="00831E39">
              <w:rPr>
                <w:noProof/>
              </w:rPr>
            </w:r>
            <w:r w:rsidR="00831E39">
              <w:rPr>
                <w:noProof/>
              </w:rPr>
              <w:fldChar w:fldCharType="separate"/>
            </w:r>
            <w:r w:rsidR="00BB46F9">
              <w:rPr>
                <w:noProof/>
              </w:rPr>
              <w:t>Södermanlands</w:t>
            </w:r>
            <w:r w:rsidR="00831E39">
              <w:rPr>
                <w:noProof/>
              </w:rPr>
              <w:fldChar w:fldCharType="end"/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726D89E8" w:rsidR="00394C72" w:rsidRPr="00831E39" w:rsidRDefault="00831E39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B46F9">
              <w:rPr>
                <w:noProof/>
              </w:rPr>
              <w:t>sodermanland</w:t>
            </w:r>
            <w:r>
              <w:rPr>
                <w:noProof/>
              </w:rPr>
              <w:fldChar w:fldCharType="end"/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75097D6B" w14:textId="7FFDA2B6" w:rsidR="0011345A" w:rsidRDefault="0011345A" w:rsidP="00AA1A00"/>
    <w:p w14:paraId="40582D6F" w14:textId="712F827A" w:rsidR="00890A97" w:rsidRDefault="00890A97" w:rsidP="00890A97">
      <w:pPr>
        <w:pStyle w:val="Rubrik3"/>
      </w:pPr>
      <w:r>
        <w:t>Grunduppgifter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806708" w14:textId="7DBFF906" w:rsidR="00890A97" w:rsidRDefault="00890A97" w:rsidP="00AA1A00"/>
    <w:p w14:paraId="1CCB5B5F" w14:textId="1F96FA89" w:rsidR="00F87F43" w:rsidRDefault="00E11467" w:rsidP="00E11467">
      <w:pPr>
        <w:pStyle w:val="Rubrik3"/>
      </w:pPr>
      <w:r>
        <w:lastRenderedPageBreak/>
        <w:t>Information om insatsen</w:t>
      </w:r>
      <w:r w:rsidR="008D7819">
        <w:t>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1467" w14:paraId="24DE7C5F" w14:textId="77777777" w:rsidTr="00E11467">
        <w:tc>
          <w:tcPr>
            <w:tcW w:w="9060" w:type="dxa"/>
          </w:tcPr>
          <w:p w14:paraId="094A46F0" w14:textId="52EA77B8" w:rsidR="00E11467" w:rsidRPr="00E5200E" w:rsidRDefault="00E11467" w:rsidP="00E5200E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</w:t>
            </w:r>
            <w:r w:rsidR="008D7819"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/verksamhetens</w:t>
            </w: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namn</w:t>
            </w:r>
          </w:p>
          <w:p w14:paraId="7C214EF1" w14:textId="1D6AD8A6" w:rsidR="00E11467" w:rsidRDefault="004D72AD" w:rsidP="00E11467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F2F533E" w14:textId="413733A7" w:rsidR="00F87F43" w:rsidRDefault="00F87F43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14:paraId="3CF581B2" w14:textId="77777777" w:rsidTr="002A78D2">
        <w:tc>
          <w:tcPr>
            <w:tcW w:w="9060" w:type="dxa"/>
          </w:tcPr>
          <w:p w14:paraId="3051DB5F" w14:textId="77777777" w:rsidR="00266CED" w:rsidRPr="003C41CE" w:rsidRDefault="00266CED" w:rsidP="002A78D2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4F59A400" w14:textId="77777777" w:rsidR="00266CED" w:rsidRPr="00B024C4" w:rsidRDefault="00266CED" w:rsidP="002A78D2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CF795B1" w14:textId="77777777" w:rsidR="00266CED" w:rsidRDefault="00266CED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095D" w14:paraId="1C34DAF9" w14:textId="77777777" w:rsidTr="00280CCA">
        <w:tc>
          <w:tcPr>
            <w:tcW w:w="9060" w:type="dxa"/>
          </w:tcPr>
          <w:p w14:paraId="34F2C4E9" w14:textId="2D0C8582" w:rsidR="00AC095D" w:rsidRPr="003C41CE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 w:rsidR="002B542F">
              <w:rPr>
                <w:rFonts w:ascii="Arial" w:hAnsi="Arial" w:cs="Arial"/>
                <w:bCs/>
                <w:sz w:val="16"/>
                <w:szCs w:val="18"/>
              </w:rPr>
              <w:t>ge hela datum, till exempel 2018</w:t>
            </w:r>
            <w:r w:rsidR="00B6029A">
              <w:rPr>
                <w:rFonts w:ascii="Arial" w:hAnsi="Arial" w:cs="Arial"/>
                <w:bCs/>
                <w:sz w:val="16"/>
                <w:szCs w:val="18"/>
              </w:rPr>
              <w:t>-09-01--2019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6078FAA8" w14:textId="77777777" w:rsidR="00AC095D" w:rsidRPr="00B024C4" w:rsidRDefault="00AC095D" w:rsidP="00280CCA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  <w:r w:rsidRPr="00B024C4">
              <w:rPr>
                <w:bCs/>
              </w:rPr>
              <w:t xml:space="preserve"> </w:t>
            </w:r>
          </w:p>
        </w:tc>
      </w:tr>
    </w:tbl>
    <w:p w14:paraId="32C13110" w14:textId="77777777" w:rsidR="00AC095D" w:rsidRDefault="00AC095D" w:rsidP="00AC095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14:paraId="28559609" w14:textId="77777777" w:rsidTr="002A78D2">
        <w:tc>
          <w:tcPr>
            <w:tcW w:w="9060" w:type="dxa"/>
          </w:tcPr>
          <w:p w14:paraId="215250BB" w14:textId="1D050BEC" w:rsidR="00266CED" w:rsidRPr="00032758" w:rsidRDefault="00266CED" w:rsidP="002A78D2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 w:rsidR="00547590"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6DEFECA0" w14:textId="77777777" w:rsidR="00266CED" w:rsidRPr="00B024C4" w:rsidRDefault="00266CED" w:rsidP="002A78D2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76699DED" w14:textId="77777777" w:rsidR="00266CED" w:rsidRDefault="00266CED" w:rsidP="00266CED"/>
    <w:p w14:paraId="4CDC71F3" w14:textId="77777777" w:rsidR="00266CED" w:rsidRPr="00596F51" w:rsidRDefault="00266CED" w:rsidP="00266CED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BB46F9">
        <w:rPr>
          <w:noProof/>
        </w:rPr>
      </w:r>
      <w:r w:rsidR="00BB46F9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400C6400" w14:textId="77777777" w:rsidR="00266CED" w:rsidRPr="00596F51" w:rsidRDefault="00266CED" w:rsidP="00266CE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6CED" w:rsidRPr="00596F51" w14:paraId="38A33449" w14:textId="77777777" w:rsidTr="002A78D2">
        <w:tc>
          <w:tcPr>
            <w:tcW w:w="9060" w:type="dxa"/>
          </w:tcPr>
          <w:p w14:paraId="36651CFB" w14:textId="037B1596" w:rsidR="00266CED" w:rsidRPr="00596F51" w:rsidRDefault="00266CED" w:rsidP="002A78D2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 xml:space="preserve">(Andra </w:t>
            </w:r>
            <w:r w:rsidR="00C179BA" w:rsidRPr="00596F51">
              <w:rPr>
                <w:rFonts w:ascii="Arial" w:hAnsi="Arial" w:cs="Arial"/>
                <w:noProof/>
                <w:sz w:val="16"/>
                <w:szCs w:val="18"/>
              </w:rPr>
              <w:t>aktörer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 xml:space="preserve"> som är delaktiga i insatsen/verksamheten, men utan att ta del av statsbidraget. Namnge samtliga parter som är delaktiga i insatsen/verksamheten.)</w:t>
            </w:r>
          </w:p>
          <w:p w14:paraId="60159FE0" w14:textId="77777777" w:rsidR="00266CED" w:rsidRPr="00596F51" w:rsidRDefault="00266CED" w:rsidP="002A78D2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  <w:bookmarkEnd w:id="2"/>
          </w:p>
        </w:tc>
      </w:tr>
    </w:tbl>
    <w:p w14:paraId="68199B2D" w14:textId="77777777" w:rsidR="00266CED" w:rsidRPr="00596F51" w:rsidRDefault="00266CED" w:rsidP="00266CED"/>
    <w:p w14:paraId="3962F234" w14:textId="77777777" w:rsidR="00266CED" w:rsidRDefault="00266CED" w:rsidP="00266CED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BB46F9">
        <w:rPr>
          <w:noProof/>
        </w:rPr>
      </w:r>
      <w:r w:rsidR="00BB46F9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055C9829" w14:textId="77777777" w:rsidR="00266CED" w:rsidRDefault="00266CED" w:rsidP="00AC095D"/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3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>
        <w:t xml:space="preserve"> Hälsa </w:t>
      </w:r>
    </w:p>
    <w:bookmarkEnd w:id="3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BB46F9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5097DB8" w14:textId="299F8599" w:rsidR="002F0278" w:rsidRPr="00500C66" w:rsidRDefault="00B1638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 Ange hur många deltagare ni räknar med kommer att delta i aktiviteterna. 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0A018898" w:rsidR="00A14E2D" w:rsidRPr="004D761A" w:rsidRDefault="00A14E2D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0BFE9CF7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(2</w:t>
      </w:r>
      <w:r w:rsidR="002F0278">
        <w:t>27</w:t>
      </w:r>
      <w:r>
        <w:t> </w:t>
      </w:r>
      <w:r w:rsidR="002F0278">
        <w:t>5</w:t>
      </w:r>
      <w:r>
        <w:t xml:space="preserve">00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23625A4F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E5CA5" w:rsidRPr="00032758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181" w:type="dxa"/>
          </w:tcPr>
          <w:p w14:paraId="6A2DC837" w14:textId="011D4C69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E5CA5" w:rsidRPr="00032758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BB46F9" w:rsidP="00E94D11">
      <w:pPr>
        <w:rPr>
          <w:rFonts w:ascii="Arial" w:hAnsi="Arial" w:cs="Arial"/>
          <w:bCs/>
          <w:sz w:val="20"/>
        </w:rPr>
      </w:pPr>
      <w:bookmarkStart w:id="4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4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309A06D2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F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32B36FF6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9E5CA5">
      <w:rPr>
        <w:rFonts w:ascii="Arial" w:hAnsi="Arial" w:cs="Arial"/>
        <w:sz w:val="18"/>
      </w:rPr>
      <w:t>2018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6F064B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31E39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B46F9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90C28"/>
    <w:rsid w:val="00C91530"/>
    <w:rsid w:val="00C928E9"/>
    <w:rsid w:val="00C96369"/>
    <w:rsid w:val="00CB7F2E"/>
    <w:rsid w:val="00CC2F51"/>
    <w:rsid w:val="00CD178A"/>
    <w:rsid w:val="00CD4A2F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C6183"/>
    <w:rsid w:val="00DC7F5C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  <TaxCatchAll xmlns="c8eb3de6-ba66-4ff7-89ad-b5d3d41ffc09">
      <Value>3261</Value>
      <Value>3280</Value>
      <Value>3599</Value>
      <Value>22</Value>
    </TaxCatchAll>
    <LSTSubjectNote xmlns="ebcb62f5-c0e5-4f00-9ef3-2d83ba3c3490">
      <Terms xmlns="http://schemas.microsoft.com/office/infopath/2007/PartnerControls"/>
    </LSTSubjectNote>
    <Grupp xmlns="ebcb62f5-c0e5-4f00-9ef3-2d83ba3c3490">
      <Value>Tidiga insatser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238-32CB-403A-8CD8-7FFA3F2EE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www.w3.org/XML/1998/namespace"/>
    <ds:schemaRef ds:uri="http://purl.org/dc/dcmitype/"/>
    <ds:schemaRef ds:uri="c8eb3de6-ba66-4ff7-89ad-b5d3d41ffc09"/>
    <ds:schemaRef ds:uri="EBCB62F5-C0E5-4F00-9EF3-2D83BA3C349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cb62f5-c0e5-4f00-9ef3-2d83ba3c349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98F6-B800-44AA-85D5-9B1D8CE9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4</Pages>
  <Words>1341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5 Ansökan med vägledning kommuner</vt:lpstr>
    </vt:vector>
  </TitlesOfParts>
  <Company>Länsstyrelsen Stockholm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5 Ansökan med vägledning kommuner</dc:title>
  <dc:creator>Zayat Michella</dc:creator>
  <cp:keywords>Tidiga insatser; 2018; Utlysning 2</cp:keywords>
  <cp:lastModifiedBy> </cp:lastModifiedBy>
  <cp:revision>2</cp:revision>
  <cp:lastPrinted>2014-06-17T13:15:00Z</cp:lastPrinted>
  <dcterms:created xsi:type="dcterms:W3CDTF">2018-05-30T06:22:00Z</dcterms:created>
  <dcterms:modified xsi:type="dcterms:W3CDTF">2018-05-30T06:22:00Z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5" name="LSTSubjectMult">
    <vt:lpwstr/>
  </property>
  <property fmtid="{D5CDD505-2E9C-101B-9397-08002B2CF9AE}" pid="6" name="Lansstyrelse">
    <vt:lpwstr>22;#Nationell|87a5d64b-8dbd-4b49-aebe-94061248bd96</vt:lpwstr>
  </property>
</Properties>
</file>