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13B4" w14:textId="77777777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3A0061A1" wp14:editId="6558C3EC">
                <wp:extent cx="3879850" cy="349250"/>
                <wp:effectExtent l="0" t="0" r="25400" b="12700"/>
                <wp:docPr id="1" name="Textruta 2" descr="Fyll i blanketten elektroniskt och skicka in den med e-post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133BD" w14:textId="3E4D3ACA" w:rsidR="00F8202A" w:rsidRPr="0087190F" w:rsidRDefault="00F8202A" w:rsidP="00E453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blanketten elektroniskt och s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kicka 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den med e-post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195244D4" w14:textId="1A5E5BF9" w:rsidR="00F8202A" w:rsidRPr="0087190F" w:rsidRDefault="00F8202A" w:rsidP="001D0DCA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0061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Fyll i blanketten elektroniskt och skicka in den med e-post. " style="width:305.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" strokecolor="black [3213]">
                <v:textbox>
                  <w:txbxContent>
                    <w:p w14:paraId="2A7133BD" w14:textId="3E4D3ACA" w:rsidR="00F8202A" w:rsidRPr="0087190F" w:rsidRDefault="00F8202A" w:rsidP="00E453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blanketten elektroniskt och s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kicka in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den med e-post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195244D4" w14:textId="1A5E5BF9" w:rsidR="00F8202A" w:rsidRPr="0087190F" w:rsidRDefault="00F8202A" w:rsidP="001D0DCA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26000A" w14:textId="77777777" w:rsidR="005918B2" w:rsidRDefault="00032B4A" w:rsidP="00A61B5E">
      <w:pPr>
        <w:pStyle w:val="Brdtext"/>
        <w:rPr>
          <w:rFonts w:cs="Times New Roman"/>
          <w:lang w:eastAsia="sv-SE"/>
        </w:rPr>
      </w:pPr>
      <w:r>
        <w:rPr>
          <w:lang w:eastAsia="sv-SE"/>
        </w:rPr>
        <w:br/>
      </w:r>
      <w:r w:rsidR="005918B2" w:rsidRPr="002743BB">
        <w:rPr>
          <w:rFonts w:cs="Times New Roman"/>
          <w:lang w:eastAsia="sv-SE"/>
        </w:rPr>
        <w:t xml:space="preserve">Samtliga fält i blanketten </w:t>
      </w:r>
      <w:r w:rsidR="005918B2">
        <w:rPr>
          <w:rFonts w:cs="Times New Roman"/>
          <w:lang w:eastAsia="sv-SE"/>
        </w:rPr>
        <w:t>behöver</w:t>
      </w:r>
      <w:r w:rsidR="005918B2" w:rsidRPr="002743BB">
        <w:rPr>
          <w:rFonts w:cs="Times New Roman"/>
          <w:lang w:eastAsia="sv-SE"/>
        </w:rPr>
        <w:t xml:space="preserve"> fyllas i (det räcker inte att hänvisa till bilaga).</w:t>
      </w:r>
    </w:p>
    <w:p w14:paraId="7F034551" w14:textId="56D5A8C6" w:rsidR="005918B2" w:rsidRDefault="00DF3F24" w:rsidP="00A61B5E">
      <w:pPr>
        <w:pStyle w:val="Brdtext"/>
        <w:rPr>
          <w:rFonts w:cs="Times New Roman"/>
        </w:rPr>
      </w:pPr>
      <w:r w:rsidRPr="002743BB">
        <w:rPr>
          <w:rFonts w:cs="Times New Roman"/>
          <w:lang w:eastAsia="sv-SE"/>
        </w:rPr>
        <w:t>A</w:t>
      </w:r>
      <w:r w:rsidR="004029AF" w:rsidRPr="002743BB">
        <w:rPr>
          <w:rFonts w:cs="Times New Roman"/>
          <w:lang w:eastAsia="sv-SE"/>
        </w:rPr>
        <w:t xml:space="preserve">nsökan </w:t>
      </w:r>
      <w:r w:rsidR="005918B2">
        <w:rPr>
          <w:rFonts w:cs="Times New Roman"/>
          <w:lang w:eastAsia="sv-SE"/>
        </w:rPr>
        <w:t xml:space="preserve">och eventuella bilagor </w:t>
      </w:r>
      <w:r w:rsidR="004029AF" w:rsidRPr="002743BB">
        <w:rPr>
          <w:rFonts w:cs="Times New Roman"/>
          <w:lang w:eastAsia="sv-SE"/>
        </w:rPr>
        <w:t>skickas</w:t>
      </w:r>
      <w:r w:rsidRPr="002743BB">
        <w:rPr>
          <w:rFonts w:cs="Times New Roman"/>
          <w:lang w:eastAsia="sv-SE"/>
        </w:rPr>
        <w:t xml:space="preserve"> </w:t>
      </w:r>
      <w:r w:rsidR="00E001C8">
        <w:rPr>
          <w:rFonts w:cs="Times New Roman"/>
          <w:lang w:eastAsia="sv-SE"/>
        </w:rPr>
        <w:t>med</w:t>
      </w:r>
      <w:r w:rsidRPr="002743BB">
        <w:rPr>
          <w:rFonts w:cs="Times New Roman"/>
          <w:lang w:eastAsia="sv-SE"/>
        </w:rPr>
        <w:t xml:space="preserve"> e-post till</w:t>
      </w:r>
      <w:r w:rsidR="000112A7">
        <w:t xml:space="preserve"> </w:t>
      </w:r>
      <w:hyperlink r:id="rId8" w:history="1">
        <w:r w:rsidR="000112A7">
          <w:rPr>
            <w:u w:val="single"/>
          </w:rPr>
          <w:t>uppsala@lansstyrelsen.se</w:t>
        </w:r>
      </w:hyperlink>
      <w:r w:rsidR="005918B2" w:rsidRPr="005918B2">
        <w:rPr>
          <w:rFonts w:cs="Times New Roman"/>
        </w:rPr>
        <w:t xml:space="preserve"> </w:t>
      </w:r>
      <w:r w:rsidR="005918B2" w:rsidRPr="002F5B27">
        <w:rPr>
          <w:rFonts w:cs="Times New Roman"/>
        </w:rPr>
        <w:t>i originalformat (Word-fil)</w:t>
      </w:r>
      <w:r w:rsidR="00315B34" w:rsidRPr="002743BB">
        <w:rPr>
          <w:rFonts w:cs="Times New Roman"/>
        </w:rPr>
        <w:t>.</w:t>
      </w:r>
    </w:p>
    <w:p w14:paraId="096D3D2F" w14:textId="74778782" w:rsidR="002F5B27" w:rsidRPr="002F5B27" w:rsidRDefault="005918B2" w:rsidP="002F5B27">
      <w:pPr>
        <w:pStyle w:val="Brdtext"/>
        <w:rPr>
          <w:rFonts w:cs="Times New Roman"/>
        </w:rPr>
      </w:pPr>
      <w:r>
        <w:rPr>
          <w:rFonts w:cs="Times New Roman"/>
        </w:rPr>
        <w:t>Blanketten ska även undertecknas av behörig person. Undertecknad b</w:t>
      </w:r>
      <w:r w:rsidR="002F5B27" w:rsidRPr="002F5B27">
        <w:rPr>
          <w:rFonts w:cs="Times New Roman"/>
        </w:rPr>
        <w:t xml:space="preserve">lankett </w:t>
      </w:r>
      <w:r>
        <w:rPr>
          <w:rFonts w:cs="Times New Roman"/>
        </w:rPr>
        <w:t xml:space="preserve">kan </w:t>
      </w:r>
      <w:r w:rsidR="002F5B27" w:rsidRPr="002F5B27">
        <w:rPr>
          <w:rFonts w:cs="Times New Roman"/>
        </w:rPr>
        <w:t>skickas som PDF-fil</w:t>
      </w:r>
      <w:r>
        <w:rPr>
          <w:rFonts w:cs="Times New Roman"/>
        </w:rPr>
        <w:t xml:space="preserve"> </w:t>
      </w:r>
      <w:r>
        <w:rPr>
          <w:rFonts w:cs="Times New Roman"/>
          <w:lang w:eastAsia="sv-SE"/>
        </w:rPr>
        <w:t>med</w:t>
      </w:r>
      <w:r w:rsidRPr="002743BB">
        <w:rPr>
          <w:rFonts w:cs="Times New Roman"/>
          <w:lang w:eastAsia="sv-SE"/>
        </w:rPr>
        <w:t xml:space="preserve"> e-post till</w:t>
      </w:r>
      <w:r>
        <w:t xml:space="preserve"> </w:t>
      </w:r>
      <w:hyperlink r:id="rId9" w:history="1">
        <w:r>
          <w:rPr>
            <w:u w:val="single"/>
          </w:rPr>
          <w:t>uppsala@lansstyrelsen.se</w:t>
        </w:r>
      </w:hyperlink>
      <w:r>
        <w:t xml:space="preserve"> </w:t>
      </w:r>
      <w:r>
        <w:rPr>
          <w:rFonts w:cs="Times New Roman"/>
        </w:rPr>
        <w:t xml:space="preserve">eller </w:t>
      </w:r>
      <w:r w:rsidR="002F5B27" w:rsidRPr="002F5B27">
        <w:rPr>
          <w:rFonts w:cs="Times New Roman"/>
        </w:rPr>
        <w:t>som pappersoriginal till:</w:t>
      </w:r>
    </w:p>
    <w:p w14:paraId="3ED0E7B3" w14:textId="77777777" w:rsidR="002F5B27" w:rsidRPr="002F5B27" w:rsidRDefault="002F5B27" w:rsidP="002F5B27">
      <w:pPr>
        <w:pStyle w:val="Brdtext"/>
        <w:rPr>
          <w:rFonts w:cs="Times New Roman"/>
        </w:rPr>
      </w:pPr>
      <w:r w:rsidRPr="002F5B27">
        <w:rPr>
          <w:rFonts w:cs="Times New Roman"/>
          <w:bCs/>
        </w:rPr>
        <w:t>Länsstyrelsen Uppsala län</w:t>
      </w:r>
      <w:r w:rsidRPr="002F5B27">
        <w:rPr>
          <w:rFonts w:cs="Times New Roman"/>
        </w:rPr>
        <w:br/>
      </w:r>
      <w:r w:rsidRPr="002F5B27">
        <w:rPr>
          <w:rFonts w:cs="Times New Roman"/>
          <w:bCs/>
        </w:rPr>
        <w:t>751 86 Uppsala</w:t>
      </w:r>
    </w:p>
    <w:p w14:paraId="6F3BC186" w14:textId="17F1AFE3" w:rsidR="002F5B27" w:rsidRDefault="002F5B27" w:rsidP="00E001C8">
      <w:pPr>
        <w:pStyle w:val="Brdtext"/>
        <w:rPr>
          <w:rFonts w:cs="Times New Roman"/>
        </w:rPr>
      </w:pPr>
    </w:p>
    <w:p w14:paraId="394F400B" w14:textId="77777777" w:rsidR="00A35B9B" w:rsidRDefault="00A35B9B" w:rsidP="000034A7">
      <w:pPr>
        <w:pStyle w:val="Rubrik2"/>
        <w:rPr>
          <w:rFonts w:ascii="Times New Roman" w:hAnsi="Times New Roman"/>
        </w:rPr>
      </w:pPr>
      <w:r>
        <w:t>Information om hur dina personuppgifter behandlas.</w:t>
      </w:r>
    </w:p>
    <w:p w14:paraId="3058C4DB" w14:textId="77777777" w:rsidR="00A35B9B" w:rsidRPr="000034A7" w:rsidRDefault="00A35B9B" w:rsidP="000034A7">
      <w:pPr>
        <w:pStyle w:val="Brdtext"/>
      </w:pPr>
      <w:r w:rsidRPr="000034A7">
        <w:t>Länsstyrelsen är personuppgiftsansvarig för de personuppgifter som du lämnar i denna blankett.</w:t>
      </w:r>
    </w:p>
    <w:p w14:paraId="7C3BE091" w14:textId="77777777" w:rsidR="00A35B9B" w:rsidRPr="000034A7" w:rsidRDefault="00A35B9B" w:rsidP="000034A7">
      <w:pPr>
        <w:pStyle w:val="Brdtext"/>
      </w:pPr>
      <w:r w:rsidRPr="000034A7">
        <w:t xml:space="preserve">Om du har frågor om hur länsstyrelsen behandlar dina personuppgifter, kontakta dataskyddsombudet på länsstyrelsen </w:t>
      </w:r>
      <w:hyperlink r:id="rId10" w:history="1">
        <w:r w:rsidRPr="000034A7">
          <w:rPr>
            <w:rStyle w:val="Hyperlnk"/>
            <w:rFonts w:cs="Times New Roman"/>
          </w:rPr>
          <w:t>dataskyddsombudet@lansstyrelsen.se</w:t>
        </w:r>
      </w:hyperlink>
    </w:p>
    <w:p w14:paraId="7FD06434" w14:textId="1C30B60E" w:rsidR="00A35B9B" w:rsidRPr="000034A7" w:rsidRDefault="00A35B9B" w:rsidP="000034A7">
      <w:pPr>
        <w:pStyle w:val="Brdtext"/>
        <w:rPr>
          <w:i/>
        </w:rPr>
      </w:pPr>
      <w:r w:rsidRPr="000034A7">
        <w:rPr>
          <w:i/>
        </w:rPr>
        <w:t xml:space="preserve">Läs mer om hur länsstyrelsen behandlar personuppgifter på </w:t>
      </w:r>
      <w:hyperlink r:id="rId11" w:history="1">
        <w:r w:rsidRPr="000034A7">
          <w:rPr>
            <w:rStyle w:val="Hyperlnk"/>
            <w:rFonts w:cs="Times New Roman"/>
            <w:i/>
          </w:rPr>
          <w:t>www.lansstyrelsen.se</w:t>
        </w:r>
      </w:hyperlink>
      <w:r w:rsidR="002F5012" w:rsidRPr="000034A7">
        <w:rPr>
          <w:rStyle w:val="Hyperlnk"/>
          <w:rFonts w:cs="Times New Roman"/>
          <w:i/>
        </w:rPr>
        <w:t>/dataskydd</w:t>
      </w:r>
    </w:p>
    <w:p w14:paraId="42430521" w14:textId="44AE48DD" w:rsidR="00F075CC" w:rsidRDefault="00E02388" w:rsidP="004B78B7">
      <w:pPr>
        <w:pStyle w:val="Brdtext"/>
      </w:pPr>
      <w:r>
        <w:br/>
      </w:r>
    </w:p>
    <w:p w14:paraId="1E51D6E8" w14:textId="6E39F0C6" w:rsidR="00BE388F" w:rsidRDefault="00F075CC" w:rsidP="004A7B6C">
      <w:pPr>
        <w:spacing w:after="200" w:line="276" w:lineRule="auto"/>
      </w:pPr>
      <w:r>
        <w:br w:type="page"/>
      </w: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DF3F24" w14:paraId="10E9AE66" w14:textId="77777777" w:rsidTr="00BE388F">
        <w:trPr>
          <w:trHeight w:val="307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35942F5C" w14:textId="0669A6E7" w:rsidR="00DF3F24" w:rsidRPr="00BE388F" w:rsidRDefault="00BE388F" w:rsidP="000034A7">
            <w:pPr>
              <w:pStyle w:val="Rubrik3"/>
              <w:outlineLvl w:val="2"/>
            </w:pPr>
            <w:r w:rsidRPr="00BE388F">
              <w:lastRenderedPageBreak/>
              <w:t xml:space="preserve">1. </w:t>
            </w:r>
            <w:r w:rsidR="00DF3F24" w:rsidRPr="00BE388F">
              <w:t>Kontaktuppgifter</w:t>
            </w:r>
          </w:p>
        </w:tc>
      </w:tr>
      <w:tr w:rsidR="00DF3F24" w:rsidRPr="006D3129" w14:paraId="5A2B73DB" w14:textId="77777777" w:rsidTr="00D31B55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38FFAFF6" w14:textId="4C56F70D" w:rsidR="00DF3F24" w:rsidRPr="000034A7" w:rsidRDefault="00C543D0" w:rsidP="00C543D0">
            <w:pPr>
              <w:pStyle w:val="Tabellrubriker"/>
            </w:pPr>
            <w:r w:rsidRPr="00C96EA1">
              <w:t>Sökande organisation</w:t>
            </w:r>
            <w:r>
              <w:br/>
            </w:r>
            <w:r w:rsidR="00287071" w:rsidRPr="000034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87071" w:rsidRPr="000034A7">
              <w:instrText xml:space="preserve"> FORMTEXT </w:instrText>
            </w:r>
            <w:r w:rsidR="00287071" w:rsidRPr="000034A7">
              <w:fldChar w:fldCharType="separate"/>
            </w:r>
            <w:r w:rsidR="00287071" w:rsidRPr="000034A7">
              <w:rPr>
                <w:noProof/>
              </w:rPr>
              <w:t> </w:t>
            </w:r>
            <w:r w:rsidR="00287071" w:rsidRPr="000034A7">
              <w:rPr>
                <w:noProof/>
              </w:rPr>
              <w:t> </w:t>
            </w:r>
            <w:r w:rsidR="00287071" w:rsidRPr="000034A7">
              <w:rPr>
                <w:noProof/>
              </w:rPr>
              <w:t> </w:t>
            </w:r>
            <w:r w:rsidR="00287071" w:rsidRPr="000034A7">
              <w:rPr>
                <w:noProof/>
              </w:rPr>
              <w:t> </w:t>
            </w:r>
            <w:r w:rsidR="00287071" w:rsidRPr="000034A7">
              <w:rPr>
                <w:noProof/>
              </w:rPr>
              <w:t> </w:t>
            </w:r>
            <w:r w:rsidR="00287071" w:rsidRPr="000034A7">
              <w:fldChar w:fldCharType="end"/>
            </w:r>
            <w:bookmarkEnd w:id="0"/>
          </w:p>
        </w:tc>
        <w:tc>
          <w:tcPr>
            <w:tcW w:w="4841" w:type="dxa"/>
          </w:tcPr>
          <w:p w14:paraId="440E3D9E" w14:textId="77777777" w:rsidR="00DF3F24" w:rsidRPr="006D3129" w:rsidRDefault="00DF3F24" w:rsidP="000034A7">
            <w:pPr>
              <w:pStyle w:val="Tabellrubriker"/>
            </w:pPr>
            <w:r w:rsidRPr="006D3129">
              <w:t>Organisationsnummer</w:t>
            </w:r>
          </w:p>
          <w:p w14:paraId="715EBAA6" w14:textId="77777777" w:rsidR="00DF3F24" w:rsidRPr="000034A7" w:rsidRDefault="000E43E3" w:rsidP="00BC1B5F">
            <w:pPr>
              <w:pStyle w:val="Brdtext"/>
              <w:spacing w:after="0" w:line="276" w:lineRule="auto"/>
            </w:pPr>
            <w:r w:rsidRPr="000034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fldChar w:fldCharType="end"/>
            </w:r>
          </w:p>
        </w:tc>
      </w:tr>
      <w:tr w:rsidR="00DF3F24" w:rsidRPr="006D3129" w14:paraId="33DCDAEA" w14:textId="77777777" w:rsidTr="00D31B55">
        <w:trPr>
          <w:trHeight w:val="706"/>
        </w:trPr>
        <w:tc>
          <w:tcPr>
            <w:tcW w:w="5087" w:type="dxa"/>
          </w:tcPr>
          <w:p w14:paraId="500874A5" w14:textId="77777777" w:rsidR="00300F16" w:rsidRPr="000034A7" w:rsidRDefault="00300F16" w:rsidP="000034A7">
            <w:pPr>
              <w:pStyle w:val="Tabellrubriker"/>
            </w:pPr>
            <w:r w:rsidRPr="000034A7">
              <w:t>Adress</w:t>
            </w:r>
          </w:p>
          <w:p w14:paraId="6F6FC0D8" w14:textId="77777777" w:rsidR="00300F16" w:rsidRPr="000034A7" w:rsidRDefault="000E43E3" w:rsidP="00BC1B5F">
            <w:pPr>
              <w:pStyle w:val="Brdtext"/>
              <w:spacing w:after="0" w:line="276" w:lineRule="auto"/>
            </w:pPr>
            <w:r w:rsidRPr="000034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fldChar w:fldCharType="end"/>
            </w:r>
          </w:p>
        </w:tc>
        <w:tc>
          <w:tcPr>
            <w:tcW w:w="4841" w:type="dxa"/>
          </w:tcPr>
          <w:p w14:paraId="2D4615AE" w14:textId="77777777" w:rsidR="00300F16" w:rsidRPr="006D3129" w:rsidRDefault="00300F16" w:rsidP="000034A7">
            <w:pPr>
              <w:pStyle w:val="Tabellrubriker"/>
            </w:pPr>
            <w:r w:rsidRPr="006D3129">
              <w:t>Postnummer</w:t>
            </w:r>
          </w:p>
          <w:p w14:paraId="74BA8DBF" w14:textId="77777777" w:rsidR="00300F16" w:rsidRPr="000034A7" w:rsidRDefault="000E43E3" w:rsidP="00BC1B5F">
            <w:pPr>
              <w:pStyle w:val="Brdtext"/>
              <w:spacing w:after="0" w:line="276" w:lineRule="auto"/>
            </w:pPr>
            <w:r w:rsidRPr="000034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fldChar w:fldCharType="end"/>
            </w:r>
          </w:p>
        </w:tc>
      </w:tr>
      <w:tr w:rsidR="00300F16" w:rsidRPr="006D3129" w14:paraId="6F253405" w14:textId="77777777" w:rsidTr="00D31B55">
        <w:trPr>
          <w:trHeight w:val="703"/>
        </w:trPr>
        <w:tc>
          <w:tcPr>
            <w:tcW w:w="5087" w:type="dxa"/>
          </w:tcPr>
          <w:p w14:paraId="3AC706AB" w14:textId="77777777" w:rsidR="00300F16" w:rsidRPr="000034A7" w:rsidRDefault="00300F16" w:rsidP="000034A7">
            <w:pPr>
              <w:pStyle w:val="Tabellrubriker"/>
            </w:pPr>
            <w:r w:rsidRPr="000034A7">
              <w:t>Postadress</w:t>
            </w:r>
          </w:p>
          <w:p w14:paraId="0057A8CA" w14:textId="77777777" w:rsidR="00300F16" w:rsidRPr="000034A7" w:rsidRDefault="004646E6" w:rsidP="00BC1B5F">
            <w:pPr>
              <w:pStyle w:val="Brdtext"/>
              <w:spacing w:after="0" w:line="276" w:lineRule="auto"/>
            </w:pPr>
            <w:r w:rsidRPr="000034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rPr>
                <w:noProof/>
              </w:rPr>
              <w:t> </w:t>
            </w:r>
            <w:r w:rsidRPr="000034A7">
              <w:fldChar w:fldCharType="end"/>
            </w:r>
          </w:p>
        </w:tc>
        <w:tc>
          <w:tcPr>
            <w:tcW w:w="4841" w:type="dxa"/>
          </w:tcPr>
          <w:p w14:paraId="3DF2F89E" w14:textId="77777777" w:rsidR="00300F16" w:rsidRPr="006D3129" w:rsidRDefault="00300F16" w:rsidP="000034A7">
            <w:pPr>
              <w:pStyle w:val="Tabellrubriker"/>
            </w:pPr>
            <w:r w:rsidRPr="006D3129">
              <w:t>Telefonnummer</w:t>
            </w:r>
          </w:p>
          <w:p w14:paraId="2D3897D3" w14:textId="77777777" w:rsidR="00300F16" w:rsidRPr="000034A7" w:rsidRDefault="000E43E3" w:rsidP="000034A7">
            <w:pPr>
              <w:pStyle w:val="Brdtext"/>
            </w:pPr>
            <w:r w:rsidRPr="000034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fldChar w:fldCharType="end"/>
            </w:r>
          </w:p>
        </w:tc>
      </w:tr>
      <w:tr w:rsidR="00300F16" w:rsidRPr="006D3129" w14:paraId="2A6C5084" w14:textId="77777777" w:rsidTr="00D31B55">
        <w:trPr>
          <w:trHeight w:val="688"/>
        </w:trPr>
        <w:tc>
          <w:tcPr>
            <w:tcW w:w="5087" w:type="dxa"/>
          </w:tcPr>
          <w:p w14:paraId="014990C4" w14:textId="77777777" w:rsidR="00300F16" w:rsidRPr="000034A7" w:rsidRDefault="00300F16" w:rsidP="000034A7">
            <w:pPr>
              <w:pStyle w:val="Tabellrubriker"/>
            </w:pPr>
            <w:r w:rsidRPr="000034A7">
              <w:t>Plusgiro/bankgironummer</w:t>
            </w:r>
          </w:p>
          <w:p w14:paraId="7E4366DF" w14:textId="77777777" w:rsidR="00300F16" w:rsidRPr="000034A7" w:rsidRDefault="000E43E3" w:rsidP="000034A7">
            <w:pPr>
              <w:pStyle w:val="Brdtext"/>
            </w:pPr>
            <w:r w:rsidRPr="000034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fldChar w:fldCharType="end"/>
            </w:r>
          </w:p>
        </w:tc>
        <w:tc>
          <w:tcPr>
            <w:tcW w:w="4841" w:type="dxa"/>
          </w:tcPr>
          <w:p w14:paraId="7ACE77A3" w14:textId="77777777" w:rsidR="00300F16" w:rsidRPr="006D3129" w:rsidRDefault="00300F16" w:rsidP="000034A7">
            <w:pPr>
              <w:pStyle w:val="Tabellrubriker"/>
            </w:pPr>
            <w:r w:rsidRPr="006D3129">
              <w:t>Län</w:t>
            </w:r>
          </w:p>
          <w:p w14:paraId="5DD0B2E8" w14:textId="77777777" w:rsidR="00300F16" w:rsidRPr="000034A7" w:rsidRDefault="000E43E3" w:rsidP="000034A7">
            <w:pPr>
              <w:pStyle w:val="Brdtext"/>
            </w:pPr>
            <w:r w:rsidRPr="000034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fldChar w:fldCharType="end"/>
            </w:r>
          </w:p>
        </w:tc>
      </w:tr>
    </w:tbl>
    <w:p w14:paraId="3F0763F8" w14:textId="433BF47F" w:rsidR="00200A8E" w:rsidRPr="006D3129" w:rsidRDefault="00200A8E" w:rsidP="009220D0">
      <w:pPr>
        <w:pStyle w:val="Brdtext"/>
      </w:pPr>
    </w:p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:rsidRPr="006D3129" w14:paraId="1C6F5057" w14:textId="77777777" w:rsidTr="00D31B55">
        <w:trPr>
          <w:trHeight w:val="686"/>
        </w:trPr>
        <w:tc>
          <w:tcPr>
            <w:tcW w:w="5087" w:type="dxa"/>
          </w:tcPr>
          <w:p w14:paraId="1992F2EB" w14:textId="77777777" w:rsidR="00300F16" w:rsidRPr="006D3129" w:rsidRDefault="00300F16" w:rsidP="000034A7">
            <w:pPr>
              <w:pStyle w:val="Tabellrubriker"/>
            </w:pPr>
            <w:r w:rsidRPr="006D3129">
              <w:t>Kontaktperson</w:t>
            </w:r>
          </w:p>
          <w:p w14:paraId="357DE256" w14:textId="77777777" w:rsidR="00300F16" w:rsidRPr="000034A7" w:rsidRDefault="000E43E3" w:rsidP="000034A7">
            <w:pPr>
              <w:pStyle w:val="Brdtext"/>
            </w:pPr>
            <w:r w:rsidRPr="000034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fldChar w:fldCharType="end"/>
            </w:r>
          </w:p>
        </w:tc>
        <w:tc>
          <w:tcPr>
            <w:tcW w:w="4841" w:type="dxa"/>
          </w:tcPr>
          <w:p w14:paraId="3960C33A" w14:textId="77777777" w:rsidR="00300F16" w:rsidRPr="006D3129" w:rsidRDefault="00300F16" w:rsidP="000034A7">
            <w:pPr>
              <w:pStyle w:val="Tabellrubriker"/>
            </w:pPr>
            <w:r w:rsidRPr="006D3129">
              <w:t>Telefonnummer</w:t>
            </w:r>
          </w:p>
          <w:p w14:paraId="502E5492" w14:textId="77777777" w:rsidR="00300F16" w:rsidRPr="000034A7" w:rsidRDefault="000E43E3" w:rsidP="000034A7">
            <w:pPr>
              <w:pStyle w:val="Brdtext"/>
            </w:pPr>
            <w:r w:rsidRPr="000034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fldChar w:fldCharType="end"/>
            </w:r>
          </w:p>
        </w:tc>
      </w:tr>
      <w:tr w:rsidR="00300F16" w:rsidRPr="006D3129" w14:paraId="0217002A" w14:textId="77777777" w:rsidTr="00D31B55">
        <w:trPr>
          <w:trHeight w:val="718"/>
        </w:trPr>
        <w:tc>
          <w:tcPr>
            <w:tcW w:w="5087" w:type="dxa"/>
          </w:tcPr>
          <w:p w14:paraId="7569D146" w14:textId="77777777" w:rsidR="00300F16" w:rsidRPr="006D3129" w:rsidRDefault="00300F16" w:rsidP="000034A7">
            <w:pPr>
              <w:pStyle w:val="Tabellrubriker"/>
            </w:pPr>
            <w:r w:rsidRPr="006D3129">
              <w:t>Mobiltelefon</w:t>
            </w:r>
            <w:r w:rsidR="00EC68A7" w:rsidRPr="006D3129">
              <w:t>nummer</w:t>
            </w:r>
          </w:p>
          <w:p w14:paraId="778E690E" w14:textId="77777777" w:rsidR="00300F16" w:rsidRPr="000034A7" w:rsidRDefault="000E43E3" w:rsidP="000034A7">
            <w:pPr>
              <w:pStyle w:val="Brdtext"/>
            </w:pPr>
            <w:r w:rsidRPr="000034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fldChar w:fldCharType="end"/>
            </w:r>
          </w:p>
        </w:tc>
        <w:tc>
          <w:tcPr>
            <w:tcW w:w="4841" w:type="dxa"/>
          </w:tcPr>
          <w:p w14:paraId="2D613D64" w14:textId="77777777" w:rsidR="00300F16" w:rsidRPr="006D3129" w:rsidRDefault="00300F16" w:rsidP="000034A7">
            <w:pPr>
              <w:pStyle w:val="Tabellrubriker"/>
            </w:pPr>
            <w:r w:rsidRPr="006D3129">
              <w:t>E-postadress</w:t>
            </w:r>
          </w:p>
          <w:p w14:paraId="067CF02F" w14:textId="77777777" w:rsidR="00300F16" w:rsidRPr="000034A7" w:rsidRDefault="000E43E3" w:rsidP="000034A7">
            <w:pPr>
              <w:pStyle w:val="Brdtext"/>
            </w:pPr>
            <w:r w:rsidRPr="000034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fldChar w:fldCharType="end"/>
            </w:r>
          </w:p>
        </w:tc>
      </w:tr>
    </w:tbl>
    <w:p w14:paraId="007E5CFE" w14:textId="77777777" w:rsidR="00492AF9" w:rsidRDefault="00492AF9" w:rsidP="000034A7">
      <w:pPr>
        <w:pStyle w:val="Rubrik3"/>
        <w:ind w:left="-284" w:hanging="142"/>
      </w:pPr>
    </w:p>
    <w:p w14:paraId="3EC4242C" w14:textId="16B074ED" w:rsidR="00D71568" w:rsidRPr="00D71568" w:rsidRDefault="00D71568" w:rsidP="000034A7">
      <w:pPr>
        <w:pStyle w:val="Rubrik3"/>
        <w:ind w:left="-284" w:hanging="142"/>
      </w:pPr>
      <w:r>
        <w:t xml:space="preserve">2. </w:t>
      </w:r>
      <w:r w:rsidR="00A75583">
        <w:t>Projekt</w:t>
      </w:r>
      <w:r w:rsidRPr="00D71568">
        <w:t>beskrivning</w:t>
      </w:r>
      <w:r w:rsidR="00385D84">
        <w:t xml:space="preserve"> (E</w:t>
      </w:r>
      <w:r w:rsidR="00A75583">
        <w:t>n mer utförlig bes</w:t>
      </w:r>
      <w:r w:rsidR="00385D84">
        <w:t>krivning kan bifogas som bilaga</w:t>
      </w:r>
      <w:r w:rsidR="00A75583">
        <w:t>)</w:t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180A87" w:rsidRPr="006D3129" w14:paraId="4F35452F" w14:textId="77777777" w:rsidTr="00D71568">
        <w:trPr>
          <w:trHeight w:val="659"/>
        </w:trPr>
        <w:tc>
          <w:tcPr>
            <w:tcW w:w="9928" w:type="dxa"/>
          </w:tcPr>
          <w:p w14:paraId="68256A58" w14:textId="45416993" w:rsidR="00180A87" w:rsidRPr="006D3129" w:rsidRDefault="00DF01E8" w:rsidP="000034A7">
            <w:pPr>
              <w:pStyle w:val="Tabellrubriker"/>
            </w:pPr>
            <w:r w:rsidRPr="006D3129">
              <w:t>2.1 Projektb</w:t>
            </w:r>
            <w:r w:rsidR="00180A87" w:rsidRPr="006D3129">
              <w:t>enämning:</w:t>
            </w:r>
          </w:p>
          <w:p w14:paraId="3DB47690" w14:textId="752BB4BE" w:rsidR="00180A87" w:rsidRPr="000034A7" w:rsidRDefault="00180A87" w:rsidP="00985FF7">
            <w:pPr>
              <w:pStyle w:val="Brdtext"/>
              <w:spacing w:after="0"/>
            </w:pPr>
            <w:r w:rsidRPr="000034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fldChar w:fldCharType="end"/>
            </w:r>
          </w:p>
        </w:tc>
      </w:tr>
    </w:tbl>
    <w:p w14:paraId="646AAAA9" w14:textId="0088ADA1" w:rsidR="003357AD" w:rsidRPr="006D3129" w:rsidRDefault="003357AD" w:rsidP="009220D0">
      <w:pPr>
        <w:pStyle w:val="Brdtext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:rsidRPr="006D3129" w14:paraId="31FBCAF6" w14:textId="77777777" w:rsidTr="00BA59CE">
        <w:trPr>
          <w:trHeight w:val="590"/>
        </w:trPr>
        <w:tc>
          <w:tcPr>
            <w:tcW w:w="9928" w:type="dxa"/>
          </w:tcPr>
          <w:p w14:paraId="6B220D81" w14:textId="4F47F691" w:rsidR="00D602FA" w:rsidRPr="006D3129" w:rsidRDefault="00EC68A7" w:rsidP="000034A7">
            <w:pPr>
              <w:pStyle w:val="Tabellrubriker"/>
            </w:pPr>
            <w:r w:rsidRPr="006D3129">
              <w:t>2.2 Beskriv</w:t>
            </w:r>
            <w:r w:rsidR="00DF01E8" w:rsidRPr="006D3129">
              <w:t xml:space="preserve"> projektets</w:t>
            </w:r>
            <w:r w:rsidR="003357AD" w:rsidRPr="006D3129">
              <w:t xml:space="preserve"> syfte</w:t>
            </w:r>
            <w:r w:rsidR="00D602FA" w:rsidRPr="006D3129">
              <w:t>:</w:t>
            </w:r>
            <w:r w:rsidR="00D602FA" w:rsidRPr="006D3129">
              <w:tab/>
            </w:r>
          </w:p>
          <w:p w14:paraId="146CEE39" w14:textId="77777777" w:rsidR="00B0032C" w:rsidRPr="000034A7" w:rsidRDefault="00D602FA" w:rsidP="00985FF7">
            <w:pPr>
              <w:pStyle w:val="Brdtext"/>
              <w:spacing w:after="0" w:line="276" w:lineRule="auto"/>
            </w:pPr>
            <w:r w:rsidRPr="000034A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fldChar w:fldCharType="end"/>
            </w:r>
            <w:r w:rsidRPr="000034A7">
              <w:tab/>
            </w:r>
            <w:r w:rsidRPr="000034A7">
              <w:tab/>
            </w:r>
          </w:p>
        </w:tc>
      </w:tr>
    </w:tbl>
    <w:p w14:paraId="362A778A" w14:textId="5A4C3FA4" w:rsidR="003357AD" w:rsidRDefault="003357AD" w:rsidP="009220D0">
      <w:pPr>
        <w:pStyle w:val="Brdtext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6D3129" w14:paraId="1BF3E325" w14:textId="77777777" w:rsidTr="009E1D52">
        <w:trPr>
          <w:trHeight w:val="676"/>
        </w:trPr>
        <w:tc>
          <w:tcPr>
            <w:tcW w:w="9928" w:type="dxa"/>
          </w:tcPr>
          <w:p w14:paraId="1755F932" w14:textId="77777777" w:rsidR="00B851C6" w:rsidRPr="00B851C6" w:rsidRDefault="00B851C6" w:rsidP="00B851C6">
            <w:pPr>
              <w:pStyle w:val="Brdtext"/>
              <w:keepNext/>
              <w:spacing w:after="0"/>
              <w:rPr>
                <w:rFonts w:ascii="Georgia" w:hAnsi="Georgia"/>
              </w:rPr>
            </w:pPr>
            <w:r w:rsidRPr="00B851C6">
              <w:t>2.3 Beskriv projektets mål:</w:t>
            </w:r>
            <w:r w:rsidRPr="00B851C6">
              <w:tab/>
            </w:r>
          </w:p>
          <w:p w14:paraId="49820483" w14:textId="5845B46D" w:rsidR="00B851C6" w:rsidRPr="000034A7" w:rsidRDefault="00B851C6" w:rsidP="00B851C6">
            <w:pPr>
              <w:pStyle w:val="Brdtext"/>
              <w:spacing w:after="0" w:line="276" w:lineRule="auto"/>
            </w:pPr>
            <w:r w:rsidRPr="00B851C6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51C6">
              <w:instrText xml:space="preserve"> FORMTEXT </w:instrText>
            </w:r>
            <w:r w:rsidRPr="00B851C6">
              <w:fldChar w:fldCharType="separate"/>
            </w:r>
            <w:r w:rsidRPr="00B851C6">
              <w:rPr>
                <w:noProof/>
              </w:rPr>
              <w:t> </w:t>
            </w:r>
            <w:r w:rsidRPr="00B851C6">
              <w:rPr>
                <w:noProof/>
              </w:rPr>
              <w:t> </w:t>
            </w:r>
            <w:r w:rsidRPr="00B851C6">
              <w:rPr>
                <w:noProof/>
              </w:rPr>
              <w:t> </w:t>
            </w:r>
            <w:r w:rsidRPr="00B851C6">
              <w:rPr>
                <w:noProof/>
              </w:rPr>
              <w:t> </w:t>
            </w:r>
            <w:r w:rsidRPr="00B851C6">
              <w:rPr>
                <w:noProof/>
              </w:rPr>
              <w:t> </w:t>
            </w:r>
            <w:r w:rsidRPr="00B851C6">
              <w:fldChar w:fldCharType="end"/>
            </w:r>
            <w:r w:rsidRPr="00B851C6">
              <w:tab/>
            </w:r>
            <w:r w:rsidRPr="00B851C6">
              <w:tab/>
            </w:r>
          </w:p>
        </w:tc>
      </w:tr>
    </w:tbl>
    <w:p w14:paraId="00072B13" w14:textId="7C3580B8" w:rsidR="00B851C6" w:rsidRDefault="00B851C6" w:rsidP="00B851C6">
      <w:pPr>
        <w:pStyle w:val="Brdtext"/>
      </w:pPr>
      <w:r>
        <w:tab/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6D3129" w14:paraId="764C36BA" w14:textId="77777777" w:rsidTr="00C21805">
        <w:trPr>
          <w:trHeight w:val="200"/>
        </w:trPr>
        <w:tc>
          <w:tcPr>
            <w:tcW w:w="9928" w:type="dxa"/>
          </w:tcPr>
          <w:p w14:paraId="1CE3B624" w14:textId="77777777" w:rsidR="00B851C6" w:rsidRPr="00B851C6" w:rsidRDefault="00B851C6" w:rsidP="00B851C6">
            <w:pPr>
              <w:pStyle w:val="Brdtext"/>
              <w:keepNext/>
              <w:spacing w:after="0"/>
              <w:rPr>
                <w:rFonts w:ascii="Georgia" w:hAnsi="Georgia"/>
                <w:sz w:val="24"/>
                <w:szCs w:val="24"/>
              </w:rPr>
            </w:pPr>
            <w:r w:rsidRPr="00870860">
              <w:t>2.4 Bakgrundsbeskrivning:</w:t>
            </w:r>
            <w:r w:rsidRPr="00870860">
              <w:tab/>
            </w:r>
            <w:r w:rsidRPr="00870860">
              <w:tab/>
            </w:r>
            <w:r w:rsidRPr="00B851C6">
              <w:rPr>
                <w:sz w:val="24"/>
                <w:szCs w:val="24"/>
              </w:rPr>
              <w:tab/>
            </w:r>
            <w:r w:rsidRPr="00B851C6">
              <w:rPr>
                <w:sz w:val="24"/>
                <w:szCs w:val="24"/>
              </w:rPr>
              <w:tab/>
            </w:r>
          </w:p>
          <w:p w14:paraId="067FF7A5" w14:textId="66CF514D" w:rsidR="00B851C6" w:rsidRPr="00BA59CE" w:rsidRDefault="00B851C6" w:rsidP="00BA59CE">
            <w:pPr>
              <w:pStyle w:val="Brdtext"/>
              <w:spacing w:after="0" w:line="276" w:lineRule="auto"/>
            </w:pPr>
            <w:r w:rsidRPr="00BA59CE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A59CE">
              <w:instrText xml:space="preserve"> FORMTEXT </w:instrText>
            </w:r>
            <w:r w:rsidRPr="00BA59CE">
              <w:fldChar w:fldCharType="separate"/>
            </w:r>
            <w:r w:rsidRPr="00BA59CE">
              <w:rPr>
                <w:noProof/>
              </w:rPr>
              <w:t> </w:t>
            </w:r>
            <w:r w:rsidRPr="00BA59CE">
              <w:rPr>
                <w:noProof/>
              </w:rPr>
              <w:t> </w:t>
            </w:r>
            <w:r w:rsidRPr="00BA59CE">
              <w:rPr>
                <w:noProof/>
              </w:rPr>
              <w:t> </w:t>
            </w:r>
            <w:r w:rsidRPr="00BA59CE">
              <w:rPr>
                <w:noProof/>
              </w:rPr>
              <w:t> </w:t>
            </w:r>
            <w:r w:rsidRPr="00BA59CE">
              <w:rPr>
                <w:noProof/>
              </w:rPr>
              <w:t> </w:t>
            </w:r>
            <w:r w:rsidRPr="00BA59CE">
              <w:fldChar w:fldCharType="end"/>
            </w:r>
            <w:r w:rsidRPr="00BA59CE">
              <w:tab/>
            </w:r>
          </w:p>
        </w:tc>
      </w:tr>
    </w:tbl>
    <w:p w14:paraId="6A9ADE3C" w14:textId="2A04EB08" w:rsidR="00B851C6" w:rsidRPr="006D3129" w:rsidRDefault="00B851C6" w:rsidP="009220D0">
      <w:pPr>
        <w:pStyle w:val="Brdtext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3357AD" w:rsidRPr="006D3129" w14:paraId="5C15BC13" w14:textId="77777777" w:rsidTr="00BA59CE">
        <w:trPr>
          <w:trHeight w:val="528"/>
        </w:trPr>
        <w:tc>
          <w:tcPr>
            <w:tcW w:w="9928" w:type="dxa"/>
          </w:tcPr>
          <w:p w14:paraId="1638B629" w14:textId="0489D626" w:rsidR="003357AD" w:rsidRPr="006D3129" w:rsidRDefault="0023509A" w:rsidP="000034A7">
            <w:pPr>
              <w:pStyle w:val="Tabellrubriker"/>
            </w:pPr>
            <w:r>
              <w:t>2.5</w:t>
            </w:r>
            <w:r w:rsidR="003357AD" w:rsidRPr="006D3129">
              <w:t xml:space="preserve"> Beskriv</w:t>
            </w:r>
            <w:r w:rsidR="009747D7" w:rsidRPr="006D3129">
              <w:t xml:space="preserve"> </w:t>
            </w:r>
            <w:r w:rsidR="007E46BD" w:rsidRPr="006D3129">
              <w:t xml:space="preserve">i korthet </w:t>
            </w:r>
            <w:r w:rsidR="009747D7" w:rsidRPr="006D3129">
              <w:t>de åtgärder som ska genomföras</w:t>
            </w:r>
            <w:r w:rsidR="003357AD" w:rsidRPr="006D3129">
              <w:t>:</w:t>
            </w:r>
            <w:r w:rsidR="003357AD" w:rsidRPr="006D3129">
              <w:tab/>
            </w:r>
          </w:p>
          <w:p w14:paraId="18B1123F" w14:textId="77777777" w:rsidR="003357AD" w:rsidRPr="000034A7" w:rsidRDefault="003357AD" w:rsidP="00BA59CE">
            <w:pPr>
              <w:pStyle w:val="Brdtext"/>
              <w:spacing w:after="0" w:line="276" w:lineRule="auto"/>
            </w:pPr>
            <w:r w:rsidRPr="000034A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fldChar w:fldCharType="end"/>
            </w:r>
            <w:r w:rsidRPr="000034A7">
              <w:tab/>
            </w:r>
            <w:r w:rsidRPr="000034A7">
              <w:tab/>
            </w:r>
          </w:p>
        </w:tc>
      </w:tr>
    </w:tbl>
    <w:p w14:paraId="614DCEE2" w14:textId="77777777" w:rsidR="00200A8E" w:rsidRDefault="00200A8E" w:rsidP="009220D0">
      <w:pPr>
        <w:pStyle w:val="Brdtext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14:paraId="6ACA80FB" w14:textId="77777777" w:rsidTr="004015FC">
        <w:trPr>
          <w:trHeight w:val="983"/>
        </w:trPr>
        <w:tc>
          <w:tcPr>
            <w:tcW w:w="9928" w:type="dxa"/>
          </w:tcPr>
          <w:p w14:paraId="0106A087" w14:textId="0C44980B" w:rsidR="00D602FA" w:rsidRPr="006D3129" w:rsidRDefault="0023509A" w:rsidP="000034A7">
            <w:pPr>
              <w:pStyle w:val="Tabellrubriker"/>
            </w:pPr>
            <w:r>
              <w:lastRenderedPageBreak/>
              <w:t>2.6</w:t>
            </w:r>
            <w:r w:rsidR="009747D7" w:rsidRPr="006D3129">
              <w:t xml:space="preserve"> </w:t>
            </w:r>
            <w:r w:rsidR="003B77DF">
              <w:t xml:space="preserve">Vilka miljökvalitetsmål bidrar projektet till att uppnå? </w:t>
            </w:r>
            <w:r w:rsidR="009747D7" w:rsidRPr="006D3129">
              <w:t>B</w:t>
            </w:r>
            <w:r w:rsidR="007E46BD" w:rsidRPr="006D3129">
              <w:t>eskriv på vilket sätt åtgärden</w:t>
            </w:r>
            <w:r w:rsidR="00A33258">
              <w:t>/åtgärde</w:t>
            </w:r>
            <w:r w:rsidR="0009787C">
              <w:t>r</w:t>
            </w:r>
            <w:r w:rsidR="00A33258">
              <w:t>na</w:t>
            </w:r>
            <w:r w:rsidR="007E46BD" w:rsidRPr="006D3129">
              <w:t xml:space="preserve"> </w:t>
            </w:r>
            <w:r w:rsidR="003B77DF">
              <w:t>bidrar till detta</w:t>
            </w:r>
            <w:r w:rsidR="007E46BD" w:rsidRPr="006D3129">
              <w:t>:</w:t>
            </w:r>
            <w:r w:rsidR="00D602FA" w:rsidRPr="006D3129">
              <w:tab/>
            </w:r>
            <w:r w:rsidR="00D602FA" w:rsidRPr="006D3129">
              <w:tab/>
            </w:r>
            <w:r w:rsidR="00D602FA" w:rsidRPr="006D3129">
              <w:tab/>
            </w:r>
            <w:r w:rsidR="00D602FA" w:rsidRPr="006D3129">
              <w:tab/>
            </w:r>
          </w:p>
          <w:p w14:paraId="76490826" w14:textId="77777777" w:rsidR="00B0032C" w:rsidRPr="000034A7" w:rsidRDefault="00D602FA" w:rsidP="00985FF7">
            <w:pPr>
              <w:pStyle w:val="Brdtext"/>
              <w:spacing w:after="0"/>
            </w:pPr>
            <w:r w:rsidRPr="000034A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fldChar w:fldCharType="end"/>
            </w:r>
            <w:r w:rsidRPr="000034A7">
              <w:tab/>
            </w:r>
          </w:p>
        </w:tc>
      </w:tr>
    </w:tbl>
    <w:p w14:paraId="55F856FE" w14:textId="7EB16065" w:rsidR="00C74BD9" w:rsidRDefault="00C74BD9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C96EA1" w14:paraId="29C964BD" w14:textId="77777777" w:rsidTr="00156B6B">
        <w:trPr>
          <w:trHeight w:val="1016"/>
        </w:trPr>
        <w:tc>
          <w:tcPr>
            <w:tcW w:w="9928" w:type="dxa"/>
          </w:tcPr>
          <w:p w14:paraId="7604D636" w14:textId="2D88E0DD" w:rsidR="00B851C6" w:rsidRPr="00C96EA1" w:rsidRDefault="0023509A" w:rsidP="00B851C6">
            <w:pPr>
              <w:pStyle w:val="Brdtext"/>
              <w:keepNext/>
              <w:spacing w:after="80"/>
              <w:rPr>
                <w:rFonts w:ascii="Georgia" w:hAnsi="Georgia"/>
              </w:rPr>
            </w:pPr>
            <w:r w:rsidRPr="00C96EA1">
              <w:t>2.7</w:t>
            </w:r>
            <w:r w:rsidR="00B851C6" w:rsidRPr="00C96EA1">
              <w:t xml:space="preserve"> </w:t>
            </w:r>
            <w:r w:rsidR="003B77DF">
              <w:t xml:space="preserve">Hur kommer projektet att bidra till att uppfylla </w:t>
            </w:r>
            <w:r w:rsidR="00B851C6" w:rsidRPr="00C96EA1">
              <w:rPr>
                <w:rFonts w:cs="Arial"/>
              </w:rPr>
              <w:t>miljökvalitets</w:t>
            </w:r>
            <w:r w:rsidR="003B77DF">
              <w:rPr>
                <w:rFonts w:cs="Arial"/>
              </w:rPr>
              <w:t xml:space="preserve">normen för berörda vattenförekomster och </w:t>
            </w:r>
            <w:r w:rsidR="004015FC">
              <w:rPr>
                <w:rFonts w:cs="Arial"/>
              </w:rPr>
              <w:t>åtgärdsprogrammet för</w:t>
            </w:r>
            <w:r w:rsidR="00B851C6" w:rsidRPr="00C96EA1">
              <w:rPr>
                <w:rFonts w:cs="Arial"/>
              </w:rPr>
              <w:t xml:space="preserve"> vattenmiljön:</w:t>
            </w:r>
          </w:p>
          <w:p w14:paraId="429A0548" w14:textId="329AD572" w:rsidR="00B851C6" w:rsidRPr="00C96EA1" w:rsidRDefault="00B851C6" w:rsidP="00B851C6">
            <w:pPr>
              <w:pStyle w:val="Brdtext"/>
              <w:spacing w:after="0"/>
            </w:pPr>
            <w:r w:rsidRPr="00C96E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EA1">
              <w:instrText xml:space="preserve"> FORMTEXT </w:instrText>
            </w:r>
            <w:r w:rsidRPr="00C96EA1">
              <w:fldChar w:fldCharType="separate"/>
            </w:r>
            <w:r w:rsidRPr="00C96EA1">
              <w:rPr>
                <w:noProof/>
              </w:rPr>
              <w:t> </w:t>
            </w:r>
            <w:r w:rsidRPr="00C96EA1">
              <w:rPr>
                <w:noProof/>
              </w:rPr>
              <w:t> </w:t>
            </w:r>
            <w:r w:rsidRPr="00C96EA1">
              <w:rPr>
                <w:noProof/>
              </w:rPr>
              <w:t> </w:t>
            </w:r>
            <w:r w:rsidRPr="00C96EA1">
              <w:rPr>
                <w:noProof/>
              </w:rPr>
              <w:t> </w:t>
            </w:r>
            <w:r w:rsidRPr="00C96EA1">
              <w:rPr>
                <w:noProof/>
              </w:rPr>
              <w:t> </w:t>
            </w:r>
            <w:r w:rsidRPr="00C96EA1">
              <w:fldChar w:fldCharType="end"/>
            </w:r>
            <w:r w:rsidRPr="00C96EA1">
              <w:tab/>
            </w:r>
            <w:r w:rsidRPr="00C96EA1">
              <w:tab/>
            </w:r>
            <w:r w:rsidRPr="00C96EA1">
              <w:tab/>
            </w:r>
          </w:p>
        </w:tc>
      </w:tr>
    </w:tbl>
    <w:p w14:paraId="75CC0450" w14:textId="450DD403" w:rsidR="00B851C6" w:rsidRPr="00C96EA1" w:rsidRDefault="00B851C6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B851C6" w14:paraId="1B269727" w14:textId="77777777" w:rsidTr="00156B6B">
        <w:trPr>
          <w:trHeight w:val="1025"/>
        </w:trPr>
        <w:tc>
          <w:tcPr>
            <w:tcW w:w="9928" w:type="dxa"/>
          </w:tcPr>
          <w:p w14:paraId="45363354" w14:textId="5054AE67" w:rsidR="00B851C6" w:rsidRPr="00C96EA1" w:rsidRDefault="0023509A" w:rsidP="00B851C6">
            <w:pPr>
              <w:pStyle w:val="Brdtext"/>
              <w:keepNext/>
              <w:spacing w:after="80"/>
              <w:rPr>
                <w:rFonts w:ascii="Georgia" w:hAnsi="Georgia"/>
              </w:rPr>
            </w:pPr>
            <w:r w:rsidRPr="00C96EA1">
              <w:t>2.8</w:t>
            </w:r>
            <w:r w:rsidR="00B851C6" w:rsidRPr="00C96EA1">
              <w:t xml:space="preserve"> Beskriv eventuell ny teknik, nya arbetsmetoder och/eller andra former av innovationer som kommer att användas: </w:t>
            </w:r>
          </w:p>
          <w:p w14:paraId="4E973DB1" w14:textId="4B5BF123" w:rsidR="00B851C6" w:rsidRPr="00B851C6" w:rsidRDefault="00B851C6" w:rsidP="00B851C6">
            <w:pPr>
              <w:pStyle w:val="Brdtext"/>
              <w:spacing w:after="0"/>
            </w:pPr>
            <w:r w:rsidRPr="00C96EA1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6EA1">
              <w:instrText xml:space="preserve"> FORMTEXT </w:instrText>
            </w:r>
            <w:r w:rsidRPr="00C96EA1">
              <w:fldChar w:fldCharType="separate"/>
            </w:r>
            <w:r w:rsidRPr="00C96EA1">
              <w:rPr>
                <w:noProof/>
              </w:rPr>
              <w:t> </w:t>
            </w:r>
            <w:r w:rsidRPr="00C96EA1">
              <w:rPr>
                <w:noProof/>
              </w:rPr>
              <w:t> </w:t>
            </w:r>
            <w:r w:rsidRPr="00C96EA1">
              <w:rPr>
                <w:noProof/>
              </w:rPr>
              <w:t> </w:t>
            </w:r>
            <w:r w:rsidRPr="00C96EA1">
              <w:rPr>
                <w:noProof/>
              </w:rPr>
              <w:t> </w:t>
            </w:r>
            <w:r w:rsidRPr="00C96EA1">
              <w:rPr>
                <w:noProof/>
              </w:rPr>
              <w:t> </w:t>
            </w:r>
            <w:r w:rsidRPr="00C96EA1">
              <w:fldChar w:fldCharType="end"/>
            </w:r>
            <w:r w:rsidRPr="00B851C6">
              <w:tab/>
            </w:r>
            <w:r w:rsidRPr="00B851C6">
              <w:tab/>
            </w:r>
            <w:r w:rsidRPr="00B851C6">
              <w:tab/>
            </w:r>
            <w:r w:rsidRPr="00B851C6">
              <w:tab/>
            </w:r>
          </w:p>
        </w:tc>
      </w:tr>
    </w:tbl>
    <w:p w14:paraId="19BB5B3B" w14:textId="654723F1" w:rsidR="00C74BD9" w:rsidRPr="006D3129" w:rsidRDefault="004015FC" w:rsidP="00BF58FB">
      <w:pPr>
        <w:pStyle w:val="Brdtext"/>
      </w:pPr>
      <w:r>
        <w:rPr>
          <w:rFonts w:ascii="Georgia" w:hAnsi="Georgia"/>
        </w:rPr>
        <w:br/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5039"/>
        <w:gridCol w:w="4889"/>
      </w:tblGrid>
      <w:tr w:rsidR="00D602FA" w:rsidRPr="006D3129" w14:paraId="51364924" w14:textId="77777777" w:rsidTr="004015FC">
        <w:trPr>
          <w:trHeight w:val="595"/>
        </w:trPr>
        <w:tc>
          <w:tcPr>
            <w:tcW w:w="9928" w:type="dxa"/>
            <w:gridSpan w:val="2"/>
          </w:tcPr>
          <w:p w14:paraId="43A7B5C8" w14:textId="73001722" w:rsidR="00D602FA" w:rsidRPr="006D3129" w:rsidRDefault="00870860" w:rsidP="000034A7">
            <w:pPr>
              <w:pStyle w:val="Tabellrubriker"/>
            </w:pPr>
            <w:r>
              <w:t>2.9</w:t>
            </w:r>
            <w:r w:rsidR="00E511BB" w:rsidRPr="006D3129">
              <w:t xml:space="preserve"> </w:t>
            </w:r>
            <w:r w:rsidR="00796CD2" w:rsidRPr="006D3129">
              <w:t>Sammanfattande beskrivning av projektet</w:t>
            </w:r>
            <w:r w:rsidR="00D1750F" w:rsidRPr="006D3129">
              <w:t>:</w:t>
            </w:r>
            <w:r w:rsidR="00D602FA" w:rsidRPr="006D3129">
              <w:t xml:space="preserve"> </w:t>
            </w:r>
          </w:p>
          <w:p w14:paraId="13F5A136" w14:textId="77777777" w:rsidR="00D602FA" w:rsidRPr="000034A7" w:rsidRDefault="00D602FA" w:rsidP="00985FF7">
            <w:pPr>
              <w:pStyle w:val="Brdtext"/>
              <w:spacing w:after="0"/>
            </w:pPr>
            <w:r w:rsidRPr="000034A7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034A7">
              <w:instrText xml:space="preserve"> FORMTEXT </w:instrText>
            </w:r>
            <w:r w:rsidRPr="000034A7">
              <w:fldChar w:fldCharType="separate"/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t> </w:t>
            </w:r>
            <w:r w:rsidRPr="000034A7">
              <w:fldChar w:fldCharType="end"/>
            </w:r>
            <w:r w:rsidRPr="000034A7">
              <w:tab/>
            </w:r>
            <w:r w:rsidRPr="000034A7">
              <w:tab/>
            </w:r>
            <w:r w:rsidRPr="000034A7">
              <w:tab/>
            </w:r>
            <w:r w:rsidRPr="000034A7">
              <w:tab/>
            </w:r>
            <w:r w:rsidRPr="000034A7">
              <w:tab/>
            </w:r>
            <w:r w:rsidRPr="000034A7">
              <w:tab/>
            </w:r>
          </w:p>
        </w:tc>
      </w:tr>
      <w:tr w:rsidR="00D602FA" w14:paraId="7072999B" w14:textId="77777777" w:rsidTr="00E66984">
        <w:tblPrEx>
          <w:tblCellMar>
            <w:bottom w:w="0" w:type="dxa"/>
          </w:tblCellMar>
        </w:tblPrEx>
        <w:trPr>
          <w:trHeight w:val="487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0E83C6E9" w14:textId="79BC7337" w:rsidR="00D602FA" w:rsidRDefault="00017071" w:rsidP="00492AF9">
            <w:pPr>
              <w:pStyle w:val="Rubrik3"/>
              <w:ind w:left="57"/>
              <w:outlineLvl w:val="2"/>
            </w:pPr>
            <w:r>
              <w:br/>
            </w:r>
            <w:r w:rsidR="00062E11">
              <w:t xml:space="preserve">3. </w:t>
            </w:r>
            <w:r w:rsidR="00D602FA" w:rsidRPr="000034A7">
              <w:t>Tidplan</w:t>
            </w:r>
          </w:p>
        </w:tc>
      </w:tr>
      <w:tr w:rsidR="00634DE4" w14:paraId="0F26872A" w14:textId="77777777" w:rsidTr="00E66984">
        <w:tblPrEx>
          <w:tblCellMar>
            <w:bottom w:w="0" w:type="dxa"/>
          </w:tblCellMar>
        </w:tblPrEx>
        <w:trPr>
          <w:trHeight w:val="869"/>
        </w:trPr>
        <w:tc>
          <w:tcPr>
            <w:tcW w:w="5039" w:type="dxa"/>
          </w:tcPr>
          <w:p w14:paraId="777BBBA7" w14:textId="77777777" w:rsidR="00634DE4" w:rsidRPr="006D3129" w:rsidRDefault="00634DE4" w:rsidP="000034A7">
            <w:pPr>
              <w:pStyle w:val="Tabellrubriker"/>
            </w:pPr>
            <w:r w:rsidRPr="006D3129">
              <w:t>3.1 Projektets starttid</w:t>
            </w:r>
            <w:r w:rsidR="00D452AE" w:rsidRPr="006D3129">
              <w:t>:</w:t>
            </w:r>
          </w:p>
          <w:p w14:paraId="60DAE8AE" w14:textId="77777777" w:rsidR="00634DE4" w:rsidRPr="006D3129" w:rsidRDefault="00634DE4" w:rsidP="00985FF7">
            <w:pPr>
              <w:pStyle w:val="Brdtext"/>
              <w:spacing w:after="0"/>
            </w:pPr>
            <w:r w:rsidRPr="006D31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129">
              <w:instrText xml:space="preserve"> FORMTEXT </w:instrText>
            </w:r>
            <w:r w:rsidRPr="006D3129">
              <w:fldChar w:fldCharType="separate"/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fldChar w:fldCharType="end"/>
            </w:r>
          </w:p>
        </w:tc>
        <w:tc>
          <w:tcPr>
            <w:tcW w:w="4889" w:type="dxa"/>
          </w:tcPr>
          <w:p w14:paraId="491D5485" w14:textId="77777777" w:rsidR="00634DE4" w:rsidRPr="006D3129" w:rsidRDefault="00634DE4" w:rsidP="000034A7">
            <w:pPr>
              <w:pStyle w:val="Tabellrubriker"/>
            </w:pPr>
            <w:r w:rsidRPr="006D3129">
              <w:t>3.2 Projektets sluttid</w:t>
            </w:r>
            <w:r w:rsidR="00D452AE" w:rsidRPr="006D3129">
              <w:t>:</w:t>
            </w:r>
          </w:p>
          <w:p w14:paraId="05404F15" w14:textId="77777777" w:rsidR="00634DE4" w:rsidRPr="006D3129" w:rsidRDefault="00634DE4" w:rsidP="00985FF7">
            <w:pPr>
              <w:pStyle w:val="Brdtext"/>
              <w:spacing w:after="0"/>
            </w:pPr>
            <w:r w:rsidRPr="006D31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129">
              <w:instrText xml:space="preserve"> FORMTEXT </w:instrText>
            </w:r>
            <w:r w:rsidRPr="006D3129">
              <w:fldChar w:fldCharType="separate"/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fldChar w:fldCharType="end"/>
            </w:r>
          </w:p>
        </w:tc>
      </w:tr>
    </w:tbl>
    <w:p w14:paraId="50217ED6" w14:textId="77777777" w:rsidR="00AE7725" w:rsidRDefault="00AE7725" w:rsidP="00492AF9">
      <w:pPr>
        <w:pStyle w:val="Rubrik3"/>
        <w:ind w:left="-454"/>
      </w:pPr>
    </w:p>
    <w:p w14:paraId="5186304A" w14:textId="10ACCC2C" w:rsidR="00A208BA" w:rsidRPr="005B436A" w:rsidRDefault="005F0ADE" w:rsidP="00492AF9">
      <w:pPr>
        <w:pStyle w:val="Rubrik3"/>
        <w:ind w:left="-454"/>
      </w:pPr>
      <w:r>
        <w:t>4</w:t>
      </w:r>
      <w:r w:rsidR="005B436A" w:rsidRPr="005B436A">
        <w:t>. Förväntade resultat och miljöeffekter</w:t>
      </w:r>
    </w:p>
    <w:tbl>
      <w:tblPr>
        <w:tblStyle w:val="Tabellrutnt"/>
        <w:tblW w:w="9921" w:type="dxa"/>
        <w:tblInd w:w="-56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1"/>
      </w:tblGrid>
      <w:tr w:rsidR="005B436A" w:rsidRPr="00661ACF" w14:paraId="1DEC3E2E" w14:textId="77777777" w:rsidTr="004015FC">
        <w:trPr>
          <w:trHeight w:val="570"/>
        </w:trPr>
        <w:tc>
          <w:tcPr>
            <w:tcW w:w="9921" w:type="dxa"/>
          </w:tcPr>
          <w:p w14:paraId="23F762BF" w14:textId="495872D1" w:rsidR="005B436A" w:rsidRPr="006D3129" w:rsidRDefault="005F0ADE" w:rsidP="000034A7">
            <w:pPr>
              <w:pStyle w:val="Tabellrubriker"/>
            </w:pPr>
            <w:r w:rsidRPr="006D3129">
              <w:t>4</w:t>
            </w:r>
            <w:r w:rsidR="005B436A" w:rsidRPr="006D3129">
              <w:t>.1</w:t>
            </w:r>
            <w:r w:rsidR="00E25EA9" w:rsidRPr="006D3129">
              <w:t xml:space="preserve"> Beskriv</w:t>
            </w:r>
            <w:r w:rsidR="005B436A" w:rsidRPr="006D3129">
              <w:t xml:space="preserve"> </w:t>
            </w:r>
            <w:r w:rsidR="00E25EA9" w:rsidRPr="006D3129">
              <w:t>f</w:t>
            </w:r>
            <w:r w:rsidR="005B436A" w:rsidRPr="006D3129">
              <w:t xml:space="preserve">örväntade </w:t>
            </w:r>
            <w:r w:rsidR="00796CD2" w:rsidRPr="006D3129">
              <w:t>resultat och miljö</w:t>
            </w:r>
            <w:r w:rsidR="005B436A" w:rsidRPr="006D3129">
              <w:t>effekter av projektet</w:t>
            </w:r>
            <w:r w:rsidR="00EB4ACB" w:rsidRPr="006D3129">
              <w:t xml:space="preserve"> (</w:t>
            </w:r>
            <w:r w:rsidR="00EA5642" w:rsidRPr="006D3129">
              <w:t>k</w:t>
            </w:r>
            <w:r w:rsidR="00EB4ACB" w:rsidRPr="006D3129">
              <w:t>vantifiera även om möjligt)</w:t>
            </w:r>
            <w:r w:rsidR="005B436A" w:rsidRPr="006D3129">
              <w:t>:</w:t>
            </w:r>
            <w:r w:rsidR="005B436A" w:rsidRPr="006D3129">
              <w:tab/>
            </w:r>
          </w:p>
          <w:p w14:paraId="64940763" w14:textId="77777777" w:rsidR="005B436A" w:rsidRPr="00661ACF" w:rsidRDefault="005B436A" w:rsidP="00985FF7">
            <w:pPr>
              <w:pStyle w:val="Brdtext"/>
              <w:spacing w:after="0"/>
            </w:pPr>
            <w:r w:rsidRPr="006D3129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D3129">
              <w:instrText xml:space="preserve"> FORMTEXT </w:instrText>
            </w:r>
            <w:r w:rsidRPr="006D3129">
              <w:fldChar w:fldCharType="separate"/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fldChar w:fldCharType="end"/>
            </w:r>
          </w:p>
        </w:tc>
      </w:tr>
    </w:tbl>
    <w:p w14:paraId="674C860E" w14:textId="3772B71F" w:rsidR="00B851C6" w:rsidRDefault="00B851C6" w:rsidP="00B851C6">
      <w:pPr>
        <w:pStyle w:val="Rubrik3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B851C6" w14:paraId="6A6F10C4" w14:textId="77777777" w:rsidTr="009E1D52">
        <w:trPr>
          <w:trHeight w:val="552"/>
        </w:trPr>
        <w:tc>
          <w:tcPr>
            <w:tcW w:w="9928" w:type="dxa"/>
          </w:tcPr>
          <w:p w14:paraId="2586C76E" w14:textId="77777777" w:rsidR="00B851C6" w:rsidRPr="00B851C6" w:rsidRDefault="00B851C6" w:rsidP="00B851C6">
            <w:pPr>
              <w:pStyle w:val="Brdtext"/>
              <w:keepNext/>
              <w:spacing w:after="80"/>
              <w:rPr>
                <w:rFonts w:ascii="Georgia" w:hAnsi="Georgia"/>
              </w:rPr>
            </w:pPr>
            <w:r w:rsidRPr="00B851C6">
              <w:t>4.2 Eventuella metoder för att mäta miljöeffekter:</w:t>
            </w:r>
            <w:r w:rsidRPr="00B851C6">
              <w:tab/>
            </w:r>
            <w:r w:rsidRPr="00B851C6">
              <w:tab/>
            </w:r>
          </w:p>
          <w:p w14:paraId="7451351A" w14:textId="3E9D94A9" w:rsidR="00B851C6" w:rsidRPr="00B851C6" w:rsidRDefault="00B851C6" w:rsidP="00B851C6">
            <w:pPr>
              <w:pStyle w:val="Brdtext"/>
              <w:spacing w:after="0"/>
            </w:pPr>
            <w:r w:rsidRPr="00B851C6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51C6">
              <w:instrText xml:space="preserve"> FORMTEXT </w:instrText>
            </w:r>
            <w:r w:rsidRPr="00B851C6">
              <w:fldChar w:fldCharType="separate"/>
            </w:r>
            <w:r w:rsidRPr="00B851C6">
              <w:rPr>
                <w:noProof/>
              </w:rPr>
              <w:t> </w:t>
            </w:r>
            <w:r w:rsidRPr="00B851C6">
              <w:rPr>
                <w:noProof/>
              </w:rPr>
              <w:t> </w:t>
            </w:r>
            <w:r w:rsidRPr="00B851C6">
              <w:rPr>
                <w:noProof/>
              </w:rPr>
              <w:t> </w:t>
            </w:r>
            <w:r w:rsidRPr="00B851C6">
              <w:rPr>
                <w:noProof/>
              </w:rPr>
              <w:t> </w:t>
            </w:r>
            <w:r w:rsidRPr="00B851C6">
              <w:rPr>
                <w:noProof/>
              </w:rPr>
              <w:t> </w:t>
            </w:r>
            <w:r w:rsidRPr="00B851C6">
              <w:fldChar w:fldCharType="end"/>
            </w:r>
            <w:r w:rsidRPr="00B851C6">
              <w:tab/>
            </w:r>
            <w:r w:rsidRPr="00B851C6">
              <w:tab/>
            </w:r>
            <w:r w:rsidRPr="00B851C6">
              <w:tab/>
            </w:r>
          </w:p>
        </w:tc>
      </w:tr>
    </w:tbl>
    <w:p w14:paraId="46E7E1C0" w14:textId="52FB8FCC" w:rsidR="00B851C6" w:rsidRPr="00B851C6" w:rsidRDefault="00AE7725" w:rsidP="00B851C6">
      <w:pPr>
        <w:pStyle w:val="Brdtext"/>
      </w:pPr>
      <w:r>
        <w:br/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B851C6" w14:paraId="0A00529D" w14:textId="77777777" w:rsidTr="009E1D52">
        <w:trPr>
          <w:trHeight w:val="552"/>
        </w:trPr>
        <w:tc>
          <w:tcPr>
            <w:tcW w:w="9928" w:type="dxa"/>
          </w:tcPr>
          <w:p w14:paraId="2FAC74A9" w14:textId="77777777" w:rsidR="00B851C6" w:rsidRPr="00B851C6" w:rsidRDefault="00B851C6" w:rsidP="00B851C6">
            <w:pPr>
              <w:pStyle w:val="Brdtext"/>
              <w:keepNext/>
              <w:spacing w:after="80"/>
              <w:rPr>
                <w:rFonts w:ascii="Georgia" w:hAnsi="Georgia"/>
              </w:rPr>
            </w:pPr>
            <w:r w:rsidRPr="00B851C6">
              <w:t>4.3 Förväntad samhällsnytta av projektet (Se anvisningarna):</w:t>
            </w:r>
            <w:r w:rsidRPr="00B851C6">
              <w:tab/>
            </w:r>
            <w:r w:rsidRPr="00B851C6">
              <w:tab/>
            </w:r>
            <w:r w:rsidRPr="00B851C6">
              <w:tab/>
            </w:r>
          </w:p>
          <w:p w14:paraId="70E13021" w14:textId="060433CA" w:rsidR="00B851C6" w:rsidRPr="00B851C6" w:rsidRDefault="00B851C6" w:rsidP="00B851C6">
            <w:pPr>
              <w:pStyle w:val="Brdtext"/>
              <w:spacing w:after="0"/>
            </w:pPr>
            <w:r w:rsidRPr="00B851C6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51C6">
              <w:instrText xml:space="preserve"> FORMTEXT </w:instrText>
            </w:r>
            <w:r w:rsidRPr="00B851C6">
              <w:fldChar w:fldCharType="separate"/>
            </w:r>
            <w:r w:rsidRPr="00B851C6">
              <w:rPr>
                <w:noProof/>
              </w:rPr>
              <w:t> </w:t>
            </w:r>
            <w:r w:rsidRPr="00B851C6">
              <w:rPr>
                <w:noProof/>
              </w:rPr>
              <w:t> </w:t>
            </w:r>
            <w:r w:rsidRPr="00B851C6">
              <w:rPr>
                <w:noProof/>
              </w:rPr>
              <w:t> </w:t>
            </w:r>
            <w:r w:rsidRPr="00B851C6">
              <w:rPr>
                <w:noProof/>
              </w:rPr>
              <w:t> </w:t>
            </w:r>
            <w:r w:rsidRPr="00B851C6">
              <w:rPr>
                <w:noProof/>
              </w:rPr>
              <w:t> </w:t>
            </w:r>
            <w:r w:rsidRPr="00B851C6">
              <w:fldChar w:fldCharType="end"/>
            </w:r>
            <w:r w:rsidRPr="00B851C6">
              <w:tab/>
            </w:r>
            <w:r w:rsidRPr="00B851C6">
              <w:tab/>
            </w:r>
            <w:r w:rsidRPr="00B851C6">
              <w:tab/>
            </w:r>
            <w:r w:rsidRPr="00B851C6">
              <w:tab/>
            </w:r>
          </w:p>
        </w:tc>
      </w:tr>
    </w:tbl>
    <w:p w14:paraId="739D4EB4" w14:textId="77777777" w:rsidR="00B851C6" w:rsidRPr="00B851C6" w:rsidRDefault="00B851C6" w:rsidP="00B851C6">
      <w:pPr>
        <w:pStyle w:val="Brdtext"/>
      </w:pPr>
    </w:p>
    <w:p w14:paraId="692CECDB" w14:textId="2DB30969" w:rsidR="00265DC9" w:rsidRPr="0069510C" w:rsidRDefault="00492AF9" w:rsidP="00017071">
      <w:pPr>
        <w:pStyle w:val="Rubrik3"/>
        <w:ind w:left="-284" w:hanging="426"/>
        <w:rPr>
          <w:sz w:val="20"/>
          <w:szCs w:val="20"/>
        </w:rPr>
      </w:pPr>
      <w:r>
        <w:lastRenderedPageBreak/>
        <w:t xml:space="preserve">    </w:t>
      </w:r>
      <w:r w:rsidR="00265DC9" w:rsidRPr="0069510C">
        <w:t>5. Uppföljning och utvärdering</w:t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265DC9" w14:paraId="43F0BD1F" w14:textId="77777777" w:rsidTr="00436F27">
        <w:trPr>
          <w:trHeight w:val="898"/>
        </w:trPr>
        <w:tc>
          <w:tcPr>
            <w:tcW w:w="9928" w:type="dxa"/>
          </w:tcPr>
          <w:p w14:paraId="28D80F31" w14:textId="7F0ACA26" w:rsidR="00265DC9" w:rsidRPr="006D3129" w:rsidRDefault="00265DC9" w:rsidP="00602A7C">
            <w:pPr>
              <w:pStyle w:val="Tabellrubriker"/>
            </w:pPr>
            <w:r w:rsidRPr="006D3129">
              <w:t>5.1 Beskriv hur resultat och miljöeffekter av projektet kommer att följas upp, utvärderas och sprid</w:t>
            </w:r>
            <w:r w:rsidR="00796CD2" w:rsidRPr="006D3129">
              <w:t>as</w:t>
            </w:r>
            <w:r w:rsidR="000D1B48">
              <w:t xml:space="preserve">. </w:t>
            </w:r>
            <w:r w:rsidR="00514412">
              <w:t>(E</w:t>
            </w:r>
            <w:r w:rsidR="000D1B48">
              <w:t xml:space="preserve">n bilaga med en plan </w:t>
            </w:r>
            <w:r w:rsidR="00514412">
              <w:t>f</w:t>
            </w:r>
            <w:r w:rsidR="00514412" w:rsidRPr="00514412">
              <w:t>ör uppföljning och utvärdering</w:t>
            </w:r>
            <w:r w:rsidR="00514412">
              <w:t xml:space="preserve"> kan även bifogas)</w:t>
            </w:r>
            <w:r w:rsidRPr="006D3129">
              <w:t xml:space="preserve">: </w:t>
            </w:r>
          </w:p>
          <w:p w14:paraId="165131D0" w14:textId="2E3C1C10" w:rsidR="00265DC9" w:rsidRPr="00602A7C" w:rsidRDefault="00265DC9" w:rsidP="00985FF7">
            <w:pPr>
              <w:pStyle w:val="Brdtext"/>
              <w:spacing w:after="0"/>
            </w:pPr>
            <w:r w:rsidRPr="00602A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A7C">
              <w:instrText xml:space="preserve"> FORMTEXT </w:instrText>
            </w:r>
            <w:r w:rsidRPr="00602A7C">
              <w:fldChar w:fldCharType="separate"/>
            </w:r>
            <w:r w:rsidRPr="00602A7C">
              <w:t> </w:t>
            </w:r>
            <w:r w:rsidRPr="00602A7C">
              <w:t> </w:t>
            </w:r>
            <w:r w:rsidRPr="00602A7C">
              <w:t> </w:t>
            </w:r>
            <w:r w:rsidRPr="00602A7C">
              <w:t> </w:t>
            </w:r>
            <w:r w:rsidRPr="00602A7C">
              <w:t> </w:t>
            </w:r>
            <w:r w:rsidRPr="00602A7C">
              <w:fldChar w:fldCharType="end"/>
            </w:r>
          </w:p>
        </w:tc>
      </w:tr>
    </w:tbl>
    <w:p w14:paraId="71A63825" w14:textId="71EEA22E" w:rsidR="00DB7D19" w:rsidRDefault="00492AF9" w:rsidP="00DB7D19">
      <w:pPr>
        <w:pStyle w:val="Rubrik3"/>
        <w:ind w:left="-567"/>
      </w:pPr>
      <w:r>
        <w:t xml:space="preserve">  </w:t>
      </w:r>
      <w:r w:rsidR="004B7141">
        <w:br/>
      </w:r>
      <w:r w:rsidR="00DD3661">
        <w:t xml:space="preserve">  </w:t>
      </w:r>
      <w:r w:rsidR="00DB7D19">
        <w:t xml:space="preserve">6. Projektbudget </w:t>
      </w:r>
    </w:p>
    <w:tbl>
      <w:tblPr>
        <w:tblStyle w:val="Tabellrutnt"/>
        <w:tblW w:w="6379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2553"/>
        <w:gridCol w:w="3826"/>
      </w:tblGrid>
      <w:tr w:rsidR="00A3053C" w14:paraId="530D8986" w14:textId="77777777" w:rsidTr="0022711B">
        <w:trPr>
          <w:trHeight w:val="1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DD47" w14:textId="77777777" w:rsidR="00A3053C" w:rsidRDefault="00A3053C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AC73" w14:textId="64ED091A" w:rsidR="00A3053C" w:rsidRDefault="00B333B7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</w:tc>
      </w:tr>
      <w:tr w:rsidR="00A3053C" w14:paraId="73BA8A8E" w14:textId="77777777" w:rsidTr="003F4A1F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BA0A" w14:textId="77777777" w:rsidR="00A3053C" w:rsidRDefault="00A3053C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A721B1">
              <w:rPr>
                <w:sz w:val="20"/>
                <w:szCs w:val="20"/>
              </w:rPr>
              <w:t>Projektets budget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AD6A" w14:textId="541B67A2" w:rsidR="00A3053C" w:rsidRDefault="00A3053C">
            <w:pPr>
              <w:pStyle w:val="Brdtext"/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7D19" w14:paraId="46F350E2" w14:textId="77777777" w:rsidTr="00AE7725">
        <w:trPr>
          <w:trHeight w:val="45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5BA0" w14:textId="77777777" w:rsidR="00DB7D19" w:rsidRPr="00A721B1" w:rsidRDefault="00DB7D19">
            <w:pPr>
              <w:pStyle w:val="Brdtext"/>
              <w:spacing w:after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6.2 </w:t>
            </w:r>
            <w:r w:rsidRPr="00A721B1">
              <w:rPr>
                <w:sz w:val="20"/>
                <w:szCs w:val="20"/>
              </w:rPr>
              <w:t xml:space="preserve">Eventuell </w:t>
            </w:r>
            <w:proofErr w:type="gramStart"/>
            <w:r w:rsidRPr="00A721B1">
              <w:rPr>
                <w:sz w:val="20"/>
                <w:szCs w:val="20"/>
              </w:rPr>
              <w:t>kommentar budget</w:t>
            </w:r>
            <w:proofErr w:type="gramEnd"/>
            <w:r w:rsidRPr="00A721B1">
              <w:rPr>
                <w:sz w:val="20"/>
                <w:szCs w:val="20"/>
              </w:rPr>
              <w:t>:</w:t>
            </w:r>
          </w:p>
          <w:p w14:paraId="1661F4A6" w14:textId="77777777" w:rsidR="00DB7D19" w:rsidRDefault="00DB7D19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72BA00" w14:textId="77777777" w:rsidR="00DB7D19" w:rsidRDefault="00DB7D19" w:rsidP="00DB7D19">
      <w:pPr>
        <w:pStyle w:val="Brdtext"/>
        <w:rPr>
          <w:rFonts w:asciiTheme="minorHAnsi" w:hAnsiTheme="minorHAnsi" w:cstheme="minorHAnsi"/>
          <w:b/>
          <w:bCs/>
        </w:rPr>
      </w:pPr>
    </w:p>
    <w:p w14:paraId="6F569246" w14:textId="179838CC" w:rsidR="00DB7D19" w:rsidRDefault="00E626FF" w:rsidP="00DB7D19">
      <w:pPr>
        <w:pStyle w:val="Brdtext"/>
        <w:keepNext/>
        <w:spacing w:before="240" w:after="80"/>
        <w:ind w:left="-45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7. Kostnadsspecifikation (S</w:t>
      </w:r>
      <w:r w:rsidR="00DB7D19">
        <w:rPr>
          <w:rFonts w:asciiTheme="minorHAnsi" w:hAnsiTheme="minorHAnsi" w:cstheme="minorHAnsi"/>
          <w:b/>
          <w:bCs/>
        </w:rPr>
        <w:t>pecificera de kostnader som</w:t>
      </w:r>
      <w:r w:rsidR="00FE5C47">
        <w:rPr>
          <w:rFonts w:asciiTheme="minorHAnsi" w:hAnsiTheme="minorHAnsi" w:cstheme="minorHAnsi"/>
          <w:b/>
          <w:bCs/>
        </w:rPr>
        <w:br/>
        <w:t xml:space="preserve">   </w:t>
      </w:r>
      <w:r w:rsidR="00DB7D19">
        <w:rPr>
          <w:rFonts w:asciiTheme="minorHAnsi" w:hAnsiTheme="minorHAnsi" w:cstheme="minorHAnsi"/>
          <w:b/>
          <w:bCs/>
        </w:rPr>
        <w:t xml:space="preserve"> söks från länsstyrelsen) 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6095"/>
      </w:tblGrid>
      <w:tr w:rsidR="008B702B" w14:paraId="325E3D15" w14:textId="0ADCE02E" w:rsidTr="00E04BF5">
        <w:trPr>
          <w:gridAfter w:val="1"/>
          <w:wAfter w:w="6095" w:type="dxa"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866E" w14:textId="77777777" w:rsidR="008B702B" w:rsidRDefault="008B702B">
            <w:pPr>
              <w:pStyle w:val="Brdtext"/>
              <w:rPr>
                <w:rFonts w:ascii="Georgia" w:hAnsi="Georgia"/>
                <w:b/>
                <w:bCs/>
              </w:rPr>
            </w:pPr>
            <w:r>
              <w:rPr>
                <w:b/>
                <w:bCs/>
              </w:rPr>
              <w:t xml:space="preserve">Kostnadsslag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AD8" w14:textId="7293F759" w:rsidR="008B702B" w:rsidRDefault="00B333B7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</w:tc>
      </w:tr>
      <w:tr w:rsidR="008B702B" w14:paraId="6899E69D" w14:textId="1559DAE9" w:rsidTr="00E04BF5">
        <w:trPr>
          <w:gridAfter w:val="1"/>
          <w:wAfter w:w="6095" w:type="dxa"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1177" w14:textId="77777777" w:rsidR="008B702B" w:rsidRDefault="008B702B">
            <w:pPr>
              <w:pStyle w:val="Brdtext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956" w14:textId="2266A5F1" w:rsidR="008B702B" w:rsidRDefault="008B702B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702B" w14:paraId="28E7859D" w14:textId="4DB19707" w:rsidTr="00E04BF5">
        <w:trPr>
          <w:gridAfter w:val="1"/>
          <w:wAfter w:w="6095" w:type="dxa"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F4CA" w14:textId="77777777" w:rsidR="008B702B" w:rsidRDefault="008B702B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8C4" w14:textId="3B2073B7" w:rsidR="008B702B" w:rsidRDefault="008B702B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702B" w14:paraId="15C83D79" w14:textId="43EC0D25" w:rsidTr="00E04BF5">
        <w:trPr>
          <w:gridAfter w:val="1"/>
          <w:wAfter w:w="6095" w:type="dxa"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A97B" w14:textId="77777777" w:rsidR="008B702B" w:rsidRDefault="008B702B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B64" w14:textId="0A388A9D" w:rsidR="008B702B" w:rsidRDefault="008B702B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702B" w14:paraId="00E55305" w14:textId="7AAA8B31" w:rsidTr="00E04BF5">
        <w:trPr>
          <w:gridAfter w:val="1"/>
          <w:wAfter w:w="6095" w:type="dxa"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8D0" w14:textId="77777777" w:rsidR="008B702B" w:rsidRDefault="008B702B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E45" w14:textId="022292A1" w:rsidR="008B702B" w:rsidRDefault="008B702B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702B" w14:paraId="0E66A4EF" w14:textId="3A3C7A29" w:rsidTr="00E04BF5">
        <w:trPr>
          <w:gridAfter w:val="1"/>
          <w:wAfter w:w="6095" w:type="dxa"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DB3FA0" w14:textId="77777777" w:rsidR="008B702B" w:rsidRDefault="008B702B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274233" w14:textId="24B42B52" w:rsidR="008B702B" w:rsidRDefault="008B702B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702B" w14:paraId="386B2093" w14:textId="2623670F" w:rsidTr="00E04BF5">
        <w:trPr>
          <w:gridAfter w:val="1"/>
          <w:wAfter w:w="6095" w:type="dxa"/>
          <w:trHeight w:val="340"/>
        </w:trPr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2AF6" w14:textId="3CFA0454" w:rsidR="008B702B" w:rsidRDefault="007F15F5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Total s</w:t>
            </w:r>
            <w:r w:rsidR="008B702B">
              <w:rPr>
                <w:b/>
                <w:bCs/>
              </w:rPr>
              <w:t>umma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DB2" w14:textId="57C16827" w:rsidR="008B702B" w:rsidRDefault="008B702B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7D19" w14:paraId="4337BE59" w14:textId="77777777" w:rsidTr="00E04BF5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D890CC" w14:textId="2B5EA70D" w:rsidR="00DB7D19" w:rsidRDefault="007F15F5">
            <w:pPr>
              <w:pStyle w:val="Rubrik3"/>
              <w:outlineLvl w:val="2"/>
            </w:pPr>
            <w:r>
              <w:t>8</w:t>
            </w:r>
            <w:r w:rsidR="00DB7D19">
              <w:t>. Övrigt</w:t>
            </w:r>
          </w:p>
        </w:tc>
      </w:tr>
      <w:tr w:rsidR="00DB7D19" w14:paraId="0473C22C" w14:textId="77777777" w:rsidTr="00E04BF5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E26CF" w14:textId="270DDC04" w:rsidR="00DB7D19" w:rsidRPr="00A721B1" w:rsidRDefault="007F15F5">
            <w:pPr>
              <w:pStyle w:val="Brdtext"/>
              <w:keepNext/>
              <w:spacing w:after="80"/>
            </w:pPr>
            <w:r>
              <w:t>8</w:t>
            </w:r>
            <w:r w:rsidR="00DB7D19" w:rsidRPr="00A721B1">
              <w:t>.1 Övrigt av intresse för bedömning:</w:t>
            </w:r>
          </w:p>
        </w:tc>
      </w:tr>
      <w:tr w:rsidR="00DB7D19" w14:paraId="016E70E6" w14:textId="77777777" w:rsidTr="00E04BF5">
        <w:trPr>
          <w:trHeight w:val="271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67ECC5D5" w14:textId="77777777" w:rsidR="00DB7D19" w:rsidRPr="00FE5C47" w:rsidRDefault="00DB7D19">
            <w:pPr>
              <w:rPr>
                <w:rFonts w:ascii="Times New Roman" w:hAnsi="Times New Roman" w:cs="Times New Roman"/>
              </w:rPr>
            </w:pPr>
            <w:r w:rsidRPr="00FE5C4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C47">
              <w:rPr>
                <w:rFonts w:ascii="Times New Roman" w:hAnsi="Times New Roman" w:cs="Times New Roman"/>
              </w:rPr>
              <w:instrText xml:space="preserve"> FORMTEXT </w:instrText>
            </w:r>
            <w:r w:rsidRPr="00FE5C47">
              <w:rPr>
                <w:rFonts w:ascii="Times New Roman" w:hAnsi="Times New Roman" w:cs="Times New Roman"/>
              </w:rPr>
            </w:r>
            <w:r w:rsidRPr="00FE5C47">
              <w:rPr>
                <w:rFonts w:ascii="Times New Roman" w:hAnsi="Times New Roman" w:cs="Times New Roman"/>
              </w:rPr>
              <w:fldChar w:fldCharType="separate"/>
            </w:r>
            <w:r w:rsidRPr="00FE5C47">
              <w:rPr>
                <w:rFonts w:ascii="Times New Roman" w:hAnsi="Times New Roman" w:cs="Times New Roman"/>
                <w:noProof/>
              </w:rPr>
              <w:t> </w:t>
            </w:r>
            <w:r w:rsidRPr="00FE5C47">
              <w:rPr>
                <w:rFonts w:ascii="Times New Roman" w:hAnsi="Times New Roman" w:cs="Times New Roman"/>
                <w:noProof/>
              </w:rPr>
              <w:t> </w:t>
            </w:r>
            <w:r w:rsidRPr="00FE5C47">
              <w:rPr>
                <w:rFonts w:ascii="Times New Roman" w:hAnsi="Times New Roman" w:cs="Times New Roman"/>
                <w:noProof/>
              </w:rPr>
              <w:t> </w:t>
            </w:r>
            <w:r w:rsidRPr="00FE5C47">
              <w:rPr>
                <w:rFonts w:ascii="Times New Roman" w:hAnsi="Times New Roman" w:cs="Times New Roman"/>
                <w:noProof/>
              </w:rPr>
              <w:t> </w:t>
            </w:r>
            <w:r w:rsidRPr="00FE5C47">
              <w:rPr>
                <w:rFonts w:ascii="Times New Roman" w:hAnsi="Times New Roman" w:cs="Times New Roman"/>
                <w:noProof/>
              </w:rPr>
              <w:t> </w:t>
            </w:r>
            <w:r w:rsidRPr="00FE5C4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4EDC5FB" w14:textId="77777777" w:rsidR="00DB7D19" w:rsidRDefault="00DB7D19" w:rsidP="00DB7D19">
      <w:pPr>
        <w:spacing w:after="200" w:line="276" w:lineRule="auto"/>
      </w:pPr>
    </w:p>
    <w:tbl>
      <w:tblPr>
        <w:tblStyle w:val="Tabellrutnt"/>
        <w:tblW w:w="9923" w:type="dxa"/>
        <w:tblInd w:w="-567" w:type="dxa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5529"/>
        <w:gridCol w:w="4394"/>
      </w:tblGrid>
      <w:tr w:rsidR="00024A1C" w:rsidRPr="008D7FF4" w14:paraId="0D84C16B" w14:textId="77777777" w:rsidTr="007F15F5">
        <w:trPr>
          <w:trHeight w:val="41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bottom w:w="0" w:type="dxa"/>
            </w:tcMar>
            <w:hideMark/>
          </w:tcPr>
          <w:p w14:paraId="720A3AF5" w14:textId="6CDDA707" w:rsidR="00024A1C" w:rsidRPr="008D7FF4" w:rsidRDefault="007F15F5" w:rsidP="00A33258">
            <w:pPr>
              <w:keepNext/>
              <w:spacing w:after="80"/>
            </w:pPr>
            <w:r>
              <w:rPr>
                <w:rStyle w:val="Rubrik3Char"/>
              </w:rPr>
              <w:t>9</w:t>
            </w:r>
            <w:r w:rsidR="00024A1C">
              <w:rPr>
                <w:rStyle w:val="Rubrik3Char"/>
              </w:rPr>
              <w:t>. Bilagor</w:t>
            </w:r>
            <w:r w:rsidR="00024A1C" w:rsidRPr="00D31B55">
              <w:rPr>
                <w:i/>
                <w:iCs/>
              </w:rPr>
              <w:t xml:space="preserve"> </w:t>
            </w:r>
            <w:r w:rsidR="00385D84">
              <w:rPr>
                <w:rStyle w:val="BrdtextChar"/>
                <w:i/>
              </w:rPr>
              <w:t>(I det fall det bifogas</w:t>
            </w:r>
            <w:r w:rsidR="00024A1C" w:rsidRPr="00602A7C">
              <w:rPr>
                <w:rStyle w:val="BrdtextChar"/>
                <w:i/>
              </w:rPr>
              <w:t>) Ange filnamn och bilagans rubrik</w:t>
            </w:r>
          </w:p>
        </w:tc>
      </w:tr>
      <w:tr w:rsidR="00024A1C" w:rsidRPr="006D3129" w14:paraId="40EB6670" w14:textId="77777777" w:rsidTr="007F15F5">
        <w:trPr>
          <w:trHeight w:val="33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FCD574" w14:textId="1ECF7B70" w:rsidR="00024A1C" w:rsidRPr="006D3129" w:rsidRDefault="00E04BF5" w:rsidP="00A33258">
            <w:pPr>
              <w:pStyle w:val="Tabellrubriker"/>
            </w:pPr>
            <w:r>
              <w:t>9</w:t>
            </w:r>
            <w:r w:rsidR="00024A1C" w:rsidRPr="006D3129">
              <w:t>.1 Projektbeskrivning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85" w:type="dxa"/>
            </w:tcMar>
            <w:hideMark/>
          </w:tcPr>
          <w:p w14:paraId="569583BA" w14:textId="77777777" w:rsidR="00024A1C" w:rsidRPr="006D3129" w:rsidRDefault="00024A1C" w:rsidP="00A33258">
            <w:pPr>
              <w:pStyle w:val="Brdtext"/>
              <w:spacing w:after="0"/>
            </w:pPr>
            <w:r w:rsidRPr="006D31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3129">
              <w:instrText xml:space="preserve"> FORMTEXT </w:instrText>
            </w:r>
            <w:r w:rsidRPr="006D3129">
              <w:fldChar w:fldCharType="separate"/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fldChar w:fldCharType="end"/>
            </w:r>
          </w:p>
        </w:tc>
      </w:tr>
      <w:tr w:rsidR="00024A1C" w:rsidRPr="006D3129" w14:paraId="6DC6F143" w14:textId="77777777" w:rsidTr="007F15F5">
        <w:trPr>
          <w:trHeight w:val="300"/>
        </w:trPr>
        <w:tc>
          <w:tcPr>
            <w:tcW w:w="5529" w:type="dxa"/>
            <w:tcBorders>
              <w:top w:val="single" w:sz="4" w:space="0" w:color="auto"/>
            </w:tcBorders>
            <w:hideMark/>
          </w:tcPr>
          <w:p w14:paraId="21C5B7CC" w14:textId="2821FE7B" w:rsidR="00024A1C" w:rsidRPr="006D3129" w:rsidRDefault="00E04BF5" w:rsidP="00A33258">
            <w:pPr>
              <w:pStyle w:val="Tabellrubriker"/>
            </w:pPr>
            <w:r>
              <w:t>9</w:t>
            </w:r>
            <w:r w:rsidR="00024A1C" w:rsidRPr="006D3129">
              <w:t>.2 Plan för uppföljning och utvärdering</w:t>
            </w:r>
          </w:p>
        </w:tc>
        <w:tc>
          <w:tcPr>
            <w:tcW w:w="4394" w:type="dxa"/>
            <w:tcMar>
              <w:top w:w="85" w:type="dxa"/>
            </w:tcMar>
            <w:hideMark/>
          </w:tcPr>
          <w:p w14:paraId="3928D02C" w14:textId="77777777" w:rsidR="00024A1C" w:rsidRPr="006D3129" w:rsidRDefault="00024A1C" w:rsidP="00A33258">
            <w:pPr>
              <w:pStyle w:val="Brdtext"/>
              <w:spacing w:after="0"/>
            </w:pPr>
            <w:r w:rsidRPr="006D31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3129">
              <w:instrText xml:space="preserve"> FORMTEXT </w:instrText>
            </w:r>
            <w:r w:rsidRPr="006D3129">
              <w:fldChar w:fldCharType="separate"/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fldChar w:fldCharType="end"/>
            </w:r>
          </w:p>
        </w:tc>
      </w:tr>
      <w:tr w:rsidR="00024A1C" w:rsidRPr="006D3129" w14:paraId="0087BFC9" w14:textId="77777777" w:rsidTr="007F15F5">
        <w:trPr>
          <w:trHeight w:val="300"/>
        </w:trPr>
        <w:tc>
          <w:tcPr>
            <w:tcW w:w="5529" w:type="dxa"/>
            <w:hideMark/>
          </w:tcPr>
          <w:p w14:paraId="042289E9" w14:textId="68D6A109" w:rsidR="00024A1C" w:rsidRPr="006D3129" w:rsidRDefault="00E04BF5" w:rsidP="00A33258">
            <w:pPr>
              <w:pStyle w:val="Tabellrubriker"/>
            </w:pPr>
            <w:r>
              <w:t>9</w:t>
            </w:r>
            <w:r w:rsidR="00024A1C" w:rsidRPr="006D3129">
              <w:t>.3 Omvärldsbeskrivning</w:t>
            </w:r>
          </w:p>
        </w:tc>
        <w:tc>
          <w:tcPr>
            <w:tcW w:w="4394" w:type="dxa"/>
            <w:tcMar>
              <w:top w:w="85" w:type="dxa"/>
            </w:tcMar>
            <w:hideMark/>
          </w:tcPr>
          <w:p w14:paraId="3C1158C8" w14:textId="77777777" w:rsidR="00024A1C" w:rsidRPr="006D3129" w:rsidRDefault="00024A1C" w:rsidP="00A33258">
            <w:pPr>
              <w:pStyle w:val="Brdtext"/>
              <w:spacing w:after="0"/>
            </w:pPr>
            <w:r w:rsidRPr="006D31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3129">
              <w:instrText xml:space="preserve"> FORMTEXT </w:instrText>
            </w:r>
            <w:r w:rsidRPr="006D3129">
              <w:fldChar w:fldCharType="separate"/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fldChar w:fldCharType="end"/>
            </w:r>
          </w:p>
        </w:tc>
      </w:tr>
      <w:tr w:rsidR="00024A1C" w:rsidRPr="006D3129" w14:paraId="7213A69F" w14:textId="77777777" w:rsidTr="007F15F5">
        <w:trPr>
          <w:trHeight w:val="315"/>
        </w:trPr>
        <w:tc>
          <w:tcPr>
            <w:tcW w:w="5529" w:type="dxa"/>
            <w:hideMark/>
          </w:tcPr>
          <w:p w14:paraId="72D52E4D" w14:textId="793484A8" w:rsidR="00024A1C" w:rsidRPr="006D3129" w:rsidRDefault="00E04BF5" w:rsidP="00A33258">
            <w:pPr>
              <w:pStyle w:val="Tabellrubriker"/>
            </w:pPr>
            <w:r>
              <w:t>9</w:t>
            </w:r>
            <w:r w:rsidR="00024A1C" w:rsidRPr="006D3129">
              <w:t>.4 Eventuella andra bilagor, rapporter och liknande material</w:t>
            </w:r>
          </w:p>
        </w:tc>
        <w:tc>
          <w:tcPr>
            <w:tcW w:w="4394" w:type="dxa"/>
            <w:tcMar>
              <w:top w:w="85" w:type="dxa"/>
            </w:tcMar>
            <w:hideMark/>
          </w:tcPr>
          <w:p w14:paraId="775E2739" w14:textId="77777777" w:rsidR="00024A1C" w:rsidRPr="006D3129" w:rsidRDefault="00024A1C" w:rsidP="00A33258">
            <w:pPr>
              <w:pStyle w:val="Brdtext"/>
              <w:spacing w:after="0"/>
            </w:pPr>
            <w:r w:rsidRPr="006D31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3129">
              <w:instrText xml:space="preserve"> FORMTEXT </w:instrText>
            </w:r>
            <w:r w:rsidRPr="006D3129">
              <w:fldChar w:fldCharType="separate"/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rPr>
                <w:noProof/>
              </w:rPr>
              <w:t> </w:t>
            </w:r>
            <w:r w:rsidRPr="006D3129">
              <w:fldChar w:fldCharType="end"/>
            </w:r>
          </w:p>
        </w:tc>
      </w:tr>
    </w:tbl>
    <w:p w14:paraId="688C9EEF" w14:textId="77777777" w:rsidR="00024A1C" w:rsidRDefault="00024A1C" w:rsidP="00017071">
      <w:pPr>
        <w:pStyle w:val="Rubrik3"/>
        <w:ind w:left="-567"/>
      </w:pPr>
    </w:p>
    <w:p w14:paraId="6B6A4E77" w14:textId="65CA330A" w:rsidR="003348C6" w:rsidRDefault="00DD3661" w:rsidP="00017071">
      <w:pPr>
        <w:pStyle w:val="Rubrik3"/>
        <w:ind w:left="-567"/>
      </w:pPr>
      <w:r>
        <w:t xml:space="preserve"> </w:t>
      </w:r>
      <w:r w:rsidR="00870860">
        <w:t>1</w:t>
      </w:r>
      <w:r w:rsidR="00E04BF5">
        <w:t>0</w:t>
      </w:r>
      <w:r w:rsidR="003348C6">
        <w:t xml:space="preserve">. </w:t>
      </w:r>
      <w:r w:rsidR="003348C6" w:rsidRPr="000134FD">
        <w:t>Upplysning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26F05" w:rsidRPr="000134FD" w14:paraId="34BCF2AA" w14:textId="77777777" w:rsidTr="00DD3661">
        <w:trPr>
          <w:trHeight w:val="961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14:paraId="32430CDC" w14:textId="77777777" w:rsidR="00426F05" w:rsidRPr="000134FD" w:rsidRDefault="00426F05" w:rsidP="001723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3C5F729E" w14:textId="60D8E209" w:rsidR="004338E6" w:rsidRPr="006D3129" w:rsidRDefault="0032672E" w:rsidP="009A5DB2">
            <w:pPr>
              <w:pStyle w:val="Brdtext"/>
            </w:pPr>
            <w:r w:rsidRPr="006D3129">
              <w:t>Observera att inkomna handlingar till länsstyrelsen blir allmänna handlingar. Utgångspunkten är att allmänna handlingar är offentliga och kan lämnas ut om inte hinder finns i offentlighets- och sekretesslagen.</w:t>
            </w:r>
          </w:p>
        </w:tc>
      </w:tr>
    </w:tbl>
    <w:p w14:paraId="00F18326" w14:textId="4C2A9C41" w:rsidR="00776F0C" w:rsidRDefault="00776F0C" w:rsidP="00FA5A8E"/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1370B0" w14:paraId="212789DF" w14:textId="77777777" w:rsidTr="001370B0">
        <w:trPr>
          <w:trHeight w:val="54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9E6222" w14:textId="09F09054" w:rsidR="001370B0" w:rsidRDefault="001370B0" w:rsidP="00C543D0">
            <w:pPr>
              <w:pStyle w:val="Rubrik3"/>
              <w:outlineLvl w:val="2"/>
            </w:pPr>
            <w:r>
              <w:t>1</w:t>
            </w:r>
            <w:r w:rsidR="00E04BF5">
              <w:t>1</w:t>
            </w:r>
            <w:r>
              <w:t xml:space="preserve">. </w:t>
            </w:r>
            <w:r w:rsidR="00C543D0">
              <w:t>S</w:t>
            </w:r>
            <w:r>
              <w:t>ökande</w:t>
            </w:r>
          </w:p>
        </w:tc>
      </w:tr>
      <w:tr w:rsidR="001370B0" w14:paraId="0FD8A046" w14:textId="77777777" w:rsidTr="001370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04E0E97C" w14:textId="77777777" w:rsidR="001370B0" w:rsidRDefault="001370B0">
            <w:pPr>
              <w:pStyle w:val="Brdtext"/>
              <w:keepNext/>
              <w:keepLines/>
            </w:pPr>
            <w:bookmarkStart w:id="1" w:name="_GoBack" w:colFirst="0" w:colLast="1"/>
            <w:r>
              <w:t>Ort</w:t>
            </w:r>
          </w:p>
          <w:p w14:paraId="4369F9BC" w14:textId="77777777" w:rsidR="001370B0" w:rsidRDefault="001370B0">
            <w:pPr>
              <w:pStyle w:val="Brdtext"/>
              <w:keepNext/>
              <w:keepLines/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539E8A45" w14:textId="77777777" w:rsidR="001370B0" w:rsidRDefault="001370B0">
            <w:pPr>
              <w:pStyle w:val="Brdtext"/>
              <w:keepNext/>
              <w:keepLines/>
            </w:pPr>
            <w:r>
              <w:t>Datum</w:t>
            </w:r>
          </w:p>
          <w:p w14:paraId="042B6544" w14:textId="77777777" w:rsidR="001370B0" w:rsidRDefault="001370B0">
            <w:pPr>
              <w:pStyle w:val="Brdtext"/>
              <w:keepNext/>
              <w:keepLines/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  <w:tr w:rsidR="001370B0" w14:paraId="5EFC7382" w14:textId="77777777" w:rsidTr="001370B0">
        <w:trPr>
          <w:trHeight w:val="82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D5E28C" w14:textId="0D9CB9C5" w:rsidR="001370B0" w:rsidRDefault="001370B0">
            <w:pPr>
              <w:pStyle w:val="Brdtext"/>
              <w:keepNext/>
              <w:keepLines/>
            </w:pPr>
            <w:r>
              <w:t>Namn</w:t>
            </w:r>
          </w:p>
          <w:p w14:paraId="210BDBD0" w14:textId="59EE526F" w:rsidR="001370B0" w:rsidRDefault="001370B0" w:rsidP="00A33258">
            <w:pPr>
              <w:tabs>
                <w:tab w:val="center" w:pos="2514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</w:tbl>
    <w:p w14:paraId="19B93884" w14:textId="77777777" w:rsidR="001370B0" w:rsidRPr="000134FD" w:rsidRDefault="001370B0" w:rsidP="001370B0"/>
    <w:p w14:paraId="50623B0E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63807375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sectPr w:rsidR="00465C7E" w:rsidSect="00986887">
      <w:footerReference w:type="default" r:id="rId12"/>
      <w:headerReference w:type="first" r:id="rId13"/>
      <w:footerReference w:type="first" r:id="rId14"/>
      <w:pgSz w:w="11906" w:h="16838" w:code="9"/>
      <w:pgMar w:top="2381" w:right="2268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0C50C" w14:textId="77777777" w:rsidR="00EB729B" w:rsidRDefault="00EB729B" w:rsidP="00A63795">
      <w:r>
        <w:separator/>
      </w:r>
    </w:p>
  </w:endnote>
  <w:endnote w:type="continuationSeparator" w:id="0">
    <w:p w14:paraId="11D23727" w14:textId="77777777" w:rsidR="00EB729B" w:rsidRDefault="00EB729B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081628"/>
      <w:docPartObj>
        <w:docPartGallery w:val="Page Numbers (Bottom of Page)"/>
        <w:docPartUnique/>
      </w:docPartObj>
    </w:sdtPr>
    <w:sdtEndPr/>
    <w:sdtContent>
      <w:p w14:paraId="28CB6864" w14:textId="1890FDCD" w:rsidR="00F8202A" w:rsidRDefault="00F8202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(7)</w:t>
        </w:r>
      </w:p>
    </w:sdtContent>
  </w:sdt>
  <w:p w14:paraId="5E5EAA78" w14:textId="77777777" w:rsidR="00F8202A" w:rsidRPr="00407291" w:rsidRDefault="00F8202A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409484"/>
      <w:docPartObj>
        <w:docPartGallery w:val="Page Numbers (Bottom of Page)"/>
        <w:docPartUnique/>
      </w:docPartObj>
    </w:sdtPr>
    <w:sdtEndPr/>
    <w:sdtContent>
      <w:p w14:paraId="27EC361A" w14:textId="40596033" w:rsidR="00F8202A" w:rsidRDefault="00F8202A" w:rsidP="00832B3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(7)</w:t>
        </w:r>
      </w:p>
    </w:sdtContent>
  </w:sdt>
  <w:p w14:paraId="7B22877C" w14:textId="77777777" w:rsidR="00F8202A" w:rsidRPr="006E2AC0" w:rsidRDefault="00F8202A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63693" w14:textId="77777777" w:rsidR="00EB729B" w:rsidRDefault="00EB729B" w:rsidP="00A63795">
      <w:r>
        <w:separator/>
      </w:r>
    </w:p>
  </w:footnote>
  <w:footnote w:type="continuationSeparator" w:id="0">
    <w:p w14:paraId="62CA5823" w14:textId="77777777" w:rsidR="00EB729B" w:rsidRDefault="00EB729B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805"/>
      <w:gridCol w:w="4547"/>
    </w:tblGrid>
    <w:tr w:rsidR="00F8202A" w:rsidRPr="00E022B3" w14:paraId="53DB3C5D" w14:textId="77777777" w:rsidTr="00177755">
      <w:trPr>
        <w:trHeight w:val="2127"/>
      </w:trPr>
      <w:tc>
        <w:tcPr>
          <w:tcW w:w="5805" w:type="dxa"/>
        </w:tcPr>
        <w:p w14:paraId="4792ED59" w14:textId="4FA9168A" w:rsidR="00F8202A" w:rsidRDefault="00F8202A" w:rsidP="009A0C15">
          <w:r>
            <w:rPr>
              <w:noProof/>
              <w:lang w:eastAsia="sv-SE"/>
            </w:rPr>
            <w:t xml:space="preserve">       </w:t>
          </w:r>
          <w:r>
            <w:rPr>
              <w:noProof/>
            </w:rPr>
            <w:drawing>
              <wp:inline distT="0" distB="0" distL="0" distR="0" wp14:anchorId="37B2C2A1" wp14:editId="1CB935E1">
                <wp:extent cx="2407920" cy="1182471"/>
                <wp:effectExtent l="0" t="0" r="0" b="0"/>
                <wp:docPr id="2" name="Bildobjekt 2" descr="Länsstyrelsen Uppsala lä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4025" cy="1229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</w:tcPr>
        <w:p w14:paraId="6AA8413A" w14:textId="5B280654" w:rsidR="00F8202A" w:rsidRPr="00E022B3" w:rsidRDefault="00F8202A" w:rsidP="009A0C15">
          <w:pPr>
            <w:tabs>
              <w:tab w:val="center" w:pos="2478"/>
              <w:tab w:val="right" w:pos="4956"/>
            </w:tabs>
            <w:rPr>
              <w:rFonts w:ascii="Arial" w:hAnsi="Arial"/>
              <w:sz w:val="16"/>
            </w:rPr>
          </w:pPr>
          <w:bookmarkStart w:id="2" w:name="bmSidnrFirst"/>
          <w:r>
            <w:rPr>
              <w:noProof/>
              <w:lang w:eastAsia="sv-SE"/>
            </w:rPr>
            <mc:AlternateContent>
              <mc:Choice Requires="wps">
                <w:drawing>
                  <wp:inline distT="0" distB="0" distL="0" distR="0" wp14:anchorId="6EFA5D2B" wp14:editId="383F5DC7">
                    <wp:extent cx="2447925" cy="1362075"/>
                    <wp:effectExtent l="0" t="0" r="9525" b="9525"/>
                    <wp:docPr id="217" name="Textruta 2" descr="Ansökningsblankett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7925" cy="1362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F73899" w14:textId="77777777" w:rsidR="00F8202A" w:rsidRDefault="00F8202A" w:rsidP="009A0C15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0349A521" w14:textId="1ACC039B" w:rsidR="00F8202A" w:rsidRPr="00014479" w:rsidRDefault="00F8202A" w:rsidP="00492AF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E66984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Ansökan om </w:t>
                                </w:r>
                                <w:r w:rsidRPr="00014479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bidrag för minskad övergödning till vattendrag, sjöar och hav</w:t>
                                </w:r>
                              </w:p>
                              <w:p w14:paraId="0FE7B838" w14:textId="14D0F660" w:rsidR="00F8202A" w:rsidRDefault="00F8202A" w:rsidP="00E66984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2F887D32" w14:textId="77777777" w:rsidR="00F8202A" w:rsidRPr="000E43E3" w:rsidRDefault="00F8202A" w:rsidP="00E66984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EFA5D2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alt="Ansökningsblankett" style="width:192.7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" stroked="f">
                    <v:textbox>
                      <w:txbxContent>
                        <w:p w14:paraId="7FF73899" w14:textId="77777777" w:rsidR="00F8202A" w:rsidRDefault="00F8202A" w:rsidP="009A0C15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0349A521" w14:textId="1ACC039B" w:rsidR="00F8202A" w:rsidRPr="00014479" w:rsidRDefault="00F8202A" w:rsidP="00492AF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66984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Ansökan om </w:t>
                          </w:r>
                          <w:r w:rsidRPr="00014479">
                            <w:rPr>
                              <w:rFonts w:ascii="Times New Roman" w:hAnsi="Times New Roman" w:cs="Times New Roman"/>
                              <w:b/>
                            </w:rPr>
                            <w:t>bidrag för minskad övergödning till vattendrag, sjöar och hav</w:t>
                          </w:r>
                        </w:p>
                        <w:p w14:paraId="0FE7B838" w14:textId="14D0F660" w:rsidR="00F8202A" w:rsidRDefault="00F8202A" w:rsidP="00E66984">
                          <w:pPr>
                            <w:rPr>
                              <w:b/>
                            </w:rPr>
                          </w:pPr>
                        </w:p>
                        <w:p w14:paraId="2F887D32" w14:textId="77777777" w:rsidR="00F8202A" w:rsidRPr="000E43E3" w:rsidRDefault="00F8202A" w:rsidP="00E66984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>
            <w:rPr>
              <w:rStyle w:val="Sidnummer"/>
            </w:rPr>
            <w:tab/>
          </w:r>
          <w:bookmarkStart w:id="3" w:name="bmSidnrFirstTrue"/>
          <w:bookmarkEnd w:id="2"/>
          <w:bookmarkEnd w:id="3"/>
        </w:p>
      </w:tc>
    </w:tr>
  </w:tbl>
  <w:p w14:paraId="7B20037D" w14:textId="17D6FF1D" w:rsidR="00F8202A" w:rsidRPr="0087190F" w:rsidRDefault="00F8202A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B023B"/>
    <w:multiLevelType w:val="hybridMultilevel"/>
    <w:tmpl w:val="EAB01B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8F3CF8"/>
    <w:multiLevelType w:val="hybridMultilevel"/>
    <w:tmpl w:val="56A09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63CF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700A2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6D"/>
    <w:rsid w:val="000034A7"/>
    <w:rsid w:val="00004B2E"/>
    <w:rsid w:val="000112A7"/>
    <w:rsid w:val="00013475"/>
    <w:rsid w:val="00014479"/>
    <w:rsid w:val="00017071"/>
    <w:rsid w:val="00024A1C"/>
    <w:rsid w:val="0002622F"/>
    <w:rsid w:val="0002659C"/>
    <w:rsid w:val="00032B4A"/>
    <w:rsid w:val="00032E78"/>
    <w:rsid w:val="000360E9"/>
    <w:rsid w:val="000459F9"/>
    <w:rsid w:val="00061034"/>
    <w:rsid w:val="00062E11"/>
    <w:rsid w:val="00082E8E"/>
    <w:rsid w:val="00086AED"/>
    <w:rsid w:val="000878C6"/>
    <w:rsid w:val="00091949"/>
    <w:rsid w:val="0009787C"/>
    <w:rsid w:val="000A11FD"/>
    <w:rsid w:val="000A3F61"/>
    <w:rsid w:val="000B309C"/>
    <w:rsid w:val="000C36B9"/>
    <w:rsid w:val="000C626C"/>
    <w:rsid w:val="000D1B48"/>
    <w:rsid w:val="000D254C"/>
    <w:rsid w:val="000D6363"/>
    <w:rsid w:val="000E43E3"/>
    <w:rsid w:val="000E6218"/>
    <w:rsid w:val="000E6736"/>
    <w:rsid w:val="000F1DDE"/>
    <w:rsid w:val="000F28C7"/>
    <w:rsid w:val="000F331F"/>
    <w:rsid w:val="00101379"/>
    <w:rsid w:val="00106676"/>
    <w:rsid w:val="00107D3F"/>
    <w:rsid w:val="001124A8"/>
    <w:rsid w:val="00117EEF"/>
    <w:rsid w:val="001222AD"/>
    <w:rsid w:val="0012319C"/>
    <w:rsid w:val="00123421"/>
    <w:rsid w:val="00130A6F"/>
    <w:rsid w:val="001370B0"/>
    <w:rsid w:val="00137428"/>
    <w:rsid w:val="00137694"/>
    <w:rsid w:val="001448F6"/>
    <w:rsid w:val="001539FB"/>
    <w:rsid w:val="00155684"/>
    <w:rsid w:val="00156B6B"/>
    <w:rsid w:val="00172362"/>
    <w:rsid w:val="00172E04"/>
    <w:rsid w:val="0017633D"/>
    <w:rsid w:val="00177755"/>
    <w:rsid w:val="00180A87"/>
    <w:rsid w:val="0018242F"/>
    <w:rsid w:val="001959C3"/>
    <w:rsid w:val="001A6023"/>
    <w:rsid w:val="001A6369"/>
    <w:rsid w:val="001B1184"/>
    <w:rsid w:val="001B2EC7"/>
    <w:rsid w:val="001B3786"/>
    <w:rsid w:val="001C4EC4"/>
    <w:rsid w:val="001C69E2"/>
    <w:rsid w:val="001D0DCA"/>
    <w:rsid w:val="001D6317"/>
    <w:rsid w:val="001E0A65"/>
    <w:rsid w:val="001E1253"/>
    <w:rsid w:val="001E2221"/>
    <w:rsid w:val="001E2559"/>
    <w:rsid w:val="001E6A2E"/>
    <w:rsid w:val="001F086F"/>
    <w:rsid w:val="001F67B3"/>
    <w:rsid w:val="00200A8E"/>
    <w:rsid w:val="00203AD8"/>
    <w:rsid w:val="00206843"/>
    <w:rsid w:val="00207FE0"/>
    <w:rsid w:val="002100B9"/>
    <w:rsid w:val="002107AD"/>
    <w:rsid w:val="002275F0"/>
    <w:rsid w:val="00233FC4"/>
    <w:rsid w:val="002349D7"/>
    <w:rsid w:val="0023509A"/>
    <w:rsid w:val="00237757"/>
    <w:rsid w:val="00246C27"/>
    <w:rsid w:val="002600FC"/>
    <w:rsid w:val="002612DE"/>
    <w:rsid w:val="002619FE"/>
    <w:rsid w:val="00262035"/>
    <w:rsid w:val="00263B08"/>
    <w:rsid w:val="00265DC9"/>
    <w:rsid w:val="00265E3B"/>
    <w:rsid w:val="00266509"/>
    <w:rsid w:val="00267A79"/>
    <w:rsid w:val="002722D1"/>
    <w:rsid w:val="002743BB"/>
    <w:rsid w:val="00281F7A"/>
    <w:rsid w:val="00287071"/>
    <w:rsid w:val="00297F0B"/>
    <w:rsid w:val="002A02DB"/>
    <w:rsid w:val="002A53B8"/>
    <w:rsid w:val="002B03CC"/>
    <w:rsid w:val="002B1FF1"/>
    <w:rsid w:val="002B36F8"/>
    <w:rsid w:val="002B4DDB"/>
    <w:rsid w:val="002D3E85"/>
    <w:rsid w:val="002E1122"/>
    <w:rsid w:val="002F5012"/>
    <w:rsid w:val="002F5B27"/>
    <w:rsid w:val="002F77EC"/>
    <w:rsid w:val="00300470"/>
    <w:rsid w:val="00300F16"/>
    <w:rsid w:val="0030158D"/>
    <w:rsid w:val="00315B34"/>
    <w:rsid w:val="003171F1"/>
    <w:rsid w:val="003174A4"/>
    <w:rsid w:val="00324519"/>
    <w:rsid w:val="0032672E"/>
    <w:rsid w:val="003348C6"/>
    <w:rsid w:val="00334E1C"/>
    <w:rsid w:val="003357AD"/>
    <w:rsid w:val="00335E70"/>
    <w:rsid w:val="00350707"/>
    <w:rsid w:val="00353233"/>
    <w:rsid w:val="00357426"/>
    <w:rsid w:val="003640E0"/>
    <w:rsid w:val="00370D20"/>
    <w:rsid w:val="00371653"/>
    <w:rsid w:val="00375DAF"/>
    <w:rsid w:val="00377110"/>
    <w:rsid w:val="00383DF6"/>
    <w:rsid w:val="003848F4"/>
    <w:rsid w:val="0038514A"/>
    <w:rsid w:val="003855FA"/>
    <w:rsid w:val="00385D84"/>
    <w:rsid w:val="00392893"/>
    <w:rsid w:val="0039404D"/>
    <w:rsid w:val="003944E7"/>
    <w:rsid w:val="0039797E"/>
    <w:rsid w:val="003A544E"/>
    <w:rsid w:val="003A625B"/>
    <w:rsid w:val="003B02C2"/>
    <w:rsid w:val="003B6304"/>
    <w:rsid w:val="003B77DF"/>
    <w:rsid w:val="003D3A61"/>
    <w:rsid w:val="003D46A3"/>
    <w:rsid w:val="003D46D4"/>
    <w:rsid w:val="003E233B"/>
    <w:rsid w:val="003E4F86"/>
    <w:rsid w:val="003E6E2C"/>
    <w:rsid w:val="00400AFA"/>
    <w:rsid w:val="004015FC"/>
    <w:rsid w:val="00401E20"/>
    <w:rsid w:val="004029AF"/>
    <w:rsid w:val="00412DEE"/>
    <w:rsid w:val="00414425"/>
    <w:rsid w:val="00415009"/>
    <w:rsid w:val="00415A0C"/>
    <w:rsid w:val="004169BD"/>
    <w:rsid w:val="00416D4F"/>
    <w:rsid w:val="00423DCA"/>
    <w:rsid w:val="00426F05"/>
    <w:rsid w:val="00427BB1"/>
    <w:rsid w:val="0043283B"/>
    <w:rsid w:val="004338E6"/>
    <w:rsid w:val="004347D9"/>
    <w:rsid w:val="00436F27"/>
    <w:rsid w:val="00446EFF"/>
    <w:rsid w:val="00451F13"/>
    <w:rsid w:val="004526F2"/>
    <w:rsid w:val="00455BDE"/>
    <w:rsid w:val="004609C4"/>
    <w:rsid w:val="00461FC0"/>
    <w:rsid w:val="00463B4F"/>
    <w:rsid w:val="00463D8B"/>
    <w:rsid w:val="004646E6"/>
    <w:rsid w:val="00465C7E"/>
    <w:rsid w:val="00466982"/>
    <w:rsid w:val="004719F1"/>
    <w:rsid w:val="0047477E"/>
    <w:rsid w:val="00474E3E"/>
    <w:rsid w:val="0048122B"/>
    <w:rsid w:val="00484959"/>
    <w:rsid w:val="00492AF9"/>
    <w:rsid w:val="00495180"/>
    <w:rsid w:val="004A4051"/>
    <w:rsid w:val="004A58B1"/>
    <w:rsid w:val="004A70B7"/>
    <w:rsid w:val="004A7B6C"/>
    <w:rsid w:val="004B5B43"/>
    <w:rsid w:val="004B7141"/>
    <w:rsid w:val="004B78B7"/>
    <w:rsid w:val="004B7F2A"/>
    <w:rsid w:val="004C171A"/>
    <w:rsid w:val="004C26B8"/>
    <w:rsid w:val="004C6FE7"/>
    <w:rsid w:val="004D120D"/>
    <w:rsid w:val="004D4B40"/>
    <w:rsid w:val="004E0309"/>
    <w:rsid w:val="004F0ECC"/>
    <w:rsid w:val="00506312"/>
    <w:rsid w:val="00506446"/>
    <w:rsid w:val="005116EC"/>
    <w:rsid w:val="00512B8D"/>
    <w:rsid w:val="00513494"/>
    <w:rsid w:val="00513E45"/>
    <w:rsid w:val="00514412"/>
    <w:rsid w:val="005254BE"/>
    <w:rsid w:val="005339A0"/>
    <w:rsid w:val="00535C06"/>
    <w:rsid w:val="00544985"/>
    <w:rsid w:val="005450C9"/>
    <w:rsid w:val="00546766"/>
    <w:rsid w:val="00547D6E"/>
    <w:rsid w:val="005612EA"/>
    <w:rsid w:val="005748A7"/>
    <w:rsid w:val="00574C2A"/>
    <w:rsid w:val="005918B2"/>
    <w:rsid w:val="005A30A5"/>
    <w:rsid w:val="005A5B2D"/>
    <w:rsid w:val="005A6B10"/>
    <w:rsid w:val="005B10AC"/>
    <w:rsid w:val="005B1354"/>
    <w:rsid w:val="005B436A"/>
    <w:rsid w:val="005B5201"/>
    <w:rsid w:val="005B7E21"/>
    <w:rsid w:val="005C0A95"/>
    <w:rsid w:val="005C3487"/>
    <w:rsid w:val="005C4EB3"/>
    <w:rsid w:val="005C71DC"/>
    <w:rsid w:val="005D3D15"/>
    <w:rsid w:val="005E149C"/>
    <w:rsid w:val="005E38EB"/>
    <w:rsid w:val="005F0ADE"/>
    <w:rsid w:val="005F0E99"/>
    <w:rsid w:val="005F19A7"/>
    <w:rsid w:val="005F31F2"/>
    <w:rsid w:val="005F5313"/>
    <w:rsid w:val="00602A7C"/>
    <w:rsid w:val="006113BC"/>
    <w:rsid w:val="00611594"/>
    <w:rsid w:val="00613070"/>
    <w:rsid w:val="00614A50"/>
    <w:rsid w:val="00615AAD"/>
    <w:rsid w:val="006242D8"/>
    <w:rsid w:val="006248B1"/>
    <w:rsid w:val="006266D9"/>
    <w:rsid w:val="006268A2"/>
    <w:rsid w:val="006317AB"/>
    <w:rsid w:val="006335CE"/>
    <w:rsid w:val="00634542"/>
    <w:rsid w:val="00634B0B"/>
    <w:rsid w:val="00634DE4"/>
    <w:rsid w:val="00635D22"/>
    <w:rsid w:val="00647B05"/>
    <w:rsid w:val="00656EFB"/>
    <w:rsid w:val="00661ACF"/>
    <w:rsid w:val="006675F9"/>
    <w:rsid w:val="00670B46"/>
    <w:rsid w:val="00672BC7"/>
    <w:rsid w:val="00680BE3"/>
    <w:rsid w:val="00682D93"/>
    <w:rsid w:val="00694500"/>
    <w:rsid w:val="0069510C"/>
    <w:rsid w:val="006A4A90"/>
    <w:rsid w:val="006B1A96"/>
    <w:rsid w:val="006B42B6"/>
    <w:rsid w:val="006B4A7A"/>
    <w:rsid w:val="006B551E"/>
    <w:rsid w:val="006C674C"/>
    <w:rsid w:val="006C7909"/>
    <w:rsid w:val="006D103F"/>
    <w:rsid w:val="006D3129"/>
    <w:rsid w:val="006D5D9C"/>
    <w:rsid w:val="006E13C3"/>
    <w:rsid w:val="006E2AC0"/>
    <w:rsid w:val="006F126B"/>
    <w:rsid w:val="00700164"/>
    <w:rsid w:val="00700C03"/>
    <w:rsid w:val="00702959"/>
    <w:rsid w:val="007029EF"/>
    <w:rsid w:val="00710C68"/>
    <w:rsid w:val="00730353"/>
    <w:rsid w:val="00730E13"/>
    <w:rsid w:val="00750B46"/>
    <w:rsid w:val="0075117D"/>
    <w:rsid w:val="00762F4A"/>
    <w:rsid w:val="00765301"/>
    <w:rsid w:val="00776F0C"/>
    <w:rsid w:val="00782C4C"/>
    <w:rsid w:val="00782D2A"/>
    <w:rsid w:val="0078337E"/>
    <w:rsid w:val="00783D03"/>
    <w:rsid w:val="007931C2"/>
    <w:rsid w:val="00794303"/>
    <w:rsid w:val="00795987"/>
    <w:rsid w:val="00796008"/>
    <w:rsid w:val="00796CD2"/>
    <w:rsid w:val="007B0EA3"/>
    <w:rsid w:val="007B40FE"/>
    <w:rsid w:val="007B715D"/>
    <w:rsid w:val="007B7907"/>
    <w:rsid w:val="007D391E"/>
    <w:rsid w:val="007D5006"/>
    <w:rsid w:val="007D5703"/>
    <w:rsid w:val="007E0ECB"/>
    <w:rsid w:val="007E1840"/>
    <w:rsid w:val="007E46BD"/>
    <w:rsid w:val="007E59FE"/>
    <w:rsid w:val="007F15F5"/>
    <w:rsid w:val="00801D3F"/>
    <w:rsid w:val="008032D4"/>
    <w:rsid w:val="00811A91"/>
    <w:rsid w:val="00813072"/>
    <w:rsid w:val="008174B3"/>
    <w:rsid w:val="008232AD"/>
    <w:rsid w:val="00832886"/>
    <w:rsid w:val="00832B3A"/>
    <w:rsid w:val="008373EE"/>
    <w:rsid w:val="00840195"/>
    <w:rsid w:val="00841990"/>
    <w:rsid w:val="00853172"/>
    <w:rsid w:val="00856810"/>
    <w:rsid w:val="00870860"/>
    <w:rsid w:val="0087190F"/>
    <w:rsid w:val="00876EAD"/>
    <w:rsid w:val="00877676"/>
    <w:rsid w:val="00882DD6"/>
    <w:rsid w:val="008857CC"/>
    <w:rsid w:val="00886D1B"/>
    <w:rsid w:val="0089189B"/>
    <w:rsid w:val="00892AF1"/>
    <w:rsid w:val="00892E41"/>
    <w:rsid w:val="00897847"/>
    <w:rsid w:val="008A0EEE"/>
    <w:rsid w:val="008A1851"/>
    <w:rsid w:val="008A4782"/>
    <w:rsid w:val="008B6029"/>
    <w:rsid w:val="008B702B"/>
    <w:rsid w:val="008C4CE6"/>
    <w:rsid w:val="008C7D5B"/>
    <w:rsid w:val="008D1C1D"/>
    <w:rsid w:val="008D7FF4"/>
    <w:rsid w:val="008E0603"/>
    <w:rsid w:val="008E1B8F"/>
    <w:rsid w:val="008E2E28"/>
    <w:rsid w:val="008E328A"/>
    <w:rsid w:val="008E4647"/>
    <w:rsid w:val="008E5CA8"/>
    <w:rsid w:val="008E6F08"/>
    <w:rsid w:val="008F06A3"/>
    <w:rsid w:val="008F4320"/>
    <w:rsid w:val="008F4690"/>
    <w:rsid w:val="009010ED"/>
    <w:rsid w:val="009039E2"/>
    <w:rsid w:val="00911390"/>
    <w:rsid w:val="009220D0"/>
    <w:rsid w:val="009327AB"/>
    <w:rsid w:val="009364A0"/>
    <w:rsid w:val="00937152"/>
    <w:rsid w:val="00945F60"/>
    <w:rsid w:val="0095242D"/>
    <w:rsid w:val="00953AD7"/>
    <w:rsid w:val="00962120"/>
    <w:rsid w:val="009667A3"/>
    <w:rsid w:val="0097386E"/>
    <w:rsid w:val="009747D7"/>
    <w:rsid w:val="00974F64"/>
    <w:rsid w:val="00975E54"/>
    <w:rsid w:val="00976C31"/>
    <w:rsid w:val="00980CC6"/>
    <w:rsid w:val="00981544"/>
    <w:rsid w:val="0098417E"/>
    <w:rsid w:val="009857D5"/>
    <w:rsid w:val="00985FF7"/>
    <w:rsid w:val="00986887"/>
    <w:rsid w:val="009A0C15"/>
    <w:rsid w:val="009A2A7E"/>
    <w:rsid w:val="009A2D40"/>
    <w:rsid w:val="009A5C18"/>
    <w:rsid w:val="009A5DB2"/>
    <w:rsid w:val="009B247A"/>
    <w:rsid w:val="009B6230"/>
    <w:rsid w:val="009C70A4"/>
    <w:rsid w:val="009D008D"/>
    <w:rsid w:val="009D5521"/>
    <w:rsid w:val="009D633A"/>
    <w:rsid w:val="009E1D52"/>
    <w:rsid w:val="009E3AAE"/>
    <w:rsid w:val="009E6881"/>
    <w:rsid w:val="009F1ACD"/>
    <w:rsid w:val="009F2CC7"/>
    <w:rsid w:val="009F4FF7"/>
    <w:rsid w:val="00A111E7"/>
    <w:rsid w:val="00A15D6D"/>
    <w:rsid w:val="00A16215"/>
    <w:rsid w:val="00A17064"/>
    <w:rsid w:val="00A2028E"/>
    <w:rsid w:val="00A208BA"/>
    <w:rsid w:val="00A3053C"/>
    <w:rsid w:val="00A33258"/>
    <w:rsid w:val="00A34601"/>
    <w:rsid w:val="00A35B9B"/>
    <w:rsid w:val="00A36E44"/>
    <w:rsid w:val="00A36F1B"/>
    <w:rsid w:val="00A457CE"/>
    <w:rsid w:val="00A5120F"/>
    <w:rsid w:val="00A5299C"/>
    <w:rsid w:val="00A53ECC"/>
    <w:rsid w:val="00A605DE"/>
    <w:rsid w:val="00A61B5E"/>
    <w:rsid w:val="00A61E5B"/>
    <w:rsid w:val="00A63795"/>
    <w:rsid w:val="00A721B1"/>
    <w:rsid w:val="00A72BA0"/>
    <w:rsid w:val="00A75583"/>
    <w:rsid w:val="00A8070F"/>
    <w:rsid w:val="00A814E0"/>
    <w:rsid w:val="00A83CC2"/>
    <w:rsid w:val="00A85AD9"/>
    <w:rsid w:val="00A94CF1"/>
    <w:rsid w:val="00AA2317"/>
    <w:rsid w:val="00AA2599"/>
    <w:rsid w:val="00AA3455"/>
    <w:rsid w:val="00AA508E"/>
    <w:rsid w:val="00AA7C45"/>
    <w:rsid w:val="00AC0F9C"/>
    <w:rsid w:val="00AC5FCB"/>
    <w:rsid w:val="00AD2A89"/>
    <w:rsid w:val="00AE0BDA"/>
    <w:rsid w:val="00AE1DD6"/>
    <w:rsid w:val="00AE6383"/>
    <w:rsid w:val="00AE7725"/>
    <w:rsid w:val="00AF230F"/>
    <w:rsid w:val="00AF42E7"/>
    <w:rsid w:val="00AF46FA"/>
    <w:rsid w:val="00B0032C"/>
    <w:rsid w:val="00B01646"/>
    <w:rsid w:val="00B01B0F"/>
    <w:rsid w:val="00B01EA4"/>
    <w:rsid w:val="00B146AC"/>
    <w:rsid w:val="00B21145"/>
    <w:rsid w:val="00B21F32"/>
    <w:rsid w:val="00B23568"/>
    <w:rsid w:val="00B26B8D"/>
    <w:rsid w:val="00B311AB"/>
    <w:rsid w:val="00B333B7"/>
    <w:rsid w:val="00B36433"/>
    <w:rsid w:val="00B51D28"/>
    <w:rsid w:val="00B54438"/>
    <w:rsid w:val="00B54EB3"/>
    <w:rsid w:val="00B55F38"/>
    <w:rsid w:val="00B6294D"/>
    <w:rsid w:val="00B65D64"/>
    <w:rsid w:val="00B72F3A"/>
    <w:rsid w:val="00B754F5"/>
    <w:rsid w:val="00B773D4"/>
    <w:rsid w:val="00B80980"/>
    <w:rsid w:val="00B83FCB"/>
    <w:rsid w:val="00B84796"/>
    <w:rsid w:val="00B84ED6"/>
    <w:rsid w:val="00B851C6"/>
    <w:rsid w:val="00B870C8"/>
    <w:rsid w:val="00B9056B"/>
    <w:rsid w:val="00B90CF1"/>
    <w:rsid w:val="00B915BE"/>
    <w:rsid w:val="00BA1626"/>
    <w:rsid w:val="00BA3955"/>
    <w:rsid w:val="00BA483C"/>
    <w:rsid w:val="00BA59CE"/>
    <w:rsid w:val="00BB440B"/>
    <w:rsid w:val="00BB63B7"/>
    <w:rsid w:val="00BB6C49"/>
    <w:rsid w:val="00BC0D9B"/>
    <w:rsid w:val="00BC1B5F"/>
    <w:rsid w:val="00BD38FC"/>
    <w:rsid w:val="00BE33D1"/>
    <w:rsid w:val="00BE388F"/>
    <w:rsid w:val="00BE46A6"/>
    <w:rsid w:val="00BF3C3C"/>
    <w:rsid w:val="00BF58FB"/>
    <w:rsid w:val="00C0090D"/>
    <w:rsid w:val="00C020D1"/>
    <w:rsid w:val="00C0237D"/>
    <w:rsid w:val="00C02EC3"/>
    <w:rsid w:val="00C12D56"/>
    <w:rsid w:val="00C14C29"/>
    <w:rsid w:val="00C16920"/>
    <w:rsid w:val="00C21805"/>
    <w:rsid w:val="00C25F83"/>
    <w:rsid w:val="00C279C4"/>
    <w:rsid w:val="00C32063"/>
    <w:rsid w:val="00C379EF"/>
    <w:rsid w:val="00C42A28"/>
    <w:rsid w:val="00C4661D"/>
    <w:rsid w:val="00C543D0"/>
    <w:rsid w:val="00C55483"/>
    <w:rsid w:val="00C55F03"/>
    <w:rsid w:val="00C573FF"/>
    <w:rsid w:val="00C63530"/>
    <w:rsid w:val="00C70731"/>
    <w:rsid w:val="00C71937"/>
    <w:rsid w:val="00C7277E"/>
    <w:rsid w:val="00C747D4"/>
    <w:rsid w:val="00C74BD9"/>
    <w:rsid w:val="00C83A31"/>
    <w:rsid w:val="00C96EA1"/>
    <w:rsid w:val="00CB2302"/>
    <w:rsid w:val="00CB7755"/>
    <w:rsid w:val="00CB7A9F"/>
    <w:rsid w:val="00CC0F47"/>
    <w:rsid w:val="00CC50FA"/>
    <w:rsid w:val="00CC5CAB"/>
    <w:rsid w:val="00CC5FF2"/>
    <w:rsid w:val="00CD4D0E"/>
    <w:rsid w:val="00CE1750"/>
    <w:rsid w:val="00CE538D"/>
    <w:rsid w:val="00CE724C"/>
    <w:rsid w:val="00CF085A"/>
    <w:rsid w:val="00CF1EC4"/>
    <w:rsid w:val="00CF3AF3"/>
    <w:rsid w:val="00CF6C84"/>
    <w:rsid w:val="00CF6EC1"/>
    <w:rsid w:val="00CF7805"/>
    <w:rsid w:val="00D03EF9"/>
    <w:rsid w:val="00D04453"/>
    <w:rsid w:val="00D119B0"/>
    <w:rsid w:val="00D14EAD"/>
    <w:rsid w:val="00D1750F"/>
    <w:rsid w:val="00D31B55"/>
    <w:rsid w:val="00D452AE"/>
    <w:rsid w:val="00D46036"/>
    <w:rsid w:val="00D47434"/>
    <w:rsid w:val="00D602FA"/>
    <w:rsid w:val="00D61661"/>
    <w:rsid w:val="00D654AA"/>
    <w:rsid w:val="00D71568"/>
    <w:rsid w:val="00D93082"/>
    <w:rsid w:val="00DB0316"/>
    <w:rsid w:val="00DB634D"/>
    <w:rsid w:val="00DB7D19"/>
    <w:rsid w:val="00DB7E8B"/>
    <w:rsid w:val="00DC5060"/>
    <w:rsid w:val="00DD3661"/>
    <w:rsid w:val="00DD7F43"/>
    <w:rsid w:val="00DE43E4"/>
    <w:rsid w:val="00DF01E8"/>
    <w:rsid w:val="00DF3A6D"/>
    <w:rsid w:val="00DF3F24"/>
    <w:rsid w:val="00E001C8"/>
    <w:rsid w:val="00E02388"/>
    <w:rsid w:val="00E0269E"/>
    <w:rsid w:val="00E04BF5"/>
    <w:rsid w:val="00E05A19"/>
    <w:rsid w:val="00E10734"/>
    <w:rsid w:val="00E12089"/>
    <w:rsid w:val="00E15E61"/>
    <w:rsid w:val="00E22F50"/>
    <w:rsid w:val="00E25EA9"/>
    <w:rsid w:val="00E27BBE"/>
    <w:rsid w:val="00E3269E"/>
    <w:rsid w:val="00E3274C"/>
    <w:rsid w:val="00E32A27"/>
    <w:rsid w:val="00E33CD2"/>
    <w:rsid w:val="00E3505E"/>
    <w:rsid w:val="00E40D26"/>
    <w:rsid w:val="00E40F49"/>
    <w:rsid w:val="00E42067"/>
    <w:rsid w:val="00E4530F"/>
    <w:rsid w:val="00E511BB"/>
    <w:rsid w:val="00E54DE9"/>
    <w:rsid w:val="00E54F2F"/>
    <w:rsid w:val="00E57346"/>
    <w:rsid w:val="00E573AE"/>
    <w:rsid w:val="00E615E3"/>
    <w:rsid w:val="00E62196"/>
    <w:rsid w:val="00E626FF"/>
    <w:rsid w:val="00E66984"/>
    <w:rsid w:val="00E76B05"/>
    <w:rsid w:val="00E87F9F"/>
    <w:rsid w:val="00E94A29"/>
    <w:rsid w:val="00EA2D0E"/>
    <w:rsid w:val="00EA515C"/>
    <w:rsid w:val="00EA5642"/>
    <w:rsid w:val="00EB2DF2"/>
    <w:rsid w:val="00EB2FF5"/>
    <w:rsid w:val="00EB3DF8"/>
    <w:rsid w:val="00EB4ACB"/>
    <w:rsid w:val="00EB5CC3"/>
    <w:rsid w:val="00EB729B"/>
    <w:rsid w:val="00EC3C64"/>
    <w:rsid w:val="00EC68A7"/>
    <w:rsid w:val="00ED0971"/>
    <w:rsid w:val="00ED6066"/>
    <w:rsid w:val="00ED626D"/>
    <w:rsid w:val="00ED75DC"/>
    <w:rsid w:val="00EE0FA3"/>
    <w:rsid w:val="00EE2B06"/>
    <w:rsid w:val="00EF138D"/>
    <w:rsid w:val="00EF157D"/>
    <w:rsid w:val="00EF2D0A"/>
    <w:rsid w:val="00F04D74"/>
    <w:rsid w:val="00F05658"/>
    <w:rsid w:val="00F075CC"/>
    <w:rsid w:val="00F15E4D"/>
    <w:rsid w:val="00F16689"/>
    <w:rsid w:val="00F16E17"/>
    <w:rsid w:val="00F30543"/>
    <w:rsid w:val="00F36D9C"/>
    <w:rsid w:val="00F37314"/>
    <w:rsid w:val="00F44887"/>
    <w:rsid w:val="00F51763"/>
    <w:rsid w:val="00F52AC5"/>
    <w:rsid w:val="00F57C13"/>
    <w:rsid w:val="00F62C6D"/>
    <w:rsid w:val="00F6667E"/>
    <w:rsid w:val="00F66BFF"/>
    <w:rsid w:val="00F701DD"/>
    <w:rsid w:val="00F712DA"/>
    <w:rsid w:val="00F72E5A"/>
    <w:rsid w:val="00F81FF1"/>
    <w:rsid w:val="00F8202A"/>
    <w:rsid w:val="00F84ACC"/>
    <w:rsid w:val="00F85A9F"/>
    <w:rsid w:val="00F92B0B"/>
    <w:rsid w:val="00F939CF"/>
    <w:rsid w:val="00F9657C"/>
    <w:rsid w:val="00FA3511"/>
    <w:rsid w:val="00FA3D41"/>
    <w:rsid w:val="00FA5A8E"/>
    <w:rsid w:val="00FB7D15"/>
    <w:rsid w:val="00FC0FF0"/>
    <w:rsid w:val="00FC564C"/>
    <w:rsid w:val="00FD03E5"/>
    <w:rsid w:val="00FD5FAE"/>
    <w:rsid w:val="00FD651D"/>
    <w:rsid w:val="00FD79D1"/>
    <w:rsid w:val="00FE5C47"/>
    <w:rsid w:val="00FE5E1E"/>
    <w:rsid w:val="00FE6D64"/>
    <w:rsid w:val="00FF262F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094DE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9220D0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20D0"/>
    <w:rPr>
      <w:rFonts w:ascii="Arial" w:eastAsiaTheme="majorEastAsia" w:hAnsi="Arial" w:cstheme="majorBidi"/>
      <w:bCs/>
      <w:sz w:val="24"/>
      <w:szCs w:val="26"/>
    </w:rPr>
  </w:style>
  <w:style w:type="paragraph" w:styleId="Brdtext">
    <w:name w:val="Body Text"/>
    <w:link w:val="BrdtextChar"/>
    <w:uiPriority w:val="2"/>
    <w:qFormat/>
    <w:rsid w:val="000034A7"/>
    <w:pPr>
      <w:spacing w:after="120" w:line="28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2"/>
    <w:rsid w:val="000034A7"/>
    <w:rPr>
      <w:rFonts w:ascii="Times New Roman" w:hAnsi="Times New Roman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99"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32B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2B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2B4A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2B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2B4A"/>
    <w:rPr>
      <w:rFonts w:ascii="Georgia" w:hAnsi="Georgia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15B34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96CD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96CD2"/>
    <w:rPr>
      <w:rFonts w:ascii="Georgia" w:hAnsi="Georgi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96CD2"/>
    <w:rPr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A60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5012"/>
    <w:pPr>
      <w:spacing w:after="0" w:line="240" w:lineRule="auto"/>
    </w:pPr>
    <w:rPr>
      <w:rFonts w:ascii="Georgia" w:hAnsi="Georgia"/>
    </w:rPr>
  </w:style>
  <w:style w:type="paragraph" w:customStyle="1" w:styleId="Tabellrubriker">
    <w:name w:val="Tabellrubriker"/>
    <w:basedOn w:val="Brdtext"/>
    <w:link w:val="TabellrubrikerChar"/>
    <w:qFormat/>
    <w:rsid w:val="00602A7C"/>
    <w:pPr>
      <w:spacing w:after="0"/>
    </w:pPr>
  </w:style>
  <w:style w:type="paragraph" w:customStyle="1" w:styleId="Tabellrubrikerfet">
    <w:name w:val="Tabellrubriker fet"/>
    <w:basedOn w:val="Tabellrubriker"/>
    <w:link w:val="TabellrubrikerfetChar"/>
    <w:qFormat/>
    <w:rsid w:val="00602A7C"/>
    <w:rPr>
      <w:b/>
    </w:rPr>
  </w:style>
  <w:style w:type="character" w:customStyle="1" w:styleId="TabellrubrikerChar">
    <w:name w:val="Tabellrubriker Char"/>
    <w:basedOn w:val="BrdtextChar"/>
    <w:link w:val="Tabellrubriker"/>
    <w:rsid w:val="00602A7C"/>
    <w:rPr>
      <w:rFonts w:ascii="Times New Roman" w:hAnsi="Times New Roman"/>
    </w:rPr>
  </w:style>
  <w:style w:type="paragraph" w:customStyle="1" w:styleId="Infotext">
    <w:name w:val="Infotext"/>
    <w:basedOn w:val="Brdtext"/>
    <w:link w:val="InfotextChar"/>
    <w:qFormat/>
    <w:rsid w:val="00602A7C"/>
    <w:rPr>
      <w:sz w:val="20"/>
      <w:szCs w:val="20"/>
    </w:rPr>
  </w:style>
  <w:style w:type="character" w:customStyle="1" w:styleId="TabellrubrikerfetChar">
    <w:name w:val="Tabellrubriker fet Char"/>
    <w:basedOn w:val="TabellrubrikerChar"/>
    <w:link w:val="Tabellrubrikerfet"/>
    <w:rsid w:val="00602A7C"/>
    <w:rPr>
      <w:rFonts w:ascii="Times New Roman" w:hAnsi="Times New Roman"/>
      <w:b/>
    </w:rPr>
  </w:style>
  <w:style w:type="character" w:customStyle="1" w:styleId="InfotextChar">
    <w:name w:val="Infotext Char"/>
    <w:basedOn w:val="BrdtextChar"/>
    <w:link w:val="Infotext"/>
    <w:rsid w:val="00602A7C"/>
    <w:rPr>
      <w:rFonts w:ascii="Times New Roman" w:hAnsi="Times New Roman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2F5B27"/>
    <w:rPr>
      <w:b/>
      <w:bCs/>
    </w:rPr>
  </w:style>
  <w:style w:type="paragraph" w:customStyle="1" w:styleId="Normal1">
    <w:name w:val="Normal1"/>
    <w:basedOn w:val="Normal"/>
    <w:rsid w:val="002F5B27"/>
    <w:pPr>
      <w:spacing w:before="100" w:beforeAutospacing="1" w:after="100" w:afterAutospacing="1"/>
    </w:pPr>
    <w:rPr>
      <w:rFonts w:ascii="Open Sans" w:eastAsia="Times New Roman" w:hAnsi="Open Sans" w:cs="Times New Roman"/>
      <w:color w:val="333333"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1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6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4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1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2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4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sala@lansstyrelsen.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sstyrelse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taskyddsombudet@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psala@lansstyrelsen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A1A1-AC72-4581-A953-BC390A5A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Blankmall.dotm</Template>
  <TotalTime>0</TotalTime>
  <Pages>5</Pages>
  <Words>665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Herolf</dc:creator>
  <cp:keywords>Blankmall - HaV</cp:keywords>
  <cp:lastModifiedBy>Åhman Arne</cp:lastModifiedBy>
  <cp:revision>2</cp:revision>
  <cp:lastPrinted>2019-08-30T09:29:00Z</cp:lastPrinted>
  <dcterms:created xsi:type="dcterms:W3CDTF">2019-09-11T11:50:00Z</dcterms:created>
  <dcterms:modified xsi:type="dcterms:W3CDTF">2019-09-11T11:50:00Z</dcterms:modified>
</cp:coreProperties>
</file>