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4A4F" w14:textId="4B8B92C0" w:rsidR="003F60E2" w:rsidRDefault="004D761A" w:rsidP="00C56593">
      <w:pPr>
        <w:pStyle w:val="Rubrik1"/>
        <w:ind w:right="0"/>
        <w:jc w:val="center"/>
        <w:rPr>
          <w:b/>
          <w:sz w:val="28"/>
          <w:szCs w:val="28"/>
        </w:rPr>
      </w:pPr>
      <w:r w:rsidRPr="003F60E2">
        <w:rPr>
          <w:b/>
          <w:sz w:val="28"/>
          <w:szCs w:val="28"/>
        </w:rPr>
        <w:t>ANSÖKAN</w:t>
      </w:r>
      <w:r w:rsidR="00DB31E6" w:rsidRPr="003F60E2">
        <w:rPr>
          <w:b/>
          <w:sz w:val="28"/>
          <w:szCs w:val="28"/>
        </w:rPr>
        <w:t xml:space="preserve"> </w:t>
      </w:r>
      <w:r w:rsidR="00364E34" w:rsidRPr="003F60E2">
        <w:rPr>
          <w:b/>
          <w:sz w:val="28"/>
          <w:szCs w:val="28"/>
        </w:rPr>
        <w:t>201</w:t>
      </w:r>
      <w:r w:rsidR="00947F5D">
        <w:rPr>
          <w:b/>
          <w:sz w:val="28"/>
          <w:szCs w:val="28"/>
        </w:rPr>
        <w:t>9</w:t>
      </w:r>
      <w:r w:rsidR="00364E34" w:rsidRPr="003F60E2">
        <w:rPr>
          <w:b/>
          <w:sz w:val="28"/>
          <w:szCs w:val="28"/>
        </w:rPr>
        <w:t xml:space="preserve"> </w:t>
      </w:r>
      <w:r w:rsidR="0046605F" w:rsidRPr="003F60E2">
        <w:rPr>
          <w:b/>
          <w:sz w:val="28"/>
          <w:szCs w:val="28"/>
        </w:rPr>
        <w:t xml:space="preserve">– </w:t>
      </w:r>
      <w:r w:rsidR="00C45C45" w:rsidRPr="003F60E2">
        <w:rPr>
          <w:b/>
          <w:sz w:val="28"/>
          <w:szCs w:val="28"/>
        </w:rPr>
        <w:t xml:space="preserve">§ </w:t>
      </w:r>
      <w:r w:rsidR="00790C6D" w:rsidRPr="003F60E2">
        <w:rPr>
          <w:b/>
          <w:sz w:val="28"/>
          <w:szCs w:val="28"/>
        </w:rPr>
        <w:t>37</w:t>
      </w:r>
      <w:r w:rsidR="00364AF1" w:rsidRPr="003F60E2">
        <w:rPr>
          <w:b/>
          <w:sz w:val="28"/>
          <w:szCs w:val="28"/>
        </w:rPr>
        <w:t>-</w:t>
      </w:r>
      <w:r w:rsidR="00790C6D" w:rsidRPr="003F60E2">
        <w:rPr>
          <w:b/>
          <w:sz w:val="28"/>
          <w:szCs w:val="28"/>
        </w:rPr>
        <w:t>medel</w:t>
      </w:r>
      <w:bookmarkStart w:id="0" w:name="_GoBack"/>
      <w:bookmarkEnd w:id="0"/>
    </w:p>
    <w:p w14:paraId="75097D5B" w14:textId="52B4BEA9" w:rsidR="00DE000A" w:rsidRPr="003F60E2" w:rsidRDefault="0077322D" w:rsidP="00C56593">
      <w:pPr>
        <w:pStyle w:val="Rubrik1"/>
        <w:ind w:right="0"/>
        <w:jc w:val="center"/>
        <w:rPr>
          <w:sz w:val="24"/>
          <w:szCs w:val="24"/>
        </w:rPr>
      </w:pPr>
      <w:r w:rsidRPr="003F60E2">
        <w:rPr>
          <w:sz w:val="24"/>
          <w:szCs w:val="24"/>
        </w:rPr>
        <w:t>med vägledning</w:t>
      </w:r>
    </w:p>
    <w:p w14:paraId="3172141B" w14:textId="77777777" w:rsidR="00AA1A00" w:rsidRDefault="00AA1A00" w:rsidP="00C56593">
      <w:pPr>
        <w:pStyle w:val="Rubrik"/>
        <w:rPr>
          <w:sz w:val="24"/>
          <w:szCs w:val="24"/>
        </w:rPr>
      </w:pPr>
    </w:p>
    <w:p w14:paraId="7E1CBEE1" w14:textId="26810F15" w:rsidR="00ED5D0E" w:rsidRPr="00AA1A00" w:rsidRDefault="00ED5D0E" w:rsidP="00C56593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 w:rsidR="000E7188">
        <w:rPr>
          <w:sz w:val="24"/>
        </w:rPr>
        <w:t>.</w:t>
      </w:r>
    </w:p>
    <w:p w14:paraId="758EE28E" w14:textId="77777777" w:rsidR="005D2A6B" w:rsidRPr="00AA1A00" w:rsidRDefault="005D2A6B" w:rsidP="00AA1A00">
      <w:pPr>
        <w:tabs>
          <w:tab w:val="left" w:pos="6345"/>
        </w:tabs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2"/>
      </w:tblGrid>
      <w:tr w:rsidR="00BF7E24" w:rsidRPr="006749D3" w14:paraId="75097D6A" w14:textId="77777777" w:rsidTr="00AA1A00">
        <w:tc>
          <w:tcPr>
            <w:tcW w:w="4642" w:type="dxa"/>
            <w:shd w:val="clear" w:color="auto" w:fill="auto"/>
          </w:tcPr>
          <w:p w14:paraId="05DE66CD" w14:textId="6AF4DD91" w:rsidR="00BF7E24" w:rsidRPr="001B24E1" w:rsidRDefault="00C2416D" w:rsidP="00BF7E24">
            <w:pPr>
              <w:pStyle w:val="Rubrik3"/>
              <w:rPr>
                <w:rFonts w:ascii="Times New Roman" w:hAnsi="Times New Roman" w:cs="Times New Roman"/>
                <w:sz w:val="24"/>
                <w:szCs w:val="24"/>
              </w:rPr>
            </w:pPr>
            <w:r w:rsidRPr="001B24E1">
              <w:rPr>
                <w:rFonts w:ascii="Times New Roman" w:hAnsi="Times New Roman" w:cs="Times New Roman"/>
                <w:sz w:val="24"/>
                <w:szCs w:val="24"/>
              </w:rPr>
              <w:t>Sökande</w:t>
            </w:r>
          </w:p>
          <w:p w14:paraId="4846EA38" w14:textId="77777777" w:rsidR="00ED24A2" w:rsidRDefault="007B38F2" w:rsidP="00ED24A2">
            <w:pPr>
              <w:rPr>
                <w:sz w:val="20"/>
                <w:szCs w:val="20"/>
              </w:rPr>
            </w:pPr>
            <w:r w:rsidRPr="00ED24A2">
              <w:rPr>
                <w:sz w:val="20"/>
                <w:szCs w:val="20"/>
              </w:rPr>
              <w:t>Kan endast sökas av</w:t>
            </w:r>
            <w:r w:rsidR="00BF7E24" w:rsidRPr="00ED24A2">
              <w:rPr>
                <w:sz w:val="20"/>
                <w:szCs w:val="20"/>
              </w:rPr>
              <w:t xml:space="preserve"> </w:t>
            </w:r>
            <w:r w:rsidR="0016021C" w:rsidRPr="00ED24A2">
              <w:rPr>
                <w:sz w:val="20"/>
                <w:szCs w:val="20"/>
              </w:rPr>
              <w:t>k</w:t>
            </w:r>
            <w:r w:rsidR="00BF7E24" w:rsidRPr="00ED24A2">
              <w:rPr>
                <w:sz w:val="20"/>
                <w:szCs w:val="20"/>
              </w:rPr>
              <w:t xml:space="preserve">ommuner eller </w:t>
            </w:r>
            <w:r w:rsidR="00BF7E24" w:rsidRPr="001D389E">
              <w:rPr>
                <w:sz w:val="20"/>
                <w:szCs w:val="20"/>
              </w:rPr>
              <w:t>kommunalförbund</w:t>
            </w:r>
          </w:p>
          <w:p w14:paraId="67E72E8D" w14:textId="247C1BE5" w:rsidR="0016021C" w:rsidRPr="001B24E1" w:rsidRDefault="0016021C" w:rsidP="00ED24A2">
            <w:pPr>
              <w:rPr>
                <w:rFonts w:ascii="Arial" w:hAnsi="Arial" w:cs="Arial"/>
                <w:sz w:val="20"/>
                <w:szCs w:val="20"/>
              </w:rPr>
            </w:pP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097D65" w14:textId="22AA0A58" w:rsidR="007879D5" w:rsidRPr="006749D3" w:rsidRDefault="007879D5" w:rsidP="0016021C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55F80A6" w14:textId="692F86E4" w:rsidR="00D84588" w:rsidRPr="000E7188" w:rsidRDefault="00394C72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Ansökan </w:t>
            </w:r>
            <w:r w:rsidR="003A5FE3" w:rsidRPr="000E7188">
              <w:rPr>
                <w:sz w:val="20"/>
                <w:szCs w:val="20"/>
              </w:rPr>
              <w:t>ska ha inkommit senast den 201</w:t>
            </w:r>
            <w:r w:rsidR="009F2DCF">
              <w:rPr>
                <w:sz w:val="20"/>
                <w:szCs w:val="20"/>
              </w:rPr>
              <w:t>9</w:t>
            </w:r>
            <w:r w:rsidR="003A5FE3" w:rsidRPr="000E7188">
              <w:rPr>
                <w:sz w:val="20"/>
                <w:szCs w:val="20"/>
              </w:rPr>
              <w:t>-</w:t>
            </w:r>
            <w:r w:rsidR="007B38F2" w:rsidRPr="001D389E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38F2" w:rsidRPr="001D389E">
              <w:rPr>
                <w:bCs/>
                <w:sz w:val="20"/>
                <w:szCs w:val="20"/>
              </w:rPr>
              <w:instrText xml:space="preserve"> FORMTEXT </w:instrText>
            </w:r>
            <w:r w:rsidR="007B38F2" w:rsidRPr="001D389E">
              <w:rPr>
                <w:bCs/>
                <w:sz w:val="20"/>
                <w:szCs w:val="20"/>
              </w:rPr>
            </w:r>
            <w:r w:rsidR="007B38F2" w:rsidRPr="001D389E">
              <w:rPr>
                <w:bCs/>
                <w:sz w:val="20"/>
                <w:szCs w:val="20"/>
              </w:rPr>
              <w:fldChar w:fldCharType="separate"/>
            </w:r>
            <w:r w:rsidR="007B38F2" w:rsidRPr="001D389E">
              <w:rPr>
                <w:bCs/>
                <w:sz w:val="20"/>
                <w:szCs w:val="20"/>
              </w:rPr>
              <w:t> </w:t>
            </w:r>
            <w:r w:rsidR="00EA0EA5" w:rsidRPr="001D389E">
              <w:rPr>
                <w:bCs/>
                <w:sz w:val="20"/>
                <w:szCs w:val="20"/>
              </w:rPr>
              <w:t>04-24</w:t>
            </w:r>
            <w:r w:rsidR="007B38F2" w:rsidRPr="001D389E">
              <w:rPr>
                <w:bCs/>
                <w:sz w:val="20"/>
                <w:szCs w:val="20"/>
              </w:rPr>
              <w:t> </w:t>
            </w:r>
            <w:r w:rsidR="007B38F2" w:rsidRPr="001D389E">
              <w:rPr>
                <w:bCs/>
                <w:sz w:val="20"/>
                <w:szCs w:val="20"/>
              </w:rPr>
              <w:fldChar w:fldCharType="end"/>
            </w:r>
            <w:r w:rsidR="003A5FE3" w:rsidRPr="000E7188">
              <w:rPr>
                <w:sz w:val="20"/>
                <w:szCs w:val="20"/>
              </w:rPr>
              <w:t xml:space="preserve"> till:</w:t>
            </w:r>
          </w:p>
          <w:p w14:paraId="4E9B1335" w14:textId="57CA0361" w:rsidR="003A5FE3" w:rsidRPr="000E7188" w:rsidRDefault="003A5FE3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Länsstyrelsen i </w:t>
            </w:r>
            <w:r w:rsidR="007B38F2" w:rsidRPr="000E7188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38F2" w:rsidRPr="000E7188">
              <w:rPr>
                <w:bCs/>
                <w:sz w:val="20"/>
                <w:szCs w:val="20"/>
              </w:rPr>
              <w:instrText xml:space="preserve"> FORMTEXT </w:instrText>
            </w:r>
            <w:r w:rsidR="007B38F2" w:rsidRPr="000E7188">
              <w:rPr>
                <w:bCs/>
                <w:sz w:val="20"/>
                <w:szCs w:val="20"/>
              </w:rPr>
            </w:r>
            <w:r w:rsidR="007B38F2" w:rsidRPr="000E7188">
              <w:rPr>
                <w:bCs/>
                <w:sz w:val="20"/>
                <w:szCs w:val="20"/>
              </w:rPr>
              <w:fldChar w:fldCharType="separate"/>
            </w:r>
            <w:r w:rsidR="007B38F2" w:rsidRPr="000E7188">
              <w:rPr>
                <w:bCs/>
                <w:sz w:val="20"/>
                <w:szCs w:val="20"/>
              </w:rPr>
              <w:t> </w:t>
            </w:r>
            <w:r w:rsidR="00EA0EA5">
              <w:rPr>
                <w:bCs/>
                <w:sz w:val="20"/>
                <w:szCs w:val="20"/>
              </w:rPr>
              <w:t>Värmlands</w:t>
            </w:r>
            <w:r w:rsidR="007B38F2" w:rsidRPr="000E7188">
              <w:rPr>
                <w:bCs/>
                <w:sz w:val="20"/>
                <w:szCs w:val="20"/>
              </w:rPr>
              <w:t> </w:t>
            </w:r>
            <w:r w:rsidR="007B38F2" w:rsidRPr="000E7188">
              <w:rPr>
                <w:bCs/>
                <w:sz w:val="20"/>
                <w:szCs w:val="20"/>
              </w:rPr>
              <w:fldChar w:fldCharType="end"/>
            </w:r>
            <w:r w:rsidR="007B38F2" w:rsidRPr="000E7188">
              <w:rPr>
                <w:sz w:val="20"/>
                <w:szCs w:val="20"/>
              </w:rPr>
              <w:t xml:space="preserve"> l</w:t>
            </w:r>
            <w:r w:rsidRPr="000E7188">
              <w:rPr>
                <w:sz w:val="20"/>
                <w:szCs w:val="20"/>
              </w:rPr>
              <w:t>än</w:t>
            </w:r>
            <w:r w:rsidR="00655672" w:rsidRPr="00655672">
              <w:rPr>
                <w:rStyle w:val="Fotnotsreferens"/>
                <w:sz w:val="20"/>
                <w:szCs w:val="20"/>
                <w:highlight w:val="yellow"/>
              </w:rPr>
              <w:footnoteReference w:id="1"/>
            </w:r>
          </w:p>
          <w:p w14:paraId="6960D633" w14:textId="77777777" w:rsidR="003A5FE3" w:rsidRPr="000E7188" w:rsidRDefault="003A5FE3" w:rsidP="00394C72">
            <w:pPr>
              <w:rPr>
                <w:sz w:val="20"/>
                <w:szCs w:val="20"/>
              </w:rPr>
            </w:pPr>
          </w:p>
          <w:p w14:paraId="75097D69" w14:textId="44D82790" w:rsidR="00394C72" w:rsidRPr="000E7188" w:rsidRDefault="007B38F2" w:rsidP="003A5FE3">
            <w:pPr>
              <w:rPr>
                <w:rFonts w:ascii="Arial" w:hAnsi="Arial" w:cs="Arial"/>
                <w:sz w:val="20"/>
                <w:szCs w:val="20"/>
              </w:rPr>
            </w:pPr>
            <w:r w:rsidRPr="000E7188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7188">
              <w:rPr>
                <w:bCs/>
                <w:sz w:val="20"/>
                <w:szCs w:val="20"/>
              </w:rPr>
              <w:instrText xml:space="preserve"> FORMTEXT </w:instrText>
            </w:r>
            <w:r w:rsidRPr="000E7188">
              <w:rPr>
                <w:bCs/>
                <w:sz w:val="20"/>
                <w:szCs w:val="20"/>
              </w:rPr>
            </w:r>
            <w:r w:rsidRPr="000E7188">
              <w:rPr>
                <w:bCs/>
                <w:sz w:val="20"/>
                <w:szCs w:val="20"/>
              </w:rPr>
              <w:fldChar w:fldCharType="separate"/>
            </w:r>
            <w:r w:rsidRPr="000E7188">
              <w:rPr>
                <w:bCs/>
                <w:sz w:val="20"/>
                <w:szCs w:val="20"/>
              </w:rPr>
              <w:t> </w:t>
            </w:r>
            <w:r w:rsidR="00EA0EA5">
              <w:rPr>
                <w:bCs/>
                <w:sz w:val="20"/>
                <w:szCs w:val="20"/>
              </w:rPr>
              <w:t>integration.varmland</w:t>
            </w:r>
            <w:r w:rsidRPr="000E7188">
              <w:rPr>
                <w:bCs/>
                <w:sz w:val="20"/>
                <w:szCs w:val="20"/>
              </w:rPr>
              <w:t> </w:t>
            </w:r>
            <w:r w:rsidRPr="000E7188">
              <w:rPr>
                <w:bCs/>
                <w:sz w:val="20"/>
                <w:szCs w:val="20"/>
              </w:rPr>
              <w:fldChar w:fldCharType="end"/>
            </w:r>
            <w:r w:rsidR="003A5FE3" w:rsidRPr="000E7188">
              <w:rPr>
                <w:sz w:val="20"/>
                <w:szCs w:val="20"/>
              </w:rPr>
              <w:t>@lansstyrelsen.se</w:t>
            </w:r>
          </w:p>
        </w:tc>
      </w:tr>
    </w:tbl>
    <w:p w14:paraId="75097D6B" w14:textId="373C51BC" w:rsidR="0011345A" w:rsidRDefault="0011345A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023A3990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Sam</w:t>
            </w:r>
            <w:r w:rsidR="00C56593">
              <w:rPr>
                <w:sz w:val="24"/>
                <w:szCs w:val="24"/>
              </w:rPr>
              <w:t>verkans</w:t>
            </w:r>
            <w:r w:rsidRPr="003F60E2">
              <w:rPr>
                <w:sz w:val="24"/>
                <w:szCs w:val="24"/>
              </w:rPr>
              <w:t>parter</w:t>
            </w:r>
          </w:p>
          <w:p w14:paraId="3FE5E13D" w14:textId="08B87A19" w:rsidR="005B474C" w:rsidRPr="00ED24A2" w:rsidRDefault="0076332A" w:rsidP="005B474C">
            <w:pPr>
              <w:ind w:right="149"/>
              <w:rPr>
                <w:bCs/>
                <w:sz w:val="20"/>
                <w:szCs w:val="20"/>
              </w:rPr>
            </w:pPr>
            <w:r w:rsidRPr="00ED24A2">
              <w:rPr>
                <w:bCs/>
                <w:sz w:val="20"/>
                <w:szCs w:val="20"/>
              </w:rPr>
              <w:t>Kommuner, myndigheter och/eller organisationer som är delakti</w:t>
            </w:r>
            <w:r w:rsidR="007B38F2" w:rsidRPr="00ED24A2">
              <w:rPr>
                <w:bCs/>
                <w:sz w:val="20"/>
                <w:szCs w:val="20"/>
              </w:rPr>
              <w:t>ga i insatsen. (Bifoga intyg för etablerade sam</w:t>
            </w:r>
            <w:r w:rsidR="00C56593">
              <w:rPr>
                <w:bCs/>
                <w:sz w:val="20"/>
                <w:szCs w:val="20"/>
              </w:rPr>
              <w:t>verkan</w:t>
            </w:r>
            <w:r w:rsidR="007B38F2" w:rsidRPr="00ED24A2">
              <w:rPr>
                <w:bCs/>
                <w:sz w:val="20"/>
                <w:szCs w:val="20"/>
              </w:rPr>
              <w:t xml:space="preserve">sparter) </w:t>
            </w:r>
          </w:p>
          <w:p w14:paraId="352E49A4" w14:textId="1F022021" w:rsidR="0076332A" w:rsidRPr="00E57D05" w:rsidRDefault="0076332A" w:rsidP="005B474C">
            <w:pPr>
              <w:ind w:right="149"/>
              <w:rPr>
                <w:bCs/>
                <w:i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6A059695" w14:textId="77777777" w:rsidR="005B474C" w:rsidRDefault="005B474C" w:rsidP="00AA1A00"/>
        </w:tc>
      </w:tr>
    </w:tbl>
    <w:p w14:paraId="20186739" w14:textId="552572C4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15AAC288" w14:textId="77777777" w:rsidTr="005B474C">
        <w:tc>
          <w:tcPr>
            <w:tcW w:w="9060" w:type="dxa"/>
          </w:tcPr>
          <w:p w14:paraId="69EE80EA" w14:textId="77777777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Sökta medel</w:t>
            </w:r>
          </w:p>
          <w:p w14:paraId="7DD47914" w14:textId="37FD453F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3357F5" w:rsidRPr="00E57D05">
              <w:rPr>
                <w:bCs/>
              </w:rPr>
              <w:t>Kronor</w:t>
            </w:r>
            <w:r w:rsidRPr="00E57D05">
              <w:rPr>
                <w:bCs/>
              </w:rPr>
              <w:fldChar w:fldCharType="end"/>
            </w:r>
          </w:p>
          <w:p w14:paraId="0AE1DB67" w14:textId="77777777" w:rsidR="005B474C" w:rsidRPr="003F60E2" w:rsidRDefault="005B474C" w:rsidP="00AA1A00"/>
        </w:tc>
      </w:tr>
    </w:tbl>
    <w:p w14:paraId="18B0BB52" w14:textId="70B3EC44" w:rsidR="005B474C" w:rsidRPr="003F60E2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323B32D6" w14:textId="77777777" w:rsidTr="005B474C">
        <w:tc>
          <w:tcPr>
            <w:tcW w:w="9060" w:type="dxa"/>
          </w:tcPr>
          <w:p w14:paraId="7F7CCE48" w14:textId="1413ADF4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Insats</w:t>
            </w:r>
            <w:r w:rsidR="007B38F2" w:rsidRPr="003F60E2">
              <w:rPr>
                <w:sz w:val="24"/>
                <w:szCs w:val="24"/>
              </w:rPr>
              <w:t xml:space="preserve"> (rubrik)</w:t>
            </w:r>
          </w:p>
          <w:p w14:paraId="7202AD18" w14:textId="601D521B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7B38F2" w:rsidRPr="00E57D05">
              <w:rPr>
                <w:bCs/>
              </w:rPr>
              <w:t>Insatsens namn</w:t>
            </w:r>
            <w:r w:rsidRPr="00E57D05">
              <w:rPr>
                <w:bCs/>
              </w:rPr>
              <w:fldChar w:fldCharType="end"/>
            </w:r>
          </w:p>
          <w:p w14:paraId="61CA8AC9" w14:textId="77777777" w:rsidR="005B474C" w:rsidRPr="003F60E2" w:rsidRDefault="005B474C" w:rsidP="00AA1A00"/>
        </w:tc>
      </w:tr>
    </w:tbl>
    <w:p w14:paraId="417BE3B1" w14:textId="41E3258B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D6C" w:rsidRPr="003F60E2" w14:paraId="5461B274" w14:textId="77777777" w:rsidTr="00752E3E">
        <w:tc>
          <w:tcPr>
            <w:tcW w:w="9060" w:type="dxa"/>
          </w:tcPr>
          <w:p w14:paraId="6B439DFA" w14:textId="77777777" w:rsidR="00A92D6C" w:rsidRPr="003F60E2" w:rsidRDefault="00A92D6C" w:rsidP="00A92D6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Tidsperiod</w:t>
            </w:r>
          </w:p>
          <w:p w14:paraId="1C1078FB" w14:textId="0CD1BEC9" w:rsidR="00A92D6C" w:rsidRPr="00E57D05" w:rsidRDefault="00A92D6C" w:rsidP="00A92D6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  <w:noProof/>
              </w:rPr>
              <w:t>Ange hela datum, t.ex. 201</w:t>
            </w:r>
            <w:r w:rsidR="009F2DCF">
              <w:rPr>
                <w:bCs/>
                <w:noProof/>
              </w:rPr>
              <w:t>9</w:t>
            </w:r>
            <w:r w:rsidRPr="00E57D05">
              <w:rPr>
                <w:bCs/>
                <w:noProof/>
              </w:rPr>
              <w:t>-09-01 - 20</w:t>
            </w:r>
            <w:r w:rsidR="009F2DCF">
              <w:rPr>
                <w:bCs/>
                <w:noProof/>
              </w:rPr>
              <w:t>20</w:t>
            </w:r>
            <w:r w:rsidRPr="00E57D05">
              <w:rPr>
                <w:bCs/>
                <w:noProof/>
              </w:rPr>
              <w:t>-06-30</w:t>
            </w:r>
            <w:r w:rsidRPr="00E57D05">
              <w:rPr>
                <w:bCs/>
              </w:rPr>
              <w:fldChar w:fldCharType="end"/>
            </w:r>
          </w:p>
          <w:p w14:paraId="17A29CAF" w14:textId="77777777" w:rsidR="00A92D6C" w:rsidRPr="003F60E2" w:rsidRDefault="00A92D6C" w:rsidP="00752E3E"/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749D3" w:rsidRPr="00500C66" w14:paraId="75097D9D" w14:textId="77777777" w:rsidTr="005B474C">
        <w:tc>
          <w:tcPr>
            <w:tcW w:w="4528" w:type="dxa"/>
            <w:shd w:val="clear" w:color="auto" w:fill="auto"/>
          </w:tcPr>
          <w:p w14:paraId="75097D83" w14:textId="27B3C15F" w:rsidR="006749D3" w:rsidRPr="003F60E2" w:rsidRDefault="00E641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Kontaktuppgifter sökande</w:t>
            </w:r>
          </w:p>
          <w:p w14:paraId="75097D85" w14:textId="37A76FA7" w:rsidR="006749D3" w:rsidRPr="000E7188" w:rsidRDefault="006749D3" w:rsidP="00AA1A00">
            <w:pPr>
              <w:tabs>
                <w:tab w:val="left" w:pos="1440"/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Kommun: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 </w:t>
            </w:r>
          </w:p>
          <w:p w14:paraId="75097D87" w14:textId="0A9DBFA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Postadress: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9" w14:textId="6113BE6E" w:rsidR="006749D3" w:rsidRPr="000E7188" w:rsidRDefault="009A2EA2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Telefon/f</w:t>
            </w:r>
            <w:r w:rsidR="00AA1A00" w:rsidRPr="000E7188">
              <w:rPr>
                <w:sz w:val="20"/>
                <w:szCs w:val="20"/>
              </w:rPr>
              <w:t xml:space="preserve">ax: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växel</w:t>
            </w:r>
            <w:r w:rsidR="00CF23DB" w:rsidRPr="00E57D05">
              <w:rPr>
                <w:bCs/>
              </w:rPr>
              <w:fldChar w:fldCharType="end"/>
            </w:r>
          </w:p>
          <w:p w14:paraId="75097D8A" w14:textId="3603AA6F" w:rsidR="006749D3" w:rsidRPr="000E7188" w:rsidRDefault="00364AF1" w:rsidP="00AA1A00">
            <w:pPr>
              <w:tabs>
                <w:tab w:val="left" w:pos="1440"/>
              </w:tabs>
              <w:ind w:right="107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E-post</w:t>
            </w:r>
            <w:r w:rsidR="003A5FE3" w:rsidRPr="000E7188">
              <w:rPr>
                <w:sz w:val="20"/>
                <w:szCs w:val="20"/>
              </w:rPr>
              <w:t>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allmänna e-postadress</w:t>
            </w:r>
            <w:r w:rsidR="00CF23DB" w:rsidRPr="00E57D05">
              <w:rPr>
                <w:bCs/>
              </w:rPr>
              <w:fldChar w:fldCharType="end"/>
            </w:r>
          </w:p>
          <w:p w14:paraId="75097D8B" w14:textId="076DFB7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</w:t>
            </w:r>
            <w:r w:rsidR="00AF5884" w:rsidRPr="000E7188">
              <w:rPr>
                <w:sz w:val="20"/>
                <w:szCs w:val="20"/>
              </w:rPr>
              <w:t>lu</w:t>
            </w:r>
            <w:r w:rsidRPr="000E7188">
              <w:rPr>
                <w:sz w:val="20"/>
                <w:szCs w:val="20"/>
              </w:rPr>
              <w:t>sgiro/Bankgiro: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D" w14:textId="4921A84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Egen referens: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För Länsstyrelsen att uppge vid ev. utbetalning av medel</w:t>
            </w:r>
            <w:r w:rsidR="00CF23DB" w:rsidRPr="00E57D05">
              <w:rPr>
                <w:bCs/>
              </w:rPr>
              <w:fldChar w:fldCharType="end"/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0" w14:textId="0568A801" w:rsidR="006749D3" w:rsidRPr="003F60E2" w:rsidRDefault="006749D3" w:rsidP="00AA1A00">
            <w:pPr>
              <w:tabs>
                <w:tab w:val="left" w:pos="1156"/>
              </w:tabs>
              <w:ind w:right="107"/>
            </w:pPr>
            <w:proofErr w:type="spellStart"/>
            <w:r w:rsidRPr="000E7188">
              <w:rPr>
                <w:sz w:val="20"/>
                <w:szCs w:val="20"/>
              </w:rPr>
              <w:t>Organisationsnr</w:t>
            </w:r>
            <w:proofErr w:type="spellEnd"/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  <w:tc>
          <w:tcPr>
            <w:tcW w:w="4532" w:type="dxa"/>
            <w:shd w:val="clear" w:color="auto" w:fill="auto"/>
          </w:tcPr>
          <w:p w14:paraId="75097D91" w14:textId="2020914D" w:rsidR="006749D3" w:rsidRPr="003F60E2" w:rsidRDefault="006749D3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Kontaktperson</w:t>
            </w:r>
            <w:r w:rsidR="00364AF1" w:rsidRPr="003F60E2">
              <w:rPr>
                <w:sz w:val="24"/>
                <w:szCs w:val="24"/>
              </w:rPr>
              <w:t>/er i kommunen</w:t>
            </w:r>
          </w:p>
          <w:p w14:paraId="75097D93" w14:textId="68F99158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1.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4" w14:textId="55E16672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6" w14:textId="4B6B9137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7" w14:textId="77777777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</w:p>
          <w:p w14:paraId="75097D98" w14:textId="2E2C14EE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2.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A" w14:textId="75795E95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C" w14:textId="041CE636" w:rsidR="006749D3" w:rsidRPr="003F60E2" w:rsidRDefault="00AA1A00" w:rsidP="00AA1A00">
            <w:pPr>
              <w:tabs>
                <w:tab w:val="left" w:pos="1625"/>
              </w:tabs>
              <w:ind w:left="208" w:right="149" w:hanging="208"/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</w:tr>
    </w:tbl>
    <w:p w14:paraId="7CFACD4A" w14:textId="13663ABA" w:rsidR="000A42F7" w:rsidRDefault="005E41B8" w:rsidP="000A42F7">
      <w:pPr>
        <w:pStyle w:val="Rubrik2"/>
        <w:rPr>
          <w:bCs/>
          <w:sz w:val="16"/>
        </w:rPr>
      </w:pPr>
      <w:r>
        <w:rPr>
          <w:bCs/>
        </w:rPr>
        <w:br w:type="page"/>
      </w:r>
      <w:r w:rsidR="000A42F7">
        <w:rPr>
          <w:bCs/>
        </w:rPr>
        <w:lastRenderedPageBreak/>
        <w:t>Kategori</w:t>
      </w:r>
    </w:p>
    <w:p w14:paraId="45C66862" w14:textId="5D586E88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Arbetsmarknad/sysselsättning </w:t>
      </w:r>
    </w:p>
    <w:p w14:paraId="2234D024" w14:textId="0A9A8F0B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Bostäder/bosättning</w:t>
      </w:r>
    </w:p>
    <w:p w14:paraId="35E00EF2" w14:textId="650FDBF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Hälsa</w:t>
      </w:r>
    </w:p>
    <w:p w14:paraId="61A06303" w14:textId="471E5C4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Samhällsorientering</w:t>
      </w:r>
    </w:p>
    <w:p w14:paraId="77A28B00" w14:textId="4398FA5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proofErr w:type="spellStart"/>
      <w:r>
        <w:t>Sfi</w:t>
      </w:r>
      <w:proofErr w:type="spellEnd"/>
      <w:r>
        <w:t>/vuxenutbildning</w:t>
      </w:r>
    </w:p>
    <w:p w14:paraId="4197FE4C" w14:textId="53E8B37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Samverkan</w:t>
      </w:r>
    </w:p>
    <w:p w14:paraId="4A74B74D" w14:textId="409444FC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Ökat flyktingmottagande</w:t>
      </w:r>
    </w:p>
    <w:p w14:paraId="5AD7D64F" w14:textId="3E01CC86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2879E6">
        <w:rPr>
          <w:noProof/>
        </w:rPr>
      </w:r>
      <w:r w:rsidR="002879E6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Övrigt </w:t>
      </w:r>
    </w:p>
    <w:p w14:paraId="6ECD6512" w14:textId="58AB48C4" w:rsidR="000A42F7" w:rsidRDefault="000A42F7" w:rsidP="000A42F7"/>
    <w:p w14:paraId="75097DA4" w14:textId="3E110C8E" w:rsidR="00C45C45" w:rsidRDefault="00E6414C" w:rsidP="005B474C">
      <w:pPr>
        <w:pStyle w:val="Rubrik2"/>
      </w:pPr>
      <w:r>
        <w:t>Beskrivning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8" w14:textId="77777777" w:rsidTr="009F0532">
        <w:trPr>
          <w:trHeight w:val="2243"/>
        </w:trPr>
        <w:tc>
          <w:tcPr>
            <w:tcW w:w="8927" w:type="dxa"/>
          </w:tcPr>
          <w:p w14:paraId="35EE9C80" w14:textId="77777777" w:rsidR="00C2416D" w:rsidRPr="003F60E2" w:rsidRDefault="00364E34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 xml:space="preserve">Bakgrund och behovsanalys </w:t>
            </w:r>
          </w:p>
          <w:p w14:paraId="75097DA6" w14:textId="083DA98B" w:rsidR="00C45C45" w:rsidRDefault="00ED24A2" w:rsidP="00E6414C">
            <w:pPr>
              <w:rPr>
                <w:bCs/>
                <w:noProof/>
                <w:sz w:val="20"/>
                <w:szCs w:val="20"/>
              </w:rPr>
            </w:pPr>
            <w:r w:rsidRPr="00ED24A2">
              <w:rPr>
                <w:bCs/>
                <w:noProof/>
                <w:sz w:val="20"/>
                <w:szCs w:val="20"/>
              </w:rPr>
              <w:t>Beskriv vilka hinder som finns för kommunens beredskap och mottagande</w:t>
            </w:r>
            <w:r w:rsidR="00235AF1">
              <w:rPr>
                <w:bCs/>
                <w:noProof/>
                <w:sz w:val="20"/>
                <w:szCs w:val="20"/>
              </w:rPr>
              <w:t>kapacitet och som ligger till grund för denna ansökan</w:t>
            </w:r>
            <w:r w:rsidRPr="00ED24A2">
              <w:rPr>
                <w:bCs/>
                <w:noProof/>
                <w:sz w:val="20"/>
                <w:szCs w:val="20"/>
              </w:rPr>
              <w:t>. Beskriv även vilka behov som i nuläget inte kan tillgodoses. Beskriv hur behovet av insatsen är förankrat i kommunen</w:t>
            </w:r>
            <w:r>
              <w:rPr>
                <w:bCs/>
                <w:noProof/>
                <w:sz w:val="20"/>
                <w:szCs w:val="20"/>
              </w:rPr>
              <w:t xml:space="preserve"> samt hos eventuella sam</w:t>
            </w:r>
            <w:r w:rsidR="00A808A4">
              <w:rPr>
                <w:bCs/>
                <w:noProof/>
                <w:sz w:val="20"/>
                <w:szCs w:val="20"/>
              </w:rPr>
              <w:t>verkans</w:t>
            </w:r>
            <w:r>
              <w:rPr>
                <w:bCs/>
                <w:noProof/>
                <w:sz w:val="20"/>
                <w:szCs w:val="20"/>
              </w:rPr>
              <w:t>parter</w:t>
            </w:r>
            <w:r w:rsidRPr="00ED24A2">
              <w:rPr>
                <w:bCs/>
                <w:noProof/>
                <w:sz w:val="20"/>
                <w:szCs w:val="20"/>
              </w:rPr>
              <w:t xml:space="preserve">. </w:t>
            </w:r>
          </w:p>
          <w:p w14:paraId="0199F294" w14:textId="2F98892C" w:rsidR="00235AF1" w:rsidRPr="00E57D05" w:rsidRDefault="00235AF1" w:rsidP="00E6414C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3ED853" w14:textId="77777777" w:rsidR="00235AF1" w:rsidRDefault="00235AF1" w:rsidP="00E6414C">
            <w:pPr>
              <w:rPr>
                <w:bCs/>
                <w:noProof/>
                <w:sz w:val="20"/>
                <w:szCs w:val="20"/>
              </w:rPr>
            </w:pPr>
          </w:p>
          <w:p w14:paraId="1023439A" w14:textId="23DAB6F3" w:rsidR="00ED24A2" w:rsidRDefault="00ED24A2" w:rsidP="00ED24A2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Beskriv kortfattat behovet</w:t>
            </w:r>
            <w:r w:rsidR="00FB1D4E">
              <w:rPr>
                <w:bCs/>
                <w:noProof/>
                <w:sz w:val="20"/>
                <w:szCs w:val="20"/>
              </w:rPr>
              <w:t xml:space="preserve"> hos </w:t>
            </w:r>
            <w:r w:rsidRPr="00ED24A2">
              <w:rPr>
                <w:bCs/>
                <w:noProof/>
                <w:sz w:val="20"/>
                <w:szCs w:val="20"/>
              </w:rPr>
              <w:t>kvinnor</w:t>
            </w:r>
            <w:r w:rsidR="00FB1D4E">
              <w:rPr>
                <w:bCs/>
                <w:noProof/>
                <w:sz w:val="20"/>
                <w:szCs w:val="20"/>
              </w:rPr>
              <w:t>/flickor och män</w:t>
            </w:r>
            <w:r w:rsidRPr="00ED24A2">
              <w:rPr>
                <w:bCs/>
                <w:noProof/>
                <w:sz w:val="20"/>
                <w:szCs w:val="20"/>
              </w:rPr>
              <w:t>/pojkar. Skiljer sig behoven åt?</w:t>
            </w:r>
            <w:r w:rsidR="001C58BE">
              <w:rPr>
                <w:bCs/>
                <w:noProof/>
                <w:sz w:val="20"/>
                <w:szCs w:val="20"/>
              </w:rPr>
              <w:t xml:space="preserve"> I det fall insatsen primärt riktar sig till ett kön, motivera varför. </w:t>
            </w:r>
          </w:p>
          <w:p w14:paraId="5F59939A" w14:textId="032AE088" w:rsidR="00235AF1" w:rsidRPr="00E57D05" w:rsidRDefault="00ED24A2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A7" w14:textId="36E31648" w:rsidR="00304668" w:rsidRPr="00304668" w:rsidRDefault="00304668">
            <w:pPr>
              <w:rPr>
                <w:bCs/>
                <w:noProof/>
                <w:sz w:val="22"/>
              </w:rPr>
            </w:pPr>
          </w:p>
        </w:tc>
      </w:tr>
    </w:tbl>
    <w:p w14:paraId="75097DA9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E" w14:textId="77777777" w:rsidTr="00B777C9">
        <w:trPr>
          <w:trHeight w:val="1120"/>
        </w:trPr>
        <w:tc>
          <w:tcPr>
            <w:tcW w:w="8927" w:type="dxa"/>
          </w:tcPr>
          <w:p w14:paraId="1AFB9018" w14:textId="77777777" w:rsidR="00C2416D" w:rsidRDefault="00C45C45" w:rsidP="005B474C">
            <w:pPr>
              <w:pStyle w:val="Rubrik3"/>
            </w:pPr>
            <w:r w:rsidRPr="00500C66">
              <w:t xml:space="preserve">Syfte </w:t>
            </w:r>
          </w:p>
          <w:p w14:paraId="4BADB362" w14:textId="38948F8C" w:rsidR="00536C89" w:rsidRDefault="00536C89" w:rsidP="00E6414C">
            <w:pPr>
              <w:rPr>
                <w:bCs/>
                <w:noProof/>
                <w:sz w:val="20"/>
                <w:szCs w:val="20"/>
              </w:rPr>
            </w:pPr>
            <w:r w:rsidRPr="00536C89">
              <w:rPr>
                <w:bCs/>
                <w:noProof/>
                <w:sz w:val="20"/>
                <w:szCs w:val="20"/>
              </w:rPr>
              <w:t>Beskriv avsikten med insatsen utifrån ovan nämnda hinder.</w:t>
            </w:r>
          </w:p>
          <w:p w14:paraId="75097DAD" w14:textId="6C94A8A4" w:rsidR="00C45C45" w:rsidRPr="00E57D05" w:rsidRDefault="00536C89" w:rsidP="00711E33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AF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421A91">
        <w:trPr>
          <w:trHeight w:val="1684"/>
        </w:trPr>
        <w:tc>
          <w:tcPr>
            <w:tcW w:w="8927" w:type="dxa"/>
          </w:tcPr>
          <w:p w14:paraId="33D6FEF1" w14:textId="77777777" w:rsidR="00C2416D" w:rsidRDefault="00C45C45" w:rsidP="005B474C">
            <w:pPr>
              <w:pStyle w:val="Rubrik3"/>
            </w:pPr>
            <w:r w:rsidRPr="00500C66">
              <w:t>Mål</w:t>
            </w:r>
            <w:r w:rsidR="005B49BE" w:rsidRPr="00500C66">
              <w:t xml:space="preserve"> och effekter</w:t>
            </w:r>
          </w:p>
          <w:p w14:paraId="40CA43FA" w14:textId="4F92A294" w:rsidR="00711E33" w:rsidRDefault="00711E33" w:rsidP="00711E33">
            <w:pPr>
              <w:rPr>
                <w:bCs/>
                <w:noProof/>
                <w:sz w:val="20"/>
                <w:szCs w:val="20"/>
              </w:rPr>
            </w:pPr>
            <w:r w:rsidRPr="00711E33">
              <w:rPr>
                <w:bCs/>
                <w:noProof/>
                <w:sz w:val="20"/>
                <w:szCs w:val="20"/>
              </w:rPr>
              <w:t>Beskri</w:t>
            </w:r>
            <w:r w:rsidR="00856D4D">
              <w:rPr>
                <w:bCs/>
                <w:noProof/>
                <w:sz w:val="20"/>
                <w:szCs w:val="20"/>
              </w:rPr>
              <w:t xml:space="preserve">v förväntade </w:t>
            </w:r>
            <w:r w:rsidR="00DA60CD">
              <w:rPr>
                <w:bCs/>
                <w:noProof/>
                <w:sz w:val="20"/>
                <w:szCs w:val="20"/>
              </w:rPr>
              <w:t>mål och effekter</w:t>
            </w:r>
            <w:r w:rsidR="00856D4D">
              <w:rPr>
                <w:bCs/>
                <w:noProof/>
                <w:sz w:val="20"/>
                <w:szCs w:val="20"/>
              </w:rPr>
              <w:t xml:space="preserve"> som ska uppnås kopplat till syftet. Formulera gärna</w:t>
            </w:r>
            <w:r w:rsidRPr="00711E33">
              <w:rPr>
                <w:bCs/>
                <w:noProof/>
                <w:sz w:val="20"/>
                <w:szCs w:val="20"/>
              </w:rPr>
              <w:t xml:space="preserve"> mätbara mål.</w:t>
            </w:r>
            <w:r w:rsidR="005B1481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0714805B" w14:textId="77777777" w:rsidR="00711E33" w:rsidRPr="00E57D05" w:rsidRDefault="00711E33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0A3E2AF7" w14:textId="77777777" w:rsidR="00944134" w:rsidRDefault="00944134" w:rsidP="00711E33">
            <w:pPr>
              <w:rPr>
                <w:bCs/>
              </w:rPr>
            </w:pPr>
          </w:p>
          <w:p w14:paraId="637F2A84" w14:textId="77777777" w:rsidR="00944134" w:rsidRDefault="00944134" w:rsidP="00711E33">
            <w:pPr>
              <w:rPr>
                <w:bCs/>
                <w:noProof/>
                <w:sz w:val="20"/>
                <w:szCs w:val="20"/>
              </w:rPr>
            </w:pPr>
            <w:r w:rsidRPr="00711900">
              <w:rPr>
                <w:bCs/>
                <w:noProof/>
                <w:sz w:val="20"/>
                <w:szCs w:val="20"/>
              </w:rPr>
              <w:t>Beskri</w:t>
            </w:r>
            <w:r>
              <w:rPr>
                <w:bCs/>
                <w:noProof/>
                <w:sz w:val="20"/>
                <w:szCs w:val="20"/>
              </w:rPr>
              <w:t xml:space="preserve">v hur insatsen påverkar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. Är insatsen t</w:t>
            </w:r>
            <w:r>
              <w:rPr>
                <w:bCs/>
                <w:noProof/>
                <w:sz w:val="20"/>
                <w:szCs w:val="20"/>
              </w:rPr>
              <w:t xml:space="preserve">ill lika nytta för både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?</w:t>
            </w:r>
          </w:p>
          <w:p w14:paraId="42FB821D" w14:textId="77777777" w:rsidR="00944134" w:rsidRPr="00E57D05" w:rsidRDefault="00944134" w:rsidP="00944134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2" w14:textId="4331AB23" w:rsidR="00944134" w:rsidRPr="00711E33" w:rsidRDefault="00944134" w:rsidP="00711E33">
            <w:pPr>
              <w:rPr>
                <w:noProof/>
                <w:szCs w:val="20"/>
              </w:rPr>
            </w:pPr>
          </w:p>
        </w:tc>
      </w:tr>
    </w:tbl>
    <w:p w14:paraId="75097DB4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F72EB8">
        <w:trPr>
          <w:trHeight w:val="1766"/>
        </w:trPr>
        <w:tc>
          <w:tcPr>
            <w:tcW w:w="8927" w:type="dxa"/>
          </w:tcPr>
          <w:p w14:paraId="2D64D3B6" w14:textId="07EABDE5" w:rsidR="00C2416D" w:rsidRDefault="00C45C45" w:rsidP="005B474C">
            <w:pPr>
              <w:pStyle w:val="Rubrik3"/>
            </w:pPr>
            <w:r w:rsidRPr="00500C66">
              <w:lastRenderedPageBreak/>
              <w:t>Målgrupp</w:t>
            </w:r>
            <w:r w:rsidR="000954EE">
              <w:t>/</w:t>
            </w:r>
            <w:r w:rsidRPr="00500C66">
              <w:t xml:space="preserve">er </w:t>
            </w:r>
          </w:p>
          <w:p w14:paraId="5DE5504B" w14:textId="33E03516" w:rsidR="00C45C45" w:rsidRDefault="00592C63" w:rsidP="00E6414C">
            <w:pPr>
              <w:rPr>
                <w:noProof/>
                <w:sz w:val="20"/>
                <w:szCs w:val="20"/>
              </w:rPr>
            </w:pPr>
            <w:r w:rsidRPr="00592C63">
              <w:rPr>
                <w:noProof/>
                <w:sz w:val="20"/>
                <w:szCs w:val="20"/>
              </w:rPr>
              <w:t>Beskriv tänkta deltagare</w:t>
            </w:r>
            <w:r w:rsidR="00410630">
              <w:rPr>
                <w:noProof/>
                <w:sz w:val="20"/>
                <w:szCs w:val="20"/>
              </w:rPr>
              <w:t xml:space="preserve"> i</w:t>
            </w:r>
            <w:r w:rsidRPr="00592C63">
              <w:rPr>
                <w:noProof/>
                <w:sz w:val="20"/>
                <w:szCs w:val="20"/>
              </w:rPr>
              <w:t xml:space="preserve"> och m</w:t>
            </w:r>
            <w:r w:rsidR="00227599">
              <w:rPr>
                <w:noProof/>
                <w:sz w:val="20"/>
                <w:szCs w:val="20"/>
              </w:rPr>
              <w:t>ottagare av insatsen samt om barn ingår i målgruppen</w:t>
            </w:r>
            <w:r>
              <w:rPr>
                <w:noProof/>
                <w:sz w:val="20"/>
                <w:szCs w:val="20"/>
              </w:rPr>
              <w:t xml:space="preserve">. Beskriv om, och i så fall hur, målgruppen deltagit i planeringen av insatsen. Beskriv hur målgruppen får ta del av insatsen och dess resultat. </w:t>
            </w:r>
          </w:p>
          <w:p w14:paraId="3B616389" w14:textId="54CB091A" w:rsidR="00B777C9" w:rsidRPr="00E57D05" w:rsidRDefault="00B777C9" w:rsidP="00E6414C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4F8E65" w14:textId="2CCA723F" w:rsidR="00AC660B" w:rsidRDefault="00AC660B" w:rsidP="00E6414C">
            <w:pPr>
              <w:rPr>
                <w:bCs/>
              </w:rPr>
            </w:pPr>
          </w:p>
          <w:p w14:paraId="6D8D9B06" w14:textId="286D4346" w:rsidR="00AC660B" w:rsidRDefault="00AC660B" w:rsidP="00E6414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Har både kvinnor/flickor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 xml:space="preserve"> lika möjligheter att </w:t>
            </w:r>
            <w:r>
              <w:rPr>
                <w:bCs/>
                <w:noProof/>
                <w:sz w:val="20"/>
                <w:szCs w:val="20"/>
              </w:rPr>
              <w:t xml:space="preserve">delta i insatsen och </w:t>
            </w:r>
            <w:r w:rsidRPr="00711900">
              <w:rPr>
                <w:bCs/>
                <w:noProof/>
                <w:sz w:val="20"/>
                <w:szCs w:val="20"/>
              </w:rPr>
              <w:t>ta del av insatsens resultat? Om inte, hur arbetar ni för att motverka det?</w:t>
            </w:r>
          </w:p>
          <w:p w14:paraId="02BA9732" w14:textId="0D669E38" w:rsidR="00AC660B" w:rsidRPr="00E57D05" w:rsidRDefault="00AC660B" w:rsidP="00E6414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8" w14:textId="47179656" w:rsidR="00C560C6" w:rsidRPr="00416A25" w:rsidRDefault="00C560C6" w:rsidP="00E6414C">
            <w:pPr>
              <w:rPr>
                <w:bCs/>
              </w:rPr>
            </w:pPr>
          </w:p>
        </w:tc>
      </w:tr>
    </w:tbl>
    <w:p w14:paraId="75097DBA" w14:textId="77777777" w:rsidR="00C45C45" w:rsidRPr="004D761A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B777C9">
        <w:trPr>
          <w:trHeight w:val="1358"/>
        </w:trPr>
        <w:tc>
          <w:tcPr>
            <w:tcW w:w="8931" w:type="dxa"/>
          </w:tcPr>
          <w:p w14:paraId="7507356D" w14:textId="261DD52F" w:rsidR="00C2416D" w:rsidRDefault="00364E34" w:rsidP="005B474C">
            <w:pPr>
              <w:pStyle w:val="Rubrik3"/>
            </w:pPr>
            <w:r w:rsidRPr="00500C66">
              <w:t>Genomförande</w:t>
            </w:r>
            <w:r w:rsidR="00410630">
              <w:t xml:space="preserve"> och </w:t>
            </w:r>
            <w:r w:rsidR="00EC327C" w:rsidRPr="00500C66">
              <w:t>metod</w:t>
            </w:r>
            <w:r w:rsidRPr="00500C66">
              <w:t xml:space="preserve"> </w:t>
            </w:r>
          </w:p>
          <w:p w14:paraId="2990E960" w14:textId="36E24B83" w:rsidR="00410630" w:rsidRPr="00086E01" w:rsidRDefault="00410630" w:rsidP="00410630">
            <w:pPr>
              <w:rPr>
                <w:noProof/>
                <w:sz w:val="20"/>
                <w:szCs w:val="20"/>
              </w:rPr>
            </w:pPr>
            <w:r w:rsidRPr="00410630">
              <w:rPr>
                <w:noProof/>
                <w:sz w:val="20"/>
                <w:szCs w:val="20"/>
              </w:rPr>
              <w:t>Beskriv vad ni planerar att göra inom ramen för insatsen</w:t>
            </w:r>
            <w:r>
              <w:rPr>
                <w:noProof/>
                <w:sz w:val="20"/>
                <w:szCs w:val="20"/>
              </w:rPr>
              <w:t xml:space="preserve"> samt tillvägagångssätt</w:t>
            </w:r>
            <w:r w:rsidRPr="00410630">
              <w:rPr>
                <w:noProof/>
                <w:sz w:val="20"/>
                <w:szCs w:val="20"/>
              </w:rPr>
              <w:t>. Beskriv även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10630">
              <w:rPr>
                <w:noProof/>
                <w:sz w:val="20"/>
                <w:szCs w:val="20"/>
              </w:rPr>
              <w:t xml:space="preserve">eventuell metod för aktiviteterna. </w:t>
            </w:r>
          </w:p>
          <w:p w14:paraId="73109FF2" w14:textId="09024F88" w:rsidR="00C45C45" w:rsidRPr="00E57D05" w:rsidRDefault="00410630" w:rsidP="00410630"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BF" w14:textId="1DD729AA" w:rsidR="00B3140C" w:rsidRDefault="00B3140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10630" w:rsidRPr="00500C66" w14:paraId="0D309E79" w14:textId="77777777" w:rsidTr="005B1481">
        <w:trPr>
          <w:trHeight w:val="1559"/>
        </w:trPr>
        <w:tc>
          <w:tcPr>
            <w:tcW w:w="8931" w:type="dxa"/>
          </w:tcPr>
          <w:p w14:paraId="35BD0197" w14:textId="0AFDC7BA" w:rsidR="00410630" w:rsidRDefault="00410630" w:rsidP="005B1481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4E3ED1B" w14:textId="77777777" w:rsidR="00D31A9E" w:rsidRPr="00D31A9E" w:rsidRDefault="00D31A9E" w:rsidP="00D31A9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701"/>
              <w:gridCol w:w="1490"/>
            </w:tblGrid>
            <w:tr w:rsidR="00D31A9E" w14:paraId="65D28A0B" w14:textId="77777777" w:rsidTr="00D31A9E">
              <w:tc>
                <w:tcPr>
                  <w:tcW w:w="5590" w:type="dxa"/>
                </w:tcPr>
                <w:p w14:paraId="443C671D" w14:textId="4D38A8BE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5C4C9E32" w14:textId="75D65EF5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025DDC21" w14:textId="6D2A908A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D31A9E" w14:paraId="3A61A4C1" w14:textId="77777777" w:rsidTr="00D31A9E">
              <w:tc>
                <w:tcPr>
                  <w:tcW w:w="5590" w:type="dxa"/>
                </w:tcPr>
                <w:p w14:paraId="5906C0B5" w14:textId="70C8FFC7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31BC222" w14:textId="0A8CFDBB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AF37F27" w14:textId="77EDF2E0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B8939B2" w14:textId="77777777" w:rsidTr="00D31A9E">
              <w:tc>
                <w:tcPr>
                  <w:tcW w:w="5590" w:type="dxa"/>
                </w:tcPr>
                <w:p w14:paraId="4EFA52AF" w14:textId="56385B5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442E3DB" w14:textId="5A93BB6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52C320F" w14:textId="09F0F78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34B54E2" w14:textId="77777777" w:rsidTr="00D31A9E">
              <w:tc>
                <w:tcPr>
                  <w:tcW w:w="5590" w:type="dxa"/>
                </w:tcPr>
                <w:p w14:paraId="6A77501B" w14:textId="221EB59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E4911F8" w14:textId="034FEF3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4434217" w14:textId="7C18C3B6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C6E7FC9" w14:textId="77777777" w:rsidTr="00D31A9E">
              <w:tc>
                <w:tcPr>
                  <w:tcW w:w="5590" w:type="dxa"/>
                </w:tcPr>
                <w:p w14:paraId="6C04247C" w14:textId="0D8F35CF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5F8A6B3" w14:textId="28D4DD9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F201264" w14:textId="1BABD57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F252486" w14:textId="77777777" w:rsidTr="00D31A9E">
              <w:tc>
                <w:tcPr>
                  <w:tcW w:w="5590" w:type="dxa"/>
                </w:tcPr>
                <w:p w14:paraId="66292CB7" w14:textId="1DC42919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4A55B7F" w14:textId="79E6E8F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6B3EA01" w14:textId="31524B4E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0DB23606" w14:textId="77777777" w:rsidTr="00D31A9E">
              <w:tc>
                <w:tcPr>
                  <w:tcW w:w="5590" w:type="dxa"/>
                </w:tcPr>
                <w:p w14:paraId="6EF6DB54" w14:textId="6B0BFEB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F491DA1" w14:textId="2E9111C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3026390" w14:textId="3425D28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B4B65DF" w14:textId="77777777" w:rsidTr="00D31A9E">
              <w:tc>
                <w:tcPr>
                  <w:tcW w:w="5590" w:type="dxa"/>
                </w:tcPr>
                <w:p w14:paraId="08CF4C31" w14:textId="667A306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3AAAD46" w14:textId="3854D16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5C6161F" w14:textId="2CD184B2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9A28519" w14:textId="77777777" w:rsidTr="005B1481">
              <w:tc>
                <w:tcPr>
                  <w:tcW w:w="5590" w:type="dxa"/>
                </w:tcPr>
                <w:p w14:paraId="3BBEE22E" w14:textId="05C786A3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4F7BF8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F7B561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702AEA5F" w14:textId="77777777" w:rsidTr="005B1481">
              <w:tc>
                <w:tcPr>
                  <w:tcW w:w="5590" w:type="dxa"/>
                </w:tcPr>
                <w:p w14:paraId="7AD8FAA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113D79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141B0DE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5199EDE4" w14:textId="77777777" w:rsidTr="005B1481">
              <w:tc>
                <w:tcPr>
                  <w:tcW w:w="5590" w:type="dxa"/>
                </w:tcPr>
                <w:p w14:paraId="396E216B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104D6B8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1AE2A4F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AE4AE7D" w14:textId="77777777" w:rsidTr="005B1481">
              <w:tc>
                <w:tcPr>
                  <w:tcW w:w="5590" w:type="dxa"/>
                </w:tcPr>
                <w:p w14:paraId="194831D3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AC3802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6ED5BB9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A7F43FF" w14:textId="77777777" w:rsidTr="005B1481">
              <w:tc>
                <w:tcPr>
                  <w:tcW w:w="5590" w:type="dxa"/>
                </w:tcPr>
                <w:p w14:paraId="5206B99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709C67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D0EC3ED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3CEA3FB9" w14:textId="77777777" w:rsidTr="00752E3E">
              <w:tc>
                <w:tcPr>
                  <w:tcW w:w="5590" w:type="dxa"/>
                </w:tcPr>
                <w:p w14:paraId="4B6F1B8F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0810E67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2122389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1004EB92" w14:textId="77777777" w:rsidTr="00752E3E">
              <w:tc>
                <w:tcPr>
                  <w:tcW w:w="5590" w:type="dxa"/>
                </w:tcPr>
                <w:p w14:paraId="019B7274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382823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0CB3D8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698759C1" w14:textId="77777777" w:rsidTr="00752E3E">
              <w:tc>
                <w:tcPr>
                  <w:tcW w:w="5590" w:type="dxa"/>
                </w:tcPr>
                <w:p w14:paraId="27CDED00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209D761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E98732C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EF2CC28" w14:textId="46FDDDDF" w:rsidR="00410630" w:rsidRDefault="00410630" w:rsidP="005B1481">
            <w:pPr>
              <w:rPr>
                <w:noProof/>
                <w:szCs w:val="20"/>
              </w:rPr>
            </w:pPr>
          </w:p>
          <w:p w14:paraId="4CBF0C3F" w14:textId="6B6F3F05" w:rsidR="00D31A9E" w:rsidRDefault="00D31A9E" w:rsidP="005B1481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 w:rsidR="00B777C9"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C531684" w14:textId="6C79DDD0" w:rsidR="00D31A9E" w:rsidRPr="00E57D05" w:rsidRDefault="00D31A9E" w:rsidP="005B148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338EED41" w14:textId="77777777" w:rsidR="00410630" w:rsidRPr="00500C66" w:rsidRDefault="00410630" w:rsidP="005B1481">
            <w:pPr>
              <w:rPr>
                <w:noProof/>
                <w:szCs w:val="20"/>
              </w:rPr>
            </w:pPr>
          </w:p>
        </w:tc>
      </w:tr>
    </w:tbl>
    <w:p w14:paraId="493DC85C" w14:textId="5FC20FF6" w:rsidR="00410630" w:rsidRDefault="00410630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69EA" w:rsidRPr="00C469EA" w14:paraId="42BB3C14" w14:textId="77777777" w:rsidTr="005B1481">
        <w:trPr>
          <w:trHeight w:val="1540"/>
        </w:trPr>
        <w:tc>
          <w:tcPr>
            <w:tcW w:w="9072" w:type="dxa"/>
          </w:tcPr>
          <w:p w14:paraId="43DF3650" w14:textId="7AD5A7A0" w:rsidR="00C469EA" w:rsidRPr="00C469EA" w:rsidRDefault="00C469EA" w:rsidP="00C469EA">
            <w:pPr>
              <w:rPr>
                <w:b/>
                <w:bCs/>
              </w:rPr>
            </w:pPr>
            <w:r w:rsidRPr="00C469EA">
              <w:rPr>
                <w:b/>
              </w:rPr>
              <w:t>Sam</w:t>
            </w:r>
            <w:r>
              <w:rPr>
                <w:b/>
              </w:rPr>
              <w:t>arbetsparter och ansvarsfördelning</w:t>
            </w:r>
            <w:r w:rsidRPr="00C469EA">
              <w:rPr>
                <w:b/>
                <w:bCs/>
              </w:rPr>
              <w:t xml:space="preserve"> </w:t>
            </w:r>
          </w:p>
          <w:p w14:paraId="07150887" w14:textId="0891402F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Uppge vilken kommun som är projektägare och vilka andra aktörer s</w:t>
            </w:r>
            <w:r>
              <w:rPr>
                <w:sz w:val="20"/>
                <w:szCs w:val="20"/>
              </w:rPr>
              <w:t xml:space="preserve">om kommer att delta i arbetet med insatsen. </w:t>
            </w:r>
            <w:r w:rsidRPr="00C469EA">
              <w:rPr>
                <w:sz w:val="20"/>
                <w:szCs w:val="20"/>
              </w:rPr>
              <w:t xml:space="preserve">Uppge i vilken omfattning </w:t>
            </w:r>
            <w:proofErr w:type="spellStart"/>
            <w:r w:rsidRPr="00C469EA">
              <w:rPr>
                <w:sz w:val="20"/>
                <w:szCs w:val="20"/>
              </w:rPr>
              <w:t>samarbetssparter</w:t>
            </w:r>
            <w:proofErr w:type="spellEnd"/>
            <w:r w:rsidRPr="00C469EA">
              <w:rPr>
                <w:sz w:val="20"/>
                <w:szCs w:val="20"/>
              </w:rPr>
              <w:t xml:space="preserve"> kommer att vara delaktiga i arbetet (projektägare, delta i styrgrupp, planering, genomförande etc.).</w:t>
            </w:r>
          </w:p>
          <w:p w14:paraId="4CF4C9EE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65F393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styrgrupp? Om ja, vilka ingår?</w:t>
            </w:r>
          </w:p>
          <w:p w14:paraId="4C76AEAB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referensgrupp/arbetsgrupp?</w:t>
            </w:r>
          </w:p>
          <w:p w14:paraId="0017B223" w14:textId="472A9708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Hur ser ansvarsfördelningen ut?</w:t>
            </w:r>
            <w:r w:rsidR="003338AA">
              <w:rPr>
                <w:sz w:val="20"/>
                <w:szCs w:val="20"/>
              </w:rPr>
              <w:br/>
            </w:r>
            <w:r w:rsidR="00C85C88">
              <w:rPr>
                <w:sz w:val="20"/>
                <w:szCs w:val="20"/>
              </w:rPr>
              <w:t>Hur verkar</w:t>
            </w:r>
            <w:r w:rsidR="003338AA" w:rsidRPr="003338AA">
              <w:rPr>
                <w:sz w:val="20"/>
                <w:szCs w:val="20"/>
              </w:rPr>
              <w:t xml:space="preserve"> ni</w:t>
            </w:r>
            <w:r w:rsidR="00C85C88">
              <w:rPr>
                <w:sz w:val="20"/>
                <w:szCs w:val="20"/>
              </w:rPr>
              <w:t xml:space="preserve"> för</w:t>
            </w:r>
            <w:r w:rsidR="003338AA" w:rsidRPr="003338AA">
              <w:rPr>
                <w:sz w:val="20"/>
                <w:szCs w:val="20"/>
              </w:rPr>
              <w:t xml:space="preserve"> att det</w:t>
            </w:r>
            <w:r w:rsidR="003338AA">
              <w:rPr>
                <w:sz w:val="20"/>
                <w:szCs w:val="20"/>
              </w:rPr>
              <w:t xml:space="preserve"> i projektorganisationen</w:t>
            </w:r>
            <w:r w:rsidR="003338AA" w:rsidRPr="003338AA">
              <w:rPr>
                <w:sz w:val="20"/>
                <w:szCs w:val="20"/>
              </w:rPr>
              <w:t xml:space="preserve"> finns en jämn </w:t>
            </w:r>
            <w:r w:rsidR="003338AA">
              <w:rPr>
                <w:sz w:val="20"/>
                <w:szCs w:val="20"/>
              </w:rPr>
              <w:t>fördelning av kvinnor och män</w:t>
            </w:r>
            <w:r w:rsidR="003338AA" w:rsidRPr="003338AA">
              <w:rPr>
                <w:sz w:val="20"/>
                <w:szCs w:val="20"/>
              </w:rPr>
              <w:t>?</w:t>
            </w:r>
          </w:p>
          <w:p w14:paraId="28199E4A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79DA51DA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Exempel:</w:t>
            </w:r>
          </w:p>
          <w:p w14:paraId="4782FEE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077A7EC7" w14:textId="117FEBDA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kommun – Samarbets</w:t>
            </w:r>
            <w:r w:rsidRPr="00C469EA">
              <w:rPr>
                <w:sz w:val="20"/>
                <w:szCs w:val="20"/>
              </w:rPr>
              <w:t>part, ansvarig för planerade deltagaraktiviteter i samråd med projektägare</w:t>
            </w:r>
          </w:p>
          <w:p w14:paraId="015E4002" w14:textId="3872FEB9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C-rörelsen – Samarbets</w:t>
            </w:r>
            <w:r w:rsidRPr="00C469EA">
              <w:rPr>
                <w:sz w:val="20"/>
                <w:szCs w:val="20"/>
              </w:rPr>
              <w:t xml:space="preserve">part, ansvarig för att hitta potentiella deltagare </w:t>
            </w:r>
          </w:p>
          <w:p w14:paraId="17CA4A8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D kommun – Medfinansiär, endast kontantfinansiär </w:t>
            </w:r>
          </w:p>
          <w:p w14:paraId="469A8A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059CC484" w14:textId="0E2A7AF7" w:rsid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Referensgrupp/</w:t>
            </w:r>
            <w:r w:rsidR="000E7188">
              <w:rPr>
                <w:sz w:val="20"/>
                <w:szCs w:val="20"/>
              </w:rPr>
              <w:t>a</w:t>
            </w:r>
            <w:r w:rsidRPr="00C469EA">
              <w:rPr>
                <w:sz w:val="20"/>
                <w:szCs w:val="20"/>
              </w:rPr>
              <w:t xml:space="preserve">rbetsgrupp: </w:t>
            </w:r>
            <w:proofErr w:type="spellStart"/>
            <w:r w:rsidRPr="00C469EA">
              <w:rPr>
                <w:sz w:val="20"/>
                <w:szCs w:val="20"/>
              </w:rPr>
              <w:t>Sfi-lärare</w:t>
            </w:r>
            <w:proofErr w:type="spellEnd"/>
            <w:r w:rsidRPr="00C469EA">
              <w:rPr>
                <w:sz w:val="20"/>
                <w:szCs w:val="20"/>
              </w:rPr>
              <w:t xml:space="preserve"> från A kommun, B kommun och D kommun. Referensgruppen ska diskutera metoder och innehåll i utbildningen och ge underlag till styrgruppen.</w:t>
            </w:r>
          </w:p>
          <w:p w14:paraId="0EBC0C5B" w14:textId="77777777" w:rsidR="00DB441C" w:rsidRDefault="00DB441C" w:rsidP="00C469EA">
            <w:pPr>
              <w:rPr>
                <w:sz w:val="20"/>
                <w:szCs w:val="20"/>
              </w:rPr>
            </w:pPr>
          </w:p>
          <w:p w14:paraId="2A9A0595" w14:textId="29FA8349" w:rsidR="00C469EA" w:rsidRPr="00E57D05" w:rsidRDefault="00C469EA" w:rsidP="00C469EA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337E78F" w14:textId="77777777" w:rsidR="00C469EA" w:rsidRPr="00C469EA" w:rsidRDefault="00C469EA" w:rsidP="00C469EA">
            <w:pPr>
              <w:rPr>
                <w:i/>
              </w:rPr>
            </w:pPr>
          </w:p>
        </w:tc>
      </w:tr>
    </w:tbl>
    <w:p w14:paraId="32EB2DA7" w14:textId="71AC4DA5" w:rsidR="00C469EA" w:rsidRDefault="00C469EA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0CB3" w:rsidRPr="003D30A7" w14:paraId="5636E689" w14:textId="77777777" w:rsidTr="00C85C88">
        <w:trPr>
          <w:trHeight w:val="1403"/>
        </w:trPr>
        <w:tc>
          <w:tcPr>
            <w:tcW w:w="9072" w:type="dxa"/>
            <w:shd w:val="clear" w:color="auto" w:fill="auto"/>
          </w:tcPr>
          <w:p w14:paraId="25A7C143" w14:textId="77777777" w:rsidR="005B0CB3" w:rsidRPr="000318D9" w:rsidRDefault="005B0CB3" w:rsidP="00C85C88">
            <w:pPr>
              <w:pStyle w:val="Rubrik3"/>
            </w:pPr>
            <w:r>
              <w:t>Lika rättigheter och barnets bästa</w:t>
            </w:r>
          </w:p>
          <w:p w14:paraId="5F6002AC" w14:textId="7C0893D3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främjar jämlikhet och motverkar diskriminering.</w:t>
            </w:r>
          </w:p>
          <w:p w14:paraId="77FBD9F5" w14:textId="67BE9D0C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hur insatsen främjar </w:t>
            </w:r>
            <w:r w:rsidR="001F73F2" w:rsidRPr="000E7188">
              <w:rPr>
                <w:noProof/>
                <w:sz w:val="20"/>
                <w:szCs w:val="20"/>
              </w:rPr>
              <w:t>målgruppens delaktighet i samhället</w:t>
            </w:r>
            <w:r w:rsidRPr="000E7188">
              <w:rPr>
                <w:noProof/>
                <w:sz w:val="20"/>
                <w:szCs w:val="20"/>
              </w:rPr>
              <w:t>.</w:t>
            </w:r>
          </w:p>
          <w:p w14:paraId="65668B63" w14:textId="053D5758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anpassas till eventuella funktionsvariationer i målgruppen.</w:t>
            </w:r>
          </w:p>
          <w:p w14:paraId="6B2F6D47" w14:textId="0BE2C1EB" w:rsidR="001F73F2" w:rsidRPr="004C298F" w:rsidRDefault="001F73F2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tar hänsyn till barnets rättigheter och särskilt</w:t>
            </w:r>
            <w:r w:rsidR="00235AF1" w:rsidRPr="000E7188">
              <w:rPr>
                <w:noProof/>
                <w:sz w:val="20"/>
                <w:szCs w:val="20"/>
              </w:rPr>
              <w:t xml:space="preserve"> principen om</w:t>
            </w:r>
            <w:r w:rsidRPr="000E7188">
              <w:rPr>
                <w:noProof/>
                <w:sz w:val="20"/>
                <w:szCs w:val="20"/>
              </w:rPr>
              <w:t xml:space="preserve"> barnets bästa. </w:t>
            </w:r>
          </w:p>
          <w:p w14:paraId="61220AB2" w14:textId="669D5236" w:rsidR="00C560C6" w:rsidRPr="00C560C6" w:rsidRDefault="00C560C6" w:rsidP="00B26751">
            <w:pPr>
              <w:rPr>
                <w:bCs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4FFA73BC" w14:textId="3D39601E" w:rsidR="00B26751" w:rsidRPr="007F4908" w:rsidRDefault="00B26751" w:rsidP="00C560C6">
            <w:pPr>
              <w:rPr>
                <w:bCs/>
                <w:noProof/>
              </w:rPr>
            </w:pPr>
          </w:p>
        </w:tc>
      </w:tr>
    </w:tbl>
    <w:p w14:paraId="60454FC4" w14:textId="77777777" w:rsidR="005B0CB3" w:rsidRDefault="005B0CB3" w:rsidP="00C47708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C3" w14:textId="77777777" w:rsidTr="00E6414C">
        <w:trPr>
          <w:trHeight w:val="1302"/>
        </w:trPr>
        <w:tc>
          <w:tcPr>
            <w:tcW w:w="8931" w:type="dxa"/>
          </w:tcPr>
          <w:p w14:paraId="0C808793" w14:textId="6799FFF6" w:rsidR="00C2416D" w:rsidRPr="00E6414C" w:rsidRDefault="00C45C45" w:rsidP="005B474C">
            <w:pPr>
              <w:pStyle w:val="Rubrik3"/>
            </w:pPr>
            <w:r w:rsidRPr="00E6414C">
              <w:t>Uppföljning och</w:t>
            </w:r>
            <w:r w:rsidR="00A846BB" w:rsidRPr="00E6414C">
              <w:t>/eller</w:t>
            </w:r>
            <w:r w:rsidRPr="00E6414C">
              <w:t xml:space="preserve"> utvärdering </w:t>
            </w:r>
          </w:p>
          <w:p w14:paraId="7CC305E7" w14:textId="77777777" w:rsidR="00C45C45" w:rsidRPr="000E7188" w:rsidRDefault="00F45414" w:rsidP="00F45414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internt.</w:t>
            </w:r>
          </w:p>
          <w:p w14:paraId="11FE3EFC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C2" w14:textId="3ED1414D" w:rsidR="00F45414" w:rsidRPr="00F45414" w:rsidRDefault="00F45414" w:rsidP="00F45414">
            <w:pPr>
              <w:rPr>
                <w:noProof/>
                <w:sz w:val="22"/>
                <w:szCs w:val="22"/>
              </w:rPr>
            </w:pPr>
          </w:p>
        </w:tc>
      </w:tr>
    </w:tbl>
    <w:p w14:paraId="75097DC4" w14:textId="5CBCA722" w:rsidR="00C45C45" w:rsidRDefault="00C45C45" w:rsidP="00C47708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414C" w:rsidRPr="006D547B" w14:paraId="70AB8DFA" w14:textId="77777777" w:rsidTr="00E6414C">
        <w:trPr>
          <w:trHeight w:val="1270"/>
        </w:trPr>
        <w:tc>
          <w:tcPr>
            <w:tcW w:w="9072" w:type="dxa"/>
            <w:shd w:val="clear" w:color="auto" w:fill="auto"/>
          </w:tcPr>
          <w:p w14:paraId="7B51A41D" w14:textId="77777777" w:rsidR="00E6414C" w:rsidRPr="003D30A7" w:rsidRDefault="00E6414C" w:rsidP="005B474C">
            <w:pPr>
              <w:pStyle w:val="Rubrik3"/>
            </w:pPr>
            <w:r w:rsidRPr="003D30A7">
              <w:t xml:space="preserve">Plan för implementering </w:t>
            </w:r>
          </w:p>
          <w:p w14:paraId="0611EEEA" w14:textId="72F62D6E" w:rsidR="00E6414C" w:rsidRPr="000E7188" w:rsidRDefault="00F45414" w:rsidP="00E6414C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om, och i så fall hur, insatsen kommer att fortgå efter insatstidens slut. Beskriv hur ni planerar att ta tillvara på insatsens resultat inom er organisation. </w:t>
            </w:r>
          </w:p>
          <w:p w14:paraId="4FBD818D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3933029" w14:textId="4677C1C6" w:rsidR="00E6414C" w:rsidRPr="006D547B" w:rsidRDefault="00E6414C" w:rsidP="004028FF">
            <w:pPr>
              <w:rPr>
                <w:bCs/>
                <w:noProof/>
              </w:rPr>
            </w:pPr>
          </w:p>
        </w:tc>
      </w:tr>
    </w:tbl>
    <w:p w14:paraId="75097DD3" w14:textId="6244B7CF" w:rsidR="00016205" w:rsidRPr="004D761A" w:rsidRDefault="00016205" w:rsidP="00E6414C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C45" w:rsidRPr="006D547B" w14:paraId="75097DD7" w14:textId="77777777" w:rsidTr="00E6414C">
        <w:trPr>
          <w:trHeight w:val="1396"/>
        </w:trPr>
        <w:tc>
          <w:tcPr>
            <w:tcW w:w="9072" w:type="dxa"/>
          </w:tcPr>
          <w:p w14:paraId="3EFC9DA7" w14:textId="77777777" w:rsidR="00C2416D" w:rsidRDefault="00C45C45" w:rsidP="005B474C">
            <w:pPr>
              <w:pStyle w:val="Rubrik3"/>
            </w:pPr>
            <w:r w:rsidRPr="006D547B">
              <w:t xml:space="preserve">Kopplingar till andra projekt eller program </w:t>
            </w:r>
          </w:p>
          <w:p w14:paraId="75097DD5" w14:textId="7743A570" w:rsidR="001827F3" w:rsidRPr="000E7188" w:rsidRDefault="00AC6A21" w:rsidP="001827F3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Kommer ni att samarbeta med andra projekt, insatser eller program? Om ja, beskriv med vilka och på vilket sätt samarbetet kommer att ske.</w:t>
            </w:r>
          </w:p>
          <w:p w14:paraId="625A3A1E" w14:textId="77777777" w:rsidR="00AC6A21" w:rsidRPr="00500C66" w:rsidRDefault="00AC6A21" w:rsidP="00AC6A21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D6" w14:textId="6F8AAFF8" w:rsidR="001827F3" w:rsidRPr="006D547B" w:rsidRDefault="001827F3" w:rsidP="001827F3">
            <w:pPr>
              <w:rPr>
                <w:bCs/>
                <w:noProof/>
                <w:szCs w:val="22"/>
              </w:rPr>
            </w:pPr>
          </w:p>
        </w:tc>
      </w:tr>
    </w:tbl>
    <w:p w14:paraId="75097DD8" w14:textId="77777777" w:rsidR="0011345A" w:rsidRDefault="0011345A" w:rsidP="00016205">
      <w:pPr>
        <w:rPr>
          <w:rFonts w:ascii="Arial" w:hAnsi="Arial" w:cs="Arial"/>
        </w:rPr>
      </w:pPr>
    </w:p>
    <w:p w14:paraId="40A0576F" w14:textId="77777777" w:rsidR="00BB52E9" w:rsidRDefault="00027C19" w:rsidP="005B474C">
      <w:pPr>
        <w:pStyle w:val="Rubrik2"/>
      </w:pPr>
      <w:r>
        <w:lastRenderedPageBreak/>
        <w:br/>
      </w:r>
    </w:p>
    <w:p w14:paraId="224146E8" w14:textId="11A34BD1" w:rsidR="002B2785" w:rsidRPr="00E6414C" w:rsidRDefault="00D67DB0" w:rsidP="005B474C">
      <w:pPr>
        <w:pStyle w:val="Rubrik2"/>
      </w:pPr>
      <w:r w:rsidRPr="00E6414C">
        <w:t>B</w:t>
      </w:r>
      <w:r w:rsidR="00E6414C">
        <w:t xml:space="preserve">udget </w:t>
      </w:r>
      <w:r w:rsidR="00E332DF" w:rsidRPr="00E6414C">
        <w:t>(OBS! Redogör endast</w:t>
      </w:r>
      <w:r w:rsidR="009A2EA2" w:rsidRPr="00E6414C">
        <w:t xml:space="preserve"> för sökta § 37-</w:t>
      </w:r>
      <w:r w:rsidR="00FD6179" w:rsidRPr="00E6414C">
        <w:t>medel)</w:t>
      </w:r>
    </w:p>
    <w:p w14:paraId="7CF1B212" w14:textId="1F4ACB8E" w:rsidR="0092513F" w:rsidRPr="000E7188" w:rsidRDefault="003069A2" w:rsidP="005B474C">
      <w:pPr>
        <w:rPr>
          <w:sz w:val="20"/>
          <w:szCs w:val="20"/>
        </w:rPr>
      </w:pPr>
      <w:r w:rsidRPr="000E7188">
        <w:rPr>
          <w:sz w:val="20"/>
          <w:szCs w:val="20"/>
        </w:rPr>
        <w:t xml:space="preserve">Länsstyrelsen har inte möjlighet att bevilja medel för </w:t>
      </w:r>
      <w:r w:rsidRPr="000E7188">
        <w:rPr>
          <w:b/>
          <w:sz w:val="20"/>
          <w:szCs w:val="20"/>
        </w:rPr>
        <w:t>egna</w:t>
      </w:r>
      <w:r w:rsidRPr="000E7188">
        <w:rPr>
          <w:sz w:val="20"/>
          <w:szCs w:val="20"/>
        </w:rPr>
        <w:t xml:space="preserve"> lokaler, övergripande styrn</w:t>
      </w:r>
      <w:r w:rsidR="00F836D2" w:rsidRPr="000E7188">
        <w:rPr>
          <w:sz w:val="20"/>
          <w:szCs w:val="20"/>
        </w:rPr>
        <w:t xml:space="preserve">ing och ledning, personalstöd, </w:t>
      </w:r>
      <w:r w:rsidRPr="000E7188">
        <w:rPr>
          <w:sz w:val="20"/>
          <w:szCs w:val="20"/>
        </w:rPr>
        <w:t>kontorsutrustning och kontorsmaterial. Länsstyrelsen har heller inte möjlighet att bevilja medel för friskvård och personalförmåner, rekryterings</w:t>
      </w:r>
      <w:r w:rsidR="00C47708" w:rsidRPr="000E7188">
        <w:rPr>
          <w:sz w:val="20"/>
          <w:szCs w:val="20"/>
        </w:rPr>
        <w:softHyphen/>
      </w:r>
      <w:r w:rsidRPr="000E7188">
        <w:rPr>
          <w:sz w:val="20"/>
          <w:szCs w:val="20"/>
        </w:rPr>
        <w:t>kostnader, böcker eller medlemsavgifter för personalen</w:t>
      </w:r>
      <w:r w:rsidR="00F62784" w:rsidRPr="000E7188">
        <w:rPr>
          <w:sz w:val="20"/>
          <w:szCs w:val="20"/>
        </w:rPr>
        <w:t xml:space="preserve">. Detta ska istället ingå i </w:t>
      </w:r>
      <w:r w:rsidRPr="000E7188">
        <w:rPr>
          <w:sz w:val="20"/>
          <w:szCs w:val="20"/>
        </w:rPr>
        <w:t>overheadkostna</w:t>
      </w:r>
      <w:r w:rsidR="009A2EA2" w:rsidRPr="000E7188">
        <w:rPr>
          <w:sz w:val="20"/>
          <w:szCs w:val="20"/>
        </w:rPr>
        <w:t>d</w:t>
      </w:r>
      <w:r w:rsidR="00F62784" w:rsidRPr="000E7188">
        <w:rPr>
          <w:sz w:val="20"/>
          <w:szCs w:val="20"/>
        </w:rPr>
        <w:t>er</w:t>
      </w:r>
      <w:r w:rsidR="003357F5" w:rsidRPr="000E7188">
        <w:rPr>
          <w:sz w:val="20"/>
          <w:szCs w:val="20"/>
        </w:rPr>
        <w:t xml:space="preserve"> på maximalt 15 %</w:t>
      </w:r>
      <w:r w:rsidR="009A2EA2" w:rsidRPr="000E7188">
        <w:rPr>
          <w:sz w:val="20"/>
          <w:szCs w:val="20"/>
        </w:rPr>
        <w:t xml:space="preserve"> </w:t>
      </w:r>
      <w:r w:rsidR="00DB2FC0" w:rsidRPr="000E7188">
        <w:rPr>
          <w:sz w:val="20"/>
          <w:szCs w:val="20"/>
        </w:rPr>
        <w:t xml:space="preserve">av de totala lönekostnaderna.  </w:t>
      </w:r>
    </w:p>
    <w:p w14:paraId="333997AF" w14:textId="77777777" w:rsidR="0092513F" w:rsidRDefault="0092513F" w:rsidP="005B474C">
      <w:pPr>
        <w:rPr>
          <w:i/>
          <w:sz w:val="23"/>
          <w:szCs w:val="23"/>
        </w:rPr>
      </w:pPr>
    </w:p>
    <w:p w14:paraId="437CF53B" w14:textId="0901D350" w:rsidR="0092513F" w:rsidRPr="005B474C" w:rsidRDefault="008C3902" w:rsidP="005B474C">
      <w:pPr>
        <w:pStyle w:val="Rubrik3"/>
        <w:keepNext w:val="0"/>
      </w:pPr>
      <w:r w:rsidRPr="005B474C"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4B4FD5" w:rsidRPr="005B474C" w14:paraId="25A75D78" w14:textId="77777777" w:rsidTr="005B474C">
        <w:trPr>
          <w:trHeight w:val="270"/>
        </w:trPr>
        <w:tc>
          <w:tcPr>
            <w:tcW w:w="4536" w:type="dxa"/>
          </w:tcPr>
          <w:p w14:paraId="1E360C2D" w14:textId="77777777" w:rsidR="004B4FD5" w:rsidRPr="005B474C" w:rsidRDefault="004B4FD5" w:rsidP="005B474C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A7DE102" w14:textId="023D917A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</w:t>
            </w:r>
            <w:r w:rsidR="00947F5D">
              <w:rPr>
                <w:b/>
                <w:sz w:val="22"/>
              </w:rPr>
              <w:t>9</w:t>
            </w:r>
          </w:p>
        </w:tc>
        <w:tc>
          <w:tcPr>
            <w:tcW w:w="1134" w:type="dxa"/>
          </w:tcPr>
          <w:p w14:paraId="6A2DC837" w14:textId="024F807C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20</w:t>
            </w:r>
          </w:p>
        </w:tc>
        <w:tc>
          <w:tcPr>
            <w:tcW w:w="1134" w:type="dxa"/>
            <w:shd w:val="clear" w:color="auto" w:fill="EEECE1" w:themeFill="background2"/>
          </w:tcPr>
          <w:p w14:paraId="78A84CA0" w14:textId="19C3A942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9F2DCF"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14:paraId="6B909B6C" w14:textId="7777777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F62784" w:rsidRPr="006D547B" w14:paraId="1EC70C01" w14:textId="77777777" w:rsidTr="005B474C">
        <w:trPr>
          <w:trHeight w:val="556"/>
        </w:trPr>
        <w:tc>
          <w:tcPr>
            <w:tcW w:w="4536" w:type="dxa"/>
          </w:tcPr>
          <w:p w14:paraId="335F8C05" w14:textId="77777777" w:rsidR="00F62784" w:rsidRPr="002B278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AF00B73" w14:textId="738B72BB" w:rsidR="00F62784" w:rsidRPr="006D547B" w:rsidRDefault="00F62784" w:rsidP="00F62784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F425ED" w14:textId="47CED41E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25FC532" w14:textId="64AC6FD8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F1CEFAB" w14:textId="464B8F5B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237186" w14:textId="5BC76063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3CB3DEE8" w14:textId="77777777" w:rsidTr="005B474C">
        <w:trPr>
          <w:trHeight w:val="556"/>
        </w:trPr>
        <w:tc>
          <w:tcPr>
            <w:tcW w:w="4536" w:type="dxa"/>
          </w:tcPr>
          <w:p w14:paraId="7422B9C5" w14:textId="094C195F" w:rsidR="00F62784" w:rsidRPr="003357F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DB441C">
              <w:rPr>
                <w:sz w:val="18"/>
                <w:szCs w:val="18"/>
              </w:rPr>
              <w:t xml:space="preserve"> av löne- eller arvodeskostna</w:t>
            </w:r>
            <w:r w:rsidR="0059567A">
              <w:rPr>
                <w:sz w:val="18"/>
                <w:szCs w:val="18"/>
              </w:rPr>
              <w:t>der</w:t>
            </w:r>
            <w:r w:rsidRPr="003357F5">
              <w:rPr>
                <w:sz w:val="18"/>
                <w:szCs w:val="18"/>
              </w:rPr>
              <w:t>)</w:t>
            </w:r>
          </w:p>
          <w:p w14:paraId="3175488C" w14:textId="733DA44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B6CFEF1" w14:textId="1ED4901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F7D6CD2" w14:textId="5BA96B4B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29C48523" w14:textId="0D861662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34692D" w14:textId="6C1563E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0B339E6" w14:textId="77777777" w:rsidTr="005B474C">
        <w:trPr>
          <w:trHeight w:val="541"/>
        </w:trPr>
        <w:tc>
          <w:tcPr>
            <w:tcW w:w="4536" w:type="dxa"/>
          </w:tcPr>
          <w:p w14:paraId="64991759" w14:textId="77777777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20398A3C" w14:textId="60219C7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78D2AC" w14:textId="2AAFB24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836F722" w14:textId="3157F7D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FB3CDB6" w14:textId="16CC7C21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78A58" w14:textId="3DC2C339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E63B460" w14:textId="77777777" w:rsidTr="005B474C">
        <w:trPr>
          <w:trHeight w:val="556"/>
        </w:trPr>
        <w:tc>
          <w:tcPr>
            <w:tcW w:w="4536" w:type="dxa"/>
          </w:tcPr>
          <w:p w14:paraId="0EEC1FB5" w14:textId="5DEFB06D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3892DC3" w14:textId="77777777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AD3E8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4371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374226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420EE54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346DF12" w14:textId="77777777" w:rsidTr="005B474C">
        <w:trPr>
          <w:trHeight w:val="541"/>
        </w:trPr>
        <w:tc>
          <w:tcPr>
            <w:tcW w:w="4536" w:type="dxa"/>
          </w:tcPr>
          <w:p w14:paraId="520BB8FD" w14:textId="522022D9" w:rsidR="00F62784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26C4B454" w14:textId="77777777" w:rsidR="00F62784" w:rsidRPr="006D547B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46BC0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A742C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4AB908D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95A77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58E2CAAE" w14:textId="77777777" w:rsidTr="00C47708">
        <w:trPr>
          <w:trHeight w:val="515"/>
        </w:trPr>
        <w:tc>
          <w:tcPr>
            <w:tcW w:w="4536" w:type="dxa"/>
          </w:tcPr>
          <w:p w14:paraId="50E870A8" w14:textId="77777777" w:rsidR="00F62784" w:rsidRPr="006D547B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62784" w:rsidRPr="006D547B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13C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8D5AA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559816C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5C6DB9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3D2E31" w:rsidRPr="006D547B" w14:paraId="5A54E715" w14:textId="77777777" w:rsidTr="00C47708">
        <w:trPr>
          <w:trHeight w:val="515"/>
        </w:trPr>
        <w:tc>
          <w:tcPr>
            <w:tcW w:w="4536" w:type="dxa"/>
          </w:tcPr>
          <w:p w14:paraId="7B4A50CC" w14:textId="77777777" w:rsidR="003D2E31" w:rsidRDefault="00291E8E" w:rsidP="00F62784">
            <w:pPr>
              <w:pStyle w:val="Rubrik4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</w:p>
          <w:p w14:paraId="4AA22CFE" w14:textId="1FB50626" w:rsidR="00291E8E" w:rsidRPr="00291E8E" w:rsidRDefault="00291E8E" w:rsidP="00291E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A4DBB2" w14:textId="3154BE6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8D2A2F" w14:textId="148B01AB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F9823D8" w14:textId="3AF11FF5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A3D5FB" w14:textId="022C55A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282FC9E" w14:textId="77777777" w:rsidTr="00C47708">
        <w:trPr>
          <w:trHeight w:val="515"/>
        </w:trPr>
        <w:tc>
          <w:tcPr>
            <w:tcW w:w="4536" w:type="dxa"/>
          </w:tcPr>
          <w:p w14:paraId="7AC231C7" w14:textId="79147E34" w:rsidR="00F62784" w:rsidRPr="00303413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(t.ex. annonser, broschyrer, annat kommunikationsmaterial)</w:t>
            </w:r>
          </w:p>
          <w:p w14:paraId="0AA67831" w14:textId="4260C4CB" w:rsidR="00F62784" w:rsidRPr="00303413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5DAFA4" w14:textId="704D3DE4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827F720" w14:textId="5E4C3B9A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0406A94" w14:textId="2D9772D1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459571" w14:textId="261C76AC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98690D1" w14:textId="77777777" w:rsidTr="005B474C">
        <w:trPr>
          <w:trHeight w:val="361"/>
        </w:trPr>
        <w:tc>
          <w:tcPr>
            <w:tcW w:w="4536" w:type="dxa"/>
          </w:tcPr>
          <w:p w14:paraId="3A48ACA7" w14:textId="77777777" w:rsidR="00F62784" w:rsidRPr="006D547B" w:rsidRDefault="00F62784" w:rsidP="00F62784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11145C8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DB8E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561B28F1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81116F" w14:textId="1F2AB2EE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5097E29" w14:textId="64665EC5" w:rsidR="00C45C45" w:rsidRDefault="00C96369" w:rsidP="005B474C">
      <w:pPr>
        <w:pStyle w:val="Rubrik2"/>
      </w:pPr>
      <w:r>
        <w:t>Ö</w:t>
      </w:r>
      <w:r w:rsidR="005B474C">
        <w:t xml:space="preserve">vrig </w:t>
      </w:r>
      <w:proofErr w:type="spellStart"/>
      <w:r w:rsidR="005B474C">
        <w:t>finanisering</w:t>
      </w:r>
      <w:proofErr w:type="spellEnd"/>
    </w:p>
    <w:p w14:paraId="4E74D37D" w14:textId="134307FB" w:rsidR="00C96369" w:rsidRPr="00D801F0" w:rsidRDefault="00C96369" w:rsidP="005B474C">
      <w:pPr>
        <w:tabs>
          <w:tab w:val="left" w:pos="6946"/>
          <w:tab w:val="left" w:pos="7797"/>
          <w:tab w:val="left" w:pos="8505"/>
        </w:tabs>
      </w:pPr>
      <w:r w:rsidRPr="00D801F0">
        <w:t>Insatse</w:t>
      </w:r>
      <w:r w:rsidR="003357F5" w:rsidRPr="00D801F0">
        <w:t xml:space="preserve">n kommer </w:t>
      </w:r>
      <w:r w:rsidR="00232313" w:rsidRPr="00D801F0">
        <w:t>även</w:t>
      </w:r>
      <w:r w:rsidR="003357F5" w:rsidRPr="00D801F0">
        <w:t xml:space="preserve"> att</w:t>
      </w:r>
      <w:r w:rsidR="00232313" w:rsidRPr="00D801F0">
        <w:t xml:space="preserve"> finansieras av </w:t>
      </w:r>
      <w:r w:rsidR="00AA1A00" w:rsidRPr="00D801F0">
        <w:t xml:space="preserve">andra medel:  </w:t>
      </w:r>
      <w:r w:rsidR="00AA1A00" w:rsidRPr="00D801F0">
        <w:tab/>
      </w:r>
      <w:r w:rsidR="00AA1A00" w:rsidRPr="00D801F0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="00AA1A00" w:rsidRPr="00D801F0">
        <w:instrText xml:space="preserve"> FORMCHECKBOX </w:instrText>
      </w:r>
      <w:r w:rsidR="002879E6">
        <w:fldChar w:fldCharType="separate"/>
      </w:r>
      <w:r w:rsidR="00AA1A00" w:rsidRPr="00D801F0">
        <w:fldChar w:fldCharType="end"/>
      </w:r>
      <w:bookmarkEnd w:id="1"/>
      <w:r w:rsidR="00AA1A00" w:rsidRPr="00D801F0">
        <w:t xml:space="preserve"> Ja</w:t>
      </w:r>
      <w:r w:rsidR="00AA1A00" w:rsidRPr="00D801F0">
        <w:tab/>
      </w:r>
      <w:r w:rsidR="00AA1A00" w:rsidRPr="00D801F0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AA1A00" w:rsidRPr="00D801F0">
        <w:instrText xml:space="preserve"> FORMCHECKBOX </w:instrText>
      </w:r>
      <w:r w:rsidR="002879E6">
        <w:fldChar w:fldCharType="separate"/>
      </w:r>
      <w:r w:rsidR="00AA1A00" w:rsidRPr="00D801F0">
        <w:fldChar w:fldCharType="end"/>
      </w:r>
      <w:bookmarkEnd w:id="2"/>
      <w:r w:rsidR="00872E0D" w:rsidRPr="00D801F0">
        <w:t xml:space="preserve"> </w:t>
      </w:r>
      <w:r w:rsidR="00AA1A00" w:rsidRPr="00D801F0">
        <w:t xml:space="preserve">Nej  </w:t>
      </w:r>
    </w:p>
    <w:p w14:paraId="75097E4C" w14:textId="55836520" w:rsidR="004D761A" w:rsidRPr="00D801F0" w:rsidRDefault="004D761A" w:rsidP="005B474C"/>
    <w:p w14:paraId="30144B34" w14:textId="3066794B" w:rsidR="003C0BF3" w:rsidRPr="00D801F0" w:rsidRDefault="00C96369" w:rsidP="005B474C">
      <w:pPr>
        <w:ind w:left="4395" w:hanging="4395"/>
      </w:pPr>
      <w:r w:rsidRPr="00D801F0">
        <w:t>Om ja</w:t>
      </w:r>
      <w:r w:rsidR="005B474C" w:rsidRPr="00D801F0">
        <w:t xml:space="preserve">: Insatsen finansieras även av </w:t>
      </w:r>
      <w:r w:rsidR="005B474C" w:rsidRPr="00D801F0">
        <w:tab/>
      </w:r>
      <w:r w:rsidR="005B474C"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3"/>
      <w:r w:rsidR="005B474C" w:rsidRPr="00D801F0">
        <w:instrText xml:space="preserve"> FORMCHECKBOX </w:instrText>
      </w:r>
      <w:r w:rsidR="002879E6">
        <w:fldChar w:fldCharType="separate"/>
      </w:r>
      <w:r w:rsidR="005B474C" w:rsidRPr="00D801F0">
        <w:fldChar w:fldCharType="end"/>
      </w:r>
      <w:bookmarkEnd w:id="3"/>
      <w:r w:rsidR="005B474C" w:rsidRPr="00D801F0">
        <w:t xml:space="preserve"> </w:t>
      </w:r>
      <w:r w:rsidR="003C0BF3" w:rsidRPr="00D801F0">
        <w:t>Egen finansiering</w:t>
      </w:r>
    </w:p>
    <w:p w14:paraId="2CCB587D" w14:textId="662E3C6B" w:rsidR="00C96369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2879E6">
        <w:fldChar w:fldCharType="separate"/>
      </w:r>
      <w:r w:rsidRPr="00D801F0">
        <w:fldChar w:fldCharType="end"/>
      </w:r>
      <w:r w:rsidRPr="00D801F0">
        <w:t xml:space="preserve"> </w:t>
      </w:r>
      <w:r w:rsidR="00C96369" w:rsidRPr="00D801F0">
        <w:t xml:space="preserve">EU-fond, ange vilken: </w:t>
      </w:r>
      <w:r w:rsidRPr="00D801F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fldChar w:fldCharType="end"/>
      </w:r>
      <w:bookmarkEnd w:id="4"/>
    </w:p>
    <w:p w14:paraId="41C8F97A" w14:textId="7A90ECB8" w:rsidR="003C0BF3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2879E6">
        <w:fldChar w:fldCharType="separate"/>
      </w:r>
      <w:r w:rsidRPr="00D801F0">
        <w:fldChar w:fldCharType="end"/>
      </w:r>
      <w:r w:rsidRPr="00D801F0">
        <w:t xml:space="preserve"> </w:t>
      </w:r>
      <w:r w:rsidR="003C0BF3" w:rsidRPr="00D801F0">
        <w:t>Annan finansiering</w:t>
      </w:r>
      <w:r w:rsidR="00D41DAD" w:rsidRPr="00D801F0">
        <w:t xml:space="preserve">, ange vilken: </w:t>
      </w:r>
      <w:r w:rsidR="00D41DAD" w:rsidRPr="00D801F0">
        <w:fldChar w:fldCharType="begin">
          <w:ffData>
            <w:name w:val="Text6"/>
            <w:enabled/>
            <w:calcOnExit w:val="0"/>
            <w:textInput/>
          </w:ffData>
        </w:fldChar>
      </w:r>
      <w:r w:rsidR="00D41DAD" w:rsidRPr="00D801F0">
        <w:instrText xml:space="preserve"> FORMTEXT </w:instrText>
      </w:r>
      <w:r w:rsidR="00D41DAD" w:rsidRPr="00D801F0">
        <w:fldChar w:fldCharType="separate"/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fldChar w:fldCharType="end"/>
      </w:r>
    </w:p>
    <w:p w14:paraId="53A1FBD2" w14:textId="54959B3D" w:rsidR="00D53D34" w:rsidRPr="00D801F0" w:rsidRDefault="00D53D34" w:rsidP="00D53D34"/>
    <w:p w14:paraId="4ABFEA72" w14:textId="43A95715" w:rsidR="00C96369" w:rsidRPr="00D801F0" w:rsidRDefault="00D53D34">
      <w:r w:rsidRPr="00D801F0">
        <w:t xml:space="preserve">Om ja, ange summa: </w:t>
      </w:r>
      <w:r w:rsidR="005B474C" w:rsidRPr="00D801F0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474C" w:rsidRPr="00D801F0">
        <w:instrText xml:space="preserve"> FORMTEXT </w:instrText>
      </w:r>
      <w:r w:rsidR="005B474C" w:rsidRPr="00D801F0">
        <w:fldChar w:fldCharType="separate"/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fldChar w:fldCharType="end"/>
      </w:r>
      <w:bookmarkEnd w:id="5"/>
    </w:p>
    <w:p w14:paraId="527E9273" w14:textId="177C722F" w:rsidR="005B474C" w:rsidRPr="00D801F0" w:rsidRDefault="000E7188" w:rsidP="005B474C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lastRenderedPageBreak/>
        <w:t>Underskrift</w:t>
      </w:r>
      <w:r w:rsidR="00436236" w:rsidRPr="00D801F0">
        <w:rPr>
          <w:rFonts w:ascii="Times New Roman" w:hAnsi="Times New Roman" w:cs="Times New Roman"/>
          <w:sz w:val="24"/>
          <w:szCs w:val="24"/>
        </w:rPr>
        <w:t xml:space="preserve"> (undertecknas av behörig firmatecknare)</w:t>
      </w:r>
    </w:p>
    <w:p w14:paraId="134DAE60" w14:textId="77777777" w:rsidR="00C640A5" w:rsidRDefault="00C640A5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5BE05CF9" w14:textId="77777777" w:rsidR="00BB52E9" w:rsidRDefault="00BB52E9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3CDFEBFC" w14:textId="6247143D" w:rsidR="005B474C" w:rsidRPr="00D801F0" w:rsidRDefault="005B474C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Ort och datum</w:t>
      </w:r>
      <w:r w:rsidR="00C640A5">
        <w:rPr>
          <w:rFonts w:ascii="Times New Roman" w:hAnsi="Times New Roman" w:cs="Times New Roman"/>
          <w:sz w:val="24"/>
          <w:szCs w:val="24"/>
        </w:rPr>
        <w:t xml:space="preserve">  </w:t>
      </w:r>
      <w:r w:rsidR="00C640A5"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="00C640A5" w:rsidRPr="00D801F0">
        <w:instrText xml:space="preserve"> FORMTEXT </w:instrText>
      </w:r>
      <w:r w:rsidR="00C640A5" w:rsidRPr="00D801F0">
        <w:fldChar w:fldCharType="separate"/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fldChar w:fldCharType="end"/>
      </w:r>
    </w:p>
    <w:p w14:paraId="60902902" w14:textId="124AF0EA" w:rsidR="00080362" w:rsidRPr="00D801F0" w:rsidRDefault="00080362" w:rsidP="00080362"/>
    <w:p w14:paraId="6008F083" w14:textId="77777777" w:rsidR="00436236" w:rsidRPr="00D801F0" w:rsidRDefault="00436236" w:rsidP="00080362"/>
    <w:p w14:paraId="7C538E16" w14:textId="16558F9A" w:rsidR="005B474C" w:rsidRPr="00D801F0" w:rsidRDefault="000B28BD" w:rsidP="00436236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Namn och titel (namnförtydligande)</w:t>
      </w:r>
      <w:r w:rsidRPr="00D801F0">
        <w:fldChar w:fldCharType="end"/>
      </w:r>
    </w:p>
    <w:p w14:paraId="323B8919" w14:textId="6DC82586" w:rsidR="00D53D34" w:rsidRPr="00D801F0" w:rsidRDefault="00D53D34" w:rsidP="005B474C">
      <w:r w:rsidRPr="00D801F0">
        <w:t xml:space="preserve">         </w:t>
      </w:r>
    </w:p>
    <w:p w14:paraId="4C0CDBBC" w14:textId="77777777" w:rsidR="00D53D34" w:rsidRPr="00D801F0" w:rsidRDefault="00D53D34" w:rsidP="00D53D34"/>
    <w:p w14:paraId="3754DE69" w14:textId="3B4E8AE0" w:rsidR="00F62784" w:rsidRPr="00D801F0" w:rsidRDefault="00F62784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jag är behörig firmatecknare.</w:t>
      </w:r>
    </w:p>
    <w:p w14:paraId="3B43DC4D" w14:textId="03C1A7F4" w:rsidR="00393879" w:rsidRPr="00D801F0" w:rsidRDefault="0088344C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uppgifterna i ansökan och dess bilagor är fullständiga och riktiga</w:t>
      </w:r>
      <w:r w:rsidR="00D53D34" w:rsidRPr="00D801F0">
        <w:rPr>
          <w:rFonts w:ascii="Times New Roman" w:hAnsi="Times New Roman"/>
          <w:sz w:val="24"/>
          <w:szCs w:val="24"/>
        </w:rPr>
        <w:t>.</w:t>
      </w:r>
      <w:r w:rsidRPr="00D801F0">
        <w:rPr>
          <w:rFonts w:ascii="Times New Roman" w:hAnsi="Times New Roman"/>
          <w:sz w:val="24"/>
          <w:szCs w:val="24"/>
        </w:rPr>
        <w:t xml:space="preserve"> </w:t>
      </w:r>
    </w:p>
    <w:p w14:paraId="208C65EC" w14:textId="2B08F082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10FF7EC6" w14:textId="2C0CD338" w:rsidR="0088344C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 xml:space="preserve">Jag medger att uppgifter om insatsen och </w:t>
      </w:r>
      <w:proofErr w:type="spellStart"/>
      <w:r w:rsidRPr="00D801F0">
        <w:rPr>
          <w:rFonts w:ascii="Times New Roman" w:hAnsi="Times New Roman"/>
          <w:sz w:val="24"/>
          <w:szCs w:val="24"/>
        </w:rPr>
        <w:t>och</w:t>
      </w:r>
      <w:proofErr w:type="spellEnd"/>
      <w:r w:rsidRPr="00D801F0">
        <w:rPr>
          <w:rFonts w:ascii="Times New Roman" w:hAnsi="Times New Roman"/>
          <w:sz w:val="24"/>
          <w:szCs w:val="24"/>
        </w:rPr>
        <w:t xml:space="preserve"> kont</w:t>
      </w:r>
      <w:r w:rsidR="000138E0" w:rsidRPr="00D801F0">
        <w:rPr>
          <w:rFonts w:ascii="Times New Roman" w:hAnsi="Times New Roman"/>
          <w:sz w:val="24"/>
          <w:szCs w:val="24"/>
        </w:rPr>
        <w:t>aktuppgifter får publiceras av L</w:t>
      </w:r>
      <w:r w:rsidRPr="00D801F0">
        <w:rPr>
          <w:rFonts w:ascii="Times New Roman" w:hAnsi="Times New Roman"/>
          <w:sz w:val="24"/>
          <w:szCs w:val="24"/>
        </w:rPr>
        <w:t xml:space="preserve">änsstyrelsen. </w:t>
      </w:r>
    </w:p>
    <w:p w14:paraId="030FC485" w14:textId="4E2B6740" w:rsidR="00947F5D" w:rsidRPr="00D03E0F" w:rsidRDefault="00947F5D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</w:rPr>
      </w:pPr>
      <w:r w:rsidRPr="006D5FFF">
        <w:rPr>
          <w:rFonts w:ascii="Times New Roman" w:hAnsi="Times New Roman"/>
          <w:sz w:val="24"/>
        </w:rPr>
        <w:t xml:space="preserve">För information om hur Länsstyrelsen i </w:t>
      </w:r>
      <w:r w:rsidR="00EA0EA5">
        <w:rPr>
          <w:rFonts w:ascii="Times New Roman" w:hAnsi="Times New Roman"/>
          <w:sz w:val="24"/>
          <w:highlight w:val="yellow"/>
        </w:rPr>
        <w:t>Värmlands</w:t>
      </w:r>
      <w:r w:rsidRPr="006D5FFF">
        <w:rPr>
          <w:rFonts w:ascii="Times New Roman" w:hAnsi="Times New Roman"/>
          <w:sz w:val="24"/>
        </w:rPr>
        <w:t xml:space="preserve"> län behandlar personuppgifter, se </w:t>
      </w:r>
      <w:hyperlink r:id="rId11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p w14:paraId="742BA84C" w14:textId="33796D11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D801F0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88344C" w:rsidRPr="00D801F0" w:rsidSect="00C47708">
      <w:headerReference w:type="default" r:id="rId12"/>
      <w:footerReference w:type="even" r:id="rId13"/>
      <w:footerReference w:type="default" r:id="rId14"/>
      <w:pgSz w:w="11906" w:h="16838"/>
      <w:pgMar w:top="2552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1913" w14:textId="77777777" w:rsidR="002879E6" w:rsidRDefault="002879E6">
      <w:r>
        <w:separator/>
      </w:r>
    </w:p>
  </w:endnote>
  <w:endnote w:type="continuationSeparator" w:id="0">
    <w:p w14:paraId="30FDDB5E" w14:textId="77777777" w:rsidR="002879E6" w:rsidRDefault="002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752E3E" w:rsidRDefault="00752E3E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752E3E" w:rsidRDefault="00752E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752E3E" w:rsidRDefault="00752E3E" w:rsidP="00AA1A00">
        <w:pPr>
          <w:pStyle w:val="Sidfot"/>
          <w:jc w:val="center"/>
        </w:pPr>
      </w:p>
      <w:p w14:paraId="75097E61" w14:textId="0B314020" w:rsidR="00752E3E" w:rsidRDefault="00752E3E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BC77" w14:textId="77777777" w:rsidR="002879E6" w:rsidRDefault="002879E6">
      <w:r>
        <w:separator/>
      </w:r>
    </w:p>
  </w:footnote>
  <w:footnote w:type="continuationSeparator" w:id="0">
    <w:p w14:paraId="028A1AE7" w14:textId="77777777" w:rsidR="002879E6" w:rsidRDefault="002879E6">
      <w:r>
        <w:continuationSeparator/>
      </w:r>
    </w:p>
  </w:footnote>
  <w:footnote w:id="1">
    <w:p w14:paraId="53738C32" w14:textId="73637410" w:rsidR="00655672" w:rsidRDefault="0065567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55672">
        <w:rPr>
          <w:highlight w:val="yellow"/>
        </w:rPr>
        <w:t>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BCA0" w14:textId="2FDB1686" w:rsidR="00752E3E" w:rsidRDefault="00752E3E" w:rsidP="003F60E2">
    <w:pPr>
      <w:pStyle w:val="Sidhuvud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2FBD18C" wp14:editId="627DEA92">
          <wp:simplePos x="0" y="0"/>
          <wp:positionH relativeFrom="column">
            <wp:posOffset>2128189</wp:posOffset>
          </wp:positionH>
          <wp:positionV relativeFrom="paragraph">
            <wp:posOffset>128905</wp:posOffset>
          </wp:positionV>
          <wp:extent cx="1483200" cy="669600"/>
          <wp:effectExtent l="0" t="0" r="317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38E0"/>
    <w:rsid w:val="00016205"/>
    <w:rsid w:val="00027C19"/>
    <w:rsid w:val="000318D9"/>
    <w:rsid w:val="00047802"/>
    <w:rsid w:val="000535E4"/>
    <w:rsid w:val="000624BB"/>
    <w:rsid w:val="00070263"/>
    <w:rsid w:val="00080362"/>
    <w:rsid w:val="00080AAD"/>
    <w:rsid w:val="000826DD"/>
    <w:rsid w:val="000847E2"/>
    <w:rsid w:val="00086E01"/>
    <w:rsid w:val="000954EE"/>
    <w:rsid w:val="00097E53"/>
    <w:rsid w:val="000A42F7"/>
    <w:rsid w:val="000A4663"/>
    <w:rsid w:val="000B28BD"/>
    <w:rsid w:val="000C1310"/>
    <w:rsid w:val="000D1D41"/>
    <w:rsid w:val="000E7188"/>
    <w:rsid w:val="00103AEC"/>
    <w:rsid w:val="001040FD"/>
    <w:rsid w:val="0011345A"/>
    <w:rsid w:val="001229C9"/>
    <w:rsid w:val="00156872"/>
    <w:rsid w:val="0016021C"/>
    <w:rsid w:val="0018151F"/>
    <w:rsid w:val="001827F3"/>
    <w:rsid w:val="00184640"/>
    <w:rsid w:val="00191C97"/>
    <w:rsid w:val="001B1733"/>
    <w:rsid w:val="001B24E1"/>
    <w:rsid w:val="001C5230"/>
    <w:rsid w:val="001C58BE"/>
    <w:rsid w:val="001C71EA"/>
    <w:rsid w:val="001D389E"/>
    <w:rsid w:val="001F73F2"/>
    <w:rsid w:val="00200956"/>
    <w:rsid w:val="00202DF6"/>
    <w:rsid w:val="0021094F"/>
    <w:rsid w:val="00213A3B"/>
    <w:rsid w:val="00226D1B"/>
    <w:rsid w:val="002270AD"/>
    <w:rsid w:val="00227599"/>
    <w:rsid w:val="00232105"/>
    <w:rsid w:val="00232313"/>
    <w:rsid w:val="00234BBE"/>
    <w:rsid w:val="00235AF1"/>
    <w:rsid w:val="00235B21"/>
    <w:rsid w:val="0024078B"/>
    <w:rsid w:val="00240F09"/>
    <w:rsid w:val="00240F6F"/>
    <w:rsid w:val="00275199"/>
    <w:rsid w:val="00281FDC"/>
    <w:rsid w:val="002859DA"/>
    <w:rsid w:val="002879E6"/>
    <w:rsid w:val="00291E8E"/>
    <w:rsid w:val="002A44CD"/>
    <w:rsid w:val="002B2785"/>
    <w:rsid w:val="002C0E99"/>
    <w:rsid w:val="002C6BEA"/>
    <w:rsid w:val="002F4114"/>
    <w:rsid w:val="00303413"/>
    <w:rsid w:val="00304668"/>
    <w:rsid w:val="003069A2"/>
    <w:rsid w:val="00310679"/>
    <w:rsid w:val="003137F7"/>
    <w:rsid w:val="003261A3"/>
    <w:rsid w:val="003338AA"/>
    <w:rsid w:val="003357F5"/>
    <w:rsid w:val="00342E1B"/>
    <w:rsid w:val="00364059"/>
    <w:rsid w:val="00364AF1"/>
    <w:rsid w:val="00364E34"/>
    <w:rsid w:val="003713C1"/>
    <w:rsid w:val="00373D7B"/>
    <w:rsid w:val="00374600"/>
    <w:rsid w:val="00374C38"/>
    <w:rsid w:val="00381DDE"/>
    <w:rsid w:val="00393879"/>
    <w:rsid w:val="00394C72"/>
    <w:rsid w:val="003974FA"/>
    <w:rsid w:val="003A14EA"/>
    <w:rsid w:val="003A5FE3"/>
    <w:rsid w:val="003B7CF0"/>
    <w:rsid w:val="003B7EBD"/>
    <w:rsid w:val="003C0BF3"/>
    <w:rsid w:val="003D2E31"/>
    <w:rsid w:val="003D61B9"/>
    <w:rsid w:val="003F60E2"/>
    <w:rsid w:val="0040257C"/>
    <w:rsid w:val="004028FF"/>
    <w:rsid w:val="00410630"/>
    <w:rsid w:val="00413058"/>
    <w:rsid w:val="0041689B"/>
    <w:rsid w:val="00416A25"/>
    <w:rsid w:val="00421A91"/>
    <w:rsid w:val="00431EB0"/>
    <w:rsid w:val="004330FF"/>
    <w:rsid w:val="00434D6C"/>
    <w:rsid w:val="00436236"/>
    <w:rsid w:val="004412A6"/>
    <w:rsid w:val="00451906"/>
    <w:rsid w:val="004639F1"/>
    <w:rsid w:val="0046605F"/>
    <w:rsid w:val="00473A8B"/>
    <w:rsid w:val="00476F2B"/>
    <w:rsid w:val="00485163"/>
    <w:rsid w:val="004A4490"/>
    <w:rsid w:val="004B29F7"/>
    <w:rsid w:val="004B4FD5"/>
    <w:rsid w:val="004C298F"/>
    <w:rsid w:val="004D0D03"/>
    <w:rsid w:val="004D2220"/>
    <w:rsid w:val="004D761A"/>
    <w:rsid w:val="004E2D7F"/>
    <w:rsid w:val="00500C66"/>
    <w:rsid w:val="00523E56"/>
    <w:rsid w:val="005251AA"/>
    <w:rsid w:val="00536C89"/>
    <w:rsid w:val="00543531"/>
    <w:rsid w:val="0059269F"/>
    <w:rsid w:val="00592C63"/>
    <w:rsid w:val="0059567A"/>
    <w:rsid w:val="00596695"/>
    <w:rsid w:val="005B0CB3"/>
    <w:rsid w:val="005B1481"/>
    <w:rsid w:val="005B3D6E"/>
    <w:rsid w:val="005B474C"/>
    <w:rsid w:val="005B49BE"/>
    <w:rsid w:val="005C03C7"/>
    <w:rsid w:val="005C2F4D"/>
    <w:rsid w:val="005D2A6B"/>
    <w:rsid w:val="005D55CD"/>
    <w:rsid w:val="005E1FC4"/>
    <w:rsid w:val="005E41B8"/>
    <w:rsid w:val="005F1E86"/>
    <w:rsid w:val="00604941"/>
    <w:rsid w:val="006076D2"/>
    <w:rsid w:val="00610F95"/>
    <w:rsid w:val="006135DB"/>
    <w:rsid w:val="00616CBA"/>
    <w:rsid w:val="00625B7D"/>
    <w:rsid w:val="006269B3"/>
    <w:rsid w:val="00647DDB"/>
    <w:rsid w:val="00655672"/>
    <w:rsid w:val="00662C2B"/>
    <w:rsid w:val="0067473E"/>
    <w:rsid w:val="006749D3"/>
    <w:rsid w:val="00685FC8"/>
    <w:rsid w:val="006B3ED1"/>
    <w:rsid w:val="006B45DD"/>
    <w:rsid w:val="006B4DD3"/>
    <w:rsid w:val="006C123A"/>
    <w:rsid w:val="006C563F"/>
    <w:rsid w:val="006D01FC"/>
    <w:rsid w:val="006D0CDD"/>
    <w:rsid w:val="006D547B"/>
    <w:rsid w:val="00700A0D"/>
    <w:rsid w:val="00710615"/>
    <w:rsid w:val="00711900"/>
    <w:rsid w:val="00711E33"/>
    <w:rsid w:val="007315F1"/>
    <w:rsid w:val="00735BED"/>
    <w:rsid w:val="00741646"/>
    <w:rsid w:val="00752E3E"/>
    <w:rsid w:val="0076332A"/>
    <w:rsid w:val="0077322D"/>
    <w:rsid w:val="007737C5"/>
    <w:rsid w:val="007775C3"/>
    <w:rsid w:val="007879D5"/>
    <w:rsid w:val="00790C6D"/>
    <w:rsid w:val="00794953"/>
    <w:rsid w:val="00794A79"/>
    <w:rsid w:val="007B38F2"/>
    <w:rsid w:val="007B57EB"/>
    <w:rsid w:val="007D4B90"/>
    <w:rsid w:val="007E39BE"/>
    <w:rsid w:val="00820635"/>
    <w:rsid w:val="00830A00"/>
    <w:rsid w:val="0083411F"/>
    <w:rsid w:val="00837B62"/>
    <w:rsid w:val="008435A8"/>
    <w:rsid w:val="00856D4D"/>
    <w:rsid w:val="0086392F"/>
    <w:rsid w:val="00872A43"/>
    <w:rsid w:val="00872E0D"/>
    <w:rsid w:val="00882708"/>
    <w:rsid w:val="0088344C"/>
    <w:rsid w:val="0088591F"/>
    <w:rsid w:val="00897A58"/>
    <w:rsid w:val="008B31F0"/>
    <w:rsid w:val="008C1811"/>
    <w:rsid w:val="008C3902"/>
    <w:rsid w:val="008D6156"/>
    <w:rsid w:val="00914F5E"/>
    <w:rsid w:val="00921A97"/>
    <w:rsid w:val="0092513F"/>
    <w:rsid w:val="00931658"/>
    <w:rsid w:val="00944134"/>
    <w:rsid w:val="00947F5D"/>
    <w:rsid w:val="00950B32"/>
    <w:rsid w:val="00962A4F"/>
    <w:rsid w:val="00965CE2"/>
    <w:rsid w:val="009723FD"/>
    <w:rsid w:val="00983C4F"/>
    <w:rsid w:val="00984D20"/>
    <w:rsid w:val="00985B05"/>
    <w:rsid w:val="009921AC"/>
    <w:rsid w:val="009A0334"/>
    <w:rsid w:val="009A2EA2"/>
    <w:rsid w:val="009A5E38"/>
    <w:rsid w:val="009D530E"/>
    <w:rsid w:val="009E1E30"/>
    <w:rsid w:val="009E507A"/>
    <w:rsid w:val="009F0532"/>
    <w:rsid w:val="009F2DCF"/>
    <w:rsid w:val="00A47D62"/>
    <w:rsid w:val="00A61C4F"/>
    <w:rsid w:val="00A6570A"/>
    <w:rsid w:val="00A66547"/>
    <w:rsid w:val="00A77651"/>
    <w:rsid w:val="00A800A4"/>
    <w:rsid w:val="00A8086F"/>
    <w:rsid w:val="00A808A4"/>
    <w:rsid w:val="00A846BB"/>
    <w:rsid w:val="00A92D6C"/>
    <w:rsid w:val="00A97C31"/>
    <w:rsid w:val="00AA1A00"/>
    <w:rsid w:val="00AA7C7E"/>
    <w:rsid w:val="00AB00E1"/>
    <w:rsid w:val="00AB33B3"/>
    <w:rsid w:val="00AC3754"/>
    <w:rsid w:val="00AC660B"/>
    <w:rsid w:val="00AC6A21"/>
    <w:rsid w:val="00AD15E4"/>
    <w:rsid w:val="00AD1EB9"/>
    <w:rsid w:val="00AD6102"/>
    <w:rsid w:val="00AE3A0F"/>
    <w:rsid w:val="00AE7693"/>
    <w:rsid w:val="00AF08A1"/>
    <w:rsid w:val="00AF5884"/>
    <w:rsid w:val="00B26751"/>
    <w:rsid w:val="00B3140C"/>
    <w:rsid w:val="00B40C3A"/>
    <w:rsid w:val="00B42A41"/>
    <w:rsid w:val="00B54598"/>
    <w:rsid w:val="00B56170"/>
    <w:rsid w:val="00B60508"/>
    <w:rsid w:val="00B63EAE"/>
    <w:rsid w:val="00B70CE4"/>
    <w:rsid w:val="00B7550E"/>
    <w:rsid w:val="00B777C9"/>
    <w:rsid w:val="00B835DE"/>
    <w:rsid w:val="00BB0217"/>
    <w:rsid w:val="00BB1FAB"/>
    <w:rsid w:val="00BB52E9"/>
    <w:rsid w:val="00BB7818"/>
    <w:rsid w:val="00BC1C83"/>
    <w:rsid w:val="00BD7A1E"/>
    <w:rsid w:val="00BE7FE2"/>
    <w:rsid w:val="00BF7E24"/>
    <w:rsid w:val="00C02AE4"/>
    <w:rsid w:val="00C2416D"/>
    <w:rsid w:val="00C25C7F"/>
    <w:rsid w:val="00C34EE4"/>
    <w:rsid w:val="00C40A9E"/>
    <w:rsid w:val="00C45C45"/>
    <w:rsid w:val="00C469EA"/>
    <w:rsid w:val="00C47708"/>
    <w:rsid w:val="00C50515"/>
    <w:rsid w:val="00C560C6"/>
    <w:rsid w:val="00C56593"/>
    <w:rsid w:val="00C57F15"/>
    <w:rsid w:val="00C640A5"/>
    <w:rsid w:val="00C85C88"/>
    <w:rsid w:val="00C90C28"/>
    <w:rsid w:val="00C91530"/>
    <w:rsid w:val="00C928E9"/>
    <w:rsid w:val="00C96369"/>
    <w:rsid w:val="00CB7F2E"/>
    <w:rsid w:val="00CC2F51"/>
    <w:rsid w:val="00CD4A2F"/>
    <w:rsid w:val="00CE59F4"/>
    <w:rsid w:val="00CF23DB"/>
    <w:rsid w:val="00D03E0F"/>
    <w:rsid w:val="00D05AE5"/>
    <w:rsid w:val="00D11A45"/>
    <w:rsid w:val="00D15B82"/>
    <w:rsid w:val="00D31A9E"/>
    <w:rsid w:val="00D32303"/>
    <w:rsid w:val="00D41DAD"/>
    <w:rsid w:val="00D53784"/>
    <w:rsid w:val="00D53D34"/>
    <w:rsid w:val="00D60517"/>
    <w:rsid w:val="00D62870"/>
    <w:rsid w:val="00D67DB0"/>
    <w:rsid w:val="00D70CBE"/>
    <w:rsid w:val="00D801F0"/>
    <w:rsid w:val="00D84588"/>
    <w:rsid w:val="00D93C1E"/>
    <w:rsid w:val="00DA60CD"/>
    <w:rsid w:val="00DB2FC0"/>
    <w:rsid w:val="00DB31E6"/>
    <w:rsid w:val="00DB441C"/>
    <w:rsid w:val="00DC7F5C"/>
    <w:rsid w:val="00DE000A"/>
    <w:rsid w:val="00E11BAF"/>
    <w:rsid w:val="00E136E2"/>
    <w:rsid w:val="00E1755C"/>
    <w:rsid w:val="00E31950"/>
    <w:rsid w:val="00E332DF"/>
    <w:rsid w:val="00E468A3"/>
    <w:rsid w:val="00E56C08"/>
    <w:rsid w:val="00E57D05"/>
    <w:rsid w:val="00E6414C"/>
    <w:rsid w:val="00E71FC1"/>
    <w:rsid w:val="00E75344"/>
    <w:rsid w:val="00E82305"/>
    <w:rsid w:val="00EA0EA5"/>
    <w:rsid w:val="00EA2088"/>
    <w:rsid w:val="00EB2F7E"/>
    <w:rsid w:val="00EC327C"/>
    <w:rsid w:val="00ED194C"/>
    <w:rsid w:val="00ED24A2"/>
    <w:rsid w:val="00ED5D0E"/>
    <w:rsid w:val="00EE55BE"/>
    <w:rsid w:val="00F01AF5"/>
    <w:rsid w:val="00F06CCF"/>
    <w:rsid w:val="00F11783"/>
    <w:rsid w:val="00F31C57"/>
    <w:rsid w:val="00F42FB0"/>
    <w:rsid w:val="00F45414"/>
    <w:rsid w:val="00F54CD1"/>
    <w:rsid w:val="00F60838"/>
    <w:rsid w:val="00F62784"/>
    <w:rsid w:val="00F6401A"/>
    <w:rsid w:val="00F72EB8"/>
    <w:rsid w:val="00F836D2"/>
    <w:rsid w:val="00F93066"/>
    <w:rsid w:val="00FA31B7"/>
    <w:rsid w:val="00FB1D4E"/>
    <w:rsid w:val="00FD0DDB"/>
    <w:rsid w:val="00FD414D"/>
    <w:rsid w:val="00FD5218"/>
    <w:rsid w:val="00FD5F21"/>
    <w:rsid w:val="00FD617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65567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5672"/>
  </w:style>
  <w:style w:type="character" w:styleId="Fotnotsreferens">
    <w:name w:val="footnote reference"/>
    <w:basedOn w:val="Standardstycketeckensnitt"/>
    <w:semiHidden/>
    <w:unhideWhenUsed/>
    <w:rsid w:val="0065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30F03A7A303468F6792803669835A" ma:contentTypeVersion="0" ma:contentTypeDescription="Skapa ett nytt dokument." ma:contentTypeScope="" ma:versionID="b3156a4bdaaa539f5f9eb42618801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F564F-E0B5-4C25-A078-3BEE2874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854DF-42BC-495F-8898-A7743C2A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5</TotalTime>
  <Pages>6</Pages>
  <Words>1541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Aghy Nour</cp:lastModifiedBy>
  <cp:revision>4</cp:revision>
  <cp:lastPrinted>2014-06-17T13:15:00Z</cp:lastPrinted>
  <dcterms:created xsi:type="dcterms:W3CDTF">2019-02-15T11:33:00Z</dcterms:created>
  <dcterms:modified xsi:type="dcterms:W3CDTF">2019-02-15T13:15:00Z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0x010100DAF30F03A7A303468F6792803669835A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