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A" w:rsidRDefault="00773D64" w:rsidP="00643949">
      <w:pPr>
        <w:pStyle w:val="Rubrik1LST"/>
        <w:rPr>
          <w:sz w:val="28"/>
        </w:rPr>
      </w:pPr>
      <w:r>
        <w:rPr>
          <w:sz w:val="28"/>
        </w:rPr>
        <w:t>Slut</w:t>
      </w:r>
      <w:r w:rsidR="00F60F1A" w:rsidRPr="007868FA">
        <w:rPr>
          <w:sz w:val="28"/>
        </w:rPr>
        <w:t xml:space="preserve">ANMÄLAN </w:t>
      </w:r>
    </w:p>
    <w:p w:rsidR="00643949" w:rsidRPr="00643949" w:rsidRDefault="00643949" w:rsidP="0028491C">
      <w:pPr>
        <w:pStyle w:val="NormalLST"/>
        <w:spacing w:after="0"/>
      </w:pPr>
    </w:p>
    <w:p w:rsidR="007868FA" w:rsidRPr="00637FC0" w:rsidRDefault="00643949" w:rsidP="00DE245A">
      <w:pPr>
        <w:tabs>
          <w:tab w:val="left" w:pos="2977"/>
          <w:tab w:val="left" w:pos="5529"/>
        </w:tabs>
        <w:spacing w:line="360" w:lineRule="auto"/>
        <w:ind w:right="792"/>
        <w:rPr>
          <w:rFonts w:ascii="Garamond" w:hAnsi="Garamond"/>
          <w:b/>
        </w:rPr>
      </w:pPr>
      <w:r w:rsidRPr="00637FC0">
        <w:rPr>
          <w:rFonts w:ascii="Garamond" w:hAnsi="Garamond"/>
          <w:b/>
        </w:rPr>
        <w:t>Objekt</w:t>
      </w:r>
      <w:r w:rsidR="0028491C" w:rsidRPr="00637FC0">
        <w:rPr>
          <w:rFonts w:ascii="Garamond" w:hAnsi="Garamond"/>
          <w:b/>
        </w:rPr>
        <w:t>ets namn</w:t>
      </w:r>
      <w:r w:rsidRPr="00637FC0">
        <w:rPr>
          <w:rFonts w:ascii="Garamond" w:hAnsi="Garamond"/>
          <w:b/>
        </w:rPr>
        <w:t xml:space="preserve"> (</w:t>
      </w:r>
      <w:r w:rsidR="0028491C" w:rsidRPr="00637FC0">
        <w:rPr>
          <w:rFonts w:ascii="Garamond" w:hAnsi="Garamond"/>
          <w:b/>
        </w:rPr>
        <w:t>populärnamn/gårdsnamn</w:t>
      </w:r>
      <w:r w:rsidRPr="00637FC0">
        <w:rPr>
          <w:rFonts w:ascii="Garamond" w:hAnsi="Garamond"/>
          <w:b/>
        </w:rPr>
        <w:t>)</w:t>
      </w:r>
      <w:r w:rsidR="00F60F1A" w:rsidRPr="00637FC0">
        <w:rPr>
          <w:rFonts w:ascii="Garamond" w:hAnsi="Garamond"/>
          <w:b/>
        </w:rPr>
        <w:t>:</w:t>
      </w:r>
      <w:r w:rsidR="003C3EA0" w:rsidRPr="00637FC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8071266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E245A" w:rsidRPr="00727DF6">
            <w:rPr>
              <w:rStyle w:val="Platshllartext"/>
            </w:rPr>
            <w:t>Klicka här för att ange text.</w:t>
          </w:r>
          <w:bookmarkEnd w:id="0"/>
        </w:sdtContent>
      </w:sdt>
    </w:p>
    <w:p w:rsidR="00F60F1A" w:rsidRPr="00637FC0" w:rsidRDefault="003C3EA0" w:rsidP="00DE245A">
      <w:pPr>
        <w:tabs>
          <w:tab w:val="left" w:pos="2977"/>
          <w:tab w:val="left" w:pos="5245"/>
        </w:tabs>
        <w:spacing w:line="360" w:lineRule="auto"/>
        <w:ind w:right="1075"/>
        <w:rPr>
          <w:rFonts w:ascii="Garamond" w:hAnsi="Garamond"/>
        </w:rPr>
      </w:pPr>
      <w:r w:rsidRPr="00637FC0">
        <w:rPr>
          <w:rFonts w:ascii="Garamond" w:hAnsi="Garamond"/>
        </w:rPr>
        <w:t>Länsstyrelsens ä</w:t>
      </w:r>
      <w:r w:rsidR="00B7133D" w:rsidRPr="00637FC0">
        <w:rPr>
          <w:rFonts w:ascii="Garamond" w:hAnsi="Garamond"/>
        </w:rPr>
        <w:t>rendenummer:</w:t>
      </w:r>
      <w:r w:rsidR="00DE245A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2002110107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  <w:r w:rsidR="00A2760D" w:rsidRPr="00637FC0">
        <w:rPr>
          <w:rFonts w:ascii="Garamond" w:hAnsi="Garamond"/>
        </w:rPr>
        <w:t xml:space="preserve"> </w:t>
      </w:r>
    </w:p>
    <w:p w:rsidR="00F60F1A" w:rsidRPr="00637FC0" w:rsidRDefault="007868FA" w:rsidP="00DE245A">
      <w:pPr>
        <w:tabs>
          <w:tab w:val="left" w:pos="2608"/>
          <w:tab w:val="left" w:pos="5670"/>
          <w:tab w:val="left" w:pos="6521"/>
        </w:tabs>
        <w:spacing w:line="360" w:lineRule="auto"/>
        <w:ind w:right="794"/>
        <w:rPr>
          <w:rFonts w:ascii="Garamond" w:hAnsi="Garamond"/>
        </w:rPr>
      </w:pPr>
      <w:r w:rsidRPr="00637FC0">
        <w:rPr>
          <w:rFonts w:ascii="Garamond" w:hAnsi="Garamond"/>
        </w:rPr>
        <w:t>Åtgärd</w:t>
      </w:r>
      <w:r w:rsidR="00F60F1A" w:rsidRPr="00637FC0">
        <w:rPr>
          <w:rFonts w:ascii="Garamond" w:hAnsi="Garamond"/>
        </w:rPr>
        <w:t>:</w:t>
      </w:r>
      <w:r w:rsidR="00577176" w:rsidRPr="00637FC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781393116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</w:p>
    <w:p w:rsidR="00B7133D" w:rsidRPr="00637FC0" w:rsidRDefault="00B7133D" w:rsidP="0028491C">
      <w:pPr>
        <w:tabs>
          <w:tab w:val="left" w:pos="2608"/>
          <w:tab w:val="left" w:pos="5670"/>
        </w:tabs>
        <w:spacing w:line="480" w:lineRule="auto"/>
        <w:ind w:right="792"/>
        <w:rPr>
          <w:rFonts w:ascii="Garamond" w:hAnsi="Garamond"/>
        </w:rPr>
      </w:pPr>
    </w:p>
    <w:p w:rsidR="00F60F1A" w:rsidRPr="00637FC0" w:rsidRDefault="00B7133D" w:rsidP="0028491C">
      <w:pPr>
        <w:tabs>
          <w:tab w:val="left" w:pos="2608"/>
          <w:tab w:val="left" w:pos="5670"/>
          <w:tab w:val="left" w:pos="6804"/>
        </w:tabs>
        <w:spacing w:line="480" w:lineRule="auto"/>
        <w:ind w:right="792"/>
        <w:rPr>
          <w:rFonts w:ascii="Garamond" w:hAnsi="Garamond"/>
          <w:b/>
        </w:rPr>
      </w:pPr>
      <w:r w:rsidRPr="00637FC0">
        <w:rPr>
          <w:rFonts w:ascii="Garamond" w:hAnsi="Garamond"/>
        </w:rPr>
        <w:t>Jag meddelar härmed att</w:t>
      </w:r>
      <w:r w:rsidR="00773D64" w:rsidRPr="00637FC0">
        <w:rPr>
          <w:rFonts w:ascii="Garamond" w:hAnsi="Garamond"/>
        </w:rPr>
        <w:t xml:space="preserve"> arbetet beräknas</w:t>
      </w:r>
      <w:r w:rsidR="00773D64" w:rsidRPr="00637FC0">
        <w:rPr>
          <w:rFonts w:ascii="Garamond" w:hAnsi="Garamond"/>
          <w:b/>
        </w:rPr>
        <w:t xml:space="preserve"> slutföras den</w:t>
      </w:r>
      <w:r w:rsidRPr="00637FC0">
        <w:rPr>
          <w:rFonts w:ascii="Garamond" w:hAnsi="Garamond"/>
          <w:b/>
        </w:rPr>
        <w:t>:</w:t>
      </w:r>
      <w:r w:rsidR="00DE245A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741176092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</w:p>
    <w:p w:rsidR="00773D64" w:rsidRPr="00637FC0" w:rsidRDefault="00773D64" w:rsidP="00773D64">
      <w:pPr>
        <w:tabs>
          <w:tab w:val="left" w:pos="2608"/>
          <w:tab w:val="left" w:pos="5670"/>
        </w:tabs>
        <w:ind w:right="1133"/>
        <w:rPr>
          <w:rFonts w:ascii="Garamond" w:hAnsi="Garamond"/>
          <w:b/>
        </w:rPr>
      </w:pPr>
    </w:p>
    <w:p w:rsidR="005E1BEB" w:rsidRDefault="005E1BEB" w:rsidP="005E1BEB">
      <w:pPr>
        <w:pStyle w:val="Rubrik2LST"/>
        <w:spacing w:before="0" w:line="276" w:lineRule="auto"/>
      </w:pPr>
    </w:p>
    <w:p w:rsidR="00773D64" w:rsidRPr="005E1BEB" w:rsidRDefault="00773D64" w:rsidP="005E1BEB">
      <w:pPr>
        <w:pStyle w:val="Rubrik2LST"/>
        <w:spacing w:before="0" w:line="276" w:lineRule="auto"/>
      </w:pPr>
      <w:r w:rsidRPr="005E1BEB">
        <w:t>Ni ska i god tid avtala tid för slutbesiktning med Länsstyrelsen</w:t>
      </w:r>
      <w:r w:rsidR="00DE245A">
        <w:t>.</w:t>
      </w:r>
    </w:p>
    <w:p w:rsidR="00773D64" w:rsidRPr="005E1BEB" w:rsidRDefault="00773D64" w:rsidP="005E1BEB">
      <w:pPr>
        <w:pStyle w:val="Rubrik2LST"/>
        <w:spacing w:before="0" w:line="276" w:lineRule="auto"/>
      </w:pPr>
      <w:r w:rsidRPr="005E1BEB">
        <w:t xml:space="preserve">Slutbesiktning är inbokad med Länsstyrelsen </w:t>
      </w:r>
      <w:r w:rsidR="00A90596">
        <w:t>DEN:</w:t>
      </w:r>
    </w:p>
    <w:p w:rsidR="00577176" w:rsidRPr="00577176" w:rsidRDefault="00577176" w:rsidP="00577176">
      <w:pPr>
        <w:pStyle w:val="NormalLST"/>
      </w:pPr>
    </w:p>
    <w:p w:rsidR="00773D64" w:rsidRPr="00637FC0" w:rsidRDefault="006828C4" w:rsidP="00DE245A">
      <w:pPr>
        <w:tabs>
          <w:tab w:val="left" w:pos="2608"/>
          <w:tab w:val="left" w:pos="5670"/>
        </w:tabs>
        <w:spacing w:line="480" w:lineRule="auto"/>
        <w:ind w:right="1133"/>
        <w:rPr>
          <w:rFonts w:ascii="Garamond" w:hAnsi="Garamond"/>
        </w:rPr>
      </w:pPr>
      <w:sdt>
        <w:sdtPr>
          <w:rPr>
            <w:rFonts w:ascii="Garamond" w:hAnsi="Garamond"/>
          </w:rPr>
          <w:id w:val="-736173652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E245A" w:rsidRPr="00727DF6">
            <w:rPr>
              <w:rStyle w:val="Platshllartext"/>
            </w:rPr>
            <w:t>Klicka här för att ange datum.</w:t>
          </w:r>
        </w:sdtContent>
      </w:sdt>
      <w:r w:rsidR="00773D64" w:rsidRPr="00637FC0">
        <w:rPr>
          <w:rFonts w:ascii="Garamond" w:hAnsi="Garamond"/>
        </w:rPr>
        <w:t xml:space="preserve">   </w:t>
      </w:r>
      <w:r w:rsidR="005E1BEB" w:rsidRPr="00637FC0">
        <w:rPr>
          <w:rFonts w:ascii="Garamond" w:hAnsi="Garamond"/>
        </w:rPr>
        <w:t xml:space="preserve"> </w:t>
      </w:r>
      <w:r w:rsidR="00773D64" w:rsidRPr="00637FC0">
        <w:rPr>
          <w:rFonts w:ascii="Garamond" w:hAnsi="Garamond"/>
        </w:rPr>
        <w:t xml:space="preserve"> Kl. </w:t>
      </w:r>
      <w:sdt>
        <w:sdtPr>
          <w:rPr>
            <w:rFonts w:ascii="Garamond" w:hAnsi="Garamond"/>
          </w:rPr>
          <w:id w:val="74630453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</w:p>
    <w:p w:rsidR="00773D64" w:rsidRPr="00637FC0" w:rsidRDefault="00773D64" w:rsidP="00773D64">
      <w:pPr>
        <w:tabs>
          <w:tab w:val="left" w:pos="2608"/>
          <w:tab w:val="left" w:pos="5670"/>
        </w:tabs>
        <w:ind w:left="1134" w:right="1133"/>
        <w:rPr>
          <w:rFonts w:ascii="Garamond" w:hAnsi="Garamond"/>
        </w:rPr>
      </w:pPr>
    </w:p>
    <w:p w:rsidR="00773D64" w:rsidRPr="00637FC0" w:rsidRDefault="00773D64" w:rsidP="00773D64">
      <w:pPr>
        <w:tabs>
          <w:tab w:val="left" w:pos="2608"/>
          <w:tab w:val="left" w:pos="5103"/>
        </w:tabs>
        <w:rPr>
          <w:rFonts w:ascii="Garamond" w:hAnsi="Garamond" w:cs="Courier New"/>
          <w:u w:val="single"/>
        </w:rPr>
      </w:pPr>
      <w:r w:rsidRPr="00637FC0">
        <w:rPr>
          <w:rFonts w:ascii="Garamond" w:hAnsi="Garamond" w:cs="Courier New"/>
          <w:b/>
        </w:rPr>
        <w:t>Antikvarisk slutrapport</w:t>
      </w:r>
      <w:r w:rsidRPr="00637FC0">
        <w:rPr>
          <w:rFonts w:ascii="Garamond" w:hAnsi="Garamond" w:cs="Courier New"/>
        </w:rPr>
        <w:t xml:space="preserve"> ska insändas till Länsstyrelsen, Kulturparken Småland, Antikvariskt Topografiskt</w:t>
      </w:r>
      <w:r w:rsidR="006828C4">
        <w:rPr>
          <w:rFonts w:ascii="Garamond" w:hAnsi="Garamond" w:cs="Courier New"/>
        </w:rPr>
        <w:t xml:space="preserve"> Arkiv på Riksantikvarieämbetet</w:t>
      </w:r>
      <w:r w:rsidR="00577176" w:rsidRPr="00637FC0">
        <w:rPr>
          <w:rFonts w:ascii="Garamond" w:hAnsi="Garamond" w:cs="Courier New"/>
        </w:rPr>
        <w:t xml:space="preserve"> </w:t>
      </w:r>
      <w:r w:rsidRPr="00637FC0">
        <w:rPr>
          <w:rFonts w:ascii="Garamond" w:hAnsi="Garamond" w:cs="Courier New"/>
          <w:b/>
        </w:rPr>
        <w:t>efter slutfört arbetet.</w:t>
      </w:r>
      <w:r w:rsidRPr="00637FC0">
        <w:rPr>
          <w:rFonts w:ascii="Garamond" w:hAnsi="Garamond" w:cs="Courier New"/>
          <w:u w:val="single"/>
        </w:rPr>
        <w:t xml:space="preserve"> </w:t>
      </w:r>
    </w:p>
    <w:p w:rsidR="00773D64" w:rsidRDefault="00773D64" w:rsidP="00773D64">
      <w:pPr>
        <w:tabs>
          <w:tab w:val="left" w:pos="2608"/>
          <w:tab w:val="left" w:pos="5670"/>
        </w:tabs>
        <w:ind w:left="1134" w:right="1133"/>
      </w:pPr>
    </w:p>
    <w:p w:rsidR="003C3EA0" w:rsidRPr="00637FC0" w:rsidRDefault="003C3EA0" w:rsidP="0028491C">
      <w:pPr>
        <w:tabs>
          <w:tab w:val="left" w:pos="2608"/>
          <w:tab w:val="left" w:pos="5670"/>
          <w:tab w:val="left" w:pos="6804"/>
        </w:tabs>
        <w:spacing w:line="480" w:lineRule="auto"/>
        <w:ind w:right="794"/>
        <w:rPr>
          <w:rFonts w:ascii="Garamond" w:hAnsi="Garamond"/>
          <w:sz w:val="22"/>
          <w:szCs w:val="22"/>
        </w:rPr>
      </w:pPr>
    </w:p>
    <w:p w:rsidR="003C3EA0" w:rsidRPr="00A2760D" w:rsidRDefault="00F60F1A" w:rsidP="00DE245A">
      <w:pPr>
        <w:tabs>
          <w:tab w:val="left" w:pos="2608"/>
          <w:tab w:val="left" w:pos="5670"/>
          <w:tab w:val="left" w:pos="6521"/>
        </w:tabs>
        <w:spacing w:line="360" w:lineRule="auto"/>
        <w:ind w:right="1075"/>
        <w:rPr>
          <w:rFonts w:ascii="Garamond" w:hAnsi="Garamond"/>
        </w:rPr>
      </w:pPr>
      <w:r w:rsidRPr="007868FA">
        <w:rPr>
          <w:rFonts w:ascii="Garamond" w:hAnsi="Garamond"/>
        </w:rPr>
        <w:t>Datum:</w:t>
      </w:r>
      <w:r w:rsidR="003C3EA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739016124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E245A" w:rsidRPr="00727DF6">
            <w:rPr>
              <w:rStyle w:val="Platshllartext"/>
            </w:rPr>
            <w:t>Klicka här för att ange datum.</w:t>
          </w:r>
          <w:proofErr w:type="gramStart"/>
        </w:sdtContent>
      </w:sdt>
      <w:r w:rsidR="003C3EA0">
        <w:rPr>
          <w:rFonts w:ascii="Garamond" w:hAnsi="Garamond"/>
        </w:rPr>
        <w:t xml:space="preserve">     </w:t>
      </w:r>
      <w:r w:rsidR="003C3EA0" w:rsidRPr="007868FA">
        <w:rPr>
          <w:rFonts w:ascii="Garamond" w:hAnsi="Garamond"/>
        </w:rPr>
        <w:t>Telefon</w:t>
      </w:r>
      <w:proofErr w:type="gramEnd"/>
      <w:r w:rsidR="005E1BEB">
        <w:rPr>
          <w:rFonts w:ascii="Garamond" w:hAnsi="Garamond"/>
        </w:rPr>
        <w:t xml:space="preserve"> dagtid: </w:t>
      </w:r>
      <w:sdt>
        <w:sdtPr>
          <w:rPr>
            <w:rFonts w:ascii="Garamond" w:hAnsi="Garamond"/>
          </w:rPr>
          <w:id w:val="-59253151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</w:p>
    <w:p w:rsidR="00577176" w:rsidRDefault="00F60F1A" w:rsidP="00DE245A">
      <w:pPr>
        <w:tabs>
          <w:tab w:val="left" w:pos="2608"/>
          <w:tab w:val="left" w:pos="5245"/>
          <w:tab w:val="left" w:pos="6521"/>
        </w:tabs>
        <w:spacing w:line="360" w:lineRule="auto"/>
        <w:ind w:right="1075"/>
        <w:rPr>
          <w:rFonts w:ascii="Garamond" w:hAnsi="Garamond"/>
        </w:rPr>
      </w:pPr>
      <w:bookmarkStart w:id="1" w:name="Namn"/>
      <w:bookmarkEnd w:id="1"/>
      <w:r w:rsidRPr="007868FA">
        <w:rPr>
          <w:rFonts w:ascii="Garamond" w:hAnsi="Garamond"/>
        </w:rPr>
        <w:t>Namn:</w:t>
      </w:r>
      <w:r w:rsidR="00DE245A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224788889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  <w:r w:rsidR="003C3EA0">
        <w:rPr>
          <w:rFonts w:ascii="Garamond" w:hAnsi="Garamond"/>
        </w:rPr>
        <w:t xml:space="preserve"> </w:t>
      </w:r>
    </w:p>
    <w:p w:rsidR="005E1BEB" w:rsidRDefault="003C3EA0" w:rsidP="00DE245A">
      <w:pPr>
        <w:tabs>
          <w:tab w:val="left" w:pos="2608"/>
          <w:tab w:val="left" w:pos="5670"/>
          <w:tab w:val="left" w:pos="6521"/>
        </w:tabs>
        <w:spacing w:line="360" w:lineRule="auto"/>
        <w:ind w:right="794"/>
        <w:rPr>
          <w:rFonts w:ascii="Garamond" w:hAnsi="Garamond"/>
        </w:rPr>
      </w:pPr>
      <w:r>
        <w:rPr>
          <w:rFonts w:ascii="Garamond" w:hAnsi="Garamond"/>
        </w:rPr>
        <w:t>Övriga kommentarer/ upplysningar</w:t>
      </w:r>
      <w:r w:rsidR="00DE245A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1219092541"/>
          <w:placeholder>
            <w:docPart w:val="DefaultPlaceholder_1082065158"/>
          </w:placeholder>
          <w:showingPlcHdr/>
        </w:sdtPr>
        <w:sdtEndPr/>
        <w:sdtContent>
          <w:r w:rsidR="00DE245A" w:rsidRPr="00727DF6">
            <w:rPr>
              <w:rStyle w:val="Platshllartext"/>
            </w:rPr>
            <w:t>Klicka här för att ange text.</w:t>
          </w:r>
        </w:sdtContent>
      </w:sdt>
    </w:p>
    <w:p w:rsidR="00637FC0" w:rsidRDefault="00637FC0" w:rsidP="00637FC0">
      <w:pPr>
        <w:tabs>
          <w:tab w:val="left" w:pos="2608"/>
          <w:tab w:val="left" w:pos="5670"/>
          <w:tab w:val="left" w:pos="6521"/>
        </w:tabs>
        <w:ind w:right="1075"/>
        <w:rPr>
          <w:rFonts w:ascii="Garamond" w:hAnsi="Garamond"/>
          <w:sz w:val="22"/>
          <w:szCs w:val="22"/>
        </w:rPr>
      </w:pPr>
    </w:p>
    <w:p w:rsidR="00637FC0" w:rsidRPr="007868FA" w:rsidRDefault="00637FC0" w:rsidP="00637FC0">
      <w:pPr>
        <w:tabs>
          <w:tab w:val="left" w:pos="2608"/>
          <w:tab w:val="left" w:pos="5670"/>
          <w:tab w:val="left" w:pos="6521"/>
        </w:tabs>
        <w:ind w:right="1075"/>
        <w:rPr>
          <w:rFonts w:ascii="Garamond" w:hAnsi="Garamond"/>
        </w:rPr>
      </w:pPr>
      <w:r w:rsidRPr="003C3D29">
        <w:rPr>
          <w:rFonts w:ascii="Garamond" w:hAnsi="Garamond"/>
          <w:sz w:val="22"/>
          <w:szCs w:val="22"/>
        </w:rPr>
        <w:t xml:space="preserve">Blanketten skickas till </w:t>
      </w:r>
      <w:hyperlink r:id="rId9" w:history="1">
        <w:r w:rsidRPr="003C3D29">
          <w:rPr>
            <w:rStyle w:val="Hyperlnk"/>
            <w:rFonts w:ascii="Garamond" w:hAnsi="Garamond"/>
            <w:sz w:val="22"/>
            <w:szCs w:val="22"/>
          </w:rPr>
          <w:t>kronoberg@lansstyrelsen.se</w:t>
        </w:r>
      </w:hyperlink>
      <w:r w:rsidRPr="003C3D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alternativt via post till:</w:t>
      </w:r>
      <w:r w:rsidRPr="003C3D29">
        <w:rPr>
          <w:rFonts w:ascii="Garamond" w:hAnsi="Garamond"/>
          <w:sz w:val="22"/>
          <w:szCs w:val="22"/>
        </w:rPr>
        <w:t xml:space="preserve"> Länsstyrelsen i Kronobergs län, 351 86 Växjö </w:t>
      </w:r>
    </w:p>
    <w:sectPr w:rsidR="00637FC0" w:rsidRPr="007868FA" w:rsidSect="00A64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56" w:right="1418" w:bottom="1418" w:left="2892" w:header="567" w:footer="2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36" w:rsidRDefault="00143436">
      <w:r>
        <w:separator/>
      </w:r>
    </w:p>
  </w:endnote>
  <w:endnote w:type="continuationSeparator" w:id="0">
    <w:p w:rsidR="00143436" w:rsidRDefault="0014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2" w:rsidRDefault="00D32C2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2" w:rsidRDefault="00D32C2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42" w:rsidRDefault="004E31FD" w:rsidP="00F1614D">
    <w:pPr>
      <w:ind w:left="-1985"/>
      <w:rPr>
        <w:rFonts w:ascii="Book Antiqua" w:hAnsi="Book Antiqua"/>
        <w:caps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8A4281" wp14:editId="27263598">
          <wp:simplePos x="0" y="0"/>
          <wp:positionH relativeFrom="column">
            <wp:posOffset>-1836420</wp:posOffset>
          </wp:positionH>
          <wp:positionV relativeFrom="page">
            <wp:posOffset>9474200</wp:posOffset>
          </wp:positionV>
          <wp:extent cx="8002905" cy="448945"/>
          <wp:effectExtent l="0" t="0" r="0" b="8255"/>
          <wp:wrapSquare wrapText="bothSides"/>
          <wp:docPr id="3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"/>
                  <a:stretch>
                    <a:fillRect/>
                  </a:stretch>
                </pic:blipFill>
                <pic:spPr bwMode="auto">
                  <a:xfrm>
                    <a:off x="0" y="0"/>
                    <a:ext cx="800290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83" w:type="dxa"/>
      <w:tblInd w:w="-2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1276"/>
      <w:gridCol w:w="1134"/>
      <w:gridCol w:w="1134"/>
      <w:gridCol w:w="2410"/>
      <w:gridCol w:w="2769"/>
    </w:tblGrid>
    <w:tr w:rsidR="00F40C42" w:rsidRPr="003C1FA7" w:rsidTr="00F52749">
      <w:tc>
        <w:tcPr>
          <w:tcW w:w="1560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Postadress</w:t>
          </w:r>
        </w:p>
      </w:tc>
      <w:tc>
        <w:tcPr>
          <w:tcW w:w="1276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Gatuadress</w:t>
          </w:r>
        </w:p>
      </w:tc>
      <w:tc>
        <w:tcPr>
          <w:tcW w:w="1134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Telefon</w:t>
          </w:r>
        </w:p>
      </w:tc>
      <w:tc>
        <w:tcPr>
          <w:tcW w:w="1134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  <w:lang w:val="de-DE"/>
            </w:rPr>
          </w:pPr>
          <w:r w:rsidRPr="003C1FA7">
            <w:rPr>
              <w:rFonts w:ascii="Century Gothic" w:hAnsi="Century Gothic" w:cs="Angsana New"/>
              <w:sz w:val="14"/>
              <w:szCs w:val="14"/>
              <w:lang w:val="de-DE"/>
            </w:rPr>
            <w:t>Telefax</w:t>
          </w:r>
        </w:p>
      </w:tc>
      <w:tc>
        <w:tcPr>
          <w:tcW w:w="2410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  <w:lang w:val="de-DE"/>
            </w:rPr>
          </w:pPr>
          <w:r w:rsidRPr="003C1FA7">
            <w:rPr>
              <w:rFonts w:ascii="Century Gothic" w:hAnsi="Century Gothic" w:cs="Angsana New"/>
              <w:sz w:val="14"/>
              <w:szCs w:val="14"/>
              <w:lang w:val="de-DE"/>
            </w:rPr>
            <w:t>E-post</w:t>
          </w:r>
        </w:p>
      </w:tc>
      <w:tc>
        <w:tcPr>
          <w:tcW w:w="2769" w:type="dxa"/>
        </w:tcPr>
        <w:p w:rsidR="00F40C42" w:rsidRPr="003C1FA7" w:rsidRDefault="00F40C42" w:rsidP="00F52749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Webbplats</w:t>
          </w:r>
        </w:p>
      </w:tc>
    </w:tr>
    <w:tr w:rsidR="00F40C42" w:rsidRPr="003C1FA7" w:rsidTr="00704670">
      <w:trPr>
        <w:trHeight w:hRule="exact" w:val="323"/>
      </w:trPr>
      <w:tc>
        <w:tcPr>
          <w:tcW w:w="1560" w:type="dxa"/>
        </w:tcPr>
        <w:p w:rsidR="00F40C42" w:rsidRPr="003C1FA7" w:rsidRDefault="00F40C42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351 86  VÄXJÖ</w:t>
          </w:r>
        </w:p>
      </w:tc>
      <w:tc>
        <w:tcPr>
          <w:tcW w:w="1276" w:type="dxa"/>
        </w:tcPr>
        <w:p w:rsidR="00F40C42" w:rsidRPr="003C1FA7" w:rsidRDefault="00F40C42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Kungsgatan 8</w:t>
          </w:r>
        </w:p>
      </w:tc>
      <w:tc>
        <w:tcPr>
          <w:tcW w:w="1134" w:type="dxa"/>
        </w:tcPr>
        <w:p w:rsidR="00F40C42" w:rsidRPr="003C1FA7" w:rsidRDefault="004D4E4E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010-223 70 00</w:t>
          </w:r>
        </w:p>
      </w:tc>
      <w:tc>
        <w:tcPr>
          <w:tcW w:w="1134" w:type="dxa"/>
        </w:tcPr>
        <w:p w:rsidR="00F40C42" w:rsidRPr="003C1FA7" w:rsidRDefault="004D4E4E" w:rsidP="00704670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010-223</w:t>
          </w:r>
          <w:r w:rsidR="00704670" w:rsidRPr="003C1FA7">
            <w:rPr>
              <w:rFonts w:ascii="Century Gothic" w:hAnsi="Century Gothic"/>
              <w:sz w:val="14"/>
              <w:szCs w:val="14"/>
            </w:rPr>
            <w:t xml:space="preserve"> </w:t>
          </w:r>
          <w:r w:rsidRPr="003C1FA7">
            <w:rPr>
              <w:rFonts w:ascii="Century Gothic" w:hAnsi="Century Gothic"/>
              <w:sz w:val="14"/>
              <w:szCs w:val="14"/>
            </w:rPr>
            <w:t>72</w:t>
          </w:r>
          <w:r w:rsidR="00704670" w:rsidRPr="003C1FA7">
            <w:rPr>
              <w:rFonts w:ascii="Century Gothic" w:hAnsi="Century Gothic"/>
              <w:sz w:val="14"/>
              <w:szCs w:val="14"/>
            </w:rPr>
            <w:t xml:space="preserve"> </w:t>
          </w:r>
          <w:r w:rsidRPr="003C1FA7">
            <w:rPr>
              <w:rFonts w:ascii="Century Gothic" w:hAnsi="Century Gothic"/>
              <w:sz w:val="14"/>
              <w:szCs w:val="14"/>
            </w:rPr>
            <w:t>20</w:t>
          </w:r>
        </w:p>
      </w:tc>
      <w:tc>
        <w:tcPr>
          <w:tcW w:w="2410" w:type="dxa"/>
        </w:tcPr>
        <w:p w:rsidR="00F40C42" w:rsidRPr="003C1FA7" w:rsidRDefault="00F40C42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kronoberg@lansstyrelsen.se</w:t>
          </w:r>
        </w:p>
      </w:tc>
      <w:tc>
        <w:tcPr>
          <w:tcW w:w="2769" w:type="dxa"/>
        </w:tcPr>
        <w:p w:rsidR="00F40C42" w:rsidRPr="003C1FA7" w:rsidRDefault="00F52749" w:rsidP="00F52749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w</w:t>
          </w:r>
          <w:r w:rsidR="00F40C42" w:rsidRPr="003C1FA7">
            <w:rPr>
              <w:rFonts w:ascii="Century Gothic" w:hAnsi="Century Gothic"/>
              <w:sz w:val="14"/>
              <w:szCs w:val="14"/>
            </w:rPr>
            <w:t>ww.lansstyrelsen.se/kronoberg</w:t>
          </w:r>
        </w:p>
      </w:tc>
    </w:tr>
  </w:tbl>
  <w:p w:rsidR="00F40C42" w:rsidRDefault="00F40C42" w:rsidP="00F1614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36" w:rsidRDefault="00143436">
      <w:r>
        <w:separator/>
      </w:r>
    </w:p>
  </w:footnote>
  <w:footnote w:type="continuationSeparator" w:id="0">
    <w:p w:rsidR="00143436" w:rsidRDefault="0014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2" w:rsidRDefault="00D32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42" w:rsidRDefault="00F40C42" w:rsidP="00C8359A">
    <w:pPr>
      <w:rPr>
        <w:sz w:val="2"/>
      </w:rPr>
    </w:pPr>
  </w:p>
  <w:tbl>
    <w:tblPr>
      <w:tblW w:w="0" w:type="auto"/>
      <w:tblInd w:w="-20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2268"/>
      <w:gridCol w:w="1419"/>
      <w:gridCol w:w="318"/>
      <w:gridCol w:w="673"/>
    </w:tblGrid>
    <w:tr w:rsidR="00F40C42" w:rsidTr="00C8359A">
      <w:trPr>
        <w:cantSplit/>
        <w:trHeight w:hRule="exact" w:val="340"/>
      </w:trPr>
      <w:tc>
        <w:tcPr>
          <w:tcW w:w="5671" w:type="dxa"/>
          <w:vMerge w:val="restart"/>
        </w:tcPr>
        <w:p w:rsidR="00F40C42" w:rsidRDefault="004E31FD">
          <w:pPr>
            <w:pStyle w:val="Sidhuvud"/>
            <w:tabs>
              <w:tab w:val="left" w:pos="1304"/>
            </w:tabs>
            <w:ind w:left="28"/>
            <w:rPr>
              <w:rFonts w:ascii="Courier New" w:hAnsi="Courier New"/>
            </w:rPr>
          </w:pPr>
          <w:r>
            <w:rPr>
              <w:noProof/>
            </w:rPr>
            <w:drawing>
              <wp:inline distT="0" distB="0" distL="0" distR="0" wp14:anchorId="1916A88B" wp14:editId="154CA15C">
                <wp:extent cx="2571750" cy="561975"/>
                <wp:effectExtent l="0" t="0" r="0" b="9525"/>
                <wp:docPr id="19" name="Bild 19" descr="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40C42" w:rsidRDefault="00F40C42">
          <w:pPr>
            <w:pStyle w:val="zLogoSymbol"/>
          </w:pPr>
        </w:p>
      </w:tc>
      <w:tc>
        <w:tcPr>
          <w:tcW w:w="1419" w:type="dxa"/>
        </w:tcPr>
        <w:p w:rsidR="00F40C42" w:rsidRDefault="00F40C42">
          <w:pPr>
            <w:pStyle w:val="zNoAndPage"/>
          </w:pPr>
        </w:p>
      </w:tc>
      <w:tc>
        <w:tcPr>
          <w:tcW w:w="991" w:type="dxa"/>
          <w:gridSpan w:val="2"/>
        </w:tcPr>
        <w:p w:rsidR="00F40C42" w:rsidRPr="003C1FA7" w:rsidRDefault="00B22B1D">
          <w:pPr>
            <w:pStyle w:val="Sidhuvud"/>
            <w:spacing w:before="60"/>
            <w:jc w:val="right"/>
            <w:rPr>
              <w:rFonts w:ascii="Century Gothic" w:hAnsi="Century Gothic"/>
              <w:sz w:val="20"/>
            </w:rPr>
          </w:pPr>
          <w:r w:rsidRPr="003C1FA7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3C1FA7">
            <w:rPr>
              <w:rStyle w:val="Sidnummer"/>
              <w:rFonts w:ascii="Century Gothic" w:hAnsi="Century Gothic"/>
              <w:sz w:val="20"/>
            </w:rPr>
            <w:instrText xml:space="preserve"> PAGE </w:instrTex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DE245A">
            <w:rPr>
              <w:rStyle w:val="Sidnummer"/>
              <w:rFonts w:ascii="Century Gothic" w:hAnsi="Century Gothic"/>
              <w:noProof/>
              <w:sz w:val="20"/>
            </w:rPr>
            <w:t>2</w: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3C1FA7">
            <w:rPr>
              <w:rStyle w:val="Sidnummer"/>
              <w:rFonts w:ascii="Century Gothic" w:hAnsi="Century Gothic"/>
              <w:sz w:val="20"/>
            </w:rPr>
            <w:t xml:space="preserve"> (</w: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3C1FA7">
            <w:rPr>
              <w:rStyle w:val="Sidnummer"/>
              <w:rFonts w:ascii="Century Gothic" w:hAnsi="Century Gothic"/>
              <w:sz w:val="20"/>
            </w:rPr>
            <w:instrText xml:space="preserve"> NUMPAGES </w:instrTex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DE245A">
            <w:rPr>
              <w:rStyle w:val="Sidnummer"/>
              <w:rFonts w:ascii="Century Gothic" w:hAnsi="Century Gothic"/>
              <w:noProof/>
              <w:sz w:val="20"/>
            </w:rPr>
            <w:t>2</w: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3C1FA7">
            <w:rPr>
              <w:rStyle w:val="Sidnummer"/>
              <w:rFonts w:ascii="Century Gothic" w:hAnsi="Century Gothic"/>
              <w:sz w:val="20"/>
            </w:rPr>
            <w:t>)</w:t>
          </w:r>
        </w:p>
      </w:tc>
    </w:tr>
    <w:tr w:rsidR="00F40C42" w:rsidTr="009406AB">
      <w:trPr>
        <w:cantSplit/>
        <w:trHeight w:hRule="exact" w:val="283"/>
      </w:trPr>
      <w:tc>
        <w:tcPr>
          <w:tcW w:w="5671" w:type="dxa"/>
          <w:vMerge/>
          <w:vAlign w:val="center"/>
        </w:tcPr>
        <w:p w:rsidR="00F40C42" w:rsidRDefault="00F40C42"/>
      </w:tc>
      <w:tc>
        <w:tcPr>
          <w:tcW w:w="2268" w:type="dxa"/>
        </w:tcPr>
        <w:p w:rsidR="00830790" w:rsidRPr="00EC19E2" w:rsidRDefault="009406AB" w:rsidP="009406AB">
          <w:pPr>
            <w:pStyle w:val="zDokTyp"/>
            <w:spacing w:after="100" w:afterAutospacing="1"/>
            <w:rPr>
              <w:rFonts w:ascii="Century Gothic" w:hAnsi="Century Gothic"/>
              <w:caps/>
              <w:noProof/>
              <w:sz w:val="22"/>
              <w:szCs w:val="22"/>
            </w:rPr>
          </w:pPr>
          <w:r w:rsidRPr="00EC19E2">
            <w:rPr>
              <w:rFonts w:ascii="Century Gothic" w:hAnsi="Century Gothic"/>
              <w:caps/>
              <w:sz w:val="22"/>
              <w:szCs w:val="22"/>
            </w:rPr>
            <w:fldChar w:fldCharType="begin"/>
          </w:r>
          <w:r w:rsidRPr="00EC19E2">
            <w:rPr>
              <w:rFonts w:ascii="Century Gothic" w:hAnsi="Century Gothic"/>
              <w:caps/>
              <w:sz w:val="22"/>
              <w:szCs w:val="22"/>
            </w:rPr>
            <w:instrText xml:space="preserve"> REF  DokTyp  \* MERGEFORMAT </w:instrText>
          </w:r>
          <w:r w:rsidRPr="00EC19E2">
            <w:rPr>
              <w:rFonts w:ascii="Century Gothic" w:hAnsi="Century Gothic"/>
              <w:caps/>
              <w:sz w:val="22"/>
              <w:szCs w:val="22"/>
            </w:rPr>
            <w:fldChar w:fldCharType="separate"/>
          </w:r>
        </w:p>
        <w:p w:rsidR="00830790" w:rsidRPr="00EC19E2" w:rsidRDefault="009406AB" w:rsidP="009406AB">
          <w:pPr>
            <w:pStyle w:val="zDokTyp"/>
            <w:spacing w:after="100" w:afterAutospacing="1"/>
            <w:rPr>
              <w:rFonts w:ascii="Century Gothic" w:hAnsi="Century Gothic"/>
              <w:caps/>
              <w:noProof/>
              <w:sz w:val="22"/>
              <w:szCs w:val="22"/>
            </w:rPr>
          </w:pPr>
          <w:r w:rsidRPr="00EC19E2">
            <w:rPr>
              <w:rFonts w:ascii="Century Gothic" w:hAnsi="Century Gothic"/>
              <w:caps/>
              <w:sz w:val="22"/>
              <w:szCs w:val="22"/>
            </w:rPr>
            <w:fldChar w:fldCharType="end"/>
          </w:r>
          <w:r w:rsidR="00B22B1D" w:rsidRPr="003C1FA7">
            <w:rPr>
              <w:rFonts w:ascii="Century Gothic" w:hAnsi="Century Gothic"/>
              <w:caps/>
            </w:rPr>
            <w:fldChar w:fldCharType="begin"/>
          </w:r>
          <w:r w:rsidR="00B22B1D" w:rsidRPr="003C1FA7">
            <w:rPr>
              <w:rFonts w:ascii="Century Gothic" w:hAnsi="Century Gothic"/>
              <w:caps/>
            </w:rPr>
            <w:instrText xml:space="preserve"> REF  DokTyp </w:instrText>
          </w:r>
          <w:r w:rsidR="003C1FA7">
            <w:rPr>
              <w:rFonts w:ascii="Century Gothic" w:hAnsi="Century Gothic"/>
              <w:caps/>
            </w:rPr>
            <w:instrText xml:space="preserve"> \* MERGEFORMAT </w:instrText>
          </w:r>
          <w:r w:rsidR="00B22B1D" w:rsidRPr="003C1FA7">
            <w:rPr>
              <w:rFonts w:ascii="Century Gothic" w:hAnsi="Century Gothic"/>
              <w:caps/>
            </w:rPr>
            <w:fldChar w:fldCharType="separate"/>
          </w:r>
        </w:p>
        <w:p w:rsidR="00F40C42" w:rsidRPr="003C1FA7" w:rsidRDefault="00B22B1D" w:rsidP="009406AB">
          <w:pPr>
            <w:pStyle w:val="zDokTyp"/>
            <w:spacing w:after="100" w:afterAutospacing="1"/>
            <w:rPr>
              <w:rFonts w:ascii="Century Gothic" w:hAnsi="Century Gothic"/>
              <w:caps/>
            </w:rPr>
          </w:pPr>
          <w:r w:rsidRPr="003C1FA7">
            <w:rPr>
              <w:rFonts w:ascii="Century Gothic" w:hAnsi="Century Gothic"/>
              <w:caps/>
            </w:rPr>
            <w:fldChar w:fldCharType="end"/>
          </w:r>
        </w:p>
      </w:tc>
      <w:tc>
        <w:tcPr>
          <w:tcW w:w="1737" w:type="dxa"/>
          <w:gridSpan w:val="2"/>
        </w:tcPr>
        <w:p w:rsidR="00F40C42" w:rsidRDefault="00F40C42">
          <w:pPr>
            <w:pStyle w:val="zNoAndPage"/>
            <w:spacing w:before="0"/>
          </w:pPr>
        </w:p>
      </w:tc>
      <w:tc>
        <w:tcPr>
          <w:tcW w:w="673" w:type="dxa"/>
        </w:tcPr>
        <w:p w:rsidR="00F40C42" w:rsidRDefault="00F40C42">
          <w:pPr>
            <w:pStyle w:val="Sidhuvud"/>
            <w:jc w:val="right"/>
            <w:rPr>
              <w:rFonts w:ascii="Palatino" w:hAnsi="Palatino"/>
              <w:sz w:val="20"/>
            </w:rPr>
          </w:pPr>
        </w:p>
      </w:tc>
    </w:tr>
    <w:tr w:rsidR="00F40C42" w:rsidRPr="004E31FD" w:rsidTr="00B601BF">
      <w:trPr>
        <w:cantSplit/>
        <w:trHeight w:hRule="exact" w:val="919"/>
      </w:trPr>
      <w:tc>
        <w:tcPr>
          <w:tcW w:w="5671" w:type="dxa"/>
          <w:vMerge/>
          <w:vAlign w:val="center"/>
        </w:tcPr>
        <w:p w:rsidR="00F40C42" w:rsidRDefault="00F40C42"/>
      </w:tc>
      <w:tc>
        <w:tcPr>
          <w:tcW w:w="2268" w:type="dxa"/>
        </w:tcPr>
        <w:p w:rsidR="00F40C42" w:rsidRPr="003C1FA7" w:rsidRDefault="00F40C42">
          <w:pPr>
            <w:pStyle w:val="zLedtext"/>
            <w:rPr>
              <w:rFonts w:ascii="Century Gothic" w:hAnsi="Century Gothic"/>
              <w:sz w:val="18"/>
              <w:szCs w:val="18"/>
            </w:rPr>
          </w:pPr>
          <w:r w:rsidRPr="003C1FA7">
            <w:rPr>
              <w:rFonts w:ascii="Century Gothic" w:hAnsi="Century Gothic"/>
              <w:sz w:val="18"/>
              <w:szCs w:val="18"/>
            </w:rPr>
            <w:t>Datum</w:t>
          </w:r>
        </w:p>
        <w:p w:rsidR="00830790" w:rsidRPr="00830790" w:rsidRDefault="00B22B1D" w:rsidP="00830790">
          <w:pPr>
            <w:pStyle w:val="zDate"/>
            <w:rPr>
              <w:rFonts w:ascii="Century Gothic" w:hAnsi="Century Gothic"/>
              <w:noProof/>
              <w:sz w:val="18"/>
              <w:szCs w:val="18"/>
            </w:rPr>
          </w:pPr>
          <w:r w:rsidRPr="003C1FA7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3C1FA7">
            <w:rPr>
              <w:rFonts w:ascii="Century Gothic" w:hAnsi="Century Gothic"/>
              <w:sz w:val="18"/>
              <w:szCs w:val="18"/>
            </w:rPr>
            <w:instrText xml:space="preserve"> REF  Datum </w:instrText>
          </w:r>
          <w:r w:rsidR="003C1FA7" w:rsidRPr="003C1FA7">
            <w:rPr>
              <w:rFonts w:ascii="Century Gothic" w:hAnsi="Century Gothic"/>
              <w:sz w:val="18"/>
              <w:szCs w:val="18"/>
            </w:rPr>
            <w:instrText xml:space="preserve"> \* MERGEFORMAT </w:instrText>
          </w:r>
          <w:r w:rsidRPr="003C1FA7">
            <w:rPr>
              <w:rFonts w:ascii="Century Gothic" w:hAnsi="Century Gothic"/>
              <w:sz w:val="18"/>
              <w:szCs w:val="18"/>
            </w:rPr>
            <w:fldChar w:fldCharType="separate"/>
          </w:r>
        </w:p>
        <w:p w:rsidR="00F40C42" w:rsidRDefault="00B22B1D">
          <w:pPr>
            <w:pStyle w:val="zDate"/>
          </w:pPr>
          <w:r w:rsidRPr="003C1FA7">
            <w:rPr>
              <w:rFonts w:ascii="Century Gothic" w:hAnsi="Century Gothic"/>
              <w:sz w:val="18"/>
              <w:szCs w:val="18"/>
            </w:rPr>
            <w:fldChar w:fldCharType="end"/>
          </w:r>
        </w:p>
      </w:tc>
      <w:tc>
        <w:tcPr>
          <w:tcW w:w="2410" w:type="dxa"/>
          <w:gridSpan w:val="3"/>
        </w:tcPr>
        <w:p w:rsidR="00F40C42" w:rsidRPr="006828C4" w:rsidRDefault="00F40C42" w:rsidP="003C1FA7">
          <w:pPr>
            <w:pStyle w:val="zDate"/>
            <w:rPr>
              <w:rFonts w:ascii="Century Gothic" w:hAnsi="Century Gothic"/>
              <w:noProof/>
              <w:sz w:val="18"/>
              <w:szCs w:val="18"/>
            </w:rPr>
          </w:pPr>
          <w:r w:rsidRPr="006828C4">
            <w:rPr>
              <w:rFonts w:ascii="Century Gothic" w:hAnsi="Century Gothic"/>
              <w:noProof/>
              <w:sz w:val="18"/>
              <w:szCs w:val="18"/>
            </w:rPr>
            <w:t>Ärendenummer</w:t>
          </w:r>
        </w:p>
        <w:p w:rsidR="00F40C42" w:rsidRPr="006828C4" w:rsidRDefault="00B22B1D" w:rsidP="003C1FA7">
          <w:pPr>
            <w:pStyle w:val="zDate"/>
            <w:rPr>
              <w:rFonts w:ascii="Century Gothic" w:hAnsi="Century Gothic"/>
              <w:noProof/>
              <w:sz w:val="18"/>
              <w:szCs w:val="18"/>
            </w:rPr>
          </w:pPr>
          <w:r w:rsidRPr="003C1FA7">
            <w:rPr>
              <w:rFonts w:ascii="Century Gothic" w:hAnsi="Century Gothic"/>
              <w:noProof/>
              <w:sz w:val="18"/>
              <w:szCs w:val="18"/>
            </w:rPr>
            <w:fldChar w:fldCharType="begin"/>
          </w:r>
          <w:r w:rsidRPr="006828C4">
            <w:rPr>
              <w:rFonts w:ascii="Century Gothic" w:hAnsi="Century Gothic"/>
              <w:noProof/>
              <w:sz w:val="18"/>
              <w:szCs w:val="18"/>
            </w:rPr>
            <w:instrText xml:space="preserve"> REF  Diarie </w:instrText>
          </w:r>
          <w:r w:rsidR="003C1FA7" w:rsidRPr="006828C4">
            <w:rPr>
              <w:rFonts w:ascii="Century Gothic" w:hAnsi="Century Gothic"/>
              <w:noProof/>
              <w:sz w:val="18"/>
              <w:szCs w:val="18"/>
            </w:rPr>
            <w:instrText xml:space="preserve"> \* MERGEFORMAT </w:instrText>
          </w:r>
          <w:r w:rsidRPr="003C1FA7">
            <w:rPr>
              <w:rFonts w:ascii="Century Gothic" w:hAnsi="Century Gothic"/>
              <w:noProof/>
              <w:sz w:val="18"/>
              <w:szCs w:val="18"/>
            </w:rPr>
            <w:fldChar w:fldCharType="separate"/>
          </w:r>
          <w:r w:rsidR="00830790">
            <w:rPr>
              <w:rFonts w:ascii="Century Gothic" w:hAnsi="Century Gothic"/>
              <w:b/>
              <w:bCs/>
              <w:noProof/>
              <w:sz w:val="18"/>
              <w:szCs w:val="18"/>
            </w:rPr>
            <w:t>Fel! Hittar inte referenskälla.</w:t>
          </w:r>
          <w:r w:rsidRPr="003C1FA7">
            <w:rPr>
              <w:rFonts w:ascii="Century Gothic" w:hAnsi="Century Gothic"/>
              <w:noProof/>
              <w:sz w:val="18"/>
              <w:szCs w:val="18"/>
            </w:rPr>
            <w:fldChar w:fldCharType="end"/>
          </w:r>
        </w:p>
      </w:tc>
    </w:tr>
  </w:tbl>
  <w:p w:rsidR="00F40C42" w:rsidRDefault="00F40C42" w:rsidP="00C8359A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20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2268"/>
      <w:gridCol w:w="1419"/>
      <w:gridCol w:w="318"/>
      <w:gridCol w:w="673"/>
    </w:tblGrid>
    <w:tr w:rsidR="00F40C42" w:rsidRPr="009370C4" w:rsidTr="00272267">
      <w:trPr>
        <w:cantSplit/>
        <w:trHeight w:hRule="exact" w:val="340"/>
      </w:trPr>
      <w:tc>
        <w:tcPr>
          <w:tcW w:w="5671" w:type="dxa"/>
          <w:vMerge w:val="restart"/>
        </w:tcPr>
        <w:p w:rsidR="00F40C42" w:rsidRPr="009370C4" w:rsidRDefault="004E31FD">
          <w:pPr>
            <w:pStyle w:val="Sidhuvud"/>
            <w:tabs>
              <w:tab w:val="left" w:pos="1304"/>
            </w:tabs>
            <w:ind w:left="28"/>
            <w:rPr>
              <w:rFonts w:ascii="Courier New" w:hAnsi="Courier New"/>
            </w:rPr>
          </w:pPr>
          <w:r>
            <w:rPr>
              <w:noProof/>
            </w:rPr>
            <w:drawing>
              <wp:inline distT="0" distB="0" distL="0" distR="0" wp14:anchorId="37D6F720" wp14:editId="4CD36303">
                <wp:extent cx="2571750" cy="561975"/>
                <wp:effectExtent l="0" t="0" r="0" b="9525"/>
                <wp:docPr id="22" name="Bild 22" descr="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40C42" w:rsidRPr="009370C4" w:rsidRDefault="00F40C42">
          <w:pPr>
            <w:pStyle w:val="zLogoSymbol"/>
          </w:pPr>
        </w:p>
      </w:tc>
      <w:tc>
        <w:tcPr>
          <w:tcW w:w="1419" w:type="dxa"/>
        </w:tcPr>
        <w:p w:rsidR="00F40C42" w:rsidRPr="009370C4" w:rsidRDefault="00F40C42">
          <w:pPr>
            <w:pStyle w:val="zNoAndPage"/>
          </w:pPr>
        </w:p>
      </w:tc>
      <w:tc>
        <w:tcPr>
          <w:tcW w:w="991" w:type="dxa"/>
          <w:gridSpan w:val="2"/>
        </w:tcPr>
        <w:p w:rsidR="00F40C42" w:rsidRPr="009370C4" w:rsidRDefault="00F40C42">
          <w:pPr>
            <w:pStyle w:val="Sidhuvud"/>
            <w:spacing w:before="60"/>
            <w:jc w:val="right"/>
          </w:pPr>
        </w:p>
      </w:tc>
    </w:tr>
    <w:tr w:rsidR="00F40C42" w:rsidRPr="009370C4" w:rsidTr="009406AB">
      <w:trPr>
        <w:cantSplit/>
        <w:trHeight w:hRule="exact" w:val="283"/>
      </w:trPr>
      <w:tc>
        <w:tcPr>
          <w:tcW w:w="5671" w:type="dxa"/>
          <w:vMerge/>
          <w:vAlign w:val="center"/>
        </w:tcPr>
        <w:p w:rsidR="00F40C42" w:rsidRPr="009370C4" w:rsidRDefault="00F40C42"/>
      </w:tc>
      <w:tc>
        <w:tcPr>
          <w:tcW w:w="2268" w:type="dxa"/>
        </w:tcPr>
        <w:p w:rsidR="009406AB" w:rsidRPr="00EC19E2" w:rsidRDefault="009406AB" w:rsidP="009406AB">
          <w:pPr>
            <w:pStyle w:val="zDokTyp"/>
            <w:spacing w:after="100" w:afterAutospacing="1"/>
            <w:rPr>
              <w:rFonts w:ascii="Century Gothic" w:hAnsi="Century Gothic"/>
              <w:caps/>
              <w:sz w:val="22"/>
              <w:szCs w:val="22"/>
            </w:rPr>
          </w:pPr>
          <w:bookmarkStart w:id="2" w:name="DokTyp"/>
        </w:p>
        <w:bookmarkEnd w:id="2"/>
        <w:p w:rsidR="00B22B1D" w:rsidRPr="00F9227B" w:rsidRDefault="00B22B1D" w:rsidP="005B3493">
          <w:pPr>
            <w:pStyle w:val="zDokTyp"/>
            <w:spacing w:after="100" w:afterAutospacing="1"/>
            <w:rPr>
              <w:rFonts w:ascii="Century Gothic" w:hAnsi="Century Gothic"/>
              <w:caps/>
              <w:sz w:val="22"/>
              <w:szCs w:val="22"/>
            </w:rPr>
          </w:pPr>
        </w:p>
      </w:tc>
      <w:tc>
        <w:tcPr>
          <w:tcW w:w="1737" w:type="dxa"/>
          <w:gridSpan w:val="2"/>
        </w:tcPr>
        <w:p w:rsidR="00F40C42" w:rsidRPr="009370C4" w:rsidRDefault="00F40C42">
          <w:pPr>
            <w:pStyle w:val="zNoAndPage"/>
            <w:spacing w:before="0"/>
          </w:pPr>
        </w:p>
      </w:tc>
      <w:tc>
        <w:tcPr>
          <w:tcW w:w="673" w:type="dxa"/>
        </w:tcPr>
        <w:p w:rsidR="00F40C42" w:rsidRPr="00F9227B" w:rsidRDefault="00410A7E">
          <w:pPr>
            <w:pStyle w:val="Sidhuvud"/>
            <w:jc w:val="right"/>
            <w:rPr>
              <w:rFonts w:ascii="Century Gothic" w:hAnsi="Century Gothic"/>
              <w:sz w:val="20"/>
            </w:rPr>
          </w:pPr>
          <w:r w:rsidRPr="00F9227B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F9227B">
            <w:rPr>
              <w:rStyle w:val="Sidnummer"/>
              <w:rFonts w:ascii="Century Gothic" w:hAnsi="Century Gothic"/>
              <w:sz w:val="20"/>
            </w:rPr>
            <w:instrText xml:space="preserve"> PAGE </w:instrTex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6828C4">
            <w:rPr>
              <w:rStyle w:val="Sidnummer"/>
              <w:rFonts w:ascii="Century Gothic" w:hAnsi="Century Gothic"/>
              <w:noProof/>
              <w:sz w:val="20"/>
            </w:rPr>
            <w:t>1</w: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F9227B">
            <w:rPr>
              <w:rStyle w:val="Sidnummer"/>
              <w:rFonts w:ascii="Century Gothic" w:hAnsi="Century Gothic"/>
              <w:sz w:val="20"/>
            </w:rPr>
            <w:t xml:space="preserve"> (</w: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F9227B">
            <w:rPr>
              <w:rStyle w:val="Sidnummer"/>
              <w:rFonts w:ascii="Century Gothic" w:hAnsi="Century Gothic"/>
              <w:sz w:val="20"/>
            </w:rPr>
            <w:instrText xml:space="preserve"> NUMPAGES </w:instrTex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6828C4">
            <w:rPr>
              <w:rStyle w:val="Sidnummer"/>
              <w:rFonts w:ascii="Century Gothic" w:hAnsi="Century Gothic"/>
              <w:noProof/>
              <w:sz w:val="20"/>
            </w:rPr>
            <w:t>1</w: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F9227B">
            <w:rPr>
              <w:rStyle w:val="Sidnummer"/>
              <w:rFonts w:ascii="Century Gothic" w:hAnsi="Century Gothic"/>
              <w:sz w:val="20"/>
            </w:rPr>
            <w:t>)</w:t>
          </w:r>
        </w:p>
      </w:tc>
    </w:tr>
    <w:tr w:rsidR="00F40C42" w:rsidRPr="009370C4" w:rsidTr="003C3EA0">
      <w:trPr>
        <w:cantSplit/>
        <w:trHeight w:hRule="exact" w:val="792"/>
      </w:trPr>
      <w:tc>
        <w:tcPr>
          <w:tcW w:w="5671" w:type="dxa"/>
          <w:vMerge/>
          <w:vAlign w:val="center"/>
        </w:tcPr>
        <w:p w:rsidR="00F40C42" w:rsidRPr="009370C4" w:rsidRDefault="00F40C42"/>
      </w:tc>
      <w:tc>
        <w:tcPr>
          <w:tcW w:w="2268" w:type="dxa"/>
        </w:tcPr>
        <w:p w:rsidR="005B3493" w:rsidRDefault="005B3493" w:rsidP="005B3493">
          <w:pPr>
            <w:pStyle w:val="zLedtext"/>
            <w:rPr>
              <w:rFonts w:ascii="Century Gothic" w:hAnsi="Century Gothic"/>
            </w:rPr>
          </w:pPr>
          <w:bookmarkStart w:id="3" w:name="Datum"/>
        </w:p>
        <w:bookmarkEnd w:id="3"/>
        <w:p w:rsidR="00B22B1D" w:rsidRPr="009370C4" w:rsidRDefault="00B22B1D" w:rsidP="005B3493">
          <w:pPr>
            <w:pStyle w:val="zLedtext"/>
          </w:pPr>
        </w:p>
      </w:tc>
      <w:tc>
        <w:tcPr>
          <w:tcW w:w="2410" w:type="dxa"/>
          <w:gridSpan w:val="3"/>
        </w:tcPr>
        <w:p w:rsidR="00B22B1D" w:rsidRPr="009370C4" w:rsidRDefault="00B22B1D" w:rsidP="005B3493">
          <w:pPr>
            <w:pStyle w:val="zDate"/>
          </w:pPr>
        </w:p>
      </w:tc>
    </w:tr>
  </w:tbl>
  <w:p w:rsidR="00F40C42" w:rsidRPr="009370C4" w:rsidRDefault="00F40C42" w:rsidP="00C8359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FA5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504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A0E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BC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AC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86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92A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A22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D4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0813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A66B96"/>
    <w:multiLevelType w:val="hybridMultilevel"/>
    <w:tmpl w:val="45FAEA38"/>
    <w:lvl w:ilvl="0" w:tplc="F20EAF98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47C5"/>
    <w:multiLevelType w:val="hybridMultilevel"/>
    <w:tmpl w:val="1484753C"/>
    <w:lvl w:ilvl="0" w:tplc="F5A0A71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1"/>
  <w:defaultTabStop w:val="1361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style="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DOCUMENTSID" w:val="+Root"/>
  </w:docVars>
  <w:rsids>
    <w:rsidRoot w:val="004E31FD"/>
    <w:rsid w:val="00017AF0"/>
    <w:rsid w:val="00020508"/>
    <w:rsid w:val="00026BF9"/>
    <w:rsid w:val="0004430C"/>
    <w:rsid w:val="00056046"/>
    <w:rsid w:val="000609B4"/>
    <w:rsid w:val="00060B7F"/>
    <w:rsid w:val="000B11CF"/>
    <w:rsid w:val="000B43FC"/>
    <w:rsid w:val="000C4532"/>
    <w:rsid w:val="000D4830"/>
    <w:rsid w:val="000F1504"/>
    <w:rsid w:val="00104DEC"/>
    <w:rsid w:val="00110F25"/>
    <w:rsid w:val="00115563"/>
    <w:rsid w:val="00123BEB"/>
    <w:rsid w:val="001261EC"/>
    <w:rsid w:val="0013380E"/>
    <w:rsid w:val="0014219C"/>
    <w:rsid w:val="00143436"/>
    <w:rsid w:val="00170372"/>
    <w:rsid w:val="001725F0"/>
    <w:rsid w:val="00183385"/>
    <w:rsid w:val="001854EC"/>
    <w:rsid w:val="001A5071"/>
    <w:rsid w:val="001B0A8E"/>
    <w:rsid w:val="001B64D0"/>
    <w:rsid w:val="001C19A4"/>
    <w:rsid w:val="001D686D"/>
    <w:rsid w:val="001E7BC9"/>
    <w:rsid w:val="001F30DF"/>
    <w:rsid w:val="00204C73"/>
    <w:rsid w:val="00205C51"/>
    <w:rsid w:val="00213315"/>
    <w:rsid w:val="00226CC6"/>
    <w:rsid w:val="002357AF"/>
    <w:rsid w:val="002567D8"/>
    <w:rsid w:val="00272267"/>
    <w:rsid w:val="00277212"/>
    <w:rsid w:val="0028067B"/>
    <w:rsid w:val="0028491C"/>
    <w:rsid w:val="00290B9A"/>
    <w:rsid w:val="002A27C7"/>
    <w:rsid w:val="002A409A"/>
    <w:rsid w:val="002B5394"/>
    <w:rsid w:val="002B65AA"/>
    <w:rsid w:val="002D0C9D"/>
    <w:rsid w:val="002E0CC4"/>
    <w:rsid w:val="002E4AF9"/>
    <w:rsid w:val="00316A7B"/>
    <w:rsid w:val="00332F05"/>
    <w:rsid w:val="00351F47"/>
    <w:rsid w:val="00354CFC"/>
    <w:rsid w:val="00357621"/>
    <w:rsid w:val="0036607D"/>
    <w:rsid w:val="00370158"/>
    <w:rsid w:val="00377917"/>
    <w:rsid w:val="003C1FA7"/>
    <w:rsid w:val="003C261A"/>
    <w:rsid w:val="003C3EA0"/>
    <w:rsid w:val="003C616D"/>
    <w:rsid w:val="003E5EA7"/>
    <w:rsid w:val="00410A7E"/>
    <w:rsid w:val="004266C2"/>
    <w:rsid w:val="00437503"/>
    <w:rsid w:val="00443833"/>
    <w:rsid w:val="0045734F"/>
    <w:rsid w:val="00460CFF"/>
    <w:rsid w:val="004805A1"/>
    <w:rsid w:val="00490CA6"/>
    <w:rsid w:val="004B20DB"/>
    <w:rsid w:val="004B3F14"/>
    <w:rsid w:val="004D4E4E"/>
    <w:rsid w:val="004D7AE7"/>
    <w:rsid w:val="004E31FD"/>
    <w:rsid w:val="00554EA7"/>
    <w:rsid w:val="00562870"/>
    <w:rsid w:val="00577176"/>
    <w:rsid w:val="005A5DD4"/>
    <w:rsid w:val="005A7CE6"/>
    <w:rsid w:val="005B233C"/>
    <w:rsid w:val="005B27E3"/>
    <w:rsid w:val="005B3493"/>
    <w:rsid w:val="005B4E45"/>
    <w:rsid w:val="005E1BEB"/>
    <w:rsid w:val="005E4211"/>
    <w:rsid w:val="0060239F"/>
    <w:rsid w:val="00625384"/>
    <w:rsid w:val="006379E4"/>
    <w:rsid w:val="00637FC0"/>
    <w:rsid w:val="0064096C"/>
    <w:rsid w:val="00643949"/>
    <w:rsid w:val="00644EB5"/>
    <w:rsid w:val="00646F1F"/>
    <w:rsid w:val="00657D48"/>
    <w:rsid w:val="0066059A"/>
    <w:rsid w:val="006828C4"/>
    <w:rsid w:val="00686950"/>
    <w:rsid w:val="00690FFD"/>
    <w:rsid w:val="00691FC2"/>
    <w:rsid w:val="006B7E0B"/>
    <w:rsid w:val="006C4F37"/>
    <w:rsid w:val="006C62AF"/>
    <w:rsid w:val="006C706F"/>
    <w:rsid w:val="006D54C2"/>
    <w:rsid w:val="006E257D"/>
    <w:rsid w:val="007037F0"/>
    <w:rsid w:val="00704670"/>
    <w:rsid w:val="00704733"/>
    <w:rsid w:val="007270F8"/>
    <w:rsid w:val="00734B70"/>
    <w:rsid w:val="00773B1B"/>
    <w:rsid w:val="00773D64"/>
    <w:rsid w:val="007868FA"/>
    <w:rsid w:val="0079420A"/>
    <w:rsid w:val="007A7911"/>
    <w:rsid w:val="007B54DF"/>
    <w:rsid w:val="007C0B18"/>
    <w:rsid w:val="007D4CDA"/>
    <w:rsid w:val="007E2FE1"/>
    <w:rsid w:val="007F1F5C"/>
    <w:rsid w:val="007F31CF"/>
    <w:rsid w:val="00801D8D"/>
    <w:rsid w:val="00827DAD"/>
    <w:rsid w:val="00830790"/>
    <w:rsid w:val="008324B5"/>
    <w:rsid w:val="0083262B"/>
    <w:rsid w:val="0087575F"/>
    <w:rsid w:val="00881C66"/>
    <w:rsid w:val="00886F8F"/>
    <w:rsid w:val="008A4002"/>
    <w:rsid w:val="008A464F"/>
    <w:rsid w:val="008A7E71"/>
    <w:rsid w:val="008B0A7D"/>
    <w:rsid w:val="008B4CB3"/>
    <w:rsid w:val="008B691E"/>
    <w:rsid w:val="008D632D"/>
    <w:rsid w:val="008E003A"/>
    <w:rsid w:val="008E19A6"/>
    <w:rsid w:val="008E63F9"/>
    <w:rsid w:val="009051E3"/>
    <w:rsid w:val="0091349B"/>
    <w:rsid w:val="009164E2"/>
    <w:rsid w:val="00916CD0"/>
    <w:rsid w:val="00921960"/>
    <w:rsid w:val="009370C4"/>
    <w:rsid w:val="009406AB"/>
    <w:rsid w:val="009659E0"/>
    <w:rsid w:val="009B090D"/>
    <w:rsid w:val="009C6471"/>
    <w:rsid w:val="009F7A6D"/>
    <w:rsid w:val="00A20852"/>
    <w:rsid w:val="00A25342"/>
    <w:rsid w:val="00A2760D"/>
    <w:rsid w:val="00A42F83"/>
    <w:rsid w:val="00A54C77"/>
    <w:rsid w:val="00A5675F"/>
    <w:rsid w:val="00A640CB"/>
    <w:rsid w:val="00A7070A"/>
    <w:rsid w:val="00A90596"/>
    <w:rsid w:val="00A9626D"/>
    <w:rsid w:val="00AB01D1"/>
    <w:rsid w:val="00AC624A"/>
    <w:rsid w:val="00AD211B"/>
    <w:rsid w:val="00AE1640"/>
    <w:rsid w:val="00AE41E4"/>
    <w:rsid w:val="00B03783"/>
    <w:rsid w:val="00B03ECA"/>
    <w:rsid w:val="00B131F3"/>
    <w:rsid w:val="00B22B1D"/>
    <w:rsid w:val="00B5674B"/>
    <w:rsid w:val="00B601BF"/>
    <w:rsid w:val="00B63AFF"/>
    <w:rsid w:val="00B656B3"/>
    <w:rsid w:val="00B7133D"/>
    <w:rsid w:val="00B744E9"/>
    <w:rsid w:val="00B8183E"/>
    <w:rsid w:val="00B953E6"/>
    <w:rsid w:val="00B9786C"/>
    <w:rsid w:val="00BA0FB5"/>
    <w:rsid w:val="00BC2FDB"/>
    <w:rsid w:val="00C05AF7"/>
    <w:rsid w:val="00C072FC"/>
    <w:rsid w:val="00C13BE7"/>
    <w:rsid w:val="00C20393"/>
    <w:rsid w:val="00C22126"/>
    <w:rsid w:val="00C3093A"/>
    <w:rsid w:val="00C313B7"/>
    <w:rsid w:val="00C449A6"/>
    <w:rsid w:val="00C61C9F"/>
    <w:rsid w:val="00C6687E"/>
    <w:rsid w:val="00C8359A"/>
    <w:rsid w:val="00C918D9"/>
    <w:rsid w:val="00CD18EA"/>
    <w:rsid w:val="00CF3DA5"/>
    <w:rsid w:val="00D01C0C"/>
    <w:rsid w:val="00D13A6B"/>
    <w:rsid w:val="00D2263D"/>
    <w:rsid w:val="00D32C22"/>
    <w:rsid w:val="00D35C74"/>
    <w:rsid w:val="00D469B0"/>
    <w:rsid w:val="00D4765C"/>
    <w:rsid w:val="00D53655"/>
    <w:rsid w:val="00D93AAA"/>
    <w:rsid w:val="00DA5DA9"/>
    <w:rsid w:val="00DA733F"/>
    <w:rsid w:val="00DB4EDC"/>
    <w:rsid w:val="00DB51D8"/>
    <w:rsid w:val="00DB6243"/>
    <w:rsid w:val="00DC6086"/>
    <w:rsid w:val="00DD0023"/>
    <w:rsid w:val="00DE245A"/>
    <w:rsid w:val="00DF1A76"/>
    <w:rsid w:val="00E02AD5"/>
    <w:rsid w:val="00E1747E"/>
    <w:rsid w:val="00E216EB"/>
    <w:rsid w:val="00E254EE"/>
    <w:rsid w:val="00E32B2E"/>
    <w:rsid w:val="00E57A5F"/>
    <w:rsid w:val="00E7279D"/>
    <w:rsid w:val="00E743B0"/>
    <w:rsid w:val="00EC442B"/>
    <w:rsid w:val="00ED192D"/>
    <w:rsid w:val="00ED2FE4"/>
    <w:rsid w:val="00F03E29"/>
    <w:rsid w:val="00F156AC"/>
    <w:rsid w:val="00F1614D"/>
    <w:rsid w:val="00F22B8C"/>
    <w:rsid w:val="00F27EA9"/>
    <w:rsid w:val="00F379AD"/>
    <w:rsid w:val="00F40C42"/>
    <w:rsid w:val="00F41BC4"/>
    <w:rsid w:val="00F52749"/>
    <w:rsid w:val="00F543D5"/>
    <w:rsid w:val="00F56C24"/>
    <w:rsid w:val="00F60F1A"/>
    <w:rsid w:val="00F613EC"/>
    <w:rsid w:val="00F82252"/>
    <w:rsid w:val="00F83CB7"/>
    <w:rsid w:val="00F9227B"/>
    <w:rsid w:val="00F97324"/>
    <w:rsid w:val="00FA3667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DD0023"/>
    <w:rPr>
      <w:rFonts w:ascii="Palatino" w:hAnsi="Palatino"/>
      <w:sz w:val="24"/>
    </w:rPr>
  </w:style>
  <w:style w:type="paragraph" w:styleId="Rubrik1">
    <w:name w:val="heading 1"/>
    <w:basedOn w:val="Rubrik3"/>
    <w:next w:val="Normal"/>
    <w:semiHidden/>
    <w:qFormat/>
    <w:rsid w:val="002B65AA"/>
    <w:pPr>
      <w:outlineLvl w:val="0"/>
    </w:pPr>
    <w:rPr>
      <w:sz w:val="28"/>
    </w:rPr>
  </w:style>
  <w:style w:type="paragraph" w:styleId="Rubrik2">
    <w:name w:val="heading 2"/>
    <w:basedOn w:val="Rubrik4"/>
    <w:next w:val="Normal"/>
    <w:semiHidden/>
    <w:qFormat/>
    <w:rsid w:val="002B65AA"/>
    <w:pPr>
      <w:outlineLvl w:val="1"/>
    </w:pPr>
    <w:rPr>
      <w:b/>
      <w:caps w:val="0"/>
    </w:rPr>
  </w:style>
  <w:style w:type="paragraph" w:styleId="Rubrik3">
    <w:name w:val="heading 3"/>
    <w:basedOn w:val="Normal"/>
    <w:next w:val="Normal"/>
    <w:semiHidden/>
    <w:qFormat/>
    <w:rsid w:val="002B65AA"/>
    <w:pPr>
      <w:keepNext/>
      <w:spacing w:before="240" w:after="60"/>
      <w:outlineLvl w:val="2"/>
    </w:pPr>
    <w:rPr>
      <w:rFonts w:cs="Courier New"/>
      <w:b/>
      <w:bCs/>
      <w:sz w:val="22"/>
      <w:szCs w:val="26"/>
    </w:rPr>
  </w:style>
  <w:style w:type="paragraph" w:styleId="Rubrik4">
    <w:name w:val="heading 4"/>
    <w:basedOn w:val="Normal"/>
    <w:next w:val="Normal"/>
    <w:semiHidden/>
    <w:qFormat/>
    <w:pPr>
      <w:keepNext/>
      <w:widowControl w:val="0"/>
      <w:spacing w:after="240"/>
      <w:outlineLvl w:val="3"/>
    </w:pPr>
    <w:rPr>
      <w:caps/>
    </w:rPr>
  </w:style>
  <w:style w:type="paragraph" w:styleId="Rubrik5">
    <w:name w:val="heading 5"/>
    <w:basedOn w:val="Normal"/>
    <w:next w:val="Normal"/>
    <w:semiHidden/>
    <w:qFormat/>
    <w:pPr>
      <w:spacing w:after="100" w:afterAutospacing="1"/>
      <w:outlineLvl w:val="4"/>
    </w:pPr>
    <w:rPr>
      <w:sz w:val="26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  <w:rPr>
      <w:rFonts w:ascii="Times New Roman" w:hAnsi="Times New Roman"/>
    </w:r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rFonts w:ascii="Book Antiqua" w:hAnsi="Book Antiqua"/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0"/>
    </w:rPr>
  </w:style>
  <w:style w:type="paragraph" w:customStyle="1" w:styleId="zDokTyp">
    <w:name w:val="zDokTyp"/>
    <w:basedOn w:val="zLogoSymbol"/>
    <w:semiHidden/>
    <w:pPr>
      <w:spacing w:after="80"/>
      <w:jc w:val="left"/>
    </w:pPr>
    <w:rPr>
      <w:rFonts w:ascii="Book Antiqua" w:hAnsi="Book Antiqua"/>
      <w:sz w:val="20"/>
    </w:rPr>
  </w:style>
  <w:style w:type="paragraph" w:customStyle="1" w:styleId="zDate">
    <w:name w:val="zDate"/>
    <w:basedOn w:val="Sidhuvud"/>
    <w:semiHidden/>
    <w:pPr>
      <w:tabs>
        <w:tab w:val="left" w:pos="2198"/>
        <w:tab w:val="left" w:pos="5387"/>
        <w:tab w:val="left" w:pos="7655"/>
      </w:tabs>
    </w:pPr>
    <w:rPr>
      <w:sz w:val="20"/>
    </w:rPr>
  </w:style>
  <w:style w:type="paragraph" w:customStyle="1" w:styleId="zBeteck">
    <w:name w:val="zBeteck"/>
    <w:basedOn w:val="Sidhuvud"/>
    <w:semiHidden/>
    <w:pPr>
      <w:tabs>
        <w:tab w:val="left" w:pos="2198"/>
        <w:tab w:val="left" w:pos="5387"/>
        <w:tab w:val="left" w:pos="7655"/>
      </w:tabs>
    </w:pPr>
    <w:rPr>
      <w:noProof/>
      <w:sz w:val="20"/>
    </w:rPr>
  </w:style>
  <w:style w:type="paragraph" w:customStyle="1" w:styleId="D1HuvudaltRubrik">
    <w:name w:val="D1 Huvudalt Rubrik"/>
    <w:basedOn w:val="D1HuvudaltLista"/>
    <w:semiHidden/>
    <w:rPr>
      <w:b/>
      <w:color w:val="FF0000"/>
    </w:rPr>
  </w:style>
  <w:style w:type="paragraph" w:customStyle="1" w:styleId="D1HuvudaltLista">
    <w:name w:val="D1 Huvudalt Lista"/>
    <w:basedOn w:val="Normal"/>
    <w:semiHidden/>
    <w:pPr>
      <w:widowControl w:val="0"/>
    </w:pPr>
    <w:rPr>
      <w:vanish/>
    </w:rPr>
  </w:style>
  <w:style w:type="character" w:customStyle="1" w:styleId="DoldRDtextdialogruta1">
    <w:name w:val="Dold RÖD text (dialogruta 1)"/>
    <w:semiHidden/>
    <w:rPr>
      <w:color w:val="FF0000"/>
    </w:rPr>
  </w:style>
  <w:style w:type="paragraph" w:customStyle="1" w:styleId="D1ParaaltRubrik">
    <w:name w:val="D1 Paraalt Rubrik"/>
    <w:basedOn w:val="D1HuvudaltRubrik"/>
    <w:semiHidden/>
  </w:style>
  <w:style w:type="paragraph" w:customStyle="1" w:styleId="D1ParaaltLista">
    <w:name w:val="D1 Paraalt Lista"/>
    <w:basedOn w:val="D1HuvudaltLista"/>
    <w:semiHidden/>
  </w:style>
  <w:style w:type="paragraph" w:customStyle="1" w:styleId="D1DatumOmhndertaget">
    <w:name w:val="D1 Datum Omhändertaget"/>
    <w:basedOn w:val="D1HuvudaltRubrik"/>
    <w:semiHidden/>
  </w:style>
  <w:style w:type="paragraph" w:customStyle="1" w:styleId="D1DatumPrvotid">
    <w:name w:val="D1 Datum Prövotid"/>
    <w:basedOn w:val="D1DatumOmhndertaget"/>
    <w:semiHidden/>
  </w:style>
  <w:style w:type="paragraph" w:customStyle="1" w:styleId="D1Nationalitet">
    <w:name w:val="D1 Nationalitet"/>
    <w:basedOn w:val="D1DatumOmhndertaget"/>
    <w:semiHidden/>
  </w:style>
  <w:style w:type="paragraph" w:customStyle="1" w:styleId="D1UnderlagRubrik">
    <w:name w:val="D1 Underlag Rubrik"/>
    <w:basedOn w:val="D1HuvudaltRubrik"/>
    <w:semiHidden/>
  </w:style>
  <w:style w:type="paragraph" w:customStyle="1" w:styleId="D1UnderlagLista">
    <w:name w:val="D1 Underlag Lista"/>
    <w:basedOn w:val="D1HuvudaltLista"/>
    <w:semiHidden/>
  </w:style>
  <w:style w:type="paragraph" w:customStyle="1" w:styleId="D1struken">
    <w:name w:val="D1 struken"/>
    <w:basedOn w:val="D1Nationalitet"/>
    <w:semiHidden/>
    <w:rPr>
      <w:color w:val="800000"/>
    </w:rPr>
  </w:style>
  <w:style w:type="paragraph" w:customStyle="1" w:styleId="D1DatumTidigareBeslut">
    <w:name w:val="D1 Datum TidigareBeslut"/>
    <w:basedOn w:val="D1DatumOmhndertaget"/>
    <w:semiHidden/>
  </w:style>
  <w:style w:type="paragraph" w:customStyle="1" w:styleId="D1PartsinlagaRubrik">
    <w:name w:val="D1 Partsinlaga Rubrik"/>
    <w:basedOn w:val="D1HuvudaltRubrik"/>
    <w:semiHidden/>
  </w:style>
  <w:style w:type="paragraph" w:customStyle="1" w:styleId="D1Partsinlagalista">
    <w:name w:val="D1 Partsinlaga lista"/>
    <w:basedOn w:val="D1HuvudaltLista"/>
    <w:semiHidden/>
  </w:style>
  <w:style w:type="paragraph" w:customStyle="1" w:styleId="D1InformationRubrik">
    <w:name w:val="D1 Information Rubrik"/>
    <w:basedOn w:val="D1HuvudaltRubrik"/>
    <w:semiHidden/>
  </w:style>
  <w:style w:type="paragraph" w:customStyle="1" w:styleId="D1InformationLista">
    <w:name w:val="D1 Information Lista"/>
    <w:basedOn w:val="D1HuvudaltLista"/>
    <w:semiHidden/>
  </w:style>
  <w:style w:type="paragraph" w:customStyle="1" w:styleId="ValbldoldKANTLINJE">
    <w:name w:val="Val blå dold KANTLINJE"/>
    <w:basedOn w:val="Normal"/>
    <w:semiHidden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</w:rPr>
  </w:style>
  <w:style w:type="character" w:customStyle="1" w:styleId="ValiBLdoldtext">
    <w:name w:val="Val i BLÅ dold text"/>
    <w:semiHidden/>
    <w:rPr>
      <w:b/>
      <w:vanish/>
      <w:color w:val="0000FF"/>
    </w:rPr>
  </w:style>
  <w:style w:type="paragraph" w:styleId="Brdtext">
    <w:name w:val="Body Text"/>
    <w:basedOn w:val="Normal"/>
    <w:link w:val="BrdtextChar"/>
    <w:semiHidden/>
    <w:rsid w:val="0037791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</w:style>
  <w:style w:type="paragraph" w:customStyle="1" w:styleId="zAdressSidfotLedtextKontakt">
    <w:name w:val="zAdressSidfotLedtextKontakt"/>
    <w:basedOn w:val="zAdressSidfotLedtext"/>
    <w:semiHidden/>
    <w:rsid w:val="00886F8F"/>
  </w:style>
  <w:style w:type="character" w:customStyle="1" w:styleId="ValiGRNdoldtext">
    <w:name w:val="Val i GRÖN dold text"/>
    <w:semiHidden/>
    <w:rPr>
      <w:b/>
      <w:vanish/>
      <w:color w:val="008000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sz w:val="16"/>
    </w:rPr>
  </w:style>
  <w:style w:type="paragraph" w:customStyle="1" w:styleId="D1DatumVarning">
    <w:name w:val="D1 Datum Varning"/>
    <w:basedOn w:val="Normal"/>
    <w:semiHidden/>
    <w:pPr>
      <w:widowControl w:val="0"/>
    </w:pPr>
    <w:rPr>
      <w:b/>
      <w:vanish/>
      <w:color w:val="FF000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idfotRad1">
    <w:name w:val="SidfotRad1"/>
    <w:basedOn w:val="Normal"/>
    <w:semiHidden/>
    <w:rPr>
      <w:b/>
      <w:sz w:val="16"/>
    </w:rPr>
  </w:style>
  <w:style w:type="paragraph" w:customStyle="1" w:styleId="SidfotRad2">
    <w:name w:val="SidfotRad2"/>
    <w:basedOn w:val="Normal"/>
    <w:semiHidden/>
    <w:rPr>
      <w:sz w:val="16"/>
    </w:rPr>
  </w:style>
  <w:style w:type="paragraph" w:customStyle="1" w:styleId="SidfotRad3">
    <w:name w:val="SidfotRad3"/>
    <w:basedOn w:val="Normal"/>
    <w:semiHidden/>
    <w:rPr>
      <w:sz w:val="16"/>
    </w:rPr>
  </w:style>
  <w:style w:type="paragraph" w:customStyle="1" w:styleId="zAdressSidfot">
    <w:name w:val="zAdressSidfot"/>
    <w:basedOn w:val="Sidfot"/>
    <w:semiHidden/>
    <w:rPr>
      <w:rFonts w:ascii="Book Antiqua" w:hAnsi="Book Antiqua"/>
      <w:sz w:val="18"/>
    </w:rPr>
  </w:style>
  <w:style w:type="paragraph" w:customStyle="1" w:styleId="zAdressSidfotLedtext">
    <w:name w:val="zAdressSidfotLedtext"/>
    <w:basedOn w:val="zAdressSidfot"/>
    <w:semiHidden/>
    <w:rsid w:val="00886F8F"/>
    <w:pPr>
      <w:spacing w:before="40" w:after="20"/>
    </w:pPr>
    <w:rPr>
      <w:sz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idnummer">
    <w:name w:val="page number"/>
    <w:basedOn w:val="Standardstycketeckensnitt"/>
    <w:semiHidden/>
  </w:style>
  <w:style w:type="paragraph" w:styleId="Punktlista">
    <w:name w:val="List Bullet"/>
    <w:basedOn w:val="Normal"/>
    <w:semiHidden/>
    <w:rsid w:val="00B03ECA"/>
    <w:pPr>
      <w:numPr>
        <w:numId w:val="6"/>
      </w:numPr>
    </w:pPr>
  </w:style>
  <w:style w:type="table" w:styleId="Tabellrutnt">
    <w:name w:val="Table Grid"/>
    <w:basedOn w:val="Normaltabell"/>
    <w:rsid w:val="0018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link w:val="Brdtext"/>
    <w:semiHidden/>
    <w:rsid w:val="00DD0023"/>
    <w:rPr>
      <w:rFonts w:ascii="Palatino" w:hAnsi="Palatino"/>
      <w:sz w:val="24"/>
    </w:rPr>
  </w:style>
  <w:style w:type="paragraph" w:customStyle="1" w:styleId="NormalLST">
    <w:name w:val="Normal LST"/>
    <w:qFormat/>
    <w:rsid w:val="00F9227B"/>
    <w:pPr>
      <w:spacing w:after="120"/>
    </w:pPr>
    <w:rPr>
      <w:rFonts w:ascii="Garamond" w:eastAsia="Calibri" w:hAnsi="Garamond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DD0023"/>
    <w:rPr>
      <w:sz w:val="20"/>
    </w:rPr>
  </w:style>
  <w:style w:type="paragraph" w:customStyle="1" w:styleId="HuvudrubrikLST">
    <w:name w:val="Huvudrubrik LST"/>
    <w:next w:val="NormalLST"/>
    <w:qFormat/>
    <w:rsid w:val="00F82252"/>
    <w:pPr>
      <w:spacing w:before="360" w:after="20"/>
    </w:pPr>
    <w:rPr>
      <w:rFonts w:ascii="Century Gothic" w:eastAsia="Calibri" w:hAnsi="Century Gothic"/>
      <w:caps/>
      <w:color w:val="7F7F7F"/>
      <w:sz w:val="28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DD0023"/>
  </w:style>
  <w:style w:type="paragraph" w:customStyle="1" w:styleId="NumreradlistaLST">
    <w:name w:val="Numrerad lista LST"/>
    <w:basedOn w:val="NormalLST"/>
    <w:qFormat/>
    <w:rsid w:val="00DD0023"/>
    <w:pPr>
      <w:numPr>
        <w:numId w:val="11"/>
      </w:numPr>
    </w:pPr>
  </w:style>
  <w:style w:type="paragraph" w:customStyle="1" w:styleId="PunktlistaLST">
    <w:name w:val="Punktlista LST"/>
    <w:basedOn w:val="NormalLST"/>
    <w:qFormat/>
    <w:rsid w:val="00DD0023"/>
    <w:pPr>
      <w:numPr>
        <w:numId w:val="12"/>
      </w:numPr>
    </w:pPr>
  </w:style>
  <w:style w:type="paragraph" w:customStyle="1" w:styleId="Rubrik1LST">
    <w:name w:val="Rubrik 1 LST"/>
    <w:next w:val="NormalLST"/>
    <w:qFormat/>
    <w:rsid w:val="00F82252"/>
    <w:pPr>
      <w:spacing w:before="360" w:after="20"/>
      <w:outlineLvl w:val="0"/>
    </w:pPr>
    <w:rPr>
      <w:rFonts w:ascii="Century Gothic" w:hAnsi="Century Gothic"/>
      <w:bCs/>
      <w:caps/>
      <w:color w:val="7F7F7F"/>
      <w:sz w:val="24"/>
      <w:szCs w:val="28"/>
      <w:lang w:eastAsia="en-US"/>
    </w:rPr>
  </w:style>
  <w:style w:type="paragraph" w:customStyle="1" w:styleId="Rubrik2LST">
    <w:name w:val="Rubrik 2 LST"/>
    <w:next w:val="NormalLST"/>
    <w:qFormat/>
    <w:rsid w:val="00F82252"/>
    <w:pPr>
      <w:spacing w:before="360" w:after="20"/>
      <w:outlineLvl w:val="1"/>
    </w:pPr>
    <w:rPr>
      <w:rFonts w:ascii="Century Gothic" w:hAnsi="Century Gothic"/>
      <w:i/>
      <w:caps/>
      <w:color w:val="7F7F7F"/>
      <w:sz w:val="22"/>
      <w:szCs w:val="26"/>
      <w:lang w:eastAsia="en-US"/>
    </w:rPr>
  </w:style>
  <w:style w:type="paragraph" w:customStyle="1" w:styleId="Rubrik3LST">
    <w:name w:val="Rubrik 3 LST"/>
    <w:next w:val="NormalLST"/>
    <w:qFormat/>
    <w:rsid w:val="00F82252"/>
    <w:pPr>
      <w:spacing w:before="360" w:after="20"/>
      <w:outlineLvl w:val="2"/>
    </w:pPr>
    <w:rPr>
      <w:rFonts w:ascii="Century Gothic" w:hAnsi="Century Gothic"/>
      <w:bCs/>
      <w:color w:val="7F7F7F"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D0023"/>
  </w:style>
  <w:style w:type="paragraph" w:styleId="Ballongtext">
    <w:name w:val="Balloon Text"/>
    <w:basedOn w:val="Normal"/>
    <w:link w:val="BallongtextChar"/>
    <w:semiHidden/>
    <w:rsid w:val="00F60F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60F1A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F60F1A"/>
    <w:pPr>
      <w:tabs>
        <w:tab w:val="left" w:pos="2608"/>
        <w:tab w:val="left" w:pos="5670"/>
      </w:tabs>
      <w:overflowPunct w:val="0"/>
      <w:autoSpaceDE w:val="0"/>
      <w:autoSpaceDN w:val="0"/>
      <w:adjustRightInd w:val="0"/>
      <w:ind w:left="1134"/>
      <w:jc w:val="center"/>
      <w:textAlignment w:val="baseline"/>
    </w:pPr>
    <w:rPr>
      <w:b/>
      <w:sz w:val="32"/>
    </w:rPr>
  </w:style>
  <w:style w:type="character" w:customStyle="1" w:styleId="RubrikChar">
    <w:name w:val="Rubrik Char"/>
    <w:basedOn w:val="Standardstycketeckensnitt"/>
    <w:link w:val="Rubrik"/>
    <w:rsid w:val="00F60F1A"/>
    <w:rPr>
      <w:rFonts w:ascii="Palatino" w:hAnsi="Palatino"/>
      <w:b/>
      <w:sz w:val="32"/>
    </w:rPr>
  </w:style>
  <w:style w:type="character" w:styleId="Hyperlnk">
    <w:name w:val="Hyperlink"/>
    <w:basedOn w:val="Standardstycketeckensnitt"/>
    <w:semiHidden/>
    <w:rsid w:val="00637FC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E2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DD0023"/>
    <w:rPr>
      <w:rFonts w:ascii="Palatino" w:hAnsi="Palatino"/>
      <w:sz w:val="24"/>
    </w:rPr>
  </w:style>
  <w:style w:type="paragraph" w:styleId="Rubrik1">
    <w:name w:val="heading 1"/>
    <w:basedOn w:val="Rubrik3"/>
    <w:next w:val="Normal"/>
    <w:semiHidden/>
    <w:qFormat/>
    <w:rsid w:val="002B65AA"/>
    <w:pPr>
      <w:outlineLvl w:val="0"/>
    </w:pPr>
    <w:rPr>
      <w:sz w:val="28"/>
    </w:rPr>
  </w:style>
  <w:style w:type="paragraph" w:styleId="Rubrik2">
    <w:name w:val="heading 2"/>
    <w:basedOn w:val="Rubrik4"/>
    <w:next w:val="Normal"/>
    <w:semiHidden/>
    <w:qFormat/>
    <w:rsid w:val="002B65AA"/>
    <w:pPr>
      <w:outlineLvl w:val="1"/>
    </w:pPr>
    <w:rPr>
      <w:b/>
      <w:caps w:val="0"/>
    </w:rPr>
  </w:style>
  <w:style w:type="paragraph" w:styleId="Rubrik3">
    <w:name w:val="heading 3"/>
    <w:basedOn w:val="Normal"/>
    <w:next w:val="Normal"/>
    <w:semiHidden/>
    <w:qFormat/>
    <w:rsid w:val="002B65AA"/>
    <w:pPr>
      <w:keepNext/>
      <w:spacing w:before="240" w:after="60"/>
      <w:outlineLvl w:val="2"/>
    </w:pPr>
    <w:rPr>
      <w:rFonts w:cs="Courier New"/>
      <w:b/>
      <w:bCs/>
      <w:sz w:val="22"/>
      <w:szCs w:val="26"/>
    </w:rPr>
  </w:style>
  <w:style w:type="paragraph" w:styleId="Rubrik4">
    <w:name w:val="heading 4"/>
    <w:basedOn w:val="Normal"/>
    <w:next w:val="Normal"/>
    <w:semiHidden/>
    <w:qFormat/>
    <w:pPr>
      <w:keepNext/>
      <w:widowControl w:val="0"/>
      <w:spacing w:after="240"/>
      <w:outlineLvl w:val="3"/>
    </w:pPr>
    <w:rPr>
      <w:caps/>
    </w:rPr>
  </w:style>
  <w:style w:type="paragraph" w:styleId="Rubrik5">
    <w:name w:val="heading 5"/>
    <w:basedOn w:val="Normal"/>
    <w:next w:val="Normal"/>
    <w:semiHidden/>
    <w:qFormat/>
    <w:pPr>
      <w:spacing w:after="100" w:afterAutospacing="1"/>
      <w:outlineLvl w:val="4"/>
    </w:pPr>
    <w:rPr>
      <w:sz w:val="26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  <w:rPr>
      <w:rFonts w:ascii="Times New Roman" w:hAnsi="Times New Roman"/>
    </w:r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rFonts w:ascii="Book Antiqua" w:hAnsi="Book Antiqua"/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0"/>
    </w:rPr>
  </w:style>
  <w:style w:type="paragraph" w:customStyle="1" w:styleId="zDokTyp">
    <w:name w:val="zDokTyp"/>
    <w:basedOn w:val="zLogoSymbol"/>
    <w:semiHidden/>
    <w:pPr>
      <w:spacing w:after="80"/>
      <w:jc w:val="left"/>
    </w:pPr>
    <w:rPr>
      <w:rFonts w:ascii="Book Antiqua" w:hAnsi="Book Antiqua"/>
      <w:sz w:val="20"/>
    </w:rPr>
  </w:style>
  <w:style w:type="paragraph" w:customStyle="1" w:styleId="zDate">
    <w:name w:val="zDate"/>
    <w:basedOn w:val="Sidhuvud"/>
    <w:semiHidden/>
    <w:pPr>
      <w:tabs>
        <w:tab w:val="left" w:pos="2198"/>
        <w:tab w:val="left" w:pos="5387"/>
        <w:tab w:val="left" w:pos="7655"/>
      </w:tabs>
    </w:pPr>
    <w:rPr>
      <w:sz w:val="20"/>
    </w:rPr>
  </w:style>
  <w:style w:type="paragraph" w:customStyle="1" w:styleId="zBeteck">
    <w:name w:val="zBeteck"/>
    <w:basedOn w:val="Sidhuvud"/>
    <w:semiHidden/>
    <w:pPr>
      <w:tabs>
        <w:tab w:val="left" w:pos="2198"/>
        <w:tab w:val="left" w:pos="5387"/>
        <w:tab w:val="left" w:pos="7655"/>
      </w:tabs>
    </w:pPr>
    <w:rPr>
      <w:noProof/>
      <w:sz w:val="20"/>
    </w:rPr>
  </w:style>
  <w:style w:type="paragraph" w:customStyle="1" w:styleId="D1HuvudaltRubrik">
    <w:name w:val="D1 Huvudalt Rubrik"/>
    <w:basedOn w:val="D1HuvudaltLista"/>
    <w:semiHidden/>
    <w:rPr>
      <w:b/>
      <w:color w:val="FF0000"/>
    </w:rPr>
  </w:style>
  <w:style w:type="paragraph" w:customStyle="1" w:styleId="D1HuvudaltLista">
    <w:name w:val="D1 Huvudalt Lista"/>
    <w:basedOn w:val="Normal"/>
    <w:semiHidden/>
    <w:pPr>
      <w:widowControl w:val="0"/>
    </w:pPr>
    <w:rPr>
      <w:vanish/>
    </w:rPr>
  </w:style>
  <w:style w:type="character" w:customStyle="1" w:styleId="DoldRDtextdialogruta1">
    <w:name w:val="Dold RÖD text (dialogruta 1)"/>
    <w:semiHidden/>
    <w:rPr>
      <w:color w:val="FF0000"/>
    </w:rPr>
  </w:style>
  <w:style w:type="paragraph" w:customStyle="1" w:styleId="D1ParaaltRubrik">
    <w:name w:val="D1 Paraalt Rubrik"/>
    <w:basedOn w:val="D1HuvudaltRubrik"/>
    <w:semiHidden/>
  </w:style>
  <w:style w:type="paragraph" w:customStyle="1" w:styleId="D1ParaaltLista">
    <w:name w:val="D1 Paraalt Lista"/>
    <w:basedOn w:val="D1HuvudaltLista"/>
    <w:semiHidden/>
  </w:style>
  <w:style w:type="paragraph" w:customStyle="1" w:styleId="D1DatumOmhndertaget">
    <w:name w:val="D1 Datum Omhändertaget"/>
    <w:basedOn w:val="D1HuvudaltRubrik"/>
    <w:semiHidden/>
  </w:style>
  <w:style w:type="paragraph" w:customStyle="1" w:styleId="D1DatumPrvotid">
    <w:name w:val="D1 Datum Prövotid"/>
    <w:basedOn w:val="D1DatumOmhndertaget"/>
    <w:semiHidden/>
  </w:style>
  <w:style w:type="paragraph" w:customStyle="1" w:styleId="D1Nationalitet">
    <w:name w:val="D1 Nationalitet"/>
    <w:basedOn w:val="D1DatumOmhndertaget"/>
    <w:semiHidden/>
  </w:style>
  <w:style w:type="paragraph" w:customStyle="1" w:styleId="D1UnderlagRubrik">
    <w:name w:val="D1 Underlag Rubrik"/>
    <w:basedOn w:val="D1HuvudaltRubrik"/>
    <w:semiHidden/>
  </w:style>
  <w:style w:type="paragraph" w:customStyle="1" w:styleId="D1UnderlagLista">
    <w:name w:val="D1 Underlag Lista"/>
    <w:basedOn w:val="D1HuvudaltLista"/>
    <w:semiHidden/>
  </w:style>
  <w:style w:type="paragraph" w:customStyle="1" w:styleId="D1struken">
    <w:name w:val="D1 struken"/>
    <w:basedOn w:val="D1Nationalitet"/>
    <w:semiHidden/>
    <w:rPr>
      <w:color w:val="800000"/>
    </w:rPr>
  </w:style>
  <w:style w:type="paragraph" w:customStyle="1" w:styleId="D1DatumTidigareBeslut">
    <w:name w:val="D1 Datum TidigareBeslut"/>
    <w:basedOn w:val="D1DatumOmhndertaget"/>
    <w:semiHidden/>
  </w:style>
  <w:style w:type="paragraph" w:customStyle="1" w:styleId="D1PartsinlagaRubrik">
    <w:name w:val="D1 Partsinlaga Rubrik"/>
    <w:basedOn w:val="D1HuvudaltRubrik"/>
    <w:semiHidden/>
  </w:style>
  <w:style w:type="paragraph" w:customStyle="1" w:styleId="D1Partsinlagalista">
    <w:name w:val="D1 Partsinlaga lista"/>
    <w:basedOn w:val="D1HuvudaltLista"/>
    <w:semiHidden/>
  </w:style>
  <w:style w:type="paragraph" w:customStyle="1" w:styleId="D1InformationRubrik">
    <w:name w:val="D1 Information Rubrik"/>
    <w:basedOn w:val="D1HuvudaltRubrik"/>
    <w:semiHidden/>
  </w:style>
  <w:style w:type="paragraph" w:customStyle="1" w:styleId="D1InformationLista">
    <w:name w:val="D1 Information Lista"/>
    <w:basedOn w:val="D1HuvudaltLista"/>
    <w:semiHidden/>
  </w:style>
  <w:style w:type="paragraph" w:customStyle="1" w:styleId="ValbldoldKANTLINJE">
    <w:name w:val="Val blå dold KANTLINJE"/>
    <w:basedOn w:val="Normal"/>
    <w:semiHidden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</w:rPr>
  </w:style>
  <w:style w:type="character" w:customStyle="1" w:styleId="ValiBLdoldtext">
    <w:name w:val="Val i BLÅ dold text"/>
    <w:semiHidden/>
    <w:rPr>
      <w:b/>
      <w:vanish/>
      <w:color w:val="0000FF"/>
    </w:rPr>
  </w:style>
  <w:style w:type="paragraph" w:styleId="Brdtext">
    <w:name w:val="Body Text"/>
    <w:basedOn w:val="Normal"/>
    <w:link w:val="BrdtextChar"/>
    <w:semiHidden/>
    <w:rsid w:val="0037791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</w:style>
  <w:style w:type="paragraph" w:customStyle="1" w:styleId="zAdressSidfotLedtextKontakt">
    <w:name w:val="zAdressSidfotLedtextKontakt"/>
    <w:basedOn w:val="zAdressSidfotLedtext"/>
    <w:semiHidden/>
    <w:rsid w:val="00886F8F"/>
  </w:style>
  <w:style w:type="character" w:customStyle="1" w:styleId="ValiGRNdoldtext">
    <w:name w:val="Val i GRÖN dold text"/>
    <w:semiHidden/>
    <w:rPr>
      <w:b/>
      <w:vanish/>
      <w:color w:val="008000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sz w:val="16"/>
    </w:rPr>
  </w:style>
  <w:style w:type="paragraph" w:customStyle="1" w:styleId="D1DatumVarning">
    <w:name w:val="D1 Datum Varning"/>
    <w:basedOn w:val="Normal"/>
    <w:semiHidden/>
    <w:pPr>
      <w:widowControl w:val="0"/>
    </w:pPr>
    <w:rPr>
      <w:b/>
      <w:vanish/>
      <w:color w:val="FF000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idfotRad1">
    <w:name w:val="SidfotRad1"/>
    <w:basedOn w:val="Normal"/>
    <w:semiHidden/>
    <w:rPr>
      <w:b/>
      <w:sz w:val="16"/>
    </w:rPr>
  </w:style>
  <w:style w:type="paragraph" w:customStyle="1" w:styleId="SidfotRad2">
    <w:name w:val="SidfotRad2"/>
    <w:basedOn w:val="Normal"/>
    <w:semiHidden/>
    <w:rPr>
      <w:sz w:val="16"/>
    </w:rPr>
  </w:style>
  <w:style w:type="paragraph" w:customStyle="1" w:styleId="SidfotRad3">
    <w:name w:val="SidfotRad3"/>
    <w:basedOn w:val="Normal"/>
    <w:semiHidden/>
    <w:rPr>
      <w:sz w:val="16"/>
    </w:rPr>
  </w:style>
  <w:style w:type="paragraph" w:customStyle="1" w:styleId="zAdressSidfot">
    <w:name w:val="zAdressSidfot"/>
    <w:basedOn w:val="Sidfot"/>
    <w:semiHidden/>
    <w:rPr>
      <w:rFonts w:ascii="Book Antiqua" w:hAnsi="Book Antiqua"/>
      <w:sz w:val="18"/>
    </w:rPr>
  </w:style>
  <w:style w:type="paragraph" w:customStyle="1" w:styleId="zAdressSidfotLedtext">
    <w:name w:val="zAdressSidfotLedtext"/>
    <w:basedOn w:val="zAdressSidfot"/>
    <w:semiHidden/>
    <w:rsid w:val="00886F8F"/>
    <w:pPr>
      <w:spacing w:before="40" w:after="20"/>
    </w:pPr>
    <w:rPr>
      <w:sz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idnummer">
    <w:name w:val="page number"/>
    <w:basedOn w:val="Standardstycketeckensnitt"/>
    <w:semiHidden/>
  </w:style>
  <w:style w:type="paragraph" w:styleId="Punktlista">
    <w:name w:val="List Bullet"/>
    <w:basedOn w:val="Normal"/>
    <w:semiHidden/>
    <w:rsid w:val="00B03ECA"/>
    <w:pPr>
      <w:numPr>
        <w:numId w:val="6"/>
      </w:numPr>
    </w:pPr>
  </w:style>
  <w:style w:type="table" w:styleId="Tabellrutnt">
    <w:name w:val="Table Grid"/>
    <w:basedOn w:val="Normaltabell"/>
    <w:rsid w:val="0018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link w:val="Brdtext"/>
    <w:semiHidden/>
    <w:rsid w:val="00DD0023"/>
    <w:rPr>
      <w:rFonts w:ascii="Palatino" w:hAnsi="Palatino"/>
      <w:sz w:val="24"/>
    </w:rPr>
  </w:style>
  <w:style w:type="paragraph" w:customStyle="1" w:styleId="NormalLST">
    <w:name w:val="Normal LST"/>
    <w:qFormat/>
    <w:rsid w:val="00F9227B"/>
    <w:pPr>
      <w:spacing w:after="120"/>
    </w:pPr>
    <w:rPr>
      <w:rFonts w:ascii="Garamond" w:eastAsia="Calibri" w:hAnsi="Garamond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DD0023"/>
    <w:rPr>
      <w:sz w:val="20"/>
    </w:rPr>
  </w:style>
  <w:style w:type="paragraph" w:customStyle="1" w:styleId="HuvudrubrikLST">
    <w:name w:val="Huvudrubrik LST"/>
    <w:next w:val="NormalLST"/>
    <w:qFormat/>
    <w:rsid w:val="00F82252"/>
    <w:pPr>
      <w:spacing w:before="360" w:after="20"/>
    </w:pPr>
    <w:rPr>
      <w:rFonts w:ascii="Century Gothic" w:eastAsia="Calibri" w:hAnsi="Century Gothic"/>
      <w:caps/>
      <w:color w:val="7F7F7F"/>
      <w:sz w:val="28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DD0023"/>
  </w:style>
  <w:style w:type="paragraph" w:customStyle="1" w:styleId="NumreradlistaLST">
    <w:name w:val="Numrerad lista LST"/>
    <w:basedOn w:val="NormalLST"/>
    <w:qFormat/>
    <w:rsid w:val="00DD0023"/>
    <w:pPr>
      <w:numPr>
        <w:numId w:val="11"/>
      </w:numPr>
    </w:pPr>
  </w:style>
  <w:style w:type="paragraph" w:customStyle="1" w:styleId="PunktlistaLST">
    <w:name w:val="Punktlista LST"/>
    <w:basedOn w:val="NormalLST"/>
    <w:qFormat/>
    <w:rsid w:val="00DD0023"/>
    <w:pPr>
      <w:numPr>
        <w:numId w:val="12"/>
      </w:numPr>
    </w:pPr>
  </w:style>
  <w:style w:type="paragraph" w:customStyle="1" w:styleId="Rubrik1LST">
    <w:name w:val="Rubrik 1 LST"/>
    <w:next w:val="NormalLST"/>
    <w:qFormat/>
    <w:rsid w:val="00F82252"/>
    <w:pPr>
      <w:spacing w:before="360" w:after="20"/>
      <w:outlineLvl w:val="0"/>
    </w:pPr>
    <w:rPr>
      <w:rFonts w:ascii="Century Gothic" w:hAnsi="Century Gothic"/>
      <w:bCs/>
      <w:caps/>
      <w:color w:val="7F7F7F"/>
      <w:sz w:val="24"/>
      <w:szCs w:val="28"/>
      <w:lang w:eastAsia="en-US"/>
    </w:rPr>
  </w:style>
  <w:style w:type="paragraph" w:customStyle="1" w:styleId="Rubrik2LST">
    <w:name w:val="Rubrik 2 LST"/>
    <w:next w:val="NormalLST"/>
    <w:qFormat/>
    <w:rsid w:val="00F82252"/>
    <w:pPr>
      <w:spacing w:before="360" w:after="20"/>
      <w:outlineLvl w:val="1"/>
    </w:pPr>
    <w:rPr>
      <w:rFonts w:ascii="Century Gothic" w:hAnsi="Century Gothic"/>
      <w:i/>
      <w:caps/>
      <w:color w:val="7F7F7F"/>
      <w:sz w:val="22"/>
      <w:szCs w:val="26"/>
      <w:lang w:eastAsia="en-US"/>
    </w:rPr>
  </w:style>
  <w:style w:type="paragraph" w:customStyle="1" w:styleId="Rubrik3LST">
    <w:name w:val="Rubrik 3 LST"/>
    <w:next w:val="NormalLST"/>
    <w:qFormat/>
    <w:rsid w:val="00F82252"/>
    <w:pPr>
      <w:spacing w:before="360" w:after="20"/>
      <w:outlineLvl w:val="2"/>
    </w:pPr>
    <w:rPr>
      <w:rFonts w:ascii="Century Gothic" w:hAnsi="Century Gothic"/>
      <w:bCs/>
      <w:color w:val="7F7F7F"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D0023"/>
  </w:style>
  <w:style w:type="paragraph" w:styleId="Ballongtext">
    <w:name w:val="Balloon Text"/>
    <w:basedOn w:val="Normal"/>
    <w:link w:val="BallongtextChar"/>
    <w:semiHidden/>
    <w:rsid w:val="00F60F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60F1A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F60F1A"/>
    <w:pPr>
      <w:tabs>
        <w:tab w:val="left" w:pos="2608"/>
        <w:tab w:val="left" w:pos="5670"/>
      </w:tabs>
      <w:overflowPunct w:val="0"/>
      <w:autoSpaceDE w:val="0"/>
      <w:autoSpaceDN w:val="0"/>
      <w:adjustRightInd w:val="0"/>
      <w:ind w:left="1134"/>
      <w:jc w:val="center"/>
      <w:textAlignment w:val="baseline"/>
    </w:pPr>
    <w:rPr>
      <w:b/>
      <w:sz w:val="32"/>
    </w:rPr>
  </w:style>
  <w:style w:type="character" w:customStyle="1" w:styleId="RubrikChar">
    <w:name w:val="Rubrik Char"/>
    <w:basedOn w:val="Standardstycketeckensnitt"/>
    <w:link w:val="Rubrik"/>
    <w:rsid w:val="00F60F1A"/>
    <w:rPr>
      <w:rFonts w:ascii="Palatino" w:hAnsi="Palatino"/>
      <w:b/>
      <w:sz w:val="32"/>
    </w:rPr>
  </w:style>
  <w:style w:type="character" w:styleId="Hyperlnk">
    <w:name w:val="Hyperlink"/>
    <w:basedOn w:val="Standardstycketeckensnitt"/>
    <w:semiHidden/>
    <w:rsid w:val="00637FC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E2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kronoberg@lansstyrelsen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2FA1A-FD62-4A65-A5AC-A3DF652DD3BB}"/>
      </w:docPartPr>
      <w:docPartBody>
        <w:p w:rsidR="00CA24F1" w:rsidRDefault="00E70196">
          <w:r w:rsidRPr="00727DF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70238-FECB-4889-AB2B-C7D604FFEBE5}"/>
      </w:docPartPr>
      <w:docPartBody>
        <w:p w:rsidR="00CA24F1" w:rsidRDefault="00E70196">
          <w:r w:rsidRPr="00727DF6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6"/>
    <w:rsid w:val="00CA24F1"/>
    <w:rsid w:val="00E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019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0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581C5FFC1634CB4059113732248AE" ma:contentTypeVersion="7" ma:contentTypeDescription="Skapa ett nytt dokument." ma:contentTypeScope="" ma:versionID="bd73ef285569fdc778f0f98061620901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3967dca502eaf0aa466ecf59bc298b23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1caf85e1-e23e-4524-bc88-a1d2afe51e37" xsi:nil="true"/>
    <_x00c5_rtal xmlns="1caf85e1-e23e-4524-bc88-a1d2afe51e37">2016</_x00c5_rtal>
    <F_x00f6_rfattare xmlns="1caf85e1-e23e-4524-bc88-a1d2afe51e37" xsi:nil="true"/>
    <PublishingExpirationDate xmlns="http://schemas.microsoft.com/sharepoint/v3" xsi:nil="true"/>
    <Verksamhet xmlns="1caf85e1-e23e-4524-bc88-a1d2afe51e37" xsi:nil="true"/>
    <PublishingStartDate xmlns="http://schemas.microsoft.com/sharepoint/v3" xsi:nil="true"/>
    <Serienummer xmlns="1caf85e1-e23e-4524-bc88-a1d2afe51e37" xsi:nil="true"/>
    <Beskrivning xmlns="1caf85e1-e23e-4524-bc88-a1d2afe51e37" xsi:nil="true"/>
  </documentManagement>
</p:properties>
</file>

<file path=customXml/itemProps1.xml><?xml version="1.0" encoding="utf-8"?>
<ds:datastoreItem xmlns:ds="http://schemas.openxmlformats.org/officeDocument/2006/customXml" ds:itemID="{F15FEB39-B5BB-4846-B722-5EC6641B6700}"/>
</file>

<file path=customXml/itemProps2.xml><?xml version="1.0" encoding="utf-8"?>
<ds:datastoreItem xmlns:ds="http://schemas.openxmlformats.org/officeDocument/2006/customXml" ds:itemID="{9053FE24-3EE3-439C-83CB-A7FA06504D5B}"/>
</file>

<file path=customXml/itemProps3.xml><?xml version="1.0" encoding="utf-8"?>
<ds:datastoreItem xmlns:ds="http://schemas.openxmlformats.org/officeDocument/2006/customXml" ds:itemID="{647C3135-B39F-4DD5-A1E7-A15580CB2CE0}"/>
</file>

<file path=customXml/itemProps4.xml><?xml version="1.0" encoding="utf-8"?>
<ds:datastoreItem xmlns:ds="http://schemas.openxmlformats.org/officeDocument/2006/customXml" ds:itemID="{EEF500C8-6E72-4DF0-9DE9-49111F983849}"/>
</file>

<file path=docProps/app.xml><?xml version="1.0" encoding="utf-8"?>
<Properties xmlns="http://schemas.openxmlformats.org/officeDocument/2006/extended-properties" xmlns:vt="http://schemas.openxmlformats.org/officeDocument/2006/docPropsVTypes">
  <Template>3EC79D32.dotm</Template>
  <TotalTime>1</TotalTime>
  <Pages>1</Pages>
  <Words>131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A-grmall</vt:lpstr>
    </vt:vector>
  </TitlesOfParts>
  <Company>LST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slutanmälan</dc:title>
  <dc:creator>Trygg Veronica</dc:creator>
  <cp:lastModifiedBy>Jonasson Christina</cp:lastModifiedBy>
  <cp:revision>3</cp:revision>
  <cp:lastPrinted>2016-02-04T12:46:00Z</cp:lastPrinted>
  <dcterms:created xsi:type="dcterms:W3CDTF">2016-05-02T08:32:00Z</dcterms:created>
  <dcterms:modified xsi:type="dcterms:W3CDTF">2016-05-02T11:16:00Z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