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796972D" w14:textId="39815179" w:rsidR="0087190F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24D43" wp14:editId="2B4BFA53">
                <wp:simplePos x="0" y="0"/>
                <wp:positionH relativeFrom="margin">
                  <wp:posOffset>-3810</wp:posOffset>
                </wp:positionH>
                <wp:positionV relativeFrom="paragraph">
                  <wp:posOffset>3175</wp:posOffset>
                </wp:positionV>
                <wp:extent cx="2847975" cy="809625"/>
                <wp:effectExtent l="0" t="0" r="28575" b="1905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BF7E9" w14:textId="3B500264" w:rsidR="00FC313D" w:rsidRDefault="00FC313D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Fyll i och u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>nderteck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na blanketten.</w:t>
                            </w:r>
                          </w:p>
                          <w:p w14:paraId="32C71E19" w14:textId="296DC2A0" w:rsidR="00FC313D" w:rsidRPr="0087190F" w:rsidRDefault="00FC313D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Blanketten ska skickas in både som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och i Wordformat.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24D4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3pt;margin-top:.25pt;width:224.2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" strokecolor="black [3213]">
                <v:textbox>
                  <w:txbxContent>
                    <w:p w14:paraId="691BF7E9" w14:textId="3B500264" w:rsidR="00FC313D" w:rsidRDefault="00FC313D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Fyll i och u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>nderteck</w:t>
                      </w:r>
                      <w:r>
                        <w:rPr>
                          <w:rFonts w:asciiTheme="minorHAnsi" w:hAnsiTheme="minorHAnsi" w:cstheme="minorHAnsi"/>
                        </w:rPr>
                        <w:t>na blanketten.</w:t>
                      </w:r>
                    </w:p>
                    <w:p w14:paraId="32C71E19" w14:textId="296DC2A0" w:rsidR="00FC313D" w:rsidRPr="0087190F" w:rsidRDefault="00FC313D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Blanketten ska skickas in både som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Pdf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och i Wordformat.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5260E" w14:textId="77777777" w:rsidR="00F77E8A" w:rsidRDefault="00F77E8A" w:rsidP="00A61B5E">
      <w:pPr>
        <w:pStyle w:val="Brdtext"/>
        <w:rPr>
          <w:lang w:eastAsia="sv-SE"/>
        </w:rPr>
      </w:pPr>
    </w:p>
    <w:p w14:paraId="5DFA9155" w14:textId="77777777" w:rsidR="00F77E8A" w:rsidRDefault="00F77E8A" w:rsidP="00A61B5E">
      <w:pPr>
        <w:pStyle w:val="Brdtext"/>
        <w:rPr>
          <w:lang w:eastAsia="sv-SE"/>
        </w:rPr>
      </w:pPr>
    </w:p>
    <w:p w14:paraId="330D1D26" w14:textId="77777777" w:rsidR="00F77E8A" w:rsidRDefault="00F77E8A" w:rsidP="00A61B5E">
      <w:pPr>
        <w:pStyle w:val="Brdtext"/>
        <w:rPr>
          <w:lang w:eastAsia="sv-SE"/>
        </w:rPr>
      </w:pPr>
    </w:p>
    <w:p w14:paraId="569C1D0C" w14:textId="7CE4CB71" w:rsidR="0087190F" w:rsidRPr="00B26CD1" w:rsidRDefault="00DF3F24" w:rsidP="00A61B5E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 w:rsidRPr="00DF3F24">
        <w:rPr>
          <w:lang w:eastAsia="sv-SE"/>
        </w:rPr>
        <w:t>Ansökan</w:t>
      </w:r>
      <w:r w:rsidR="008C4CD5">
        <w:rPr>
          <w:lang w:eastAsia="sv-SE"/>
        </w:rPr>
        <w:t xml:space="preserve"> ska</w:t>
      </w:r>
      <w:r w:rsidRPr="00DF3F24">
        <w:rPr>
          <w:lang w:eastAsia="sv-SE"/>
        </w:rPr>
        <w:t xml:space="preserve"> s</w:t>
      </w:r>
      <w:r w:rsidR="00EB77B1">
        <w:rPr>
          <w:lang w:eastAsia="sv-SE"/>
        </w:rPr>
        <w:t>kickas som e-post</w:t>
      </w:r>
      <w:r w:rsidR="008C4CD5">
        <w:rPr>
          <w:lang w:eastAsia="sv-SE"/>
        </w:rPr>
        <w:t xml:space="preserve"> och i de fall länsstyrelsen begär det även per post,</w:t>
      </w:r>
      <w:r w:rsidR="00EB77B1">
        <w:rPr>
          <w:lang w:eastAsia="sv-SE"/>
        </w:rPr>
        <w:t xml:space="preserve"> till aktuell l</w:t>
      </w:r>
      <w:r w:rsidR="008C4CD5">
        <w:rPr>
          <w:lang w:eastAsia="sv-SE"/>
        </w:rPr>
        <w:t>änsstyrelse. S</w:t>
      </w:r>
      <w:r w:rsidRPr="00DF3F24">
        <w:rPr>
          <w:lang w:eastAsia="sv-SE"/>
        </w:rPr>
        <w:t>e adress på länsstyrelsens webbsida,</w:t>
      </w:r>
      <w:r>
        <w:rPr>
          <w:lang w:eastAsia="sv-SE"/>
        </w:rPr>
        <w:t xml:space="preserve"> </w:t>
      </w:r>
      <w:hyperlink r:id="rId8" w:history="1">
        <w:r w:rsidR="00BA483C" w:rsidRPr="0017287F">
          <w:rPr>
            <w:rFonts w:eastAsia="Times New Roman" w:cs="Calibri"/>
            <w:color w:val="0000FF"/>
            <w:u w:val="single"/>
            <w:lang w:eastAsia="sv-SE"/>
          </w:rPr>
          <w:t>www.lansstyrelsen.se</w:t>
        </w:r>
      </w:hyperlink>
      <w:r w:rsidR="00CB0575">
        <w:rPr>
          <w:rFonts w:eastAsia="Times New Roman" w:cs="Calibri"/>
          <w:color w:val="0000FF"/>
          <w:u w:val="single"/>
          <w:lang w:eastAsia="sv-SE"/>
        </w:rPr>
        <w:t xml:space="preserve"> </w:t>
      </w:r>
    </w:p>
    <w:p w14:paraId="6CE579A0" w14:textId="6387E5C4" w:rsidR="00D80542" w:rsidRDefault="00FB62BC" w:rsidP="00A61B5E">
      <w:pPr>
        <w:pStyle w:val="Brdtext"/>
      </w:pPr>
      <w:r>
        <w:t>Samtliga fält ska fyllas i</w:t>
      </w:r>
      <w:r w:rsidR="00300F16" w:rsidRPr="00300F16">
        <w:t xml:space="preserve"> (det räcker inte att hänvisa till bilaga). Anvisningar för blanketten finns i separat dokument.</w:t>
      </w:r>
    </w:p>
    <w:p w14:paraId="1B9545C5" w14:textId="77777777" w:rsidR="00B53E81" w:rsidRDefault="00B53E81" w:rsidP="00B53E81">
      <w:pPr>
        <w:pStyle w:val="Rubrik3"/>
        <w:rPr>
          <w:rFonts w:ascii="Times New Roman" w:hAnsi="Times New Roman"/>
        </w:rPr>
      </w:pPr>
      <w:r>
        <w:t>Information om hur dina personuppgifter behandlas.</w:t>
      </w:r>
    </w:p>
    <w:p w14:paraId="48A2671D" w14:textId="33487E1D" w:rsidR="00B53E81" w:rsidRDefault="00F40E59" w:rsidP="00B53E81">
      <w:r>
        <w:t xml:space="preserve">Länsstyrelsen </w:t>
      </w:r>
      <w:r w:rsidR="00B53E81">
        <w:t>är personuppgiftsansvarig för de personuppgifter som du lämnar i denna blankett.</w:t>
      </w:r>
    </w:p>
    <w:p w14:paraId="71C35D5E" w14:textId="77777777" w:rsidR="00DA25DD" w:rsidRDefault="00DA25DD" w:rsidP="00B53E81"/>
    <w:p w14:paraId="6BE3CE53" w14:textId="79DEC1F2" w:rsidR="001C283E" w:rsidRDefault="00B021F6" w:rsidP="00B53E81">
      <w:r>
        <w:t>Om du</w:t>
      </w:r>
      <w:r w:rsidR="000E44AC">
        <w:t xml:space="preserve"> har frågor om hur länsstyrelsen behandlar dina personuppgifter, kontakta d</w:t>
      </w:r>
      <w:r w:rsidR="000E44AC" w:rsidRPr="00CA15BD">
        <w:t>ataskyddsombud</w:t>
      </w:r>
      <w:r w:rsidR="000E44AC">
        <w:t>et</w:t>
      </w:r>
      <w:r w:rsidR="000E44AC" w:rsidRPr="00CA15BD">
        <w:t xml:space="preserve"> på </w:t>
      </w:r>
      <w:r w:rsidR="000E44AC">
        <w:t xml:space="preserve">länsstyrelsen </w:t>
      </w:r>
      <w:hyperlink r:id="rId9" w:history="1">
        <w:r w:rsidR="001C283E" w:rsidRPr="00582DE9">
          <w:rPr>
            <w:rStyle w:val="Hyperlnk"/>
          </w:rPr>
          <w:t>dataskyddsombudet@lansstyrelsen.se</w:t>
        </w:r>
      </w:hyperlink>
    </w:p>
    <w:p w14:paraId="15EBD47E" w14:textId="77777777" w:rsidR="00B53E81" w:rsidRDefault="00B53E81" w:rsidP="00B53E81"/>
    <w:p w14:paraId="0E9B08E7" w14:textId="06F41DD8" w:rsidR="001C283E" w:rsidRPr="00475E84" w:rsidRDefault="000E44AC" w:rsidP="00B53E81">
      <w:pPr>
        <w:rPr>
          <w:i/>
        </w:rPr>
      </w:pPr>
      <w:r>
        <w:rPr>
          <w:i/>
        </w:rPr>
        <w:t>Läs mer om hur</w:t>
      </w:r>
      <w:r w:rsidR="00B53E81">
        <w:rPr>
          <w:i/>
        </w:rPr>
        <w:t xml:space="preserve"> </w:t>
      </w:r>
      <w:r>
        <w:rPr>
          <w:i/>
        </w:rPr>
        <w:t>länsstyrelsen</w:t>
      </w:r>
      <w:r w:rsidR="001C283E">
        <w:rPr>
          <w:i/>
        </w:rPr>
        <w:t xml:space="preserve"> </w:t>
      </w:r>
      <w:r w:rsidR="00B53E81">
        <w:rPr>
          <w:i/>
        </w:rPr>
        <w:t>behandlar personuppgifter på</w:t>
      </w:r>
      <w:r w:rsidR="001C283E">
        <w:rPr>
          <w:i/>
        </w:rPr>
        <w:t xml:space="preserve"> </w:t>
      </w:r>
      <w:hyperlink r:id="rId10" w:history="1">
        <w:r w:rsidR="001C283E" w:rsidRPr="00582DE9">
          <w:rPr>
            <w:rStyle w:val="Hyperlnk"/>
            <w:i/>
          </w:rPr>
          <w:t>www.lansstyrelsen.se</w:t>
        </w:r>
      </w:hyperlink>
    </w:p>
    <w:p w14:paraId="01D2A005" w14:textId="1EC7E5F6" w:rsidR="006335CE" w:rsidRDefault="006335CE" w:rsidP="00A61B5E">
      <w:pPr>
        <w:pStyle w:val="Brdtext"/>
      </w:pPr>
    </w:p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DF3F24" w14:paraId="3EA03DFF" w14:textId="77777777" w:rsidTr="001550AB">
        <w:trPr>
          <w:trHeight w:val="277"/>
        </w:trPr>
        <w:tc>
          <w:tcPr>
            <w:tcW w:w="9928" w:type="dxa"/>
            <w:gridSpan w:val="2"/>
            <w:tcBorders>
              <w:top w:val="nil"/>
              <w:left w:val="nil"/>
              <w:right w:val="nil"/>
            </w:tcBorders>
          </w:tcPr>
          <w:p w14:paraId="0851A128" w14:textId="3C782770" w:rsidR="00DF3F24" w:rsidRDefault="00031CD0" w:rsidP="00031CD0">
            <w:pPr>
              <w:pStyle w:val="Rubrik3"/>
              <w:spacing w:before="0" w:after="80"/>
              <w:outlineLvl w:val="2"/>
            </w:pPr>
            <w:r>
              <w:t xml:space="preserve">1. </w:t>
            </w:r>
            <w:r w:rsidR="00DF3F24">
              <w:t>Kontaktuppgifter</w:t>
            </w:r>
          </w:p>
        </w:tc>
      </w:tr>
      <w:tr w:rsidR="00DF3F24" w14:paraId="203EC46E" w14:textId="77777777" w:rsidTr="001550AB">
        <w:trPr>
          <w:trHeight w:val="667"/>
        </w:trPr>
        <w:tc>
          <w:tcPr>
            <w:tcW w:w="5087" w:type="dxa"/>
            <w:tcBorders>
              <w:top w:val="nil"/>
            </w:tcBorders>
          </w:tcPr>
          <w:p w14:paraId="45681AD5" w14:textId="4187827C" w:rsidR="00DF3F24" w:rsidRDefault="00E57024" w:rsidP="00AC6DA5">
            <w:pPr>
              <w:pStyle w:val="Brdtext"/>
              <w:spacing w:after="0"/>
              <w:rPr>
                <w:sz w:val="18"/>
                <w:szCs w:val="18"/>
              </w:rPr>
            </w:pPr>
            <w:r w:rsidRPr="00E57024">
              <w:rPr>
                <w:sz w:val="18"/>
                <w:szCs w:val="18"/>
              </w:rPr>
              <w:t>Sökande (ange</w:t>
            </w:r>
            <w:r w:rsidR="00214EF4">
              <w:rPr>
                <w:sz w:val="18"/>
                <w:szCs w:val="18"/>
              </w:rPr>
              <w:t xml:space="preserve"> namn på</w:t>
            </w:r>
            <w:r w:rsidRPr="00E57024">
              <w:rPr>
                <w:sz w:val="18"/>
                <w:szCs w:val="18"/>
              </w:rPr>
              <w:t xml:space="preserve"> kommun eller ideell förening)</w:t>
            </w:r>
          </w:p>
          <w:p w14:paraId="0B40C5DE" w14:textId="52BBBC86" w:rsidR="00270A3A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4EF37A70" w14:textId="77777777" w:rsidR="00DF3F24" w:rsidRDefault="00DF3F24" w:rsidP="003848F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6DACFBA4" w14:textId="2C12F483" w:rsidR="00DF3F24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DF3F24" w14:paraId="39DBBF79" w14:textId="77777777" w:rsidTr="001550AB">
        <w:trPr>
          <w:trHeight w:val="706"/>
        </w:trPr>
        <w:tc>
          <w:tcPr>
            <w:tcW w:w="5087" w:type="dxa"/>
          </w:tcPr>
          <w:p w14:paraId="2302818F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32311D5F" w14:textId="4D703B4E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214097D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460E9E4D" w14:textId="11904FB7" w:rsidR="00300F16" w:rsidRPr="00B91908" w:rsidRDefault="0047635F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300F16" w14:paraId="4A4A798E" w14:textId="77777777" w:rsidTr="001550AB">
        <w:trPr>
          <w:trHeight w:val="703"/>
        </w:trPr>
        <w:tc>
          <w:tcPr>
            <w:tcW w:w="5087" w:type="dxa"/>
          </w:tcPr>
          <w:p w14:paraId="3E4D5415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379F7C47" w14:textId="400B4B6D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7C6F70AD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5A42A896" w14:textId="27136063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300F16" w14:paraId="6291C948" w14:textId="77777777" w:rsidTr="001550AB">
        <w:trPr>
          <w:trHeight w:val="688"/>
        </w:trPr>
        <w:tc>
          <w:tcPr>
            <w:tcW w:w="5087" w:type="dxa"/>
          </w:tcPr>
          <w:p w14:paraId="2626081E" w14:textId="64C16998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1C121DF9" w14:textId="5251E5D7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7E14A056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7857FCFF" w14:textId="1F25CAAD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AC6DA5" w14:paraId="4C2E8A49" w14:textId="77777777" w:rsidTr="001550AB">
        <w:trPr>
          <w:trHeight w:val="688"/>
        </w:trPr>
        <w:tc>
          <w:tcPr>
            <w:tcW w:w="9928" w:type="dxa"/>
            <w:gridSpan w:val="2"/>
          </w:tcPr>
          <w:p w14:paraId="009A05AC" w14:textId="0AFB67E4" w:rsidR="00D955BA" w:rsidRDefault="00D955BA" w:rsidP="00D955BA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Då en ideell förening</w:t>
            </w:r>
            <w:r w:rsidRPr="00AC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ansöker</w:t>
            </w:r>
            <w:r w:rsidR="00031CD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ange kommun där projektet utförs</w:t>
            </w:r>
          </w:p>
          <w:p w14:paraId="451EDDC4" w14:textId="4B4C7DDD" w:rsidR="009E3E38" w:rsidRPr="000E43E3" w:rsidRDefault="0047635F" w:rsidP="005B1B07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264D46A4" w14:textId="76C6F6D0" w:rsidR="000F55FB" w:rsidRDefault="000F55FB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300F16" w14:paraId="07836B3F" w14:textId="77777777" w:rsidTr="001550AB">
        <w:trPr>
          <w:trHeight w:val="686"/>
        </w:trPr>
        <w:tc>
          <w:tcPr>
            <w:tcW w:w="5087" w:type="dxa"/>
          </w:tcPr>
          <w:p w14:paraId="0DE3B8B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7432B526" w14:textId="6F8D33D2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585C5D20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6A6D8B3C" w14:textId="72865843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300F16" w14:paraId="51399D0C" w14:textId="77777777" w:rsidTr="001550AB">
        <w:trPr>
          <w:trHeight w:val="718"/>
        </w:trPr>
        <w:tc>
          <w:tcPr>
            <w:tcW w:w="5087" w:type="dxa"/>
          </w:tcPr>
          <w:p w14:paraId="57B5F952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lastRenderedPageBreak/>
              <w:t>Mobiltelefon</w:t>
            </w:r>
          </w:p>
          <w:p w14:paraId="7B2AA9C9" w14:textId="739D47CA" w:rsidR="00300F16" w:rsidRPr="0047635F" w:rsidRDefault="0047635F" w:rsidP="005B1B07">
            <w:pPr>
              <w:pStyle w:val="Brdtext"/>
              <w:spacing w:after="0" w:line="276" w:lineRule="auto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41" w:type="dxa"/>
          </w:tcPr>
          <w:p w14:paraId="2EC06C8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2710F953" w14:textId="7E657DCD" w:rsidR="00300F16" w:rsidRPr="00B91908" w:rsidRDefault="0047635F" w:rsidP="005B1B07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1115A7D6" w14:textId="6083F5D0" w:rsidR="00D602FA" w:rsidRDefault="00D602FA" w:rsidP="003848F4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962"/>
        <w:gridCol w:w="67"/>
        <w:gridCol w:w="4899"/>
      </w:tblGrid>
      <w:tr w:rsidR="00DF2A6A" w:rsidRPr="009F3C1A" w14:paraId="5B118FA1" w14:textId="77777777" w:rsidTr="001550AB">
        <w:trPr>
          <w:trHeight w:val="587"/>
        </w:trPr>
        <w:tc>
          <w:tcPr>
            <w:tcW w:w="5029" w:type="dxa"/>
            <w:gridSpan w:val="2"/>
            <w:tcMar>
              <w:bottom w:w="170" w:type="dxa"/>
            </w:tcMar>
          </w:tcPr>
          <w:p w14:paraId="31B21A4D" w14:textId="77777777" w:rsidR="00DF2A6A" w:rsidRDefault="00DF2A6A" w:rsidP="005B1B07">
            <w:pPr>
              <w:tabs>
                <w:tab w:val="left" w:pos="2311"/>
              </w:tabs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602FA">
              <w:rPr>
                <w:sz w:val="18"/>
                <w:szCs w:val="18"/>
              </w:rPr>
              <w:t>.1 Projekt</w:t>
            </w:r>
            <w:r>
              <w:rPr>
                <w:sz w:val="18"/>
                <w:szCs w:val="18"/>
              </w:rPr>
              <w:t>namn</w:t>
            </w:r>
          </w:p>
          <w:p w14:paraId="18A7D85D" w14:textId="77777777" w:rsidR="00DF2A6A" w:rsidRPr="00D602FA" w:rsidRDefault="00DF2A6A" w:rsidP="005B1B07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4899" w:type="dxa"/>
            <w:tcMar>
              <w:bottom w:w="170" w:type="dxa"/>
            </w:tcMar>
          </w:tcPr>
          <w:p w14:paraId="7A2419D6" w14:textId="3F745002" w:rsidR="00DF2A6A" w:rsidRDefault="00DF2A6A" w:rsidP="005B1B07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  <w:r w:rsidRPr="009F3C1A">
              <w:rPr>
                <w:sz w:val="18"/>
                <w:szCs w:val="18"/>
              </w:rPr>
              <w:t>Projektets koordinater</w:t>
            </w:r>
            <w:r w:rsidR="003B602A">
              <w:rPr>
                <w:sz w:val="18"/>
                <w:szCs w:val="18"/>
              </w:rPr>
              <w:t xml:space="preserve"> </w:t>
            </w:r>
            <w:r w:rsidR="00886BA4">
              <w:rPr>
                <w:sz w:val="18"/>
                <w:szCs w:val="18"/>
              </w:rPr>
              <w:t>(Ange delavrinningsområde, vilken vattenförekomst alternativt vattenförekomstens ID enligt VISS</w:t>
            </w:r>
            <w:r w:rsidR="003B602A">
              <w:rPr>
                <w:sz w:val="18"/>
                <w:szCs w:val="18"/>
              </w:rPr>
              <w:t xml:space="preserve"> som avses samt koordinater för åtgärdsområdet. Se anvisning.)</w:t>
            </w:r>
          </w:p>
          <w:p w14:paraId="56000D78" w14:textId="77777777" w:rsidR="00DF2A6A" w:rsidRPr="009F3C1A" w:rsidRDefault="00DF2A6A" w:rsidP="005B1B07">
            <w:pPr>
              <w:spacing w:before="80" w:line="276" w:lineRule="auto"/>
              <w:rPr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DF2A6A" w:rsidRPr="00B91908" w14:paraId="230DBF04" w14:textId="77777777" w:rsidTr="001550AB">
        <w:trPr>
          <w:trHeight w:val="597"/>
        </w:trPr>
        <w:tc>
          <w:tcPr>
            <w:tcW w:w="9928" w:type="dxa"/>
            <w:gridSpan w:val="3"/>
            <w:tcMar>
              <w:bottom w:w="170" w:type="dxa"/>
            </w:tcMar>
          </w:tcPr>
          <w:p w14:paraId="4BC007ED" w14:textId="46D68D3E" w:rsidR="00DF2A6A" w:rsidRDefault="00DF2A6A" w:rsidP="008319A0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 xml:space="preserve">1.3 Övriga eventuella deltagare (dvs. de som deltar men inte finansierar, se p </w:t>
            </w:r>
            <w:r w:rsidR="00E81F3B">
              <w:rPr>
                <w:sz w:val="18"/>
              </w:rPr>
              <w:t>8</w:t>
            </w:r>
            <w:r>
              <w:rPr>
                <w:sz w:val="18"/>
              </w:rPr>
              <w:t>.2 för medfinansiärer)</w:t>
            </w:r>
          </w:p>
          <w:p w14:paraId="20FCF347" w14:textId="77777777" w:rsidR="00DF2A6A" w:rsidRPr="00B91908" w:rsidRDefault="00DF2A6A" w:rsidP="005B1B07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5B1B07" w14:paraId="3A3879F8" w14:textId="77777777" w:rsidTr="001550AB">
        <w:trPr>
          <w:gridAfter w:val="2"/>
          <w:wAfter w:w="4966" w:type="dxa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03C25983" w14:textId="77777777" w:rsidR="005B1B07" w:rsidRDefault="005B1B07" w:rsidP="00D91E89">
            <w:pPr>
              <w:pStyle w:val="Rubrik3"/>
              <w:spacing w:before="0" w:after="80"/>
              <w:outlineLvl w:val="2"/>
            </w:pPr>
          </w:p>
          <w:p w14:paraId="2C31B45D" w14:textId="77777777" w:rsidR="005B1B07" w:rsidRDefault="005B1B07" w:rsidP="00D91E89">
            <w:pPr>
              <w:pStyle w:val="Rubrik3"/>
              <w:spacing w:before="0" w:after="80"/>
              <w:outlineLvl w:val="2"/>
            </w:pPr>
          </w:p>
          <w:p w14:paraId="074D440E" w14:textId="00693967" w:rsidR="005B1B07" w:rsidRPr="005B1B07" w:rsidRDefault="005B1B07" w:rsidP="00D91E89">
            <w:pPr>
              <w:keepNext/>
              <w:spacing w:after="80" w:line="276" w:lineRule="auto"/>
              <w:rPr>
                <w:rFonts w:asciiTheme="minorHAnsi" w:hAnsiTheme="minorHAnsi" w:cstheme="minorHAnsi"/>
                <w:b/>
              </w:rPr>
            </w:pPr>
            <w:r w:rsidRPr="00D53901">
              <w:rPr>
                <w:rFonts w:asciiTheme="minorHAnsi" w:hAnsiTheme="minorHAnsi" w:cstheme="minorHAnsi"/>
                <w:b/>
              </w:rPr>
              <w:t xml:space="preserve">2. </w:t>
            </w:r>
            <w:r>
              <w:rPr>
                <w:rFonts w:asciiTheme="minorHAnsi" w:hAnsiTheme="minorHAnsi" w:cstheme="minorHAnsi"/>
                <w:b/>
              </w:rPr>
              <w:t xml:space="preserve">Projektinriktning - </w:t>
            </w:r>
            <w:r w:rsidRPr="00D53901">
              <w:rPr>
                <w:rFonts w:asciiTheme="minorHAnsi" w:hAnsiTheme="minorHAnsi" w:cstheme="minorHAnsi"/>
                <w:b/>
              </w:rPr>
              <w:t xml:space="preserve">Andra åtgärder i vatten </w:t>
            </w:r>
          </w:p>
        </w:tc>
      </w:tr>
      <w:tr w:rsidR="005B1B07" w14:paraId="50CDBA8D" w14:textId="77777777" w:rsidTr="00F3484E">
        <w:trPr>
          <w:trHeight w:val="857"/>
        </w:trPr>
        <w:tc>
          <w:tcPr>
            <w:tcW w:w="9928" w:type="dxa"/>
            <w:gridSpan w:val="3"/>
            <w:tcMar>
              <w:bottom w:w="170" w:type="dxa"/>
            </w:tcMar>
          </w:tcPr>
          <w:p w14:paraId="0D0C4B13" w14:textId="5F4C3090" w:rsidR="009275C7" w:rsidRPr="00D53901" w:rsidRDefault="009275C7" w:rsidP="00D91E89">
            <w:pPr>
              <w:keepNext/>
              <w:spacing w:before="40" w:after="80"/>
              <w:rPr>
                <w:sz w:val="18"/>
              </w:rPr>
            </w:pPr>
            <w:r>
              <w:rPr>
                <w:sz w:val="18"/>
              </w:rPr>
              <w:t>2</w:t>
            </w:r>
            <w:r w:rsidRPr="00D53901">
              <w:rPr>
                <w:sz w:val="18"/>
              </w:rPr>
              <w:t>.1 Beskriv vilken eller vilka åtgärder som kommer att genomföras i projektet. Om projektet avser</w:t>
            </w:r>
            <w:r w:rsidR="00203FD1">
              <w:rPr>
                <w:sz w:val="18"/>
              </w:rPr>
              <w:t xml:space="preserve"> framtagande av planer</w:t>
            </w:r>
            <w:r w:rsidRPr="00D53901">
              <w:rPr>
                <w:sz w:val="18"/>
              </w:rPr>
              <w:t xml:space="preserve"> uppföljning</w:t>
            </w:r>
            <w:r w:rsidR="00203FD1">
              <w:rPr>
                <w:sz w:val="18"/>
              </w:rPr>
              <w:t>,</w:t>
            </w:r>
            <w:r w:rsidRPr="00D53901">
              <w:rPr>
                <w:sz w:val="18"/>
              </w:rPr>
              <w:t xml:space="preserve"> utvärdering,</w:t>
            </w:r>
            <w:r w:rsidR="00203FD1">
              <w:rPr>
                <w:sz w:val="18"/>
              </w:rPr>
              <w:t xml:space="preserve"> </w:t>
            </w:r>
            <w:r w:rsidR="005C0A09">
              <w:rPr>
                <w:sz w:val="18"/>
              </w:rPr>
              <w:t>och/</w:t>
            </w:r>
            <w:r w:rsidR="00203FD1">
              <w:rPr>
                <w:sz w:val="18"/>
              </w:rPr>
              <w:t>eller information som kopplar till en åtgärd</w:t>
            </w:r>
            <w:r w:rsidR="00437621">
              <w:rPr>
                <w:sz w:val="18"/>
              </w:rPr>
              <w:t xml:space="preserve"> beskriv det här:</w:t>
            </w:r>
          </w:p>
          <w:p w14:paraId="76E52BC9" w14:textId="77777777" w:rsidR="005B1B07" w:rsidRPr="00B91908" w:rsidRDefault="005B1B07" w:rsidP="00D91E89">
            <w:pPr>
              <w:keepNext/>
              <w:spacing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9275C7" w14:paraId="2EEC8000" w14:textId="77777777" w:rsidTr="001550AB">
        <w:trPr>
          <w:trHeight w:val="716"/>
        </w:trPr>
        <w:tc>
          <w:tcPr>
            <w:tcW w:w="9928" w:type="dxa"/>
            <w:gridSpan w:val="3"/>
            <w:tcMar>
              <w:bottom w:w="170" w:type="dxa"/>
            </w:tcMar>
          </w:tcPr>
          <w:p w14:paraId="5A759C94" w14:textId="03128693" w:rsidR="009275C7" w:rsidRPr="00D53901" w:rsidRDefault="009275C7" w:rsidP="00D91E89">
            <w:pPr>
              <w:keepNext/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53901">
              <w:rPr>
                <w:sz w:val="18"/>
                <w:szCs w:val="18"/>
              </w:rPr>
              <w:t xml:space="preserve">.2 </w:t>
            </w:r>
            <w:r w:rsidRPr="00D53901">
              <w:rPr>
                <w:rFonts w:cs="Arial"/>
                <w:sz w:val="18"/>
                <w:szCs w:val="18"/>
              </w:rPr>
              <w:t>Beskriv hur projektet bidrar till att uppnå god ekologisk status i vattenmiljön och/eller god miljöstatus i havsmiljön och/eller bidrar till grön infrastru</w:t>
            </w:r>
            <w:r w:rsidR="00437621">
              <w:rPr>
                <w:rFonts w:cs="Arial"/>
                <w:sz w:val="18"/>
                <w:szCs w:val="18"/>
              </w:rPr>
              <w:t>ktur:</w:t>
            </w:r>
            <w:r w:rsidRPr="00D53901">
              <w:rPr>
                <w:rFonts w:cs="Arial"/>
                <w:sz w:val="18"/>
                <w:szCs w:val="18"/>
              </w:rPr>
              <w:t xml:space="preserve"> </w:t>
            </w:r>
          </w:p>
          <w:p w14:paraId="485CD9CC" w14:textId="6D04C489" w:rsidR="009275C7" w:rsidRPr="009275C7" w:rsidRDefault="009275C7" w:rsidP="00862B96">
            <w:pPr>
              <w:keepNext/>
              <w:tabs>
                <w:tab w:val="left" w:pos="2595"/>
              </w:tabs>
              <w:spacing w:line="276" w:lineRule="auto"/>
            </w:pPr>
            <w:r w:rsidRPr="00D539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901">
              <w:instrText xml:space="preserve"> FORMTEXT </w:instrText>
            </w:r>
            <w:r w:rsidRPr="00D53901">
              <w:fldChar w:fldCharType="separate"/>
            </w:r>
            <w:r w:rsidRPr="00D53901">
              <w:rPr>
                <w:noProof/>
              </w:rPr>
              <w:t> </w:t>
            </w:r>
            <w:r w:rsidRPr="00D53901">
              <w:rPr>
                <w:noProof/>
              </w:rPr>
              <w:t> </w:t>
            </w:r>
            <w:r w:rsidRPr="00D53901">
              <w:rPr>
                <w:noProof/>
              </w:rPr>
              <w:t> </w:t>
            </w:r>
            <w:r w:rsidRPr="00D53901">
              <w:rPr>
                <w:noProof/>
              </w:rPr>
              <w:t> </w:t>
            </w:r>
            <w:r w:rsidRPr="00D53901">
              <w:rPr>
                <w:noProof/>
              </w:rPr>
              <w:t> </w:t>
            </w:r>
            <w:r w:rsidRPr="00D53901">
              <w:fldChar w:fldCharType="end"/>
            </w:r>
            <w:r w:rsidRPr="00D53901">
              <w:rPr>
                <w:sz w:val="24"/>
                <w:szCs w:val="24"/>
              </w:rPr>
              <w:tab/>
            </w:r>
          </w:p>
        </w:tc>
      </w:tr>
      <w:tr w:rsidR="00480134" w14:paraId="031771B2" w14:textId="77777777" w:rsidTr="001550AB">
        <w:trPr>
          <w:trHeight w:val="716"/>
        </w:trPr>
        <w:tc>
          <w:tcPr>
            <w:tcW w:w="9928" w:type="dxa"/>
            <w:gridSpan w:val="3"/>
            <w:tcMar>
              <w:bottom w:w="170" w:type="dxa"/>
            </w:tcMar>
          </w:tcPr>
          <w:p w14:paraId="56F5CE90" w14:textId="67023947" w:rsidR="00480134" w:rsidRDefault="00080517" w:rsidP="00D91E89">
            <w:pPr>
              <w:keepNext/>
              <w:spacing w:before="80" w:line="276" w:lineRule="auto"/>
              <w:rPr>
                <w:sz w:val="18"/>
                <w:szCs w:val="18"/>
              </w:rPr>
            </w:pPr>
            <w:r w:rsidRPr="00080517">
              <w:rPr>
                <w:sz w:val="18"/>
                <w:szCs w:val="18"/>
              </w:rPr>
              <w:t>2.3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Kopplar projektet till någon art</w:t>
            </w:r>
            <w:r w:rsidR="0038620F">
              <w:rPr>
                <w:sz w:val="18"/>
                <w:szCs w:val="18"/>
              </w:rPr>
              <w:t xml:space="preserve"> eller naturtyp</w:t>
            </w:r>
            <w:r>
              <w:rPr>
                <w:sz w:val="18"/>
                <w:szCs w:val="18"/>
              </w:rPr>
              <w:t xml:space="preserve"> som omfattas av något</w:t>
            </w:r>
            <w:r w:rsidR="00480134">
              <w:rPr>
                <w:sz w:val="18"/>
                <w:szCs w:val="18"/>
              </w:rPr>
              <w:t xml:space="preserve"> åtgärdsprogram</w:t>
            </w:r>
            <w:r w:rsidR="00FC313D">
              <w:rPr>
                <w:sz w:val="18"/>
                <w:szCs w:val="18"/>
              </w:rPr>
              <w:t xml:space="preserve"> för hotade akvatiska</w:t>
            </w:r>
            <w:r w:rsidR="00C8091B">
              <w:rPr>
                <w:sz w:val="18"/>
                <w:szCs w:val="18"/>
              </w:rPr>
              <w:t xml:space="preserve"> arter</w:t>
            </w:r>
            <w:r w:rsidR="0034090E">
              <w:rPr>
                <w:sz w:val="18"/>
                <w:szCs w:val="18"/>
              </w:rPr>
              <w:t xml:space="preserve"> och naturtyper</w:t>
            </w:r>
            <w:r w:rsidR="00FC313D">
              <w:rPr>
                <w:sz w:val="18"/>
                <w:szCs w:val="18"/>
              </w:rPr>
              <w:t xml:space="preserve"> (Se anvisning)</w:t>
            </w:r>
            <w:r>
              <w:rPr>
                <w:sz w:val="18"/>
                <w:szCs w:val="18"/>
              </w:rPr>
              <w:t>?</w:t>
            </w:r>
          </w:p>
          <w:p w14:paraId="3242634F" w14:textId="40D2055E" w:rsidR="00D423D0" w:rsidRDefault="00326FCD" w:rsidP="00862B96">
            <w:pPr>
              <w:keepNext/>
              <w:spacing w:before="8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39889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3D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423D0" w:rsidRPr="00D423D0">
              <w:rPr>
                <w:rFonts w:ascii="Arial" w:hAnsi="Arial" w:cs="Arial"/>
                <w:b/>
                <w:sz w:val="16"/>
                <w:szCs w:val="16"/>
              </w:rPr>
              <w:t xml:space="preserve">     JA           </w:t>
            </w:r>
            <w:r w:rsidR="004B4CA1">
              <w:rPr>
                <w:rFonts w:ascii="Arial" w:hAnsi="Arial" w:cs="Arial"/>
                <w:b/>
                <w:sz w:val="16"/>
                <w:szCs w:val="16"/>
              </w:rPr>
              <w:t>Om ja, a</w:t>
            </w:r>
            <w:r w:rsidR="00E30E0A">
              <w:rPr>
                <w:rFonts w:ascii="Arial" w:hAnsi="Arial" w:cs="Arial"/>
                <w:b/>
                <w:sz w:val="16"/>
                <w:szCs w:val="16"/>
              </w:rPr>
              <w:t>nge</w:t>
            </w:r>
            <w:r w:rsidR="00080517">
              <w:rPr>
                <w:rFonts w:ascii="Arial" w:hAnsi="Arial" w:cs="Arial"/>
                <w:b/>
                <w:sz w:val="16"/>
                <w:szCs w:val="16"/>
              </w:rPr>
              <w:t xml:space="preserve"> art</w:t>
            </w:r>
            <w:r w:rsidR="0038620F">
              <w:rPr>
                <w:rFonts w:ascii="Arial" w:hAnsi="Arial" w:cs="Arial"/>
                <w:b/>
                <w:sz w:val="16"/>
                <w:szCs w:val="16"/>
              </w:rPr>
              <w:t>/naturtyp</w:t>
            </w:r>
            <w:r w:rsidR="00080517">
              <w:rPr>
                <w:rFonts w:ascii="Arial" w:hAnsi="Arial" w:cs="Arial"/>
                <w:b/>
                <w:sz w:val="16"/>
                <w:szCs w:val="16"/>
              </w:rPr>
              <w:t xml:space="preserve"> och</w:t>
            </w:r>
            <w:r w:rsidR="00E30E0A">
              <w:rPr>
                <w:rFonts w:ascii="Arial" w:hAnsi="Arial" w:cs="Arial"/>
                <w:b/>
                <w:sz w:val="16"/>
                <w:szCs w:val="16"/>
              </w:rPr>
              <w:t xml:space="preserve"> program för respektive </w:t>
            </w:r>
            <w:r w:rsidR="00AE62B7">
              <w:rPr>
                <w:rFonts w:ascii="Arial" w:hAnsi="Arial" w:cs="Arial"/>
                <w:b/>
                <w:sz w:val="16"/>
                <w:szCs w:val="16"/>
              </w:rPr>
              <w:t>art</w:t>
            </w:r>
            <w:r w:rsidR="0038620F">
              <w:rPr>
                <w:rFonts w:ascii="Arial" w:hAnsi="Arial" w:cs="Arial"/>
                <w:b/>
                <w:sz w:val="16"/>
                <w:szCs w:val="16"/>
              </w:rPr>
              <w:t>/naturtyp</w:t>
            </w:r>
            <w:r w:rsidR="00AE62B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862B96" w:rsidRPr="00D539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2B96" w:rsidRPr="00D53901">
              <w:instrText xml:space="preserve"> FORMTEXT </w:instrText>
            </w:r>
            <w:r w:rsidR="00862B96" w:rsidRPr="00D53901">
              <w:fldChar w:fldCharType="separate"/>
            </w:r>
            <w:r w:rsidR="00862B96" w:rsidRPr="00D53901">
              <w:rPr>
                <w:noProof/>
              </w:rPr>
              <w:t> </w:t>
            </w:r>
            <w:r w:rsidR="00862B96" w:rsidRPr="00D53901">
              <w:rPr>
                <w:noProof/>
              </w:rPr>
              <w:t> </w:t>
            </w:r>
            <w:r w:rsidR="00862B96" w:rsidRPr="00D53901">
              <w:rPr>
                <w:noProof/>
              </w:rPr>
              <w:t> </w:t>
            </w:r>
            <w:r w:rsidR="00862B96" w:rsidRPr="00D53901">
              <w:rPr>
                <w:noProof/>
              </w:rPr>
              <w:t> </w:t>
            </w:r>
            <w:r w:rsidR="00862B96" w:rsidRPr="00D53901">
              <w:rPr>
                <w:noProof/>
              </w:rPr>
              <w:t> </w:t>
            </w:r>
            <w:r w:rsidR="00862B96" w:rsidRPr="00D53901">
              <w:fldChar w:fldCharType="end"/>
            </w:r>
          </w:p>
          <w:p w14:paraId="6893A46A" w14:textId="7279B711" w:rsidR="00C8091B" w:rsidRPr="006A47E0" w:rsidRDefault="00326FCD" w:rsidP="00F7755D">
            <w:pPr>
              <w:keepNext/>
              <w:spacing w:before="80" w:line="276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9204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3D0" w:rsidRPr="00D423D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423D0" w:rsidRPr="00D423D0">
              <w:rPr>
                <w:rFonts w:ascii="Arial" w:hAnsi="Arial" w:cs="Arial"/>
                <w:b/>
                <w:sz w:val="16"/>
                <w:szCs w:val="16"/>
              </w:rPr>
              <w:t xml:space="preserve">     NEJ</w:t>
            </w:r>
            <w:r w:rsidR="00D423D0" w:rsidRPr="00D423D0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72257785" w14:textId="44C827DD" w:rsidR="00862B96" w:rsidRDefault="00862B96"/>
    <w:p w14:paraId="0303C853" w14:textId="02446D48" w:rsidR="004B4CA1" w:rsidRDefault="004B4CA1"/>
    <w:p w14:paraId="299E7337" w14:textId="65528464" w:rsidR="00862B96" w:rsidRPr="00862B96" w:rsidRDefault="00862B96" w:rsidP="00214EF4">
      <w:pPr>
        <w:ind w:left="-454" w:right="-340"/>
        <w:rPr>
          <w:rFonts w:asciiTheme="minorHAnsi" w:hAnsiTheme="minorHAnsi" w:cstheme="minorHAnsi"/>
          <w:b/>
        </w:rPr>
      </w:pPr>
      <w:r w:rsidRPr="00862B96">
        <w:rPr>
          <w:rFonts w:asciiTheme="minorHAnsi" w:hAnsiTheme="minorHAnsi" w:cstheme="minorHAnsi"/>
          <w:b/>
        </w:rPr>
        <w:t>3. Projektbeskrivning</w:t>
      </w:r>
      <w:r w:rsidR="00214EF4">
        <w:rPr>
          <w:rFonts w:asciiTheme="minorHAnsi" w:hAnsiTheme="minorHAnsi" w:cstheme="minorHAnsi"/>
          <w:b/>
        </w:rPr>
        <w:t xml:space="preserve"> </w:t>
      </w:r>
      <w:r w:rsidR="00214EF4" w:rsidRPr="00214EF4">
        <w:rPr>
          <w:rFonts w:cstheme="minorHAnsi"/>
          <w:b/>
        </w:rPr>
        <w:t>(Utförlig beskrivnin</w:t>
      </w:r>
      <w:r w:rsidR="00487C15">
        <w:rPr>
          <w:rFonts w:cstheme="minorHAnsi"/>
          <w:b/>
        </w:rPr>
        <w:t>g kan göras i bilaga se punkt 11</w:t>
      </w:r>
      <w:r w:rsidR="00214EF4" w:rsidRPr="00214EF4">
        <w:rPr>
          <w:rFonts w:cstheme="minorHAnsi"/>
          <w:b/>
        </w:rPr>
        <w:t>)</w:t>
      </w:r>
    </w:p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AD4D4D" w14:paraId="519108B0" w14:textId="77777777" w:rsidTr="00510825">
        <w:trPr>
          <w:trHeight w:val="656"/>
        </w:trPr>
        <w:tc>
          <w:tcPr>
            <w:tcW w:w="9928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595FCC6" w14:textId="64F8D1F7" w:rsidR="00AD4D4D" w:rsidRPr="00D602FA" w:rsidRDefault="00220BE7" w:rsidP="00031CD0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2AB6">
              <w:rPr>
                <w:sz w:val="18"/>
                <w:szCs w:val="18"/>
              </w:rPr>
              <w:t>.1</w:t>
            </w:r>
            <w:r w:rsidR="00AD4D4D" w:rsidRPr="00D602FA">
              <w:rPr>
                <w:sz w:val="18"/>
                <w:szCs w:val="18"/>
              </w:rPr>
              <w:t xml:space="preserve"> Beskriv kort</w:t>
            </w:r>
            <w:r w:rsidR="00AD4D4D">
              <w:rPr>
                <w:sz w:val="18"/>
                <w:szCs w:val="18"/>
              </w:rPr>
              <w:t>fattat projektets syfte</w:t>
            </w:r>
            <w:r w:rsidR="009F3C1A">
              <w:rPr>
                <w:sz w:val="18"/>
                <w:szCs w:val="18"/>
              </w:rPr>
              <w:t xml:space="preserve"> (långsiktigt)</w:t>
            </w:r>
            <w:r w:rsidR="00AD4D4D">
              <w:rPr>
                <w:sz w:val="18"/>
                <w:szCs w:val="18"/>
              </w:rPr>
              <w:t>:</w:t>
            </w:r>
            <w:r w:rsidR="00AD4D4D" w:rsidRPr="00D602FA">
              <w:rPr>
                <w:sz w:val="18"/>
                <w:szCs w:val="18"/>
              </w:rPr>
              <w:tab/>
            </w:r>
          </w:p>
          <w:p w14:paraId="6800E521" w14:textId="7EBBC15A" w:rsidR="001B2A0C" w:rsidRPr="00031CD0" w:rsidRDefault="0047635F" w:rsidP="00031CD0">
            <w:pPr>
              <w:pStyle w:val="Brdtext"/>
              <w:spacing w:after="0" w:line="240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AD4D4D" w14:paraId="48143F82" w14:textId="77777777" w:rsidTr="00510825">
        <w:trPr>
          <w:trHeight w:val="682"/>
        </w:trPr>
        <w:tc>
          <w:tcPr>
            <w:tcW w:w="9928" w:type="dxa"/>
            <w:tcBorders>
              <w:top w:val="single" w:sz="4" w:space="0" w:color="auto"/>
            </w:tcBorders>
            <w:tcMar>
              <w:bottom w:w="170" w:type="dxa"/>
            </w:tcMar>
          </w:tcPr>
          <w:p w14:paraId="13CB7602" w14:textId="568B676F" w:rsidR="00AD4D4D" w:rsidRPr="00D602FA" w:rsidRDefault="00220BE7" w:rsidP="00031CD0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2AB6">
              <w:rPr>
                <w:sz w:val="18"/>
                <w:szCs w:val="18"/>
              </w:rPr>
              <w:t>.2</w:t>
            </w:r>
            <w:r w:rsidR="00AD4D4D" w:rsidRPr="00D602FA">
              <w:rPr>
                <w:sz w:val="18"/>
                <w:szCs w:val="18"/>
              </w:rPr>
              <w:t xml:space="preserve"> Beskriv </w:t>
            </w:r>
            <w:r w:rsidR="00AD4D4D">
              <w:rPr>
                <w:sz w:val="18"/>
                <w:szCs w:val="18"/>
              </w:rPr>
              <w:t>kortfattat projektets mål</w:t>
            </w:r>
            <w:r w:rsidR="009F3C1A">
              <w:rPr>
                <w:sz w:val="18"/>
                <w:szCs w:val="18"/>
              </w:rPr>
              <w:t xml:space="preserve"> (kortsiktigt)</w:t>
            </w:r>
            <w:r w:rsidR="00AD4D4D">
              <w:rPr>
                <w:sz w:val="18"/>
                <w:szCs w:val="18"/>
              </w:rPr>
              <w:t>:</w:t>
            </w:r>
            <w:r w:rsidR="00AD4D4D" w:rsidRPr="00D602FA">
              <w:rPr>
                <w:sz w:val="18"/>
                <w:szCs w:val="18"/>
              </w:rPr>
              <w:tab/>
            </w:r>
          </w:p>
          <w:p w14:paraId="18AD3699" w14:textId="32DB45D8" w:rsidR="0070274A" w:rsidRPr="00B91908" w:rsidRDefault="0047635F" w:rsidP="00031CD0">
            <w:pPr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AD4D4D" w14:paraId="47429F60" w14:textId="77777777" w:rsidTr="001550AB">
        <w:trPr>
          <w:trHeight w:val="666"/>
        </w:trPr>
        <w:tc>
          <w:tcPr>
            <w:tcW w:w="9928" w:type="dxa"/>
            <w:tcMar>
              <w:bottom w:w="170" w:type="dxa"/>
            </w:tcMar>
          </w:tcPr>
          <w:p w14:paraId="01280EDD" w14:textId="01F37A07" w:rsidR="00AD4D4D" w:rsidRPr="00D602FA" w:rsidRDefault="00220BE7" w:rsidP="00031CD0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2AB6">
              <w:rPr>
                <w:sz w:val="18"/>
                <w:szCs w:val="18"/>
              </w:rPr>
              <w:t>.3</w:t>
            </w:r>
            <w:r w:rsidR="00AD4D4D">
              <w:rPr>
                <w:sz w:val="18"/>
                <w:szCs w:val="18"/>
              </w:rPr>
              <w:t xml:space="preserve"> Bakgrundsbeskrivning</w:t>
            </w:r>
            <w:r w:rsidR="00532C6E">
              <w:rPr>
                <w:sz w:val="18"/>
                <w:szCs w:val="18"/>
              </w:rPr>
              <w:t xml:space="preserve"> (vad har föranlett projektet)</w:t>
            </w:r>
            <w:r w:rsidR="00AD4D4D">
              <w:rPr>
                <w:sz w:val="18"/>
                <w:szCs w:val="18"/>
              </w:rPr>
              <w:t>:</w:t>
            </w:r>
            <w:r w:rsidR="00AD4D4D" w:rsidRPr="00D602FA">
              <w:rPr>
                <w:sz w:val="18"/>
                <w:szCs w:val="18"/>
              </w:rPr>
              <w:tab/>
            </w:r>
            <w:r w:rsidR="00AD4D4D" w:rsidRPr="00D602FA">
              <w:rPr>
                <w:sz w:val="18"/>
                <w:szCs w:val="18"/>
              </w:rPr>
              <w:tab/>
            </w:r>
            <w:r w:rsidR="00AD4D4D" w:rsidRPr="00D602FA">
              <w:rPr>
                <w:sz w:val="18"/>
                <w:szCs w:val="18"/>
              </w:rPr>
              <w:tab/>
            </w:r>
          </w:p>
          <w:p w14:paraId="20282611" w14:textId="1EDCB444" w:rsidR="00AD4D4D" w:rsidRPr="00031CD0" w:rsidRDefault="0047635F" w:rsidP="00031CD0">
            <w:pPr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AD4D4D" w14:paraId="3D4E06D1" w14:textId="77777777" w:rsidTr="00551060">
        <w:trPr>
          <w:trHeight w:val="586"/>
        </w:trPr>
        <w:tc>
          <w:tcPr>
            <w:tcW w:w="9928" w:type="dxa"/>
            <w:tcMar>
              <w:bottom w:w="170" w:type="dxa"/>
            </w:tcMar>
          </w:tcPr>
          <w:p w14:paraId="755C8F30" w14:textId="51777018" w:rsidR="00551060" w:rsidRDefault="00220BE7" w:rsidP="00551060">
            <w:pPr>
              <w:spacing w:before="4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2AB6">
              <w:rPr>
                <w:sz w:val="18"/>
                <w:szCs w:val="18"/>
              </w:rPr>
              <w:t>.4</w:t>
            </w:r>
            <w:r w:rsidR="00AD4D4D" w:rsidRPr="00D602FA">
              <w:rPr>
                <w:sz w:val="18"/>
                <w:szCs w:val="18"/>
              </w:rPr>
              <w:t xml:space="preserve"> Sammanfattande beskrivning av projektet</w:t>
            </w:r>
            <w:r w:rsidR="00487C15">
              <w:rPr>
                <w:sz w:val="18"/>
                <w:szCs w:val="18"/>
              </w:rPr>
              <w:t xml:space="preserve"> (</w:t>
            </w:r>
            <w:r w:rsidR="00487C15" w:rsidRPr="00D562DF">
              <w:rPr>
                <w:sz w:val="18"/>
                <w:szCs w:val="18"/>
              </w:rPr>
              <w:t>ska omfatta en beskrivning av projektets genomförande och metod</w:t>
            </w:r>
            <w:r w:rsidR="00487C15">
              <w:rPr>
                <w:sz w:val="18"/>
                <w:szCs w:val="18"/>
              </w:rPr>
              <w:t>)</w:t>
            </w:r>
            <w:r w:rsidR="00551060">
              <w:rPr>
                <w:sz w:val="18"/>
                <w:szCs w:val="18"/>
              </w:rPr>
              <w:t>:</w:t>
            </w:r>
          </w:p>
          <w:p w14:paraId="13EB19EB" w14:textId="0C3C0370" w:rsidR="001B2A0C" w:rsidRPr="00B91908" w:rsidRDefault="0047635F" w:rsidP="00551060">
            <w:pPr>
              <w:spacing w:before="40" w:after="80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AD4D4D" w14:paraId="4417EC70" w14:textId="77777777" w:rsidTr="001550AB">
        <w:trPr>
          <w:trHeight w:val="468"/>
        </w:trPr>
        <w:tc>
          <w:tcPr>
            <w:tcW w:w="9928" w:type="dxa"/>
            <w:tcMar>
              <w:bottom w:w="170" w:type="dxa"/>
            </w:tcMar>
          </w:tcPr>
          <w:p w14:paraId="085C54FF" w14:textId="0B34CD35" w:rsidR="00AD4D4D" w:rsidRPr="00D602FA" w:rsidRDefault="00220BE7" w:rsidP="00AD4D4D">
            <w:pPr>
              <w:spacing w:before="80" w:line="276" w:lineRule="auto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3</w:t>
            </w:r>
            <w:r w:rsidR="008D2AB6">
              <w:rPr>
                <w:color w:val="000000" w:themeColor="text1"/>
                <w:sz w:val="18"/>
                <w:szCs w:val="18"/>
              </w:rPr>
              <w:t>.5</w:t>
            </w:r>
            <w:r w:rsidR="00AD4D4D" w:rsidRPr="007F2D60">
              <w:rPr>
                <w:color w:val="000000" w:themeColor="text1"/>
                <w:sz w:val="18"/>
                <w:szCs w:val="18"/>
              </w:rPr>
              <w:t xml:space="preserve"> </w:t>
            </w:r>
            <w:r w:rsidR="00AD4D4D">
              <w:rPr>
                <w:sz w:val="18"/>
                <w:szCs w:val="18"/>
              </w:rPr>
              <w:t>Beskriv e</w:t>
            </w:r>
            <w:r w:rsidR="00AD4D4D" w:rsidRPr="00634DE4">
              <w:rPr>
                <w:sz w:val="18"/>
                <w:szCs w:val="18"/>
              </w:rPr>
              <w:t>ventuell</w:t>
            </w:r>
            <w:r w:rsidR="00AD4D4D">
              <w:rPr>
                <w:sz w:val="18"/>
                <w:szCs w:val="18"/>
              </w:rPr>
              <w:t xml:space="preserve"> ny teknik,</w:t>
            </w:r>
            <w:r w:rsidR="00AD4D4D" w:rsidRPr="00634DE4">
              <w:rPr>
                <w:sz w:val="18"/>
                <w:szCs w:val="18"/>
              </w:rPr>
              <w:t xml:space="preserve"> nya arbetsmetoder</w:t>
            </w:r>
            <w:r w:rsidR="00AD4D4D">
              <w:rPr>
                <w:sz w:val="18"/>
                <w:szCs w:val="18"/>
              </w:rPr>
              <w:t xml:space="preserve"> och/eller andra former av innovationer som kommer att användas:</w:t>
            </w:r>
          </w:p>
          <w:p w14:paraId="432A2D48" w14:textId="5FAD0335" w:rsidR="00AD4D4D" w:rsidRPr="00B91908" w:rsidRDefault="0047635F" w:rsidP="00031CD0">
            <w:pPr>
              <w:tabs>
                <w:tab w:val="left" w:pos="1304"/>
                <w:tab w:val="left" w:pos="3342"/>
              </w:tabs>
              <w:spacing w:before="80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  <w:r w:rsidR="00AD4D4D" w:rsidRPr="00B91908">
              <w:rPr>
                <w:sz w:val="24"/>
                <w:szCs w:val="24"/>
              </w:rPr>
              <w:tab/>
            </w:r>
            <w:r w:rsidR="00031CD0">
              <w:rPr>
                <w:sz w:val="24"/>
                <w:szCs w:val="24"/>
              </w:rPr>
              <w:tab/>
            </w:r>
          </w:p>
        </w:tc>
      </w:tr>
      <w:tr w:rsidR="0047635F" w14:paraId="4F69F25B" w14:textId="77777777" w:rsidTr="001550AB">
        <w:trPr>
          <w:trHeight w:val="699"/>
        </w:trPr>
        <w:tc>
          <w:tcPr>
            <w:tcW w:w="9928" w:type="dxa"/>
            <w:tcMar>
              <w:bottom w:w="170" w:type="dxa"/>
            </w:tcMar>
          </w:tcPr>
          <w:p w14:paraId="530A18AE" w14:textId="5D6025F4" w:rsidR="00D91E89" w:rsidRDefault="00220BE7" w:rsidP="00D91E89">
            <w:pPr>
              <w:spacing w:before="80" w:after="80" w:line="276" w:lineRule="auto"/>
              <w:rPr>
                <w:rFonts w:eastAsia="Arial" w:cs="Arial"/>
                <w:i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3</w:t>
            </w:r>
            <w:r w:rsidR="00720508">
              <w:rPr>
                <w:rFonts w:eastAsia="Arial" w:cs="Arial"/>
                <w:sz w:val="18"/>
                <w:szCs w:val="18"/>
              </w:rPr>
              <w:t>.6</w:t>
            </w:r>
            <w:r w:rsidR="00720508" w:rsidRPr="00811254">
              <w:rPr>
                <w:rFonts w:eastAsia="Arial" w:cs="Arial"/>
                <w:sz w:val="18"/>
                <w:szCs w:val="18"/>
              </w:rPr>
              <w:t xml:space="preserve"> </w:t>
            </w:r>
            <w:r w:rsidR="00487C15">
              <w:rPr>
                <w:rFonts w:eastAsia="Arial" w:cs="Arial"/>
                <w:sz w:val="18"/>
                <w:szCs w:val="18"/>
              </w:rPr>
              <w:t>Motivera projektets koppling till miljökvalitetsmål (</w:t>
            </w:r>
            <w:r w:rsidR="00487C15" w:rsidRPr="00EE4445">
              <w:rPr>
                <w:rFonts w:eastAsia="Arial" w:cs="Arial"/>
                <w:sz w:val="18"/>
                <w:szCs w:val="18"/>
              </w:rPr>
              <w:t>Se anvisningarna för information om miljökvalitetsmålen</w:t>
            </w:r>
            <w:r w:rsidR="00487C15">
              <w:rPr>
                <w:rFonts w:eastAsia="Arial" w:cs="Arial"/>
                <w:i/>
                <w:sz w:val="18"/>
                <w:szCs w:val="18"/>
              </w:rPr>
              <w:t>)</w:t>
            </w:r>
            <w:r w:rsidR="00487C15" w:rsidRPr="000C7ED6">
              <w:rPr>
                <w:rFonts w:eastAsia="Arial" w:cs="Arial"/>
                <w:sz w:val="18"/>
                <w:szCs w:val="18"/>
              </w:rPr>
              <w:t>:</w:t>
            </w:r>
          </w:p>
          <w:p w14:paraId="39C82CC2" w14:textId="009CDDA5" w:rsidR="0047635F" w:rsidRPr="00D91E89" w:rsidRDefault="00720508" w:rsidP="00D91E89">
            <w:pPr>
              <w:spacing w:line="276" w:lineRule="auto"/>
              <w:rPr>
                <w:rFonts w:eastAsia="Arial" w:cs="Arial"/>
                <w:i/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19A49072" w14:textId="3A308FDF" w:rsidR="004B5463" w:rsidRDefault="004B5463" w:rsidP="003848F4">
      <w:pPr>
        <w:spacing w:line="276" w:lineRule="auto"/>
      </w:pPr>
    </w:p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"/>
        <w:gridCol w:w="4955"/>
        <w:gridCol w:w="4963"/>
      </w:tblGrid>
      <w:tr w:rsidR="00D602FA" w14:paraId="38256B93" w14:textId="77777777" w:rsidTr="005C0A09">
        <w:trPr>
          <w:gridAfter w:val="1"/>
          <w:wAfter w:w="4963" w:type="dxa"/>
          <w:trHeight w:val="348"/>
        </w:trPr>
        <w:tc>
          <w:tcPr>
            <w:tcW w:w="4965" w:type="dxa"/>
            <w:gridSpan w:val="2"/>
            <w:tcBorders>
              <w:top w:val="nil"/>
              <w:left w:val="nil"/>
              <w:right w:val="nil"/>
            </w:tcBorders>
          </w:tcPr>
          <w:p w14:paraId="79A488EA" w14:textId="20CACBDD" w:rsidR="00D602FA" w:rsidRDefault="00220BE7" w:rsidP="00887CF5">
            <w:pPr>
              <w:pStyle w:val="Rubrik3"/>
              <w:spacing w:before="0" w:after="80"/>
              <w:outlineLvl w:val="2"/>
            </w:pPr>
            <w:r>
              <w:t>4</w:t>
            </w:r>
            <w:r w:rsidR="00887CF5">
              <w:t xml:space="preserve">. </w:t>
            </w:r>
            <w:r w:rsidR="00D602FA">
              <w:t>Tidplan</w:t>
            </w:r>
          </w:p>
        </w:tc>
      </w:tr>
      <w:tr w:rsidR="00487C15" w:rsidRPr="00614CB8" w14:paraId="68323172" w14:textId="77777777" w:rsidTr="005C0A09">
        <w:trPr>
          <w:gridBefore w:val="1"/>
          <w:wBefore w:w="10" w:type="dxa"/>
          <w:trHeight w:val="562"/>
        </w:trPr>
        <w:tc>
          <w:tcPr>
            <w:tcW w:w="4955" w:type="dxa"/>
            <w:tcMar>
              <w:bottom w:w="170" w:type="dxa"/>
            </w:tcMar>
          </w:tcPr>
          <w:p w14:paraId="782ABA0B" w14:textId="4C85C600" w:rsidR="00487C15" w:rsidRPr="00634DE4" w:rsidRDefault="00487C15" w:rsidP="007E6211">
            <w:pPr>
              <w:pStyle w:val="Brdtext"/>
              <w:spacing w:before="4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34DE4">
              <w:rPr>
                <w:sz w:val="18"/>
                <w:szCs w:val="18"/>
              </w:rPr>
              <w:t>.1 Projektets starttid</w:t>
            </w:r>
          </w:p>
          <w:p w14:paraId="1A303C8C" w14:textId="77777777" w:rsidR="00487C15" w:rsidRPr="00B91908" w:rsidRDefault="00487C15" w:rsidP="007E6211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3" w:type="dxa"/>
            <w:tcMar>
              <w:bottom w:w="170" w:type="dxa"/>
            </w:tcMar>
          </w:tcPr>
          <w:p w14:paraId="478F86C6" w14:textId="6FA2FC71" w:rsidR="00487C15" w:rsidRPr="00614CB8" w:rsidRDefault="00487C15" w:rsidP="007E6211">
            <w:pPr>
              <w:pStyle w:val="Brdtext"/>
              <w:spacing w:before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14CB8">
              <w:rPr>
                <w:sz w:val="18"/>
                <w:szCs w:val="18"/>
              </w:rPr>
              <w:t xml:space="preserve">.2 Projektets sluttid (Stäm av sista dag för slutredovisning med länsstyrelsen)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C86D10" w14:textId="77777777" w:rsidR="00487C15" w:rsidRDefault="00487C15" w:rsidP="009E54CC">
      <w:pPr>
        <w:rPr>
          <w:rFonts w:asciiTheme="minorHAnsi" w:hAnsiTheme="minorHAnsi" w:cstheme="minorHAnsi"/>
          <w:b/>
        </w:rPr>
      </w:pPr>
    </w:p>
    <w:p w14:paraId="668BC35A" w14:textId="77777777" w:rsidR="00984AB6" w:rsidRDefault="00984AB6" w:rsidP="00984AB6">
      <w:pPr>
        <w:spacing w:after="40"/>
        <w:ind w:left="-454"/>
        <w:rPr>
          <w:rFonts w:ascii="Arial" w:hAnsi="Arial" w:cs="Arial"/>
          <w:b/>
        </w:rPr>
      </w:pPr>
    </w:p>
    <w:p w14:paraId="1AD24570" w14:textId="611B5625" w:rsidR="00984AB6" w:rsidRPr="008B199D" w:rsidRDefault="00E81F3B" w:rsidP="00BC1C5A">
      <w:pPr>
        <w:keepNext/>
        <w:ind w:left="-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84AB6" w:rsidRPr="008B199D">
        <w:rPr>
          <w:rFonts w:ascii="Arial" w:hAnsi="Arial" w:cs="Arial"/>
          <w:b/>
        </w:rPr>
        <w:t>. Förväntade resultat och miljöeffekter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84AB6" w14:paraId="1FDE17F6" w14:textId="77777777" w:rsidTr="001550AB">
        <w:trPr>
          <w:trHeight w:val="668"/>
        </w:trPr>
        <w:tc>
          <w:tcPr>
            <w:tcW w:w="9923" w:type="dxa"/>
            <w:tcMar>
              <w:bottom w:w="170" w:type="dxa"/>
            </w:tcMar>
          </w:tcPr>
          <w:p w14:paraId="0FBEA931" w14:textId="2C26D514" w:rsidR="00984AB6" w:rsidRDefault="00E81F3B" w:rsidP="00BC1C5A">
            <w:pPr>
              <w:keepNext/>
              <w:spacing w:before="60" w:after="80" w:line="276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="00984AB6">
              <w:rPr>
                <w:sz w:val="18"/>
              </w:rPr>
              <w:t>.1</w:t>
            </w:r>
            <w:r w:rsidR="00984AB6" w:rsidRPr="00700164">
              <w:rPr>
                <w:sz w:val="18"/>
              </w:rPr>
              <w:t xml:space="preserve"> </w:t>
            </w:r>
            <w:r w:rsidR="00984AB6">
              <w:rPr>
                <w:sz w:val="18"/>
              </w:rPr>
              <w:t>Beskriv f</w:t>
            </w:r>
            <w:r w:rsidR="00984AB6" w:rsidRPr="00700164">
              <w:rPr>
                <w:sz w:val="18"/>
              </w:rPr>
              <w:t xml:space="preserve">örväntade resultat </w:t>
            </w:r>
            <w:r w:rsidR="00984AB6">
              <w:rPr>
                <w:sz w:val="18"/>
              </w:rPr>
              <w:t xml:space="preserve">och miljöeffekter </w:t>
            </w:r>
            <w:r w:rsidR="00984AB6" w:rsidRPr="00700164">
              <w:rPr>
                <w:sz w:val="18"/>
              </w:rPr>
              <w:t>av å</w:t>
            </w:r>
            <w:r w:rsidR="007D22A1">
              <w:rPr>
                <w:sz w:val="18"/>
              </w:rPr>
              <w:t>tgärden på kort och lång sikt:</w:t>
            </w:r>
          </w:p>
          <w:p w14:paraId="206D6590" w14:textId="77777777" w:rsidR="00984AB6" w:rsidRPr="007A71B7" w:rsidRDefault="00984AB6" w:rsidP="00BC1C5A">
            <w:pPr>
              <w:keepNext/>
              <w:spacing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984AB6" w14:paraId="42613BE5" w14:textId="77777777" w:rsidTr="001550AB">
        <w:trPr>
          <w:trHeight w:val="740"/>
        </w:trPr>
        <w:tc>
          <w:tcPr>
            <w:tcW w:w="9923" w:type="dxa"/>
            <w:tcMar>
              <w:bottom w:w="170" w:type="dxa"/>
            </w:tcMar>
          </w:tcPr>
          <w:p w14:paraId="2649F942" w14:textId="6D7A45E2" w:rsidR="00984AB6" w:rsidRDefault="00E81F3B" w:rsidP="001266B5">
            <w:pPr>
              <w:spacing w:before="60" w:after="80" w:line="276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="00984AB6">
              <w:rPr>
                <w:sz w:val="18"/>
              </w:rPr>
              <w:t>.2 Vilka metoder ska använda</w:t>
            </w:r>
            <w:r w:rsidR="00984AB6" w:rsidRPr="003171F1">
              <w:rPr>
                <w:sz w:val="18"/>
              </w:rPr>
              <w:t>s för att mäta och beräkna</w:t>
            </w:r>
            <w:r w:rsidR="00984AB6">
              <w:rPr>
                <w:sz w:val="18"/>
              </w:rPr>
              <w:t xml:space="preserve"> resultat samt</w:t>
            </w:r>
            <w:r w:rsidR="00984AB6" w:rsidRPr="003171F1">
              <w:rPr>
                <w:sz w:val="18"/>
              </w:rPr>
              <w:t xml:space="preserve"> miljöeffekter? Om mätningar: ange metod. Om schabl</w:t>
            </w:r>
            <w:r w:rsidR="007D22A1">
              <w:rPr>
                <w:sz w:val="18"/>
              </w:rPr>
              <w:t>oner: ange vilka:</w:t>
            </w:r>
          </w:p>
          <w:p w14:paraId="7EEC17FD" w14:textId="77777777" w:rsidR="00984AB6" w:rsidRPr="007A71B7" w:rsidRDefault="00984AB6" w:rsidP="001266B5">
            <w:pPr>
              <w:spacing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9A2EE6" w14:paraId="011A4336" w14:textId="77777777" w:rsidTr="001550AB">
        <w:trPr>
          <w:trHeight w:val="740"/>
        </w:trPr>
        <w:tc>
          <w:tcPr>
            <w:tcW w:w="9923" w:type="dxa"/>
            <w:tcMar>
              <w:bottom w:w="170" w:type="dxa"/>
            </w:tcMar>
          </w:tcPr>
          <w:p w14:paraId="60480071" w14:textId="07D10B5B" w:rsidR="009A2EE6" w:rsidRDefault="009A2EE6" w:rsidP="006969E6">
            <w:pPr>
              <w:spacing w:before="60" w:after="80" w:line="276" w:lineRule="auto"/>
              <w:rPr>
                <w:sz w:val="18"/>
              </w:rPr>
            </w:pPr>
            <w:r>
              <w:rPr>
                <w:sz w:val="18"/>
              </w:rPr>
              <w:t xml:space="preserve">5.3 </w:t>
            </w:r>
            <w:r w:rsidRPr="008B16B6">
              <w:rPr>
                <w:sz w:val="18"/>
              </w:rPr>
              <w:t>Beskriv förväntad samhällsnytta av projekt</w:t>
            </w:r>
            <w:r>
              <w:rPr>
                <w:sz w:val="18"/>
              </w:rPr>
              <w:t>et (</w:t>
            </w:r>
            <w:r w:rsidRPr="004D564B">
              <w:rPr>
                <w:sz w:val="18"/>
              </w:rPr>
              <w:t>Se lista med exempel i anvisningarna</w:t>
            </w:r>
            <w:r w:rsidRPr="00637B63">
              <w:rPr>
                <w:i/>
                <w:sz w:val="18"/>
              </w:rPr>
              <w:t>)</w:t>
            </w:r>
            <w:r w:rsidR="007D22A1" w:rsidRPr="007D22A1">
              <w:rPr>
                <w:sz w:val="18"/>
              </w:rPr>
              <w:t>:</w:t>
            </w:r>
          </w:p>
          <w:p w14:paraId="694B1966" w14:textId="4545E07E" w:rsidR="009A2EE6" w:rsidRDefault="009A2EE6" w:rsidP="006969E6">
            <w:pPr>
              <w:spacing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748BF5" w14:textId="4846527E" w:rsidR="003726A4" w:rsidRDefault="003726A4"/>
    <w:p w14:paraId="17B1BFB6" w14:textId="672D1F5E" w:rsidR="003726A4" w:rsidRDefault="003726A4"/>
    <w:p w14:paraId="491944BF" w14:textId="2765E732" w:rsidR="003726A4" w:rsidRPr="00F47AC2" w:rsidRDefault="003726A4" w:rsidP="00A11E77">
      <w:pPr>
        <w:keepNext/>
        <w:ind w:left="-454"/>
        <w:rPr>
          <w:rFonts w:ascii="Arial" w:hAnsi="Arial" w:cs="Arial"/>
          <w:b/>
        </w:rPr>
      </w:pPr>
      <w:r w:rsidRPr="00F47AC2">
        <w:rPr>
          <w:rFonts w:ascii="Arial" w:hAnsi="Arial" w:cs="Arial"/>
          <w:b/>
        </w:rPr>
        <w:t>6. Uppföljning och utvärdering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726A4" w:rsidRPr="006317AB" w14:paraId="0C5F3778" w14:textId="77777777" w:rsidTr="00FD605F">
        <w:trPr>
          <w:trHeight w:val="645"/>
        </w:trPr>
        <w:tc>
          <w:tcPr>
            <w:tcW w:w="9923" w:type="dxa"/>
            <w:tcBorders>
              <w:bottom w:val="single" w:sz="4" w:space="0" w:color="auto"/>
            </w:tcBorders>
            <w:tcMar>
              <w:bottom w:w="170" w:type="dxa"/>
            </w:tcMar>
            <w:hideMark/>
          </w:tcPr>
          <w:p w14:paraId="74410BBA" w14:textId="49056DB2" w:rsidR="003726A4" w:rsidRDefault="003726A4" w:rsidP="003726A4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>6</w:t>
            </w:r>
            <w:r w:rsidRPr="006317AB">
              <w:rPr>
                <w:sz w:val="18"/>
              </w:rPr>
              <w:t xml:space="preserve">.1 Hur kommer resultat och </w:t>
            </w:r>
            <w:r>
              <w:rPr>
                <w:sz w:val="18"/>
              </w:rPr>
              <w:t>miljö</w:t>
            </w:r>
            <w:r w:rsidRPr="006317AB">
              <w:rPr>
                <w:sz w:val="18"/>
              </w:rPr>
              <w:t>effekter av projektet att följas upp, utvärderas och</w:t>
            </w:r>
            <w:r w:rsidR="008B1E94">
              <w:rPr>
                <w:sz w:val="18"/>
              </w:rPr>
              <w:t>/eller</w:t>
            </w:r>
            <w:r w:rsidRPr="006317AB">
              <w:rPr>
                <w:sz w:val="18"/>
              </w:rPr>
              <w:t xml:space="preserve"> spridas</w:t>
            </w:r>
            <w:r w:rsidR="00FD605F">
              <w:rPr>
                <w:sz w:val="18"/>
              </w:rPr>
              <w:t>? Ange tidsplan för detta.</w:t>
            </w:r>
          </w:p>
          <w:p w14:paraId="7E6BE5E3" w14:textId="77777777" w:rsidR="003726A4" w:rsidRPr="006317AB" w:rsidRDefault="003726A4" w:rsidP="003726A4">
            <w:pPr>
              <w:pStyle w:val="Brdtext"/>
              <w:spacing w:after="0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A92DCC" w14:textId="59528FB8" w:rsidR="003726A4" w:rsidRDefault="003726A4"/>
    <w:p w14:paraId="4F6077A9" w14:textId="77777777" w:rsidR="007704F5" w:rsidRDefault="007704F5"/>
    <w:p w14:paraId="67408666" w14:textId="2AE649A6" w:rsidR="00630DFB" w:rsidRDefault="00630DFB" w:rsidP="00630DFB">
      <w:pPr>
        <w:spacing w:after="40"/>
        <w:ind w:left="-454" w:right="-5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Pr="001B5C6A">
        <w:rPr>
          <w:rFonts w:ascii="Arial" w:hAnsi="Arial" w:cs="Arial"/>
          <w:b/>
        </w:rPr>
        <w:t>Kostnadsspecifikation (Specificera noga projektets alla kostnader i tabellen)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276"/>
        <w:gridCol w:w="1134"/>
        <w:gridCol w:w="1134"/>
        <w:gridCol w:w="1134"/>
        <w:gridCol w:w="992"/>
      </w:tblGrid>
      <w:tr w:rsidR="00630DFB" w:rsidRPr="001E2221" w14:paraId="11BFD6E4" w14:textId="77777777" w:rsidTr="00630DFB">
        <w:trPr>
          <w:trHeight w:val="301"/>
        </w:trPr>
        <w:tc>
          <w:tcPr>
            <w:tcW w:w="3119" w:type="dxa"/>
            <w:hideMark/>
          </w:tcPr>
          <w:p w14:paraId="3170DDDC" w14:textId="77777777" w:rsidR="00630DFB" w:rsidRPr="001E2221" w:rsidRDefault="00630DFB" w:rsidP="003E7BFF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 xml:space="preserve">Typ av kostnad </w:t>
            </w:r>
            <w:r>
              <w:rPr>
                <w:b/>
                <w:bCs/>
              </w:rPr>
              <w:br/>
            </w:r>
            <w:r>
              <w:rPr>
                <w:rFonts w:cs="Arial"/>
              </w:rPr>
              <w:t>(I</w:t>
            </w:r>
            <w:r w:rsidRPr="00536295">
              <w:rPr>
                <w:rFonts w:cs="Arial"/>
              </w:rPr>
              <w:t>nfoga fler rader vid behov)</w:t>
            </w:r>
          </w:p>
        </w:tc>
        <w:tc>
          <w:tcPr>
            <w:tcW w:w="1134" w:type="dxa"/>
            <w:hideMark/>
          </w:tcPr>
          <w:p w14:paraId="51FBFC7D" w14:textId="77777777" w:rsidR="00630DFB" w:rsidRPr="001E2221" w:rsidRDefault="00630DFB" w:rsidP="003E7BF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276" w:type="dxa"/>
            <w:hideMark/>
          </w:tcPr>
          <w:p w14:paraId="4B1230C2" w14:textId="77777777" w:rsidR="00630DFB" w:rsidRPr="001E2221" w:rsidRDefault="00630DFB" w:rsidP="003E7BF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13E56B28" w14:textId="77777777" w:rsidR="00630DFB" w:rsidRPr="001E2221" w:rsidRDefault="00630DFB" w:rsidP="003E7BF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634C877D" w14:textId="77777777" w:rsidR="00630DFB" w:rsidRPr="001E2221" w:rsidRDefault="00630DFB" w:rsidP="003E7BF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09F6BBD4" w14:textId="77777777" w:rsidR="00630DFB" w:rsidRPr="001E2221" w:rsidRDefault="00630DFB" w:rsidP="003E7BF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2" w:type="dxa"/>
            <w:hideMark/>
          </w:tcPr>
          <w:p w14:paraId="59905954" w14:textId="77777777" w:rsidR="00630DFB" w:rsidRPr="001E2221" w:rsidRDefault="00630DFB" w:rsidP="003E7BF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</w:tr>
      <w:tr w:rsidR="00630DFB" w:rsidRPr="001E2221" w14:paraId="5004078C" w14:textId="77777777" w:rsidTr="00630DFB">
        <w:trPr>
          <w:trHeight w:val="301"/>
        </w:trPr>
        <w:tc>
          <w:tcPr>
            <w:tcW w:w="3119" w:type="dxa"/>
            <w:hideMark/>
          </w:tcPr>
          <w:p w14:paraId="07A3A779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2C5C7ABD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72DD7DD2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630E756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D27A670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528C225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</w:tcPr>
          <w:p w14:paraId="47ACECC4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30DFB" w:rsidRPr="001E2221" w14:paraId="1EBDE069" w14:textId="77777777" w:rsidTr="00630DFB">
        <w:trPr>
          <w:trHeight w:val="301"/>
        </w:trPr>
        <w:tc>
          <w:tcPr>
            <w:tcW w:w="3119" w:type="dxa"/>
            <w:hideMark/>
          </w:tcPr>
          <w:p w14:paraId="45A278B9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4FE3C82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2863FEE6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F3695D3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C1E7215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70B4C79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</w:tcPr>
          <w:p w14:paraId="57818450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30DFB" w:rsidRPr="001E2221" w14:paraId="2EF0D1D9" w14:textId="77777777" w:rsidTr="00630DFB">
        <w:trPr>
          <w:trHeight w:val="301"/>
        </w:trPr>
        <w:tc>
          <w:tcPr>
            <w:tcW w:w="3119" w:type="dxa"/>
            <w:hideMark/>
          </w:tcPr>
          <w:p w14:paraId="7556CC78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DEF1DDE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7959944D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7C9B5930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6EB97328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5B83B4F3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</w:tcPr>
          <w:p w14:paraId="66C1AC03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30DFB" w:rsidRPr="001E2221" w14:paraId="1CEEC40C" w14:textId="77777777" w:rsidTr="00630DFB">
        <w:trPr>
          <w:trHeight w:val="301"/>
        </w:trPr>
        <w:tc>
          <w:tcPr>
            <w:tcW w:w="3119" w:type="dxa"/>
            <w:hideMark/>
          </w:tcPr>
          <w:p w14:paraId="67AF34BE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7873EBB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2A7E6061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D4437EA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D21DB35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26E359DF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</w:tcPr>
          <w:p w14:paraId="7AFB7CC6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30DFB" w:rsidRPr="001E2221" w14:paraId="652D5582" w14:textId="77777777" w:rsidTr="00630DFB">
        <w:trPr>
          <w:trHeight w:val="301"/>
        </w:trPr>
        <w:tc>
          <w:tcPr>
            <w:tcW w:w="3119" w:type="dxa"/>
            <w:hideMark/>
          </w:tcPr>
          <w:p w14:paraId="0EE3CD9D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5453BDED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2BAA0849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50CB488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376A158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91881F0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</w:tcPr>
          <w:p w14:paraId="7C3DAD46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30DFB" w:rsidRPr="001E2221" w14:paraId="1F877958" w14:textId="77777777" w:rsidTr="00630DFB">
        <w:trPr>
          <w:trHeight w:val="301"/>
        </w:trPr>
        <w:tc>
          <w:tcPr>
            <w:tcW w:w="3119" w:type="dxa"/>
            <w:tcBorders>
              <w:bottom w:val="single" w:sz="18" w:space="0" w:color="auto"/>
            </w:tcBorders>
            <w:hideMark/>
          </w:tcPr>
          <w:p w14:paraId="17363877" w14:textId="77777777" w:rsidR="00630DFB" w:rsidRPr="0047635F" w:rsidRDefault="00630DFB" w:rsidP="003E7BFF">
            <w:pPr>
              <w:pStyle w:val="Brdtext"/>
            </w:pPr>
            <w:r w:rsidRPr="0047635F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1620F7B6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hideMark/>
          </w:tcPr>
          <w:p w14:paraId="09CBC9BA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6A06986B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1A123563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4796DBC0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17924DA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630DFB" w:rsidRPr="001E2221" w14:paraId="248D0854" w14:textId="77777777" w:rsidTr="00630DFB">
        <w:trPr>
          <w:trHeight w:val="311"/>
        </w:trPr>
        <w:tc>
          <w:tcPr>
            <w:tcW w:w="3119" w:type="dxa"/>
            <w:tcBorders>
              <w:top w:val="single" w:sz="18" w:space="0" w:color="auto"/>
            </w:tcBorders>
            <w:hideMark/>
          </w:tcPr>
          <w:p w14:paraId="2B46D6A6" w14:textId="77777777" w:rsidR="00630DFB" w:rsidRPr="00B84796" w:rsidRDefault="00630DFB" w:rsidP="003E7BFF">
            <w:pPr>
              <w:pStyle w:val="Brdtext"/>
              <w:rPr>
                <w:b/>
                <w:bCs/>
                <w:sz w:val="18"/>
                <w:szCs w:val="18"/>
              </w:rPr>
            </w:pPr>
            <w:r w:rsidRPr="00B84796">
              <w:rPr>
                <w:b/>
                <w:bCs/>
                <w:sz w:val="18"/>
                <w:szCs w:val="18"/>
              </w:rPr>
              <w:t>Summa</w:t>
            </w:r>
            <w:r>
              <w:rPr>
                <w:b/>
                <w:bCs/>
                <w:sz w:val="18"/>
                <w:szCs w:val="18"/>
              </w:rPr>
              <w:t xml:space="preserve"> (SEK)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7A56DB1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006DF729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5AF7F38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8B037FA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B602C60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3934A0F" w14:textId="77777777" w:rsidR="00630DFB" w:rsidRPr="0047635F" w:rsidRDefault="00630DFB" w:rsidP="003E7BF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5FF7FF13" w14:textId="2653CC38" w:rsidR="003726A4" w:rsidRDefault="003726A4"/>
    <w:tbl>
      <w:tblPr>
        <w:tblStyle w:val="Tabellrutnt"/>
        <w:tblW w:w="1091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807D76" w:rsidRPr="008D7FF4" w14:paraId="5063F61F" w14:textId="77777777" w:rsidTr="005C0A09">
        <w:trPr>
          <w:trHeight w:val="993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560E80" w14:textId="1E9543C4" w:rsidR="00220BE7" w:rsidRDefault="00220BE7" w:rsidP="00D60029">
            <w:pPr>
              <w:spacing w:before="40" w:after="80"/>
            </w:pPr>
          </w:p>
          <w:p w14:paraId="15A4A336" w14:textId="07ABFEA2" w:rsidR="00D60029" w:rsidRPr="005F1AB7" w:rsidRDefault="00E10604" w:rsidP="00BC1C5A">
            <w:pPr>
              <w:pStyle w:val="Brdtext"/>
              <w:keepNext/>
              <w:spacing w:after="80"/>
              <w:ind w:left="-510" w:right="-567"/>
            </w:pP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E81F3B">
              <w:rPr>
                <w:rFonts w:asciiTheme="minorHAnsi" w:hAnsiTheme="minorHAnsi" w:cstheme="minorHAnsi"/>
                <w:b/>
              </w:rPr>
              <w:t>8</w:t>
            </w:r>
            <w:r w:rsidR="00D60029" w:rsidRPr="005F1AB7">
              <w:rPr>
                <w:rFonts w:asciiTheme="minorHAnsi" w:hAnsiTheme="minorHAnsi" w:cstheme="minorHAnsi"/>
                <w:b/>
              </w:rPr>
              <w:t>.</w:t>
            </w:r>
            <w:r w:rsidR="00D60029" w:rsidRPr="005F1AB7">
              <w:rPr>
                <w:rFonts w:asciiTheme="minorHAnsi" w:hAnsiTheme="minorHAnsi" w:cstheme="minorHAnsi"/>
              </w:rPr>
              <w:t xml:space="preserve"> </w:t>
            </w:r>
            <w:r w:rsidR="00D60029" w:rsidRPr="005F1AB7">
              <w:rPr>
                <w:rFonts w:asciiTheme="minorHAnsi" w:hAnsiTheme="minorHAnsi" w:cstheme="minorHAnsi"/>
                <w:b/>
              </w:rPr>
              <w:t>Finansiering</w:t>
            </w:r>
            <w:r w:rsidR="00D60029">
              <w:t xml:space="preserve"> </w:t>
            </w:r>
            <w:r w:rsidR="00D60029" w:rsidRPr="005F5FA5">
              <w:rPr>
                <w:i/>
              </w:rPr>
              <w:t>(Inga kostnader som uppstått före beslut om bidrag får tas upp här)</w:t>
            </w:r>
          </w:p>
          <w:tbl>
            <w:tblPr>
              <w:tblStyle w:val="Tabellrutnt"/>
              <w:tblW w:w="9934" w:type="dxa"/>
              <w:tblInd w:w="167" w:type="dxa"/>
              <w:tblLayout w:type="fixed"/>
              <w:tblLook w:val="04A0" w:firstRow="1" w:lastRow="0" w:firstColumn="1" w:lastColumn="0" w:noHBand="0" w:noVBand="1"/>
            </w:tblPr>
            <w:tblGrid>
              <w:gridCol w:w="3833"/>
              <w:gridCol w:w="3119"/>
              <w:gridCol w:w="2982"/>
            </w:tblGrid>
            <w:tr w:rsidR="00D60029" w:rsidRPr="001E2221" w14:paraId="6FFE6E90" w14:textId="77777777" w:rsidTr="006C79B7">
              <w:trPr>
                <w:trHeight w:val="290"/>
              </w:trPr>
              <w:tc>
                <w:tcPr>
                  <w:tcW w:w="3833" w:type="dxa"/>
                  <w:hideMark/>
                </w:tcPr>
                <w:p w14:paraId="6815FF52" w14:textId="77777777" w:rsidR="00D60029" w:rsidRPr="00690BD1" w:rsidRDefault="00D60029" w:rsidP="00BC1C5A">
                  <w:pPr>
                    <w:pStyle w:val="Brdtext"/>
                    <w:keepNext/>
                    <w:rPr>
                      <w:b/>
                      <w:bCs/>
                    </w:rPr>
                  </w:pPr>
                </w:p>
              </w:tc>
              <w:tc>
                <w:tcPr>
                  <w:tcW w:w="3119" w:type="dxa"/>
                  <w:hideMark/>
                </w:tcPr>
                <w:p w14:paraId="2EF0C92D" w14:textId="33D0E4F6" w:rsidR="00D60029" w:rsidRPr="001E2221" w:rsidRDefault="00D60029" w:rsidP="00BC1C5A">
                  <w:pPr>
                    <w:pStyle w:val="Brdtext"/>
                    <w:keepNext/>
                    <w:rPr>
                      <w:b/>
                      <w:bCs/>
                    </w:rPr>
                  </w:pPr>
                  <w:r w:rsidRPr="001E2221">
                    <w:rPr>
                      <w:b/>
                      <w:bCs/>
                    </w:rPr>
                    <w:t>Totalt</w:t>
                  </w:r>
                  <w:r w:rsidR="0028296E">
                    <w:rPr>
                      <w:b/>
                      <w:bCs/>
                    </w:rPr>
                    <w:t xml:space="preserve"> (SEK)</w:t>
                  </w:r>
                </w:p>
              </w:tc>
              <w:tc>
                <w:tcPr>
                  <w:tcW w:w="2982" w:type="dxa"/>
                </w:tcPr>
                <w:p w14:paraId="66629BC3" w14:textId="77777777" w:rsidR="00D60029" w:rsidRPr="001E2221" w:rsidRDefault="00D60029" w:rsidP="00BC1C5A">
                  <w:pPr>
                    <w:pStyle w:val="Brdtext"/>
                    <w:keepNext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Andel (%)</w:t>
                  </w:r>
                </w:p>
              </w:tc>
            </w:tr>
            <w:tr w:rsidR="00D60029" w:rsidRPr="001E2221" w14:paraId="15AC9727" w14:textId="77777777" w:rsidTr="006C79B7">
              <w:trPr>
                <w:trHeight w:val="290"/>
              </w:trPr>
              <w:tc>
                <w:tcPr>
                  <w:tcW w:w="3833" w:type="dxa"/>
                  <w:tcMar>
                    <w:bottom w:w="170" w:type="dxa"/>
                  </w:tcMar>
                  <w:hideMark/>
                </w:tcPr>
                <w:p w14:paraId="0EE48BA4" w14:textId="1D17C223" w:rsidR="00D60029" w:rsidRPr="00690BD1" w:rsidRDefault="00E81F3B" w:rsidP="00BC1C5A">
                  <w:pPr>
                    <w:pStyle w:val="Brdtext"/>
                    <w:keepNext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D60029">
                    <w:rPr>
                      <w:sz w:val="18"/>
                      <w:szCs w:val="18"/>
                    </w:rPr>
                    <w:t>.1 LOVA - bidrag</w:t>
                  </w:r>
                </w:p>
              </w:tc>
              <w:tc>
                <w:tcPr>
                  <w:tcW w:w="3119" w:type="dxa"/>
                  <w:tcMar>
                    <w:bottom w:w="170" w:type="dxa"/>
                  </w:tcMar>
                </w:tcPr>
                <w:p w14:paraId="70CDD9D5" w14:textId="77777777" w:rsidR="00D60029" w:rsidRPr="0047635F" w:rsidRDefault="00D60029" w:rsidP="00BC1C5A">
                  <w:pPr>
                    <w:pStyle w:val="Brdtext"/>
                    <w:keepNext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  <w:tc>
                <w:tcPr>
                  <w:tcW w:w="2982" w:type="dxa"/>
                  <w:tcMar>
                    <w:bottom w:w="170" w:type="dxa"/>
                  </w:tcMar>
                </w:tcPr>
                <w:p w14:paraId="242AB69E" w14:textId="77777777" w:rsidR="00D60029" w:rsidRPr="0047635F" w:rsidRDefault="00D60029" w:rsidP="00BC1C5A">
                  <w:pPr>
                    <w:pStyle w:val="Brdtext"/>
                    <w:keepNext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</w:tr>
            <w:tr w:rsidR="00D60029" w:rsidRPr="001E2221" w14:paraId="68C49720" w14:textId="77777777" w:rsidTr="006C79B7">
              <w:trPr>
                <w:trHeight w:val="290"/>
              </w:trPr>
              <w:tc>
                <w:tcPr>
                  <w:tcW w:w="3833" w:type="dxa"/>
                  <w:tcMar>
                    <w:bottom w:w="170" w:type="dxa"/>
                  </w:tcMar>
                  <w:hideMark/>
                </w:tcPr>
                <w:p w14:paraId="192F7F26" w14:textId="1DAD2201" w:rsidR="00D60029" w:rsidRPr="00690BD1" w:rsidRDefault="005814E3" w:rsidP="00BC1C5A">
                  <w:pPr>
                    <w:pStyle w:val="Brdtext"/>
                    <w:keepNext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690BD1">
                    <w:rPr>
                      <w:sz w:val="18"/>
                      <w:szCs w:val="18"/>
                    </w:rPr>
                    <w:t xml:space="preserve">.2 </w:t>
                  </w:r>
                  <w:r>
                    <w:rPr>
                      <w:sz w:val="18"/>
                      <w:szCs w:val="18"/>
                    </w:rPr>
                    <w:t>LOVA – projektets medfinansiering. Ange finansiär</w:t>
                  </w:r>
                  <w:r w:rsidR="00926A0A">
                    <w:rPr>
                      <w:sz w:val="18"/>
                      <w:szCs w:val="18"/>
                    </w:rPr>
                    <w:t>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br/>
                    <w:t>(infoga fler rader vid behov)</w:t>
                  </w:r>
                </w:p>
              </w:tc>
              <w:tc>
                <w:tcPr>
                  <w:tcW w:w="3119" w:type="dxa"/>
                  <w:tcMar>
                    <w:bottom w:w="170" w:type="dxa"/>
                  </w:tcMar>
                </w:tcPr>
                <w:p w14:paraId="4E2D8F53" w14:textId="77777777" w:rsidR="00D60029" w:rsidRPr="0047635F" w:rsidRDefault="00D60029" w:rsidP="00BC1C5A">
                  <w:pPr>
                    <w:pStyle w:val="Brdtext"/>
                    <w:keepNext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  <w:tc>
                <w:tcPr>
                  <w:tcW w:w="2982" w:type="dxa"/>
                  <w:tcMar>
                    <w:bottom w:w="170" w:type="dxa"/>
                  </w:tcMar>
                </w:tcPr>
                <w:p w14:paraId="44E037AC" w14:textId="77777777" w:rsidR="00D60029" w:rsidRPr="0047635F" w:rsidRDefault="00D60029" w:rsidP="00BC1C5A">
                  <w:pPr>
                    <w:pStyle w:val="Brdtext"/>
                    <w:keepNext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</w:tr>
            <w:tr w:rsidR="00D60029" w:rsidRPr="001E2221" w14:paraId="2C0665CC" w14:textId="77777777" w:rsidTr="006C79B7">
              <w:trPr>
                <w:trHeight w:val="290"/>
              </w:trPr>
              <w:tc>
                <w:tcPr>
                  <w:tcW w:w="3833" w:type="dxa"/>
                  <w:tcBorders>
                    <w:top w:val="single" w:sz="18" w:space="0" w:color="auto"/>
                    <w:bottom w:val="single" w:sz="18" w:space="0" w:color="auto"/>
                  </w:tcBorders>
                  <w:tcMar>
                    <w:bottom w:w="170" w:type="dxa"/>
                  </w:tcMar>
                </w:tcPr>
                <w:p w14:paraId="58E69811" w14:textId="77777777" w:rsidR="00D60029" w:rsidRPr="00690BD1" w:rsidRDefault="00D60029" w:rsidP="00E10604">
                  <w:pPr>
                    <w:pStyle w:val="Brdtext"/>
                    <w:spacing w:after="0"/>
                    <w:rPr>
                      <w:b/>
                      <w:bCs/>
                    </w:rPr>
                  </w:pPr>
                  <w:r w:rsidRPr="00690BD1">
                    <w:rPr>
                      <w:b/>
                      <w:bCs/>
                    </w:rPr>
                    <w:t>Summa</w:t>
                  </w:r>
                </w:p>
              </w:tc>
              <w:tc>
                <w:tcPr>
                  <w:tcW w:w="3119" w:type="dxa"/>
                  <w:tcBorders>
                    <w:top w:val="single" w:sz="18" w:space="0" w:color="auto"/>
                    <w:bottom w:val="single" w:sz="18" w:space="0" w:color="auto"/>
                  </w:tcBorders>
                  <w:tcMar>
                    <w:bottom w:w="170" w:type="dxa"/>
                  </w:tcMar>
                </w:tcPr>
                <w:p w14:paraId="21649E2B" w14:textId="77777777" w:rsidR="00D60029" w:rsidRPr="00A254C7" w:rsidRDefault="00D60029" w:rsidP="00E10604">
                  <w:pPr>
                    <w:pStyle w:val="Brdtext"/>
                    <w:spacing w:after="0"/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  <w:tc>
                <w:tcPr>
                  <w:tcW w:w="2982" w:type="dxa"/>
                  <w:tcBorders>
                    <w:top w:val="single" w:sz="18" w:space="0" w:color="auto"/>
                    <w:bottom w:val="single" w:sz="18" w:space="0" w:color="auto"/>
                  </w:tcBorders>
                  <w:tcMar>
                    <w:bottom w:w="170" w:type="dxa"/>
                  </w:tcMar>
                </w:tcPr>
                <w:p w14:paraId="2C1490DE" w14:textId="77777777" w:rsidR="00D60029" w:rsidRPr="00374242" w:rsidRDefault="00D60029" w:rsidP="00E10604">
                  <w:pPr>
                    <w:pStyle w:val="Brdtext"/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100 %</w:t>
                  </w:r>
                </w:p>
              </w:tc>
            </w:tr>
          </w:tbl>
          <w:p w14:paraId="149930A5" w14:textId="1933CF71" w:rsidR="00D60029" w:rsidRDefault="00D60029" w:rsidP="00D60029">
            <w:pPr>
              <w:spacing w:before="40" w:after="80"/>
            </w:pPr>
          </w:p>
          <w:p w14:paraId="1D1C21B6" w14:textId="287827BF" w:rsidR="00D60029" w:rsidRPr="00A67E01" w:rsidRDefault="007E1388" w:rsidP="00BC1C5A">
            <w:pPr>
              <w:keepNext/>
              <w:spacing w:after="80"/>
              <w:ind w:left="-5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9</w:t>
            </w:r>
            <w:r w:rsidR="00D60029" w:rsidRPr="00A67E01">
              <w:rPr>
                <w:rFonts w:asciiTheme="minorHAnsi" w:hAnsiTheme="minorHAnsi" w:cstheme="minorHAnsi"/>
                <w:b/>
              </w:rPr>
              <w:t>.</w:t>
            </w:r>
            <w:r w:rsidR="00D60029">
              <w:rPr>
                <w:rFonts w:asciiTheme="minorHAnsi" w:hAnsiTheme="minorHAnsi" w:cstheme="minorHAnsi"/>
                <w:b/>
              </w:rPr>
              <w:t xml:space="preserve"> Andra stöd</w:t>
            </w:r>
          </w:p>
          <w:tbl>
            <w:tblPr>
              <w:tblStyle w:val="Tabellrutnt"/>
              <w:tblW w:w="9928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9928"/>
            </w:tblGrid>
            <w:tr w:rsidR="00D60029" w14:paraId="4609461E" w14:textId="77777777" w:rsidTr="00F71DFF">
              <w:trPr>
                <w:trHeight w:val="1346"/>
              </w:trPr>
              <w:tc>
                <w:tcPr>
                  <w:tcW w:w="9928" w:type="dxa"/>
                  <w:tcMar>
                    <w:bottom w:w="170" w:type="dxa"/>
                  </w:tcMar>
                </w:tcPr>
                <w:p w14:paraId="5B460008" w14:textId="0D129EA0" w:rsidR="00D60029" w:rsidRPr="00D602FA" w:rsidRDefault="007E1388" w:rsidP="00BC1C5A">
                  <w:pPr>
                    <w:keepNext/>
                    <w:tabs>
                      <w:tab w:val="left" w:pos="2311"/>
                    </w:tabs>
                    <w:spacing w:before="80" w:after="120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="00D60029">
                    <w:rPr>
                      <w:sz w:val="18"/>
                      <w:szCs w:val="18"/>
                    </w:rPr>
                    <w:t>.1</w:t>
                  </w:r>
                  <w:r w:rsidR="00D60029" w:rsidRPr="00D602FA">
                    <w:rPr>
                      <w:sz w:val="18"/>
                      <w:szCs w:val="18"/>
                    </w:rPr>
                    <w:t xml:space="preserve"> </w:t>
                  </w:r>
                  <w:r w:rsidR="00D60029">
                    <w:rPr>
                      <w:sz w:val="18"/>
                      <w:szCs w:val="18"/>
                    </w:rPr>
                    <w:t>Har stöd sökts för den del av finansiering som söks här?</w:t>
                  </w:r>
                </w:p>
                <w:p w14:paraId="277C2699" w14:textId="77777777" w:rsidR="00D60029" w:rsidRDefault="00326FCD" w:rsidP="00D91E89">
                  <w:pPr>
                    <w:keepNext/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b/>
                        <w:sz w:val="24"/>
                        <w:szCs w:val="24"/>
                      </w:rPr>
                      <w:id w:val="-1594776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0029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6002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="00D60029" w:rsidRPr="003858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D6002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JA           Om JA, ange vilket/vilka stöd samt belopp i kronor:  </w:t>
                  </w:r>
                  <w:r w:rsidR="00D60029"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D60029" w:rsidRPr="0047635F">
                    <w:instrText xml:space="preserve"> FORMTEXT </w:instrText>
                  </w:r>
                  <w:r w:rsidR="00D60029" w:rsidRPr="0047635F">
                    <w:fldChar w:fldCharType="separate"/>
                  </w:r>
                  <w:r w:rsidR="00D60029" w:rsidRPr="0047635F">
                    <w:rPr>
                      <w:noProof/>
                    </w:rPr>
                    <w:t> </w:t>
                  </w:r>
                  <w:r w:rsidR="00D60029" w:rsidRPr="0047635F">
                    <w:rPr>
                      <w:noProof/>
                    </w:rPr>
                    <w:t> </w:t>
                  </w:r>
                  <w:r w:rsidR="00D60029" w:rsidRPr="0047635F">
                    <w:rPr>
                      <w:noProof/>
                    </w:rPr>
                    <w:t> </w:t>
                  </w:r>
                  <w:r w:rsidR="00D60029" w:rsidRPr="0047635F">
                    <w:rPr>
                      <w:noProof/>
                    </w:rPr>
                    <w:t> </w:t>
                  </w:r>
                  <w:r w:rsidR="00D60029" w:rsidRPr="0047635F">
                    <w:rPr>
                      <w:noProof/>
                    </w:rPr>
                    <w:t> </w:t>
                  </w:r>
                  <w:r w:rsidR="00D60029" w:rsidRPr="0047635F">
                    <w:fldChar w:fldCharType="end"/>
                  </w:r>
                </w:p>
                <w:p w14:paraId="60E18070" w14:textId="77777777" w:rsidR="00D60029" w:rsidRPr="00B15422" w:rsidRDefault="00326FCD" w:rsidP="00BC1C5A">
                  <w:pPr>
                    <w:keepNext/>
                    <w:spacing w:before="80"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b/>
                        <w:sz w:val="24"/>
                        <w:szCs w:val="24"/>
                      </w:rPr>
                      <w:id w:val="746376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0029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6002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NEJ</w:t>
                  </w:r>
                </w:p>
              </w:tc>
            </w:tr>
            <w:tr w:rsidR="00D60029" w14:paraId="037D6C31" w14:textId="77777777" w:rsidTr="00E10604">
              <w:trPr>
                <w:trHeight w:val="587"/>
              </w:trPr>
              <w:tc>
                <w:tcPr>
                  <w:tcW w:w="9928" w:type="dxa"/>
                  <w:tcMar>
                    <w:bottom w:w="170" w:type="dxa"/>
                  </w:tcMar>
                </w:tcPr>
                <w:p w14:paraId="3CEA0B55" w14:textId="7BF01174" w:rsidR="00F616E7" w:rsidRDefault="007E1388" w:rsidP="00D60029">
                  <w:pPr>
                    <w:spacing w:before="80" w:after="120"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="00D60029">
                    <w:rPr>
                      <w:sz w:val="18"/>
                      <w:szCs w:val="18"/>
                    </w:rPr>
                    <w:t xml:space="preserve">.2 </w:t>
                  </w:r>
                  <w:r w:rsidR="008828CE">
                    <w:rPr>
                      <w:sz w:val="18"/>
                      <w:szCs w:val="18"/>
                    </w:rPr>
                    <w:t xml:space="preserve">Har </w:t>
                  </w:r>
                  <w:proofErr w:type="gramStart"/>
                  <w:r w:rsidR="008828CE">
                    <w:rPr>
                      <w:sz w:val="18"/>
                      <w:szCs w:val="18"/>
                    </w:rPr>
                    <w:t>stöd beviljats</w:t>
                  </w:r>
                  <w:proofErr w:type="gramEnd"/>
                  <w:r w:rsidR="008828CE">
                    <w:rPr>
                      <w:sz w:val="18"/>
                      <w:szCs w:val="18"/>
                    </w:rPr>
                    <w:t xml:space="preserve"> </w:t>
                  </w:r>
                  <w:r w:rsidR="00F616E7">
                    <w:rPr>
                      <w:sz w:val="18"/>
                      <w:szCs w:val="18"/>
                    </w:rPr>
                    <w:t>för den del av finansiering som söks här?</w:t>
                  </w:r>
                </w:p>
                <w:p w14:paraId="13DDCDF0" w14:textId="77777777" w:rsidR="00D60029" w:rsidRDefault="00326FCD" w:rsidP="00D91E89">
                  <w:pPr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b/>
                        <w:sz w:val="24"/>
                        <w:szCs w:val="24"/>
                      </w:rPr>
                      <w:id w:val="-179593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0029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6002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="00D60029" w:rsidRPr="003858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D6002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JA           Om JA, ange vilket/vilka stöd samt belopp i kronor:  </w:t>
                  </w:r>
                  <w:r w:rsidR="00D60029"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D60029" w:rsidRPr="0047635F">
                    <w:instrText xml:space="preserve"> FORMTEXT </w:instrText>
                  </w:r>
                  <w:r w:rsidR="00D60029" w:rsidRPr="0047635F">
                    <w:fldChar w:fldCharType="separate"/>
                  </w:r>
                  <w:r w:rsidR="00D60029" w:rsidRPr="0047635F">
                    <w:rPr>
                      <w:noProof/>
                    </w:rPr>
                    <w:t> </w:t>
                  </w:r>
                  <w:r w:rsidR="00D60029" w:rsidRPr="0047635F">
                    <w:rPr>
                      <w:noProof/>
                    </w:rPr>
                    <w:t> </w:t>
                  </w:r>
                  <w:r w:rsidR="00D60029" w:rsidRPr="0047635F">
                    <w:rPr>
                      <w:noProof/>
                    </w:rPr>
                    <w:t> </w:t>
                  </w:r>
                  <w:r w:rsidR="00D60029" w:rsidRPr="0047635F">
                    <w:rPr>
                      <w:noProof/>
                    </w:rPr>
                    <w:t> </w:t>
                  </w:r>
                  <w:r w:rsidR="00D60029" w:rsidRPr="0047635F">
                    <w:rPr>
                      <w:noProof/>
                    </w:rPr>
                    <w:t> </w:t>
                  </w:r>
                  <w:r w:rsidR="00D60029" w:rsidRPr="0047635F">
                    <w:fldChar w:fldCharType="end"/>
                  </w:r>
                </w:p>
                <w:p w14:paraId="3F32308D" w14:textId="77777777" w:rsidR="00D60029" w:rsidRPr="00D45257" w:rsidRDefault="00326FCD" w:rsidP="00D60029">
                  <w:pPr>
                    <w:spacing w:before="80" w:after="120"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MS Gothic" w:eastAsia="MS Gothic" w:hAnsi="MS Gothic" w:cs="Arial"/>
                        <w:b/>
                        <w:sz w:val="24"/>
                        <w:szCs w:val="24"/>
                      </w:rPr>
                      <w:id w:val="387769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0029"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6002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="00D60029" w:rsidRPr="0038581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D60029">
                    <w:rPr>
                      <w:rFonts w:ascii="Arial" w:hAnsi="Arial" w:cs="Arial"/>
                      <w:b/>
                      <w:sz w:val="16"/>
                      <w:szCs w:val="16"/>
                    </w:rPr>
                    <w:t>NEJ</w:t>
                  </w:r>
                </w:p>
              </w:tc>
            </w:tr>
          </w:tbl>
          <w:p w14:paraId="391B0B2C" w14:textId="108EE45A" w:rsidR="00D60029" w:rsidRDefault="00D60029" w:rsidP="00D60029">
            <w:pPr>
              <w:spacing w:before="40" w:after="80"/>
            </w:pPr>
          </w:p>
          <w:p w14:paraId="3563CCFD" w14:textId="77777777" w:rsidR="006D69B9" w:rsidRDefault="006D69B9" w:rsidP="00D60029">
            <w:pPr>
              <w:spacing w:before="40" w:after="80"/>
            </w:pPr>
          </w:p>
          <w:p w14:paraId="78C4B7EE" w14:textId="43C176DA" w:rsidR="00D60029" w:rsidRDefault="00DC34AB" w:rsidP="00BC1C5A">
            <w:pPr>
              <w:keepNext/>
              <w:spacing w:after="80"/>
              <w:ind w:left="-5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 w:rsidR="00D60029">
              <w:rPr>
                <w:rFonts w:asciiTheme="minorHAnsi" w:hAnsiTheme="minorHAnsi" w:cstheme="minorHAnsi"/>
                <w:b/>
              </w:rPr>
              <w:t>10. Övrigt</w:t>
            </w:r>
          </w:p>
          <w:tbl>
            <w:tblPr>
              <w:tblStyle w:val="Tabellrutnt"/>
              <w:tblW w:w="9936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9936"/>
            </w:tblGrid>
            <w:tr w:rsidR="00D60029" w:rsidRPr="006317AB" w14:paraId="4837C39D" w14:textId="77777777" w:rsidTr="006C79B7">
              <w:trPr>
                <w:trHeight w:val="300"/>
              </w:trPr>
              <w:tc>
                <w:tcPr>
                  <w:tcW w:w="9936" w:type="dxa"/>
                  <w:tcBorders>
                    <w:bottom w:val="nil"/>
                  </w:tcBorders>
                  <w:hideMark/>
                </w:tcPr>
                <w:p w14:paraId="2DD10EF6" w14:textId="77777777" w:rsidR="00D60029" w:rsidRPr="006317AB" w:rsidRDefault="00D60029" w:rsidP="00BC1C5A">
                  <w:pPr>
                    <w:keepNext/>
                    <w:spacing w:before="40" w:after="80"/>
                  </w:pPr>
                  <w:r>
                    <w:rPr>
                      <w:sz w:val="18"/>
                      <w:szCs w:val="18"/>
                    </w:rPr>
                    <w:t>10.</w:t>
                  </w:r>
                  <w:r w:rsidRPr="006317AB">
                    <w:rPr>
                      <w:sz w:val="18"/>
                      <w:szCs w:val="18"/>
                    </w:rPr>
                    <w:t>1</w:t>
                  </w:r>
                  <w:r w:rsidRPr="006317AB">
                    <w:rPr>
                      <w:sz w:val="18"/>
                    </w:rPr>
                    <w:t xml:space="preserve"> Övrigt av intresse för bedömning:</w:t>
                  </w:r>
                </w:p>
              </w:tc>
            </w:tr>
            <w:tr w:rsidR="00D60029" w:rsidRPr="007A71B7" w14:paraId="3C7ADA7C" w14:textId="77777777" w:rsidTr="006C79B7">
              <w:trPr>
                <w:trHeight w:val="230"/>
              </w:trPr>
              <w:tc>
                <w:tcPr>
                  <w:tcW w:w="9936" w:type="dxa"/>
                  <w:tcBorders>
                    <w:top w:val="nil"/>
                  </w:tcBorders>
                  <w:tcMar>
                    <w:bottom w:w="170" w:type="dxa"/>
                  </w:tcMar>
                  <w:hideMark/>
                </w:tcPr>
                <w:p w14:paraId="1E584C7B" w14:textId="77777777" w:rsidR="00D60029" w:rsidRPr="007A71B7" w:rsidRDefault="00D60029" w:rsidP="00287651">
                  <w:pPr>
                    <w:rPr>
                      <w:sz w:val="24"/>
                      <w:szCs w:val="24"/>
                    </w:rPr>
                  </w:pPr>
                  <w:r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7635F">
                    <w:instrText xml:space="preserve"> FORMTEXT </w:instrText>
                  </w:r>
                  <w:r w:rsidRPr="0047635F">
                    <w:fldChar w:fldCharType="separate"/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rPr>
                      <w:noProof/>
                    </w:rPr>
                    <w:t> </w:t>
                  </w:r>
                  <w:r w:rsidRPr="0047635F">
                    <w:fldChar w:fldCharType="end"/>
                  </w:r>
                </w:p>
              </w:tc>
            </w:tr>
          </w:tbl>
          <w:p w14:paraId="1E187CFB" w14:textId="75A42B22" w:rsidR="00D60029" w:rsidRDefault="00D60029" w:rsidP="00D60029">
            <w:pPr>
              <w:spacing w:before="40" w:after="80"/>
            </w:pPr>
          </w:p>
          <w:p w14:paraId="3617C138" w14:textId="77777777" w:rsidR="00D276BB" w:rsidRDefault="00D276BB" w:rsidP="00D60029">
            <w:pPr>
              <w:spacing w:before="40" w:after="80"/>
            </w:pPr>
          </w:p>
          <w:tbl>
            <w:tblPr>
              <w:tblStyle w:val="Tabellrutnt"/>
              <w:tblW w:w="9921" w:type="dxa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5189"/>
              <w:gridCol w:w="4732"/>
            </w:tblGrid>
            <w:tr w:rsidR="00D60029" w:rsidRPr="008D7FF4" w14:paraId="0A697D2D" w14:textId="77777777" w:rsidTr="005C0A09">
              <w:trPr>
                <w:trHeight w:val="426"/>
              </w:trPr>
              <w:tc>
                <w:tcPr>
                  <w:tcW w:w="9921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  <w:hideMark/>
                </w:tcPr>
                <w:p w14:paraId="7EC06CC9" w14:textId="77777777" w:rsidR="00D60029" w:rsidRDefault="00D60029" w:rsidP="00BC1C5A">
                  <w:pPr>
                    <w:keepNext/>
                    <w:spacing w:before="40" w:after="40"/>
                    <w:rPr>
                      <w:rStyle w:val="Rubrik3Char"/>
                    </w:rPr>
                  </w:pPr>
                </w:p>
                <w:p w14:paraId="371A638A" w14:textId="20F8842A" w:rsidR="00D60029" w:rsidRPr="008D7FF4" w:rsidRDefault="00D60029" w:rsidP="00BC1C5A">
                  <w:pPr>
                    <w:keepNext/>
                    <w:spacing w:before="40" w:after="80"/>
                  </w:pPr>
                  <w:r>
                    <w:rPr>
                      <w:rStyle w:val="Rubrik3Char"/>
                    </w:rPr>
                    <w:t xml:space="preserve">11. </w:t>
                  </w:r>
                  <w:proofErr w:type="gramStart"/>
                  <w:r w:rsidRPr="00962120">
                    <w:rPr>
                      <w:rStyle w:val="Rubrik3Char"/>
                    </w:rPr>
                    <w:t>Bilagor</w:t>
                  </w:r>
                  <w:r w:rsidR="00214EF4">
                    <w:rPr>
                      <w:i/>
                      <w:iCs/>
                      <w:sz w:val="18"/>
                    </w:rPr>
                    <w:t xml:space="preserve"> </w:t>
                  </w:r>
                  <w:r w:rsidRPr="00A200E5">
                    <w:rPr>
                      <w:i/>
                      <w:iCs/>
                      <w:sz w:val="18"/>
                    </w:rPr>
                    <w:t xml:space="preserve"> </w:t>
                  </w:r>
                  <w:r>
                    <w:rPr>
                      <w:i/>
                      <w:iCs/>
                      <w:sz w:val="18"/>
                    </w:rPr>
                    <w:t>(</w:t>
                  </w:r>
                  <w:proofErr w:type="gramEnd"/>
                  <w:r>
                    <w:rPr>
                      <w:i/>
                      <w:iCs/>
                      <w:sz w:val="18"/>
                    </w:rPr>
                    <w:t>Om behov av bilagor finns ska bilagan anges nedan och bifogas ansökan).</w:t>
                  </w:r>
                </w:p>
              </w:tc>
            </w:tr>
            <w:tr w:rsidR="00D60029" w:rsidRPr="008D7FF4" w14:paraId="7982B998" w14:textId="77777777" w:rsidTr="005C0A09">
              <w:trPr>
                <w:trHeight w:val="311"/>
              </w:trPr>
              <w:tc>
                <w:tcPr>
                  <w:tcW w:w="5189" w:type="dxa"/>
                  <w:tcBorders>
                    <w:top w:val="nil"/>
                  </w:tcBorders>
                  <w:hideMark/>
                </w:tcPr>
                <w:p w14:paraId="0BF3EB3C" w14:textId="3C1A9612" w:rsidR="00D60029" w:rsidRPr="008D7FF4" w:rsidRDefault="00D60029" w:rsidP="00BC1C5A">
                  <w:pPr>
                    <w:keepNext/>
                    <w:spacing w:before="40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  <w:r w:rsidRPr="008D7FF4">
                    <w:rPr>
                      <w:sz w:val="18"/>
                    </w:rPr>
                    <w:t>.1 Projektbeskrivning</w:t>
                  </w:r>
                </w:p>
              </w:tc>
              <w:tc>
                <w:tcPr>
                  <w:tcW w:w="4732" w:type="dxa"/>
                  <w:tcMar>
                    <w:bottom w:w="170" w:type="dxa"/>
                  </w:tcMar>
                  <w:hideMark/>
                </w:tcPr>
                <w:p w14:paraId="27942601" w14:textId="77777777" w:rsidR="00D60029" w:rsidRPr="007A71B7" w:rsidRDefault="00D60029" w:rsidP="00287651">
                  <w:pPr>
                    <w:spacing w:before="40"/>
                    <w:rPr>
                      <w:sz w:val="24"/>
                      <w:szCs w:val="24"/>
                    </w:rPr>
                  </w:pPr>
                  <w:r w:rsidRPr="004E711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7112">
                    <w:instrText xml:space="preserve"> FORMTEXT </w:instrText>
                  </w:r>
                  <w:r w:rsidRPr="004E7112">
                    <w:fldChar w:fldCharType="separate"/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fldChar w:fldCharType="end"/>
                  </w:r>
                </w:p>
              </w:tc>
            </w:tr>
            <w:tr w:rsidR="00D60029" w:rsidRPr="008D7FF4" w14:paraId="40B89ABA" w14:textId="77777777" w:rsidTr="005C0A09">
              <w:trPr>
                <w:trHeight w:val="311"/>
              </w:trPr>
              <w:tc>
                <w:tcPr>
                  <w:tcW w:w="5189" w:type="dxa"/>
                  <w:hideMark/>
                </w:tcPr>
                <w:p w14:paraId="2716F621" w14:textId="58F7D017" w:rsidR="00D60029" w:rsidRPr="008D7FF4" w:rsidRDefault="00D60029" w:rsidP="00BC1C5A">
                  <w:pPr>
                    <w:keepNext/>
                    <w:spacing w:before="40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  <w:r w:rsidR="00383013">
                    <w:rPr>
                      <w:sz w:val="18"/>
                    </w:rPr>
                    <w:t>.2</w:t>
                  </w:r>
                  <w:r w:rsidRPr="008D7FF4">
                    <w:rPr>
                      <w:sz w:val="18"/>
                    </w:rPr>
                    <w:t xml:space="preserve"> Plan för uppföljning och utvärdering</w:t>
                  </w:r>
                </w:p>
              </w:tc>
              <w:tc>
                <w:tcPr>
                  <w:tcW w:w="4732" w:type="dxa"/>
                  <w:tcMar>
                    <w:bottom w:w="170" w:type="dxa"/>
                  </w:tcMar>
                  <w:hideMark/>
                </w:tcPr>
                <w:p w14:paraId="36ED17D8" w14:textId="77777777" w:rsidR="00D60029" w:rsidRPr="007A71B7" w:rsidRDefault="00D60029" w:rsidP="00287651">
                  <w:pPr>
                    <w:spacing w:before="40"/>
                    <w:rPr>
                      <w:sz w:val="24"/>
                      <w:szCs w:val="24"/>
                    </w:rPr>
                  </w:pPr>
                  <w:r w:rsidRPr="004E711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7112">
                    <w:instrText xml:space="preserve"> FORMTEXT </w:instrText>
                  </w:r>
                  <w:r w:rsidRPr="004E7112">
                    <w:fldChar w:fldCharType="separate"/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fldChar w:fldCharType="end"/>
                  </w:r>
                </w:p>
              </w:tc>
            </w:tr>
            <w:tr w:rsidR="00D60029" w:rsidRPr="008D7FF4" w14:paraId="317DD838" w14:textId="77777777" w:rsidTr="005C0A09">
              <w:trPr>
                <w:trHeight w:val="326"/>
              </w:trPr>
              <w:tc>
                <w:tcPr>
                  <w:tcW w:w="5189" w:type="dxa"/>
                  <w:hideMark/>
                </w:tcPr>
                <w:p w14:paraId="0514A292" w14:textId="58DC4A32" w:rsidR="00D60029" w:rsidRPr="008D7FF4" w:rsidRDefault="00383013" w:rsidP="00287651">
                  <w:pPr>
                    <w:spacing w:before="40"/>
                    <w:rPr>
                      <w:sz w:val="18"/>
                    </w:rPr>
                  </w:pPr>
                  <w:r>
                    <w:rPr>
                      <w:sz w:val="18"/>
                    </w:rPr>
                    <w:t>11.3</w:t>
                  </w:r>
                  <w:r w:rsidR="00D60029" w:rsidRPr="008D7FF4">
                    <w:rPr>
                      <w:sz w:val="18"/>
                    </w:rPr>
                    <w:t xml:space="preserve"> Eventuella andra bilagor, tryckta rapporter och lik</w:t>
                  </w:r>
                  <w:r w:rsidR="00D60029">
                    <w:rPr>
                      <w:sz w:val="18"/>
                    </w:rPr>
                    <w:t>n</w:t>
                  </w:r>
                  <w:r w:rsidR="00D60029" w:rsidRPr="008D7FF4">
                    <w:rPr>
                      <w:sz w:val="18"/>
                    </w:rPr>
                    <w:t>ande material</w:t>
                  </w:r>
                </w:p>
              </w:tc>
              <w:tc>
                <w:tcPr>
                  <w:tcW w:w="4732" w:type="dxa"/>
                  <w:tcMar>
                    <w:bottom w:w="170" w:type="dxa"/>
                  </w:tcMar>
                  <w:hideMark/>
                </w:tcPr>
                <w:p w14:paraId="03AD7C15" w14:textId="77777777" w:rsidR="00D60029" w:rsidRPr="007A71B7" w:rsidRDefault="00D60029" w:rsidP="00287651">
                  <w:pPr>
                    <w:spacing w:before="40"/>
                    <w:rPr>
                      <w:sz w:val="24"/>
                      <w:szCs w:val="24"/>
                    </w:rPr>
                  </w:pPr>
                  <w:r w:rsidRPr="004E711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7112">
                    <w:instrText xml:space="preserve"> FORMTEXT </w:instrText>
                  </w:r>
                  <w:r w:rsidRPr="004E7112">
                    <w:fldChar w:fldCharType="separate"/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fldChar w:fldCharType="end"/>
                  </w:r>
                </w:p>
              </w:tc>
            </w:tr>
          </w:tbl>
          <w:p w14:paraId="5580FC82" w14:textId="41945A69" w:rsidR="00D60029" w:rsidRPr="008D7FF4" w:rsidRDefault="00D60029" w:rsidP="00D60029">
            <w:pPr>
              <w:spacing w:before="40" w:after="80"/>
            </w:pPr>
          </w:p>
        </w:tc>
      </w:tr>
    </w:tbl>
    <w:p w14:paraId="7D5AA0C7" w14:textId="2CCCDF40" w:rsidR="0018696C" w:rsidRDefault="0018696C" w:rsidP="00807D76"/>
    <w:p w14:paraId="4A9D634E" w14:textId="77777777" w:rsidR="00E23920" w:rsidRDefault="00E23920" w:rsidP="00807D76"/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807D76" w:rsidRPr="000134FD" w14:paraId="533E525B" w14:textId="77777777" w:rsidTr="00D0035B">
        <w:trPr>
          <w:trHeight w:val="34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89523" w14:textId="1FA2A7F7" w:rsidR="00807D76" w:rsidRPr="000134FD" w:rsidRDefault="00757889" w:rsidP="00D276BB">
            <w:pPr>
              <w:keepNext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="00807D76">
              <w:rPr>
                <w:rFonts w:asciiTheme="minorHAnsi" w:hAnsiTheme="minorHAnsi" w:cstheme="minorHAnsi"/>
                <w:b/>
              </w:rPr>
              <w:t>.</w:t>
            </w:r>
            <w:r w:rsidR="00807D76" w:rsidRPr="000134FD">
              <w:rPr>
                <w:rFonts w:asciiTheme="minorHAnsi" w:hAnsiTheme="minorHAnsi" w:cstheme="minorHAnsi"/>
                <w:b/>
              </w:rPr>
              <w:t xml:space="preserve"> </w:t>
            </w:r>
            <w:r w:rsidR="00807D76">
              <w:rPr>
                <w:rFonts w:asciiTheme="minorHAnsi" w:hAnsiTheme="minorHAnsi" w:cstheme="minorHAnsi"/>
                <w:b/>
              </w:rPr>
              <w:t xml:space="preserve"> </w:t>
            </w:r>
            <w:r w:rsidR="00807D76" w:rsidRPr="000134FD">
              <w:rPr>
                <w:rFonts w:asciiTheme="minorHAnsi" w:hAnsiTheme="minorHAnsi" w:cstheme="minorHAnsi"/>
                <w:b/>
              </w:rPr>
              <w:t xml:space="preserve">Upplysning </w:t>
            </w:r>
          </w:p>
        </w:tc>
      </w:tr>
      <w:tr w:rsidR="00D0035B" w:rsidRPr="000134FD" w14:paraId="5EFBFF22" w14:textId="77777777" w:rsidTr="00D276BB">
        <w:trPr>
          <w:trHeight w:val="1123"/>
        </w:trPr>
        <w:tc>
          <w:tcPr>
            <w:tcW w:w="9923" w:type="dxa"/>
          </w:tcPr>
          <w:p w14:paraId="029102BC" w14:textId="77777777" w:rsidR="00D0035B" w:rsidRPr="000134FD" w:rsidRDefault="00D0035B" w:rsidP="008319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10229DE6" w14:textId="0F4A0A57" w:rsidR="00D0035B" w:rsidRDefault="00D0035B" w:rsidP="008319A0">
            <w:pPr>
              <w:rPr>
                <w:rFonts w:cs="Arial"/>
              </w:rPr>
            </w:pPr>
            <w:r>
              <w:rPr>
                <w:rFonts w:cs="Arial"/>
              </w:rPr>
              <w:t xml:space="preserve">Observera att inkomna handlingar till länsstyrelsen blir allmänna handlingar. Utgångspunkten är att allmänna handlingar är offentliga och kan lämnas ut om inte hinder finns i offentlighets- och sekretesslagen. </w:t>
            </w:r>
          </w:p>
          <w:p w14:paraId="0E86A887" w14:textId="62D58CDD" w:rsidR="00D0035B" w:rsidRPr="000134FD" w:rsidRDefault="00D0035B" w:rsidP="008319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3EE091E" w14:textId="77777777" w:rsidR="00807D76" w:rsidRDefault="00807D76" w:rsidP="00A33D46">
      <w:pPr>
        <w:ind w:left="-510"/>
        <w:rPr>
          <w:rFonts w:asciiTheme="minorHAnsi" w:hAnsiTheme="minorHAnsi" w:cstheme="minorHAnsi"/>
          <w:b/>
        </w:rPr>
      </w:pPr>
    </w:p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590"/>
        <w:gridCol w:w="5333"/>
      </w:tblGrid>
      <w:tr w:rsidR="007C6899" w14:paraId="680E02D0" w14:textId="77777777" w:rsidTr="006C79B7">
        <w:trPr>
          <w:trHeight w:val="944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C3805" w14:textId="2BF8D913" w:rsidR="007C6899" w:rsidRPr="00972A6A" w:rsidRDefault="00EF2AF2" w:rsidP="00D276BB">
            <w:pPr>
              <w:pStyle w:val="Rubrik3"/>
              <w:spacing w:before="0" w:after="80"/>
              <w:outlineLvl w:val="2"/>
            </w:pPr>
            <w:r>
              <w:br/>
            </w:r>
            <w:r w:rsidR="00757889">
              <w:t>13</w:t>
            </w:r>
            <w:r w:rsidR="00C37A05">
              <w:t>.</w:t>
            </w:r>
            <w:r w:rsidR="007C6899">
              <w:t xml:space="preserve"> </w:t>
            </w:r>
            <w:r w:rsidR="007C6899" w:rsidRPr="000134FD">
              <w:t>Underskrift</w:t>
            </w:r>
            <w:r>
              <w:rPr>
                <w:rFonts w:cs="Arial"/>
              </w:rPr>
              <w:br/>
            </w:r>
            <w:r w:rsidR="007C6899" w:rsidRPr="00EF2AF2">
              <w:rPr>
                <w:rFonts w:ascii="Georgia" w:hAnsi="Georgia" w:cs="Arial"/>
                <w:b w:val="0"/>
              </w:rPr>
              <w:t xml:space="preserve">Ansökan ska skrivas under av behörig person. </w:t>
            </w:r>
          </w:p>
        </w:tc>
      </w:tr>
      <w:tr w:rsidR="007C6899" w14:paraId="77F2BAE4" w14:textId="77777777" w:rsidTr="006C79B7">
        <w:trPr>
          <w:trHeight w:val="620"/>
        </w:trPr>
        <w:tc>
          <w:tcPr>
            <w:tcW w:w="4590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C8ECE16" w14:textId="77777777" w:rsidR="007C6899" w:rsidRPr="00972A6A" w:rsidRDefault="007C6899" w:rsidP="00BC1C5A">
            <w:pPr>
              <w:pStyle w:val="Brdtext"/>
              <w:keepNext/>
              <w:spacing w:after="80"/>
            </w:pPr>
            <w:r w:rsidRPr="00972A6A">
              <w:t>Ort</w:t>
            </w:r>
          </w:p>
          <w:p w14:paraId="0D850ABF" w14:textId="7E36E3AC" w:rsidR="007C6899" w:rsidRPr="007A71B7" w:rsidRDefault="0047635F" w:rsidP="00D91E89">
            <w:pPr>
              <w:pStyle w:val="Brdtext"/>
              <w:keepNext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533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3F9F277" w14:textId="77777777" w:rsidR="007C6899" w:rsidRPr="00972A6A" w:rsidRDefault="007C6899" w:rsidP="00BC1C5A">
            <w:pPr>
              <w:pStyle w:val="Brdtext"/>
              <w:keepNext/>
              <w:spacing w:after="80"/>
            </w:pPr>
            <w:r w:rsidRPr="00972A6A">
              <w:t>Datum</w:t>
            </w:r>
          </w:p>
          <w:p w14:paraId="66D79818" w14:textId="7ABF22F9" w:rsidR="007C6899" w:rsidRPr="007A71B7" w:rsidRDefault="0047635F" w:rsidP="00D91E89">
            <w:pPr>
              <w:pStyle w:val="Brdtext"/>
              <w:keepNext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C6899" w14:paraId="5A039498" w14:textId="77777777" w:rsidTr="006C79B7">
        <w:trPr>
          <w:trHeight w:val="661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tcMar>
              <w:bottom w:w="170" w:type="dxa"/>
            </w:tcMar>
          </w:tcPr>
          <w:p w14:paraId="35F8A56E" w14:textId="77777777" w:rsidR="007C6899" w:rsidRPr="00972A6A" w:rsidRDefault="007C6899" w:rsidP="00BC1C5A">
            <w:pPr>
              <w:pStyle w:val="Brdtext"/>
              <w:keepNext/>
              <w:spacing w:after="0"/>
            </w:pPr>
            <w:r w:rsidRPr="00972A6A">
              <w:t>Underskrift av behörig person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  <w:tcMar>
              <w:bottom w:w="170" w:type="dxa"/>
            </w:tcMar>
          </w:tcPr>
          <w:p w14:paraId="7D26CA49" w14:textId="77777777" w:rsidR="007E1388" w:rsidRDefault="007C6899" w:rsidP="00BC1C5A">
            <w:pPr>
              <w:pStyle w:val="Brdtext"/>
              <w:keepNext/>
              <w:spacing w:after="80"/>
            </w:pPr>
            <w:r w:rsidRPr="00972A6A">
              <w:t>Namnförtydligande</w:t>
            </w:r>
          </w:p>
          <w:p w14:paraId="1EEF3651" w14:textId="2FF5A0CE" w:rsidR="004B7C8A" w:rsidRPr="00972A6A" w:rsidRDefault="004B7C8A" w:rsidP="00D91E89">
            <w:pPr>
              <w:pStyle w:val="Brdtext"/>
              <w:keepNext/>
              <w:spacing w:after="80" w:line="276" w:lineRule="auto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4371AB2B" w14:textId="0356C67F" w:rsidR="00E167C5" w:rsidRDefault="00E167C5" w:rsidP="00852585"/>
    <w:sectPr w:rsidR="00E167C5" w:rsidSect="008C008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72" w:right="2835" w:bottom="1418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2D04D" w14:textId="77777777" w:rsidR="00FC313D" w:rsidRDefault="00FC313D" w:rsidP="00A63795">
      <w:r>
        <w:separator/>
      </w:r>
    </w:p>
  </w:endnote>
  <w:endnote w:type="continuationSeparator" w:id="0">
    <w:p w14:paraId="2EFE0957" w14:textId="77777777" w:rsidR="00FC313D" w:rsidRDefault="00FC313D" w:rsidP="00A63795">
      <w:r>
        <w:continuationSeparator/>
      </w:r>
    </w:p>
  </w:endnote>
  <w:endnote w:type="continuationNotice" w:id="1">
    <w:p w14:paraId="6FA2C503" w14:textId="77777777" w:rsidR="00FC313D" w:rsidRDefault="00FC313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C313D" w:rsidRPr="00406F43" w14:paraId="44E1A2C1" w14:textId="77777777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DA8841F" w14:textId="77777777" w:rsidR="00FC313D" w:rsidRPr="00207570" w:rsidRDefault="00FC313D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3" w:name="bmSokvagSecond"/>
          <w:bookmarkEnd w:id="3"/>
        </w:p>
      </w:tc>
    </w:tr>
  </w:tbl>
  <w:p w14:paraId="1F2DABF1" w14:textId="77777777" w:rsidR="00FC313D" w:rsidRPr="00407291" w:rsidRDefault="00FC313D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C313D" w:rsidRPr="00406F43" w14:paraId="41CE5978" w14:textId="77777777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3026210A" w14:textId="77777777" w:rsidR="00FC313D" w:rsidRPr="00207570" w:rsidRDefault="00FC313D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7" w:name="bmSokvagFirst"/>
          <w:bookmarkEnd w:id="7"/>
        </w:p>
      </w:tc>
    </w:tr>
  </w:tbl>
  <w:p w14:paraId="244B2C75" w14:textId="77777777" w:rsidR="00FC313D" w:rsidRPr="006E2AC0" w:rsidRDefault="00FC313D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9321C" w14:textId="77777777" w:rsidR="00FC313D" w:rsidRDefault="00FC313D" w:rsidP="00A63795">
      <w:r>
        <w:separator/>
      </w:r>
    </w:p>
  </w:footnote>
  <w:footnote w:type="continuationSeparator" w:id="0">
    <w:p w14:paraId="055B2FA1" w14:textId="77777777" w:rsidR="00FC313D" w:rsidRDefault="00FC313D" w:rsidP="00A63795">
      <w:r>
        <w:continuationSeparator/>
      </w:r>
    </w:p>
  </w:footnote>
  <w:footnote w:type="continuationNotice" w:id="1">
    <w:p w14:paraId="0412FBB8" w14:textId="77777777" w:rsidR="00FC313D" w:rsidRDefault="00FC313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FC313D" w14:paraId="0D7DBF3C" w14:textId="77777777" w:rsidTr="00287071">
      <w:trPr>
        <w:trHeight w:val="907"/>
      </w:trPr>
      <w:tc>
        <w:tcPr>
          <w:tcW w:w="5362" w:type="dxa"/>
        </w:tcPr>
        <w:p w14:paraId="35F801C8" w14:textId="77777777" w:rsidR="00FC313D" w:rsidRDefault="00FC313D" w:rsidP="00287071"/>
      </w:tc>
      <w:bookmarkStart w:id="1" w:name="bmSidnrSecond"/>
      <w:tc>
        <w:tcPr>
          <w:tcW w:w="4990" w:type="dxa"/>
        </w:tcPr>
        <w:p w14:paraId="0669375E" w14:textId="7373736A" w:rsidR="00FC313D" w:rsidRPr="00004B2E" w:rsidRDefault="00FC313D" w:rsidP="00287071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8026C8">
            <w:rPr>
              <w:rStyle w:val="Sidnummer"/>
              <w:noProof/>
            </w:rPr>
            <w:t>5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8026C8">
            <w:rPr>
              <w:rStyle w:val="Sidnummer"/>
              <w:noProof/>
            </w:rPr>
            <w:t>5</w:t>
          </w:r>
          <w:r w:rsidRPr="00004B2E">
            <w:rPr>
              <w:rStyle w:val="Sidnummer"/>
            </w:rPr>
            <w:fldChar w:fldCharType="end"/>
          </w:r>
          <w:bookmarkStart w:id="2" w:name="bmSidnrSecondTrue"/>
          <w:bookmarkEnd w:id="1"/>
          <w:bookmarkEnd w:id="2"/>
        </w:p>
      </w:tc>
    </w:tr>
  </w:tbl>
  <w:p w14:paraId="2C1E091C" w14:textId="6D401EFD" w:rsidR="00FC313D" w:rsidRDefault="00FC313D" w:rsidP="00004B2E">
    <w:pPr>
      <w:pStyle w:val="Sidhuvud"/>
    </w:pPr>
  </w:p>
  <w:p w14:paraId="4FF1D4C2" w14:textId="2792561A" w:rsidR="00FC313D" w:rsidRDefault="00FC313D" w:rsidP="00004B2E">
    <w:pPr>
      <w:pStyle w:val="Sidhuvud"/>
    </w:pPr>
  </w:p>
  <w:p w14:paraId="33FDF14C" w14:textId="77777777" w:rsidR="00FC313D" w:rsidRPr="00004B2E" w:rsidRDefault="00FC313D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336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796"/>
      <w:gridCol w:w="4540"/>
    </w:tblGrid>
    <w:tr w:rsidR="00FC313D" w14:paraId="6CF5ABF0" w14:textId="77777777" w:rsidTr="00006BD4">
      <w:trPr>
        <w:trHeight w:val="1877"/>
      </w:trPr>
      <w:tc>
        <w:tcPr>
          <w:tcW w:w="5796" w:type="dxa"/>
        </w:tcPr>
        <w:p w14:paraId="06CC75F6" w14:textId="2138AC2F" w:rsidR="00FC313D" w:rsidRDefault="00FC313D" w:rsidP="00287071">
          <w:bookmarkStart w:id="4" w:name="bmLogga"/>
          <w:r>
            <w:rPr>
              <w:noProof/>
              <w:lang w:eastAsia="sv-SE"/>
            </w:rPr>
            <w:drawing>
              <wp:inline distT="0" distB="0" distL="0" distR="0" wp14:anchorId="4B553D3E" wp14:editId="492E1727">
                <wp:extent cx="1789910" cy="723900"/>
                <wp:effectExtent l="0" t="0" r="1270" b="0"/>
                <wp:docPr id="200" name="Bildobjekt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4435" cy="741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  <w:r>
            <w:rPr>
              <w:noProof/>
              <w:lang w:eastAsia="sv-SE"/>
            </w:rPr>
            <w:t xml:space="preserve">           </w:t>
          </w:r>
          <w:r w:rsidRPr="005A0425">
            <w:rPr>
              <w:noProof/>
              <w:lang w:eastAsia="sv-SE"/>
            </w:rPr>
            <w:drawing>
              <wp:inline distT="0" distB="0" distL="0" distR="0" wp14:anchorId="5C4A404C" wp14:editId="6F8C139D">
                <wp:extent cx="1495425" cy="684819"/>
                <wp:effectExtent l="0" t="0" r="0" b="1270"/>
                <wp:docPr id="201" name="Bildobjekt 201" descr="G:\Avd-H\Enh-Hstab\Havs- och vattenmiljöanslaget\LOVA\LOVA logotype\lst_topp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Avd-H\Enh-Hstab\Havs- och vattenmiljöanslaget\LOVA\LOVA logotype\lst_topp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487" cy="738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5" w:name="bmSidnrFirst"/>
      <w:tc>
        <w:tcPr>
          <w:tcW w:w="4540" w:type="dxa"/>
        </w:tcPr>
        <w:p w14:paraId="6CD61BCE" w14:textId="50FA2CFD" w:rsidR="00FC313D" w:rsidRPr="00004B2E" w:rsidRDefault="00FC313D" w:rsidP="00337E93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356D03D" wp14:editId="777AB110">
                    <wp:simplePos x="0" y="0"/>
                    <wp:positionH relativeFrom="column">
                      <wp:posOffset>143510</wp:posOffset>
                    </wp:positionH>
                    <wp:positionV relativeFrom="paragraph">
                      <wp:posOffset>211455</wp:posOffset>
                    </wp:positionV>
                    <wp:extent cx="2447925" cy="1295400"/>
                    <wp:effectExtent l="0" t="0" r="9525" b="0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7925" cy="1295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836B96" w14:textId="77777777" w:rsidR="00FC313D" w:rsidRDefault="00FC313D" w:rsidP="0087190F">
                                <w:pPr>
                                  <w:pStyle w:val="Rubrik1"/>
                                </w:pPr>
                                <w:r>
                                  <w:t xml:space="preserve">Ansökningsblankett </w:t>
                                </w:r>
                              </w:p>
                              <w:p w14:paraId="5ABB85C8" w14:textId="182DCAB5" w:rsidR="00FC313D" w:rsidRDefault="00FC313D" w:rsidP="00F77E8A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Ansökan om bidrag för lokala</w:t>
                                </w:r>
                                <w:r w:rsidRPr="000E43E3">
                                  <w:rPr>
                                    <w:b/>
                                  </w:rPr>
                                  <w:t xml:space="preserve"> vattenvårdsprojekt</w:t>
                                </w:r>
                                <w:r>
                                  <w:rPr>
                                    <w:b/>
                                  </w:rPr>
                                  <w:t xml:space="preserve"> – LOVA</w:t>
                                </w:r>
                              </w:p>
                              <w:p w14:paraId="3658AFEB" w14:textId="5A630B3D" w:rsidR="00FC313D" w:rsidRPr="000E43E3" w:rsidRDefault="00FC313D" w:rsidP="00F77E8A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Projektinriktning – Andra åtgärder i vatten</w:t>
                                </w:r>
                              </w:p>
                              <w:p w14:paraId="0CC338A8" w14:textId="3FBB17EA" w:rsidR="00FC313D" w:rsidRPr="000E43E3" w:rsidRDefault="00FC313D" w:rsidP="000E43E3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56D03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11.3pt;margin-top:16.65pt;width:192.7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" stroked="f">
                    <v:textbox>
                      <w:txbxContent>
                        <w:p w14:paraId="40836B96" w14:textId="77777777" w:rsidR="003726A4" w:rsidRDefault="003726A4" w:rsidP="0087190F">
                          <w:pPr>
                            <w:pStyle w:val="Rubrik1"/>
                          </w:pPr>
                          <w:r>
                            <w:t xml:space="preserve">Ansökningsblankett </w:t>
                          </w:r>
                        </w:p>
                        <w:p w14:paraId="5ABB85C8" w14:textId="182DCAB5" w:rsidR="003726A4" w:rsidRDefault="003726A4" w:rsidP="00F77E8A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Ansökan om bidrag för lokala</w:t>
                          </w:r>
                          <w:r w:rsidRPr="000E43E3">
                            <w:rPr>
                              <w:b/>
                            </w:rPr>
                            <w:t xml:space="preserve"> vattenvårdsprojekt</w:t>
                          </w:r>
                          <w:r>
                            <w:rPr>
                              <w:b/>
                            </w:rPr>
                            <w:t xml:space="preserve"> – LOVA</w:t>
                          </w:r>
                        </w:p>
                        <w:p w14:paraId="3658AFEB" w14:textId="5A630B3D" w:rsidR="003726A4" w:rsidRPr="000E43E3" w:rsidRDefault="003726A4" w:rsidP="00F77E8A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Projektinriktning – Andra åtgärder i vatten</w:t>
                          </w:r>
                        </w:p>
                        <w:p w14:paraId="0CC338A8" w14:textId="3FBB17EA" w:rsidR="003726A4" w:rsidRPr="000E43E3" w:rsidRDefault="003726A4" w:rsidP="000E43E3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Style w:val="Sidnummer"/>
            </w:rPr>
            <w:tab/>
          </w:r>
          <w:r w:rsidRPr="00F04A58">
            <w:rPr>
              <w:rFonts w:cs="Arial"/>
              <w:color w:val="D9D9D9"/>
              <w:sz w:val="18"/>
            </w:rPr>
            <w:t>V</w:t>
          </w:r>
          <w:r w:rsidR="0009277B">
            <w:rPr>
              <w:rFonts w:cs="Arial"/>
              <w:color w:val="D9D9D9"/>
              <w:sz w:val="18"/>
            </w:rPr>
            <w:t xml:space="preserve">ERSION </w:t>
          </w:r>
          <w:r w:rsidR="0009277B" w:rsidRPr="00AD5E26">
            <w:rPr>
              <w:rFonts w:asciiTheme="minorHAnsi" w:hAnsiTheme="minorHAnsi" w:cstheme="minorHAnsi"/>
              <w:color w:val="D9D9D9"/>
              <w:sz w:val="18"/>
            </w:rPr>
            <w:t>2019</w:t>
          </w:r>
          <w:r w:rsidR="005F5CD9">
            <w:rPr>
              <w:rFonts w:asciiTheme="minorHAnsi" w:hAnsiTheme="minorHAnsi" w:cstheme="minorHAnsi"/>
              <w:color w:val="D9D9D9"/>
              <w:sz w:val="18"/>
            </w:rPr>
            <w:t>-10-01</w:t>
          </w:r>
          <w:r>
            <w:rPr>
              <w:rStyle w:val="Sidnummer"/>
            </w:rPr>
            <w:tab/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8026C8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8026C8">
            <w:rPr>
              <w:rStyle w:val="Sidnummer"/>
              <w:noProof/>
            </w:rPr>
            <w:t>5</w:t>
          </w:r>
          <w:r w:rsidRPr="00004B2E">
            <w:rPr>
              <w:rStyle w:val="Sidnummer"/>
            </w:rPr>
            <w:fldChar w:fldCharType="end"/>
          </w:r>
          <w:bookmarkStart w:id="6" w:name="bmSidnrFirstTrue"/>
          <w:bookmarkEnd w:id="5"/>
          <w:bookmarkEnd w:id="6"/>
        </w:p>
      </w:tc>
    </w:tr>
  </w:tbl>
  <w:p w14:paraId="2CA891FC" w14:textId="2EFAB398" w:rsidR="00FC313D" w:rsidRPr="0087190F" w:rsidRDefault="00FC313D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179CC"/>
    <w:multiLevelType w:val="hybridMultilevel"/>
    <w:tmpl w:val="1F7C40DC"/>
    <w:lvl w:ilvl="0" w:tplc="041D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1622"/>
    <w:multiLevelType w:val="hybridMultilevel"/>
    <w:tmpl w:val="77FA3038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014"/>
    <w:multiLevelType w:val="multilevel"/>
    <w:tmpl w:val="BFE4422A"/>
    <w:lvl w:ilvl="0">
      <w:start w:val="2"/>
      <w:numFmt w:val="decimal"/>
      <w:lvlText w:val="%1"/>
      <w:lvlJc w:val="left"/>
      <w:pPr>
        <w:ind w:left="405" w:hanging="405"/>
      </w:pPr>
      <w:rPr>
        <w:rFonts w:cstheme="minorHAnsi" w:hint="default"/>
      </w:rPr>
    </w:lvl>
    <w:lvl w:ilvl="1">
      <w:start w:val="3"/>
      <w:numFmt w:val="decimal"/>
      <w:lvlText w:val="%1.%2"/>
      <w:lvlJc w:val="left"/>
      <w:pPr>
        <w:ind w:left="622" w:hanging="405"/>
      </w:pPr>
      <w:rPr>
        <w:rFonts w:cstheme="minorHAnsi"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cstheme="minorHAnsi" w:hint="default"/>
      </w:rPr>
    </w:lvl>
  </w:abstractNum>
  <w:abstractNum w:abstractNumId="5" w15:restartNumberingAfterBreak="0">
    <w:nsid w:val="108448A0"/>
    <w:multiLevelType w:val="hybridMultilevel"/>
    <w:tmpl w:val="98F68C8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67E2"/>
    <w:multiLevelType w:val="hybridMultilevel"/>
    <w:tmpl w:val="19EE3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1ED4"/>
    <w:multiLevelType w:val="hybridMultilevel"/>
    <w:tmpl w:val="21946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7CB1BE6"/>
    <w:multiLevelType w:val="multilevel"/>
    <w:tmpl w:val="35F206A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0C75EF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13F48"/>
    <w:multiLevelType w:val="hybridMultilevel"/>
    <w:tmpl w:val="D0E21C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75E6F"/>
    <w:multiLevelType w:val="hybridMultilevel"/>
    <w:tmpl w:val="43B4A590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8150D"/>
    <w:multiLevelType w:val="hybridMultilevel"/>
    <w:tmpl w:val="9B5242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54397"/>
    <w:multiLevelType w:val="multilevel"/>
    <w:tmpl w:val="806EA2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987296"/>
    <w:multiLevelType w:val="hybridMultilevel"/>
    <w:tmpl w:val="DABE5A7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050D3"/>
    <w:multiLevelType w:val="hybridMultilevel"/>
    <w:tmpl w:val="4684C57C"/>
    <w:lvl w:ilvl="0" w:tplc="897822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00476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700A2"/>
    <w:multiLevelType w:val="multilevel"/>
    <w:tmpl w:val="9496ECE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eorgia" w:hAnsi="Georgia" w:hint="default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B379CA"/>
    <w:multiLevelType w:val="hybridMultilevel"/>
    <w:tmpl w:val="14D235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D5364"/>
    <w:multiLevelType w:val="multilevel"/>
    <w:tmpl w:val="CB4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8F6025"/>
    <w:multiLevelType w:val="hybridMultilevel"/>
    <w:tmpl w:val="A7C4AF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12491"/>
    <w:multiLevelType w:val="multilevel"/>
    <w:tmpl w:val="13B6A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2"/>
  </w:num>
  <w:num w:numId="10">
    <w:abstractNumId w:val="19"/>
  </w:num>
  <w:num w:numId="11">
    <w:abstractNumId w:val="8"/>
  </w:num>
  <w:num w:numId="12">
    <w:abstractNumId w:val="21"/>
  </w:num>
  <w:num w:numId="13">
    <w:abstractNumId w:val="25"/>
  </w:num>
  <w:num w:numId="14">
    <w:abstractNumId w:val="3"/>
  </w:num>
  <w:num w:numId="15">
    <w:abstractNumId w:val="7"/>
  </w:num>
  <w:num w:numId="16">
    <w:abstractNumId w:val="6"/>
  </w:num>
  <w:num w:numId="17">
    <w:abstractNumId w:val="9"/>
  </w:num>
  <w:num w:numId="18">
    <w:abstractNumId w:val="11"/>
  </w:num>
  <w:num w:numId="19">
    <w:abstractNumId w:val="20"/>
  </w:num>
  <w:num w:numId="20">
    <w:abstractNumId w:val="10"/>
  </w:num>
  <w:num w:numId="21">
    <w:abstractNumId w:val="14"/>
  </w:num>
  <w:num w:numId="22">
    <w:abstractNumId w:val="15"/>
  </w:num>
  <w:num w:numId="23">
    <w:abstractNumId w:val="2"/>
  </w:num>
  <w:num w:numId="24">
    <w:abstractNumId w:val="18"/>
  </w:num>
  <w:num w:numId="25">
    <w:abstractNumId w:val="24"/>
  </w:num>
  <w:num w:numId="26">
    <w:abstractNumId w:val="22"/>
  </w:num>
  <w:num w:numId="27">
    <w:abstractNumId w:val="17"/>
  </w:num>
  <w:num w:numId="28">
    <w:abstractNumId w:val="16"/>
  </w:num>
  <w:num w:numId="29">
    <w:abstractNumId w:val="4"/>
  </w:num>
  <w:num w:numId="30">
    <w:abstractNumId w:val="23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863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6D"/>
    <w:rsid w:val="00000C51"/>
    <w:rsid w:val="0000246B"/>
    <w:rsid w:val="00004B2E"/>
    <w:rsid w:val="00004FAB"/>
    <w:rsid w:val="00006BD4"/>
    <w:rsid w:val="00013475"/>
    <w:rsid w:val="0002622F"/>
    <w:rsid w:val="0002659C"/>
    <w:rsid w:val="0002674D"/>
    <w:rsid w:val="000267C1"/>
    <w:rsid w:val="00030904"/>
    <w:rsid w:val="00031CD0"/>
    <w:rsid w:val="00032C32"/>
    <w:rsid w:val="00041BD5"/>
    <w:rsid w:val="000479AE"/>
    <w:rsid w:val="00050F8B"/>
    <w:rsid w:val="000517CD"/>
    <w:rsid w:val="00051DDC"/>
    <w:rsid w:val="000522A5"/>
    <w:rsid w:val="00053D80"/>
    <w:rsid w:val="0005409A"/>
    <w:rsid w:val="00060953"/>
    <w:rsid w:val="00061034"/>
    <w:rsid w:val="0007277D"/>
    <w:rsid w:val="00080517"/>
    <w:rsid w:val="00085705"/>
    <w:rsid w:val="00086AED"/>
    <w:rsid w:val="000878C6"/>
    <w:rsid w:val="000879B8"/>
    <w:rsid w:val="00090BA8"/>
    <w:rsid w:val="00091949"/>
    <w:rsid w:val="0009277B"/>
    <w:rsid w:val="00094E72"/>
    <w:rsid w:val="000A1410"/>
    <w:rsid w:val="000A295B"/>
    <w:rsid w:val="000A4A04"/>
    <w:rsid w:val="000B4573"/>
    <w:rsid w:val="000B7A57"/>
    <w:rsid w:val="000C6175"/>
    <w:rsid w:val="000C77D8"/>
    <w:rsid w:val="000D254C"/>
    <w:rsid w:val="000D6C40"/>
    <w:rsid w:val="000E03F6"/>
    <w:rsid w:val="000E0975"/>
    <w:rsid w:val="000E1D00"/>
    <w:rsid w:val="000E43E3"/>
    <w:rsid w:val="000E44AC"/>
    <w:rsid w:val="000E51E7"/>
    <w:rsid w:val="000E6218"/>
    <w:rsid w:val="000E6736"/>
    <w:rsid w:val="000F1137"/>
    <w:rsid w:val="000F331F"/>
    <w:rsid w:val="000F55FB"/>
    <w:rsid w:val="000F6DDC"/>
    <w:rsid w:val="000F7D05"/>
    <w:rsid w:val="00100D5C"/>
    <w:rsid w:val="00101379"/>
    <w:rsid w:val="0010374A"/>
    <w:rsid w:val="00103922"/>
    <w:rsid w:val="00105385"/>
    <w:rsid w:val="00106676"/>
    <w:rsid w:val="00107D3F"/>
    <w:rsid w:val="00111B93"/>
    <w:rsid w:val="00114401"/>
    <w:rsid w:val="001222AD"/>
    <w:rsid w:val="0012319C"/>
    <w:rsid w:val="001231B6"/>
    <w:rsid w:val="001266B5"/>
    <w:rsid w:val="00140C67"/>
    <w:rsid w:val="00140FBE"/>
    <w:rsid w:val="00142606"/>
    <w:rsid w:val="00142A10"/>
    <w:rsid w:val="001448EE"/>
    <w:rsid w:val="001448F6"/>
    <w:rsid w:val="00145809"/>
    <w:rsid w:val="001539FB"/>
    <w:rsid w:val="00154648"/>
    <w:rsid w:val="001550AB"/>
    <w:rsid w:val="00155684"/>
    <w:rsid w:val="001558DC"/>
    <w:rsid w:val="001613AA"/>
    <w:rsid w:val="001676BC"/>
    <w:rsid w:val="001712B3"/>
    <w:rsid w:val="0017287F"/>
    <w:rsid w:val="001728D6"/>
    <w:rsid w:val="00172E04"/>
    <w:rsid w:val="00173F5E"/>
    <w:rsid w:val="00176DB3"/>
    <w:rsid w:val="00177EA4"/>
    <w:rsid w:val="00181752"/>
    <w:rsid w:val="0018696C"/>
    <w:rsid w:val="001919ED"/>
    <w:rsid w:val="00192BEF"/>
    <w:rsid w:val="001B2A0C"/>
    <w:rsid w:val="001B726D"/>
    <w:rsid w:val="001C283E"/>
    <w:rsid w:val="001D2890"/>
    <w:rsid w:val="001D2FCB"/>
    <w:rsid w:val="001D4F40"/>
    <w:rsid w:val="001D6317"/>
    <w:rsid w:val="001E1253"/>
    <w:rsid w:val="001E1CB0"/>
    <w:rsid w:val="001E2221"/>
    <w:rsid w:val="001E2559"/>
    <w:rsid w:val="001E560C"/>
    <w:rsid w:val="001E6A2E"/>
    <w:rsid w:val="001F086F"/>
    <w:rsid w:val="001F1447"/>
    <w:rsid w:val="001F70D8"/>
    <w:rsid w:val="00202878"/>
    <w:rsid w:val="00203AD8"/>
    <w:rsid w:val="00203FD1"/>
    <w:rsid w:val="00207FE0"/>
    <w:rsid w:val="002100B9"/>
    <w:rsid w:val="002107AD"/>
    <w:rsid w:val="0021477A"/>
    <w:rsid w:val="00214EF4"/>
    <w:rsid w:val="0022073B"/>
    <w:rsid w:val="00220BE7"/>
    <w:rsid w:val="002305F7"/>
    <w:rsid w:val="00233E16"/>
    <w:rsid w:val="00233FC4"/>
    <w:rsid w:val="002371CD"/>
    <w:rsid w:val="00237757"/>
    <w:rsid w:val="00243567"/>
    <w:rsid w:val="00245CD4"/>
    <w:rsid w:val="00246C27"/>
    <w:rsid w:val="00253DCA"/>
    <w:rsid w:val="002579CB"/>
    <w:rsid w:val="002600FC"/>
    <w:rsid w:val="002608D7"/>
    <w:rsid w:val="00262035"/>
    <w:rsid w:val="0026560E"/>
    <w:rsid w:val="00267A79"/>
    <w:rsid w:val="00267F33"/>
    <w:rsid w:val="00270A3A"/>
    <w:rsid w:val="002722D1"/>
    <w:rsid w:val="00275E8E"/>
    <w:rsid w:val="00276411"/>
    <w:rsid w:val="00280506"/>
    <w:rsid w:val="0028296E"/>
    <w:rsid w:val="00282BAA"/>
    <w:rsid w:val="00287071"/>
    <w:rsid w:val="00287651"/>
    <w:rsid w:val="00291446"/>
    <w:rsid w:val="00294D98"/>
    <w:rsid w:val="0029756A"/>
    <w:rsid w:val="002A02DB"/>
    <w:rsid w:val="002A7BAA"/>
    <w:rsid w:val="002A7E33"/>
    <w:rsid w:val="002B14DF"/>
    <w:rsid w:val="002B1FF1"/>
    <w:rsid w:val="002B4A8F"/>
    <w:rsid w:val="002B4B30"/>
    <w:rsid w:val="002C01ED"/>
    <w:rsid w:val="002C20A0"/>
    <w:rsid w:val="002C7406"/>
    <w:rsid w:val="002D15B6"/>
    <w:rsid w:val="002D7EF9"/>
    <w:rsid w:val="002E1122"/>
    <w:rsid w:val="002E2F60"/>
    <w:rsid w:val="002E60EB"/>
    <w:rsid w:val="002E67B4"/>
    <w:rsid w:val="002F3529"/>
    <w:rsid w:val="002F4B75"/>
    <w:rsid w:val="002F5143"/>
    <w:rsid w:val="002F77EC"/>
    <w:rsid w:val="002F7980"/>
    <w:rsid w:val="002F7ED3"/>
    <w:rsid w:val="00300470"/>
    <w:rsid w:val="00300F16"/>
    <w:rsid w:val="0030158D"/>
    <w:rsid w:val="00305D38"/>
    <w:rsid w:val="003129FB"/>
    <w:rsid w:val="003142C4"/>
    <w:rsid w:val="003171F1"/>
    <w:rsid w:val="0032098D"/>
    <w:rsid w:val="0032203A"/>
    <w:rsid w:val="003227CD"/>
    <w:rsid w:val="0032310F"/>
    <w:rsid w:val="00323324"/>
    <w:rsid w:val="00326FCD"/>
    <w:rsid w:val="00331126"/>
    <w:rsid w:val="00335E70"/>
    <w:rsid w:val="00335E9B"/>
    <w:rsid w:val="00337E93"/>
    <w:rsid w:val="0034019D"/>
    <w:rsid w:val="0034090E"/>
    <w:rsid w:val="00350707"/>
    <w:rsid w:val="00353233"/>
    <w:rsid w:val="00355610"/>
    <w:rsid w:val="00357426"/>
    <w:rsid w:val="003606C4"/>
    <w:rsid w:val="00361734"/>
    <w:rsid w:val="00370D20"/>
    <w:rsid w:val="00371653"/>
    <w:rsid w:val="003726A4"/>
    <w:rsid w:val="00376C97"/>
    <w:rsid w:val="003773C6"/>
    <w:rsid w:val="00383013"/>
    <w:rsid w:val="003831DB"/>
    <w:rsid w:val="00383DF6"/>
    <w:rsid w:val="00384388"/>
    <w:rsid w:val="00384513"/>
    <w:rsid w:val="003848F4"/>
    <w:rsid w:val="0038581F"/>
    <w:rsid w:val="0038620F"/>
    <w:rsid w:val="00390884"/>
    <w:rsid w:val="0039404D"/>
    <w:rsid w:val="003944E7"/>
    <w:rsid w:val="00394E12"/>
    <w:rsid w:val="00396BDF"/>
    <w:rsid w:val="0039797E"/>
    <w:rsid w:val="003A02DD"/>
    <w:rsid w:val="003A544E"/>
    <w:rsid w:val="003A625B"/>
    <w:rsid w:val="003A7806"/>
    <w:rsid w:val="003B02C2"/>
    <w:rsid w:val="003B2950"/>
    <w:rsid w:val="003B602A"/>
    <w:rsid w:val="003B6304"/>
    <w:rsid w:val="003C2C9A"/>
    <w:rsid w:val="003D0ECF"/>
    <w:rsid w:val="003D1415"/>
    <w:rsid w:val="003D19C8"/>
    <w:rsid w:val="003D27FD"/>
    <w:rsid w:val="003D3098"/>
    <w:rsid w:val="003D3A61"/>
    <w:rsid w:val="003D46A3"/>
    <w:rsid w:val="003D559D"/>
    <w:rsid w:val="003E233B"/>
    <w:rsid w:val="003E2573"/>
    <w:rsid w:val="003E31A9"/>
    <w:rsid w:val="003E4F86"/>
    <w:rsid w:val="003E5C8B"/>
    <w:rsid w:val="004008FB"/>
    <w:rsid w:val="00400CCC"/>
    <w:rsid w:val="0040206E"/>
    <w:rsid w:val="00403387"/>
    <w:rsid w:val="00414425"/>
    <w:rsid w:val="00414884"/>
    <w:rsid w:val="00415009"/>
    <w:rsid w:val="00415A0C"/>
    <w:rsid w:val="00415B9D"/>
    <w:rsid w:val="0042472A"/>
    <w:rsid w:val="00425557"/>
    <w:rsid w:val="004259D3"/>
    <w:rsid w:val="0043283B"/>
    <w:rsid w:val="00437621"/>
    <w:rsid w:val="0044038E"/>
    <w:rsid w:val="00446EFF"/>
    <w:rsid w:val="0044715C"/>
    <w:rsid w:val="00451F13"/>
    <w:rsid w:val="00455BDE"/>
    <w:rsid w:val="00460BFF"/>
    <w:rsid w:val="00463B4F"/>
    <w:rsid w:val="00463D8B"/>
    <w:rsid w:val="00466982"/>
    <w:rsid w:val="00466BC8"/>
    <w:rsid w:val="00473237"/>
    <w:rsid w:val="00473842"/>
    <w:rsid w:val="004750AA"/>
    <w:rsid w:val="0047635F"/>
    <w:rsid w:val="00477455"/>
    <w:rsid w:val="00480134"/>
    <w:rsid w:val="0048122B"/>
    <w:rsid w:val="004831E5"/>
    <w:rsid w:val="00487C15"/>
    <w:rsid w:val="0049191A"/>
    <w:rsid w:val="00495180"/>
    <w:rsid w:val="004979A6"/>
    <w:rsid w:val="004A4051"/>
    <w:rsid w:val="004A58B1"/>
    <w:rsid w:val="004B041F"/>
    <w:rsid w:val="004B4AB2"/>
    <w:rsid w:val="004B4CA1"/>
    <w:rsid w:val="004B5463"/>
    <w:rsid w:val="004B6944"/>
    <w:rsid w:val="004B7C8A"/>
    <w:rsid w:val="004C171A"/>
    <w:rsid w:val="004C26B8"/>
    <w:rsid w:val="004D564B"/>
    <w:rsid w:val="004F0ECC"/>
    <w:rsid w:val="004F51E2"/>
    <w:rsid w:val="004F5C77"/>
    <w:rsid w:val="004F6548"/>
    <w:rsid w:val="00500E2B"/>
    <w:rsid w:val="00506446"/>
    <w:rsid w:val="00507323"/>
    <w:rsid w:val="00510825"/>
    <w:rsid w:val="00511CBD"/>
    <w:rsid w:val="005133A9"/>
    <w:rsid w:val="00513E45"/>
    <w:rsid w:val="00515592"/>
    <w:rsid w:val="00517743"/>
    <w:rsid w:val="00520DFE"/>
    <w:rsid w:val="0052468D"/>
    <w:rsid w:val="00525463"/>
    <w:rsid w:val="005254BE"/>
    <w:rsid w:val="00525895"/>
    <w:rsid w:val="00527DD4"/>
    <w:rsid w:val="0053131E"/>
    <w:rsid w:val="0053155A"/>
    <w:rsid w:val="00532C6E"/>
    <w:rsid w:val="00532F2D"/>
    <w:rsid w:val="00535C06"/>
    <w:rsid w:val="00537556"/>
    <w:rsid w:val="0054230D"/>
    <w:rsid w:val="005450C9"/>
    <w:rsid w:val="0054683A"/>
    <w:rsid w:val="00547D6E"/>
    <w:rsid w:val="00551060"/>
    <w:rsid w:val="00551061"/>
    <w:rsid w:val="00552C8E"/>
    <w:rsid w:val="00554893"/>
    <w:rsid w:val="005612EA"/>
    <w:rsid w:val="00563B9A"/>
    <w:rsid w:val="00564C85"/>
    <w:rsid w:val="00564D3C"/>
    <w:rsid w:val="005665E3"/>
    <w:rsid w:val="005707D8"/>
    <w:rsid w:val="00572769"/>
    <w:rsid w:val="00574107"/>
    <w:rsid w:val="00574883"/>
    <w:rsid w:val="005748A7"/>
    <w:rsid w:val="005753EE"/>
    <w:rsid w:val="00576897"/>
    <w:rsid w:val="005814E3"/>
    <w:rsid w:val="00581FC9"/>
    <w:rsid w:val="00594F22"/>
    <w:rsid w:val="005A0370"/>
    <w:rsid w:val="005A0425"/>
    <w:rsid w:val="005A18CB"/>
    <w:rsid w:val="005A30A5"/>
    <w:rsid w:val="005A743E"/>
    <w:rsid w:val="005B1B07"/>
    <w:rsid w:val="005B6390"/>
    <w:rsid w:val="005B7E21"/>
    <w:rsid w:val="005C0A09"/>
    <w:rsid w:val="005C1EAA"/>
    <w:rsid w:val="005C5686"/>
    <w:rsid w:val="005C6751"/>
    <w:rsid w:val="005C6D91"/>
    <w:rsid w:val="005D3416"/>
    <w:rsid w:val="005D3D15"/>
    <w:rsid w:val="005D4BE1"/>
    <w:rsid w:val="005D65AC"/>
    <w:rsid w:val="005D7C5F"/>
    <w:rsid w:val="005E3723"/>
    <w:rsid w:val="005F0E99"/>
    <w:rsid w:val="005F19A7"/>
    <w:rsid w:val="005F1AB7"/>
    <w:rsid w:val="005F5CD9"/>
    <w:rsid w:val="005F5E93"/>
    <w:rsid w:val="005F5FA5"/>
    <w:rsid w:val="00600419"/>
    <w:rsid w:val="006022CE"/>
    <w:rsid w:val="00610C3F"/>
    <w:rsid w:val="00611594"/>
    <w:rsid w:val="00612410"/>
    <w:rsid w:val="00616B51"/>
    <w:rsid w:val="0061706A"/>
    <w:rsid w:val="0062085B"/>
    <w:rsid w:val="00624BC5"/>
    <w:rsid w:val="006266D9"/>
    <w:rsid w:val="00626C01"/>
    <w:rsid w:val="00626F52"/>
    <w:rsid w:val="0062742B"/>
    <w:rsid w:val="00630DFB"/>
    <w:rsid w:val="006317AB"/>
    <w:rsid w:val="006335CE"/>
    <w:rsid w:val="00635D22"/>
    <w:rsid w:val="00647B05"/>
    <w:rsid w:val="006516D1"/>
    <w:rsid w:val="00651BFB"/>
    <w:rsid w:val="006539AA"/>
    <w:rsid w:val="00655897"/>
    <w:rsid w:val="0065650E"/>
    <w:rsid w:val="00660331"/>
    <w:rsid w:val="00660A30"/>
    <w:rsid w:val="00662D63"/>
    <w:rsid w:val="00665657"/>
    <w:rsid w:val="006675F9"/>
    <w:rsid w:val="00670E06"/>
    <w:rsid w:val="00671995"/>
    <w:rsid w:val="006821D6"/>
    <w:rsid w:val="00682697"/>
    <w:rsid w:val="00682D93"/>
    <w:rsid w:val="0068487E"/>
    <w:rsid w:val="00686686"/>
    <w:rsid w:val="006908B3"/>
    <w:rsid w:val="00691851"/>
    <w:rsid w:val="00694500"/>
    <w:rsid w:val="00694B03"/>
    <w:rsid w:val="006969E6"/>
    <w:rsid w:val="00696CDC"/>
    <w:rsid w:val="00697105"/>
    <w:rsid w:val="006A1AAC"/>
    <w:rsid w:val="006A47E0"/>
    <w:rsid w:val="006A4A90"/>
    <w:rsid w:val="006A5BD4"/>
    <w:rsid w:val="006A5DA4"/>
    <w:rsid w:val="006B1A96"/>
    <w:rsid w:val="006B702D"/>
    <w:rsid w:val="006C54B4"/>
    <w:rsid w:val="006C79B7"/>
    <w:rsid w:val="006D0ECD"/>
    <w:rsid w:val="006D4624"/>
    <w:rsid w:val="006D5D9C"/>
    <w:rsid w:val="006D69B9"/>
    <w:rsid w:val="006E095D"/>
    <w:rsid w:val="006E0AA8"/>
    <w:rsid w:val="006E13C3"/>
    <w:rsid w:val="006E21DC"/>
    <w:rsid w:val="006E2AC0"/>
    <w:rsid w:val="006E5096"/>
    <w:rsid w:val="006E79FE"/>
    <w:rsid w:val="006F1D0C"/>
    <w:rsid w:val="006F4031"/>
    <w:rsid w:val="006F4FC2"/>
    <w:rsid w:val="00700164"/>
    <w:rsid w:val="0070019E"/>
    <w:rsid w:val="007002BE"/>
    <w:rsid w:val="0070274A"/>
    <w:rsid w:val="007029EF"/>
    <w:rsid w:val="00706C47"/>
    <w:rsid w:val="00710E42"/>
    <w:rsid w:val="0071565C"/>
    <w:rsid w:val="00716975"/>
    <w:rsid w:val="00720508"/>
    <w:rsid w:val="007235E2"/>
    <w:rsid w:val="00723E7F"/>
    <w:rsid w:val="00725844"/>
    <w:rsid w:val="00726662"/>
    <w:rsid w:val="00730353"/>
    <w:rsid w:val="007310B8"/>
    <w:rsid w:val="007468D5"/>
    <w:rsid w:val="00755F0D"/>
    <w:rsid w:val="00757889"/>
    <w:rsid w:val="00762F4A"/>
    <w:rsid w:val="00765301"/>
    <w:rsid w:val="007704F5"/>
    <w:rsid w:val="00770B0B"/>
    <w:rsid w:val="00772D40"/>
    <w:rsid w:val="007806CC"/>
    <w:rsid w:val="00780AC7"/>
    <w:rsid w:val="00780CDC"/>
    <w:rsid w:val="0078262D"/>
    <w:rsid w:val="00782C4C"/>
    <w:rsid w:val="0078337E"/>
    <w:rsid w:val="00793958"/>
    <w:rsid w:val="00794303"/>
    <w:rsid w:val="00794558"/>
    <w:rsid w:val="007957DD"/>
    <w:rsid w:val="00796008"/>
    <w:rsid w:val="0079623E"/>
    <w:rsid w:val="0079728F"/>
    <w:rsid w:val="007A6710"/>
    <w:rsid w:val="007A71B7"/>
    <w:rsid w:val="007B0EA3"/>
    <w:rsid w:val="007B40FE"/>
    <w:rsid w:val="007B4607"/>
    <w:rsid w:val="007B6E4F"/>
    <w:rsid w:val="007C10B5"/>
    <w:rsid w:val="007C6899"/>
    <w:rsid w:val="007D0AF7"/>
    <w:rsid w:val="007D22A1"/>
    <w:rsid w:val="007D5006"/>
    <w:rsid w:val="007D5703"/>
    <w:rsid w:val="007E0ECB"/>
    <w:rsid w:val="007E1388"/>
    <w:rsid w:val="007E1840"/>
    <w:rsid w:val="007E4777"/>
    <w:rsid w:val="007E59FE"/>
    <w:rsid w:val="007E5D71"/>
    <w:rsid w:val="007F2154"/>
    <w:rsid w:val="007F2D60"/>
    <w:rsid w:val="007F6A5A"/>
    <w:rsid w:val="008026C8"/>
    <w:rsid w:val="00802825"/>
    <w:rsid w:val="008032D4"/>
    <w:rsid w:val="008033FD"/>
    <w:rsid w:val="00807D76"/>
    <w:rsid w:val="00811A91"/>
    <w:rsid w:val="00817904"/>
    <w:rsid w:val="00823B7C"/>
    <w:rsid w:val="008274A4"/>
    <w:rsid w:val="008319A0"/>
    <w:rsid w:val="00832886"/>
    <w:rsid w:val="00832E51"/>
    <w:rsid w:val="00833484"/>
    <w:rsid w:val="0083667E"/>
    <w:rsid w:val="008373EE"/>
    <w:rsid w:val="00840195"/>
    <w:rsid w:val="008442AF"/>
    <w:rsid w:val="008513E6"/>
    <w:rsid w:val="00852585"/>
    <w:rsid w:val="00853172"/>
    <w:rsid w:val="00855C02"/>
    <w:rsid w:val="00856810"/>
    <w:rsid w:val="00856F44"/>
    <w:rsid w:val="00862B96"/>
    <w:rsid w:val="00870AF8"/>
    <w:rsid w:val="0087190F"/>
    <w:rsid w:val="00877676"/>
    <w:rsid w:val="00880B96"/>
    <w:rsid w:val="00881A21"/>
    <w:rsid w:val="008828CE"/>
    <w:rsid w:val="008857CC"/>
    <w:rsid w:val="00886BA4"/>
    <w:rsid w:val="00887CF5"/>
    <w:rsid w:val="00890ADD"/>
    <w:rsid w:val="00891AE3"/>
    <w:rsid w:val="00892AF1"/>
    <w:rsid w:val="00893AB2"/>
    <w:rsid w:val="00893B62"/>
    <w:rsid w:val="00894698"/>
    <w:rsid w:val="008A0C7F"/>
    <w:rsid w:val="008A1851"/>
    <w:rsid w:val="008A55B2"/>
    <w:rsid w:val="008A73B0"/>
    <w:rsid w:val="008B199D"/>
    <w:rsid w:val="008B1E94"/>
    <w:rsid w:val="008B267E"/>
    <w:rsid w:val="008B6029"/>
    <w:rsid w:val="008B63D9"/>
    <w:rsid w:val="008C0089"/>
    <w:rsid w:val="008C0421"/>
    <w:rsid w:val="008C3E38"/>
    <w:rsid w:val="008C4CD5"/>
    <w:rsid w:val="008C4CE6"/>
    <w:rsid w:val="008C7D5B"/>
    <w:rsid w:val="008C7F6B"/>
    <w:rsid w:val="008C7F9E"/>
    <w:rsid w:val="008D03FB"/>
    <w:rsid w:val="008D1C1D"/>
    <w:rsid w:val="008D2AB6"/>
    <w:rsid w:val="008D711B"/>
    <w:rsid w:val="008D7FF4"/>
    <w:rsid w:val="008F31BC"/>
    <w:rsid w:val="008F5935"/>
    <w:rsid w:val="00900498"/>
    <w:rsid w:val="009039E2"/>
    <w:rsid w:val="009041B3"/>
    <w:rsid w:val="009066CD"/>
    <w:rsid w:val="00906D83"/>
    <w:rsid w:val="00910A52"/>
    <w:rsid w:val="00911390"/>
    <w:rsid w:val="00914F22"/>
    <w:rsid w:val="00917A6A"/>
    <w:rsid w:val="00922C86"/>
    <w:rsid w:val="009237B4"/>
    <w:rsid w:val="00926A0A"/>
    <w:rsid w:val="009275C7"/>
    <w:rsid w:val="009307D0"/>
    <w:rsid w:val="00930D07"/>
    <w:rsid w:val="00930DE6"/>
    <w:rsid w:val="00932ABE"/>
    <w:rsid w:val="009364A0"/>
    <w:rsid w:val="00940156"/>
    <w:rsid w:val="00942D49"/>
    <w:rsid w:val="00943212"/>
    <w:rsid w:val="00945F60"/>
    <w:rsid w:val="0095242D"/>
    <w:rsid w:val="009524D5"/>
    <w:rsid w:val="00962120"/>
    <w:rsid w:val="00963F92"/>
    <w:rsid w:val="009651F7"/>
    <w:rsid w:val="00967149"/>
    <w:rsid w:val="00975252"/>
    <w:rsid w:val="00975E54"/>
    <w:rsid w:val="00976469"/>
    <w:rsid w:val="00976C31"/>
    <w:rsid w:val="00977654"/>
    <w:rsid w:val="00981544"/>
    <w:rsid w:val="009828D1"/>
    <w:rsid w:val="00983275"/>
    <w:rsid w:val="0098417E"/>
    <w:rsid w:val="00984578"/>
    <w:rsid w:val="00984AB6"/>
    <w:rsid w:val="0099001D"/>
    <w:rsid w:val="00990048"/>
    <w:rsid w:val="00992C2C"/>
    <w:rsid w:val="00993D5E"/>
    <w:rsid w:val="009A0B1B"/>
    <w:rsid w:val="009A1A46"/>
    <w:rsid w:val="009A2A7E"/>
    <w:rsid w:val="009A2D40"/>
    <w:rsid w:val="009A2EE6"/>
    <w:rsid w:val="009A5C18"/>
    <w:rsid w:val="009B247A"/>
    <w:rsid w:val="009B799F"/>
    <w:rsid w:val="009C5F80"/>
    <w:rsid w:val="009D008D"/>
    <w:rsid w:val="009D3F74"/>
    <w:rsid w:val="009D5521"/>
    <w:rsid w:val="009D5CF3"/>
    <w:rsid w:val="009D77D9"/>
    <w:rsid w:val="009E2636"/>
    <w:rsid w:val="009E3E38"/>
    <w:rsid w:val="009E546B"/>
    <w:rsid w:val="009E54CC"/>
    <w:rsid w:val="009F0BCB"/>
    <w:rsid w:val="009F0C91"/>
    <w:rsid w:val="009F2CC7"/>
    <w:rsid w:val="009F3C1A"/>
    <w:rsid w:val="009F4006"/>
    <w:rsid w:val="009F5032"/>
    <w:rsid w:val="009F794C"/>
    <w:rsid w:val="00A004A9"/>
    <w:rsid w:val="00A037DA"/>
    <w:rsid w:val="00A06842"/>
    <w:rsid w:val="00A101EE"/>
    <w:rsid w:val="00A111E7"/>
    <w:rsid w:val="00A11E77"/>
    <w:rsid w:val="00A15D6D"/>
    <w:rsid w:val="00A200E5"/>
    <w:rsid w:val="00A2028E"/>
    <w:rsid w:val="00A20D98"/>
    <w:rsid w:val="00A254C7"/>
    <w:rsid w:val="00A31787"/>
    <w:rsid w:val="00A33D46"/>
    <w:rsid w:val="00A36E44"/>
    <w:rsid w:val="00A47386"/>
    <w:rsid w:val="00A5299C"/>
    <w:rsid w:val="00A53ECC"/>
    <w:rsid w:val="00A56182"/>
    <w:rsid w:val="00A61918"/>
    <w:rsid w:val="00A61B5E"/>
    <w:rsid w:val="00A61D5B"/>
    <w:rsid w:val="00A62615"/>
    <w:rsid w:val="00A62D49"/>
    <w:rsid w:val="00A63744"/>
    <w:rsid w:val="00A63795"/>
    <w:rsid w:val="00A65DEB"/>
    <w:rsid w:val="00A66C2D"/>
    <w:rsid w:val="00A671DF"/>
    <w:rsid w:val="00A6770A"/>
    <w:rsid w:val="00A67E01"/>
    <w:rsid w:val="00A7134B"/>
    <w:rsid w:val="00A72BA0"/>
    <w:rsid w:val="00A73ED2"/>
    <w:rsid w:val="00A76485"/>
    <w:rsid w:val="00A772DB"/>
    <w:rsid w:val="00A8070F"/>
    <w:rsid w:val="00A814E0"/>
    <w:rsid w:val="00A833A7"/>
    <w:rsid w:val="00A83CC2"/>
    <w:rsid w:val="00A93663"/>
    <w:rsid w:val="00A94CF1"/>
    <w:rsid w:val="00AA0090"/>
    <w:rsid w:val="00AA146D"/>
    <w:rsid w:val="00AA30B3"/>
    <w:rsid w:val="00AA3455"/>
    <w:rsid w:val="00AA5432"/>
    <w:rsid w:val="00AA6E93"/>
    <w:rsid w:val="00AA77B2"/>
    <w:rsid w:val="00AA79B5"/>
    <w:rsid w:val="00AC2635"/>
    <w:rsid w:val="00AC28C2"/>
    <w:rsid w:val="00AC5FCB"/>
    <w:rsid w:val="00AC6DA5"/>
    <w:rsid w:val="00AD0A62"/>
    <w:rsid w:val="00AD4D4D"/>
    <w:rsid w:val="00AD5E26"/>
    <w:rsid w:val="00AE1DD6"/>
    <w:rsid w:val="00AE335A"/>
    <w:rsid w:val="00AE3B05"/>
    <w:rsid w:val="00AE62B7"/>
    <w:rsid w:val="00AE649F"/>
    <w:rsid w:val="00AF230F"/>
    <w:rsid w:val="00AF2AA5"/>
    <w:rsid w:val="00AF5FF4"/>
    <w:rsid w:val="00B01104"/>
    <w:rsid w:val="00B01B0F"/>
    <w:rsid w:val="00B021F0"/>
    <w:rsid w:val="00B021F6"/>
    <w:rsid w:val="00B022BD"/>
    <w:rsid w:val="00B03352"/>
    <w:rsid w:val="00B14069"/>
    <w:rsid w:val="00B164D0"/>
    <w:rsid w:val="00B21145"/>
    <w:rsid w:val="00B21F32"/>
    <w:rsid w:val="00B24562"/>
    <w:rsid w:val="00B26A70"/>
    <w:rsid w:val="00B26B8D"/>
    <w:rsid w:val="00B26CD1"/>
    <w:rsid w:val="00B3012E"/>
    <w:rsid w:val="00B311AB"/>
    <w:rsid w:val="00B3395C"/>
    <w:rsid w:val="00B35711"/>
    <w:rsid w:val="00B35E19"/>
    <w:rsid w:val="00B36433"/>
    <w:rsid w:val="00B441A8"/>
    <w:rsid w:val="00B46129"/>
    <w:rsid w:val="00B46FB5"/>
    <w:rsid w:val="00B529DE"/>
    <w:rsid w:val="00B53E81"/>
    <w:rsid w:val="00B54EB3"/>
    <w:rsid w:val="00B555D4"/>
    <w:rsid w:val="00B618E2"/>
    <w:rsid w:val="00B65D64"/>
    <w:rsid w:val="00B66C3E"/>
    <w:rsid w:val="00B670B4"/>
    <w:rsid w:val="00B67F8B"/>
    <w:rsid w:val="00B721F4"/>
    <w:rsid w:val="00B73AA1"/>
    <w:rsid w:val="00B754F5"/>
    <w:rsid w:val="00B773D4"/>
    <w:rsid w:val="00B83FCB"/>
    <w:rsid w:val="00B9056B"/>
    <w:rsid w:val="00B90CF1"/>
    <w:rsid w:val="00B915BE"/>
    <w:rsid w:val="00B91908"/>
    <w:rsid w:val="00B93B9B"/>
    <w:rsid w:val="00B9487D"/>
    <w:rsid w:val="00B9648C"/>
    <w:rsid w:val="00BA04EC"/>
    <w:rsid w:val="00BA3955"/>
    <w:rsid w:val="00BA483C"/>
    <w:rsid w:val="00BA597A"/>
    <w:rsid w:val="00BB012C"/>
    <w:rsid w:val="00BB63B7"/>
    <w:rsid w:val="00BB6C49"/>
    <w:rsid w:val="00BC1C5A"/>
    <w:rsid w:val="00BC263C"/>
    <w:rsid w:val="00BC3DD4"/>
    <w:rsid w:val="00BC61BD"/>
    <w:rsid w:val="00BC7065"/>
    <w:rsid w:val="00BC7C7F"/>
    <w:rsid w:val="00BD2A22"/>
    <w:rsid w:val="00BD5C6F"/>
    <w:rsid w:val="00BE1B94"/>
    <w:rsid w:val="00BE33D1"/>
    <w:rsid w:val="00BE46A6"/>
    <w:rsid w:val="00BF198F"/>
    <w:rsid w:val="00BF7E38"/>
    <w:rsid w:val="00C0090D"/>
    <w:rsid w:val="00C00937"/>
    <w:rsid w:val="00C020D1"/>
    <w:rsid w:val="00C0237D"/>
    <w:rsid w:val="00C07C1D"/>
    <w:rsid w:val="00C12D56"/>
    <w:rsid w:val="00C12EBC"/>
    <w:rsid w:val="00C14C29"/>
    <w:rsid w:val="00C21CF6"/>
    <w:rsid w:val="00C2568B"/>
    <w:rsid w:val="00C279C4"/>
    <w:rsid w:val="00C32063"/>
    <w:rsid w:val="00C32125"/>
    <w:rsid w:val="00C36C9B"/>
    <w:rsid w:val="00C37032"/>
    <w:rsid w:val="00C37A05"/>
    <w:rsid w:val="00C410AE"/>
    <w:rsid w:val="00C4661D"/>
    <w:rsid w:val="00C53784"/>
    <w:rsid w:val="00C56041"/>
    <w:rsid w:val="00C573FF"/>
    <w:rsid w:val="00C61210"/>
    <w:rsid w:val="00C6201D"/>
    <w:rsid w:val="00C62707"/>
    <w:rsid w:val="00C70731"/>
    <w:rsid w:val="00C70FD3"/>
    <w:rsid w:val="00C71CFA"/>
    <w:rsid w:val="00C7277E"/>
    <w:rsid w:val="00C745B5"/>
    <w:rsid w:val="00C74FFB"/>
    <w:rsid w:val="00C8091B"/>
    <w:rsid w:val="00C843FA"/>
    <w:rsid w:val="00C8647B"/>
    <w:rsid w:val="00C868AF"/>
    <w:rsid w:val="00C907BC"/>
    <w:rsid w:val="00C91AAC"/>
    <w:rsid w:val="00C94CBA"/>
    <w:rsid w:val="00C95712"/>
    <w:rsid w:val="00CB0575"/>
    <w:rsid w:val="00CB10D4"/>
    <w:rsid w:val="00CB1975"/>
    <w:rsid w:val="00CC0F47"/>
    <w:rsid w:val="00CC1D48"/>
    <w:rsid w:val="00CC50FA"/>
    <w:rsid w:val="00CC5CAB"/>
    <w:rsid w:val="00CC5FF2"/>
    <w:rsid w:val="00CD77F3"/>
    <w:rsid w:val="00CE1750"/>
    <w:rsid w:val="00CE4510"/>
    <w:rsid w:val="00CE4C00"/>
    <w:rsid w:val="00CE724C"/>
    <w:rsid w:val="00CF5996"/>
    <w:rsid w:val="00CF6CED"/>
    <w:rsid w:val="00CF7805"/>
    <w:rsid w:val="00D0035B"/>
    <w:rsid w:val="00D03EF9"/>
    <w:rsid w:val="00D04453"/>
    <w:rsid w:val="00D05747"/>
    <w:rsid w:val="00D05A78"/>
    <w:rsid w:val="00D0609D"/>
    <w:rsid w:val="00D14EAD"/>
    <w:rsid w:val="00D15F59"/>
    <w:rsid w:val="00D207AD"/>
    <w:rsid w:val="00D23A0C"/>
    <w:rsid w:val="00D23E5F"/>
    <w:rsid w:val="00D26DAB"/>
    <w:rsid w:val="00D276BB"/>
    <w:rsid w:val="00D27F51"/>
    <w:rsid w:val="00D30DF0"/>
    <w:rsid w:val="00D33275"/>
    <w:rsid w:val="00D41829"/>
    <w:rsid w:val="00D423D0"/>
    <w:rsid w:val="00D43435"/>
    <w:rsid w:val="00D434AE"/>
    <w:rsid w:val="00D43934"/>
    <w:rsid w:val="00D43D1D"/>
    <w:rsid w:val="00D45257"/>
    <w:rsid w:val="00D453E6"/>
    <w:rsid w:val="00D478AA"/>
    <w:rsid w:val="00D53901"/>
    <w:rsid w:val="00D53B6D"/>
    <w:rsid w:val="00D562DF"/>
    <w:rsid w:val="00D60029"/>
    <w:rsid w:val="00D60258"/>
    <w:rsid w:val="00D60259"/>
    <w:rsid w:val="00D602FA"/>
    <w:rsid w:val="00D60B43"/>
    <w:rsid w:val="00D61661"/>
    <w:rsid w:val="00D633DD"/>
    <w:rsid w:val="00D654AA"/>
    <w:rsid w:val="00D71293"/>
    <w:rsid w:val="00D80542"/>
    <w:rsid w:val="00D81B58"/>
    <w:rsid w:val="00D855FF"/>
    <w:rsid w:val="00D91E89"/>
    <w:rsid w:val="00D93082"/>
    <w:rsid w:val="00D932C6"/>
    <w:rsid w:val="00D955BA"/>
    <w:rsid w:val="00D9571B"/>
    <w:rsid w:val="00D964A1"/>
    <w:rsid w:val="00DA25DD"/>
    <w:rsid w:val="00DA60CA"/>
    <w:rsid w:val="00DB2FEB"/>
    <w:rsid w:val="00DB3197"/>
    <w:rsid w:val="00DB634D"/>
    <w:rsid w:val="00DB7E8B"/>
    <w:rsid w:val="00DC34AB"/>
    <w:rsid w:val="00DC4B49"/>
    <w:rsid w:val="00DC5A9A"/>
    <w:rsid w:val="00DD23F9"/>
    <w:rsid w:val="00DD2AE4"/>
    <w:rsid w:val="00DD3FCF"/>
    <w:rsid w:val="00DD5D11"/>
    <w:rsid w:val="00DD7F43"/>
    <w:rsid w:val="00DE1AF7"/>
    <w:rsid w:val="00DE54D4"/>
    <w:rsid w:val="00DF00E0"/>
    <w:rsid w:val="00DF2A6A"/>
    <w:rsid w:val="00DF3A6D"/>
    <w:rsid w:val="00DF3F24"/>
    <w:rsid w:val="00DF45E2"/>
    <w:rsid w:val="00E0269E"/>
    <w:rsid w:val="00E0362F"/>
    <w:rsid w:val="00E04D35"/>
    <w:rsid w:val="00E053E5"/>
    <w:rsid w:val="00E10604"/>
    <w:rsid w:val="00E10681"/>
    <w:rsid w:val="00E15E61"/>
    <w:rsid w:val="00E167C5"/>
    <w:rsid w:val="00E176FC"/>
    <w:rsid w:val="00E237FE"/>
    <w:rsid w:val="00E23920"/>
    <w:rsid w:val="00E27BBE"/>
    <w:rsid w:val="00E30E0A"/>
    <w:rsid w:val="00E3269E"/>
    <w:rsid w:val="00E3274C"/>
    <w:rsid w:val="00E3625C"/>
    <w:rsid w:val="00E40C86"/>
    <w:rsid w:val="00E40D26"/>
    <w:rsid w:val="00E42067"/>
    <w:rsid w:val="00E464C7"/>
    <w:rsid w:val="00E46D39"/>
    <w:rsid w:val="00E51DC6"/>
    <w:rsid w:val="00E54DE9"/>
    <w:rsid w:val="00E57024"/>
    <w:rsid w:val="00E57346"/>
    <w:rsid w:val="00E57484"/>
    <w:rsid w:val="00E63FC9"/>
    <w:rsid w:val="00E6550C"/>
    <w:rsid w:val="00E6683E"/>
    <w:rsid w:val="00E76B05"/>
    <w:rsid w:val="00E80978"/>
    <w:rsid w:val="00E80B2E"/>
    <w:rsid w:val="00E81F3B"/>
    <w:rsid w:val="00E8209E"/>
    <w:rsid w:val="00E852D7"/>
    <w:rsid w:val="00E8580E"/>
    <w:rsid w:val="00E87137"/>
    <w:rsid w:val="00E94A29"/>
    <w:rsid w:val="00EA2D0E"/>
    <w:rsid w:val="00EA4526"/>
    <w:rsid w:val="00EA6729"/>
    <w:rsid w:val="00EB2DF2"/>
    <w:rsid w:val="00EB2FF5"/>
    <w:rsid w:val="00EB77B1"/>
    <w:rsid w:val="00EC17CB"/>
    <w:rsid w:val="00EC18F6"/>
    <w:rsid w:val="00EC35E9"/>
    <w:rsid w:val="00ED0466"/>
    <w:rsid w:val="00ED0971"/>
    <w:rsid w:val="00ED626D"/>
    <w:rsid w:val="00ED6993"/>
    <w:rsid w:val="00EE0FA3"/>
    <w:rsid w:val="00EE2C07"/>
    <w:rsid w:val="00EE2EA9"/>
    <w:rsid w:val="00EE4445"/>
    <w:rsid w:val="00EE471C"/>
    <w:rsid w:val="00EE74C7"/>
    <w:rsid w:val="00EF2AF2"/>
    <w:rsid w:val="00EF5E9D"/>
    <w:rsid w:val="00EF6550"/>
    <w:rsid w:val="00EF6B02"/>
    <w:rsid w:val="00EF7AB1"/>
    <w:rsid w:val="00F034FF"/>
    <w:rsid w:val="00F03B15"/>
    <w:rsid w:val="00F04D74"/>
    <w:rsid w:val="00F04FCC"/>
    <w:rsid w:val="00F05658"/>
    <w:rsid w:val="00F075B5"/>
    <w:rsid w:val="00F114D2"/>
    <w:rsid w:val="00F11AD8"/>
    <w:rsid w:val="00F126D2"/>
    <w:rsid w:val="00F127C5"/>
    <w:rsid w:val="00F1510C"/>
    <w:rsid w:val="00F16E17"/>
    <w:rsid w:val="00F31454"/>
    <w:rsid w:val="00F3484E"/>
    <w:rsid w:val="00F34B01"/>
    <w:rsid w:val="00F35566"/>
    <w:rsid w:val="00F3761D"/>
    <w:rsid w:val="00F40E59"/>
    <w:rsid w:val="00F41442"/>
    <w:rsid w:val="00F44887"/>
    <w:rsid w:val="00F47AC2"/>
    <w:rsid w:val="00F538D9"/>
    <w:rsid w:val="00F56419"/>
    <w:rsid w:val="00F56CA3"/>
    <w:rsid w:val="00F57C13"/>
    <w:rsid w:val="00F616E7"/>
    <w:rsid w:val="00F62C6D"/>
    <w:rsid w:val="00F712DA"/>
    <w:rsid w:val="00F71DFF"/>
    <w:rsid w:val="00F72E5A"/>
    <w:rsid w:val="00F7755D"/>
    <w:rsid w:val="00F77E8A"/>
    <w:rsid w:val="00F83475"/>
    <w:rsid w:val="00F85880"/>
    <w:rsid w:val="00F86AF6"/>
    <w:rsid w:val="00F925FE"/>
    <w:rsid w:val="00F92B0B"/>
    <w:rsid w:val="00F94DF7"/>
    <w:rsid w:val="00F964FB"/>
    <w:rsid w:val="00FA3511"/>
    <w:rsid w:val="00FA3D41"/>
    <w:rsid w:val="00FB1874"/>
    <w:rsid w:val="00FB33EC"/>
    <w:rsid w:val="00FB33EE"/>
    <w:rsid w:val="00FB62BC"/>
    <w:rsid w:val="00FB7112"/>
    <w:rsid w:val="00FB76A2"/>
    <w:rsid w:val="00FB7D15"/>
    <w:rsid w:val="00FB7DD3"/>
    <w:rsid w:val="00FB7DF4"/>
    <w:rsid w:val="00FC0FF0"/>
    <w:rsid w:val="00FC313D"/>
    <w:rsid w:val="00FC7B14"/>
    <w:rsid w:val="00FD01E4"/>
    <w:rsid w:val="00FD03E5"/>
    <w:rsid w:val="00FD1CBB"/>
    <w:rsid w:val="00FD605F"/>
    <w:rsid w:val="00FD7327"/>
    <w:rsid w:val="00FD79D1"/>
    <w:rsid w:val="00FE446B"/>
    <w:rsid w:val="00FE4F43"/>
    <w:rsid w:val="00FE5E1E"/>
    <w:rsid w:val="00FE6691"/>
    <w:rsid w:val="00FF06D6"/>
    <w:rsid w:val="00FF0F04"/>
    <w:rsid w:val="00FF4B65"/>
    <w:rsid w:val="00FF5759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7A149059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8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F7980"/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iPriority w:val="99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D01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D01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D01E4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01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01E4"/>
    <w:rPr>
      <w:rFonts w:ascii="Georgia" w:hAnsi="Georgia"/>
      <w:b/>
      <w:bCs/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202878"/>
    <w:rPr>
      <w:rFonts w:ascii="Georgia" w:hAnsi="Georgia"/>
      <w:sz w:val="20"/>
      <w:szCs w:val="20"/>
    </w:rPr>
  </w:style>
  <w:style w:type="table" w:customStyle="1" w:styleId="Tabellrutnt3">
    <w:name w:val="Tabellrutnät3"/>
    <w:basedOn w:val="Normaltabell"/>
    <w:next w:val="Tabellrutnt"/>
    <w:uiPriority w:val="59"/>
    <w:rsid w:val="002028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2579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1">
    <w:name w:val="Formatmall1"/>
    <w:basedOn w:val="Standardstycketeckensnitt"/>
    <w:uiPriority w:val="1"/>
    <w:rsid w:val="006F4031"/>
    <w:rPr>
      <w:sz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05D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sstyrelsen.s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nsstyrels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et@lansstyrelsen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D77E-E404-4753-94DA-98F1EA10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Blankmall.dotm</Template>
  <TotalTime>0</TotalTime>
  <Pages>5</Pages>
  <Words>1054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Herolf</dc:creator>
  <cp:keywords>Blankmall - HaV</cp:keywords>
  <cp:lastModifiedBy>Haglund Henrik</cp:lastModifiedBy>
  <cp:revision>2</cp:revision>
  <cp:lastPrinted>2018-06-26T08:13:00Z</cp:lastPrinted>
  <dcterms:created xsi:type="dcterms:W3CDTF">2019-10-09T12:55:00Z</dcterms:created>
  <dcterms:modified xsi:type="dcterms:W3CDTF">2019-10-09T12:55:00Z</dcterms:modified>
</cp:coreProperties>
</file>