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796972D" w14:textId="39815179" w:rsidR="0087190F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24D43" wp14:editId="441BE2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47975" cy="914400"/>
                <wp:effectExtent l="0" t="0" r="28575" b="1905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BF7E9" w14:textId="5B4FC81F" w:rsidR="002D4E71" w:rsidRDefault="002D4E71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Fyll i och u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>nderteck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na blanketten. </w:t>
                            </w:r>
                          </w:p>
                          <w:p w14:paraId="32C71E19" w14:textId="296DC2A0" w:rsidR="002D4E71" w:rsidRPr="0087190F" w:rsidRDefault="002D4E71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Blanketten ska skickas in både som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och i Wordformat.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24D4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.75pt;width:224.25pt;height:1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" strokecolor="black [3213]">
                <v:textbox>
                  <w:txbxContent>
                    <w:p w14:paraId="691BF7E9" w14:textId="5B4FC81F" w:rsidR="002D4E71" w:rsidRDefault="002D4E71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Fyll i och u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>nderteck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na blanketten. </w:t>
                      </w:r>
                    </w:p>
                    <w:p w14:paraId="32C71E19" w14:textId="296DC2A0" w:rsidR="002D4E71" w:rsidRPr="0087190F" w:rsidRDefault="002D4E71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Blanketten ska skickas in både som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Pdf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och i Wordformat.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14:paraId="2685260E" w14:textId="77777777" w:rsidR="00F77E8A" w:rsidRDefault="00F77E8A" w:rsidP="00A61B5E">
      <w:pPr>
        <w:pStyle w:val="Brdtext"/>
        <w:rPr>
          <w:lang w:eastAsia="sv-SE"/>
        </w:rPr>
      </w:pPr>
    </w:p>
    <w:p w14:paraId="5DFA9155" w14:textId="77777777" w:rsidR="00F77E8A" w:rsidRDefault="00F77E8A" w:rsidP="00A61B5E">
      <w:pPr>
        <w:pStyle w:val="Brdtext"/>
        <w:rPr>
          <w:lang w:eastAsia="sv-SE"/>
        </w:rPr>
      </w:pPr>
    </w:p>
    <w:p w14:paraId="65312E8A" w14:textId="018CFC3E" w:rsidR="004F4DC0" w:rsidRDefault="004F4DC0" w:rsidP="00A61B5E">
      <w:pPr>
        <w:pStyle w:val="Brdtext"/>
        <w:rPr>
          <w:lang w:eastAsia="sv-SE"/>
        </w:rPr>
      </w:pPr>
    </w:p>
    <w:p w14:paraId="66ACD7D1" w14:textId="77777777" w:rsidR="006F267D" w:rsidRPr="00B26CD1" w:rsidRDefault="006F267D" w:rsidP="006F267D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 w:rsidRPr="00DF3F24">
        <w:rPr>
          <w:lang w:eastAsia="sv-SE"/>
        </w:rPr>
        <w:t>Ansökan</w:t>
      </w:r>
      <w:r>
        <w:rPr>
          <w:lang w:eastAsia="sv-SE"/>
        </w:rPr>
        <w:t xml:space="preserve"> ska</w:t>
      </w:r>
      <w:r w:rsidRPr="00DF3F24">
        <w:rPr>
          <w:lang w:eastAsia="sv-SE"/>
        </w:rPr>
        <w:t xml:space="preserve"> s</w:t>
      </w:r>
      <w:r>
        <w:rPr>
          <w:lang w:eastAsia="sv-SE"/>
        </w:rPr>
        <w:t>kickas som e-post och i de fall länsstyrelsen begär det även per post, till aktuell länsstyrelse. S</w:t>
      </w:r>
      <w:r w:rsidRPr="00DF3F24">
        <w:rPr>
          <w:lang w:eastAsia="sv-SE"/>
        </w:rPr>
        <w:t>e adress på länsstyrelsens webbsida,</w:t>
      </w:r>
      <w:r>
        <w:rPr>
          <w:lang w:eastAsia="sv-SE"/>
        </w:rPr>
        <w:t xml:space="preserve"> </w:t>
      </w:r>
      <w:hyperlink r:id="rId8" w:history="1">
        <w:r w:rsidRPr="0017287F">
          <w:rPr>
            <w:rFonts w:eastAsia="Times New Roman" w:cs="Calibri"/>
            <w:color w:val="0000FF"/>
            <w:u w:val="single"/>
            <w:lang w:eastAsia="sv-SE"/>
          </w:rPr>
          <w:t>www.lansstyrelsen.se</w:t>
        </w:r>
      </w:hyperlink>
      <w:r>
        <w:rPr>
          <w:rFonts w:eastAsia="Times New Roman" w:cs="Calibri"/>
          <w:color w:val="0000FF"/>
          <w:u w:val="single"/>
          <w:lang w:eastAsia="sv-SE"/>
        </w:rPr>
        <w:t xml:space="preserve"> </w:t>
      </w:r>
    </w:p>
    <w:p w14:paraId="0FE0500F" w14:textId="77777777" w:rsidR="006F267D" w:rsidRDefault="006F267D" w:rsidP="006F267D">
      <w:pPr>
        <w:pStyle w:val="Brdtext"/>
      </w:pPr>
      <w:r>
        <w:t>Samtliga fält ska fyllas i</w:t>
      </w:r>
      <w:r w:rsidRPr="00300F16">
        <w:t xml:space="preserve"> (det räcker inte att hänvisa till bilaga). Anvisningar för blanketten finns i separat dokument.</w:t>
      </w:r>
    </w:p>
    <w:p w14:paraId="2B6C0ED7" w14:textId="77777777" w:rsidR="006F267D" w:rsidRDefault="006F267D" w:rsidP="006F267D">
      <w:pPr>
        <w:pStyle w:val="Rubrik3"/>
        <w:rPr>
          <w:rFonts w:ascii="Times New Roman" w:hAnsi="Times New Roman"/>
        </w:rPr>
      </w:pPr>
      <w:r>
        <w:t>Information om hur dina personuppgifter behandlas.</w:t>
      </w:r>
    </w:p>
    <w:p w14:paraId="6B821B34" w14:textId="77777777" w:rsidR="006F267D" w:rsidRDefault="006F267D" w:rsidP="006F267D">
      <w:r>
        <w:t>Länsstyrelsen är personuppgiftsansvarig för de personuppgifter som du lämnar i denna blankett.</w:t>
      </w:r>
    </w:p>
    <w:p w14:paraId="795A9691" w14:textId="77777777" w:rsidR="006F267D" w:rsidRDefault="006F267D" w:rsidP="006F267D"/>
    <w:p w14:paraId="234F4279" w14:textId="77777777" w:rsidR="006F267D" w:rsidRDefault="006F267D" w:rsidP="006F267D">
      <w:r>
        <w:t>Om du har frågor om hur länsstyrelsen behandlar dina personuppgifter, kontakta d</w:t>
      </w:r>
      <w:r w:rsidRPr="00CA15BD">
        <w:t>ataskyddsombud</w:t>
      </w:r>
      <w:r>
        <w:t>et</w:t>
      </w:r>
      <w:r w:rsidRPr="00CA15BD">
        <w:t xml:space="preserve"> på </w:t>
      </w:r>
      <w:r>
        <w:t xml:space="preserve">länsstyrelsen </w:t>
      </w:r>
      <w:hyperlink r:id="rId9" w:history="1">
        <w:r w:rsidRPr="00582DE9">
          <w:rPr>
            <w:rStyle w:val="Hyperlnk"/>
          </w:rPr>
          <w:t>dataskyddsombudet@lansstyrelsen.se</w:t>
        </w:r>
      </w:hyperlink>
    </w:p>
    <w:p w14:paraId="32B5D0EF" w14:textId="77777777" w:rsidR="006F267D" w:rsidRDefault="006F267D" w:rsidP="006F267D"/>
    <w:p w14:paraId="041D246A" w14:textId="77777777" w:rsidR="006F267D" w:rsidRPr="00475E84" w:rsidRDefault="006F267D" w:rsidP="006F267D">
      <w:pPr>
        <w:rPr>
          <w:i/>
        </w:rPr>
      </w:pPr>
      <w:r>
        <w:rPr>
          <w:i/>
        </w:rPr>
        <w:t xml:space="preserve">Läs mer om hur länsstyrelsen behandlar personuppgifter på </w:t>
      </w:r>
      <w:hyperlink r:id="rId10" w:history="1">
        <w:r w:rsidRPr="00582DE9">
          <w:rPr>
            <w:rStyle w:val="Hyperlnk"/>
            <w:i/>
          </w:rPr>
          <w:t>www.lansstyrelsen.se</w:t>
        </w:r>
      </w:hyperlink>
    </w:p>
    <w:p w14:paraId="01D2A005" w14:textId="1EC7E5F6" w:rsidR="006335CE" w:rsidRDefault="006335CE" w:rsidP="00A61B5E">
      <w:pPr>
        <w:pStyle w:val="Brdtext"/>
      </w:pP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7"/>
        <w:gridCol w:w="4978"/>
      </w:tblGrid>
      <w:tr w:rsidR="00DF3F24" w14:paraId="3EA03DFF" w14:textId="77777777" w:rsidTr="004779E6">
        <w:trPr>
          <w:trHeight w:val="356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14:paraId="0851A128" w14:textId="77777777" w:rsidR="00DF3F24" w:rsidRPr="005C5D12" w:rsidRDefault="00DF3F24" w:rsidP="00FD01E4">
            <w:pPr>
              <w:pStyle w:val="Rubrik3"/>
              <w:numPr>
                <w:ilvl w:val="0"/>
                <w:numId w:val="10"/>
              </w:numPr>
              <w:spacing w:before="0"/>
              <w:ind w:left="323" w:hanging="323"/>
              <w:outlineLvl w:val="2"/>
              <w:rPr>
                <w:rFonts w:asciiTheme="minorHAnsi" w:hAnsiTheme="minorHAnsi" w:cstheme="minorHAnsi"/>
              </w:rPr>
            </w:pPr>
            <w:r w:rsidRPr="005C5D12">
              <w:rPr>
                <w:rFonts w:asciiTheme="minorHAnsi" w:hAnsiTheme="minorHAnsi" w:cstheme="minorHAnsi"/>
              </w:rPr>
              <w:t>Kontaktuppgifter</w:t>
            </w:r>
          </w:p>
        </w:tc>
      </w:tr>
      <w:tr w:rsidR="00DF3F24" w14:paraId="203EC46E" w14:textId="77777777" w:rsidTr="008F019B">
        <w:trPr>
          <w:trHeight w:val="667"/>
        </w:trPr>
        <w:tc>
          <w:tcPr>
            <w:tcW w:w="5087" w:type="dxa"/>
            <w:tcBorders>
              <w:top w:val="nil"/>
            </w:tcBorders>
          </w:tcPr>
          <w:p w14:paraId="50FECE9F" w14:textId="045C7467" w:rsidR="00DF3F24" w:rsidRDefault="00E57024" w:rsidP="00AC6DA5">
            <w:pPr>
              <w:pStyle w:val="Brdtext"/>
              <w:spacing w:after="0"/>
              <w:rPr>
                <w:sz w:val="18"/>
                <w:szCs w:val="18"/>
              </w:rPr>
            </w:pPr>
            <w:r w:rsidRPr="00E57024">
              <w:rPr>
                <w:sz w:val="18"/>
                <w:szCs w:val="18"/>
              </w:rPr>
              <w:t>Sökande (ange</w:t>
            </w:r>
            <w:r w:rsidR="00A3574D">
              <w:rPr>
                <w:sz w:val="18"/>
                <w:szCs w:val="18"/>
              </w:rPr>
              <w:t xml:space="preserve"> namn på</w:t>
            </w:r>
            <w:r w:rsidRPr="00E57024">
              <w:rPr>
                <w:sz w:val="18"/>
                <w:szCs w:val="18"/>
              </w:rPr>
              <w:t xml:space="preserve"> kommun eller ideell förening)</w:t>
            </w:r>
          </w:p>
          <w:p w14:paraId="0B40C5DE" w14:textId="0F98246A" w:rsidR="00FB4A48" w:rsidRPr="00B91908" w:rsidRDefault="00FB4A48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4EF37A70" w14:textId="77777777" w:rsidR="00DF3F24" w:rsidRDefault="00DF3F24" w:rsidP="003848F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6DACFBA4" w14:textId="77777777" w:rsidR="00DF3F24" w:rsidRPr="00B91908" w:rsidRDefault="000E43E3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F24" w14:paraId="39DBBF79" w14:textId="77777777" w:rsidTr="008F019B">
        <w:trPr>
          <w:trHeight w:val="706"/>
        </w:trPr>
        <w:tc>
          <w:tcPr>
            <w:tcW w:w="5087" w:type="dxa"/>
          </w:tcPr>
          <w:p w14:paraId="2302818F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32311D5F" w14:textId="67E41A18" w:rsidR="00300F16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214097D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460E9E4D" w14:textId="2E0D65F9" w:rsidR="00300F16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4A4A798E" w14:textId="77777777" w:rsidTr="008F019B">
        <w:trPr>
          <w:trHeight w:val="703"/>
        </w:trPr>
        <w:tc>
          <w:tcPr>
            <w:tcW w:w="5087" w:type="dxa"/>
          </w:tcPr>
          <w:p w14:paraId="3E4D5415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379F7C47" w14:textId="1116D8F5" w:rsidR="00300F16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7C6F70AD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5A42A896" w14:textId="6332FC65" w:rsidR="00300F16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6291C948" w14:textId="77777777" w:rsidTr="008F019B">
        <w:trPr>
          <w:trHeight w:val="688"/>
        </w:trPr>
        <w:tc>
          <w:tcPr>
            <w:tcW w:w="5087" w:type="dxa"/>
          </w:tcPr>
          <w:p w14:paraId="2626081E" w14:textId="4D03F7E0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1C121DF9" w14:textId="0F29A80C" w:rsidR="00300F16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7E14A056" w14:textId="371E7158" w:rsidR="00300F16" w:rsidRPr="000E43E3" w:rsidRDefault="006B3E45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Län</w:t>
            </w:r>
          </w:p>
          <w:p w14:paraId="7857FCFF" w14:textId="7DF2FB6B" w:rsidR="00300F16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E45" w14:paraId="4C2E8A49" w14:textId="77777777" w:rsidTr="002D4E71">
        <w:trPr>
          <w:trHeight w:val="687"/>
        </w:trPr>
        <w:tc>
          <w:tcPr>
            <w:tcW w:w="10065" w:type="dxa"/>
            <w:gridSpan w:val="2"/>
          </w:tcPr>
          <w:p w14:paraId="209D81B3" w14:textId="3C37A8C9" w:rsidR="006B3E45" w:rsidRDefault="006B3E45" w:rsidP="00DD1380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Då en ideell förening</w:t>
            </w:r>
            <w:r w:rsidRPr="00AC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ansöker</w:t>
            </w:r>
            <w:r w:rsidR="00EE2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ange kommun där projektet utförs </w:t>
            </w:r>
          </w:p>
          <w:p w14:paraId="451EDDC4" w14:textId="55857230" w:rsidR="006B3E45" w:rsidRPr="000E43E3" w:rsidRDefault="006B3E45" w:rsidP="001B5C6A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F8638A" w14:textId="1FF98BFB" w:rsidR="00C8458D" w:rsidRDefault="00C8458D"/>
    <w:tbl>
      <w:tblPr>
        <w:tblStyle w:val="Tabellrutnt"/>
        <w:tblW w:w="10065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978"/>
      </w:tblGrid>
      <w:tr w:rsidR="008F019B" w14:paraId="664F36D7" w14:textId="77777777" w:rsidTr="00DD1380">
        <w:trPr>
          <w:trHeight w:val="687"/>
        </w:trPr>
        <w:tc>
          <w:tcPr>
            <w:tcW w:w="5087" w:type="dxa"/>
          </w:tcPr>
          <w:p w14:paraId="24D9AF9D" w14:textId="77777777" w:rsidR="008F019B" w:rsidRPr="000E43E3" w:rsidRDefault="008F019B" w:rsidP="00195883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4E32F18D" w14:textId="3FC70382" w:rsidR="008F019B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1369998F" w14:textId="77777777" w:rsidR="008F019B" w:rsidRPr="000E43E3" w:rsidRDefault="008F019B" w:rsidP="00195883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5534D153" w14:textId="43AC3FCC" w:rsidR="008F019B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C84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458D">
              <w:instrText xml:space="preserve"> FORMTEXT </w:instrText>
            </w:r>
            <w:r w:rsidRPr="00C8458D">
              <w:fldChar w:fldCharType="separate"/>
            </w:r>
            <w:r w:rsidRPr="00C8458D">
              <w:rPr>
                <w:noProof/>
              </w:rPr>
              <w:t> </w:t>
            </w:r>
            <w:r w:rsidRPr="00C8458D">
              <w:rPr>
                <w:noProof/>
              </w:rPr>
              <w:t> </w:t>
            </w:r>
            <w:r w:rsidRPr="00C8458D">
              <w:rPr>
                <w:noProof/>
              </w:rPr>
              <w:t> </w:t>
            </w:r>
            <w:r w:rsidRPr="00C8458D">
              <w:rPr>
                <w:noProof/>
              </w:rPr>
              <w:t> </w:t>
            </w:r>
            <w:r w:rsidRPr="00C8458D">
              <w:rPr>
                <w:noProof/>
              </w:rPr>
              <w:t> </w:t>
            </w:r>
            <w:r w:rsidRPr="00C8458D">
              <w:fldChar w:fldCharType="end"/>
            </w:r>
          </w:p>
        </w:tc>
      </w:tr>
      <w:tr w:rsidR="008F019B" w14:paraId="0EEBE06B" w14:textId="77777777" w:rsidTr="00DD1380">
        <w:trPr>
          <w:trHeight w:val="718"/>
        </w:trPr>
        <w:tc>
          <w:tcPr>
            <w:tcW w:w="5087" w:type="dxa"/>
          </w:tcPr>
          <w:p w14:paraId="07F7C035" w14:textId="77777777" w:rsidR="008F019B" w:rsidRPr="000E43E3" w:rsidRDefault="008F019B" w:rsidP="00195883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lastRenderedPageBreak/>
              <w:t>Mobiltelefon</w:t>
            </w:r>
          </w:p>
          <w:p w14:paraId="46956C86" w14:textId="4AC726F1" w:rsidR="008F019B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6D711E27" w14:textId="77777777" w:rsidR="008F019B" w:rsidRPr="000E43E3" w:rsidRDefault="008F019B" w:rsidP="00195883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279EB754" w14:textId="0BC8BAC3" w:rsidR="008F019B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4B97A6" w14:textId="77777777" w:rsidR="000E67DD" w:rsidRDefault="000E67DD" w:rsidP="003848F4"/>
    <w:p w14:paraId="24AC15F4" w14:textId="6F897DD1" w:rsidR="00C20A1D" w:rsidRPr="000E67DD" w:rsidRDefault="00C20A1D" w:rsidP="000E67DD">
      <w:pPr>
        <w:ind w:left="-567"/>
        <w:rPr>
          <w:rFonts w:asciiTheme="minorHAnsi" w:hAnsiTheme="minorHAnsi" w:cstheme="minorHAnsi"/>
          <w:b/>
        </w:rPr>
      </w:pPr>
    </w:p>
    <w:tbl>
      <w:tblPr>
        <w:tblStyle w:val="Tabellrutnt"/>
        <w:tblW w:w="10065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D01162" w:rsidRPr="009F3C1A" w14:paraId="13308A97" w14:textId="77777777" w:rsidTr="000C7ED6">
        <w:trPr>
          <w:trHeight w:val="587"/>
        </w:trPr>
        <w:tc>
          <w:tcPr>
            <w:tcW w:w="5032" w:type="dxa"/>
          </w:tcPr>
          <w:p w14:paraId="56B5C701" w14:textId="77777777" w:rsidR="00D01162" w:rsidRDefault="00D01162" w:rsidP="005847BB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602FA">
              <w:rPr>
                <w:sz w:val="18"/>
                <w:szCs w:val="18"/>
              </w:rPr>
              <w:t>.1 Projekt</w:t>
            </w:r>
            <w:r>
              <w:rPr>
                <w:sz w:val="18"/>
                <w:szCs w:val="18"/>
              </w:rPr>
              <w:t>namn</w:t>
            </w:r>
          </w:p>
          <w:p w14:paraId="7CCBA29E" w14:textId="4EAAD80C" w:rsidR="00D01162" w:rsidRDefault="00D01162" w:rsidP="005847BB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3" w:type="dxa"/>
          </w:tcPr>
          <w:p w14:paraId="037FBBD4" w14:textId="07D5F225" w:rsidR="00D01162" w:rsidRDefault="00D01162" w:rsidP="00D01162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  <w:r w:rsidR="00781AB8" w:rsidRPr="009F3C1A">
              <w:rPr>
                <w:sz w:val="18"/>
                <w:szCs w:val="18"/>
              </w:rPr>
              <w:t>Projektets koordinater</w:t>
            </w:r>
            <w:r w:rsidR="00781AB8">
              <w:rPr>
                <w:sz w:val="18"/>
                <w:szCs w:val="18"/>
              </w:rPr>
              <w:t xml:space="preserve"> (Ange delavrinningsområde, vilken vattenförekomst alternativt vattenförekomstens ID enligt VISS som avses samt koordinater för åtgärdsområdet. Se anvisning.)</w:t>
            </w:r>
          </w:p>
          <w:p w14:paraId="197406AB" w14:textId="5655646B" w:rsidR="00D01162" w:rsidRPr="009F3C1A" w:rsidRDefault="00D01162" w:rsidP="00D01162">
            <w:pPr>
              <w:spacing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2EC1" w14:paraId="243FE3EC" w14:textId="77777777" w:rsidTr="001C2094">
        <w:trPr>
          <w:trHeight w:val="698"/>
        </w:trPr>
        <w:tc>
          <w:tcPr>
            <w:tcW w:w="10065" w:type="dxa"/>
            <w:gridSpan w:val="2"/>
          </w:tcPr>
          <w:p w14:paraId="66720EC5" w14:textId="2F88889C" w:rsidR="00B82EC1" w:rsidRPr="001E4B22" w:rsidRDefault="00B82EC1" w:rsidP="00B82EC1">
            <w:pPr>
              <w:pStyle w:val="Brdtext"/>
              <w:spacing w:after="0"/>
              <w:rPr>
                <w:sz w:val="18"/>
              </w:rPr>
            </w:pPr>
            <w:r w:rsidRPr="001E4B22">
              <w:rPr>
                <w:sz w:val="18"/>
              </w:rPr>
              <w:t>1.3 Övriga eventuella deltagare (dvs. de som del</w:t>
            </w:r>
            <w:r w:rsidR="00857735">
              <w:rPr>
                <w:sz w:val="18"/>
              </w:rPr>
              <w:t>tar men inte finansierar, se p 10</w:t>
            </w:r>
            <w:r w:rsidRPr="001E4B22">
              <w:rPr>
                <w:sz w:val="18"/>
              </w:rPr>
              <w:t>.2 för medfinansiärer)</w:t>
            </w:r>
          </w:p>
          <w:p w14:paraId="15C0E5E3" w14:textId="7B145628" w:rsidR="00B82EC1" w:rsidRDefault="00B82EC1" w:rsidP="00B82EC1">
            <w:pPr>
              <w:spacing w:before="8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5A928C" w14:textId="5B6B3C5F" w:rsidR="00BF05CE" w:rsidRDefault="00BF05CE" w:rsidP="005C5D12">
      <w:pPr>
        <w:spacing w:before="40"/>
        <w:rPr>
          <w:rFonts w:ascii="Arial" w:hAnsi="Arial" w:cs="Arial"/>
          <w:b/>
        </w:rPr>
      </w:pPr>
    </w:p>
    <w:p w14:paraId="3BF7EA72" w14:textId="77777777" w:rsidR="00B07113" w:rsidRDefault="00B07113" w:rsidP="005C5D12">
      <w:pPr>
        <w:spacing w:before="40"/>
        <w:rPr>
          <w:rFonts w:ascii="Arial" w:hAnsi="Arial" w:cs="Arial"/>
          <w:b/>
        </w:rPr>
      </w:pPr>
    </w:p>
    <w:p w14:paraId="49D474CF" w14:textId="6C2E35AE" w:rsidR="00BF05CE" w:rsidRDefault="00021493" w:rsidP="005C5D12">
      <w:pPr>
        <w:spacing w:before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Observera! </w:t>
      </w:r>
      <w:r w:rsidR="00BF05CE">
        <w:rPr>
          <w:rFonts w:ascii="Arial" w:hAnsi="Arial" w:cs="Arial"/>
          <w:b/>
        </w:rPr>
        <w:t xml:space="preserve">Om ni endast söker för </w:t>
      </w:r>
      <w:r w:rsidR="00BF05CE">
        <w:rPr>
          <w:rFonts w:asciiTheme="minorHAnsi" w:hAnsiTheme="minorHAnsi" w:cstheme="minorHAnsi"/>
          <w:b/>
        </w:rPr>
        <w:t>u</w:t>
      </w:r>
      <w:r w:rsidR="00BF05CE" w:rsidRPr="004F1CCA">
        <w:rPr>
          <w:rFonts w:asciiTheme="minorHAnsi" w:hAnsiTheme="minorHAnsi" w:cstheme="minorHAnsi"/>
          <w:b/>
        </w:rPr>
        <w:t>ppföljning, utvärdering, framtagande av planer och</w:t>
      </w:r>
      <w:r w:rsidR="00BF05CE">
        <w:rPr>
          <w:rFonts w:asciiTheme="minorHAnsi" w:hAnsiTheme="minorHAnsi" w:cstheme="minorHAnsi"/>
          <w:b/>
        </w:rPr>
        <w:t>/eller</w:t>
      </w:r>
      <w:r w:rsidR="00BF05CE" w:rsidRPr="004F1CCA">
        <w:rPr>
          <w:rFonts w:asciiTheme="minorHAnsi" w:hAnsiTheme="minorHAnsi" w:cstheme="minorHAnsi"/>
          <w:b/>
        </w:rPr>
        <w:t xml:space="preserve"> information</w:t>
      </w:r>
      <w:r w:rsidR="00BF05CE">
        <w:rPr>
          <w:rFonts w:asciiTheme="minorHAnsi" w:hAnsiTheme="minorHAnsi" w:cstheme="minorHAnsi"/>
          <w:b/>
        </w:rPr>
        <w:t xml:space="preserve"> gå direkt till punkt 3.</w:t>
      </w:r>
    </w:p>
    <w:p w14:paraId="673A70FD" w14:textId="77777777" w:rsidR="00BF05CE" w:rsidRDefault="00BF05CE" w:rsidP="005C5D12">
      <w:pPr>
        <w:spacing w:before="40"/>
        <w:rPr>
          <w:rFonts w:ascii="Arial" w:hAnsi="Arial" w:cs="Arial"/>
          <w:b/>
        </w:rPr>
      </w:pPr>
    </w:p>
    <w:p w14:paraId="38090AB4" w14:textId="7B0B55B8" w:rsidR="00187A90" w:rsidRPr="004F1CCA" w:rsidRDefault="00187A90" w:rsidP="005C5D12">
      <w:pPr>
        <w:spacing w:before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Om ni endast söker </w:t>
      </w:r>
      <w:r w:rsidR="00C23071">
        <w:rPr>
          <w:rFonts w:ascii="Arial" w:hAnsi="Arial" w:cs="Arial"/>
          <w:b/>
        </w:rPr>
        <w:t xml:space="preserve">för förstärkt åtgärdsarbete mot </w:t>
      </w:r>
      <w:r>
        <w:rPr>
          <w:rFonts w:ascii="Arial" w:hAnsi="Arial" w:cs="Arial"/>
          <w:b/>
        </w:rPr>
        <w:t>öv</w:t>
      </w:r>
      <w:r w:rsidR="00CF1161">
        <w:rPr>
          <w:rFonts w:ascii="Arial" w:hAnsi="Arial" w:cs="Arial"/>
          <w:b/>
        </w:rPr>
        <w:t>ergödning gå direkt till punkt 4</w:t>
      </w:r>
      <w:r>
        <w:rPr>
          <w:rFonts w:ascii="Arial" w:hAnsi="Arial" w:cs="Arial"/>
          <w:b/>
        </w:rPr>
        <w:t>.</w:t>
      </w:r>
      <w:r w:rsidR="000564AC">
        <w:rPr>
          <w:rFonts w:ascii="Arial" w:hAnsi="Arial" w:cs="Arial"/>
          <w:b/>
        </w:rPr>
        <w:t xml:space="preserve"> </w:t>
      </w:r>
    </w:p>
    <w:p w14:paraId="708568E4" w14:textId="17A3A0A9" w:rsidR="006F416D" w:rsidRPr="005C5D12" w:rsidRDefault="006F416D" w:rsidP="005C5D12">
      <w:pPr>
        <w:spacing w:before="40"/>
        <w:rPr>
          <w:rFonts w:ascii="Arial" w:hAnsi="Arial" w:cs="Arial"/>
          <w:b/>
        </w:rPr>
      </w:pPr>
    </w:p>
    <w:tbl>
      <w:tblPr>
        <w:tblStyle w:val="Tabellrutnt"/>
        <w:tblW w:w="100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1"/>
        <w:gridCol w:w="3263"/>
        <w:gridCol w:w="1986"/>
      </w:tblGrid>
      <w:tr w:rsidR="005C5D12" w14:paraId="3B84FF76" w14:textId="77777777" w:rsidTr="000812D7">
        <w:trPr>
          <w:trHeight w:val="414"/>
        </w:trPr>
        <w:tc>
          <w:tcPr>
            <w:tcW w:w="10070" w:type="dxa"/>
            <w:gridSpan w:val="3"/>
            <w:tcBorders>
              <w:top w:val="nil"/>
              <w:left w:val="nil"/>
              <w:right w:val="nil"/>
            </w:tcBorders>
          </w:tcPr>
          <w:p w14:paraId="2453BCF6" w14:textId="753B7AD8" w:rsidR="005C5D12" w:rsidRPr="004779E6" w:rsidRDefault="004779E6" w:rsidP="002D4E71">
            <w:pPr>
              <w:spacing w:before="40" w:after="40"/>
              <w:rPr>
                <w:rFonts w:cs="Arial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2. </w:t>
            </w:r>
            <w:r w:rsidR="005C5D12" w:rsidRPr="004779E6">
              <w:rPr>
                <w:rFonts w:asciiTheme="minorHAnsi" w:hAnsiTheme="minorHAnsi" w:cstheme="minorHAnsi"/>
                <w:b/>
              </w:rPr>
              <w:t>Projektinriktning – Övergödning</w:t>
            </w:r>
            <w:r w:rsidR="005C5D12" w:rsidRPr="004779E6">
              <w:rPr>
                <w:rFonts w:ascii="Arial" w:hAnsi="Arial" w:cs="Arial"/>
                <w:b/>
              </w:rPr>
              <w:t xml:space="preserve"> </w:t>
            </w:r>
            <w:r w:rsidR="005C5D12" w:rsidRPr="004779E6">
              <w:rPr>
                <w:rFonts w:cs="Arial"/>
                <w:b/>
              </w:rPr>
              <w:t xml:space="preserve">- </w:t>
            </w:r>
            <w:r w:rsidR="005C5D12" w:rsidRPr="004779E6">
              <w:rPr>
                <w:rFonts w:cs="Arial"/>
              </w:rPr>
              <w:t>Kryssa i vilken typ av åtgärd projektet avser</w:t>
            </w:r>
          </w:p>
        </w:tc>
      </w:tr>
      <w:tr w:rsidR="000E67DD" w:rsidRPr="006317AB" w14:paraId="02105816" w14:textId="77777777" w:rsidTr="00C52FB7">
        <w:trPr>
          <w:trHeight w:val="300"/>
        </w:trPr>
        <w:tc>
          <w:tcPr>
            <w:tcW w:w="10070" w:type="dxa"/>
            <w:gridSpan w:val="3"/>
            <w:tcBorders>
              <w:bottom w:val="nil"/>
            </w:tcBorders>
            <w:tcMar>
              <w:top w:w="57" w:type="dxa"/>
            </w:tcMar>
            <w:hideMark/>
          </w:tcPr>
          <w:p w14:paraId="42AFA87F" w14:textId="1CFC8CE4" w:rsidR="00A30590" w:rsidRDefault="00C13450" w:rsidP="00D6677D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E67DD" w:rsidRPr="002A7E33">
              <w:rPr>
                <w:sz w:val="18"/>
                <w:szCs w:val="18"/>
              </w:rPr>
              <w:t>.1</w:t>
            </w:r>
            <w:r w:rsidR="000E67DD">
              <w:t xml:space="preserve"> </w:t>
            </w:r>
            <w:r w:rsidR="000E67DD" w:rsidRPr="002A7E33">
              <w:rPr>
                <w:sz w:val="18"/>
                <w:szCs w:val="18"/>
              </w:rPr>
              <w:t xml:space="preserve">Åtgärden minskar läckage av ackumulerad fosfor från bottensedimenten i sjöar och kustvatten </w:t>
            </w:r>
            <w:r w:rsidR="000E67DD">
              <w:rPr>
                <w:sz w:val="18"/>
                <w:szCs w:val="18"/>
              </w:rPr>
              <w:t xml:space="preserve">     </w:t>
            </w:r>
            <w:r w:rsidR="005847BB">
              <w:rPr>
                <w:sz w:val="18"/>
                <w:szCs w:val="18"/>
              </w:rPr>
              <w:t xml:space="preserve"> </w:t>
            </w:r>
            <w:r w:rsidR="000E67DD">
              <w:rPr>
                <w:sz w:val="18"/>
                <w:szCs w:val="18"/>
              </w:rPr>
              <w:t xml:space="preserve">            </w:t>
            </w:r>
            <w:proofErr w:type="gramStart"/>
            <w:r w:rsidR="001D1C14">
              <w:rPr>
                <w:sz w:val="18"/>
                <w:szCs w:val="18"/>
              </w:rPr>
              <w:t xml:space="preserve">  </w:t>
            </w:r>
            <w:r w:rsidR="000E67DD">
              <w:rPr>
                <w:sz w:val="18"/>
                <w:szCs w:val="18"/>
              </w:rPr>
              <w:t xml:space="preserve"> </w:t>
            </w:r>
            <w:r w:rsidR="000E67DD" w:rsidRPr="002A7E33">
              <w:rPr>
                <w:sz w:val="18"/>
                <w:szCs w:val="18"/>
              </w:rPr>
              <w:t>(</w:t>
            </w:r>
            <w:proofErr w:type="gramEnd"/>
            <w:r w:rsidR="000E67DD" w:rsidRPr="002A7E33">
              <w:rPr>
                <w:b/>
                <w:sz w:val="18"/>
                <w:szCs w:val="18"/>
              </w:rPr>
              <w:t>internbelastning</w:t>
            </w:r>
            <w:r w:rsidR="000E67DD">
              <w:rPr>
                <w:sz w:val="18"/>
                <w:szCs w:val="18"/>
              </w:rPr>
              <w:t xml:space="preserve">).  </w:t>
            </w:r>
            <w:r w:rsidR="00A30590" w:rsidRPr="00A30590">
              <w:rPr>
                <w:sz w:val="18"/>
                <w:szCs w:val="18"/>
              </w:rPr>
              <w:t>(Ange P- och N-reduktion under punkt 2.4</w:t>
            </w:r>
            <w:r w:rsidR="003B100E">
              <w:rPr>
                <w:sz w:val="18"/>
                <w:szCs w:val="18"/>
              </w:rPr>
              <w:t>, om flera åtgärder är aktuella se anvisning till 2.4</w:t>
            </w:r>
            <w:r w:rsidR="008A7263">
              <w:rPr>
                <w:sz w:val="18"/>
                <w:szCs w:val="18"/>
              </w:rPr>
              <w:t>)</w:t>
            </w:r>
          </w:p>
          <w:p w14:paraId="3E219080" w14:textId="56F2FBB8" w:rsidR="000E67DD" w:rsidRDefault="000E67DD" w:rsidP="00D6677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2A7E33">
              <w:rPr>
                <w:sz w:val="18"/>
                <w:szCs w:val="18"/>
              </w:rPr>
              <w:t xml:space="preserve"> </w:t>
            </w:r>
          </w:p>
          <w:p w14:paraId="3D1CF485" w14:textId="77777777" w:rsidR="00743017" w:rsidRPr="002A7E33" w:rsidRDefault="000E67DD" w:rsidP="00743017">
            <w:pPr>
              <w:spacing w:before="40" w:after="4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</w:t>
            </w:r>
            <w:r w:rsidR="00743017" w:rsidRPr="002A7E33">
              <w:rPr>
                <w:i/>
                <w:sz w:val="18"/>
                <w:szCs w:val="18"/>
              </w:rPr>
              <w:t>Markera ett eller flera alternativ</w:t>
            </w:r>
          </w:p>
          <w:p w14:paraId="1ADD6CE8" w14:textId="77777777" w:rsidR="00743017" w:rsidRPr="00224C5E" w:rsidRDefault="00743017" w:rsidP="00743017">
            <w:pPr>
              <w:pStyle w:val="Liststycke"/>
              <w:spacing w:before="4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2.</w:t>
            </w:r>
            <w:r w:rsidRPr="00224C5E">
              <w:rPr>
                <w:sz w:val="18"/>
                <w:szCs w:val="18"/>
              </w:rPr>
              <w:t xml:space="preserve">1.1     Permanent fastläggning av fosfor i sediment (Ange endast P nedan). Ange hektar       </w:t>
            </w:r>
            <w:r>
              <w:rPr>
                <w:sz w:val="18"/>
                <w:szCs w:val="18"/>
              </w:rPr>
              <w:t xml:space="preserve">         </w:t>
            </w:r>
            <w:r w:rsidRPr="00224C5E"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207503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C5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3BA7CAE9" w14:textId="77777777" w:rsidR="00743017" w:rsidRDefault="00743017" w:rsidP="00743017">
            <w:pPr>
              <w:spacing w:before="40"/>
              <w:ind w:left="-19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som ska aluminiumfällas: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18"/>
                <w:szCs w:val="18"/>
              </w:rPr>
              <w:t xml:space="preserve">       </w:t>
            </w:r>
          </w:p>
          <w:p w14:paraId="2F202330" w14:textId="77777777" w:rsidR="00743017" w:rsidRDefault="00743017" w:rsidP="0074301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2.1.2     </w:t>
            </w:r>
            <w:r w:rsidRPr="004C44C5">
              <w:rPr>
                <w:sz w:val="18"/>
                <w:szCs w:val="18"/>
              </w:rPr>
              <w:t>Bortförsel av fosfor från sediment</w:t>
            </w:r>
            <w:r>
              <w:rPr>
                <w:sz w:val="18"/>
                <w:szCs w:val="18"/>
              </w:rPr>
              <w:t>. Ange hektar muddrad yta: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77389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                                        </w:t>
            </w:r>
          </w:p>
          <w:p w14:paraId="7EF2BA68" w14:textId="193A2FBC" w:rsidR="00743017" w:rsidRPr="008C7F9E" w:rsidRDefault="00CE4357" w:rsidP="00CE435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743017">
              <w:rPr>
                <w:sz w:val="18"/>
                <w:szCs w:val="18"/>
              </w:rPr>
              <w:t xml:space="preserve">2.1.3     </w:t>
            </w:r>
            <w:r w:rsidR="00743017" w:rsidRPr="008C7F9E">
              <w:rPr>
                <w:sz w:val="18"/>
                <w:szCs w:val="18"/>
              </w:rPr>
              <w:t xml:space="preserve">Syresättning av </w:t>
            </w:r>
            <w:proofErr w:type="spellStart"/>
            <w:r w:rsidR="00743017" w:rsidRPr="008C7F9E">
              <w:rPr>
                <w:sz w:val="18"/>
                <w:szCs w:val="18"/>
              </w:rPr>
              <w:t>anoxiskt</w:t>
            </w:r>
            <w:proofErr w:type="spellEnd"/>
            <w:r w:rsidR="00743017" w:rsidRPr="008C7F9E">
              <w:rPr>
                <w:sz w:val="18"/>
                <w:szCs w:val="18"/>
              </w:rPr>
              <w:t xml:space="preserve"> bottenvatten för att stimulera naturlig fastläggning av fosfor</w:t>
            </w:r>
            <w:r w:rsidR="00743017">
              <w:rPr>
                <w:sz w:val="18"/>
                <w:szCs w:val="18"/>
              </w:rPr>
              <w:t>.</w:t>
            </w:r>
            <w:r w:rsidR="00743017" w:rsidRPr="008C7F9E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="00743017" w:rsidRPr="008C7F9E">
              <w:rPr>
                <w:sz w:val="18"/>
                <w:szCs w:val="18"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56653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01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0E61D0B" w14:textId="49FF36B0" w:rsidR="00743017" w:rsidRDefault="00743017" w:rsidP="0074301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Ange ha syresatt </w:t>
            </w:r>
            <w:r w:rsidR="00F5108B">
              <w:rPr>
                <w:sz w:val="18"/>
                <w:szCs w:val="18"/>
              </w:rPr>
              <w:t>botten</w:t>
            </w:r>
            <w:r>
              <w:rPr>
                <w:sz w:val="18"/>
                <w:szCs w:val="18"/>
              </w:rPr>
              <w:t>yta: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F5132D" w14:textId="6E638B19" w:rsidR="00743017" w:rsidRDefault="00743017" w:rsidP="0074301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C7F9E">
              <w:rPr>
                <w:sz w:val="18"/>
                <w:szCs w:val="18"/>
              </w:rPr>
              <w:t>.1.4     Reduktionsfiske som utförs</w:t>
            </w:r>
            <w:r w:rsidRPr="004C44C5">
              <w:rPr>
                <w:sz w:val="18"/>
                <w:szCs w:val="18"/>
              </w:rPr>
              <w:t xml:space="preserve"> med avsikt att minska internbelastning av fosfor.</w:t>
            </w:r>
            <w:r w:rsidR="006B3E45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1448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2ED7992" w14:textId="77777777" w:rsidR="00743017" w:rsidRDefault="00743017" w:rsidP="0074301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Ange ha: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5D8FCF" w14:textId="24F4FFA6" w:rsidR="00743017" w:rsidRDefault="00DF006B" w:rsidP="00DF006B">
            <w:pPr>
              <w:spacing w:before="40"/>
              <w:rPr>
                <w:rFonts w:ascii="MS Gothic" w:eastAsia="MS Gothic" w:hAnsi="MS Gothic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743017">
              <w:rPr>
                <w:sz w:val="18"/>
                <w:szCs w:val="18"/>
              </w:rPr>
              <w:t>2.1.5     Annan åtgärd</w:t>
            </w:r>
            <w:r w:rsidR="00743017" w:rsidRPr="004C44C5">
              <w:rPr>
                <w:sz w:val="18"/>
                <w:szCs w:val="18"/>
              </w:rPr>
              <w:t xml:space="preserve"> som resulterar i minskning av fosforläckage från sediment.</w:t>
            </w:r>
            <w:r w:rsidR="006B3E45">
              <w:rPr>
                <w:sz w:val="18"/>
                <w:szCs w:val="18"/>
              </w:rPr>
              <w:t xml:space="preserve">                                    </w:t>
            </w:r>
            <w:r w:rsidR="00743017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4337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01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3D8DFDA" w14:textId="25E7E01C" w:rsidR="00644F99" w:rsidRPr="00C13450" w:rsidRDefault="00743017" w:rsidP="00DF006B">
            <w:pPr>
              <w:spacing w:before="40"/>
              <w:rPr>
                <w:sz w:val="18"/>
                <w:szCs w:val="18"/>
              </w:rPr>
            </w:pPr>
            <w:r>
              <w:t xml:space="preserve">                     </w:t>
            </w:r>
            <w:r w:rsidR="00A96880">
              <w:t xml:space="preserve"> </w:t>
            </w:r>
            <w:r>
              <w:t xml:space="preserve">   </w:t>
            </w:r>
            <w:r w:rsidR="00DF006B">
              <w:rPr>
                <w:sz w:val="18"/>
                <w:szCs w:val="18"/>
              </w:rPr>
              <w:t>(</w:t>
            </w:r>
            <w:r w:rsidR="00DF006B" w:rsidRPr="00C377BC">
              <w:rPr>
                <w:sz w:val="18"/>
                <w:szCs w:val="18"/>
              </w:rPr>
              <w:t>Ange vilken åtgärd och enhet</w:t>
            </w:r>
            <w:r w:rsidR="00DF006B">
              <w:rPr>
                <w:sz w:val="18"/>
                <w:szCs w:val="18"/>
              </w:rPr>
              <w:t>):</w:t>
            </w:r>
            <w:r w:rsidR="00DF006B"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67DD" w:rsidRPr="006317AB" w14:paraId="24EC46EC" w14:textId="77777777" w:rsidTr="00C52FB7">
        <w:trPr>
          <w:trHeight w:val="452"/>
        </w:trPr>
        <w:tc>
          <w:tcPr>
            <w:tcW w:w="10070" w:type="dxa"/>
            <w:gridSpan w:val="3"/>
            <w:tcBorders>
              <w:top w:val="nil"/>
            </w:tcBorders>
            <w:hideMark/>
          </w:tcPr>
          <w:p w14:paraId="480FE5B6" w14:textId="77777777" w:rsidR="000E67DD" w:rsidRPr="006317AB" w:rsidRDefault="000E67DD" w:rsidP="00D6677D">
            <w:pPr>
              <w:pStyle w:val="Brdtext"/>
              <w:rPr>
                <w:sz w:val="18"/>
              </w:rPr>
            </w:pPr>
          </w:p>
        </w:tc>
      </w:tr>
      <w:tr w:rsidR="000E67DD" w:rsidRPr="006317AB" w14:paraId="70DD1757" w14:textId="77777777" w:rsidTr="00C52FB7">
        <w:trPr>
          <w:trHeight w:val="422"/>
        </w:trPr>
        <w:tc>
          <w:tcPr>
            <w:tcW w:w="10070" w:type="dxa"/>
            <w:gridSpan w:val="3"/>
            <w:tcBorders>
              <w:top w:val="nil"/>
              <w:bottom w:val="single" w:sz="4" w:space="0" w:color="auto"/>
            </w:tcBorders>
            <w:tcMar>
              <w:top w:w="57" w:type="dxa"/>
            </w:tcMar>
          </w:tcPr>
          <w:p w14:paraId="17698103" w14:textId="1D2C6F22" w:rsidR="000E67DD" w:rsidRDefault="00C13450" w:rsidP="00D6677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2</w:t>
            </w:r>
            <w:r w:rsidR="000E67DD" w:rsidRPr="002A7E33">
              <w:rPr>
                <w:sz w:val="18"/>
                <w:szCs w:val="18"/>
              </w:rPr>
              <w:t xml:space="preserve">.2 Åtgärden ökar upptag och </w:t>
            </w:r>
            <w:proofErr w:type="spellStart"/>
            <w:r w:rsidR="000E67DD" w:rsidRPr="002A7E33">
              <w:rPr>
                <w:sz w:val="18"/>
                <w:szCs w:val="18"/>
              </w:rPr>
              <w:t>återcirkulering</w:t>
            </w:r>
            <w:proofErr w:type="spellEnd"/>
            <w:r w:rsidR="000E67DD" w:rsidRPr="002A7E33">
              <w:rPr>
                <w:sz w:val="18"/>
                <w:szCs w:val="18"/>
              </w:rPr>
              <w:t xml:space="preserve"> av näringsämnen genom odling av musslor eller blå fånggrödor eller genom andr</w:t>
            </w:r>
            <w:r w:rsidR="000E67DD">
              <w:rPr>
                <w:sz w:val="18"/>
                <w:szCs w:val="18"/>
              </w:rPr>
              <w:t xml:space="preserve">a metoder för </w:t>
            </w:r>
            <w:proofErr w:type="spellStart"/>
            <w:r w:rsidR="000E67DD">
              <w:rPr>
                <w:sz w:val="18"/>
                <w:szCs w:val="18"/>
              </w:rPr>
              <w:t>återcirkulering</w:t>
            </w:r>
            <w:proofErr w:type="spellEnd"/>
            <w:r w:rsidR="000E67DD">
              <w:rPr>
                <w:sz w:val="18"/>
                <w:szCs w:val="18"/>
              </w:rPr>
              <w:t xml:space="preserve">. </w:t>
            </w:r>
            <w:r w:rsidR="00A30590" w:rsidRPr="00A30590">
              <w:rPr>
                <w:sz w:val="18"/>
                <w:szCs w:val="18"/>
              </w:rPr>
              <w:t>(Ange P- och N-reduktion under punkt 2.4</w:t>
            </w:r>
            <w:r w:rsidR="00632AA6">
              <w:rPr>
                <w:sz w:val="18"/>
                <w:szCs w:val="18"/>
              </w:rPr>
              <w:t xml:space="preserve"> och se anvisning till 2.4</w:t>
            </w:r>
            <w:r w:rsidR="00A30590" w:rsidRPr="00A30590">
              <w:rPr>
                <w:sz w:val="18"/>
                <w:szCs w:val="18"/>
              </w:rPr>
              <w:t>)</w:t>
            </w:r>
            <w:r w:rsidR="000E67DD">
              <w:rPr>
                <w:sz w:val="18"/>
                <w:szCs w:val="18"/>
              </w:rPr>
              <w:t xml:space="preserve"> </w:t>
            </w:r>
            <w:r w:rsidR="003B100E">
              <w:rPr>
                <w:sz w:val="18"/>
                <w:szCs w:val="18"/>
              </w:rPr>
              <w:t>(Om flera åtgärder är aktuella se även anvisning till 2.4)</w:t>
            </w:r>
            <w:r w:rsidR="000E67DD">
              <w:rPr>
                <w:i/>
                <w:sz w:val="18"/>
                <w:szCs w:val="18"/>
              </w:rPr>
              <w:t xml:space="preserve"> </w:t>
            </w:r>
            <w:r w:rsidR="000E67D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2C5433">
              <w:rPr>
                <w:sz w:val="18"/>
                <w:szCs w:val="18"/>
              </w:rPr>
              <w:t xml:space="preserve"> </w:t>
            </w:r>
            <w:r w:rsidR="000E67DD">
              <w:rPr>
                <w:sz w:val="18"/>
                <w:szCs w:val="18"/>
              </w:rPr>
              <w:t xml:space="preserve"> </w:t>
            </w:r>
            <w:r w:rsidR="000E67DD" w:rsidRPr="002A7E33">
              <w:rPr>
                <w:sz w:val="18"/>
                <w:szCs w:val="18"/>
              </w:rPr>
              <w:t xml:space="preserve"> </w:t>
            </w:r>
            <w:r w:rsidR="000E67DD" w:rsidRPr="002A7E3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4587092F" w14:textId="77777777" w:rsidR="000E67DD" w:rsidRPr="009C5F80" w:rsidRDefault="000E67DD" w:rsidP="00D6677D">
            <w:pPr>
              <w:spacing w:before="40"/>
              <w:rPr>
                <w:i/>
                <w:sz w:val="18"/>
                <w:szCs w:val="18"/>
              </w:rPr>
            </w:pPr>
          </w:p>
          <w:p w14:paraId="120CBB67" w14:textId="77777777" w:rsidR="00750294" w:rsidRPr="002A7E33" w:rsidRDefault="000E67DD" w:rsidP="00750294">
            <w:pPr>
              <w:spacing w:before="40" w:after="40"/>
              <w:rPr>
                <w:sz w:val="18"/>
                <w:szCs w:val="18"/>
              </w:rPr>
            </w:pPr>
            <w:r w:rsidRPr="002A7E33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750294" w:rsidRPr="002A7E33">
              <w:rPr>
                <w:i/>
                <w:sz w:val="18"/>
                <w:szCs w:val="18"/>
              </w:rPr>
              <w:t>Markera ett eller flera alternativ</w:t>
            </w:r>
          </w:p>
          <w:p w14:paraId="0D7E2AC6" w14:textId="3C450098" w:rsidR="00750294" w:rsidRDefault="00750294" w:rsidP="00750294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2.2.1    Musselodling. Ange ha odling: </w:t>
            </w:r>
            <w:r w:rsidRPr="005723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3DF">
              <w:instrText xml:space="preserve"> FORMTEXT </w:instrText>
            </w:r>
            <w:r w:rsidRPr="005723DF">
              <w:fldChar w:fldCharType="separate"/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34872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3C3BA4ED" w14:textId="729E35FB" w:rsidR="00750294" w:rsidRDefault="00750294" w:rsidP="00750294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2.2.2    Odling av </w:t>
            </w:r>
            <w:proofErr w:type="spellStart"/>
            <w:r>
              <w:rPr>
                <w:sz w:val="18"/>
                <w:szCs w:val="18"/>
              </w:rPr>
              <w:t>sjöpung</w:t>
            </w:r>
            <w:proofErr w:type="spellEnd"/>
            <w:r>
              <w:rPr>
                <w:sz w:val="18"/>
                <w:szCs w:val="18"/>
              </w:rPr>
              <w:t xml:space="preserve">. Ange ha odling: </w:t>
            </w:r>
            <w:r w:rsidRPr="005723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3DF">
              <w:instrText xml:space="preserve"> FORMTEXT </w:instrText>
            </w:r>
            <w:r w:rsidRPr="005723DF">
              <w:fldChar w:fldCharType="separate"/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45772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732FE60" w14:textId="42CD86B3" w:rsidR="00750294" w:rsidRDefault="00750294" w:rsidP="00750294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2.2.3    Algodling. Ange ha odling: </w:t>
            </w:r>
            <w:r w:rsidRPr="005723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3DF">
              <w:instrText xml:space="preserve"> FORMTEXT </w:instrText>
            </w:r>
            <w:r w:rsidRPr="005723DF">
              <w:fldChar w:fldCharType="separate"/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rPr>
                <w:noProof/>
              </w:rPr>
              <w:t> </w:t>
            </w:r>
            <w:r w:rsidRPr="005723DF"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46639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A558064" w14:textId="2785F939" w:rsidR="00750294" w:rsidRDefault="00750294" w:rsidP="00750294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2.2.4    Annan åtgärd för </w:t>
            </w:r>
            <w:proofErr w:type="spellStart"/>
            <w:r>
              <w:rPr>
                <w:sz w:val="18"/>
                <w:szCs w:val="18"/>
              </w:rPr>
              <w:t>åt</w:t>
            </w:r>
            <w:r w:rsidR="00DF006B">
              <w:rPr>
                <w:sz w:val="18"/>
                <w:szCs w:val="18"/>
              </w:rPr>
              <w:t>ercirkulering</w:t>
            </w:r>
            <w:proofErr w:type="spellEnd"/>
            <w:r w:rsidR="00DF006B">
              <w:rPr>
                <w:sz w:val="18"/>
                <w:szCs w:val="18"/>
              </w:rPr>
              <w:t xml:space="preserve"> av näringsämnen.                                                                       </w:t>
            </w:r>
            <w:r w:rsidR="005723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75964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D2B5C2A" w14:textId="41AABC29" w:rsidR="00750294" w:rsidRDefault="00750294" w:rsidP="00750294">
            <w:pPr>
              <w:spacing w:before="40"/>
              <w:ind w:left="113"/>
            </w:pPr>
            <w:r>
              <w:rPr>
                <w:sz w:val="18"/>
                <w:szCs w:val="18"/>
              </w:rPr>
              <w:t xml:space="preserve">                           </w:t>
            </w:r>
            <w:r w:rsidR="00DF006B">
              <w:rPr>
                <w:sz w:val="18"/>
                <w:szCs w:val="18"/>
              </w:rPr>
              <w:t>(</w:t>
            </w:r>
            <w:r w:rsidR="00DF006B" w:rsidRPr="00C377BC">
              <w:rPr>
                <w:sz w:val="18"/>
                <w:szCs w:val="18"/>
              </w:rPr>
              <w:t>Ange vilken åtgärd och enhet</w:t>
            </w:r>
            <w:r w:rsidR="00DF006B">
              <w:rPr>
                <w:sz w:val="18"/>
                <w:szCs w:val="18"/>
              </w:rPr>
              <w:t xml:space="preserve">)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37C068" w14:textId="087668B4" w:rsidR="00C52FB7" w:rsidRPr="00750294" w:rsidRDefault="00750294" w:rsidP="00750294">
            <w:pPr>
              <w:spacing w:before="40"/>
              <w:ind w:left="11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C52FB7">
              <w:rPr>
                <w:sz w:val="18"/>
                <w:szCs w:val="18"/>
              </w:rPr>
              <w:br/>
            </w:r>
          </w:p>
        </w:tc>
      </w:tr>
      <w:tr w:rsidR="000E67DD" w:rsidRPr="006317AB" w14:paraId="5F309FD3" w14:textId="77777777" w:rsidTr="00C52FB7">
        <w:trPr>
          <w:trHeight w:val="422"/>
        </w:trPr>
        <w:tc>
          <w:tcPr>
            <w:tcW w:w="10070" w:type="dxa"/>
            <w:gridSpan w:val="3"/>
            <w:tcBorders>
              <w:top w:val="single" w:sz="4" w:space="0" w:color="auto"/>
              <w:bottom w:val="nil"/>
            </w:tcBorders>
            <w:tcMar>
              <w:top w:w="57" w:type="dxa"/>
              <w:bottom w:w="170" w:type="dxa"/>
            </w:tcMar>
          </w:tcPr>
          <w:p w14:paraId="6CD56255" w14:textId="188C4604" w:rsidR="000E67DD" w:rsidRPr="00484AFA" w:rsidRDefault="00C13450" w:rsidP="00B82EC1">
            <w:pPr>
              <w:keepNext/>
              <w:spacing w:before="4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0E67DD">
              <w:rPr>
                <w:sz w:val="18"/>
                <w:szCs w:val="18"/>
              </w:rPr>
              <w:t xml:space="preserve">.3 Åtgärden </w:t>
            </w:r>
            <w:r w:rsidR="000E67DD" w:rsidRPr="0038581F">
              <w:rPr>
                <w:sz w:val="18"/>
                <w:szCs w:val="18"/>
              </w:rPr>
              <w:t>bidrar på annat sätt till minskad övergödning av vattenmiljön</w:t>
            </w:r>
            <w:r w:rsidR="000E67DD">
              <w:rPr>
                <w:sz w:val="18"/>
                <w:szCs w:val="18"/>
              </w:rPr>
              <w:t>.</w:t>
            </w:r>
            <w:r w:rsidR="00484AFA">
              <w:rPr>
                <w:sz w:val="18"/>
                <w:szCs w:val="18"/>
              </w:rPr>
              <w:t xml:space="preserve"> </w:t>
            </w:r>
            <w:r w:rsidR="00A30590" w:rsidRPr="00A30590">
              <w:rPr>
                <w:sz w:val="18"/>
                <w:szCs w:val="18"/>
              </w:rPr>
              <w:t>Ange P- och N-reduktion under punkt 2.4</w:t>
            </w:r>
            <w:r w:rsidR="00DF006B">
              <w:rPr>
                <w:sz w:val="18"/>
                <w:szCs w:val="18"/>
              </w:rPr>
              <w:t xml:space="preserve">. Se stöd för uträkning av åtgärdernas effekter här: </w:t>
            </w:r>
            <w:hyperlink r:id="rId11" w:history="1">
              <w:r w:rsidR="00DF006B" w:rsidRPr="00C23071">
                <w:rPr>
                  <w:rStyle w:val="Hyperlnk"/>
                  <w:sz w:val="18"/>
                  <w:szCs w:val="18"/>
                </w:rPr>
                <w:t xml:space="preserve">Länsstyrelsens rapport 2016:19 </w:t>
              </w:r>
            </w:hyperlink>
            <w:r w:rsidR="00DF006B">
              <w:rPr>
                <w:rStyle w:val="Hyperlnk"/>
                <w:sz w:val="18"/>
                <w:szCs w:val="18"/>
              </w:rPr>
              <w:t>(</w:t>
            </w:r>
            <w:r w:rsidR="00DF006B">
              <w:rPr>
                <w:sz w:val="18"/>
                <w:szCs w:val="18"/>
              </w:rPr>
              <w:t>O</w:t>
            </w:r>
            <w:r w:rsidR="003B100E">
              <w:rPr>
                <w:sz w:val="18"/>
                <w:szCs w:val="18"/>
              </w:rPr>
              <w:t>m flera åtgärder är aktuella se anvisning till 2.4</w:t>
            </w:r>
            <w:r w:rsidR="00A30590" w:rsidRPr="00A30590">
              <w:rPr>
                <w:sz w:val="18"/>
                <w:szCs w:val="18"/>
              </w:rPr>
              <w:t>)</w:t>
            </w:r>
          </w:p>
          <w:p w14:paraId="337A636E" w14:textId="0B685015" w:rsidR="00CA4424" w:rsidRDefault="00CA4424" w:rsidP="00B82EC1">
            <w:pPr>
              <w:keepNext/>
              <w:spacing w:before="40" w:after="8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0F93A" w14:textId="690DFD02" w:rsidR="00CA4424" w:rsidRDefault="00CA4424" w:rsidP="00B82EC1">
            <w:pPr>
              <w:keepNext/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</w:t>
            </w:r>
            <w:r w:rsidRPr="002A7E33">
              <w:rPr>
                <w:i/>
                <w:sz w:val="18"/>
                <w:szCs w:val="18"/>
              </w:rPr>
              <w:t>Markera ett eller flera alternativ</w:t>
            </w:r>
          </w:p>
          <w:p w14:paraId="58B03195" w14:textId="31B27A56" w:rsidR="00D07F33" w:rsidRDefault="00D07F33" w:rsidP="00B82EC1">
            <w:pPr>
              <w:keepNext/>
              <w:spacing w:before="40" w:after="4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D07F33">
              <w:rPr>
                <w:sz w:val="18"/>
                <w:szCs w:val="18"/>
              </w:rPr>
              <w:t>2.3.1</w:t>
            </w:r>
            <w:r w:rsidR="00F370C4">
              <w:rPr>
                <w:sz w:val="18"/>
                <w:szCs w:val="18"/>
              </w:rPr>
              <w:t xml:space="preserve">   </w:t>
            </w:r>
            <w:r w:rsidRPr="00D07F33">
              <w:rPr>
                <w:sz w:val="18"/>
                <w:szCs w:val="18"/>
              </w:rPr>
              <w:t xml:space="preserve"> Anpassade skyddszoner på åkermark</w:t>
            </w:r>
            <w:r w:rsidR="00EF600E">
              <w:rPr>
                <w:sz w:val="18"/>
                <w:szCs w:val="18"/>
              </w:rPr>
              <w:t>. A</w:t>
            </w:r>
            <w:r>
              <w:rPr>
                <w:sz w:val="18"/>
                <w:szCs w:val="18"/>
              </w:rPr>
              <w:t>nge</w:t>
            </w:r>
            <w:r w:rsidR="00194EC7">
              <w:rPr>
                <w:sz w:val="18"/>
                <w:szCs w:val="18"/>
              </w:rPr>
              <w:t xml:space="preserve"> skyddszonernas areal i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B40053">
              <w:rPr>
                <w:sz w:val="18"/>
                <w:szCs w:val="18"/>
              </w:rPr>
              <w:t>ha</w:t>
            </w:r>
            <w:proofErr w:type="gramEnd"/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r w:rsidRPr="005723D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3DF">
              <w:rPr>
                <w:sz w:val="18"/>
                <w:szCs w:val="18"/>
              </w:rPr>
              <w:instrText xml:space="preserve"> FORMTEXT </w:instrText>
            </w:r>
            <w:r w:rsidRPr="005723DF">
              <w:rPr>
                <w:sz w:val="18"/>
                <w:szCs w:val="18"/>
              </w:rPr>
            </w:r>
            <w:r w:rsidRPr="005723DF">
              <w:rPr>
                <w:sz w:val="18"/>
                <w:szCs w:val="18"/>
              </w:rPr>
              <w:fldChar w:fldCharType="separate"/>
            </w:r>
            <w:r w:rsidRPr="005723DF">
              <w:rPr>
                <w:noProof/>
                <w:sz w:val="18"/>
                <w:szCs w:val="18"/>
              </w:rPr>
              <w:t> </w:t>
            </w:r>
            <w:r w:rsidRPr="005723DF">
              <w:rPr>
                <w:noProof/>
                <w:sz w:val="18"/>
                <w:szCs w:val="18"/>
              </w:rPr>
              <w:t> </w:t>
            </w:r>
            <w:r w:rsidRPr="005723DF">
              <w:rPr>
                <w:noProof/>
                <w:sz w:val="18"/>
                <w:szCs w:val="18"/>
              </w:rPr>
              <w:t> </w:t>
            </w:r>
            <w:r w:rsidRPr="005723DF">
              <w:rPr>
                <w:noProof/>
                <w:sz w:val="18"/>
                <w:szCs w:val="18"/>
              </w:rPr>
              <w:t> </w:t>
            </w:r>
            <w:r w:rsidRPr="005723DF">
              <w:rPr>
                <w:noProof/>
                <w:sz w:val="18"/>
                <w:szCs w:val="18"/>
              </w:rPr>
              <w:t> </w:t>
            </w:r>
            <w:r w:rsidRPr="005723DF">
              <w:rPr>
                <w:sz w:val="18"/>
                <w:szCs w:val="18"/>
              </w:rPr>
              <w:fldChar w:fldCharType="end"/>
            </w:r>
            <w:r w:rsidR="00EF600E">
              <w:t xml:space="preserve">  </w:t>
            </w:r>
            <w:r w:rsidR="00F370C4">
              <w:t xml:space="preserve">        </w:t>
            </w:r>
            <w:r w:rsidR="00194EC7">
              <w:t xml:space="preserve">      </w:t>
            </w:r>
            <w:r w:rsidR="002106C2">
              <w:t xml:space="preserve">  </w:t>
            </w:r>
            <w:r w:rsidR="00F370C4">
              <w:t xml:space="preserve">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5317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EC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94EC7" w:rsidRPr="000134F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370C4">
              <w:t xml:space="preserve">    </w:t>
            </w:r>
            <w:r w:rsidR="00E12EF0">
              <w:t xml:space="preserve">           </w:t>
            </w:r>
          </w:p>
          <w:p w14:paraId="3E1CD30C" w14:textId="61E53C0D" w:rsidR="00CA4424" w:rsidRDefault="00D07F33" w:rsidP="00B82EC1">
            <w:pPr>
              <w:keepNext/>
              <w:spacing w:before="40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2.3.2</w:t>
            </w:r>
            <w:r w:rsidR="00CA4424">
              <w:rPr>
                <w:sz w:val="18"/>
                <w:szCs w:val="18"/>
              </w:rPr>
              <w:t xml:space="preserve">    Strukturkalkning</w:t>
            </w:r>
            <w:r w:rsidR="00CD71CE">
              <w:rPr>
                <w:sz w:val="18"/>
                <w:szCs w:val="18"/>
              </w:rPr>
              <w:t xml:space="preserve"> (Ange endast P nedan)</w:t>
            </w:r>
            <w:r w:rsidR="00CA4424">
              <w:rPr>
                <w:sz w:val="18"/>
                <w:szCs w:val="18"/>
              </w:rPr>
              <w:t>. A</w:t>
            </w:r>
            <w:r w:rsidR="00D24E66">
              <w:rPr>
                <w:sz w:val="18"/>
                <w:szCs w:val="18"/>
              </w:rPr>
              <w:t>nge h</w:t>
            </w:r>
            <w:r w:rsidR="00CA4424">
              <w:rPr>
                <w:sz w:val="18"/>
                <w:szCs w:val="18"/>
              </w:rPr>
              <w:t xml:space="preserve">a mark som ska </w:t>
            </w:r>
            <w:proofErr w:type="spellStart"/>
            <w:r w:rsidR="00CA4424">
              <w:rPr>
                <w:sz w:val="18"/>
                <w:szCs w:val="18"/>
              </w:rPr>
              <w:t>strukturkalkas</w:t>
            </w:r>
            <w:proofErr w:type="spellEnd"/>
            <w:r w:rsidR="00CA4424">
              <w:rPr>
                <w:sz w:val="18"/>
                <w:szCs w:val="18"/>
              </w:rPr>
              <w:t>:</w:t>
            </w:r>
            <w:r w:rsidR="00CD71CE">
              <w:t xml:space="preserve"> </w:t>
            </w:r>
            <w:r w:rsidR="00CD71CE" w:rsidRPr="005723D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71CE" w:rsidRPr="005723DF">
              <w:rPr>
                <w:sz w:val="18"/>
                <w:szCs w:val="18"/>
              </w:rPr>
              <w:instrText xml:space="preserve"> FORMTEXT </w:instrText>
            </w:r>
            <w:r w:rsidR="00CD71CE" w:rsidRPr="005723DF">
              <w:rPr>
                <w:sz w:val="18"/>
                <w:szCs w:val="18"/>
              </w:rPr>
            </w:r>
            <w:r w:rsidR="00CD71CE" w:rsidRPr="005723DF">
              <w:rPr>
                <w:sz w:val="18"/>
                <w:szCs w:val="18"/>
              </w:rPr>
              <w:fldChar w:fldCharType="separate"/>
            </w:r>
            <w:r w:rsidR="00CD71CE" w:rsidRPr="005723DF">
              <w:rPr>
                <w:noProof/>
                <w:sz w:val="18"/>
                <w:szCs w:val="18"/>
              </w:rPr>
              <w:t> </w:t>
            </w:r>
            <w:r w:rsidR="00CD71CE" w:rsidRPr="005723DF">
              <w:rPr>
                <w:noProof/>
                <w:sz w:val="18"/>
                <w:szCs w:val="18"/>
              </w:rPr>
              <w:t> </w:t>
            </w:r>
            <w:r w:rsidR="00CD71CE" w:rsidRPr="005723DF">
              <w:rPr>
                <w:noProof/>
                <w:sz w:val="18"/>
                <w:szCs w:val="18"/>
              </w:rPr>
              <w:t> </w:t>
            </w:r>
            <w:r w:rsidR="00CD71CE" w:rsidRPr="005723DF">
              <w:rPr>
                <w:noProof/>
                <w:sz w:val="18"/>
                <w:szCs w:val="18"/>
              </w:rPr>
              <w:t> </w:t>
            </w:r>
            <w:r w:rsidR="00CD71CE" w:rsidRPr="005723DF">
              <w:rPr>
                <w:noProof/>
                <w:sz w:val="18"/>
                <w:szCs w:val="18"/>
              </w:rPr>
              <w:t> </w:t>
            </w:r>
            <w:r w:rsidR="00CD71CE" w:rsidRPr="005723DF">
              <w:rPr>
                <w:sz w:val="18"/>
                <w:szCs w:val="18"/>
              </w:rPr>
              <w:fldChar w:fldCharType="end"/>
            </w:r>
            <w:r w:rsidR="00CD71CE">
              <w:rPr>
                <w:sz w:val="18"/>
                <w:szCs w:val="18"/>
              </w:rPr>
              <w:t xml:space="preserve">  </w:t>
            </w:r>
            <w:r w:rsidR="000564AC">
              <w:rPr>
                <w:sz w:val="18"/>
                <w:szCs w:val="18"/>
              </w:rPr>
              <w:t xml:space="preserve">    </w:t>
            </w:r>
            <w:r w:rsidR="00CD71CE">
              <w:rPr>
                <w:sz w:val="18"/>
                <w:szCs w:val="18"/>
              </w:rPr>
              <w:t xml:space="preserve"> </w:t>
            </w:r>
            <w:r w:rsidR="002106C2">
              <w:rPr>
                <w:sz w:val="18"/>
                <w:szCs w:val="18"/>
              </w:rPr>
              <w:t xml:space="preserve">   </w:t>
            </w:r>
            <w:r w:rsidR="00CA4424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790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0C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4424" w:rsidRPr="000134F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F006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14:paraId="7ABEA359" w14:textId="12AF632C" w:rsidR="00D07F33" w:rsidRDefault="00CA4424" w:rsidP="00CA4424">
            <w:pPr>
              <w:spacing w:before="40"/>
              <w:ind w:left="113"/>
            </w:pPr>
            <w:r>
              <w:rPr>
                <w:rFonts w:cs="Arial"/>
                <w:sz w:val="18"/>
                <w:szCs w:val="18"/>
              </w:rPr>
              <w:t xml:space="preserve">                </w:t>
            </w:r>
            <w:r w:rsidR="004910B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D07F33">
              <w:rPr>
                <w:rFonts w:cs="Arial"/>
                <w:sz w:val="18"/>
                <w:szCs w:val="18"/>
              </w:rPr>
              <w:t>2.3.3</w:t>
            </w:r>
            <w:r w:rsidRPr="00CA4424">
              <w:rPr>
                <w:rFonts w:cs="Arial"/>
                <w:sz w:val="18"/>
                <w:szCs w:val="18"/>
              </w:rPr>
              <w:t xml:space="preserve">   </w:t>
            </w:r>
            <w:r w:rsidR="00E12EF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Våtmark</w:t>
            </w:r>
            <w:r w:rsidR="00D07F33">
              <w:rPr>
                <w:rFonts w:cs="Arial"/>
                <w:sz w:val="18"/>
                <w:szCs w:val="18"/>
              </w:rPr>
              <w:t xml:space="preserve"> för näringsretention</w:t>
            </w:r>
            <w:r>
              <w:rPr>
                <w:rFonts w:cs="Arial"/>
                <w:sz w:val="18"/>
                <w:szCs w:val="18"/>
              </w:rPr>
              <w:t xml:space="preserve">. Ange ha våtmark som ska </w:t>
            </w:r>
            <w:r w:rsidR="00D24E66">
              <w:rPr>
                <w:rFonts w:cs="Arial"/>
                <w:sz w:val="18"/>
                <w:szCs w:val="18"/>
              </w:rPr>
              <w:t xml:space="preserve">anläggas/restaureras: </w:t>
            </w:r>
            <w:r w:rsidR="000564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64AC">
              <w:instrText xml:space="preserve"> FORMTEXT </w:instrText>
            </w:r>
            <w:r w:rsidR="000564AC">
              <w:fldChar w:fldCharType="separate"/>
            </w:r>
            <w:r w:rsidR="000564AC">
              <w:rPr>
                <w:noProof/>
              </w:rPr>
              <w:t> </w:t>
            </w:r>
            <w:r w:rsidR="000564AC">
              <w:rPr>
                <w:noProof/>
              </w:rPr>
              <w:t> </w:t>
            </w:r>
            <w:r w:rsidR="000564AC">
              <w:rPr>
                <w:noProof/>
              </w:rPr>
              <w:t> </w:t>
            </w:r>
            <w:r w:rsidR="000564AC">
              <w:rPr>
                <w:noProof/>
              </w:rPr>
              <w:t> </w:t>
            </w:r>
            <w:r w:rsidR="000564AC">
              <w:rPr>
                <w:noProof/>
              </w:rPr>
              <w:t> </w:t>
            </w:r>
            <w:r w:rsidR="000564AC">
              <w:fldChar w:fldCharType="end"/>
            </w:r>
            <w:r w:rsidR="00D24E66">
              <w:t xml:space="preserve">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9597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0C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3E15243D" w14:textId="729F0F0D" w:rsidR="00D07F33" w:rsidRDefault="00D07F33" w:rsidP="00CA4424">
            <w:pPr>
              <w:spacing w:before="40"/>
              <w:ind w:left="113"/>
            </w:pPr>
            <w:r w:rsidRPr="00D07F33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</w:t>
            </w:r>
            <w:r w:rsidRPr="00D07F33">
              <w:rPr>
                <w:sz w:val="18"/>
                <w:szCs w:val="18"/>
              </w:rPr>
              <w:t>2.3.4</w:t>
            </w:r>
            <w:r w:rsidR="00D24E66" w:rsidRPr="00D07F33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Fosfordamm. Ange ha:</w:t>
            </w:r>
            <w:r w:rsidR="00E12EF0">
              <w:rPr>
                <w:sz w:val="18"/>
                <w:szCs w:val="18"/>
              </w:rPr>
              <w:t xml:space="preserve"> </w:t>
            </w:r>
            <w:r w:rsidR="00E12EF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EF0">
              <w:instrText xml:space="preserve"> FORMTEXT </w:instrText>
            </w:r>
            <w:r w:rsidR="00E12EF0">
              <w:fldChar w:fldCharType="separate"/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fldChar w:fldCharType="end"/>
            </w:r>
            <w:r w:rsidR="00E12EF0">
              <w:rPr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0459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EF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C76B302" w14:textId="7F358AD5" w:rsidR="00D07F33" w:rsidRDefault="00D07F33" w:rsidP="00CA4424">
            <w:pPr>
              <w:spacing w:before="40"/>
              <w:ind w:left="113"/>
            </w:pPr>
            <w:r w:rsidRPr="00D07F33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</w:t>
            </w:r>
            <w:r w:rsidRPr="00D07F33">
              <w:rPr>
                <w:sz w:val="18"/>
                <w:szCs w:val="18"/>
              </w:rPr>
              <w:t xml:space="preserve"> 2.3.</w:t>
            </w:r>
            <w:r w:rsidR="004A188E">
              <w:rPr>
                <w:sz w:val="18"/>
                <w:szCs w:val="18"/>
              </w:rPr>
              <w:t>5    Kalkfilter.</w:t>
            </w:r>
            <w:r w:rsidR="0064147E">
              <w:rPr>
                <w:sz w:val="18"/>
                <w:szCs w:val="18"/>
              </w:rPr>
              <w:t xml:space="preserve"> (Ange endast P nedan).</w:t>
            </w:r>
            <w:r w:rsidR="004A188E">
              <w:rPr>
                <w:sz w:val="18"/>
                <w:szCs w:val="18"/>
              </w:rPr>
              <w:t xml:space="preserve"> Ange m</w:t>
            </w:r>
            <w:r w:rsidR="004A188E" w:rsidRPr="004A188E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:</w:t>
            </w:r>
            <w:r w:rsidR="00E12EF0">
              <w:rPr>
                <w:sz w:val="18"/>
                <w:szCs w:val="18"/>
              </w:rPr>
              <w:t xml:space="preserve"> </w:t>
            </w:r>
            <w:r w:rsidR="00E12EF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EF0">
              <w:instrText xml:space="preserve"> FORMTEXT </w:instrText>
            </w:r>
            <w:r w:rsidR="00E12EF0">
              <w:fldChar w:fldCharType="separate"/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fldChar w:fldCharType="end"/>
            </w:r>
            <w:r w:rsidR="00E12EF0">
              <w:rPr>
                <w:sz w:val="18"/>
                <w:szCs w:val="18"/>
              </w:rPr>
              <w:t xml:space="preserve"> </w:t>
            </w:r>
            <w:r w:rsidR="0064147E">
              <w:rPr>
                <w:sz w:val="18"/>
                <w:szCs w:val="18"/>
              </w:rPr>
              <w:t xml:space="preserve">                </w:t>
            </w:r>
            <w:r w:rsidR="00E12EF0">
              <w:rPr>
                <w:sz w:val="18"/>
                <w:szCs w:val="18"/>
              </w:rPr>
              <w:t xml:space="preserve">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05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0C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EF91EB4" w14:textId="2EC5AF65" w:rsidR="00D07F33" w:rsidRDefault="00D07F33" w:rsidP="00CA4424">
            <w:pPr>
              <w:spacing w:before="40"/>
              <w:ind w:left="113"/>
              <w:rPr>
                <w:sz w:val="18"/>
                <w:szCs w:val="18"/>
              </w:rPr>
            </w:pPr>
            <w:r w:rsidRPr="00D07F33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</w:t>
            </w:r>
            <w:r w:rsidRPr="00D07F33">
              <w:rPr>
                <w:sz w:val="18"/>
                <w:szCs w:val="18"/>
              </w:rPr>
              <w:t>2.3.6</w:t>
            </w:r>
            <w:r>
              <w:rPr>
                <w:sz w:val="18"/>
                <w:szCs w:val="18"/>
              </w:rPr>
              <w:t xml:space="preserve">    Tvåstegsdike. Ange meter: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12EF0">
              <w:rPr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4260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EF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B232AA0" w14:textId="613D434E" w:rsidR="00D07F33" w:rsidRDefault="00D07F33" w:rsidP="00CA4424">
            <w:pPr>
              <w:spacing w:before="40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EF600E">
              <w:rPr>
                <w:sz w:val="18"/>
                <w:szCs w:val="18"/>
              </w:rPr>
              <w:t xml:space="preserve">        2.3.7    Kalkfilterdike</w:t>
            </w:r>
            <w:r w:rsidR="00CD71CE">
              <w:rPr>
                <w:sz w:val="18"/>
                <w:szCs w:val="18"/>
              </w:rPr>
              <w:t xml:space="preserve"> (Ange endast P nedan)</w:t>
            </w:r>
            <w:r w:rsidR="00EF600E">
              <w:rPr>
                <w:sz w:val="18"/>
                <w:szCs w:val="18"/>
              </w:rPr>
              <w:t>. A</w:t>
            </w:r>
            <w:r>
              <w:rPr>
                <w:sz w:val="18"/>
                <w:szCs w:val="18"/>
              </w:rPr>
              <w:t>nge ha dränerad åkermark</w:t>
            </w:r>
            <w:r w:rsidR="00ED1028">
              <w:rPr>
                <w:sz w:val="18"/>
                <w:szCs w:val="18"/>
              </w:rP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D71CE">
              <w:rPr>
                <w:sz w:val="18"/>
                <w:szCs w:val="18"/>
              </w:rPr>
              <w:t xml:space="preserve">           </w:t>
            </w:r>
            <w:r w:rsidR="00ED1028">
              <w:rPr>
                <w:sz w:val="18"/>
                <w:szCs w:val="18"/>
              </w:rPr>
              <w:t xml:space="preserve">                 </w:t>
            </w:r>
            <w:r w:rsidR="00EF600E">
              <w:rPr>
                <w:sz w:val="18"/>
                <w:szCs w:val="18"/>
              </w:rPr>
              <w:t xml:space="preserve"> </w:t>
            </w:r>
            <w:r w:rsidR="00E12EF0">
              <w:rPr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792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0C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7F91D1F" w14:textId="56880878" w:rsidR="00D07F33" w:rsidRPr="00D07F33" w:rsidRDefault="00D07F33" w:rsidP="00CA4424">
            <w:pPr>
              <w:spacing w:before="40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2.3.8    Dagvattenåtgärder. An</w:t>
            </w:r>
            <w:r w:rsidR="0006674C">
              <w:rPr>
                <w:sz w:val="18"/>
                <w:szCs w:val="18"/>
              </w:rPr>
              <w:t>ge typ enligt anvisning</w:t>
            </w:r>
            <w:r>
              <w:rPr>
                <w:sz w:val="18"/>
                <w:szCs w:val="18"/>
              </w:rP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12EF0">
              <w:rPr>
                <w:sz w:val="18"/>
                <w:szCs w:val="18"/>
              </w:rPr>
              <w:t xml:space="preserve">                            </w:t>
            </w:r>
            <w:r w:rsidR="0006674C">
              <w:rPr>
                <w:sz w:val="18"/>
                <w:szCs w:val="18"/>
              </w:rPr>
              <w:t xml:space="preserve">                 </w:t>
            </w:r>
            <w:r w:rsidR="00E12EF0">
              <w:rPr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8430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EF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12EF0">
              <w:rPr>
                <w:sz w:val="18"/>
                <w:szCs w:val="18"/>
              </w:rPr>
              <w:t xml:space="preserve">                                                 </w:t>
            </w:r>
          </w:p>
          <w:p w14:paraId="17984192" w14:textId="229CDE1F" w:rsidR="00D07F33" w:rsidRDefault="00B7765C" w:rsidP="00CA4424">
            <w:pPr>
              <w:spacing w:before="40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2.3.9   Redukti</w:t>
            </w:r>
            <w:r w:rsidR="00E222D4">
              <w:rPr>
                <w:sz w:val="18"/>
                <w:szCs w:val="18"/>
              </w:rPr>
              <w:t>onsfiske. Ange ha</w:t>
            </w:r>
            <w:r>
              <w:rPr>
                <w:sz w:val="18"/>
                <w:szCs w:val="18"/>
              </w:rPr>
              <w:t xml:space="preserve">: 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18"/>
                <w:szCs w:val="18"/>
              </w:rPr>
              <w:t xml:space="preserve">     </w:t>
            </w:r>
            <w:r w:rsidR="00E12EF0">
              <w:rPr>
                <w:sz w:val="18"/>
                <w:szCs w:val="18"/>
              </w:rPr>
              <w:t xml:space="preserve">                                                                 </w:t>
            </w:r>
            <w:r w:rsidR="00E222D4">
              <w:rPr>
                <w:sz w:val="18"/>
                <w:szCs w:val="18"/>
              </w:rPr>
              <w:t xml:space="preserve">      </w:t>
            </w:r>
            <w:r w:rsidR="00E12EF0">
              <w:rPr>
                <w:sz w:val="18"/>
                <w:szCs w:val="18"/>
              </w:rPr>
              <w:t xml:space="preserve">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1989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EF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A8100FB" w14:textId="7D42C1F1" w:rsidR="00B7765C" w:rsidRPr="00D07F33" w:rsidRDefault="00B7765C" w:rsidP="00CA4424">
            <w:pPr>
              <w:spacing w:before="40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2.3.10 Annan åtgärd. Ange</w:t>
            </w:r>
            <w:r w:rsidR="00EF75B6">
              <w:rPr>
                <w:sz w:val="18"/>
                <w:szCs w:val="18"/>
              </w:rPr>
              <w:t xml:space="preserve"> åtgärd och</w:t>
            </w:r>
            <w:r>
              <w:rPr>
                <w:sz w:val="18"/>
                <w:szCs w:val="18"/>
              </w:rPr>
              <w:t xml:space="preserve"> enhet: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12EF0">
              <w:rPr>
                <w:sz w:val="18"/>
                <w:szCs w:val="18"/>
              </w:rPr>
              <w:t xml:space="preserve">                         </w:t>
            </w:r>
            <w:r w:rsidR="00EF75B6">
              <w:rPr>
                <w:sz w:val="18"/>
                <w:szCs w:val="18"/>
              </w:rPr>
              <w:t xml:space="preserve">            </w:t>
            </w:r>
            <w:r w:rsidR="00E12EF0">
              <w:rPr>
                <w:sz w:val="18"/>
                <w:szCs w:val="18"/>
              </w:rPr>
              <w:t xml:space="preserve">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0202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BF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34E53FD" w14:textId="5968122D" w:rsidR="000E67DD" w:rsidRPr="00D07F33" w:rsidRDefault="00D24E66" w:rsidP="00CA4424">
            <w:pPr>
              <w:spacing w:before="4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D07F33">
              <w:rPr>
                <w:sz w:val="18"/>
                <w:szCs w:val="18"/>
              </w:rPr>
              <w:t xml:space="preserve">                  </w:t>
            </w:r>
            <w:r w:rsidR="000564AC" w:rsidRPr="00D07F33">
              <w:rPr>
                <w:sz w:val="18"/>
                <w:szCs w:val="18"/>
              </w:rPr>
              <w:t xml:space="preserve"> </w:t>
            </w:r>
            <w:r w:rsidR="00B7765C">
              <w:rPr>
                <w:sz w:val="18"/>
                <w:szCs w:val="18"/>
              </w:rPr>
              <w:t xml:space="preserve">  </w:t>
            </w:r>
          </w:p>
          <w:p w14:paraId="512A4F4A" w14:textId="06B34688" w:rsidR="00314483" w:rsidRPr="00CA4424" w:rsidRDefault="00314483" w:rsidP="00CA4424">
            <w:pPr>
              <w:spacing w:before="40"/>
              <w:ind w:left="113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</w:tc>
      </w:tr>
      <w:tr w:rsidR="000E67DD" w:rsidRPr="003171F1" w14:paraId="2403ABAC" w14:textId="77777777" w:rsidTr="00314483">
        <w:trPr>
          <w:trHeight w:val="315"/>
        </w:trPr>
        <w:tc>
          <w:tcPr>
            <w:tcW w:w="4821" w:type="dxa"/>
            <w:tcBorders>
              <w:top w:val="single" w:sz="4" w:space="0" w:color="auto"/>
            </w:tcBorders>
            <w:hideMark/>
          </w:tcPr>
          <w:p w14:paraId="6770489A" w14:textId="4393CC62" w:rsidR="000E67DD" w:rsidRPr="003171F1" w:rsidRDefault="0064387A" w:rsidP="00D6677D">
            <w:pPr>
              <w:pStyle w:val="Brd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  <w:r w:rsidR="000E67DD">
              <w:rPr>
                <w:b/>
                <w:bCs/>
                <w:sz w:val="18"/>
              </w:rPr>
              <w:t>.</w:t>
            </w:r>
            <w:r>
              <w:rPr>
                <w:b/>
                <w:bCs/>
                <w:sz w:val="18"/>
              </w:rPr>
              <w:t>4 Läge före</w:t>
            </w:r>
            <w:r w:rsidR="000812D7">
              <w:rPr>
                <w:b/>
                <w:bCs/>
                <w:sz w:val="18"/>
              </w:rPr>
              <w:t xml:space="preserve"> åtgärd vid</w:t>
            </w:r>
            <w:r w:rsidR="000E67DD" w:rsidRPr="003171F1">
              <w:rPr>
                <w:b/>
                <w:bCs/>
                <w:sz w:val="18"/>
              </w:rPr>
              <w:t xml:space="preserve"> </w:t>
            </w:r>
            <w:r w:rsidR="000E67DD" w:rsidRPr="003171F1">
              <w:rPr>
                <w:b/>
                <w:bCs/>
                <w:sz w:val="18"/>
                <w:u w:val="single"/>
              </w:rPr>
              <w:t xml:space="preserve">recipienten. 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</w:tcBorders>
            <w:hideMark/>
          </w:tcPr>
          <w:p w14:paraId="599E2BD0" w14:textId="0599910D" w:rsidR="000E67DD" w:rsidRPr="003171F1" w:rsidRDefault="00CD71CE" w:rsidP="00D6677D">
            <w:pPr>
              <w:pStyle w:val="Brd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Förväntat l</w:t>
            </w:r>
            <w:r w:rsidR="000812D7">
              <w:rPr>
                <w:b/>
                <w:bCs/>
                <w:sz w:val="18"/>
              </w:rPr>
              <w:t>äge efter åtgärd vid</w:t>
            </w:r>
            <w:r w:rsidR="000E67DD" w:rsidRPr="003171F1">
              <w:rPr>
                <w:b/>
                <w:bCs/>
                <w:sz w:val="18"/>
              </w:rPr>
              <w:t xml:space="preserve"> </w:t>
            </w:r>
            <w:r w:rsidR="000E67DD" w:rsidRPr="003171F1">
              <w:rPr>
                <w:b/>
                <w:bCs/>
                <w:sz w:val="18"/>
                <w:u w:val="single"/>
              </w:rPr>
              <w:t>recipienten.</w:t>
            </w:r>
          </w:p>
        </w:tc>
      </w:tr>
      <w:tr w:rsidR="000E67DD" w:rsidRPr="003171F1" w14:paraId="69C49294" w14:textId="77777777" w:rsidTr="000812D7">
        <w:trPr>
          <w:trHeight w:val="300"/>
        </w:trPr>
        <w:tc>
          <w:tcPr>
            <w:tcW w:w="4821" w:type="dxa"/>
            <w:tcBorders>
              <w:bottom w:val="nil"/>
            </w:tcBorders>
            <w:hideMark/>
          </w:tcPr>
          <w:p w14:paraId="3BDDA88C" w14:textId="26EDD3F7" w:rsidR="000E67DD" w:rsidRPr="003171F1" w:rsidRDefault="0064387A" w:rsidP="00B12478">
            <w:pPr>
              <w:pStyle w:val="Brdtext"/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t>2.4</w:t>
            </w:r>
            <w:r w:rsidR="000E67DD">
              <w:rPr>
                <w:sz w:val="18"/>
              </w:rPr>
              <w:t>.1</w:t>
            </w:r>
            <w:r w:rsidR="000E67DD" w:rsidRPr="003171F1">
              <w:rPr>
                <w:sz w:val="18"/>
              </w:rPr>
              <w:t xml:space="preserve"> Utsläpp kväve före åtgärd (kg/år).</w:t>
            </w:r>
          </w:p>
        </w:tc>
        <w:tc>
          <w:tcPr>
            <w:tcW w:w="3263" w:type="dxa"/>
            <w:tcBorders>
              <w:bottom w:val="nil"/>
            </w:tcBorders>
            <w:hideMark/>
          </w:tcPr>
          <w:p w14:paraId="4197CC24" w14:textId="77777777" w:rsidR="000E67DD" w:rsidRPr="003171F1" w:rsidRDefault="000E67DD" w:rsidP="00B12478">
            <w:pPr>
              <w:pStyle w:val="Brdtext"/>
              <w:keepNext/>
              <w:spacing w:after="80"/>
              <w:rPr>
                <w:sz w:val="18"/>
              </w:rPr>
            </w:pPr>
            <w:r w:rsidRPr="003171F1">
              <w:rPr>
                <w:sz w:val="18"/>
              </w:rPr>
              <w:t>Utsläpp kväve efter åtgärd (kg/år).</w:t>
            </w:r>
          </w:p>
        </w:tc>
        <w:tc>
          <w:tcPr>
            <w:tcW w:w="1986" w:type="dxa"/>
            <w:tcBorders>
              <w:bottom w:val="nil"/>
            </w:tcBorders>
            <w:hideMark/>
          </w:tcPr>
          <w:p w14:paraId="777F4D47" w14:textId="77777777" w:rsidR="000E67DD" w:rsidRPr="003171F1" w:rsidRDefault="000E67DD" w:rsidP="00B12478">
            <w:pPr>
              <w:pStyle w:val="Brdtext"/>
              <w:keepNext/>
              <w:spacing w:after="80"/>
              <w:rPr>
                <w:i/>
                <w:iCs/>
                <w:sz w:val="18"/>
              </w:rPr>
            </w:pPr>
            <w:r w:rsidRPr="003171F1">
              <w:rPr>
                <w:i/>
                <w:iCs/>
                <w:sz w:val="18"/>
              </w:rPr>
              <w:t>Reduktion N Kg/år</w:t>
            </w:r>
          </w:p>
        </w:tc>
      </w:tr>
      <w:tr w:rsidR="000E67DD" w:rsidRPr="003171F1" w14:paraId="030E2398" w14:textId="77777777" w:rsidTr="000812D7">
        <w:trPr>
          <w:trHeight w:val="300"/>
        </w:trPr>
        <w:tc>
          <w:tcPr>
            <w:tcW w:w="4821" w:type="dxa"/>
            <w:tcBorders>
              <w:top w:val="nil"/>
            </w:tcBorders>
            <w:tcMar>
              <w:bottom w:w="170" w:type="dxa"/>
            </w:tcMar>
            <w:hideMark/>
          </w:tcPr>
          <w:p w14:paraId="35382649" w14:textId="77777777" w:rsidR="000E67DD" w:rsidRPr="003171F1" w:rsidRDefault="000E67DD" w:rsidP="005847BB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3" w:type="dxa"/>
            <w:tcBorders>
              <w:top w:val="nil"/>
            </w:tcBorders>
            <w:tcMar>
              <w:bottom w:w="170" w:type="dxa"/>
            </w:tcMar>
            <w:hideMark/>
          </w:tcPr>
          <w:p w14:paraId="46219549" w14:textId="77777777" w:rsidR="000E67DD" w:rsidRPr="003171F1" w:rsidRDefault="000E67DD" w:rsidP="005847BB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6" w:type="dxa"/>
            <w:tcBorders>
              <w:top w:val="nil"/>
            </w:tcBorders>
            <w:tcMar>
              <w:bottom w:w="170" w:type="dxa"/>
            </w:tcMar>
            <w:hideMark/>
          </w:tcPr>
          <w:p w14:paraId="1168F866" w14:textId="77777777" w:rsidR="000E67DD" w:rsidRPr="003171F1" w:rsidRDefault="000E67DD" w:rsidP="005847BB">
            <w:pPr>
              <w:pStyle w:val="Brdtext"/>
              <w:spacing w:after="0"/>
              <w:rPr>
                <w:i/>
                <w:i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67DD" w:rsidRPr="003171F1" w14:paraId="15D15B32" w14:textId="77777777" w:rsidTr="000812D7">
        <w:trPr>
          <w:trHeight w:val="315"/>
        </w:trPr>
        <w:tc>
          <w:tcPr>
            <w:tcW w:w="4821" w:type="dxa"/>
            <w:tcBorders>
              <w:bottom w:val="nil"/>
            </w:tcBorders>
            <w:hideMark/>
          </w:tcPr>
          <w:p w14:paraId="50783D15" w14:textId="5BDBAEAA" w:rsidR="000E67DD" w:rsidRPr="003171F1" w:rsidRDefault="0064387A" w:rsidP="000812D7">
            <w:pPr>
              <w:pStyle w:val="Brdtext"/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t>2.4.2</w:t>
            </w:r>
            <w:r w:rsidR="000E67DD" w:rsidRPr="003171F1">
              <w:rPr>
                <w:sz w:val="18"/>
              </w:rPr>
              <w:t xml:space="preserve"> Utsläpp fosfor före åtgärd (kg/år).</w:t>
            </w:r>
          </w:p>
        </w:tc>
        <w:tc>
          <w:tcPr>
            <w:tcW w:w="3263" w:type="dxa"/>
            <w:tcBorders>
              <w:bottom w:val="nil"/>
            </w:tcBorders>
            <w:hideMark/>
          </w:tcPr>
          <w:p w14:paraId="2FCC37AF" w14:textId="77777777" w:rsidR="000E67DD" w:rsidRPr="003171F1" w:rsidRDefault="000E67DD" w:rsidP="000812D7">
            <w:pPr>
              <w:pStyle w:val="Brdtext"/>
              <w:keepNext/>
              <w:spacing w:after="80"/>
              <w:rPr>
                <w:sz w:val="18"/>
              </w:rPr>
            </w:pPr>
            <w:r w:rsidRPr="003171F1">
              <w:rPr>
                <w:sz w:val="18"/>
              </w:rPr>
              <w:t>Utsläpp fosfor efter åtgärd (kg/år).</w:t>
            </w:r>
          </w:p>
        </w:tc>
        <w:tc>
          <w:tcPr>
            <w:tcW w:w="1986" w:type="dxa"/>
            <w:tcBorders>
              <w:bottom w:val="nil"/>
            </w:tcBorders>
            <w:hideMark/>
          </w:tcPr>
          <w:p w14:paraId="4880F204" w14:textId="77777777" w:rsidR="000E67DD" w:rsidRPr="003171F1" w:rsidRDefault="000E67DD" w:rsidP="000812D7">
            <w:pPr>
              <w:pStyle w:val="Brdtext"/>
              <w:keepNext/>
              <w:spacing w:after="80"/>
              <w:rPr>
                <w:i/>
                <w:iCs/>
                <w:sz w:val="18"/>
              </w:rPr>
            </w:pPr>
            <w:r w:rsidRPr="003171F1">
              <w:rPr>
                <w:i/>
                <w:iCs/>
                <w:sz w:val="18"/>
              </w:rPr>
              <w:t>Reduktion P Kg/år</w:t>
            </w:r>
          </w:p>
        </w:tc>
      </w:tr>
      <w:tr w:rsidR="000E67DD" w:rsidRPr="003171F1" w14:paraId="4A131799" w14:textId="77777777" w:rsidTr="008A7263">
        <w:trPr>
          <w:trHeight w:val="92"/>
        </w:trPr>
        <w:tc>
          <w:tcPr>
            <w:tcW w:w="4821" w:type="dxa"/>
            <w:tcBorders>
              <w:top w:val="nil"/>
            </w:tcBorders>
            <w:tcMar>
              <w:bottom w:w="170" w:type="dxa"/>
            </w:tcMar>
            <w:hideMark/>
          </w:tcPr>
          <w:p w14:paraId="1BA45B8B" w14:textId="1EFBF5D3" w:rsidR="000E67DD" w:rsidRDefault="008A7263" w:rsidP="008A726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3" w:type="dxa"/>
            <w:tcBorders>
              <w:top w:val="nil"/>
            </w:tcBorders>
            <w:tcMar>
              <w:bottom w:w="170" w:type="dxa"/>
            </w:tcMar>
            <w:hideMark/>
          </w:tcPr>
          <w:p w14:paraId="0B5896D3" w14:textId="77777777" w:rsidR="000E67DD" w:rsidRDefault="000E67DD" w:rsidP="00D6677D">
            <w:r w:rsidRPr="00461E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ECA">
              <w:instrText xml:space="preserve"> FORMTEXT </w:instrText>
            </w:r>
            <w:r w:rsidRPr="00461ECA">
              <w:fldChar w:fldCharType="separate"/>
            </w:r>
            <w:r w:rsidRPr="00461ECA">
              <w:rPr>
                <w:noProof/>
              </w:rPr>
              <w:t> </w:t>
            </w:r>
            <w:r w:rsidRPr="00461ECA">
              <w:rPr>
                <w:noProof/>
              </w:rPr>
              <w:t> </w:t>
            </w:r>
            <w:r w:rsidRPr="00461ECA">
              <w:rPr>
                <w:noProof/>
              </w:rPr>
              <w:t> </w:t>
            </w:r>
            <w:r w:rsidRPr="00461ECA">
              <w:rPr>
                <w:noProof/>
              </w:rPr>
              <w:t> </w:t>
            </w:r>
            <w:r w:rsidRPr="00461ECA">
              <w:rPr>
                <w:noProof/>
              </w:rPr>
              <w:t> </w:t>
            </w:r>
            <w:r w:rsidRPr="00461ECA">
              <w:fldChar w:fldCharType="end"/>
            </w:r>
          </w:p>
        </w:tc>
        <w:tc>
          <w:tcPr>
            <w:tcW w:w="1986" w:type="dxa"/>
            <w:tcBorders>
              <w:top w:val="nil"/>
            </w:tcBorders>
            <w:tcMar>
              <w:bottom w:w="170" w:type="dxa"/>
            </w:tcMar>
            <w:hideMark/>
          </w:tcPr>
          <w:p w14:paraId="609EE063" w14:textId="77777777" w:rsidR="000E67DD" w:rsidRPr="003171F1" w:rsidRDefault="000E67DD" w:rsidP="00D6677D">
            <w:pPr>
              <w:pStyle w:val="Brdtext"/>
              <w:rPr>
                <w:i/>
                <w:i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380B" w:rsidRPr="003171F1" w14:paraId="4A2C34A4" w14:textId="77777777" w:rsidTr="003B100E">
        <w:trPr>
          <w:trHeight w:val="300"/>
        </w:trPr>
        <w:tc>
          <w:tcPr>
            <w:tcW w:w="10070" w:type="dxa"/>
            <w:gridSpan w:val="3"/>
            <w:tcBorders>
              <w:top w:val="nil"/>
            </w:tcBorders>
            <w:tcMar>
              <w:bottom w:w="170" w:type="dxa"/>
            </w:tcMar>
          </w:tcPr>
          <w:p w14:paraId="1F2ACCC9" w14:textId="5C63649E" w:rsidR="00F5380B" w:rsidRDefault="00F5380B" w:rsidP="007C417D">
            <w:pPr>
              <w:pStyle w:val="Brdtext"/>
              <w:spacing w:after="80"/>
              <w:rPr>
                <w:sz w:val="18"/>
                <w:szCs w:val="18"/>
              </w:rPr>
            </w:pPr>
            <w:r w:rsidRPr="00F5380B">
              <w:rPr>
                <w:sz w:val="18"/>
                <w:szCs w:val="18"/>
              </w:rPr>
              <w:t>2</w:t>
            </w:r>
            <w:r>
              <w:t>.</w:t>
            </w:r>
            <w:r>
              <w:rPr>
                <w:sz w:val="18"/>
                <w:szCs w:val="18"/>
              </w:rPr>
              <w:t>5 För åtgärd</w:t>
            </w:r>
            <w:r w:rsidR="000D03EE">
              <w:rPr>
                <w:sz w:val="18"/>
                <w:szCs w:val="18"/>
              </w:rPr>
              <w:t xml:space="preserve"> mot internbelastning (2.1)</w:t>
            </w:r>
            <w:r>
              <w:rPr>
                <w:sz w:val="18"/>
                <w:szCs w:val="18"/>
              </w:rPr>
              <w:t xml:space="preserve"> ange här utifrån anvisning till 2.5: </w:t>
            </w:r>
          </w:p>
          <w:p w14:paraId="5A820CA6" w14:textId="34422B18" w:rsidR="00F5380B" w:rsidRPr="00F5380B" w:rsidRDefault="00F5380B" w:rsidP="00D6677D">
            <w:pPr>
              <w:pStyle w:val="Brdtext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D2E" w:rsidRPr="003171F1" w14:paraId="5B0692D2" w14:textId="77777777" w:rsidTr="003B100E">
        <w:trPr>
          <w:trHeight w:val="300"/>
        </w:trPr>
        <w:tc>
          <w:tcPr>
            <w:tcW w:w="10070" w:type="dxa"/>
            <w:gridSpan w:val="3"/>
            <w:tcBorders>
              <w:top w:val="nil"/>
            </w:tcBorders>
            <w:tcMar>
              <w:bottom w:w="170" w:type="dxa"/>
            </w:tcMar>
          </w:tcPr>
          <w:p w14:paraId="0260D509" w14:textId="77777777" w:rsidR="00DB6D2E" w:rsidRDefault="005971F3" w:rsidP="007C417D">
            <w:pPr>
              <w:pStyle w:val="Brdtext"/>
              <w:spacing w:after="8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För åtgärd som syftar till </w:t>
            </w:r>
            <w:proofErr w:type="spellStart"/>
            <w:r>
              <w:rPr>
                <w:sz w:val="18"/>
                <w:szCs w:val="18"/>
              </w:rPr>
              <w:t>återcirkulering</w:t>
            </w:r>
            <w:proofErr w:type="spellEnd"/>
            <w:r>
              <w:rPr>
                <w:sz w:val="18"/>
                <w:szCs w:val="18"/>
              </w:rPr>
              <w:t xml:space="preserve"> av </w:t>
            </w:r>
            <w:r w:rsidRPr="005971F3">
              <w:rPr>
                <w:sz w:val="18"/>
                <w:szCs w:val="18"/>
              </w:rPr>
              <w:t xml:space="preserve">näringsämnen (2.2) ange </w:t>
            </w:r>
            <w:r w:rsidRPr="005971F3">
              <w:rPr>
                <w:rFonts w:cs="Arial"/>
                <w:sz w:val="18"/>
                <w:szCs w:val="18"/>
              </w:rPr>
              <w:t>kg P och kg N som förväntas b</w:t>
            </w:r>
            <w:r>
              <w:rPr>
                <w:rFonts w:cs="Arial"/>
                <w:sz w:val="18"/>
                <w:szCs w:val="18"/>
              </w:rPr>
              <w:t>ortföras från vattenförekomsten:</w:t>
            </w:r>
          </w:p>
          <w:p w14:paraId="63B2BCEC" w14:textId="6A752552" w:rsidR="005971F3" w:rsidRPr="00F5380B" w:rsidRDefault="005971F3" w:rsidP="007C417D">
            <w:pPr>
              <w:pStyle w:val="Brdtext"/>
              <w:spacing w:after="8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074141" w14:textId="7FA1A0A2" w:rsidR="000564AC" w:rsidRDefault="000564AC" w:rsidP="000E67DD">
      <w:pPr>
        <w:ind w:right="-1644"/>
        <w:rPr>
          <w:rFonts w:asciiTheme="minorHAnsi" w:hAnsiTheme="minorHAnsi" w:cstheme="minorHAnsi"/>
          <w:b/>
        </w:rPr>
      </w:pPr>
    </w:p>
    <w:p w14:paraId="769C616E" w14:textId="77777777" w:rsidR="00614CB8" w:rsidRDefault="00614CB8" w:rsidP="000E67DD">
      <w:pPr>
        <w:ind w:right="-1644"/>
        <w:rPr>
          <w:rFonts w:asciiTheme="minorHAnsi" w:hAnsiTheme="minorHAnsi" w:cstheme="minorHAnsi"/>
          <w:b/>
        </w:rPr>
      </w:pPr>
    </w:p>
    <w:p w14:paraId="3A8F6027" w14:textId="62BFB689" w:rsidR="004A111D" w:rsidRDefault="004A111D" w:rsidP="000E67DD">
      <w:pPr>
        <w:ind w:right="-1644"/>
        <w:rPr>
          <w:rFonts w:asciiTheme="minorHAnsi" w:hAnsiTheme="minorHAnsi" w:cstheme="minorHAnsi"/>
          <w:b/>
        </w:rPr>
      </w:pPr>
    </w:p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4A111D" w14:paraId="6EDC1E2C" w14:textId="77777777" w:rsidTr="004A111D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639539ED" w14:textId="6E117E60" w:rsidR="004A111D" w:rsidRPr="00B01A44" w:rsidRDefault="004A111D" w:rsidP="004A111D">
            <w:pPr>
              <w:pStyle w:val="Rubrik3"/>
              <w:spacing w:before="0" w:after="80" w:line="240" w:lineRule="auto"/>
              <w:ind w:right="-2154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  <w:r w:rsidRPr="00B01A44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Uppföljning, utvärdering, framtagande av planer och information</w:t>
            </w:r>
          </w:p>
        </w:tc>
      </w:tr>
      <w:tr w:rsidR="004A111D" w14:paraId="580CF128" w14:textId="77777777" w:rsidTr="00B233D9">
        <w:trPr>
          <w:trHeight w:val="992"/>
        </w:trPr>
        <w:tc>
          <w:tcPr>
            <w:tcW w:w="10065" w:type="dxa"/>
            <w:tcMar>
              <w:bottom w:w="170" w:type="dxa"/>
            </w:tcMar>
          </w:tcPr>
          <w:p w14:paraId="28809706" w14:textId="35AA0C19" w:rsidR="004A111D" w:rsidRPr="00B233D9" w:rsidRDefault="004A111D" w:rsidP="00B233D9">
            <w:pPr>
              <w:pStyle w:val="Brdtext"/>
              <w:spacing w:before="4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04F06">
              <w:rPr>
                <w:sz w:val="18"/>
                <w:szCs w:val="18"/>
              </w:rPr>
              <w:t>.1</w:t>
            </w:r>
            <w:r w:rsidR="00E53BFF">
              <w:rPr>
                <w:sz w:val="18"/>
                <w:szCs w:val="18"/>
              </w:rPr>
              <w:t xml:space="preserve"> Om projektet avser</w:t>
            </w:r>
            <w:r>
              <w:rPr>
                <w:sz w:val="18"/>
                <w:szCs w:val="18"/>
              </w:rPr>
              <w:t xml:space="preserve"> </w:t>
            </w:r>
            <w:r w:rsidR="00E53BFF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ppföljning, utvärdering, framtagande av planer och</w:t>
            </w:r>
            <w:r w:rsidR="00E53BFF">
              <w:rPr>
                <w:sz w:val="18"/>
                <w:szCs w:val="18"/>
              </w:rPr>
              <w:t>/eller</w:t>
            </w:r>
            <w:r>
              <w:rPr>
                <w:sz w:val="18"/>
                <w:szCs w:val="18"/>
              </w:rPr>
              <w:t xml:space="preserve"> information</w:t>
            </w:r>
            <w:r w:rsidR="00904F06">
              <w:rPr>
                <w:sz w:val="18"/>
                <w:szCs w:val="18"/>
              </w:rPr>
              <w:t xml:space="preserve"> som kopplar till åtgärde</w:t>
            </w:r>
            <w:r w:rsidR="00E53BFF">
              <w:rPr>
                <w:sz w:val="18"/>
                <w:szCs w:val="18"/>
              </w:rPr>
              <w:t xml:space="preserve">rna i </w:t>
            </w:r>
            <w:proofErr w:type="gramStart"/>
            <w:r w:rsidR="00E53BFF">
              <w:rPr>
                <w:sz w:val="18"/>
                <w:szCs w:val="18"/>
              </w:rPr>
              <w:t>2.1-2.3</w:t>
            </w:r>
            <w:proofErr w:type="gramEnd"/>
            <w:r w:rsidR="005C243C">
              <w:rPr>
                <w:sz w:val="18"/>
                <w:szCs w:val="18"/>
              </w:rPr>
              <w:t xml:space="preserve"> samt 4.2</w:t>
            </w:r>
            <w:r w:rsidR="00E53BFF">
              <w:rPr>
                <w:sz w:val="18"/>
                <w:szCs w:val="18"/>
              </w:rPr>
              <w:t>:</w:t>
            </w:r>
            <w:r w:rsidR="009865DE">
              <w:rPr>
                <w:sz w:val="18"/>
                <w:szCs w:val="18"/>
              </w:rPr>
              <w:t xml:space="preserve"> </w:t>
            </w:r>
            <w:r w:rsidR="00A3066A">
              <w:br/>
            </w:r>
            <w:r w:rsidR="00A3066A">
              <w:br/>
            </w:r>
            <w:r w:rsidR="00A3066A" w:rsidRPr="00B233D9">
              <w:rPr>
                <w:i/>
                <w:sz w:val="18"/>
                <w:szCs w:val="18"/>
              </w:rPr>
              <w:t>Markera ett eller flera alternativ</w:t>
            </w:r>
            <w:r w:rsidR="00B233D9" w:rsidRPr="00B233D9">
              <w:rPr>
                <w:i/>
                <w:sz w:val="18"/>
                <w:szCs w:val="18"/>
              </w:rPr>
              <w:t xml:space="preserve"> utifrån vad projektet avser</w:t>
            </w:r>
            <w:r w:rsidR="00D75CCB">
              <w:rPr>
                <w:i/>
                <w:sz w:val="18"/>
                <w:szCs w:val="18"/>
              </w:rPr>
              <w:t>:</w:t>
            </w:r>
          </w:p>
          <w:p w14:paraId="52EDEECD" w14:textId="3DD95071" w:rsidR="00904F06" w:rsidRDefault="00904F06" w:rsidP="00BC31FE">
            <w:pPr>
              <w:rPr>
                <w:sz w:val="18"/>
                <w:szCs w:val="18"/>
              </w:rPr>
            </w:pPr>
          </w:p>
          <w:p w14:paraId="54EFC123" w14:textId="3828034B" w:rsidR="00904F06" w:rsidRDefault="00E03939" w:rsidP="00904F06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904F06">
              <w:rPr>
                <w:sz w:val="18"/>
                <w:szCs w:val="18"/>
              </w:rPr>
              <w:t>Uppföljning</w:t>
            </w:r>
            <w:r w:rsidR="00E53BFF">
              <w:rPr>
                <w:sz w:val="18"/>
                <w:szCs w:val="18"/>
              </w:rPr>
              <w:t xml:space="preserve"> </w:t>
            </w:r>
            <w:r w:rsidR="00B233D9"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B233D9">
              <w:rPr>
                <w:sz w:val="18"/>
                <w:szCs w:val="18"/>
              </w:rPr>
              <w:t xml:space="preserve">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7379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D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08E8749" w14:textId="263F2537" w:rsidR="00904F06" w:rsidRDefault="00B233D9" w:rsidP="00904F06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904F06">
              <w:rPr>
                <w:sz w:val="18"/>
                <w:szCs w:val="18"/>
              </w:rPr>
              <w:t>Utvärdering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2067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3539FB91" w14:textId="33CAD19B" w:rsidR="00904F06" w:rsidRDefault="00B233D9" w:rsidP="00904F06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904F06">
              <w:rPr>
                <w:sz w:val="18"/>
                <w:szCs w:val="18"/>
              </w:rPr>
              <w:t>Framtagande av planer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8347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65DC85FC" w14:textId="7D59788C" w:rsidR="00B233D9" w:rsidRDefault="00B233D9" w:rsidP="00E852A0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904F06">
              <w:rPr>
                <w:sz w:val="18"/>
                <w:szCs w:val="18"/>
              </w:rPr>
              <w:t>Information</w:t>
            </w:r>
            <w:r w:rsidR="004A11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 w:rsidR="00E03939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490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A0C50C2" w14:textId="77777777" w:rsidR="004A111D" w:rsidRDefault="004A111D" w:rsidP="00B233D9">
            <w:pPr>
              <w:tabs>
                <w:tab w:val="left" w:pos="5883"/>
              </w:tabs>
              <w:rPr>
                <w:sz w:val="18"/>
                <w:szCs w:val="18"/>
              </w:rPr>
            </w:pPr>
          </w:p>
          <w:p w14:paraId="62774381" w14:textId="259F8999" w:rsidR="00B233D9" w:rsidRPr="00B233D9" w:rsidRDefault="00D75CCB" w:rsidP="00B233D9">
            <w:pPr>
              <w:tabs>
                <w:tab w:val="left" w:pos="588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="00B233D9" w:rsidRPr="00904F06">
              <w:rPr>
                <w:sz w:val="18"/>
                <w:szCs w:val="18"/>
              </w:rPr>
              <w:t>Ange vilken</w:t>
            </w:r>
            <w:r w:rsidR="00B233D9">
              <w:rPr>
                <w:sz w:val="18"/>
                <w:szCs w:val="18"/>
              </w:rPr>
              <w:t xml:space="preserve"> eller vilka</w:t>
            </w:r>
            <w:r w:rsidR="00B233D9" w:rsidRPr="00904F06">
              <w:rPr>
                <w:sz w:val="18"/>
                <w:szCs w:val="18"/>
              </w:rPr>
              <w:t xml:space="preserve"> åtgärd</w:t>
            </w:r>
            <w:r w:rsidR="00B233D9">
              <w:rPr>
                <w:sz w:val="18"/>
                <w:szCs w:val="18"/>
              </w:rPr>
              <w:t>er</w:t>
            </w:r>
            <w:r w:rsidR="00B233D9" w:rsidRPr="00904F06">
              <w:rPr>
                <w:sz w:val="18"/>
                <w:szCs w:val="18"/>
              </w:rPr>
              <w:t xml:space="preserve"> som avses</w:t>
            </w:r>
            <w:r w:rsidR="00B233D9">
              <w:rPr>
                <w:sz w:val="18"/>
                <w:szCs w:val="18"/>
              </w:rPr>
              <w:t xml:space="preserve"> </w:t>
            </w:r>
            <w:proofErr w:type="gramStart"/>
            <w:r w:rsidR="00B233D9">
              <w:rPr>
                <w:sz w:val="18"/>
                <w:szCs w:val="18"/>
              </w:rPr>
              <w:t>2.1-2.3</w:t>
            </w:r>
            <w:proofErr w:type="gramEnd"/>
            <w:r w:rsidR="005C243C">
              <w:rPr>
                <w:sz w:val="18"/>
                <w:szCs w:val="18"/>
              </w:rPr>
              <w:t xml:space="preserve"> samt 4.2</w:t>
            </w:r>
            <w:r w:rsidR="00B233D9">
              <w:rPr>
                <w:sz w:val="18"/>
                <w:szCs w:val="18"/>
              </w:rPr>
              <w:t xml:space="preserve">  </w:t>
            </w:r>
            <w:r w:rsidR="00B233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3D9">
              <w:instrText xml:space="preserve"> FORMTEXT </w:instrText>
            </w:r>
            <w:r w:rsidR="00B233D9">
              <w:fldChar w:fldCharType="separate"/>
            </w:r>
            <w:r w:rsidR="00B233D9">
              <w:rPr>
                <w:noProof/>
              </w:rPr>
              <w:t> </w:t>
            </w:r>
            <w:r w:rsidR="00B233D9">
              <w:rPr>
                <w:noProof/>
              </w:rPr>
              <w:t> </w:t>
            </w:r>
            <w:r w:rsidR="00B233D9">
              <w:rPr>
                <w:noProof/>
              </w:rPr>
              <w:t> </w:t>
            </w:r>
            <w:r w:rsidR="00B233D9">
              <w:rPr>
                <w:noProof/>
              </w:rPr>
              <w:t> </w:t>
            </w:r>
            <w:r w:rsidR="00B233D9">
              <w:rPr>
                <w:noProof/>
              </w:rPr>
              <w:t> </w:t>
            </w:r>
            <w:r w:rsidR="00B233D9">
              <w:fldChar w:fldCharType="end"/>
            </w:r>
          </w:p>
        </w:tc>
      </w:tr>
    </w:tbl>
    <w:p w14:paraId="6FCA8A82" w14:textId="77777777" w:rsidR="004A111D" w:rsidRDefault="004A111D" w:rsidP="000E67DD">
      <w:pPr>
        <w:ind w:right="-1644"/>
        <w:rPr>
          <w:rFonts w:asciiTheme="minorHAnsi" w:hAnsiTheme="minorHAnsi" w:cstheme="minorHAnsi"/>
          <w:b/>
        </w:rPr>
      </w:pPr>
    </w:p>
    <w:p w14:paraId="011C3FFF" w14:textId="77777777" w:rsidR="000564AC" w:rsidRDefault="000564AC" w:rsidP="000E67DD">
      <w:pPr>
        <w:ind w:right="-1644"/>
        <w:rPr>
          <w:rFonts w:asciiTheme="minorHAnsi" w:hAnsiTheme="minorHAnsi" w:cstheme="minorHAnsi"/>
          <w:b/>
        </w:rPr>
      </w:pPr>
    </w:p>
    <w:p w14:paraId="5C30A203" w14:textId="1196CA23" w:rsidR="006F416D" w:rsidRDefault="000564AC" w:rsidP="000564AC">
      <w:pPr>
        <w:ind w:left="-113" w:right="-1644"/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</w:rPr>
        <w:t>Om ni endast söker för någon åtgärd mot övergödning under punkt 2</w:t>
      </w:r>
      <w:r w:rsidR="00B233D9">
        <w:rPr>
          <w:rFonts w:ascii="Arial" w:hAnsi="Arial" w:cs="Arial"/>
          <w:b/>
        </w:rPr>
        <w:t xml:space="preserve"> och/eller punkt 3</w:t>
      </w:r>
      <w:r w:rsidR="00E64DDA">
        <w:rPr>
          <w:rFonts w:ascii="Arial" w:hAnsi="Arial" w:cs="Arial"/>
          <w:b/>
        </w:rPr>
        <w:t xml:space="preserve"> hoppa över punkt 4</w:t>
      </w:r>
      <w:r>
        <w:rPr>
          <w:rFonts w:ascii="Arial" w:hAnsi="Arial" w:cs="Arial"/>
          <w:b/>
        </w:rPr>
        <w:t>.</w:t>
      </w:r>
    </w:p>
    <w:p w14:paraId="786D6694" w14:textId="77777777" w:rsidR="006F416D" w:rsidRDefault="006F416D" w:rsidP="000E67DD">
      <w:pPr>
        <w:ind w:right="-1644"/>
        <w:rPr>
          <w:rFonts w:asciiTheme="minorHAnsi" w:hAnsiTheme="minorHAnsi" w:cstheme="minorHAnsi"/>
          <w:b/>
        </w:rPr>
      </w:pPr>
    </w:p>
    <w:p w14:paraId="31F570F2" w14:textId="3FC0D663" w:rsidR="00187A90" w:rsidRDefault="00E64DDA" w:rsidP="00C20919">
      <w:pPr>
        <w:keepNext/>
        <w:spacing w:after="0"/>
        <w:ind w:left="-397" w:right="-181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0E67DD" w:rsidRPr="006A1AAC">
        <w:rPr>
          <w:rFonts w:asciiTheme="minorHAnsi" w:hAnsiTheme="minorHAnsi" w:cstheme="minorHAnsi"/>
          <w:b/>
        </w:rPr>
        <w:t xml:space="preserve">. </w:t>
      </w:r>
      <w:r w:rsidR="00187A90">
        <w:rPr>
          <w:rFonts w:asciiTheme="minorHAnsi" w:hAnsiTheme="minorHAnsi" w:cstheme="minorHAnsi"/>
          <w:b/>
        </w:rPr>
        <w:t xml:space="preserve">Förstärkt lokalt åtgärdsarbete mot övergödning i avrinningsområden </w:t>
      </w:r>
      <w:r w:rsidR="00187A90" w:rsidRPr="005C5D12">
        <w:rPr>
          <w:rFonts w:asciiTheme="minorHAnsi" w:hAnsiTheme="minorHAnsi" w:cstheme="minorHAnsi"/>
          <w:b/>
        </w:rPr>
        <w:t xml:space="preserve">som avses i 2 § 1 </w:t>
      </w:r>
      <w:r w:rsidR="00187A90">
        <w:rPr>
          <w:rFonts w:asciiTheme="minorHAnsi" w:hAnsiTheme="minorHAnsi" w:cstheme="minorHAnsi"/>
          <w:b/>
        </w:rPr>
        <w:t xml:space="preserve">   </w:t>
      </w:r>
    </w:p>
    <w:p w14:paraId="1B888BD1" w14:textId="6C082E6D" w:rsidR="000E67DD" w:rsidRPr="005C5D12" w:rsidRDefault="00187A90" w:rsidP="001C2094">
      <w:pPr>
        <w:keepNext/>
        <w:ind w:left="-397" w:right="-181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Pr="005C5D12">
        <w:rPr>
          <w:rFonts w:asciiTheme="minorHAnsi" w:hAnsiTheme="minorHAnsi" w:cstheme="minorHAnsi"/>
          <w:b/>
        </w:rPr>
        <w:t>Förordning (2017:1299)</w:t>
      </w:r>
    </w:p>
    <w:tbl>
      <w:tblPr>
        <w:tblStyle w:val="Tabellrutnt"/>
        <w:tblW w:w="10065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0E67DD" w14:paraId="47961BC7" w14:textId="77777777" w:rsidTr="004375C4">
        <w:trPr>
          <w:trHeight w:val="576"/>
        </w:trPr>
        <w:tc>
          <w:tcPr>
            <w:tcW w:w="10065" w:type="dxa"/>
            <w:tcMar>
              <w:bottom w:w="170" w:type="dxa"/>
            </w:tcMar>
          </w:tcPr>
          <w:p w14:paraId="6068A1D9" w14:textId="06AE9BA0" w:rsidR="000E67DD" w:rsidRPr="00D602FA" w:rsidRDefault="00E64DDA" w:rsidP="004375C4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E67DD">
              <w:rPr>
                <w:sz w:val="18"/>
                <w:szCs w:val="18"/>
              </w:rPr>
              <w:t xml:space="preserve">.1 Ange avrinningsområdets namn och position, problembeskrivning, tidigare och pågående arbete mot övergödning, inklusive involverade aktörer och eller berörda. </w:t>
            </w:r>
            <w:r w:rsidR="0006674C">
              <w:rPr>
                <w:sz w:val="18"/>
                <w:szCs w:val="18"/>
              </w:rPr>
              <w:t>(</w:t>
            </w:r>
            <w:r w:rsidR="000E67DD">
              <w:rPr>
                <w:sz w:val="18"/>
                <w:szCs w:val="18"/>
              </w:rPr>
              <w:t>Utförlig beskrivning kan</w:t>
            </w:r>
            <w:r w:rsidR="000E67DD" w:rsidRPr="00634DE4">
              <w:rPr>
                <w:sz w:val="18"/>
                <w:szCs w:val="18"/>
              </w:rPr>
              <w:t xml:space="preserve"> göras i bilaga</w:t>
            </w:r>
            <w:r w:rsidR="0006674C">
              <w:rPr>
                <w:sz w:val="18"/>
                <w:szCs w:val="18"/>
              </w:rPr>
              <w:t>):</w:t>
            </w:r>
          </w:p>
          <w:p w14:paraId="2915E244" w14:textId="77777777" w:rsidR="000E67DD" w:rsidRPr="007A71B7" w:rsidRDefault="000E67DD" w:rsidP="004375C4">
            <w:pPr>
              <w:spacing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7A71B7">
              <w:rPr>
                <w:sz w:val="24"/>
                <w:szCs w:val="24"/>
              </w:rPr>
              <w:tab/>
            </w:r>
            <w:r w:rsidRPr="007A71B7">
              <w:rPr>
                <w:sz w:val="24"/>
                <w:szCs w:val="24"/>
              </w:rPr>
              <w:tab/>
            </w:r>
            <w:r w:rsidRPr="007A71B7">
              <w:rPr>
                <w:sz w:val="24"/>
                <w:szCs w:val="24"/>
              </w:rPr>
              <w:tab/>
            </w:r>
            <w:r w:rsidRPr="007A71B7">
              <w:rPr>
                <w:sz w:val="24"/>
                <w:szCs w:val="24"/>
              </w:rPr>
              <w:tab/>
            </w:r>
            <w:r w:rsidRPr="007A71B7">
              <w:rPr>
                <w:sz w:val="24"/>
                <w:szCs w:val="24"/>
              </w:rPr>
              <w:tab/>
            </w:r>
            <w:r w:rsidRPr="007A71B7">
              <w:rPr>
                <w:sz w:val="24"/>
                <w:szCs w:val="24"/>
              </w:rPr>
              <w:tab/>
            </w:r>
          </w:p>
        </w:tc>
      </w:tr>
      <w:tr w:rsidR="000E67DD" w14:paraId="5F6C1475" w14:textId="77777777" w:rsidTr="00D6677D">
        <w:trPr>
          <w:trHeight w:val="576"/>
        </w:trPr>
        <w:tc>
          <w:tcPr>
            <w:tcW w:w="10065" w:type="dxa"/>
          </w:tcPr>
          <w:p w14:paraId="64B4694C" w14:textId="6145BACB" w:rsidR="000E67DD" w:rsidRDefault="00E64DDA" w:rsidP="00D6677D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4</w:t>
            </w:r>
            <w:r w:rsidR="000E67DD">
              <w:rPr>
                <w:sz w:val="18"/>
              </w:rPr>
              <w:t>.2 Ange här mot vilket eller vilka mål som åtgärdssamordnaren ska jobba.</w:t>
            </w:r>
          </w:p>
          <w:p w14:paraId="783877CD" w14:textId="77777777" w:rsidR="000E67DD" w:rsidRDefault="000E67DD" w:rsidP="00D6677D">
            <w:pPr>
              <w:spacing w:before="40"/>
              <w:rPr>
                <w:sz w:val="18"/>
              </w:rPr>
            </w:pPr>
          </w:p>
          <w:p w14:paraId="73FC06B4" w14:textId="77777777" w:rsidR="00D22271" w:rsidRDefault="000E67DD" w:rsidP="00D6677D">
            <w:pPr>
              <w:spacing w:before="80" w:line="276" w:lineRule="auto"/>
              <w:rPr>
                <w:i/>
                <w:sz w:val="18"/>
                <w:szCs w:val="18"/>
              </w:rPr>
            </w:pPr>
            <w:r w:rsidRPr="000B7A57">
              <w:rPr>
                <w:i/>
                <w:sz w:val="18"/>
                <w:szCs w:val="18"/>
              </w:rPr>
              <w:t xml:space="preserve">                Markera ett eller flera mål som ska uppnås i projektet:</w:t>
            </w:r>
          </w:p>
          <w:p w14:paraId="51F9A314" w14:textId="1B39FAC9" w:rsidR="000E67DD" w:rsidRDefault="00D22271" w:rsidP="00D6677D">
            <w:pPr>
              <w:spacing w:before="80" w:line="276" w:lineRule="auto"/>
              <w:rPr>
                <w:i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</w:t>
            </w:r>
            <w:r w:rsidR="00E64DD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64DDA">
              <w:rPr>
                <w:rFonts w:cs="Arial"/>
                <w:color w:val="000000"/>
                <w:sz w:val="18"/>
                <w:szCs w:val="18"/>
              </w:rPr>
              <w:t>4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 xml:space="preserve">.2.1  </w:t>
            </w:r>
            <w:r w:rsidR="007B345A" w:rsidRPr="007B345A">
              <w:rPr>
                <w:rFonts w:cs="Arial"/>
                <w:color w:val="000000"/>
                <w:sz w:val="18"/>
                <w:szCs w:val="18"/>
              </w:rPr>
              <w:t>Genomföra</w:t>
            </w:r>
            <w:proofErr w:type="gramEnd"/>
            <w:r w:rsidR="007B345A" w:rsidRPr="007B345A">
              <w:rPr>
                <w:rFonts w:cs="Arial"/>
                <w:color w:val="000000"/>
                <w:sz w:val="18"/>
                <w:szCs w:val="18"/>
              </w:rPr>
              <w:t xml:space="preserve"> fler kostnadseffektiva åtgärder mot övergödning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 xml:space="preserve">                         </w:t>
            </w:r>
            <w:r w:rsidR="00C2091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B345A">
              <w:rPr>
                <w:rFonts w:cs="Arial"/>
                <w:color w:val="000000"/>
                <w:sz w:val="18"/>
                <w:szCs w:val="18"/>
              </w:rPr>
              <w:t xml:space="preserve">                                  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77150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D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E67DD" w:rsidRPr="00525895">
              <w:rPr>
                <w:sz w:val="18"/>
              </w:rPr>
              <w:t xml:space="preserve">        </w:t>
            </w:r>
          </w:p>
          <w:p w14:paraId="70F22981" w14:textId="33B0ACCE" w:rsidR="000E67DD" w:rsidRPr="00B46129" w:rsidRDefault="00E64DDA" w:rsidP="00D6677D">
            <w:pPr>
              <w:spacing w:before="80" w:line="276" w:lineRule="auto"/>
              <w:rPr>
                <w:i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>.2.2  I</w:t>
            </w:r>
            <w:r w:rsidR="000E67DD" w:rsidRPr="000B7A57">
              <w:rPr>
                <w:rFonts w:cs="Arial"/>
                <w:color w:val="000000"/>
                <w:sz w:val="18"/>
                <w:szCs w:val="18"/>
              </w:rPr>
              <w:t>dentifiera</w:t>
            </w:r>
            <w:proofErr w:type="gramEnd"/>
            <w:r w:rsidR="000E67DD" w:rsidRPr="000B7A57">
              <w:rPr>
                <w:rFonts w:cs="Arial"/>
                <w:color w:val="000000"/>
                <w:sz w:val="18"/>
                <w:szCs w:val="18"/>
              </w:rPr>
              <w:t xml:space="preserve"> kostnadseff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 xml:space="preserve">ektiva åtgärder mot övergödning                                                    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9341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D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E67DD" w:rsidRPr="00525895">
              <w:rPr>
                <w:sz w:val="18"/>
              </w:rPr>
              <w:t xml:space="preserve">        </w:t>
            </w:r>
          </w:p>
          <w:p w14:paraId="152F21A4" w14:textId="5A3F61ED" w:rsidR="000E67DD" w:rsidRDefault="00E64DDA" w:rsidP="00D6677D">
            <w:pPr>
              <w:spacing w:after="96" w:line="315" w:lineRule="atLeast"/>
              <w:ind w:right="276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 xml:space="preserve">.2.3  </w:t>
            </w:r>
            <w:r w:rsidR="000E67DD" w:rsidRPr="000B7A57">
              <w:rPr>
                <w:rFonts w:cs="Arial"/>
                <w:color w:val="000000"/>
                <w:sz w:val="18"/>
                <w:szCs w:val="18"/>
              </w:rPr>
              <w:t>Stärk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>t</w:t>
            </w:r>
            <w:proofErr w:type="gramEnd"/>
            <w:r w:rsidR="000E67DD">
              <w:rPr>
                <w:rFonts w:cs="Arial"/>
                <w:color w:val="000000"/>
                <w:sz w:val="18"/>
                <w:szCs w:val="18"/>
              </w:rPr>
              <w:t xml:space="preserve"> åtgärdsplanering                                                                                                 </w:t>
            </w:r>
            <w:r w:rsidR="00C20919">
              <w:rPr>
                <w:rFonts w:cs="Arial"/>
                <w:color w:val="000000"/>
                <w:sz w:val="18"/>
                <w:szCs w:val="18"/>
              </w:rPr>
              <w:t xml:space="preserve">                                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 xml:space="preserve">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82146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D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E67DD" w:rsidRPr="00525895">
              <w:rPr>
                <w:sz w:val="18"/>
              </w:rPr>
              <w:t xml:space="preserve">        </w:t>
            </w:r>
          </w:p>
          <w:p w14:paraId="59970195" w14:textId="0C0608CD" w:rsidR="004D0493" w:rsidRDefault="00E64DDA" w:rsidP="004D0493">
            <w:pPr>
              <w:spacing w:line="315" w:lineRule="atLeast"/>
              <w:ind w:right="276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4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>.2.4 I</w:t>
            </w:r>
            <w:r w:rsidR="000E67DD" w:rsidRPr="000B7A57">
              <w:rPr>
                <w:rFonts w:cs="Arial"/>
                <w:color w:val="000000"/>
                <w:sz w:val="18"/>
                <w:szCs w:val="18"/>
              </w:rPr>
              <w:t xml:space="preserve">dentifiera vilka stöd och underlag som behövs för åtgärdssamordning mot övergödning 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br/>
              <w:t xml:space="preserve">                            </w:t>
            </w:r>
            <w:r w:rsidR="000E67DD" w:rsidRPr="000B7A57">
              <w:rPr>
                <w:rFonts w:cs="Arial"/>
                <w:color w:val="000000"/>
                <w:sz w:val="18"/>
                <w:szCs w:val="18"/>
              </w:rPr>
              <w:t>inom</w:t>
            </w:r>
            <w:r w:rsidR="000E67DD">
              <w:rPr>
                <w:rFonts w:cs="Arial"/>
                <w:sz w:val="18"/>
                <w:szCs w:val="18"/>
              </w:rPr>
              <w:t xml:space="preserve"> </w:t>
            </w:r>
            <w:r w:rsidR="000E67DD" w:rsidRPr="000B7A57">
              <w:rPr>
                <w:rFonts w:cs="Arial"/>
                <w:color w:val="000000"/>
                <w:sz w:val="18"/>
                <w:szCs w:val="18"/>
              </w:rPr>
              <w:t>avrinningsområdet</w:t>
            </w:r>
            <w:r w:rsidR="00D22271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95806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27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22271" w:rsidRPr="00525895">
              <w:rPr>
                <w:sz w:val="18"/>
              </w:rPr>
              <w:t xml:space="preserve">        </w:t>
            </w:r>
          </w:p>
          <w:p w14:paraId="0FCEB8BD" w14:textId="7C77BC34" w:rsidR="000E67DD" w:rsidRPr="004D0493" w:rsidRDefault="00D22271" w:rsidP="004D0493">
            <w:pPr>
              <w:spacing w:line="315" w:lineRule="atLeast"/>
              <w:ind w:right="276"/>
              <w:textAlignment w:val="baseline"/>
              <w:rPr>
                <w:sz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</w:t>
            </w:r>
            <w:r w:rsidR="00E64DDA">
              <w:rPr>
                <w:rFonts w:cs="Arial"/>
                <w:color w:val="000000"/>
                <w:sz w:val="18"/>
                <w:szCs w:val="18"/>
              </w:rPr>
              <w:t>4</w:t>
            </w:r>
            <w:r w:rsidR="004D0493">
              <w:rPr>
                <w:rFonts w:cs="Arial"/>
                <w:color w:val="000000"/>
                <w:sz w:val="18"/>
                <w:szCs w:val="18"/>
              </w:rPr>
              <w:t>.2.5. B</w:t>
            </w:r>
            <w:r w:rsidR="000E67DD" w:rsidRPr="004D0493">
              <w:rPr>
                <w:rFonts w:cs="Arial"/>
                <w:color w:val="000000"/>
                <w:sz w:val="18"/>
                <w:szCs w:val="18"/>
              </w:rPr>
              <w:t xml:space="preserve">ygga nätverk i avrinningsområdet för att engagera lokala aktörer i åtgärdsarbetet,                                                                                                                       </w:t>
            </w:r>
          </w:p>
          <w:p w14:paraId="2ADD4224" w14:textId="2CBA52DB" w:rsidR="004D0493" w:rsidRDefault="000E67DD" w:rsidP="004D0493">
            <w:pPr>
              <w:spacing w:after="96" w:line="315" w:lineRule="atLeast"/>
              <w:ind w:right="276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        främja diskussioner </w:t>
            </w:r>
            <w:r w:rsidRPr="000B7A57">
              <w:rPr>
                <w:rFonts w:cs="Arial"/>
                <w:color w:val="000000"/>
                <w:sz w:val="18"/>
                <w:szCs w:val="18"/>
              </w:rPr>
              <w:t>och ta tillvara lokal kunskap</w:t>
            </w:r>
            <w:r w:rsidR="00D22271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213583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27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22271" w:rsidRPr="00525895">
              <w:rPr>
                <w:sz w:val="18"/>
              </w:rPr>
              <w:t xml:space="preserve">        </w:t>
            </w:r>
          </w:p>
          <w:p w14:paraId="61599B7C" w14:textId="163FBA36" w:rsidR="000E67DD" w:rsidRPr="004D0493" w:rsidRDefault="00D22271" w:rsidP="004D0493">
            <w:pPr>
              <w:spacing w:after="96" w:line="315" w:lineRule="atLeast"/>
              <w:ind w:right="276"/>
              <w:textAlignment w:val="baseline"/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  <w:r w:rsidR="00E64DDA">
              <w:rPr>
                <w:sz w:val="18"/>
              </w:rPr>
              <w:t>4</w:t>
            </w:r>
            <w:r w:rsidR="004D0493">
              <w:rPr>
                <w:sz w:val="18"/>
              </w:rPr>
              <w:t xml:space="preserve">.2.6 </w:t>
            </w:r>
            <w:r w:rsidR="000E67DD" w:rsidRPr="004D0493">
              <w:rPr>
                <w:rFonts w:cs="Arial"/>
                <w:sz w:val="18"/>
                <w:szCs w:val="18"/>
              </w:rPr>
              <w:t>A</w:t>
            </w:r>
            <w:r w:rsidR="00187A90">
              <w:rPr>
                <w:rFonts w:cs="Arial"/>
                <w:color w:val="000000"/>
                <w:sz w:val="18"/>
                <w:szCs w:val="18"/>
              </w:rPr>
              <w:t>ktivt deltagande i den nationella stödfunktion</w:t>
            </w:r>
            <w:r w:rsidR="000E67DD" w:rsidRPr="004D0493">
              <w:rPr>
                <w:rFonts w:cs="Arial"/>
                <w:color w:val="000000"/>
                <w:sz w:val="18"/>
                <w:szCs w:val="18"/>
              </w:rPr>
              <w:t xml:space="preserve"> som kommer att utveck</w:t>
            </w:r>
            <w:r w:rsidR="00187A90">
              <w:rPr>
                <w:rFonts w:cs="Arial"/>
                <w:color w:val="000000"/>
                <w:sz w:val="18"/>
                <w:szCs w:val="18"/>
              </w:rPr>
              <w:t>las för åtgärdssamordnare</w:t>
            </w:r>
            <w:r w:rsidR="000E67DD" w:rsidRPr="004D0493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01268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A9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25895">
              <w:rPr>
                <w:sz w:val="18"/>
              </w:rPr>
              <w:t xml:space="preserve">        </w:t>
            </w:r>
            <w:r w:rsidR="000E67DD" w:rsidRPr="004D04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D0493"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 w:rsidR="000E67DD" w:rsidRPr="004D04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45AED69D" w14:textId="77777777" w:rsidR="000E67DD" w:rsidRDefault="000E67DD" w:rsidP="00D6677D">
            <w:pPr>
              <w:spacing w:before="80" w:line="276" w:lineRule="auto"/>
              <w:rPr>
                <w:sz w:val="18"/>
                <w:szCs w:val="18"/>
              </w:rPr>
            </w:pPr>
          </w:p>
        </w:tc>
      </w:tr>
    </w:tbl>
    <w:p w14:paraId="7E588A3D" w14:textId="183F4879" w:rsidR="00C20A1D" w:rsidRDefault="00C20A1D" w:rsidP="003848F4"/>
    <w:p w14:paraId="4ECC0812" w14:textId="77777777" w:rsidR="00C20919" w:rsidRDefault="00C20919" w:rsidP="003848F4"/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602FA" w14:paraId="207453EA" w14:textId="77777777" w:rsidTr="0006674C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47AB6" w14:textId="4E3EA485" w:rsidR="00D602FA" w:rsidRPr="00B01A44" w:rsidRDefault="00E64DDA" w:rsidP="008E70A2">
            <w:pPr>
              <w:pStyle w:val="Rubrik3"/>
              <w:spacing w:before="0" w:after="80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4D0493" w:rsidRPr="00B01A44">
              <w:rPr>
                <w:rFonts w:asciiTheme="minorHAnsi" w:hAnsiTheme="minorHAnsi" w:cstheme="minorHAnsi"/>
              </w:rPr>
              <w:t xml:space="preserve">. </w:t>
            </w:r>
            <w:r w:rsidR="00D602FA" w:rsidRPr="00B01A44">
              <w:rPr>
                <w:rFonts w:asciiTheme="minorHAnsi" w:hAnsiTheme="minorHAnsi" w:cstheme="minorHAnsi"/>
              </w:rPr>
              <w:t>Projektbeskrivning</w:t>
            </w:r>
            <w:r w:rsidR="00CD0B2C">
              <w:rPr>
                <w:rFonts w:asciiTheme="minorHAnsi" w:hAnsiTheme="minorHAnsi" w:cstheme="minorHAnsi"/>
              </w:rPr>
              <w:t xml:space="preserve"> </w:t>
            </w:r>
            <w:r w:rsidR="00CD0B2C" w:rsidRPr="00FE3373">
              <w:rPr>
                <w:rFonts w:asciiTheme="minorHAnsi" w:hAnsiTheme="minorHAnsi" w:cstheme="minorHAnsi"/>
              </w:rPr>
              <w:t>(Utförlig beskrivnin</w:t>
            </w:r>
            <w:r w:rsidR="008C5514">
              <w:rPr>
                <w:rFonts w:asciiTheme="minorHAnsi" w:hAnsiTheme="minorHAnsi" w:cstheme="minorHAnsi"/>
              </w:rPr>
              <w:t>g kan göras i bilaga se punkt 13</w:t>
            </w:r>
            <w:r w:rsidR="00CD0B2C" w:rsidRPr="00FE3373">
              <w:rPr>
                <w:rFonts w:asciiTheme="minorHAnsi" w:hAnsiTheme="minorHAnsi" w:cstheme="minorHAnsi"/>
              </w:rPr>
              <w:t>)</w:t>
            </w:r>
          </w:p>
        </w:tc>
      </w:tr>
      <w:tr w:rsidR="00AD4D4D" w14:paraId="519108B0" w14:textId="77777777" w:rsidTr="0006674C">
        <w:trPr>
          <w:trHeight w:val="728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tcMar>
              <w:bottom w:w="170" w:type="dxa"/>
            </w:tcMar>
          </w:tcPr>
          <w:p w14:paraId="0595FCC6" w14:textId="7638D88B" w:rsidR="00AD4D4D" w:rsidRPr="00D602FA" w:rsidRDefault="00E64DDA" w:rsidP="004375C4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331C2">
              <w:rPr>
                <w:sz w:val="18"/>
                <w:szCs w:val="18"/>
              </w:rPr>
              <w:t>.1</w:t>
            </w:r>
            <w:r w:rsidR="00AD4D4D" w:rsidRPr="00D602FA">
              <w:rPr>
                <w:sz w:val="18"/>
                <w:szCs w:val="18"/>
              </w:rPr>
              <w:t xml:space="preserve"> Beskriv kort</w:t>
            </w:r>
            <w:r w:rsidR="00AD4D4D">
              <w:rPr>
                <w:sz w:val="18"/>
                <w:szCs w:val="18"/>
              </w:rPr>
              <w:t>fattat projektets syfte</w:t>
            </w:r>
            <w:r w:rsidR="009F3C1A">
              <w:rPr>
                <w:sz w:val="18"/>
                <w:szCs w:val="18"/>
              </w:rPr>
              <w:t xml:space="preserve"> (</w:t>
            </w:r>
            <w:r w:rsidR="009F3C1A" w:rsidRPr="00C377BC">
              <w:rPr>
                <w:sz w:val="18"/>
                <w:szCs w:val="18"/>
              </w:rPr>
              <w:t>långsiktigt</w:t>
            </w:r>
            <w:r w:rsidR="009F3C1A">
              <w:rPr>
                <w:sz w:val="18"/>
                <w:szCs w:val="18"/>
              </w:rPr>
              <w:t>)</w:t>
            </w:r>
            <w:r w:rsidR="00AD4D4D">
              <w:rPr>
                <w:sz w:val="18"/>
                <w:szCs w:val="18"/>
              </w:rPr>
              <w:t>:</w:t>
            </w:r>
            <w:r w:rsidR="00AD4D4D" w:rsidRPr="00D602FA">
              <w:rPr>
                <w:sz w:val="18"/>
                <w:szCs w:val="18"/>
              </w:rPr>
              <w:tab/>
            </w:r>
          </w:p>
          <w:p w14:paraId="74A9EC39" w14:textId="333C3F45" w:rsidR="001B2A0C" w:rsidRPr="004375C4" w:rsidRDefault="00DD1380" w:rsidP="004375C4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4D4D" w14:paraId="48143F82" w14:textId="77777777" w:rsidTr="0006674C">
        <w:trPr>
          <w:trHeight w:val="827"/>
        </w:trPr>
        <w:tc>
          <w:tcPr>
            <w:tcW w:w="10065" w:type="dxa"/>
            <w:tcBorders>
              <w:top w:val="single" w:sz="4" w:space="0" w:color="auto"/>
            </w:tcBorders>
            <w:tcMar>
              <w:bottom w:w="170" w:type="dxa"/>
            </w:tcMar>
          </w:tcPr>
          <w:p w14:paraId="13CB7602" w14:textId="3B38F33C" w:rsidR="00AD4D4D" w:rsidRPr="00D602FA" w:rsidRDefault="00E64DDA" w:rsidP="004375C4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B331C2">
              <w:rPr>
                <w:sz w:val="18"/>
                <w:szCs w:val="18"/>
              </w:rPr>
              <w:t>.2</w:t>
            </w:r>
            <w:r w:rsidR="00AD4D4D" w:rsidRPr="00D602FA">
              <w:rPr>
                <w:sz w:val="18"/>
                <w:szCs w:val="18"/>
              </w:rPr>
              <w:t xml:space="preserve"> Beskriv </w:t>
            </w:r>
            <w:r w:rsidR="00AD4D4D">
              <w:rPr>
                <w:sz w:val="18"/>
                <w:szCs w:val="18"/>
              </w:rPr>
              <w:t>kortfattat projektets mål</w:t>
            </w:r>
            <w:r w:rsidR="009F3C1A">
              <w:rPr>
                <w:sz w:val="18"/>
                <w:szCs w:val="18"/>
              </w:rPr>
              <w:t xml:space="preserve"> (</w:t>
            </w:r>
            <w:r w:rsidR="009F3C1A" w:rsidRPr="00C377BC">
              <w:rPr>
                <w:sz w:val="18"/>
                <w:szCs w:val="18"/>
              </w:rPr>
              <w:t>kortsiktigt)</w:t>
            </w:r>
            <w:r w:rsidR="00AD4D4D">
              <w:rPr>
                <w:sz w:val="18"/>
                <w:szCs w:val="18"/>
              </w:rPr>
              <w:t>:</w:t>
            </w:r>
            <w:r w:rsidR="00AD4D4D" w:rsidRPr="00D602FA">
              <w:rPr>
                <w:sz w:val="18"/>
                <w:szCs w:val="18"/>
              </w:rPr>
              <w:tab/>
            </w:r>
          </w:p>
          <w:p w14:paraId="18AD3699" w14:textId="1DC3AD63" w:rsidR="0070274A" w:rsidRPr="00B91908" w:rsidRDefault="00DD1380" w:rsidP="004375C4">
            <w:pPr>
              <w:spacing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4D4D" w14:paraId="47429F60" w14:textId="77777777" w:rsidTr="004375C4">
        <w:trPr>
          <w:trHeight w:val="708"/>
        </w:trPr>
        <w:tc>
          <w:tcPr>
            <w:tcW w:w="10065" w:type="dxa"/>
            <w:tcMar>
              <w:bottom w:w="170" w:type="dxa"/>
            </w:tcMar>
          </w:tcPr>
          <w:p w14:paraId="01280EDD" w14:textId="77A02593" w:rsidR="00AD4D4D" w:rsidRPr="00FE3373" w:rsidRDefault="00E64DDA" w:rsidP="004375C4">
            <w:pPr>
              <w:spacing w:before="80" w:after="80"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331C2">
              <w:rPr>
                <w:sz w:val="18"/>
                <w:szCs w:val="18"/>
              </w:rPr>
              <w:t xml:space="preserve">.3 </w:t>
            </w:r>
            <w:r w:rsidR="00AD4D4D">
              <w:rPr>
                <w:sz w:val="18"/>
                <w:szCs w:val="18"/>
              </w:rPr>
              <w:t>Bakgrundsbeskrivning</w:t>
            </w:r>
            <w:r w:rsidR="00532C6E">
              <w:rPr>
                <w:sz w:val="18"/>
                <w:szCs w:val="18"/>
              </w:rPr>
              <w:t xml:space="preserve"> (</w:t>
            </w:r>
            <w:r w:rsidR="00532C6E" w:rsidRPr="00C377BC">
              <w:rPr>
                <w:sz w:val="18"/>
                <w:szCs w:val="18"/>
              </w:rPr>
              <w:t>vad har föranlett projektet</w:t>
            </w:r>
            <w:r w:rsidR="00532C6E">
              <w:rPr>
                <w:sz w:val="18"/>
                <w:szCs w:val="18"/>
              </w:rPr>
              <w:t>)</w:t>
            </w:r>
            <w:r w:rsidR="00AD4D4D">
              <w:rPr>
                <w:sz w:val="18"/>
                <w:szCs w:val="18"/>
              </w:rPr>
              <w:t>:</w:t>
            </w:r>
            <w:r w:rsidR="00AD4D4D" w:rsidRPr="00D602FA">
              <w:rPr>
                <w:sz w:val="18"/>
                <w:szCs w:val="18"/>
              </w:rPr>
              <w:tab/>
            </w:r>
            <w:r w:rsidR="00AD4D4D" w:rsidRPr="00D602FA">
              <w:rPr>
                <w:sz w:val="18"/>
                <w:szCs w:val="18"/>
              </w:rPr>
              <w:tab/>
            </w:r>
            <w:r w:rsidR="00AD4D4D" w:rsidRPr="00D602FA">
              <w:rPr>
                <w:sz w:val="18"/>
                <w:szCs w:val="18"/>
              </w:rPr>
              <w:tab/>
            </w:r>
          </w:p>
          <w:p w14:paraId="0DCB31D0" w14:textId="00C5EDDF" w:rsidR="00AD4D4D" w:rsidRPr="00B91908" w:rsidRDefault="00DD1380" w:rsidP="004375C4">
            <w:pPr>
              <w:spacing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4D4D" w14:paraId="3D4E06D1" w14:textId="77777777" w:rsidTr="004375C4">
        <w:trPr>
          <w:trHeight w:val="808"/>
        </w:trPr>
        <w:tc>
          <w:tcPr>
            <w:tcW w:w="10065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880536D" w14:textId="6C28A10A" w:rsidR="00403387" w:rsidRDefault="00E64DDA" w:rsidP="00366241">
            <w:pPr>
              <w:spacing w:before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331C2">
              <w:rPr>
                <w:sz w:val="18"/>
                <w:szCs w:val="18"/>
              </w:rPr>
              <w:t xml:space="preserve">.4 </w:t>
            </w:r>
            <w:r w:rsidR="00AD4D4D" w:rsidRPr="00D602FA">
              <w:rPr>
                <w:sz w:val="18"/>
                <w:szCs w:val="18"/>
              </w:rPr>
              <w:t>Sammanfattande beskrivning av projektet</w:t>
            </w:r>
            <w:r w:rsidR="00403387">
              <w:rPr>
                <w:sz w:val="18"/>
                <w:szCs w:val="18"/>
              </w:rPr>
              <w:t xml:space="preserve"> </w:t>
            </w:r>
            <w:r w:rsidR="00366241">
              <w:rPr>
                <w:sz w:val="18"/>
                <w:szCs w:val="18"/>
              </w:rPr>
              <w:t>(</w:t>
            </w:r>
            <w:r w:rsidR="00847CBB" w:rsidRPr="00C377BC">
              <w:rPr>
                <w:sz w:val="18"/>
                <w:szCs w:val="18"/>
              </w:rPr>
              <w:t xml:space="preserve">ska omfatta </w:t>
            </w:r>
            <w:r w:rsidR="00366241" w:rsidRPr="00C377BC">
              <w:rPr>
                <w:sz w:val="18"/>
                <w:szCs w:val="18"/>
              </w:rPr>
              <w:t>en beskrivning av projektets genomförande</w:t>
            </w:r>
            <w:r w:rsidR="00AB5DE3" w:rsidRPr="00C377BC">
              <w:rPr>
                <w:sz w:val="18"/>
                <w:szCs w:val="18"/>
              </w:rPr>
              <w:t xml:space="preserve"> och metod</w:t>
            </w:r>
            <w:r w:rsidR="00366241">
              <w:rPr>
                <w:sz w:val="18"/>
                <w:szCs w:val="18"/>
              </w:rPr>
              <w:t>)</w:t>
            </w:r>
            <w:r w:rsidR="0006674C">
              <w:rPr>
                <w:sz w:val="18"/>
                <w:szCs w:val="18"/>
              </w:rPr>
              <w:t>:</w:t>
            </w:r>
          </w:p>
          <w:p w14:paraId="13EB19EB" w14:textId="0DF2C1B6" w:rsidR="001B2A0C" w:rsidRPr="00B91908" w:rsidRDefault="00366241" w:rsidP="00366241">
            <w:pPr>
              <w:spacing w:line="360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4D4D" w14:paraId="4417EC70" w14:textId="77777777" w:rsidTr="004375C4">
        <w:trPr>
          <w:trHeight w:val="724"/>
        </w:trPr>
        <w:tc>
          <w:tcPr>
            <w:tcW w:w="10065" w:type="dxa"/>
            <w:tcMar>
              <w:bottom w:w="170" w:type="dxa"/>
            </w:tcMar>
          </w:tcPr>
          <w:p w14:paraId="085C54FF" w14:textId="30AC40CB" w:rsidR="00AD4D4D" w:rsidRPr="00D602FA" w:rsidRDefault="00E64DDA" w:rsidP="00366241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="00B331C2">
              <w:rPr>
                <w:color w:val="000000" w:themeColor="text1"/>
                <w:sz w:val="18"/>
                <w:szCs w:val="18"/>
              </w:rPr>
              <w:t>.5</w:t>
            </w:r>
            <w:r w:rsidR="00AD4D4D" w:rsidRPr="007F2D60">
              <w:rPr>
                <w:color w:val="000000" w:themeColor="text1"/>
                <w:sz w:val="18"/>
                <w:szCs w:val="18"/>
              </w:rPr>
              <w:t xml:space="preserve"> </w:t>
            </w:r>
            <w:r w:rsidR="00AD4D4D">
              <w:rPr>
                <w:sz w:val="18"/>
                <w:szCs w:val="18"/>
              </w:rPr>
              <w:t>Beskriv e</w:t>
            </w:r>
            <w:r w:rsidR="00AD4D4D" w:rsidRPr="00634DE4">
              <w:rPr>
                <w:sz w:val="18"/>
                <w:szCs w:val="18"/>
              </w:rPr>
              <w:t>ventuell</w:t>
            </w:r>
            <w:r w:rsidR="00AD4D4D">
              <w:rPr>
                <w:sz w:val="18"/>
                <w:szCs w:val="18"/>
              </w:rPr>
              <w:t xml:space="preserve"> ny teknik,</w:t>
            </w:r>
            <w:r w:rsidR="00AD4D4D" w:rsidRPr="00634DE4">
              <w:rPr>
                <w:sz w:val="18"/>
                <w:szCs w:val="18"/>
              </w:rPr>
              <w:t xml:space="preserve"> nya arbetsmetoder</w:t>
            </w:r>
            <w:r w:rsidR="00AD4D4D">
              <w:rPr>
                <w:sz w:val="18"/>
                <w:szCs w:val="18"/>
              </w:rPr>
              <w:t xml:space="preserve"> och/eller andra former av innov</w:t>
            </w:r>
            <w:r w:rsidR="000C7ED6">
              <w:rPr>
                <w:sz w:val="18"/>
                <w:szCs w:val="18"/>
              </w:rPr>
              <w:t>ationer som kommer att användas:</w:t>
            </w:r>
          </w:p>
          <w:p w14:paraId="432A2D48" w14:textId="02A52683" w:rsidR="00AD4D4D" w:rsidRPr="00B91908" w:rsidRDefault="00DD1380" w:rsidP="00366241">
            <w:pPr>
              <w:tabs>
                <w:tab w:val="left" w:pos="1304"/>
                <w:tab w:val="left" w:pos="3120"/>
              </w:tabs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D4D4D" w:rsidRPr="00B91908">
              <w:rPr>
                <w:sz w:val="24"/>
                <w:szCs w:val="24"/>
              </w:rPr>
              <w:tab/>
            </w:r>
            <w:r w:rsidR="00BE707D">
              <w:rPr>
                <w:sz w:val="24"/>
                <w:szCs w:val="24"/>
              </w:rPr>
              <w:tab/>
            </w:r>
          </w:p>
        </w:tc>
      </w:tr>
      <w:tr w:rsidR="00BE707D" w14:paraId="3E569D48" w14:textId="77777777" w:rsidTr="004375C4">
        <w:trPr>
          <w:trHeight w:val="64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auto"/>
            <w:tcMar>
              <w:bottom w:w="170" w:type="dxa"/>
            </w:tcMar>
          </w:tcPr>
          <w:p w14:paraId="71EC27FB" w14:textId="107837EF" w:rsidR="005D21DC" w:rsidRDefault="00E64DDA" w:rsidP="005D21DC">
            <w:pPr>
              <w:spacing w:before="80" w:after="80" w:line="276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5</w:t>
            </w:r>
            <w:r w:rsidR="005D21DC">
              <w:rPr>
                <w:rFonts w:eastAsia="Arial" w:cs="Arial"/>
                <w:sz w:val="18"/>
                <w:szCs w:val="18"/>
              </w:rPr>
              <w:t xml:space="preserve">.6 </w:t>
            </w:r>
            <w:r w:rsidR="00294D12">
              <w:rPr>
                <w:rFonts w:eastAsia="Arial" w:cs="Arial"/>
                <w:sz w:val="18"/>
                <w:szCs w:val="18"/>
              </w:rPr>
              <w:t>Motivera</w:t>
            </w:r>
            <w:r w:rsidR="005D21DC">
              <w:rPr>
                <w:rFonts w:eastAsia="Arial" w:cs="Arial"/>
                <w:sz w:val="18"/>
                <w:szCs w:val="18"/>
              </w:rPr>
              <w:t xml:space="preserve"> projektets koppling till miljökvalitetsmål (</w:t>
            </w:r>
            <w:r w:rsidR="005D21DC" w:rsidRPr="00C377BC">
              <w:rPr>
                <w:rFonts w:eastAsia="Arial" w:cs="Arial"/>
                <w:sz w:val="18"/>
                <w:szCs w:val="18"/>
              </w:rPr>
              <w:t>Se anvisningarna för information om miljökvalitetsmålen</w:t>
            </w:r>
            <w:r w:rsidR="005D21DC">
              <w:rPr>
                <w:rFonts w:eastAsia="Arial" w:cs="Arial"/>
                <w:i/>
                <w:sz w:val="18"/>
                <w:szCs w:val="18"/>
              </w:rPr>
              <w:t>)</w:t>
            </w:r>
            <w:r w:rsidR="000C7ED6" w:rsidRPr="000C7ED6">
              <w:rPr>
                <w:rFonts w:eastAsia="Arial" w:cs="Arial"/>
                <w:sz w:val="18"/>
                <w:szCs w:val="18"/>
              </w:rPr>
              <w:t>:</w:t>
            </w:r>
          </w:p>
          <w:p w14:paraId="3520973C" w14:textId="0BC6BA01" w:rsidR="00BE707D" w:rsidRDefault="005D21DC" w:rsidP="005D21DC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19A49072" w14:textId="7F8D54D9" w:rsidR="004B5463" w:rsidRDefault="004B5463" w:rsidP="00740B08">
      <w:pPr>
        <w:spacing w:after="0" w:line="276" w:lineRule="auto"/>
      </w:pPr>
    </w:p>
    <w:p w14:paraId="6BFD019D" w14:textId="77777777" w:rsidR="000C7ED6" w:rsidRDefault="000C7ED6" w:rsidP="00740B08">
      <w:pPr>
        <w:spacing w:after="0" w:line="276" w:lineRule="auto"/>
      </w:pPr>
    </w:p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957"/>
        <w:gridCol w:w="5108"/>
      </w:tblGrid>
      <w:tr w:rsidR="00D602FA" w14:paraId="38256B93" w14:textId="77777777" w:rsidTr="00706523">
        <w:trPr>
          <w:gridAfter w:val="1"/>
          <w:wAfter w:w="5108" w:type="dxa"/>
        </w:trPr>
        <w:tc>
          <w:tcPr>
            <w:tcW w:w="4957" w:type="dxa"/>
            <w:tcBorders>
              <w:top w:val="nil"/>
              <w:left w:val="nil"/>
              <w:right w:val="nil"/>
            </w:tcBorders>
          </w:tcPr>
          <w:p w14:paraId="79A488EA" w14:textId="3B14034C" w:rsidR="004A111D" w:rsidRPr="004A111D" w:rsidRDefault="00E64DDA" w:rsidP="004A111D">
            <w:pPr>
              <w:pStyle w:val="Rubrik3"/>
              <w:spacing w:before="0" w:after="80" w:line="240" w:lineRule="auto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CC0CD4" w:rsidRPr="00B01A44">
              <w:rPr>
                <w:rFonts w:asciiTheme="minorHAnsi" w:hAnsiTheme="minorHAnsi" w:cstheme="minorHAnsi"/>
              </w:rPr>
              <w:t xml:space="preserve">. </w:t>
            </w:r>
            <w:r w:rsidR="00D602FA" w:rsidRPr="00B01A44">
              <w:rPr>
                <w:rFonts w:asciiTheme="minorHAnsi" w:hAnsiTheme="minorHAnsi" w:cstheme="minorHAnsi"/>
              </w:rPr>
              <w:t>Tidplan</w:t>
            </w:r>
          </w:p>
        </w:tc>
      </w:tr>
      <w:tr w:rsidR="00FD01E4" w14:paraId="03B21A66" w14:textId="77777777" w:rsidTr="008C5514">
        <w:trPr>
          <w:trHeight w:val="562"/>
        </w:trPr>
        <w:tc>
          <w:tcPr>
            <w:tcW w:w="4957" w:type="dxa"/>
            <w:tcMar>
              <w:bottom w:w="170" w:type="dxa"/>
            </w:tcMar>
          </w:tcPr>
          <w:p w14:paraId="0E9CB5E8" w14:textId="337F8DA6" w:rsidR="00FD01E4" w:rsidRPr="00634DE4" w:rsidRDefault="00E64DDA" w:rsidP="007C0EBF">
            <w:pPr>
              <w:pStyle w:val="Brdtext"/>
              <w:spacing w:before="4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D01E4" w:rsidRPr="00634DE4">
              <w:rPr>
                <w:sz w:val="18"/>
                <w:szCs w:val="18"/>
              </w:rPr>
              <w:t>.1 Projektets starttid</w:t>
            </w:r>
          </w:p>
          <w:p w14:paraId="2CFB2E0B" w14:textId="7739E1BB" w:rsidR="00FD01E4" w:rsidRPr="00B91908" w:rsidRDefault="00DD1380" w:rsidP="00B01A44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8" w:type="dxa"/>
            <w:tcMar>
              <w:bottom w:w="170" w:type="dxa"/>
            </w:tcMar>
          </w:tcPr>
          <w:p w14:paraId="296430D5" w14:textId="291105AF" w:rsidR="00FD01E4" w:rsidRPr="00614CB8" w:rsidRDefault="00E64DDA" w:rsidP="00614CB8">
            <w:pPr>
              <w:pStyle w:val="Brdtext"/>
              <w:spacing w:before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D01E4" w:rsidRPr="00614CB8">
              <w:rPr>
                <w:sz w:val="18"/>
                <w:szCs w:val="18"/>
              </w:rPr>
              <w:t>.2 Projektets sluttid</w:t>
            </w:r>
            <w:r w:rsidR="00614CB8" w:rsidRPr="00614CB8">
              <w:rPr>
                <w:sz w:val="18"/>
                <w:szCs w:val="18"/>
              </w:rPr>
              <w:t xml:space="preserve"> (Stäm av sista dag för slutredovisning med länsstyrelsen) </w:t>
            </w:r>
            <w:r w:rsidR="00614CB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CB8">
              <w:instrText xml:space="preserve"> FORMTEXT </w:instrText>
            </w:r>
            <w:r w:rsidR="00614CB8">
              <w:fldChar w:fldCharType="separate"/>
            </w:r>
            <w:r w:rsidR="00614CB8">
              <w:rPr>
                <w:noProof/>
              </w:rPr>
              <w:t> </w:t>
            </w:r>
            <w:r w:rsidR="00614CB8">
              <w:rPr>
                <w:noProof/>
              </w:rPr>
              <w:t> </w:t>
            </w:r>
            <w:r w:rsidR="00614CB8">
              <w:rPr>
                <w:noProof/>
              </w:rPr>
              <w:t> </w:t>
            </w:r>
            <w:r w:rsidR="00614CB8">
              <w:rPr>
                <w:noProof/>
              </w:rPr>
              <w:t> </w:t>
            </w:r>
            <w:r w:rsidR="00614CB8">
              <w:rPr>
                <w:noProof/>
              </w:rPr>
              <w:t> </w:t>
            </w:r>
            <w:r w:rsidR="00614CB8">
              <w:fldChar w:fldCharType="end"/>
            </w:r>
          </w:p>
        </w:tc>
      </w:tr>
    </w:tbl>
    <w:p w14:paraId="331CCDB0" w14:textId="75D62C34" w:rsidR="00111BAE" w:rsidRDefault="00111BAE" w:rsidP="00FD4A35">
      <w:pPr>
        <w:spacing w:after="40"/>
        <w:rPr>
          <w:rFonts w:ascii="Arial" w:hAnsi="Arial" w:cs="Arial"/>
          <w:b/>
        </w:rPr>
      </w:pPr>
    </w:p>
    <w:p w14:paraId="346ACED0" w14:textId="77777777" w:rsidR="000C7ED6" w:rsidRDefault="000C7ED6" w:rsidP="00FD4A35">
      <w:pPr>
        <w:spacing w:after="40"/>
        <w:rPr>
          <w:rFonts w:ascii="Arial" w:hAnsi="Arial" w:cs="Arial"/>
          <w:b/>
        </w:rPr>
      </w:pPr>
    </w:p>
    <w:p w14:paraId="18ABB01B" w14:textId="7871BF34" w:rsidR="00706523" w:rsidRPr="00B01A44" w:rsidRDefault="00E64DDA" w:rsidP="00706523">
      <w:pPr>
        <w:keepNext/>
        <w:ind w:left="-4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706523" w:rsidRPr="00B01A44">
        <w:rPr>
          <w:rFonts w:asciiTheme="minorHAnsi" w:hAnsiTheme="minorHAnsi" w:cstheme="minorHAnsi"/>
          <w:b/>
        </w:rPr>
        <w:t>. Förväntade resultat och miljöeffekter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06523" w14:paraId="02F60EA1" w14:textId="77777777" w:rsidTr="00706523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0D8FC64A" w14:textId="4932689B" w:rsidR="00706523" w:rsidRDefault="00E64DDA" w:rsidP="00AB1F21">
            <w:pPr>
              <w:keepNext/>
              <w:spacing w:before="60" w:after="80" w:line="276" w:lineRule="auto"/>
              <w:rPr>
                <w:sz w:val="18"/>
              </w:rPr>
            </w:pPr>
            <w:r>
              <w:rPr>
                <w:sz w:val="18"/>
              </w:rPr>
              <w:t>7</w:t>
            </w:r>
            <w:r w:rsidR="00706523">
              <w:rPr>
                <w:sz w:val="18"/>
              </w:rPr>
              <w:t>.1</w:t>
            </w:r>
            <w:r w:rsidR="00706523" w:rsidRPr="00700164">
              <w:rPr>
                <w:sz w:val="18"/>
              </w:rPr>
              <w:t xml:space="preserve"> </w:t>
            </w:r>
            <w:r w:rsidR="00706523">
              <w:rPr>
                <w:sz w:val="18"/>
              </w:rPr>
              <w:t>Beskriv f</w:t>
            </w:r>
            <w:r w:rsidR="00706523" w:rsidRPr="00700164">
              <w:rPr>
                <w:sz w:val="18"/>
              </w:rPr>
              <w:t xml:space="preserve">örväntade resultat </w:t>
            </w:r>
            <w:r w:rsidR="00706523">
              <w:rPr>
                <w:sz w:val="18"/>
              </w:rPr>
              <w:t xml:space="preserve">och miljöeffekter </w:t>
            </w:r>
            <w:r w:rsidR="00706523" w:rsidRPr="00700164">
              <w:rPr>
                <w:sz w:val="18"/>
              </w:rPr>
              <w:t>av å</w:t>
            </w:r>
            <w:r w:rsidR="00706523">
              <w:rPr>
                <w:sz w:val="18"/>
              </w:rPr>
              <w:t>tgärden på kort och lång sikt.</w:t>
            </w:r>
            <w:r w:rsidR="00225C99">
              <w:rPr>
                <w:sz w:val="18"/>
              </w:rPr>
              <w:t xml:space="preserve"> (</w:t>
            </w:r>
            <w:r w:rsidR="00225C99" w:rsidRPr="00C377BC">
              <w:rPr>
                <w:sz w:val="18"/>
              </w:rPr>
              <w:t>Se anvisningarna</w:t>
            </w:r>
            <w:r w:rsidR="00225C99">
              <w:rPr>
                <w:sz w:val="18"/>
              </w:rPr>
              <w:t>)</w:t>
            </w:r>
            <w:r w:rsidR="000C7ED6">
              <w:rPr>
                <w:sz w:val="18"/>
              </w:rPr>
              <w:t>:</w:t>
            </w:r>
          </w:p>
          <w:p w14:paraId="5FB6CD7D" w14:textId="77777777" w:rsidR="00706523" w:rsidRPr="003C14C0" w:rsidRDefault="00706523" w:rsidP="00AB1F21">
            <w:pPr>
              <w:keepNext/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6523" w14:paraId="6F5B2ADD" w14:textId="77777777" w:rsidTr="00706523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349BDE47" w14:textId="563DAF31" w:rsidR="00706523" w:rsidRDefault="00E64DDA" w:rsidP="00AB1F21">
            <w:pPr>
              <w:spacing w:before="60" w:after="80" w:line="276" w:lineRule="auto"/>
              <w:rPr>
                <w:sz w:val="18"/>
              </w:rPr>
            </w:pPr>
            <w:r>
              <w:rPr>
                <w:sz w:val="18"/>
              </w:rPr>
              <w:t>7</w:t>
            </w:r>
            <w:r w:rsidR="00706523">
              <w:rPr>
                <w:sz w:val="18"/>
              </w:rPr>
              <w:t>.2 Vilka metoder ska använda</w:t>
            </w:r>
            <w:r w:rsidR="00706523" w:rsidRPr="003171F1">
              <w:rPr>
                <w:sz w:val="18"/>
              </w:rPr>
              <w:t>s för att mäta och beräkna</w:t>
            </w:r>
            <w:r w:rsidR="00706523">
              <w:rPr>
                <w:sz w:val="18"/>
              </w:rPr>
              <w:t xml:space="preserve"> resultat samt</w:t>
            </w:r>
            <w:r w:rsidR="00706523" w:rsidRPr="003171F1">
              <w:rPr>
                <w:sz w:val="18"/>
              </w:rPr>
              <w:t xml:space="preserve"> miljöeffekt</w:t>
            </w:r>
            <w:r w:rsidR="00706523">
              <w:rPr>
                <w:sz w:val="18"/>
              </w:rPr>
              <w:t>er? Om mätningar: ange metod</w:t>
            </w:r>
            <w:r w:rsidR="000C7ED6">
              <w:rPr>
                <w:sz w:val="18"/>
              </w:rPr>
              <w:t>. Om schabloner: ange vilka</w:t>
            </w:r>
            <w:r w:rsidR="004F75D0">
              <w:rPr>
                <w:sz w:val="18"/>
              </w:rPr>
              <w:t>.</w:t>
            </w:r>
            <w:r w:rsidR="00706523" w:rsidRPr="003171F1">
              <w:rPr>
                <w:sz w:val="18"/>
              </w:rPr>
              <w:t xml:space="preserve"> </w:t>
            </w:r>
            <w:r w:rsidR="00736D80">
              <w:rPr>
                <w:sz w:val="18"/>
              </w:rPr>
              <w:t>(</w:t>
            </w:r>
            <w:r w:rsidR="00ED2886" w:rsidRPr="00C377BC">
              <w:rPr>
                <w:sz w:val="18"/>
              </w:rPr>
              <w:t>Se anvisningarna</w:t>
            </w:r>
            <w:r w:rsidR="00736D80">
              <w:rPr>
                <w:sz w:val="18"/>
              </w:rPr>
              <w:t>)</w:t>
            </w:r>
            <w:r w:rsidR="000C7ED6">
              <w:rPr>
                <w:sz w:val="18"/>
              </w:rPr>
              <w:t>:</w:t>
            </w:r>
          </w:p>
          <w:p w14:paraId="5AAB0E94" w14:textId="77777777" w:rsidR="00706523" w:rsidRPr="007A71B7" w:rsidRDefault="00706523" w:rsidP="00AB1F21">
            <w:pPr>
              <w:spacing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16B6" w14:paraId="0D217BFE" w14:textId="77777777" w:rsidTr="00706523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4014BCA2" w14:textId="2EA54495" w:rsidR="008B16B6" w:rsidRDefault="00E64DDA" w:rsidP="008B16B6">
            <w:pPr>
              <w:spacing w:before="60" w:line="276" w:lineRule="auto"/>
              <w:rPr>
                <w:sz w:val="18"/>
              </w:rPr>
            </w:pPr>
            <w:r>
              <w:rPr>
                <w:sz w:val="18"/>
              </w:rPr>
              <w:t>7</w:t>
            </w:r>
            <w:r w:rsidR="008B16B6">
              <w:rPr>
                <w:sz w:val="18"/>
              </w:rPr>
              <w:t>.3</w:t>
            </w:r>
            <w:r w:rsidR="00C82045">
              <w:rPr>
                <w:sz w:val="18"/>
              </w:rPr>
              <w:t xml:space="preserve"> </w:t>
            </w:r>
            <w:r w:rsidR="008B16B6" w:rsidRPr="008B16B6">
              <w:rPr>
                <w:sz w:val="18"/>
              </w:rPr>
              <w:t>Beskriv förväntad samhällsnytta av projekt</w:t>
            </w:r>
            <w:r w:rsidR="008B16B6">
              <w:rPr>
                <w:sz w:val="18"/>
              </w:rPr>
              <w:t>et (</w:t>
            </w:r>
            <w:r w:rsidR="008B16B6" w:rsidRPr="00C377BC">
              <w:rPr>
                <w:sz w:val="18"/>
              </w:rPr>
              <w:t>Se lista med exempel i anvisningarna</w:t>
            </w:r>
            <w:r w:rsidR="008B16B6" w:rsidRPr="00637B63">
              <w:rPr>
                <w:i/>
                <w:sz w:val="18"/>
              </w:rPr>
              <w:t>)</w:t>
            </w:r>
            <w:r w:rsidR="000C7ED6" w:rsidRPr="000C7ED6">
              <w:rPr>
                <w:sz w:val="18"/>
              </w:rPr>
              <w:t>:</w:t>
            </w:r>
          </w:p>
          <w:p w14:paraId="71ACCC2B" w14:textId="773179A6" w:rsidR="008B16B6" w:rsidRDefault="008B16B6" w:rsidP="008B16B6">
            <w:pPr>
              <w:spacing w:before="60"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F8C1F2" w14:textId="2744928A" w:rsidR="000C7ED6" w:rsidRDefault="000C7ED6" w:rsidP="00FD4A35">
      <w:pPr>
        <w:spacing w:after="40"/>
        <w:rPr>
          <w:rFonts w:ascii="Arial" w:hAnsi="Arial" w:cs="Arial"/>
          <w:b/>
        </w:rPr>
      </w:pPr>
    </w:p>
    <w:p w14:paraId="13C74B38" w14:textId="77777777" w:rsidR="00706523" w:rsidRDefault="00706523" w:rsidP="00FD4A35">
      <w:pPr>
        <w:spacing w:after="40"/>
        <w:rPr>
          <w:rFonts w:ascii="Arial" w:hAnsi="Arial" w:cs="Arial"/>
          <w:b/>
        </w:rPr>
      </w:pPr>
    </w:p>
    <w:p w14:paraId="786C66CB" w14:textId="68BCE11E" w:rsidR="00706523" w:rsidRDefault="004779E6" w:rsidP="00706523">
      <w:pPr>
        <w:spacing w:after="40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64DDA">
        <w:rPr>
          <w:rFonts w:ascii="Arial" w:hAnsi="Arial" w:cs="Arial"/>
          <w:b/>
        </w:rPr>
        <w:t>8</w:t>
      </w:r>
      <w:r w:rsidR="00706523">
        <w:rPr>
          <w:rFonts w:ascii="Arial" w:hAnsi="Arial" w:cs="Arial"/>
          <w:b/>
        </w:rPr>
        <w:t>. Uppföljning och utvärdering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06523" w:rsidRPr="006317AB" w14:paraId="101C5065" w14:textId="77777777" w:rsidTr="004779E6">
        <w:trPr>
          <w:trHeight w:val="300"/>
        </w:trPr>
        <w:tc>
          <w:tcPr>
            <w:tcW w:w="10065" w:type="dxa"/>
            <w:tcBorders>
              <w:bottom w:val="single" w:sz="4" w:space="0" w:color="auto"/>
            </w:tcBorders>
            <w:tcMar>
              <w:bottom w:w="170" w:type="dxa"/>
            </w:tcMar>
            <w:hideMark/>
          </w:tcPr>
          <w:p w14:paraId="0A463B0E" w14:textId="7AF14B82" w:rsidR="00706523" w:rsidRDefault="00E64DDA" w:rsidP="00AB1F21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>8</w:t>
            </w:r>
            <w:r w:rsidR="00706523" w:rsidRPr="006317AB">
              <w:rPr>
                <w:sz w:val="18"/>
              </w:rPr>
              <w:t xml:space="preserve">.1 Hur kommer resultat och </w:t>
            </w:r>
            <w:r w:rsidR="00706523">
              <w:rPr>
                <w:sz w:val="18"/>
              </w:rPr>
              <w:t>miljö</w:t>
            </w:r>
            <w:r w:rsidR="00706523" w:rsidRPr="006317AB">
              <w:rPr>
                <w:sz w:val="18"/>
              </w:rPr>
              <w:t>effekter av projektet att följas upp, utvärderas och</w:t>
            </w:r>
            <w:r w:rsidR="00E03939">
              <w:rPr>
                <w:sz w:val="18"/>
              </w:rPr>
              <w:t>/eller</w:t>
            </w:r>
            <w:r w:rsidR="00706523" w:rsidRPr="006317AB">
              <w:rPr>
                <w:sz w:val="18"/>
              </w:rPr>
              <w:t xml:space="preserve"> spridas</w:t>
            </w:r>
            <w:r w:rsidR="00706523">
              <w:rPr>
                <w:sz w:val="18"/>
              </w:rPr>
              <w:t>? Ange tidsplan för detta.</w:t>
            </w:r>
          </w:p>
          <w:p w14:paraId="43543259" w14:textId="77777777" w:rsidR="00706523" w:rsidRPr="006317AB" w:rsidRDefault="00706523" w:rsidP="004779E6">
            <w:pPr>
              <w:pStyle w:val="Brdtext"/>
              <w:spacing w:after="0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6523" w:rsidRPr="008563C7" w14:paraId="0BE9FF12" w14:textId="77777777" w:rsidTr="00706523">
        <w:trPr>
          <w:trHeight w:val="112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2944FC93" w14:textId="71EF4876" w:rsidR="00706523" w:rsidRPr="00736D80" w:rsidRDefault="00E64DDA" w:rsidP="00AB1F21">
            <w:pPr>
              <w:keepNext/>
              <w:spacing w:before="6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706523" w:rsidRPr="00736D80">
              <w:rPr>
                <w:sz w:val="18"/>
                <w:szCs w:val="18"/>
              </w:rPr>
              <w:t>.2</w:t>
            </w:r>
            <w:r w:rsidR="00FB4141" w:rsidRPr="00736D80">
              <w:rPr>
                <w:sz w:val="18"/>
                <w:szCs w:val="18"/>
              </w:rPr>
              <w:t xml:space="preserve"> </w:t>
            </w:r>
            <w:r w:rsidR="00005B8A" w:rsidRPr="00736D80">
              <w:rPr>
                <w:rFonts w:cs="Arial"/>
                <w:sz w:val="18"/>
                <w:szCs w:val="18"/>
              </w:rPr>
              <w:t xml:space="preserve">Besvaras vid åtgärder mot </w:t>
            </w:r>
            <w:r w:rsidR="00005B8A" w:rsidRPr="00736D80">
              <w:rPr>
                <w:rFonts w:cs="Arial"/>
                <w:b/>
                <w:sz w:val="18"/>
                <w:szCs w:val="18"/>
              </w:rPr>
              <w:t>internbelastning</w:t>
            </w:r>
            <w:r w:rsidR="00FB4141" w:rsidRPr="00736D80">
              <w:rPr>
                <w:rFonts w:cs="Arial"/>
                <w:sz w:val="18"/>
                <w:szCs w:val="18"/>
              </w:rPr>
              <w:t>:</w:t>
            </w:r>
            <w:r w:rsidR="00706523" w:rsidRPr="00736D80">
              <w:rPr>
                <w:sz w:val="18"/>
                <w:szCs w:val="18"/>
              </w:rPr>
              <w:t xml:space="preserve"> Flera typer av åtgärder mot internbelastning</w:t>
            </w:r>
            <w:r w:rsidR="00706523" w:rsidRPr="00736D80">
              <w:rPr>
                <w:b/>
                <w:sz w:val="18"/>
                <w:szCs w:val="18"/>
              </w:rPr>
              <w:t xml:space="preserve"> </w:t>
            </w:r>
            <w:r w:rsidR="00706523" w:rsidRPr="00736D80">
              <w:rPr>
                <w:sz w:val="18"/>
                <w:szCs w:val="18"/>
              </w:rPr>
              <w:t>är fortfarande på försöksstadiet. Redovisa därför hur långsiktig uppföljning (flera år) av åtgärden skall ske samt h</w:t>
            </w:r>
            <w:r w:rsidR="00631DFC">
              <w:rPr>
                <w:sz w:val="18"/>
                <w:szCs w:val="18"/>
              </w:rPr>
              <w:t>ur data kommer tillgängliggöras:</w:t>
            </w:r>
          </w:p>
          <w:p w14:paraId="569A4AA0" w14:textId="77777777" w:rsidR="00706523" w:rsidRDefault="00706523" w:rsidP="004779E6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2DB0F1" w14:textId="77777777" w:rsidR="00706523" w:rsidRPr="008563C7" w:rsidRDefault="00706523" w:rsidP="00AB1F21"/>
        </w:tc>
      </w:tr>
    </w:tbl>
    <w:p w14:paraId="7F90E39E" w14:textId="0D26F985" w:rsidR="004F4DC0" w:rsidRDefault="004F4DC0" w:rsidP="004779E6">
      <w:pPr>
        <w:spacing w:after="40"/>
        <w:ind w:left="-454"/>
        <w:rPr>
          <w:rFonts w:ascii="Arial" w:hAnsi="Arial" w:cs="Arial"/>
          <w:b/>
        </w:rPr>
      </w:pPr>
    </w:p>
    <w:p w14:paraId="2B3F09FB" w14:textId="302C0FCA" w:rsidR="00736D80" w:rsidRDefault="00736D80" w:rsidP="004779E6">
      <w:pPr>
        <w:spacing w:after="40"/>
        <w:ind w:left="-454"/>
        <w:rPr>
          <w:rFonts w:ascii="Arial" w:hAnsi="Arial" w:cs="Arial"/>
          <w:b/>
        </w:rPr>
      </w:pPr>
    </w:p>
    <w:p w14:paraId="256685A3" w14:textId="77777777" w:rsidR="00736D80" w:rsidRDefault="00736D80" w:rsidP="004779E6">
      <w:pPr>
        <w:spacing w:after="40"/>
        <w:ind w:left="-454"/>
        <w:rPr>
          <w:rFonts w:ascii="Arial" w:hAnsi="Arial" w:cs="Arial"/>
          <w:b/>
        </w:rPr>
      </w:pPr>
    </w:p>
    <w:p w14:paraId="147592F6" w14:textId="4525A250" w:rsidR="001B5C6A" w:rsidRDefault="00E64DDA" w:rsidP="00086C26">
      <w:pPr>
        <w:spacing w:after="40"/>
        <w:ind w:left="-454" w:right="-5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779E6">
        <w:rPr>
          <w:rFonts w:ascii="Arial" w:hAnsi="Arial" w:cs="Arial"/>
          <w:b/>
        </w:rPr>
        <w:t xml:space="preserve">. </w:t>
      </w:r>
      <w:r w:rsidR="004779E6" w:rsidRPr="001B5C6A">
        <w:rPr>
          <w:rFonts w:ascii="Arial" w:hAnsi="Arial" w:cs="Arial"/>
          <w:b/>
        </w:rPr>
        <w:t>Kostnadsspecifikation</w:t>
      </w:r>
      <w:r w:rsidR="001B5C6A" w:rsidRPr="001B5C6A">
        <w:rPr>
          <w:rFonts w:ascii="Arial" w:hAnsi="Arial" w:cs="Arial"/>
          <w:b/>
        </w:rPr>
        <w:t xml:space="preserve"> (Specificera noga projektets alla kostnader i tabellen)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134"/>
        <w:gridCol w:w="1134"/>
        <w:gridCol w:w="1134"/>
        <w:gridCol w:w="993"/>
      </w:tblGrid>
      <w:tr w:rsidR="00706523" w:rsidRPr="001E2221" w14:paraId="50C5BFEE" w14:textId="77777777" w:rsidTr="00706523">
        <w:trPr>
          <w:trHeight w:val="301"/>
        </w:trPr>
        <w:tc>
          <w:tcPr>
            <w:tcW w:w="3119" w:type="dxa"/>
            <w:hideMark/>
          </w:tcPr>
          <w:p w14:paraId="2CE7F3CC" w14:textId="0EA0244D" w:rsidR="00706523" w:rsidRPr="001E2221" w:rsidRDefault="008B53F8" w:rsidP="00544989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Typ av kostnad</w:t>
            </w:r>
            <w:r w:rsidR="00706523">
              <w:rPr>
                <w:b/>
                <w:bCs/>
              </w:rPr>
              <w:t xml:space="preserve"> </w:t>
            </w:r>
            <w:r w:rsidR="00536295">
              <w:rPr>
                <w:b/>
                <w:bCs/>
              </w:rPr>
              <w:br/>
            </w:r>
            <w:r w:rsidR="00536295">
              <w:rPr>
                <w:rFonts w:cs="Arial"/>
              </w:rPr>
              <w:t>(I</w:t>
            </w:r>
            <w:r w:rsidR="00536295" w:rsidRPr="00536295">
              <w:rPr>
                <w:rFonts w:cs="Arial"/>
              </w:rPr>
              <w:t>nfoga fler rader vid behov)</w:t>
            </w:r>
          </w:p>
        </w:tc>
        <w:tc>
          <w:tcPr>
            <w:tcW w:w="1276" w:type="dxa"/>
            <w:hideMark/>
          </w:tcPr>
          <w:p w14:paraId="59809AAC" w14:textId="77777777" w:rsidR="00706523" w:rsidRPr="001E2221" w:rsidRDefault="00706523" w:rsidP="00AB1F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275" w:type="dxa"/>
            <w:hideMark/>
          </w:tcPr>
          <w:p w14:paraId="35BA8FDA" w14:textId="77777777" w:rsidR="00706523" w:rsidRPr="001E2221" w:rsidRDefault="00706523" w:rsidP="00AB1F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512D7017" w14:textId="77777777" w:rsidR="00706523" w:rsidRPr="001E2221" w:rsidRDefault="00706523" w:rsidP="00AB1F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573210A6" w14:textId="77777777" w:rsidR="00706523" w:rsidRPr="001E2221" w:rsidRDefault="00706523" w:rsidP="00AB1F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36B59888" w14:textId="77777777" w:rsidR="00706523" w:rsidRPr="001E2221" w:rsidRDefault="00706523" w:rsidP="00AB1F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3" w:type="dxa"/>
            <w:hideMark/>
          </w:tcPr>
          <w:p w14:paraId="6FA96648" w14:textId="77777777" w:rsidR="00706523" w:rsidRPr="001E2221" w:rsidRDefault="00706523" w:rsidP="00AB1F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</w:tr>
      <w:tr w:rsidR="00706523" w:rsidRPr="001E2221" w14:paraId="49C4811D" w14:textId="77777777" w:rsidTr="00706523">
        <w:trPr>
          <w:trHeight w:val="301"/>
        </w:trPr>
        <w:tc>
          <w:tcPr>
            <w:tcW w:w="3119" w:type="dxa"/>
            <w:hideMark/>
          </w:tcPr>
          <w:p w14:paraId="4D60FD54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1CE360A0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5" w:type="dxa"/>
            <w:hideMark/>
          </w:tcPr>
          <w:p w14:paraId="59FE9D2F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7E103B8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2E58760C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2B579C9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570DDC2D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06523" w:rsidRPr="001E2221" w14:paraId="74D8A332" w14:textId="77777777" w:rsidTr="00706523">
        <w:trPr>
          <w:trHeight w:val="301"/>
        </w:trPr>
        <w:tc>
          <w:tcPr>
            <w:tcW w:w="3119" w:type="dxa"/>
            <w:hideMark/>
          </w:tcPr>
          <w:p w14:paraId="129A1C6A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3D40D10B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5" w:type="dxa"/>
            <w:hideMark/>
          </w:tcPr>
          <w:p w14:paraId="7AA07839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79310BC1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699CDE6D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20DEA6B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2AE6D726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06523" w:rsidRPr="001E2221" w14:paraId="40927F7E" w14:textId="77777777" w:rsidTr="00706523">
        <w:trPr>
          <w:trHeight w:val="301"/>
        </w:trPr>
        <w:tc>
          <w:tcPr>
            <w:tcW w:w="3119" w:type="dxa"/>
            <w:hideMark/>
          </w:tcPr>
          <w:p w14:paraId="35F99F90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446B2E74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5" w:type="dxa"/>
            <w:hideMark/>
          </w:tcPr>
          <w:p w14:paraId="5EE1FB7E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E7A0B6F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B156210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E5FD742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0DD1B17B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06523" w:rsidRPr="001E2221" w14:paraId="7349F522" w14:textId="77777777" w:rsidTr="00706523">
        <w:trPr>
          <w:trHeight w:val="301"/>
        </w:trPr>
        <w:tc>
          <w:tcPr>
            <w:tcW w:w="3119" w:type="dxa"/>
            <w:hideMark/>
          </w:tcPr>
          <w:p w14:paraId="4F31ED5F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496C453B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5" w:type="dxa"/>
            <w:hideMark/>
          </w:tcPr>
          <w:p w14:paraId="59A8BB9A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931F49D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C81F391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069D4EC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671A3401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06523" w:rsidRPr="001E2221" w14:paraId="348C4A58" w14:textId="77777777" w:rsidTr="00706523">
        <w:trPr>
          <w:trHeight w:val="301"/>
        </w:trPr>
        <w:tc>
          <w:tcPr>
            <w:tcW w:w="3119" w:type="dxa"/>
            <w:hideMark/>
          </w:tcPr>
          <w:p w14:paraId="774E1355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094898FF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5" w:type="dxa"/>
            <w:hideMark/>
          </w:tcPr>
          <w:p w14:paraId="41221E84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54F98A6A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43FE3E5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22168470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54E371A9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06523" w:rsidRPr="001E2221" w14:paraId="4AD7A319" w14:textId="77777777" w:rsidTr="00706523">
        <w:trPr>
          <w:trHeight w:val="301"/>
        </w:trPr>
        <w:tc>
          <w:tcPr>
            <w:tcW w:w="3119" w:type="dxa"/>
            <w:tcBorders>
              <w:bottom w:val="single" w:sz="18" w:space="0" w:color="auto"/>
            </w:tcBorders>
            <w:hideMark/>
          </w:tcPr>
          <w:p w14:paraId="050CE5AB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hideMark/>
          </w:tcPr>
          <w:p w14:paraId="5AD38079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5" w:type="dxa"/>
            <w:tcBorders>
              <w:bottom w:val="single" w:sz="18" w:space="0" w:color="auto"/>
            </w:tcBorders>
            <w:hideMark/>
          </w:tcPr>
          <w:p w14:paraId="7EF49A5D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08D2DE05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1C9C1F97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2C74990E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10208694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06523" w:rsidRPr="001E2221" w14:paraId="6DD0F098" w14:textId="77777777" w:rsidTr="00706523">
        <w:trPr>
          <w:trHeight w:val="311"/>
        </w:trPr>
        <w:tc>
          <w:tcPr>
            <w:tcW w:w="3119" w:type="dxa"/>
            <w:tcBorders>
              <w:top w:val="single" w:sz="18" w:space="0" w:color="auto"/>
            </w:tcBorders>
            <w:hideMark/>
          </w:tcPr>
          <w:p w14:paraId="4D98CCEC" w14:textId="3050352D" w:rsidR="00706523" w:rsidRPr="00B84796" w:rsidRDefault="00706523" w:rsidP="00AB1F21">
            <w:pPr>
              <w:pStyle w:val="Brdtext"/>
              <w:rPr>
                <w:b/>
                <w:bCs/>
                <w:sz w:val="18"/>
                <w:szCs w:val="18"/>
              </w:rPr>
            </w:pPr>
            <w:r w:rsidRPr="00B84796">
              <w:rPr>
                <w:b/>
                <w:bCs/>
                <w:sz w:val="18"/>
                <w:szCs w:val="18"/>
              </w:rPr>
              <w:t>Summa</w:t>
            </w:r>
            <w:r w:rsidR="00544989">
              <w:rPr>
                <w:b/>
                <w:bCs/>
                <w:sz w:val="18"/>
                <w:szCs w:val="18"/>
              </w:rPr>
              <w:t xml:space="preserve"> (SEK)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79FA6793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16647D8C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831232D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01F3B7C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939B81F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46596051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57435776" w14:textId="43A23CC0" w:rsidR="00706523" w:rsidRDefault="00706523" w:rsidP="000C7ED6">
      <w:pPr>
        <w:pStyle w:val="Brdtext"/>
        <w:keepNext/>
        <w:spacing w:after="80"/>
        <w:ind w:right="113"/>
        <w:rPr>
          <w:rFonts w:ascii="Arial" w:hAnsi="Arial" w:cs="Arial"/>
          <w:b/>
        </w:rPr>
      </w:pPr>
    </w:p>
    <w:p w14:paraId="0B6BA951" w14:textId="56A0A3BD" w:rsidR="008D593E" w:rsidRDefault="008D593E" w:rsidP="008D593E">
      <w:pPr>
        <w:pStyle w:val="Brdtext"/>
        <w:keepNext/>
        <w:tabs>
          <w:tab w:val="left" w:pos="5270"/>
        </w:tabs>
        <w:spacing w:after="80"/>
        <w:ind w:right="11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F70C758" w14:textId="6FDFCD10" w:rsidR="000C7ED6" w:rsidRPr="005F1AB7" w:rsidRDefault="00E64DDA" w:rsidP="00BB282E">
      <w:pPr>
        <w:pStyle w:val="Brdtext"/>
        <w:keepNext/>
        <w:spacing w:after="80"/>
        <w:ind w:left="-454" w:right="-1417"/>
      </w:pPr>
      <w:r>
        <w:rPr>
          <w:rFonts w:asciiTheme="minorHAnsi" w:hAnsiTheme="minorHAnsi" w:cstheme="minorHAnsi"/>
          <w:b/>
        </w:rPr>
        <w:t>10</w:t>
      </w:r>
      <w:r w:rsidR="000C7ED6" w:rsidRPr="005F1AB7">
        <w:rPr>
          <w:rFonts w:asciiTheme="minorHAnsi" w:hAnsiTheme="minorHAnsi" w:cstheme="minorHAnsi"/>
          <w:b/>
        </w:rPr>
        <w:t>.</w:t>
      </w:r>
      <w:r w:rsidR="000C7ED6" w:rsidRPr="005F1AB7">
        <w:rPr>
          <w:rFonts w:asciiTheme="minorHAnsi" w:hAnsiTheme="minorHAnsi" w:cstheme="minorHAnsi"/>
        </w:rPr>
        <w:t xml:space="preserve"> </w:t>
      </w:r>
      <w:r w:rsidR="000C7ED6" w:rsidRPr="005F1AB7">
        <w:rPr>
          <w:rFonts w:asciiTheme="minorHAnsi" w:hAnsiTheme="minorHAnsi" w:cstheme="minorHAnsi"/>
          <w:b/>
        </w:rPr>
        <w:t>Finansiering</w:t>
      </w:r>
      <w:r w:rsidR="000C7ED6">
        <w:t xml:space="preserve"> </w:t>
      </w:r>
      <w:r w:rsidR="000C7ED6" w:rsidRPr="005F5FA5">
        <w:rPr>
          <w:i/>
        </w:rPr>
        <w:t>(Inga kostnader som uppstått före beslut om bidrag får tas upp här)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72"/>
        <w:gridCol w:w="3119"/>
        <w:gridCol w:w="2374"/>
      </w:tblGrid>
      <w:tr w:rsidR="00631DFC" w:rsidRPr="001E2221" w14:paraId="2A1B8EE0" w14:textId="77777777" w:rsidTr="00706523">
        <w:trPr>
          <w:trHeight w:val="290"/>
        </w:trPr>
        <w:tc>
          <w:tcPr>
            <w:tcW w:w="4572" w:type="dxa"/>
            <w:tcMar>
              <w:bottom w:w="170" w:type="dxa"/>
            </w:tcMar>
            <w:hideMark/>
          </w:tcPr>
          <w:p w14:paraId="4D7F2CD9" w14:textId="77777777" w:rsidR="00631DFC" w:rsidRPr="00690BD1" w:rsidRDefault="00631DFC" w:rsidP="00631DFC">
            <w:pPr>
              <w:pStyle w:val="Brdtext"/>
              <w:rPr>
                <w:b/>
                <w:bCs/>
              </w:rPr>
            </w:pPr>
          </w:p>
        </w:tc>
        <w:tc>
          <w:tcPr>
            <w:tcW w:w="3119" w:type="dxa"/>
            <w:tcMar>
              <w:bottom w:w="170" w:type="dxa"/>
            </w:tcMar>
            <w:hideMark/>
          </w:tcPr>
          <w:p w14:paraId="22E858A6" w14:textId="72C3EEAB" w:rsidR="00631DFC" w:rsidRPr="001E2221" w:rsidRDefault="00631DFC" w:rsidP="00631DFC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  <w:r w:rsidR="00BC31FE">
              <w:rPr>
                <w:b/>
                <w:bCs/>
              </w:rPr>
              <w:t xml:space="preserve"> (SEK)</w:t>
            </w:r>
          </w:p>
        </w:tc>
        <w:tc>
          <w:tcPr>
            <w:tcW w:w="2374" w:type="dxa"/>
            <w:tcMar>
              <w:bottom w:w="170" w:type="dxa"/>
            </w:tcMar>
          </w:tcPr>
          <w:p w14:paraId="469DADA6" w14:textId="39FE38D3" w:rsidR="00631DFC" w:rsidRPr="001E2221" w:rsidRDefault="00631DFC" w:rsidP="00631DFC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Andel (%)</w:t>
            </w:r>
          </w:p>
        </w:tc>
      </w:tr>
      <w:tr w:rsidR="00631DFC" w:rsidRPr="001E2221" w14:paraId="0E5B5EE0" w14:textId="77777777" w:rsidTr="00706523">
        <w:trPr>
          <w:trHeight w:val="290"/>
        </w:trPr>
        <w:tc>
          <w:tcPr>
            <w:tcW w:w="4572" w:type="dxa"/>
            <w:tcMar>
              <w:bottom w:w="170" w:type="dxa"/>
            </w:tcMar>
            <w:hideMark/>
          </w:tcPr>
          <w:p w14:paraId="7E44EB7B" w14:textId="69EC9BC0" w:rsidR="00631DFC" w:rsidRPr="00690BD1" w:rsidRDefault="00E64DDA" w:rsidP="00631DFC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31DFC">
              <w:rPr>
                <w:sz w:val="18"/>
                <w:szCs w:val="18"/>
              </w:rPr>
              <w:t>.1 LOVA - bidrag</w:t>
            </w:r>
          </w:p>
        </w:tc>
        <w:tc>
          <w:tcPr>
            <w:tcW w:w="3119" w:type="dxa"/>
            <w:tcMar>
              <w:bottom w:w="170" w:type="dxa"/>
            </w:tcMar>
          </w:tcPr>
          <w:p w14:paraId="350AD228" w14:textId="0D9D97F7" w:rsidR="00631DFC" w:rsidRPr="007A71B7" w:rsidRDefault="00631DFC" w:rsidP="00631DFC">
            <w:pPr>
              <w:pStyle w:val="Brdtext"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2374" w:type="dxa"/>
            <w:tcMar>
              <w:bottom w:w="170" w:type="dxa"/>
            </w:tcMar>
          </w:tcPr>
          <w:p w14:paraId="7B2D27C3" w14:textId="0D7104DB" w:rsidR="00631DFC" w:rsidRPr="007A71B7" w:rsidRDefault="00631DFC" w:rsidP="00631DFC">
            <w:pPr>
              <w:pStyle w:val="Brdtext"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31DFC" w:rsidRPr="001E2221" w14:paraId="199B4D62" w14:textId="77777777" w:rsidTr="00706523">
        <w:trPr>
          <w:trHeight w:val="290"/>
        </w:trPr>
        <w:tc>
          <w:tcPr>
            <w:tcW w:w="4572" w:type="dxa"/>
            <w:tcMar>
              <w:bottom w:w="170" w:type="dxa"/>
            </w:tcMar>
            <w:hideMark/>
          </w:tcPr>
          <w:p w14:paraId="36B26DCC" w14:textId="75CE1AC5" w:rsidR="00631DFC" w:rsidRPr="00690BD1" w:rsidRDefault="00E64DDA" w:rsidP="00631DFC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31DFC" w:rsidRPr="00690BD1">
              <w:rPr>
                <w:sz w:val="18"/>
                <w:szCs w:val="18"/>
              </w:rPr>
              <w:t xml:space="preserve">.2 </w:t>
            </w:r>
            <w:r w:rsidR="00631DFC">
              <w:rPr>
                <w:sz w:val="18"/>
                <w:szCs w:val="18"/>
              </w:rPr>
              <w:t xml:space="preserve">LOVA – projektets medfinansiering. </w:t>
            </w:r>
            <w:r w:rsidR="00631DFC">
              <w:rPr>
                <w:sz w:val="18"/>
                <w:szCs w:val="18"/>
              </w:rPr>
              <w:br/>
              <w:t xml:space="preserve">Ange finansiär: </w:t>
            </w:r>
            <w:r w:rsidR="00631DFC"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1DFC" w:rsidRPr="0047635F">
              <w:instrText xml:space="preserve"> FORMTEXT </w:instrText>
            </w:r>
            <w:r w:rsidR="00631DFC" w:rsidRPr="0047635F">
              <w:fldChar w:fldCharType="separate"/>
            </w:r>
            <w:r w:rsidR="00631DFC" w:rsidRPr="0047635F">
              <w:rPr>
                <w:noProof/>
              </w:rPr>
              <w:t> </w:t>
            </w:r>
            <w:r w:rsidR="00631DFC" w:rsidRPr="0047635F">
              <w:rPr>
                <w:noProof/>
              </w:rPr>
              <w:t> </w:t>
            </w:r>
            <w:r w:rsidR="00631DFC" w:rsidRPr="0047635F">
              <w:rPr>
                <w:noProof/>
              </w:rPr>
              <w:t> </w:t>
            </w:r>
            <w:r w:rsidR="00631DFC" w:rsidRPr="0047635F">
              <w:rPr>
                <w:noProof/>
              </w:rPr>
              <w:t> </w:t>
            </w:r>
            <w:r w:rsidR="00631DFC" w:rsidRPr="0047635F">
              <w:rPr>
                <w:noProof/>
              </w:rPr>
              <w:t> </w:t>
            </w:r>
            <w:r w:rsidR="00631DFC" w:rsidRPr="0047635F">
              <w:fldChar w:fldCharType="end"/>
            </w:r>
            <w:r w:rsidR="00333F23">
              <w:rPr>
                <w:sz w:val="18"/>
                <w:szCs w:val="18"/>
              </w:rPr>
              <w:t xml:space="preserve">  </w:t>
            </w:r>
            <w:r w:rsidR="00333F23">
              <w:rPr>
                <w:sz w:val="18"/>
                <w:szCs w:val="18"/>
              </w:rPr>
              <w:br/>
              <w:t>(I</w:t>
            </w:r>
            <w:r w:rsidR="00631DFC">
              <w:rPr>
                <w:sz w:val="18"/>
                <w:szCs w:val="18"/>
              </w:rPr>
              <w:t xml:space="preserve">nfoga fler rader vid behov) </w:t>
            </w:r>
          </w:p>
        </w:tc>
        <w:tc>
          <w:tcPr>
            <w:tcW w:w="3119" w:type="dxa"/>
            <w:tcMar>
              <w:bottom w:w="170" w:type="dxa"/>
            </w:tcMar>
          </w:tcPr>
          <w:p w14:paraId="762AFD9A" w14:textId="0B6D3296" w:rsidR="00631DFC" w:rsidRPr="007A71B7" w:rsidRDefault="00631DFC" w:rsidP="00631DFC">
            <w:pPr>
              <w:pStyle w:val="Brdtext"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2374" w:type="dxa"/>
            <w:tcMar>
              <w:bottom w:w="170" w:type="dxa"/>
            </w:tcMar>
          </w:tcPr>
          <w:p w14:paraId="6A4FFC9F" w14:textId="14A3D2E4" w:rsidR="00631DFC" w:rsidRPr="007A71B7" w:rsidRDefault="00631DFC" w:rsidP="00631DFC">
            <w:pPr>
              <w:pStyle w:val="Brdtext"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31DFC" w:rsidRPr="001E2221" w14:paraId="425C44B6" w14:textId="77777777" w:rsidTr="00706523">
        <w:trPr>
          <w:trHeight w:val="290"/>
        </w:trPr>
        <w:tc>
          <w:tcPr>
            <w:tcW w:w="4572" w:type="dxa"/>
            <w:tcBorders>
              <w:top w:val="single" w:sz="18" w:space="0" w:color="auto"/>
              <w:bottom w:val="single" w:sz="18" w:space="0" w:color="auto"/>
            </w:tcBorders>
            <w:tcMar>
              <w:bottom w:w="170" w:type="dxa"/>
            </w:tcMar>
          </w:tcPr>
          <w:p w14:paraId="75F47879" w14:textId="43641987" w:rsidR="00631DFC" w:rsidRPr="00690BD1" w:rsidRDefault="00631DFC" w:rsidP="00631DFC">
            <w:pPr>
              <w:pStyle w:val="Brdtext"/>
              <w:spacing w:after="0"/>
              <w:rPr>
                <w:b/>
                <w:bCs/>
              </w:rPr>
            </w:pPr>
            <w:r w:rsidRPr="00690BD1">
              <w:rPr>
                <w:b/>
                <w:bCs/>
              </w:rPr>
              <w:t>Summa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tcMar>
              <w:bottom w:w="170" w:type="dxa"/>
            </w:tcMar>
          </w:tcPr>
          <w:p w14:paraId="3EBEABEC" w14:textId="558B1C88" w:rsidR="00631DFC" w:rsidRPr="00A254C7" w:rsidRDefault="00631DFC" w:rsidP="00631DFC">
            <w:pPr>
              <w:pStyle w:val="Brdtext"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2374" w:type="dxa"/>
            <w:tcBorders>
              <w:top w:val="single" w:sz="18" w:space="0" w:color="auto"/>
              <w:bottom w:val="single" w:sz="18" w:space="0" w:color="auto"/>
            </w:tcBorders>
            <w:tcMar>
              <w:bottom w:w="170" w:type="dxa"/>
            </w:tcMar>
          </w:tcPr>
          <w:p w14:paraId="33D66137" w14:textId="29539097" w:rsidR="00631DFC" w:rsidRPr="00374242" w:rsidRDefault="00631DFC" w:rsidP="00631DFC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100 %</w:t>
            </w:r>
          </w:p>
        </w:tc>
      </w:tr>
    </w:tbl>
    <w:p w14:paraId="4C89B8D3" w14:textId="701B153D" w:rsidR="0006674C" w:rsidRDefault="0006674C" w:rsidP="0006674C">
      <w:pPr>
        <w:pStyle w:val="Brdtext"/>
      </w:pPr>
    </w:p>
    <w:p w14:paraId="5A0AC92F" w14:textId="77777777" w:rsidR="0006674C" w:rsidRPr="0006674C" w:rsidRDefault="0006674C" w:rsidP="0006674C">
      <w:pPr>
        <w:pStyle w:val="Brdtext"/>
      </w:pPr>
    </w:p>
    <w:p w14:paraId="607D4143" w14:textId="6C0A4782" w:rsidR="00706523" w:rsidRPr="00A67E01" w:rsidRDefault="00E64DDA" w:rsidP="00706523">
      <w:pPr>
        <w:pStyle w:val="Rubrik3"/>
        <w:spacing w:before="0"/>
        <w:ind w:left="-454"/>
      </w:pPr>
      <w:r>
        <w:t>11</w:t>
      </w:r>
      <w:r w:rsidR="00706523" w:rsidRPr="00A67E01">
        <w:t>.</w:t>
      </w:r>
      <w:r w:rsidR="00706523">
        <w:t xml:space="preserve"> Andra stöd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06523" w14:paraId="366E8F8C" w14:textId="77777777" w:rsidTr="00A8357A">
        <w:trPr>
          <w:trHeight w:val="1443"/>
        </w:trPr>
        <w:tc>
          <w:tcPr>
            <w:tcW w:w="10065" w:type="dxa"/>
          </w:tcPr>
          <w:p w14:paraId="403D981B" w14:textId="5F9DFE78" w:rsidR="00706523" w:rsidRPr="00D602FA" w:rsidRDefault="00706523" w:rsidP="00706523">
            <w:pPr>
              <w:tabs>
                <w:tab w:val="left" w:pos="2311"/>
              </w:tabs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4DD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</w:t>
            </w:r>
            <w:r w:rsidRPr="00D602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Har stöd sökts</w:t>
            </w:r>
            <w:r w:rsidR="00AF0B40">
              <w:rPr>
                <w:sz w:val="18"/>
                <w:szCs w:val="18"/>
              </w:rPr>
              <w:t xml:space="preserve"> för</w:t>
            </w:r>
            <w:r>
              <w:rPr>
                <w:sz w:val="18"/>
                <w:szCs w:val="18"/>
              </w:rPr>
              <w:t xml:space="preserve"> den del av finansiering som söks här?</w:t>
            </w:r>
          </w:p>
          <w:p w14:paraId="16012BD0" w14:textId="77777777" w:rsidR="00706523" w:rsidRDefault="00A01985" w:rsidP="0070652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213439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2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0652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06523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06523">
              <w:rPr>
                <w:rFonts w:ascii="Arial" w:hAnsi="Arial" w:cs="Arial"/>
                <w:b/>
                <w:sz w:val="16"/>
                <w:szCs w:val="16"/>
              </w:rPr>
              <w:t xml:space="preserve">JA           Om JA, ange vilket/vilka stöd samt belopp i kronor:  </w:t>
            </w:r>
            <w:r w:rsidR="007065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6523">
              <w:instrText xml:space="preserve"> FORMTEXT </w:instrText>
            </w:r>
            <w:r w:rsidR="00706523">
              <w:fldChar w:fldCharType="separate"/>
            </w:r>
            <w:r w:rsidR="00706523">
              <w:rPr>
                <w:noProof/>
              </w:rPr>
              <w:t> </w:t>
            </w:r>
            <w:r w:rsidR="00706523">
              <w:rPr>
                <w:noProof/>
              </w:rPr>
              <w:t> </w:t>
            </w:r>
            <w:r w:rsidR="00706523">
              <w:rPr>
                <w:noProof/>
              </w:rPr>
              <w:t> </w:t>
            </w:r>
            <w:r w:rsidR="00706523">
              <w:rPr>
                <w:noProof/>
              </w:rPr>
              <w:t> </w:t>
            </w:r>
            <w:r w:rsidR="00706523">
              <w:rPr>
                <w:noProof/>
              </w:rPr>
              <w:t> </w:t>
            </w:r>
            <w:r w:rsidR="00706523">
              <w:fldChar w:fldCharType="end"/>
            </w:r>
          </w:p>
          <w:p w14:paraId="45FA8289" w14:textId="77777777" w:rsidR="00706523" w:rsidRPr="00B15422" w:rsidRDefault="00A01985" w:rsidP="00706523">
            <w:pPr>
              <w:spacing w:before="8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27660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2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06523">
              <w:rPr>
                <w:rFonts w:ascii="Arial" w:hAnsi="Arial" w:cs="Arial"/>
                <w:b/>
                <w:sz w:val="16"/>
                <w:szCs w:val="16"/>
              </w:rPr>
              <w:t xml:space="preserve">     NEJ</w:t>
            </w:r>
          </w:p>
        </w:tc>
      </w:tr>
      <w:tr w:rsidR="00706523" w14:paraId="4795AAA6" w14:textId="77777777" w:rsidTr="00A8357A">
        <w:trPr>
          <w:trHeight w:val="1559"/>
        </w:trPr>
        <w:tc>
          <w:tcPr>
            <w:tcW w:w="10065" w:type="dxa"/>
          </w:tcPr>
          <w:p w14:paraId="4A85B62A" w14:textId="587B0CA9" w:rsidR="00706523" w:rsidRDefault="00E64DDA" w:rsidP="0045371E">
            <w:pPr>
              <w:keepNext/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="00706523">
              <w:rPr>
                <w:sz w:val="18"/>
                <w:szCs w:val="18"/>
              </w:rPr>
              <w:t xml:space="preserve">.2 Har </w:t>
            </w:r>
            <w:proofErr w:type="gramStart"/>
            <w:r w:rsidR="00706523">
              <w:rPr>
                <w:sz w:val="18"/>
                <w:szCs w:val="18"/>
              </w:rPr>
              <w:t>stöd beviljats</w:t>
            </w:r>
            <w:proofErr w:type="gramEnd"/>
            <w:r w:rsidR="00706523">
              <w:rPr>
                <w:sz w:val="18"/>
                <w:szCs w:val="18"/>
              </w:rPr>
              <w:t xml:space="preserve"> för den del av finansiering som söks här?</w:t>
            </w:r>
          </w:p>
          <w:p w14:paraId="06AA4DF7" w14:textId="77777777" w:rsidR="00706523" w:rsidRDefault="00A01985" w:rsidP="0045371E">
            <w:pPr>
              <w:keepNext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19025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2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0652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06523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06523">
              <w:rPr>
                <w:rFonts w:ascii="Arial" w:hAnsi="Arial" w:cs="Arial"/>
                <w:b/>
                <w:sz w:val="16"/>
                <w:szCs w:val="16"/>
              </w:rPr>
              <w:t xml:space="preserve">JA           Om JA, ange vilket/vilka stöd samt belopp i kronor:  </w:t>
            </w:r>
            <w:r w:rsidR="007065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6523">
              <w:instrText xml:space="preserve"> FORMTEXT </w:instrText>
            </w:r>
            <w:r w:rsidR="00706523">
              <w:fldChar w:fldCharType="separate"/>
            </w:r>
            <w:r w:rsidR="00706523">
              <w:rPr>
                <w:noProof/>
              </w:rPr>
              <w:t> </w:t>
            </w:r>
            <w:r w:rsidR="00706523">
              <w:rPr>
                <w:noProof/>
              </w:rPr>
              <w:t> </w:t>
            </w:r>
            <w:r w:rsidR="00706523">
              <w:rPr>
                <w:noProof/>
              </w:rPr>
              <w:t> </w:t>
            </w:r>
            <w:r w:rsidR="00706523">
              <w:rPr>
                <w:noProof/>
              </w:rPr>
              <w:t> </w:t>
            </w:r>
            <w:r w:rsidR="00706523">
              <w:rPr>
                <w:noProof/>
              </w:rPr>
              <w:t> </w:t>
            </w:r>
            <w:r w:rsidR="00706523">
              <w:fldChar w:fldCharType="end"/>
            </w:r>
          </w:p>
          <w:p w14:paraId="4E7DB500" w14:textId="77777777" w:rsidR="00706523" w:rsidRPr="00D45257" w:rsidRDefault="00A01985" w:rsidP="00706523">
            <w:pPr>
              <w:spacing w:before="8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20432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2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0652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06523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06523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</w:tr>
    </w:tbl>
    <w:p w14:paraId="7466E167" w14:textId="77777777" w:rsidR="006E28AA" w:rsidRDefault="006E28AA" w:rsidP="00706523">
      <w:pPr>
        <w:keepNext/>
        <w:ind w:left="-510"/>
        <w:rPr>
          <w:rFonts w:asciiTheme="minorHAnsi" w:hAnsiTheme="minorHAnsi" w:cstheme="minorHAnsi"/>
          <w:b/>
        </w:rPr>
      </w:pPr>
    </w:p>
    <w:p w14:paraId="1B0E219D" w14:textId="00130301" w:rsidR="00706523" w:rsidRDefault="00706523" w:rsidP="00706523">
      <w:pPr>
        <w:keepNext/>
        <w:ind w:left="-5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</w:p>
    <w:p w14:paraId="082C5496" w14:textId="6A8ACD9B" w:rsidR="00706523" w:rsidRDefault="00E64DDA" w:rsidP="00706523">
      <w:pPr>
        <w:keepNext/>
        <w:ind w:left="-5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</w:t>
      </w:r>
      <w:r w:rsidR="00706523">
        <w:rPr>
          <w:rFonts w:asciiTheme="minorHAnsi" w:hAnsiTheme="minorHAnsi" w:cstheme="minorHAnsi"/>
          <w:b/>
        </w:rPr>
        <w:t>. Övrigt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06523" w:rsidRPr="006317AB" w14:paraId="01FD5750" w14:textId="77777777" w:rsidTr="00706523">
        <w:trPr>
          <w:trHeight w:val="300"/>
        </w:trPr>
        <w:tc>
          <w:tcPr>
            <w:tcW w:w="10065" w:type="dxa"/>
            <w:tcBorders>
              <w:bottom w:val="nil"/>
            </w:tcBorders>
            <w:hideMark/>
          </w:tcPr>
          <w:p w14:paraId="27B5BC16" w14:textId="394A7F92" w:rsidR="00706523" w:rsidRPr="006317AB" w:rsidRDefault="00E64DDA" w:rsidP="00706523">
            <w:pPr>
              <w:spacing w:before="40" w:after="80"/>
            </w:pPr>
            <w:r>
              <w:rPr>
                <w:sz w:val="18"/>
                <w:szCs w:val="18"/>
              </w:rPr>
              <w:t>12</w:t>
            </w:r>
            <w:r w:rsidR="00706523">
              <w:rPr>
                <w:sz w:val="18"/>
                <w:szCs w:val="18"/>
              </w:rPr>
              <w:t>.</w:t>
            </w:r>
            <w:r w:rsidR="00706523" w:rsidRPr="006317AB">
              <w:rPr>
                <w:sz w:val="18"/>
                <w:szCs w:val="18"/>
              </w:rPr>
              <w:t>1</w:t>
            </w:r>
            <w:r w:rsidR="00706523" w:rsidRPr="006317AB">
              <w:rPr>
                <w:sz w:val="18"/>
              </w:rPr>
              <w:t xml:space="preserve"> Övrigt av intresse för bedömning:</w:t>
            </w:r>
          </w:p>
        </w:tc>
      </w:tr>
      <w:tr w:rsidR="00706523" w:rsidRPr="007A71B7" w14:paraId="1C69C0D2" w14:textId="77777777" w:rsidTr="007C0EBF">
        <w:trPr>
          <w:trHeight w:val="329"/>
        </w:trPr>
        <w:tc>
          <w:tcPr>
            <w:tcW w:w="10065" w:type="dxa"/>
            <w:tcBorders>
              <w:top w:val="nil"/>
            </w:tcBorders>
            <w:tcMar>
              <w:bottom w:w="170" w:type="dxa"/>
            </w:tcMar>
            <w:hideMark/>
          </w:tcPr>
          <w:p w14:paraId="6F0B37D4" w14:textId="5E66521B" w:rsidR="00706523" w:rsidRPr="007A71B7" w:rsidRDefault="004779E6" w:rsidP="007C0EBF">
            <w:pPr>
              <w:spacing w:line="276" w:lineRule="auto"/>
              <w:ind w:left="-57"/>
              <w:rPr>
                <w:sz w:val="24"/>
                <w:szCs w:val="24"/>
              </w:rPr>
            </w:pPr>
            <w:r>
              <w:t xml:space="preserve"> </w:t>
            </w:r>
            <w:r w:rsidR="00706523"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6523" w:rsidRPr="0047635F">
              <w:instrText xml:space="preserve"> FORMTEXT </w:instrText>
            </w:r>
            <w:r w:rsidR="00706523" w:rsidRPr="0047635F">
              <w:fldChar w:fldCharType="separate"/>
            </w:r>
            <w:r w:rsidR="00706523" w:rsidRPr="0047635F">
              <w:rPr>
                <w:noProof/>
              </w:rPr>
              <w:t> </w:t>
            </w:r>
            <w:r w:rsidR="00706523" w:rsidRPr="0047635F">
              <w:rPr>
                <w:noProof/>
              </w:rPr>
              <w:t> </w:t>
            </w:r>
            <w:r w:rsidR="00706523" w:rsidRPr="0047635F">
              <w:rPr>
                <w:noProof/>
              </w:rPr>
              <w:t> </w:t>
            </w:r>
            <w:r w:rsidR="00706523" w:rsidRPr="0047635F">
              <w:rPr>
                <w:noProof/>
              </w:rPr>
              <w:t> </w:t>
            </w:r>
            <w:r w:rsidR="00706523" w:rsidRPr="0047635F">
              <w:rPr>
                <w:noProof/>
              </w:rPr>
              <w:t> </w:t>
            </w:r>
            <w:r w:rsidR="00706523" w:rsidRPr="0047635F">
              <w:fldChar w:fldCharType="end"/>
            </w:r>
          </w:p>
        </w:tc>
      </w:tr>
    </w:tbl>
    <w:p w14:paraId="5D4D3E0E" w14:textId="30DAC22B" w:rsidR="00706523" w:rsidRDefault="00706523" w:rsidP="00FD4A35">
      <w:pPr>
        <w:spacing w:after="40"/>
        <w:rPr>
          <w:rFonts w:ascii="Arial" w:hAnsi="Arial" w:cs="Arial"/>
          <w:b/>
        </w:rPr>
      </w:pPr>
    </w:p>
    <w:p w14:paraId="5357B8DF" w14:textId="77777777" w:rsidR="00706523" w:rsidRDefault="00706523" w:rsidP="00FD4A35">
      <w:pPr>
        <w:spacing w:after="40"/>
        <w:rPr>
          <w:rFonts w:ascii="Arial" w:hAnsi="Arial" w:cs="Arial"/>
          <w:b/>
        </w:rPr>
      </w:pPr>
    </w:p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06523" w:rsidRPr="008D7FF4" w14:paraId="5C1F9BD4" w14:textId="77777777" w:rsidTr="0006674C">
        <w:trPr>
          <w:trHeight w:val="296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192C860F" w14:textId="5C3E6700" w:rsidR="00706523" w:rsidRPr="008E70A2" w:rsidRDefault="00E64DDA" w:rsidP="0006674C">
            <w:pPr>
              <w:keepNext/>
              <w:spacing w:after="80"/>
              <w:rPr>
                <w:rFonts w:asciiTheme="minorHAnsi" w:hAnsiTheme="minorHAnsi" w:cstheme="minorHAnsi"/>
              </w:rPr>
            </w:pPr>
            <w:r>
              <w:rPr>
                <w:rStyle w:val="Rubrik3Char"/>
                <w:rFonts w:asciiTheme="minorHAnsi" w:hAnsiTheme="minorHAnsi" w:cstheme="minorHAnsi"/>
              </w:rPr>
              <w:t>13</w:t>
            </w:r>
            <w:r w:rsidR="00706523" w:rsidRPr="008E70A2">
              <w:rPr>
                <w:rStyle w:val="Rubrik3Char"/>
                <w:rFonts w:asciiTheme="minorHAnsi" w:hAnsiTheme="minorHAnsi" w:cstheme="minorHAnsi"/>
              </w:rPr>
              <w:t>. Bilagor</w:t>
            </w:r>
            <w:r w:rsidR="0070652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06523">
              <w:rPr>
                <w:i/>
                <w:iCs/>
                <w:sz w:val="18"/>
              </w:rPr>
              <w:t>(Om behov av bilagor finns ska bilagan anges nedan och bifogas ansökan).</w:t>
            </w:r>
          </w:p>
        </w:tc>
      </w:tr>
      <w:tr w:rsidR="00706523" w:rsidRPr="008D7FF4" w14:paraId="37963A71" w14:textId="77777777" w:rsidTr="00164A26">
        <w:trPr>
          <w:trHeight w:val="300"/>
        </w:trPr>
        <w:tc>
          <w:tcPr>
            <w:tcW w:w="5387" w:type="dxa"/>
            <w:tcBorders>
              <w:top w:val="nil"/>
            </w:tcBorders>
            <w:tcMar>
              <w:bottom w:w="170" w:type="dxa"/>
            </w:tcMar>
            <w:hideMark/>
          </w:tcPr>
          <w:p w14:paraId="43A9FE90" w14:textId="222D2FAC" w:rsidR="00706523" w:rsidRPr="008D7FF4" w:rsidRDefault="00E64DDA" w:rsidP="00706523">
            <w:pPr>
              <w:spacing w:before="40"/>
              <w:rPr>
                <w:sz w:val="18"/>
              </w:rPr>
            </w:pPr>
            <w:proofErr w:type="gramStart"/>
            <w:r>
              <w:rPr>
                <w:sz w:val="18"/>
              </w:rPr>
              <w:t>13</w:t>
            </w:r>
            <w:r w:rsidR="00706523" w:rsidRPr="008D7FF4">
              <w:rPr>
                <w:sz w:val="18"/>
              </w:rPr>
              <w:t xml:space="preserve">.1 </w:t>
            </w:r>
            <w:r w:rsidR="00706523">
              <w:rPr>
                <w:sz w:val="18"/>
              </w:rPr>
              <w:t xml:space="preserve"> </w:t>
            </w:r>
            <w:r w:rsidR="00706523" w:rsidRPr="008D7FF4">
              <w:rPr>
                <w:sz w:val="18"/>
              </w:rPr>
              <w:t>Projektbeskrivning</w:t>
            </w:r>
            <w:proofErr w:type="gramEnd"/>
          </w:p>
        </w:tc>
        <w:tc>
          <w:tcPr>
            <w:tcW w:w="4678" w:type="dxa"/>
            <w:tcMar>
              <w:bottom w:w="170" w:type="dxa"/>
            </w:tcMar>
            <w:hideMark/>
          </w:tcPr>
          <w:p w14:paraId="6B97BF63" w14:textId="77777777" w:rsidR="00706523" w:rsidRPr="007A71B7" w:rsidRDefault="00706523" w:rsidP="00706523">
            <w:pPr>
              <w:spacing w:before="4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706523" w:rsidRPr="008D7FF4" w14:paraId="234844E4" w14:textId="77777777" w:rsidTr="00164A26">
        <w:trPr>
          <w:trHeight w:val="300"/>
        </w:trPr>
        <w:tc>
          <w:tcPr>
            <w:tcW w:w="5387" w:type="dxa"/>
            <w:tcMar>
              <w:bottom w:w="170" w:type="dxa"/>
            </w:tcMar>
            <w:hideMark/>
          </w:tcPr>
          <w:p w14:paraId="194CD619" w14:textId="57F3FC82" w:rsidR="00706523" w:rsidRPr="008D7FF4" w:rsidRDefault="00E64DDA" w:rsidP="00706523">
            <w:pPr>
              <w:spacing w:before="40"/>
              <w:rPr>
                <w:sz w:val="18"/>
              </w:rPr>
            </w:pPr>
            <w:proofErr w:type="gramStart"/>
            <w:r>
              <w:rPr>
                <w:sz w:val="18"/>
              </w:rPr>
              <w:t>13</w:t>
            </w:r>
            <w:r w:rsidR="00706523" w:rsidRPr="008D7FF4">
              <w:rPr>
                <w:sz w:val="18"/>
              </w:rPr>
              <w:t>.2  Plan</w:t>
            </w:r>
            <w:proofErr w:type="gramEnd"/>
            <w:r w:rsidR="00706523" w:rsidRPr="008D7FF4">
              <w:rPr>
                <w:sz w:val="18"/>
              </w:rPr>
              <w:t xml:space="preserve"> för uppföljning och utvärdering</w:t>
            </w:r>
          </w:p>
        </w:tc>
        <w:tc>
          <w:tcPr>
            <w:tcW w:w="4678" w:type="dxa"/>
            <w:tcMar>
              <w:bottom w:w="170" w:type="dxa"/>
            </w:tcMar>
            <w:hideMark/>
          </w:tcPr>
          <w:p w14:paraId="33BE36C7" w14:textId="77777777" w:rsidR="00706523" w:rsidRPr="007A71B7" w:rsidRDefault="00706523" w:rsidP="00706523">
            <w:pPr>
              <w:spacing w:before="4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706523" w:rsidRPr="008D7FF4" w14:paraId="4BA95012" w14:textId="77777777" w:rsidTr="00164A26">
        <w:trPr>
          <w:trHeight w:val="315"/>
        </w:trPr>
        <w:tc>
          <w:tcPr>
            <w:tcW w:w="5387" w:type="dxa"/>
            <w:tcMar>
              <w:bottom w:w="170" w:type="dxa"/>
            </w:tcMar>
            <w:hideMark/>
          </w:tcPr>
          <w:p w14:paraId="26879514" w14:textId="6651776D" w:rsidR="00706523" w:rsidRPr="008D7FF4" w:rsidRDefault="00E64DDA" w:rsidP="00706523">
            <w:pPr>
              <w:spacing w:before="40"/>
              <w:rPr>
                <w:sz w:val="18"/>
              </w:rPr>
            </w:pPr>
            <w:proofErr w:type="gramStart"/>
            <w:r>
              <w:rPr>
                <w:sz w:val="18"/>
              </w:rPr>
              <w:t>13</w:t>
            </w:r>
            <w:r w:rsidR="00706523">
              <w:rPr>
                <w:sz w:val="18"/>
              </w:rPr>
              <w:t xml:space="preserve">.3 </w:t>
            </w:r>
            <w:r w:rsidR="00706523" w:rsidRPr="008D7FF4">
              <w:rPr>
                <w:sz w:val="18"/>
              </w:rPr>
              <w:t xml:space="preserve"> Eventuella</w:t>
            </w:r>
            <w:proofErr w:type="gramEnd"/>
            <w:r w:rsidR="00706523" w:rsidRPr="008D7FF4">
              <w:rPr>
                <w:sz w:val="18"/>
              </w:rPr>
              <w:t xml:space="preserve"> andra bilagor, tryckta rapporter och lik</w:t>
            </w:r>
            <w:r w:rsidR="00706523">
              <w:rPr>
                <w:sz w:val="18"/>
              </w:rPr>
              <w:t>n</w:t>
            </w:r>
            <w:r w:rsidR="00706523" w:rsidRPr="008D7FF4">
              <w:rPr>
                <w:sz w:val="18"/>
              </w:rPr>
              <w:t>ande material</w:t>
            </w:r>
          </w:p>
        </w:tc>
        <w:tc>
          <w:tcPr>
            <w:tcW w:w="4678" w:type="dxa"/>
            <w:tcMar>
              <w:bottom w:w="170" w:type="dxa"/>
            </w:tcMar>
            <w:hideMark/>
          </w:tcPr>
          <w:p w14:paraId="3A6EE739" w14:textId="77777777" w:rsidR="00706523" w:rsidRPr="007A71B7" w:rsidRDefault="00706523" w:rsidP="00706523">
            <w:pPr>
              <w:spacing w:before="4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39719EA0" w14:textId="5E55ED8A" w:rsidR="00706523" w:rsidRDefault="00706523" w:rsidP="00706523"/>
    <w:p w14:paraId="2186A818" w14:textId="77777777" w:rsidR="00706523" w:rsidRDefault="00706523" w:rsidP="00706523"/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06523" w:rsidRPr="000134FD" w14:paraId="4E1B5AC1" w14:textId="77777777" w:rsidTr="00836FA6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F4307" w14:textId="2A0FF407" w:rsidR="00706523" w:rsidRPr="000134FD" w:rsidRDefault="00E64DDA" w:rsidP="008C29F4">
            <w:pPr>
              <w:keepNext/>
              <w:keepLines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  <w:r w:rsidR="00706523">
              <w:rPr>
                <w:rFonts w:asciiTheme="minorHAnsi" w:hAnsiTheme="minorHAnsi" w:cstheme="minorHAnsi"/>
                <w:b/>
              </w:rPr>
              <w:t>.</w:t>
            </w:r>
            <w:r w:rsidR="00706523" w:rsidRPr="000134FD">
              <w:rPr>
                <w:rFonts w:asciiTheme="minorHAnsi" w:hAnsiTheme="minorHAnsi" w:cstheme="minorHAnsi"/>
                <w:b/>
              </w:rPr>
              <w:t xml:space="preserve"> Upplysning </w:t>
            </w:r>
          </w:p>
        </w:tc>
      </w:tr>
      <w:tr w:rsidR="00836FA6" w:rsidRPr="000134FD" w14:paraId="4E2EAD3C" w14:textId="77777777" w:rsidTr="00036144">
        <w:trPr>
          <w:trHeight w:val="836"/>
        </w:trPr>
        <w:tc>
          <w:tcPr>
            <w:tcW w:w="10065" w:type="dxa"/>
          </w:tcPr>
          <w:p w14:paraId="3E2E0FE1" w14:textId="77777777" w:rsidR="00836FA6" w:rsidRPr="000134FD" w:rsidRDefault="00836FA6" w:rsidP="000C7ED6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67B1005E" w14:textId="3A84BEF9" w:rsidR="00836FA6" w:rsidRDefault="00836FA6" w:rsidP="000C7ED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Observera att inkomna handlingar till länsstyrelsen blir allmänna handlingar. Utgångspunkten är att allmänna handlingar är offentliga och kan lämnas ut om inte hinder finns i offentlighets- och sekretesslagen. </w:t>
            </w:r>
          </w:p>
          <w:p w14:paraId="77D8AB40" w14:textId="2210F3F2" w:rsidR="00836FA6" w:rsidRPr="000134FD" w:rsidRDefault="00836FA6" w:rsidP="000C7ED6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D1E3E4C" w14:textId="77777777" w:rsidR="00706523" w:rsidRDefault="00706523" w:rsidP="00706523">
      <w:pPr>
        <w:ind w:left="-510"/>
        <w:rPr>
          <w:rFonts w:asciiTheme="minorHAnsi" w:hAnsiTheme="minorHAnsi" w:cstheme="minorHAnsi"/>
          <w:b/>
        </w:rPr>
      </w:pPr>
    </w:p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706523" w14:paraId="652497F6" w14:textId="77777777" w:rsidTr="0006674C">
        <w:trPr>
          <w:trHeight w:val="964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8EFCF" w14:textId="24F7F3A6" w:rsidR="00706523" w:rsidRPr="00972A6A" w:rsidRDefault="00E64DDA" w:rsidP="00A37989">
            <w:pPr>
              <w:pStyle w:val="Rubrik3"/>
              <w:spacing w:before="0" w:after="80"/>
              <w:outlineLvl w:val="2"/>
            </w:pPr>
            <w:r>
              <w:br/>
              <w:t>15</w:t>
            </w:r>
            <w:r w:rsidR="00706523">
              <w:t xml:space="preserve">. </w:t>
            </w:r>
            <w:r w:rsidR="00706523" w:rsidRPr="000134FD">
              <w:t>Underskrift</w:t>
            </w:r>
            <w:r w:rsidR="00706523">
              <w:rPr>
                <w:rFonts w:cs="Arial"/>
              </w:rPr>
              <w:br/>
            </w:r>
            <w:r w:rsidR="00706523" w:rsidRPr="00EF2AF2">
              <w:rPr>
                <w:rFonts w:ascii="Georgia" w:hAnsi="Georgia" w:cs="Arial"/>
                <w:b w:val="0"/>
              </w:rPr>
              <w:t xml:space="preserve">Ansökan ska skrivas under av behörig person. </w:t>
            </w:r>
          </w:p>
        </w:tc>
      </w:tr>
      <w:tr w:rsidR="00706523" w14:paraId="14DD2CD3" w14:textId="77777777" w:rsidTr="0006674C">
        <w:trPr>
          <w:trHeight w:val="92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7E6A84F" w14:textId="77777777" w:rsidR="00706523" w:rsidRPr="00972A6A" w:rsidRDefault="00706523" w:rsidP="00836FA6">
            <w:pPr>
              <w:pStyle w:val="Brdtext"/>
              <w:keepNext/>
              <w:spacing w:after="80"/>
            </w:pPr>
            <w:r w:rsidRPr="00972A6A">
              <w:t>Ort</w:t>
            </w:r>
          </w:p>
          <w:p w14:paraId="76D3C6C6" w14:textId="77777777" w:rsidR="00706523" w:rsidRPr="007A71B7" w:rsidRDefault="00706523" w:rsidP="00836FA6">
            <w:pPr>
              <w:pStyle w:val="Brdtext"/>
              <w:keepNext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57D7F3C" w14:textId="77777777" w:rsidR="00706523" w:rsidRPr="00972A6A" w:rsidRDefault="00706523" w:rsidP="00836FA6">
            <w:pPr>
              <w:pStyle w:val="Brdtext"/>
              <w:keepNext/>
              <w:spacing w:after="80"/>
            </w:pPr>
            <w:r w:rsidRPr="00972A6A">
              <w:t>Datum</w:t>
            </w:r>
          </w:p>
          <w:p w14:paraId="2A86EA74" w14:textId="77777777" w:rsidR="00706523" w:rsidRPr="007A71B7" w:rsidRDefault="00706523" w:rsidP="00836FA6">
            <w:pPr>
              <w:pStyle w:val="Brdtext"/>
              <w:keepNext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06523" w14:paraId="7D88CB11" w14:textId="77777777" w:rsidTr="00706523">
        <w:trPr>
          <w:trHeight w:val="73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14:paraId="040D557A" w14:textId="77777777" w:rsidR="00706523" w:rsidRPr="00972A6A" w:rsidRDefault="00706523" w:rsidP="00836FA6">
            <w:pPr>
              <w:pStyle w:val="Brdtext"/>
              <w:keepNext/>
            </w:pPr>
            <w:r w:rsidRPr="00972A6A">
              <w:t>Underskrift av behörig person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14:paraId="0E94CCFD" w14:textId="77777777" w:rsidR="00706523" w:rsidRPr="00972A6A" w:rsidRDefault="00706523" w:rsidP="00836FA6">
            <w:pPr>
              <w:pStyle w:val="Brdtext"/>
              <w:keepNext/>
              <w:spacing w:after="80"/>
            </w:pPr>
            <w:r w:rsidRPr="00972A6A">
              <w:t>Namnförtydligande</w:t>
            </w:r>
          </w:p>
        </w:tc>
      </w:tr>
      <w:tr w:rsidR="00706523" w14:paraId="15A6E222" w14:textId="77777777" w:rsidTr="00706523">
        <w:trPr>
          <w:trHeight w:val="490"/>
        </w:trPr>
        <w:tc>
          <w:tcPr>
            <w:tcW w:w="5245" w:type="dxa"/>
            <w:tcBorders>
              <w:top w:val="nil"/>
            </w:tcBorders>
          </w:tcPr>
          <w:p w14:paraId="03E33E1F" w14:textId="77777777" w:rsidR="00706523" w:rsidRPr="00634DE4" w:rsidRDefault="00706523" w:rsidP="00706523">
            <w:pPr>
              <w:pStyle w:val="Brdtext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3FD2D0F3" w14:textId="77777777" w:rsidR="00706523" w:rsidRPr="007A71B7" w:rsidRDefault="00706523" w:rsidP="00706523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4371AB2B" w14:textId="0356C67F" w:rsidR="00E167C5" w:rsidRDefault="00E167C5" w:rsidP="00852585"/>
    <w:sectPr w:rsidR="00E167C5" w:rsidSect="00F2354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2835" w:bottom="1418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2D04D" w14:textId="77777777" w:rsidR="002D4E71" w:rsidRDefault="002D4E71" w:rsidP="00A63795">
      <w:r>
        <w:separator/>
      </w:r>
    </w:p>
  </w:endnote>
  <w:endnote w:type="continuationSeparator" w:id="0">
    <w:p w14:paraId="2EFE0957" w14:textId="77777777" w:rsidR="002D4E71" w:rsidRDefault="002D4E71" w:rsidP="00A63795">
      <w:r>
        <w:continuationSeparator/>
      </w:r>
    </w:p>
  </w:endnote>
  <w:endnote w:type="continuationNotice" w:id="1">
    <w:p w14:paraId="6FA2C503" w14:textId="77777777" w:rsidR="002D4E71" w:rsidRDefault="002D4E7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2D4E71" w:rsidRPr="00406F43" w14:paraId="44E1A2C1" w14:textId="77777777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DA8841F" w14:textId="77777777" w:rsidR="002D4E71" w:rsidRPr="00207570" w:rsidRDefault="002D4E71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3" w:name="bmSokvagSecond"/>
          <w:bookmarkEnd w:id="3"/>
        </w:p>
      </w:tc>
    </w:tr>
  </w:tbl>
  <w:p w14:paraId="1F2DABF1" w14:textId="77777777" w:rsidR="002D4E71" w:rsidRPr="00407291" w:rsidRDefault="002D4E71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2D4E71" w:rsidRPr="00406F43" w14:paraId="41CE5978" w14:textId="77777777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3026210A" w14:textId="77777777" w:rsidR="002D4E71" w:rsidRPr="00207570" w:rsidRDefault="002D4E71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7" w:name="bmSokvagFirst"/>
          <w:bookmarkEnd w:id="7"/>
        </w:p>
      </w:tc>
    </w:tr>
  </w:tbl>
  <w:p w14:paraId="244B2C75" w14:textId="77777777" w:rsidR="002D4E71" w:rsidRPr="006E2AC0" w:rsidRDefault="002D4E71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9321C" w14:textId="77777777" w:rsidR="002D4E71" w:rsidRDefault="002D4E71" w:rsidP="00A63795">
      <w:r>
        <w:separator/>
      </w:r>
    </w:p>
  </w:footnote>
  <w:footnote w:type="continuationSeparator" w:id="0">
    <w:p w14:paraId="055B2FA1" w14:textId="77777777" w:rsidR="002D4E71" w:rsidRDefault="002D4E71" w:rsidP="00A63795">
      <w:r>
        <w:continuationSeparator/>
      </w:r>
    </w:p>
  </w:footnote>
  <w:footnote w:type="continuationNotice" w:id="1">
    <w:p w14:paraId="0412FBB8" w14:textId="77777777" w:rsidR="002D4E71" w:rsidRDefault="002D4E7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2D4E71" w14:paraId="0D7DBF3C" w14:textId="77777777" w:rsidTr="00287071">
      <w:trPr>
        <w:trHeight w:val="907"/>
      </w:trPr>
      <w:tc>
        <w:tcPr>
          <w:tcW w:w="5362" w:type="dxa"/>
        </w:tcPr>
        <w:p w14:paraId="35F801C8" w14:textId="77777777" w:rsidR="002D4E71" w:rsidRDefault="002D4E71" w:rsidP="00287071"/>
      </w:tc>
      <w:bookmarkStart w:id="1" w:name="bmSidnrSecond"/>
      <w:tc>
        <w:tcPr>
          <w:tcW w:w="4990" w:type="dxa"/>
        </w:tcPr>
        <w:p w14:paraId="0669375E" w14:textId="1FC0F8E8" w:rsidR="002D4E71" w:rsidRPr="00004B2E" w:rsidRDefault="002D4E71" w:rsidP="00287071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0C6D29">
            <w:rPr>
              <w:rStyle w:val="Sidnummer"/>
              <w:noProof/>
            </w:rPr>
            <w:t>6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0C6D29">
            <w:rPr>
              <w:rStyle w:val="Sidnummer"/>
              <w:noProof/>
            </w:rPr>
            <w:t>7</w:t>
          </w:r>
          <w:r w:rsidRPr="00004B2E">
            <w:rPr>
              <w:rStyle w:val="Sidnummer"/>
            </w:rPr>
            <w:fldChar w:fldCharType="end"/>
          </w:r>
          <w:bookmarkStart w:id="2" w:name="bmSidnrSecondTrue"/>
          <w:bookmarkEnd w:id="1"/>
          <w:bookmarkEnd w:id="2"/>
        </w:p>
      </w:tc>
    </w:tr>
  </w:tbl>
  <w:p w14:paraId="2C1E091C" w14:textId="6D401EFD" w:rsidR="002D4E71" w:rsidRDefault="002D4E71" w:rsidP="00004B2E">
    <w:pPr>
      <w:pStyle w:val="Sidhuvud"/>
    </w:pPr>
  </w:p>
  <w:p w14:paraId="4FF1D4C2" w14:textId="2792561A" w:rsidR="002D4E71" w:rsidRDefault="002D4E71" w:rsidP="00004B2E">
    <w:pPr>
      <w:pStyle w:val="Sidhuvud"/>
    </w:pPr>
  </w:p>
  <w:p w14:paraId="33FDF14C" w14:textId="77777777" w:rsidR="002D4E71" w:rsidRPr="00004B2E" w:rsidRDefault="002D4E71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805"/>
      <w:gridCol w:w="4547"/>
    </w:tblGrid>
    <w:tr w:rsidR="002D4E71" w14:paraId="6CF5ABF0" w14:textId="77777777" w:rsidTr="00AD0A62">
      <w:trPr>
        <w:trHeight w:val="907"/>
      </w:trPr>
      <w:tc>
        <w:tcPr>
          <w:tcW w:w="5805" w:type="dxa"/>
        </w:tcPr>
        <w:p w14:paraId="06CC75F6" w14:textId="2138AC2F" w:rsidR="002D4E71" w:rsidRDefault="002D4E71" w:rsidP="00287071">
          <w:bookmarkStart w:id="4" w:name="bmLogga"/>
          <w:r>
            <w:rPr>
              <w:noProof/>
              <w:lang w:eastAsia="sv-SE"/>
            </w:rPr>
            <w:drawing>
              <wp:inline distT="0" distB="0" distL="0" distR="0" wp14:anchorId="4B553D3E" wp14:editId="492E1727">
                <wp:extent cx="1789910" cy="723900"/>
                <wp:effectExtent l="0" t="0" r="127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4435" cy="741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  <w:r>
            <w:rPr>
              <w:noProof/>
              <w:lang w:eastAsia="sv-SE"/>
            </w:rPr>
            <w:t xml:space="preserve">           </w:t>
          </w:r>
          <w:r w:rsidRPr="005A0425">
            <w:rPr>
              <w:noProof/>
              <w:lang w:eastAsia="sv-SE"/>
            </w:rPr>
            <w:drawing>
              <wp:inline distT="0" distB="0" distL="0" distR="0" wp14:anchorId="5C4A404C" wp14:editId="6F8C139D">
                <wp:extent cx="1495425" cy="684819"/>
                <wp:effectExtent l="0" t="0" r="0" b="1270"/>
                <wp:docPr id="7" name="Bildobjekt 7" descr="G:\Avd-H\Enh-Hstab\Havs- och vattenmiljöanslaget\LOVA\LOVA logotype\lst_topp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Avd-H\Enh-Hstab\Havs- och vattenmiljöanslaget\LOVA\LOVA logotype\lst_topp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487" cy="738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5" w:name="bmSidnrFirst"/>
      <w:tc>
        <w:tcPr>
          <w:tcW w:w="4547" w:type="dxa"/>
        </w:tcPr>
        <w:p w14:paraId="6CD61BCE" w14:textId="27C13DA8" w:rsidR="002D4E71" w:rsidRPr="00004B2E" w:rsidRDefault="002D4E71" w:rsidP="00337E93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356D03D" wp14:editId="1335F3BC">
                    <wp:simplePos x="0" y="0"/>
                    <wp:positionH relativeFrom="column">
                      <wp:posOffset>143510</wp:posOffset>
                    </wp:positionH>
                    <wp:positionV relativeFrom="paragraph">
                      <wp:posOffset>208915</wp:posOffset>
                    </wp:positionV>
                    <wp:extent cx="2673985" cy="1189990"/>
                    <wp:effectExtent l="0" t="0" r="0" b="0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73985" cy="11899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836B96" w14:textId="77777777" w:rsidR="002D4E71" w:rsidRDefault="002D4E71" w:rsidP="0087190F">
                                <w:pPr>
                                  <w:pStyle w:val="Rubrik1"/>
                                </w:pPr>
                                <w:r>
                                  <w:t xml:space="preserve">Ansökningsblankett </w:t>
                                </w:r>
                              </w:p>
                              <w:p w14:paraId="5ABB85C8" w14:textId="13BC1F47" w:rsidR="002D4E71" w:rsidRDefault="002D4E71" w:rsidP="00F77E8A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Ansökan om bidrag för lokala</w:t>
                                </w:r>
                                <w:r w:rsidRPr="000E43E3">
                                  <w:rPr>
                                    <w:b/>
                                  </w:rPr>
                                  <w:t xml:space="preserve"> vattenvårdsprojekt</w:t>
                                </w:r>
                                <w:r>
                                  <w:rPr>
                                    <w:b/>
                                  </w:rPr>
                                  <w:t xml:space="preserve"> – LOVA</w:t>
                                </w:r>
                              </w:p>
                              <w:p w14:paraId="70C8E348" w14:textId="2F931843" w:rsidR="002D4E71" w:rsidRPr="000E43E3" w:rsidRDefault="002D4E71" w:rsidP="00F77E8A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Projektinriktning – Övergödning</w:t>
                                </w:r>
                              </w:p>
                              <w:p w14:paraId="0CC338A8" w14:textId="3FBB17EA" w:rsidR="002D4E71" w:rsidRPr="000E43E3" w:rsidRDefault="002D4E71" w:rsidP="000E43E3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56D03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11.3pt;margin-top:16.45pt;width:210.55pt;height:9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" stroked="f">
                    <v:textbox>
                      <w:txbxContent>
                        <w:p w14:paraId="40836B96" w14:textId="77777777" w:rsidR="00E53BFF" w:rsidRDefault="00E53BFF" w:rsidP="0087190F">
                          <w:pPr>
                            <w:pStyle w:val="Rubrik1"/>
                          </w:pPr>
                          <w:r>
                            <w:t xml:space="preserve">Ansökningsblankett </w:t>
                          </w:r>
                        </w:p>
                        <w:p w14:paraId="5ABB85C8" w14:textId="13BC1F47" w:rsidR="00E53BFF" w:rsidRDefault="00E53BFF" w:rsidP="00F77E8A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Ansökan om bidrag för lokala</w:t>
                          </w:r>
                          <w:r w:rsidRPr="000E43E3">
                            <w:rPr>
                              <w:b/>
                            </w:rPr>
                            <w:t xml:space="preserve"> vattenvårdsprojekt</w:t>
                          </w:r>
                          <w:r>
                            <w:rPr>
                              <w:b/>
                            </w:rPr>
                            <w:t xml:space="preserve"> – LOVA</w:t>
                          </w:r>
                        </w:p>
                        <w:p w14:paraId="70C8E348" w14:textId="2F931843" w:rsidR="00E53BFF" w:rsidRPr="000E43E3" w:rsidRDefault="00E53BFF" w:rsidP="00F77E8A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Projektinriktning – Övergödning</w:t>
                          </w:r>
                        </w:p>
                        <w:p w14:paraId="0CC338A8" w14:textId="3FBB17EA" w:rsidR="00E53BFF" w:rsidRPr="000E43E3" w:rsidRDefault="00E53BFF" w:rsidP="000E43E3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Style w:val="Sidnummer"/>
            </w:rPr>
            <w:tab/>
          </w:r>
          <w:r w:rsidR="007F05C4">
            <w:rPr>
              <w:rFonts w:cs="Arial"/>
              <w:color w:val="D9D9D9"/>
              <w:sz w:val="18"/>
            </w:rPr>
            <w:t xml:space="preserve">VERSION </w:t>
          </w:r>
          <w:r w:rsidR="007F05C4">
            <w:rPr>
              <w:rFonts w:asciiTheme="minorHAnsi" w:hAnsiTheme="minorHAnsi" w:cstheme="minorHAnsi"/>
              <w:color w:val="D9D9D9"/>
              <w:sz w:val="18"/>
            </w:rPr>
            <w:t>2019-10-01</w:t>
          </w:r>
          <w:r>
            <w:rPr>
              <w:rStyle w:val="Sidnummer"/>
            </w:rPr>
            <w:tab/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0C6D29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0C6D29">
            <w:rPr>
              <w:rStyle w:val="Sidnummer"/>
              <w:noProof/>
            </w:rPr>
            <w:t>7</w:t>
          </w:r>
          <w:r w:rsidRPr="00004B2E">
            <w:rPr>
              <w:rStyle w:val="Sidnummer"/>
            </w:rPr>
            <w:fldChar w:fldCharType="end"/>
          </w:r>
          <w:bookmarkStart w:id="6" w:name="bmSidnrFirstTrue"/>
          <w:bookmarkEnd w:id="5"/>
          <w:bookmarkEnd w:id="6"/>
        </w:p>
      </w:tc>
    </w:tr>
  </w:tbl>
  <w:p w14:paraId="12DAF374" w14:textId="728A613D" w:rsidR="002D4E71" w:rsidRDefault="002D4E71" w:rsidP="00004B2E">
    <w:pPr>
      <w:pStyle w:val="Sidhuvud"/>
    </w:pPr>
  </w:p>
  <w:p w14:paraId="2CA891FC" w14:textId="77777777" w:rsidR="002D4E71" w:rsidRPr="0087190F" w:rsidRDefault="002D4E71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359E4"/>
    <w:multiLevelType w:val="hybridMultilevel"/>
    <w:tmpl w:val="C5B2DA52"/>
    <w:lvl w:ilvl="0" w:tplc="4E38166E">
      <w:start w:val="2"/>
      <w:numFmt w:val="decimal"/>
      <w:lvlText w:val="%1."/>
      <w:lvlJc w:val="left"/>
      <w:pPr>
        <w:ind w:left="720" w:hanging="360"/>
      </w:pPr>
      <w:rPr>
        <w:rFonts w:ascii="Georgia" w:hAnsi="Georgia" w:cstheme="minorBidi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9CC"/>
    <w:multiLevelType w:val="hybridMultilevel"/>
    <w:tmpl w:val="1F7C40DC"/>
    <w:lvl w:ilvl="0" w:tplc="041D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1622"/>
    <w:multiLevelType w:val="hybridMultilevel"/>
    <w:tmpl w:val="77FA3038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5014"/>
    <w:multiLevelType w:val="multilevel"/>
    <w:tmpl w:val="BFE4422A"/>
    <w:lvl w:ilvl="0">
      <w:start w:val="2"/>
      <w:numFmt w:val="decimal"/>
      <w:lvlText w:val="%1"/>
      <w:lvlJc w:val="left"/>
      <w:pPr>
        <w:ind w:left="405" w:hanging="405"/>
      </w:pPr>
      <w:rPr>
        <w:rFonts w:cstheme="minorHAnsi" w:hint="default"/>
      </w:rPr>
    </w:lvl>
    <w:lvl w:ilvl="1">
      <w:start w:val="3"/>
      <w:numFmt w:val="decimal"/>
      <w:lvlText w:val="%1.%2"/>
      <w:lvlJc w:val="left"/>
      <w:pPr>
        <w:ind w:left="622" w:hanging="405"/>
      </w:pPr>
      <w:rPr>
        <w:rFonts w:cstheme="minorHAnsi"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cstheme="minorHAnsi" w:hint="default"/>
      </w:rPr>
    </w:lvl>
  </w:abstractNum>
  <w:abstractNum w:abstractNumId="6" w15:restartNumberingAfterBreak="0">
    <w:nsid w:val="13A967E2"/>
    <w:multiLevelType w:val="hybridMultilevel"/>
    <w:tmpl w:val="19EE3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1ED4"/>
    <w:multiLevelType w:val="hybridMultilevel"/>
    <w:tmpl w:val="21946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425DA4"/>
    <w:multiLevelType w:val="multilevel"/>
    <w:tmpl w:val="60483F0E"/>
    <w:lvl w:ilvl="0">
      <w:start w:val="2"/>
      <w:numFmt w:val="decimal"/>
      <w:lvlText w:val="%1."/>
      <w:lvlJc w:val="left"/>
      <w:pPr>
        <w:ind w:left="450" w:hanging="450"/>
      </w:pPr>
      <w:rPr>
        <w:rFonts w:cstheme="minorHAnsi" w:hint="default"/>
      </w:rPr>
    </w:lvl>
    <w:lvl w:ilvl="1">
      <w:start w:val="3"/>
      <w:numFmt w:val="decimal"/>
      <w:lvlText w:val="%1.%2."/>
      <w:lvlJc w:val="left"/>
      <w:pPr>
        <w:ind w:left="645" w:hanging="450"/>
      </w:pPr>
      <w:rPr>
        <w:rFonts w:cstheme="minorHAnsi"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cstheme="minorHAnsi" w:hint="default"/>
      </w:rPr>
    </w:lvl>
  </w:abstractNum>
  <w:abstractNum w:abstractNumId="10" w15:restartNumberingAfterBreak="0">
    <w:nsid w:val="1FD03800"/>
    <w:multiLevelType w:val="multilevel"/>
    <w:tmpl w:val="2DA2140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50" w:hanging="405"/>
      </w:pPr>
      <w:rPr>
        <w:rFonts w:hint="default"/>
        <w:color w:val="auto"/>
      </w:rPr>
    </w:lvl>
    <w:lvl w:ilvl="2">
      <w:start w:val="6"/>
      <w:numFmt w:val="decimal"/>
      <w:lvlText w:val="%1.%2.%3"/>
      <w:lvlJc w:val="left"/>
      <w:pPr>
        <w:ind w:left="141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color w:val="auto"/>
      </w:rPr>
    </w:lvl>
  </w:abstractNum>
  <w:abstractNum w:abstractNumId="11" w15:restartNumberingAfterBreak="0">
    <w:nsid w:val="31F95535"/>
    <w:multiLevelType w:val="multilevel"/>
    <w:tmpl w:val="4CA48522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9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2" w15:restartNumberingAfterBreak="0">
    <w:nsid w:val="37CB1BE6"/>
    <w:multiLevelType w:val="multilevel"/>
    <w:tmpl w:val="35F206A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0C75EF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13F48"/>
    <w:multiLevelType w:val="hybridMultilevel"/>
    <w:tmpl w:val="D0E21C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150D"/>
    <w:multiLevelType w:val="hybridMultilevel"/>
    <w:tmpl w:val="9B5242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54397"/>
    <w:multiLevelType w:val="multilevel"/>
    <w:tmpl w:val="806EA2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300476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700A2"/>
    <w:multiLevelType w:val="multilevel"/>
    <w:tmpl w:val="9496ECE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eorgia" w:hAnsi="Georgia" w:hint="default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B379CA"/>
    <w:multiLevelType w:val="hybridMultilevel"/>
    <w:tmpl w:val="14D235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D5364"/>
    <w:multiLevelType w:val="multilevel"/>
    <w:tmpl w:val="CB4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912491"/>
    <w:multiLevelType w:val="multilevel"/>
    <w:tmpl w:val="13B6A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A2C29C5"/>
    <w:multiLevelType w:val="multilevel"/>
    <w:tmpl w:val="3B161980"/>
    <w:lvl w:ilvl="0">
      <w:start w:val="2"/>
      <w:numFmt w:val="decimal"/>
      <w:lvlText w:val="%1"/>
      <w:lvlJc w:val="left"/>
      <w:pPr>
        <w:ind w:left="405" w:hanging="405"/>
      </w:pPr>
      <w:rPr>
        <w:rFonts w:cstheme="minorHAnsi"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600" w:hanging="405"/>
      </w:pPr>
      <w:rPr>
        <w:rFonts w:cstheme="minorHAnsi" w:hint="default"/>
        <w:color w:val="000000" w:themeColor="text1"/>
      </w:rPr>
    </w:lvl>
    <w:lvl w:ilvl="2">
      <w:start w:val="3"/>
      <w:numFmt w:val="decimal"/>
      <w:lvlText w:val="%1.%2.%3"/>
      <w:lvlJc w:val="left"/>
      <w:pPr>
        <w:ind w:left="1110" w:hanging="720"/>
      </w:pPr>
      <w:rPr>
        <w:rFonts w:cstheme="minorHAns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cstheme="minorHAns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cstheme="minorHAns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cstheme="minorHAns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cstheme="minorHAns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cstheme="minorHAns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cstheme="minorHAnsi" w:hint="default"/>
        <w:color w:val="000000" w:themeColor="text1"/>
      </w:rPr>
    </w:lvl>
  </w:abstractNum>
  <w:abstractNum w:abstractNumId="25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5"/>
  </w:num>
  <w:num w:numId="10">
    <w:abstractNumId w:val="19"/>
  </w:num>
  <w:num w:numId="11">
    <w:abstractNumId w:val="8"/>
  </w:num>
  <w:num w:numId="12">
    <w:abstractNumId w:val="21"/>
  </w:num>
  <w:num w:numId="13">
    <w:abstractNumId w:val="25"/>
  </w:num>
  <w:num w:numId="14">
    <w:abstractNumId w:val="4"/>
  </w:num>
  <w:num w:numId="15">
    <w:abstractNumId w:val="7"/>
  </w:num>
  <w:num w:numId="16">
    <w:abstractNumId w:val="6"/>
  </w:num>
  <w:num w:numId="17">
    <w:abstractNumId w:val="12"/>
  </w:num>
  <w:num w:numId="18">
    <w:abstractNumId w:val="14"/>
  </w:num>
  <w:num w:numId="19">
    <w:abstractNumId w:val="20"/>
  </w:num>
  <w:num w:numId="20">
    <w:abstractNumId w:val="13"/>
  </w:num>
  <w:num w:numId="21">
    <w:abstractNumId w:val="16"/>
  </w:num>
  <w:num w:numId="22">
    <w:abstractNumId w:val="17"/>
  </w:num>
  <w:num w:numId="23">
    <w:abstractNumId w:val="3"/>
  </w:num>
  <w:num w:numId="24">
    <w:abstractNumId w:val="18"/>
  </w:num>
  <w:num w:numId="25">
    <w:abstractNumId w:val="23"/>
  </w:num>
  <w:num w:numId="26">
    <w:abstractNumId w:val="22"/>
  </w:num>
  <w:num w:numId="27">
    <w:abstractNumId w:val="9"/>
  </w:num>
  <w:num w:numId="28">
    <w:abstractNumId w:val="24"/>
  </w:num>
  <w:num w:numId="29">
    <w:abstractNumId w:val="5"/>
  </w:num>
  <w:num w:numId="30">
    <w:abstractNumId w:val="2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74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6D"/>
    <w:rsid w:val="00000C51"/>
    <w:rsid w:val="00004B2E"/>
    <w:rsid w:val="00004FAB"/>
    <w:rsid w:val="00005B8A"/>
    <w:rsid w:val="000076C0"/>
    <w:rsid w:val="00013475"/>
    <w:rsid w:val="00013B31"/>
    <w:rsid w:val="00021493"/>
    <w:rsid w:val="0002622F"/>
    <w:rsid w:val="0002659C"/>
    <w:rsid w:val="0002674D"/>
    <w:rsid w:val="000267C1"/>
    <w:rsid w:val="00036144"/>
    <w:rsid w:val="00037612"/>
    <w:rsid w:val="00041BD5"/>
    <w:rsid w:val="000479AE"/>
    <w:rsid w:val="00050F8B"/>
    <w:rsid w:val="000517CD"/>
    <w:rsid w:val="00051DDC"/>
    <w:rsid w:val="00053D80"/>
    <w:rsid w:val="0005409A"/>
    <w:rsid w:val="000564AC"/>
    <w:rsid w:val="00060953"/>
    <w:rsid w:val="00061034"/>
    <w:rsid w:val="0006674C"/>
    <w:rsid w:val="0007277D"/>
    <w:rsid w:val="00076C9A"/>
    <w:rsid w:val="00077DC2"/>
    <w:rsid w:val="000812D7"/>
    <w:rsid w:val="00085705"/>
    <w:rsid w:val="0008641C"/>
    <w:rsid w:val="00086AED"/>
    <w:rsid w:val="00086C26"/>
    <w:rsid w:val="000878C6"/>
    <w:rsid w:val="000879B8"/>
    <w:rsid w:val="00090BA8"/>
    <w:rsid w:val="0009179F"/>
    <w:rsid w:val="00091949"/>
    <w:rsid w:val="000945DB"/>
    <w:rsid w:val="000957E6"/>
    <w:rsid w:val="000A1410"/>
    <w:rsid w:val="000A295B"/>
    <w:rsid w:val="000A4A04"/>
    <w:rsid w:val="000B2F2F"/>
    <w:rsid w:val="000B4573"/>
    <w:rsid w:val="000B7A57"/>
    <w:rsid w:val="000C12C5"/>
    <w:rsid w:val="000C6175"/>
    <w:rsid w:val="000C6D29"/>
    <w:rsid w:val="000C77D8"/>
    <w:rsid w:val="000C7ED6"/>
    <w:rsid w:val="000D03EE"/>
    <w:rsid w:val="000D0572"/>
    <w:rsid w:val="000D254C"/>
    <w:rsid w:val="000D6C40"/>
    <w:rsid w:val="000E03F6"/>
    <w:rsid w:val="000E0975"/>
    <w:rsid w:val="000E3061"/>
    <w:rsid w:val="000E3308"/>
    <w:rsid w:val="000E43E3"/>
    <w:rsid w:val="000E44AC"/>
    <w:rsid w:val="000E51E7"/>
    <w:rsid w:val="000E6218"/>
    <w:rsid w:val="000E6736"/>
    <w:rsid w:val="000E67DD"/>
    <w:rsid w:val="000F331F"/>
    <w:rsid w:val="000F55FB"/>
    <w:rsid w:val="000F7D05"/>
    <w:rsid w:val="00101379"/>
    <w:rsid w:val="0010374A"/>
    <w:rsid w:val="00103922"/>
    <w:rsid w:val="00106676"/>
    <w:rsid w:val="00107D3F"/>
    <w:rsid w:val="00111B93"/>
    <w:rsid w:val="00111BAE"/>
    <w:rsid w:val="00114401"/>
    <w:rsid w:val="001222AD"/>
    <w:rsid w:val="0012319C"/>
    <w:rsid w:val="001231B6"/>
    <w:rsid w:val="00133061"/>
    <w:rsid w:val="00140C67"/>
    <w:rsid w:val="00140FBE"/>
    <w:rsid w:val="001417BE"/>
    <w:rsid w:val="00142606"/>
    <w:rsid w:val="00142A10"/>
    <w:rsid w:val="001448EE"/>
    <w:rsid w:val="001448F6"/>
    <w:rsid w:val="00145809"/>
    <w:rsid w:val="001539FB"/>
    <w:rsid w:val="00154648"/>
    <w:rsid w:val="00155684"/>
    <w:rsid w:val="001558DC"/>
    <w:rsid w:val="001613AA"/>
    <w:rsid w:val="00164A26"/>
    <w:rsid w:val="001676BC"/>
    <w:rsid w:val="001712B3"/>
    <w:rsid w:val="001728D6"/>
    <w:rsid w:val="00172E04"/>
    <w:rsid w:val="00173F5E"/>
    <w:rsid w:val="00176DB3"/>
    <w:rsid w:val="00177EA4"/>
    <w:rsid w:val="00181752"/>
    <w:rsid w:val="00187A90"/>
    <w:rsid w:val="00192BEF"/>
    <w:rsid w:val="00194EC7"/>
    <w:rsid w:val="00195883"/>
    <w:rsid w:val="001B2A0C"/>
    <w:rsid w:val="001B482B"/>
    <w:rsid w:val="001B5031"/>
    <w:rsid w:val="001B5C6A"/>
    <w:rsid w:val="001B726D"/>
    <w:rsid w:val="001C2094"/>
    <w:rsid w:val="001C283E"/>
    <w:rsid w:val="001D1C14"/>
    <w:rsid w:val="001D2890"/>
    <w:rsid w:val="001D4F40"/>
    <w:rsid w:val="001D6317"/>
    <w:rsid w:val="001E1253"/>
    <w:rsid w:val="001E1CB0"/>
    <w:rsid w:val="001E2221"/>
    <w:rsid w:val="001E2559"/>
    <w:rsid w:val="001E4B22"/>
    <w:rsid w:val="001E6A2E"/>
    <w:rsid w:val="001F086F"/>
    <w:rsid w:val="00202878"/>
    <w:rsid w:val="00203AD8"/>
    <w:rsid w:val="00207FE0"/>
    <w:rsid w:val="002100B9"/>
    <w:rsid w:val="002106C2"/>
    <w:rsid w:val="002107AD"/>
    <w:rsid w:val="0021477A"/>
    <w:rsid w:val="0022073B"/>
    <w:rsid w:val="00220910"/>
    <w:rsid w:val="00225C99"/>
    <w:rsid w:val="002305F7"/>
    <w:rsid w:val="00233E16"/>
    <w:rsid w:val="00233FC4"/>
    <w:rsid w:val="002371CD"/>
    <w:rsid w:val="00237757"/>
    <w:rsid w:val="00243567"/>
    <w:rsid w:val="002460BE"/>
    <w:rsid w:val="00246C27"/>
    <w:rsid w:val="00253DCA"/>
    <w:rsid w:val="002579CB"/>
    <w:rsid w:val="002600FC"/>
    <w:rsid w:val="00262035"/>
    <w:rsid w:val="002642E6"/>
    <w:rsid w:val="0026560E"/>
    <w:rsid w:val="00267A79"/>
    <w:rsid w:val="00267F33"/>
    <w:rsid w:val="002722D1"/>
    <w:rsid w:val="00276411"/>
    <w:rsid w:val="00280506"/>
    <w:rsid w:val="00282BAA"/>
    <w:rsid w:val="00287071"/>
    <w:rsid w:val="00287A00"/>
    <w:rsid w:val="00294D12"/>
    <w:rsid w:val="00294D98"/>
    <w:rsid w:val="0029756A"/>
    <w:rsid w:val="002A02DB"/>
    <w:rsid w:val="002A7BAA"/>
    <w:rsid w:val="002A7E33"/>
    <w:rsid w:val="002B14DF"/>
    <w:rsid w:val="002B1FF1"/>
    <w:rsid w:val="002B4A8F"/>
    <w:rsid w:val="002C033F"/>
    <w:rsid w:val="002C20A0"/>
    <w:rsid w:val="002C5433"/>
    <w:rsid w:val="002C7406"/>
    <w:rsid w:val="002D02E7"/>
    <w:rsid w:val="002D15B6"/>
    <w:rsid w:val="002D4E71"/>
    <w:rsid w:val="002D7EF9"/>
    <w:rsid w:val="002E1122"/>
    <w:rsid w:val="002E2F60"/>
    <w:rsid w:val="002E67B4"/>
    <w:rsid w:val="002F3529"/>
    <w:rsid w:val="002F4B75"/>
    <w:rsid w:val="002F5143"/>
    <w:rsid w:val="002F77EC"/>
    <w:rsid w:val="002F7980"/>
    <w:rsid w:val="002F7ED3"/>
    <w:rsid w:val="00300470"/>
    <w:rsid w:val="00300F16"/>
    <w:rsid w:val="0030158D"/>
    <w:rsid w:val="003142C4"/>
    <w:rsid w:val="00314483"/>
    <w:rsid w:val="003171F1"/>
    <w:rsid w:val="0032098D"/>
    <w:rsid w:val="0032203A"/>
    <w:rsid w:val="003227CD"/>
    <w:rsid w:val="00323324"/>
    <w:rsid w:val="00331126"/>
    <w:rsid w:val="00332652"/>
    <w:rsid w:val="00333F23"/>
    <w:rsid w:val="00335292"/>
    <w:rsid w:val="00335E70"/>
    <w:rsid w:val="00335E9B"/>
    <w:rsid w:val="00337E93"/>
    <w:rsid w:val="0034019D"/>
    <w:rsid w:val="00350707"/>
    <w:rsid w:val="00353233"/>
    <w:rsid w:val="00354178"/>
    <w:rsid w:val="00357426"/>
    <w:rsid w:val="003606C4"/>
    <w:rsid w:val="00361734"/>
    <w:rsid w:val="00366241"/>
    <w:rsid w:val="00370D20"/>
    <w:rsid w:val="00371653"/>
    <w:rsid w:val="00376C97"/>
    <w:rsid w:val="003773C6"/>
    <w:rsid w:val="003831DB"/>
    <w:rsid w:val="003835AC"/>
    <w:rsid w:val="00383DF6"/>
    <w:rsid w:val="00384388"/>
    <w:rsid w:val="00384513"/>
    <w:rsid w:val="003848F4"/>
    <w:rsid w:val="0038581F"/>
    <w:rsid w:val="00390884"/>
    <w:rsid w:val="0039404D"/>
    <w:rsid w:val="003944E7"/>
    <w:rsid w:val="00394E12"/>
    <w:rsid w:val="00396BDF"/>
    <w:rsid w:val="0039797E"/>
    <w:rsid w:val="003A02DD"/>
    <w:rsid w:val="003A544E"/>
    <w:rsid w:val="003A625B"/>
    <w:rsid w:val="003A7806"/>
    <w:rsid w:val="003B02C2"/>
    <w:rsid w:val="003B100E"/>
    <w:rsid w:val="003B2950"/>
    <w:rsid w:val="003B6304"/>
    <w:rsid w:val="003C14C0"/>
    <w:rsid w:val="003C2C9A"/>
    <w:rsid w:val="003C72CF"/>
    <w:rsid w:val="003D0ECF"/>
    <w:rsid w:val="003D1415"/>
    <w:rsid w:val="003D19C8"/>
    <w:rsid w:val="003D27FD"/>
    <w:rsid w:val="003D3098"/>
    <w:rsid w:val="003D3A61"/>
    <w:rsid w:val="003D46A3"/>
    <w:rsid w:val="003D559D"/>
    <w:rsid w:val="003E233B"/>
    <w:rsid w:val="003E23BF"/>
    <w:rsid w:val="003E2573"/>
    <w:rsid w:val="003E31A9"/>
    <w:rsid w:val="003E4F86"/>
    <w:rsid w:val="003E5C8B"/>
    <w:rsid w:val="00400CCC"/>
    <w:rsid w:val="0040206E"/>
    <w:rsid w:val="00403387"/>
    <w:rsid w:val="00414425"/>
    <w:rsid w:val="00415009"/>
    <w:rsid w:val="00415A0C"/>
    <w:rsid w:val="00415B9D"/>
    <w:rsid w:val="00425557"/>
    <w:rsid w:val="00431E15"/>
    <w:rsid w:val="0043283B"/>
    <w:rsid w:val="004375C4"/>
    <w:rsid w:val="0044038E"/>
    <w:rsid w:val="00446EFF"/>
    <w:rsid w:val="0044715C"/>
    <w:rsid w:val="00451F13"/>
    <w:rsid w:val="0045371E"/>
    <w:rsid w:val="00455BDE"/>
    <w:rsid w:val="00460BFF"/>
    <w:rsid w:val="00463B4F"/>
    <w:rsid w:val="00463D8B"/>
    <w:rsid w:val="00466982"/>
    <w:rsid w:val="00472C18"/>
    <w:rsid w:val="00473237"/>
    <w:rsid w:val="00473842"/>
    <w:rsid w:val="004750AA"/>
    <w:rsid w:val="00477455"/>
    <w:rsid w:val="004779E6"/>
    <w:rsid w:val="0048122B"/>
    <w:rsid w:val="00484AFA"/>
    <w:rsid w:val="004910BB"/>
    <w:rsid w:val="0049191A"/>
    <w:rsid w:val="00495180"/>
    <w:rsid w:val="004979A6"/>
    <w:rsid w:val="004A111D"/>
    <w:rsid w:val="004A188E"/>
    <w:rsid w:val="004A4051"/>
    <w:rsid w:val="004A58B1"/>
    <w:rsid w:val="004B041F"/>
    <w:rsid w:val="004B2D8F"/>
    <w:rsid w:val="004B4AB2"/>
    <w:rsid w:val="004B5463"/>
    <w:rsid w:val="004B7551"/>
    <w:rsid w:val="004C0DA2"/>
    <w:rsid w:val="004C171A"/>
    <w:rsid w:val="004C26B8"/>
    <w:rsid w:val="004D0493"/>
    <w:rsid w:val="004D1874"/>
    <w:rsid w:val="004D1A78"/>
    <w:rsid w:val="004D7489"/>
    <w:rsid w:val="004E1B57"/>
    <w:rsid w:val="004E7824"/>
    <w:rsid w:val="004F0ECC"/>
    <w:rsid w:val="004F1CCA"/>
    <w:rsid w:val="004F4DC0"/>
    <w:rsid w:val="004F5C77"/>
    <w:rsid w:val="004F63A9"/>
    <w:rsid w:val="004F6548"/>
    <w:rsid w:val="004F75D0"/>
    <w:rsid w:val="00500E2B"/>
    <w:rsid w:val="005035DA"/>
    <w:rsid w:val="00506446"/>
    <w:rsid w:val="00512703"/>
    <w:rsid w:val="005133A9"/>
    <w:rsid w:val="00513E45"/>
    <w:rsid w:val="00517743"/>
    <w:rsid w:val="0052468D"/>
    <w:rsid w:val="005254BE"/>
    <w:rsid w:val="00525895"/>
    <w:rsid w:val="00527DD4"/>
    <w:rsid w:val="0053131E"/>
    <w:rsid w:val="00532C6E"/>
    <w:rsid w:val="00532F2D"/>
    <w:rsid w:val="0053381D"/>
    <w:rsid w:val="00534468"/>
    <w:rsid w:val="00535C06"/>
    <w:rsid w:val="00536295"/>
    <w:rsid w:val="00537556"/>
    <w:rsid w:val="0054230D"/>
    <w:rsid w:val="00544989"/>
    <w:rsid w:val="005450C9"/>
    <w:rsid w:val="00547D6E"/>
    <w:rsid w:val="00551061"/>
    <w:rsid w:val="00552C8E"/>
    <w:rsid w:val="00554E74"/>
    <w:rsid w:val="005612EA"/>
    <w:rsid w:val="00563B9A"/>
    <w:rsid w:val="00564C85"/>
    <w:rsid w:val="00564D3C"/>
    <w:rsid w:val="005665E3"/>
    <w:rsid w:val="005707D8"/>
    <w:rsid w:val="005723DF"/>
    <w:rsid w:val="00572769"/>
    <w:rsid w:val="00574107"/>
    <w:rsid w:val="00574883"/>
    <w:rsid w:val="005748A7"/>
    <w:rsid w:val="005753EE"/>
    <w:rsid w:val="00576897"/>
    <w:rsid w:val="00581FC9"/>
    <w:rsid w:val="005847BB"/>
    <w:rsid w:val="0058489D"/>
    <w:rsid w:val="00585AFB"/>
    <w:rsid w:val="005971F3"/>
    <w:rsid w:val="005A0370"/>
    <w:rsid w:val="005A0425"/>
    <w:rsid w:val="005A0F5C"/>
    <w:rsid w:val="005A18CB"/>
    <w:rsid w:val="005A30A5"/>
    <w:rsid w:val="005A3673"/>
    <w:rsid w:val="005A6E70"/>
    <w:rsid w:val="005A743E"/>
    <w:rsid w:val="005B6390"/>
    <w:rsid w:val="005B7E21"/>
    <w:rsid w:val="005C1EAA"/>
    <w:rsid w:val="005C243C"/>
    <w:rsid w:val="005C5686"/>
    <w:rsid w:val="005C5D12"/>
    <w:rsid w:val="005C6D91"/>
    <w:rsid w:val="005D21DC"/>
    <w:rsid w:val="005D3416"/>
    <w:rsid w:val="005D3D15"/>
    <w:rsid w:val="005D4BE1"/>
    <w:rsid w:val="005D65AC"/>
    <w:rsid w:val="005D7C5F"/>
    <w:rsid w:val="005E3723"/>
    <w:rsid w:val="005E37C7"/>
    <w:rsid w:val="005E6BAF"/>
    <w:rsid w:val="005F0E99"/>
    <w:rsid w:val="005F10AD"/>
    <w:rsid w:val="005F19A7"/>
    <w:rsid w:val="005F5E93"/>
    <w:rsid w:val="005F5FA5"/>
    <w:rsid w:val="006022CE"/>
    <w:rsid w:val="00606240"/>
    <w:rsid w:val="00610C3F"/>
    <w:rsid w:val="00611594"/>
    <w:rsid w:val="00612410"/>
    <w:rsid w:val="00613979"/>
    <w:rsid w:val="00614CB8"/>
    <w:rsid w:val="00616B51"/>
    <w:rsid w:val="0061706A"/>
    <w:rsid w:val="0062085B"/>
    <w:rsid w:val="00624BC5"/>
    <w:rsid w:val="006266D9"/>
    <w:rsid w:val="00626F52"/>
    <w:rsid w:val="0062742B"/>
    <w:rsid w:val="006317AB"/>
    <w:rsid w:val="00631DFC"/>
    <w:rsid w:val="00632AA6"/>
    <w:rsid w:val="006335CE"/>
    <w:rsid w:val="00635D22"/>
    <w:rsid w:val="00637B63"/>
    <w:rsid w:val="0064147E"/>
    <w:rsid w:val="0064387A"/>
    <w:rsid w:val="00644F99"/>
    <w:rsid w:val="00647B05"/>
    <w:rsid w:val="006516D1"/>
    <w:rsid w:val="00651BFB"/>
    <w:rsid w:val="006539AA"/>
    <w:rsid w:val="006544B3"/>
    <w:rsid w:val="00655897"/>
    <w:rsid w:val="0065650E"/>
    <w:rsid w:val="00660331"/>
    <w:rsid w:val="00660A30"/>
    <w:rsid w:val="00662D63"/>
    <w:rsid w:val="00665657"/>
    <w:rsid w:val="006675F9"/>
    <w:rsid w:val="00670E06"/>
    <w:rsid w:val="00671995"/>
    <w:rsid w:val="0067615A"/>
    <w:rsid w:val="00682D93"/>
    <w:rsid w:val="0068487E"/>
    <w:rsid w:val="00686686"/>
    <w:rsid w:val="006908B3"/>
    <w:rsid w:val="00690E88"/>
    <w:rsid w:val="00691851"/>
    <w:rsid w:val="00691CEF"/>
    <w:rsid w:val="00694500"/>
    <w:rsid w:val="00694B03"/>
    <w:rsid w:val="0069675D"/>
    <w:rsid w:val="00696CDC"/>
    <w:rsid w:val="00697105"/>
    <w:rsid w:val="006A1AAC"/>
    <w:rsid w:val="006A317A"/>
    <w:rsid w:val="006A4A90"/>
    <w:rsid w:val="006A5BD4"/>
    <w:rsid w:val="006A5DA4"/>
    <w:rsid w:val="006B1A96"/>
    <w:rsid w:val="006B3E45"/>
    <w:rsid w:val="006B4808"/>
    <w:rsid w:val="006B702D"/>
    <w:rsid w:val="006C54B4"/>
    <w:rsid w:val="006D4624"/>
    <w:rsid w:val="006D5D9C"/>
    <w:rsid w:val="006E095D"/>
    <w:rsid w:val="006E0AA8"/>
    <w:rsid w:val="006E13C3"/>
    <w:rsid w:val="006E21DC"/>
    <w:rsid w:val="006E28AA"/>
    <w:rsid w:val="006E2AC0"/>
    <w:rsid w:val="006E5096"/>
    <w:rsid w:val="006E79FE"/>
    <w:rsid w:val="006F1D0C"/>
    <w:rsid w:val="006F267D"/>
    <w:rsid w:val="006F416D"/>
    <w:rsid w:val="006F4FC2"/>
    <w:rsid w:val="00700164"/>
    <w:rsid w:val="007002BE"/>
    <w:rsid w:val="0070274A"/>
    <w:rsid w:val="007029EF"/>
    <w:rsid w:val="00706523"/>
    <w:rsid w:val="00706C47"/>
    <w:rsid w:val="00710E42"/>
    <w:rsid w:val="0071565C"/>
    <w:rsid w:val="007235E2"/>
    <w:rsid w:val="00723E7F"/>
    <w:rsid w:val="00725844"/>
    <w:rsid w:val="00726662"/>
    <w:rsid w:val="00730353"/>
    <w:rsid w:val="007310B8"/>
    <w:rsid w:val="00736D80"/>
    <w:rsid w:val="00740B08"/>
    <w:rsid w:val="00743017"/>
    <w:rsid w:val="007468D5"/>
    <w:rsid w:val="00750294"/>
    <w:rsid w:val="00750C21"/>
    <w:rsid w:val="00755F0D"/>
    <w:rsid w:val="00762F4A"/>
    <w:rsid w:val="00765301"/>
    <w:rsid w:val="00770B0B"/>
    <w:rsid w:val="00772D40"/>
    <w:rsid w:val="007806CC"/>
    <w:rsid w:val="00780CDC"/>
    <w:rsid w:val="00781AB8"/>
    <w:rsid w:val="0078262D"/>
    <w:rsid w:val="00782C4C"/>
    <w:rsid w:val="0078337E"/>
    <w:rsid w:val="00791378"/>
    <w:rsid w:val="00793958"/>
    <w:rsid w:val="00794303"/>
    <w:rsid w:val="00794558"/>
    <w:rsid w:val="00796008"/>
    <w:rsid w:val="0079623E"/>
    <w:rsid w:val="00796A4F"/>
    <w:rsid w:val="0079728F"/>
    <w:rsid w:val="007A71B7"/>
    <w:rsid w:val="007B0EA3"/>
    <w:rsid w:val="007B345A"/>
    <w:rsid w:val="007B40FE"/>
    <w:rsid w:val="007B4607"/>
    <w:rsid w:val="007B6E4F"/>
    <w:rsid w:val="007C0EBF"/>
    <w:rsid w:val="007C10B5"/>
    <w:rsid w:val="007C3A0A"/>
    <w:rsid w:val="007C417D"/>
    <w:rsid w:val="007C6899"/>
    <w:rsid w:val="007D5006"/>
    <w:rsid w:val="007D5703"/>
    <w:rsid w:val="007E0ECB"/>
    <w:rsid w:val="007E1840"/>
    <w:rsid w:val="007E4777"/>
    <w:rsid w:val="007E59FE"/>
    <w:rsid w:val="007E5D71"/>
    <w:rsid w:val="007F05C4"/>
    <w:rsid w:val="007F13A3"/>
    <w:rsid w:val="007F2154"/>
    <w:rsid w:val="007F2D60"/>
    <w:rsid w:val="007F6A5A"/>
    <w:rsid w:val="008032D4"/>
    <w:rsid w:val="008033FD"/>
    <w:rsid w:val="00811A91"/>
    <w:rsid w:val="00813B49"/>
    <w:rsid w:val="00821134"/>
    <w:rsid w:val="008222C0"/>
    <w:rsid w:val="00823B7C"/>
    <w:rsid w:val="00826047"/>
    <w:rsid w:val="008274A4"/>
    <w:rsid w:val="008305B5"/>
    <w:rsid w:val="00830B6B"/>
    <w:rsid w:val="00832886"/>
    <w:rsid w:val="00832E51"/>
    <w:rsid w:val="00833484"/>
    <w:rsid w:val="00836FA6"/>
    <w:rsid w:val="008373EE"/>
    <w:rsid w:val="00840195"/>
    <w:rsid w:val="008413E7"/>
    <w:rsid w:val="00842DFE"/>
    <w:rsid w:val="008442AF"/>
    <w:rsid w:val="00847CBB"/>
    <w:rsid w:val="00852585"/>
    <w:rsid w:val="00853172"/>
    <w:rsid w:val="00855C02"/>
    <w:rsid w:val="008563C7"/>
    <w:rsid w:val="00856810"/>
    <w:rsid w:val="00856F44"/>
    <w:rsid w:val="00857735"/>
    <w:rsid w:val="00870AF8"/>
    <w:rsid w:val="0087190F"/>
    <w:rsid w:val="00877676"/>
    <w:rsid w:val="00880B96"/>
    <w:rsid w:val="00881A21"/>
    <w:rsid w:val="00881C65"/>
    <w:rsid w:val="008857CC"/>
    <w:rsid w:val="00890ADD"/>
    <w:rsid w:val="00891AE3"/>
    <w:rsid w:val="00892AF1"/>
    <w:rsid w:val="00893978"/>
    <w:rsid w:val="00893AB2"/>
    <w:rsid w:val="00894698"/>
    <w:rsid w:val="008A0C7F"/>
    <w:rsid w:val="008A1851"/>
    <w:rsid w:val="008A7263"/>
    <w:rsid w:val="008A73B0"/>
    <w:rsid w:val="008B16B6"/>
    <w:rsid w:val="008B199D"/>
    <w:rsid w:val="008B267E"/>
    <w:rsid w:val="008B53F8"/>
    <w:rsid w:val="008B6029"/>
    <w:rsid w:val="008B63D9"/>
    <w:rsid w:val="008C29F4"/>
    <w:rsid w:val="008C3E38"/>
    <w:rsid w:val="008C4CE6"/>
    <w:rsid w:val="008C5514"/>
    <w:rsid w:val="008C7D5B"/>
    <w:rsid w:val="008C7F6B"/>
    <w:rsid w:val="008C7F9E"/>
    <w:rsid w:val="008D03FB"/>
    <w:rsid w:val="008D1C1D"/>
    <w:rsid w:val="008D593E"/>
    <w:rsid w:val="008D711B"/>
    <w:rsid w:val="008D7FF4"/>
    <w:rsid w:val="008E70A2"/>
    <w:rsid w:val="008F019B"/>
    <w:rsid w:val="008F31BC"/>
    <w:rsid w:val="008F4981"/>
    <w:rsid w:val="008F5935"/>
    <w:rsid w:val="00900498"/>
    <w:rsid w:val="009039E2"/>
    <w:rsid w:val="009041B3"/>
    <w:rsid w:val="00904F06"/>
    <w:rsid w:val="00906D83"/>
    <w:rsid w:val="00910A52"/>
    <w:rsid w:val="00911390"/>
    <w:rsid w:val="00914F22"/>
    <w:rsid w:val="00922C86"/>
    <w:rsid w:val="009237B4"/>
    <w:rsid w:val="009307D0"/>
    <w:rsid w:val="00930D07"/>
    <w:rsid w:val="00930DE6"/>
    <w:rsid w:val="009364A0"/>
    <w:rsid w:val="00940156"/>
    <w:rsid w:val="00941EAB"/>
    <w:rsid w:val="00942D49"/>
    <w:rsid w:val="00943212"/>
    <w:rsid w:val="00945F60"/>
    <w:rsid w:val="0095242D"/>
    <w:rsid w:val="009524D5"/>
    <w:rsid w:val="00962120"/>
    <w:rsid w:val="009651F7"/>
    <w:rsid w:val="00967149"/>
    <w:rsid w:val="00975252"/>
    <w:rsid w:val="00975E54"/>
    <w:rsid w:val="00976469"/>
    <w:rsid w:val="00976C31"/>
    <w:rsid w:val="00977654"/>
    <w:rsid w:val="00981544"/>
    <w:rsid w:val="009828D1"/>
    <w:rsid w:val="00982C79"/>
    <w:rsid w:val="00983042"/>
    <w:rsid w:val="00983275"/>
    <w:rsid w:val="0098417E"/>
    <w:rsid w:val="00984578"/>
    <w:rsid w:val="009865DE"/>
    <w:rsid w:val="0099001D"/>
    <w:rsid w:val="00990048"/>
    <w:rsid w:val="00993D5E"/>
    <w:rsid w:val="009A0B1B"/>
    <w:rsid w:val="009A1A46"/>
    <w:rsid w:val="009A2A7E"/>
    <w:rsid w:val="009A2D40"/>
    <w:rsid w:val="009A5C18"/>
    <w:rsid w:val="009B247A"/>
    <w:rsid w:val="009C3CC8"/>
    <w:rsid w:val="009C5F80"/>
    <w:rsid w:val="009D008D"/>
    <w:rsid w:val="009D3F6B"/>
    <w:rsid w:val="009D3F74"/>
    <w:rsid w:val="009D5521"/>
    <w:rsid w:val="009D5B16"/>
    <w:rsid w:val="009D5CF3"/>
    <w:rsid w:val="009D77D9"/>
    <w:rsid w:val="009E3E38"/>
    <w:rsid w:val="009E546B"/>
    <w:rsid w:val="009F2CC7"/>
    <w:rsid w:val="009F3C1A"/>
    <w:rsid w:val="009F4006"/>
    <w:rsid w:val="009F5032"/>
    <w:rsid w:val="009F794C"/>
    <w:rsid w:val="00A004A9"/>
    <w:rsid w:val="00A01985"/>
    <w:rsid w:val="00A037DA"/>
    <w:rsid w:val="00A06842"/>
    <w:rsid w:val="00A101EE"/>
    <w:rsid w:val="00A111E7"/>
    <w:rsid w:val="00A15D6D"/>
    <w:rsid w:val="00A200E5"/>
    <w:rsid w:val="00A2028E"/>
    <w:rsid w:val="00A20D98"/>
    <w:rsid w:val="00A254C7"/>
    <w:rsid w:val="00A30590"/>
    <w:rsid w:val="00A3066A"/>
    <w:rsid w:val="00A31787"/>
    <w:rsid w:val="00A33D46"/>
    <w:rsid w:val="00A3574D"/>
    <w:rsid w:val="00A36E44"/>
    <w:rsid w:val="00A37989"/>
    <w:rsid w:val="00A47386"/>
    <w:rsid w:val="00A5299C"/>
    <w:rsid w:val="00A53ECC"/>
    <w:rsid w:val="00A56182"/>
    <w:rsid w:val="00A61918"/>
    <w:rsid w:val="00A61B5E"/>
    <w:rsid w:val="00A61D5B"/>
    <w:rsid w:val="00A62D49"/>
    <w:rsid w:val="00A63744"/>
    <w:rsid w:val="00A63795"/>
    <w:rsid w:val="00A66C2D"/>
    <w:rsid w:val="00A67E01"/>
    <w:rsid w:val="00A7042D"/>
    <w:rsid w:val="00A7134B"/>
    <w:rsid w:val="00A72BA0"/>
    <w:rsid w:val="00A73ED2"/>
    <w:rsid w:val="00A76485"/>
    <w:rsid w:val="00A772DB"/>
    <w:rsid w:val="00A8070F"/>
    <w:rsid w:val="00A814E0"/>
    <w:rsid w:val="00A8357A"/>
    <w:rsid w:val="00A83CC2"/>
    <w:rsid w:val="00A92EFD"/>
    <w:rsid w:val="00A93663"/>
    <w:rsid w:val="00A94CF1"/>
    <w:rsid w:val="00A96880"/>
    <w:rsid w:val="00AA0090"/>
    <w:rsid w:val="00AA1240"/>
    <w:rsid w:val="00AA146D"/>
    <w:rsid w:val="00AA30B3"/>
    <w:rsid w:val="00AA3455"/>
    <w:rsid w:val="00AA6E93"/>
    <w:rsid w:val="00AA77B2"/>
    <w:rsid w:val="00AA79B5"/>
    <w:rsid w:val="00AB1F21"/>
    <w:rsid w:val="00AB5DE3"/>
    <w:rsid w:val="00AC2635"/>
    <w:rsid w:val="00AC5FCB"/>
    <w:rsid w:val="00AC6DA5"/>
    <w:rsid w:val="00AD0A62"/>
    <w:rsid w:val="00AD4D4D"/>
    <w:rsid w:val="00AE1DD6"/>
    <w:rsid w:val="00AE335A"/>
    <w:rsid w:val="00AE3B05"/>
    <w:rsid w:val="00AE649F"/>
    <w:rsid w:val="00AF0B40"/>
    <w:rsid w:val="00AF230F"/>
    <w:rsid w:val="00B01104"/>
    <w:rsid w:val="00B01A44"/>
    <w:rsid w:val="00B01B0F"/>
    <w:rsid w:val="00B021F0"/>
    <w:rsid w:val="00B021F6"/>
    <w:rsid w:val="00B022BD"/>
    <w:rsid w:val="00B03352"/>
    <w:rsid w:val="00B07113"/>
    <w:rsid w:val="00B12478"/>
    <w:rsid w:val="00B14069"/>
    <w:rsid w:val="00B164D0"/>
    <w:rsid w:val="00B21145"/>
    <w:rsid w:val="00B21F32"/>
    <w:rsid w:val="00B233D9"/>
    <w:rsid w:val="00B24562"/>
    <w:rsid w:val="00B26B8D"/>
    <w:rsid w:val="00B26CD1"/>
    <w:rsid w:val="00B3012E"/>
    <w:rsid w:val="00B311AB"/>
    <w:rsid w:val="00B331C2"/>
    <w:rsid w:val="00B3395C"/>
    <w:rsid w:val="00B35711"/>
    <w:rsid w:val="00B35E19"/>
    <w:rsid w:val="00B35E1A"/>
    <w:rsid w:val="00B36433"/>
    <w:rsid w:val="00B40053"/>
    <w:rsid w:val="00B441A8"/>
    <w:rsid w:val="00B46129"/>
    <w:rsid w:val="00B46FB5"/>
    <w:rsid w:val="00B53E81"/>
    <w:rsid w:val="00B54B7E"/>
    <w:rsid w:val="00B54EB3"/>
    <w:rsid w:val="00B555D4"/>
    <w:rsid w:val="00B566A0"/>
    <w:rsid w:val="00B618E2"/>
    <w:rsid w:val="00B65D64"/>
    <w:rsid w:val="00B670B4"/>
    <w:rsid w:val="00B67E10"/>
    <w:rsid w:val="00B67F8B"/>
    <w:rsid w:val="00B721F4"/>
    <w:rsid w:val="00B754F5"/>
    <w:rsid w:val="00B773D4"/>
    <w:rsid w:val="00B7765C"/>
    <w:rsid w:val="00B82EC1"/>
    <w:rsid w:val="00B83FCB"/>
    <w:rsid w:val="00B9056B"/>
    <w:rsid w:val="00B90CF1"/>
    <w:rsid w:val="00B915BE"/>
    <w:rsid w:val="00B91908"/>
    <w:rsid w:val="00B93B9B"/>
    <w:rsid w:val="00B94842"/>
    <w:rsid w:val="00B9487D"/>
    <w:rsid w:val="00B9648C"/>
    <w:rsid w:val="00BA04EC"/>
    <w:rsid w:val="00BA3955"/>
    <w:rsid w:val="00BA483C"/>
    <w:rsid w:val="00BA597A"/>
    <w:rsid w:val="00BB012C"/>
    <w:rsid w:val="00BB282E"/>
    <w:rsid w:val="00BB63B7"/>
    <w:rsid w:val="00BB6C49"/>
    <w:rsid w:val="00BC263C"/>
    <w:rsid w:val="00BC31FE"/>
    <w:rsid w:val="00BC3DD4"/>
    <w:rsid w:val="00BC5DC2"/>
    <w:rsid w:val="00BC61BD"/>
    <w:rsid w:val="00BC7C7F"/>
    <w:rsid w:val="00BD2A22"/>
    <w:rsid w:val="00BD5BA4"/>
    <w:rsid w:val="00BD5C6F"/>
    <w:rsid w:val="00BD7BD1"/>
    <w:rsid w:val="00BE1B94"/>
    <w:rsid w:val="00BE33D1"/>
    <w:rsid w:val="00BE46A6"/>
    <w:rsid w:val="00BE707D"/>
    <w:rsid w:val="00BF05CE"/>
    <w:rsid w:val="00BF198F"/>
    <w:rsid w:val="00BF7E38"/>
    <w:rsid w:val="00C0090D"/>
    <w:rsid w:val="00C00937"/>
    <w:rsid w:val="00C020D1"/>
    <w:rsid w:val="00C0237D"/>
    <w:rsid w:val="00C07C1D"/>
    <w:rsid w:val="00C12D56"/>
    <w:rsid w:val="00C12EBC"/>
    <w:rsid w:val="00C13450"/>
    <w:rsid w:val="00C14C29"/>
    <w:rsid w:val="00C20919"/>
    <w:rsid w:val="00C20A1D"/>
    <w:rsid w:val="00C23071"/>
    <w:rsid w:val="00C2568B"/>
    <w:rsid w:val="00C279C4"/>
    <w:rsid w:val="00C32063"/>
    <w:rsid w:val="00C32125"/>
    <w:rsid w:val="00C36C9B"/>
    <w:rsid w:val="00C377BC"/>
    <w:rsid w:val="00C37A05"/>
    <w:rsid w:val="00C410AE"/>
    <w:rsid w:val="00C4661D"/>
    <w:rsid w:val="00C52FB7"/>
    <w:rsid w:val="00C532C7"/>
    <w:rsid w:val="00C53784"/>
    <w:rsid w:val="00C56041"/>
    <w:rsid w:val="00C573FF"/>
    <w:rsid w:val="00C57DC4"/>
    <w:rsid w:val="00C61210"/>
    <w:rsid w:val="00C6201D"/>
    <w:rsid w:val="00C62707"/>
    <w:rsid w:val="00C63074"/>
    <w:rsid w:val="00C6770E"/>
    <w:rsid w:val="00C70731"/>
    <w:rsid w:val="00C70FD3"/>
    <w:rsid w:val="00C71CFA"/>
    <w:rsid w:val="00C7277E"/>
    <w:rsid w:val="00C74FFB"/>
    <w:rsid w:val="00C82045"/>
    <w:rsid w:val="00C843FA"/>
    <w:rsid w:val="00C8458D"/>
    <w:rsid w:val="00C8647B"/>
    <w:rsid w:val="00C868AF"/>
    <w:rsid w:val="00C907BC"/>
    <w:rsid w:val="00C94CBA"/>
    <w:rsid w:val="00C95712"/>
    <w:rsid w:val="00CA4424"/>
    <w:rsid w:val="00CB10D4"/>
    <w:rsid w:val="00CB1975"/>
    <w:rsid w:val="00CC0CD4"/>
    <w:rsid w:val="00CC0F47"/>
    <w:rsid w:val="00CC1D48"/>
    <w:rsid w:val="00CC50FA"/>
    <w:rsid w:val="00CC5CAB"/>
    <w:rsid w:val="00CC5FF2"/>
    <w:rsid w:val="00CD0B2C"/>
    <w:rsid w:val="00CD71CE"/>
    <w:rsid w:val="00CD77F3"/>
    <w:rsid w:val="00CE1750"/>
    <w:rsid w:val="00CE4357"/>
    <w:rsid w:val="00CE4C00"/>
    <w:rsid w:val="00CE724C"/>
    <w:rsid w:val="00CF1161"/>
    <w:rsid w:val="00CF6CED"/>
    <w:rsid w:val="00CF7805"/>
    <w:rsid w:val="00D01162"/>
    <w:rsid w:val="00D03EF9"/>
    <w:rsid w:val="00D04453"/>
    <w:rsid w:val="00D05747"/>
    <w:rsid w:val="00D05A78"/>
    <w:rsid w:val="00D0609D"/>
    <w:rsid w:val="00D07F33"/>
    <w:rsid w:val="00D14EAD"/>
    <w:rsid w:val="00D207AD"/>
    <w:rsid w:val="00D22271"/>
    <w:rsid w:val="00D23E5F"/>
    <w:rsid w:val="00D24E66"/>
    <w:rsid w:val="00D26DAB"/>
    <w:rsid w:val="00D27F51"/>
    <w:rsid w:val="00D30DF0"/>
    <w:rsid w:val="00D314AF"/>
    <w:rsid w:val="00D33275"/>
    <w:rsid w:val="00D41829"/>
    <w:rsid w:val="00D42E03"/>
    <w:rsid w:val="00D43435"/>
    <w:rsid w:val="00D43934"/>
    <w:rsid w:val="00D43D1D"/>
    <w:rsid w:val="00D45257"/>
    <w:rsid w:val="00D453E6"/>
    <w:rsid w:val="00D4629F"/>
    <w:rsid w:val="00D478AA"/>
    <w:rsid w:val="00D50227"/>
    <w:rsid w:val="00D53B6D"/>
    <w:rsid w:val="00D60258"/>
    <w:rsid w:val="00D60259"/>
    <w:rsid w:val="00D602FA"/>
    <w:rsid w:val="00D60B43"/>
    <w:rsid w:val="00D61661"/>
    <w:rsid w:val="00D628F7"/>
    <w:rsid w:val="00D633DD"/>
    <w:rsid w:val="00D654AA"/>
    <w:rsid w:val="00D6677D"/>
    <w:rsid w:val="00D6687E"/>
    <w:rsid w:val="00D71293"/>
    <w:rsid w:val="00D75CCB"/>
    <w:rsid w:val="00D80542"/>
    <w:rsid w:val="00D80DD4"/>
    <w:rsid w:val="00D81B58"/>
    <w:rsid w:val="00D84EFF"/>
    <w:rsid w:val="00D93082"/>
    <w:rsid w:val="00D932C6"/>
    <w:rsid w:val="00D9571B"/>
    <w:rsid w:val="00D964A1"/>
    <w:rsid w:val="00DA60CA"/>
    <w:rsid w:val="00DB2FEB"/>
    <w:rsid w:val="00DB3197"/>
    <w:rsid w:val="00DB634D"/>
    <w:rsid w:val="00DB6D2E"/>
    <w:rsid w:val="00DB7E8B"/>
    <w:rsid w:val="00DC4B49"/>
    <w:rsid w:val="00DC5A9A"/>
    <w:rsid w:val="00DD1380"/>
    <w:rsid w:val="00DD23F9"/>
    <w:rsid w:val="00DD2AE4"/>
    <w:rsid w:val="00DD3FCF"/>
    <w:rsid w:val="00DD5D11"/>
    <w:rsid w:val="00DD7F43"/>
    <w:rsid w:val="00DE02F4"/>
    <w:rsid w:val="00DE1AF7"/>
    <w:rsid w:val="00DE54D4"/>
    <w:rsid w:val="00DF006B"/>
    <w:rsid w:val="00DF00E0"/>
    <w:rsid w:val="00DF3A6D"/>
    <w:rsid w:val="00DF3F24"/>
    <w:rsid w:val="00E0269E"/>
    <w:rsid w:val="00E0362F"/>
    <w:rsid w:val="00E03939"/>
    <w:rsid w:val="00E04D35"/>
    <w:rsid w:val="00E053E5"/>
    <w:rsid w:val="00E12EF0"/>
    <w:rsid w:val="00E15E61"/>
    <w:rsid w:val="00E167C5"/>
    <w:rsid w:val="00E176FC"/>
    <w:rsid w:val="00E222D4"/>
    <w:rsid w:val="00E237FE"/>
    <w:rsid w:val="00E27BBE"/>
    <w:rsid w:val="00E3269E"/>
    <w:rsid w:val="00E3274C"/>
    <w:rsid w:val="00E35D6B"/>
    <w:rsid w:val="00E3625C"/>
    <w:rsid w:val="00E400FB"/>
    <w:rsid w:val="00E40770"/>
    <w:rsid w:val="00E40D26"/>
    <w:rsid w:val="00E42067"/>
    <w:rsid w:val="00E464C7"/>
    <w:rsid w:val="00E46D39"/>
    <w:rsid w:val="00E51DC6"/>
    <w:rsid w:val="00E52CB6"/>
    <w:rsid w:val="00E53BFF"/>
    <w:rsid w:val="00E545C1"/>
    <w:rsid w:val="00E54DE9"/>
    <w:rsid w:val="00E57024"/>
    <w:rsid w:val="00E57346"/>
    <w:rsid w:val="00E63FC9"/>
    <w:rsid w:val="00E64DDA"/>
    <w:rsid w:val="00E6683E"/>
    <w:rsid w:val="00E75135"/>
    <w:rsid w:val="00E76B05"/>
    <w:rsid w:val="00E80978"/>
    <w:rsid w:val="00E80B2E"/>
    <w:rsid w:val="00E8209E"/>
    <w:rsid w:val="00E852A0"/>
    <w:rsid w:val="00E852D7"/>
    <w:rsid w:val="00E8580E"/>
    <w:rsid w:val="00E87137"/>
    <w:rsid w:val="00E92A09"/>
    <w:rsid w:val="00E93505"/>
    <w:rsid w:val="00E94A29"/>
    <w:rsid w:val="00EA2D0E"/>
    <w:rsid w:val="00EA4526"/>
    <w:rsid w:val="00EA6729"/>
    <w:rsid w:val="00EB2DF2"/>
    <w:rsid w:val="00EB2FF5"/>
    <w:rsid w:val="00EB77B1"/>
    <w:rsid w:val="00EC17CB"/>
    <w:rsid w:val="00EC18F6"/>
    <w:rsid w:val="00EC35E9"/>
    <w:rsid w:val="00ED0466"/>
    <w:rsid w:val="00ED0971"/>
    <w:rsid w:val="00ED1028"/>
    <w:rsid w:val="00ED2886"/>
    <w:rsid w:val="00ED626D"/>
    <w:rsid w:val="00ED6993"/>
    <w:rsid w:val="00EE0FA3"/>
    <w:rsid w:val="00EE280E"/>
    <w:rsid w:val="00EE2C07"/>
    <w:rsid w:val="00EE471C"/>
    <w:rsid w:val="00EE74C7"/>
    <w:rsid w:val="00EF600E"/>
    <w:rsid w:val="00EF6550"/>
    <w:rsid w:val="00EF6B02"/>
    <w:rsid w:val="00EF75B6"/>
    <w:rsid w:val="00EF7AB1"/>
    <w:rsid w:val="00F034FF"/>
    <w:rsid w:val="00F03B15"/>
    <w:rsid w:val="00F04D74"/>
    <w:rsid w:val="00F05658"/>
    <w:rsid w:val="00F075B5"/>
    <w:rsid w:val="00F114D2"/>
    <w:rsid w:val="00F11AD8"/>
    <w:rsid w:val="00F126D2"/>
    <w:rsid w:val="00F127C5"/>
    <w:rsid w:val="00F138E7"/>
    <w:rsid w:val="00F1510C"/>
    <w:rsid w:val="00F16E17"/>
    <w:rsid w:val="00F21345"/>
    <w:rsid w:val="00F2354E"/>
    <w:rsid w:val="00F31454"/>
    <w:rsid w:val="00F31DDB"/>
    <w:rsid w:val="00F34B01"/>
    <w:rsid w:val="00F35566"/>
    <w:rsid w:val="00F370C4"/>
    <w:rsid w:val="00F3761D"/>
    <w:rsid w:val="00F40E59"/>
    <w:rsid w:val="00F41442"/>
    <w:rsid w:val="00F44887"/>
    <w:rsid w:val="00F5108B"/>
    <w:rsid w:val="00F5380B"/>
    <w:rsid w:val="00F538D9"/>
    <w:rsid w:val="00F56CA3"/>
    <w:rsid w:val="00F57C13"/>
    <w:rsid w:val="00F62C6D"/>
    <w:rsid w:val="00F712DA"/>
    <w:rsid w:val="00F72E5A"/>
    <w:rsid w:val="00F77E8A"/>
    <w:rsid w:val="00F85880"/>
    <w:rsid w:val="00F86AF6"/>
    <w:rsid w:val="00F925FE"/>
    <w:rsid w:val="00F9278A"/>
    <w:rsid w:val="00F92B0B"/>
    <w:rsid w:val="00F94DF7"/>
    <w:rsid w:val="00FA0C7A"/>
    <w:rsid w:val="00FA21D2"/>
    <w:rsid w:val="00FA3511"/>
    <w:rsid w:val="00FA3D41"/>
    <w:rsid w:val="00FB1874"/>
    <w:rsid w:val="00FB33EC"/>
    <w:rsid w:val="00FB33EE"/>
    <w:rsid w:val="00FB4141"/>
    <w:rsid w:val="00FB4A48"/>
    <w:rsid w:val="00FB7112"/>
    <w:rsid w:val="00FB76A2"/>
    <w:rsid w:val="00FB7D15"/>
    <w:rsid w:val="00FB7DF4"/>
    <w:rsid w:val="00FC0FF0"/>
    <w:rsid w:val="00FC5F55"/>
    <w:rsid w:val="00FC7B14"/>
    <w:rsid w:val="00FD01E4"/>
    <w:rsid w:val="00FD03E5"/>
    <w:rsid w:val="00FD4A35"/>
    <w:rsid w:val="00FD674D"/>
    <w:rsid w:val="00FD79D1"/>
    <w:rsid w:val="00FE3373"/>
    <w:rsid w:val="00FE446B"/>
    <w:rsid w:val="00FE4F43"/>
    <w:rsid w:val="00FE5E1E"/>
    <w:rsid w:val="00FE6691"/>
    <w:rsid w:val="00FF06D6"/>
    <w:rsid w:val="00FF4B65"/>
    <w:rsid w:val="00FF5759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7A149059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8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F7980"/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iPriority w:val="99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D01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D01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D01E4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01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01E4"/>
    <w:rPr>
      <w:rFonts w:ascii="Georgia" w:hAnsi="Georgia"/>
      <w:b/>
      <w:bCs/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rsid w:val="00202878"/>
    <w:rPr>
      <w:rFonts w:ascii="Georgia" w:hAnsi="Georgia"/>
      <w:sz w:val="20"/>
      <w:szCs w:val="20"/>
    </w:rPr>
  </w:style>
  <w:style w:type="table" w:customStyle="1" w:styleId="Tabellrutnt3">
    <w:name w:val="Tabellrutnät3"/>
    <w:basedOn w:val="Normaltabell"/>
    <w:next w:val="Tabellrutnt"/>
    <w:uiPriority w:val="59"/>
    <w:rsid w:val="002028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2579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1">
    <w:name w:val="Formatmall1"/>
    <w:basedOn w:val="Standardstycketeckensnitt"/>
    <w:uiPriority w:val="1"/>
    <w:rsid w:val="00DD1380"/>
    <w:rPr>
      <w:sz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C230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sstyrelsen.s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ttenmyndigheterna.se/SiteCollectionDocuments/gemensamt/publikationer/%C3%96vriga%20publikationer/Rapport2016-19-%C3%85tg%C3%A4rder%20mot%20%C3%B6verg%C3%B6dning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ansstyrels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et@lansstyrelsen.s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5E62-BAEA-4924-8BA3-7D50FBAA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Blankmall.dotm</Template>
  <TotalTime>1</TotalTime>
  <Pages>7</Pages>
  <Words>2404</Words>
  <Characters>12742</Characters>
  <Application>Microsoft Office Word</Application>
  <DocSecurity>0</DocSecurity>
  <Lines>106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 Herolf</dc:creator>
  <cp:keywords>Blankmall - HaV</cp:keywords>
  <cp:lastModifiedBy>Haglund Henrik</cp:lastModifiedBy>
  <cp:revision>2</cp:revision>
  <cp:lastPrinted>2018-06-26T08:13:00Z</cp:lastPrinted>
  <dcterms:created xsi:type="dcterms:W3CDTF">2019-10-09T12:53:00Z</dcterms:created>
  <dcterms:modified xsi:type="dcterms:W3CDTF">2019-10-09T12:53:00Z</dcterms:modified>
</cp:coreProperties>
</file>