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52" w:rsidRPr="009C52CA" w:rsidRDefault="00991052">
      <w:pPr>
        <w:rPr>
          <w:rFonts w:ascii="Segoe UI Light" w:hAnsi="Segoe UI Light"/>
        </w:rPr>
      </w:pPr>
    </w:p>
    <w:p w:rsidR="00991052" w:rsidRPr="009C52CA" w:rsidRDefault="00991052">
      <w:pPr>
        <w:rPr>
          <w:rFonts w:ascii="Segoe UI Light" w:hAnsi="Segoe UI Light"/>
        </w:rPr>
      </w:pPr>
    </w:p>
    <w:p w:rsidR="00991052" w:rsidRPr="009C52CA" w:rsidRDefault="00991052">
      <w:pPr>
        <w:spacing w:line="300" w:lineRule="exact"/>
        <w:rPr>
          <w:rFonts w:ascii="Segoe UI Light" w:hAnsi="Segoe UI Light"/>
          <w:sz w:val="24"/>
        </w:rPr>
        <w:sectPr w:rsidR="00991052" w:rsidRPr="009C52CA" w:rsidSect="008C1BFD">
          <w:headerReference w:type="default" r:id="rId9"/>
          <w:footerReference w:type="default" r:id="rId10"/>
          <w:pgSz w:w="11906" w:h="16838"/>
          <w:pgMar w:top="1390" w:right="1418" w:bottom="1418" w:left="1418" w:header="556" w:footer="417" w:gutter="0"/>
          <w:cols w:space="720"/>
        </w:sectPr>
      </w:pPr>
      <w:bookmarkStart w:id="7" w:name="Rubrik"/>
    </w:p>
    <w:p w:rsidR="00991052" w:rsidRPr="009C52CA" w:rsidRDefault="00991052">
      <w:pPr>
        <w:spacing w:line="300" w:lineRule="exact"/>
        <w:rPr>
          <w:rFonts w:ascii="Segoe UI Light" w:hAnsi="Segoe UI Light"/>
          <w:sz w:val="24"/>
        </w:rPr>
      </w:pPr>
    </w:p>
    <w:p w:rsidR="000969ED" w:rsidRPr="00F53B71" w:rsidRDefault="000969ED" w:rsidP="000969ED">
      <w:pPr>
        <w:pStyle w:val="Rubrik6"/>
        <w:rPr>
          <w:rStyle w:val="Betoning"/>
          <w:rFonts w:ascii="Century Gothic" w:hAnsi="Century Gothic" w:cs="Segoe UI"/>
          <w:b w:val="0"/>
          <w:i w:val="0"/>
          <w:sz w:val="36"/>
          <w:szCs w:val="36"/>
        </w:rPr>
      </w:pPr>
      <w:r w:rsidRPr="00F53B71">
        <w:rPr>
          <w:rStyle w:val="Betoning"/>
          <w:rFonts w:ascii="Century Gothic" w:hAnsi="Century Gothic" w:cs="Segoe UI"/>
          <w:b w:val="0"/>
          <w:i w:val="0"/>
          <w:sz w:val="36"/>
          <w:szCs w:val="36"/>
        </w:rPr>
        <w:t>Ansökan om förordnande som fisketillsynsman</w:t>
      </w:r>
    </w:p>
    <w:p w:rsidR="00AF0771" w:rsidRPr="00F53B71" w:rsidRDefault="00AF0771" w:rsidP="00AF0771">
      <w:pPr>
        <w:rPr>
          <w:rFonts w:ascii="Century Gothic" w:hAnsi="Century Gothic"/>
        </w:rPr>
        <w:sectPr w:rsidR="00AF0771" w:rsidRPr="00F53B71" w:rsidSect="008C1BFD">
          <w:type w:val="continuous"/>
          <w:pgSz w:w="11906" w:h="16838"/>
          <w:pgMar w:top="1390" w:right="1418" w:bottom="1418" w:left="1418" w:header="556" w:footer="417" w:gutter="0"/>
          <w:cols w:space="720"/>
        </w:sectPr>
      </w:pPr>
    </w:p>
    <w:p w:rsidR="00CC1014" w:rsidRPr="00F53B71" w:rsidRDefault="00CC1014" w:rsidP="008C1BFD">
      <w:pPr>
        <w:pStyle w:val="Rubrik3"/>
        <w:rPr>
          <w:rFonts w:ascii="Century Gothic" w:hAnsi="Century Gothic" w:cs="Segoe UI"/>
          <w:b w:val="0"/>
        </w:rPr>
      </w:pPr>
    </w:p>
    <w:p w:rsidR="008C1BFD" w:rsidRPr="00F53B71" w:rsidRDefault="008C1BFD" w:rsidP="008C1BFD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Information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04B0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 xml:space="preserve">En fisketillsynsman </w:t>
      </w:r>
      <w:r w:rsidR="008C1BFD" w:rsidRPr="00F53B71">
        <w:rPr>
          <w:rFonts w:ascii="Century Gothic" w:hAnsi="Century Gothic"/>
          <w:sz w:val="22"/>
          <w:szCs w:val="22"/>
        </w:rPr>
        <w:t xml:space="preserve">ska inom sitt </w:t>
      </w:r>
      <w:r w:rsidR="000969ED" w:rsidRPr="00F53B71">
        <w:rPr>
          <w:rFonts w:ascii="Century Gothic" w:hAnsi="Century Gothic"/>
          <w:sz w:val="22"/>
          <w:szCs w:val="22"/>
        </w:rPr>
        <w:t>tillsyns</w:t>
      </w:r>
      <w:r w:rsidR="008C1BFD" w:rsidRPr="00F53B71">
        <w:rPr>
          <w:rFonts w:ascii="Century Gothic" w:hAnsi="Century Gothic"/>
          <w:sz w:val="22"/>
          <w:szCs w:val="22"/>
        </w:rPr>
        <w:softHyphen/>
        <w:t xml:space="preserve">område övervaka </w:t>
      </w:r>
      <w:proofErr w:type="gramStart"/>
      <w:r w:rsidR="000969ED" w:rsidRPr="00F53B71">
        <w:rPr>
          <w:rFonts w:ascii="Century Gothic" w:hAnsi="Century Gothic"/>
          <w:sz w:val="22"/>
          <w:szCs w:val="22"/>
        </w:rPr>
        <w:t>efterlevnaden</w:t>
      </w:r>
      <w:proofErr w:type="gramEnd"/>
      <w:r w:rsidR="000969ED" w:rsidRPr="00F53B71">
        <w:rPr>
          <w:rFonts w:ascii="Century Gothic" w:hAnsi="Century Gothic"/>
          <w:sz w:val="22"/>
          <w:szCs w:val="22"/>
        </w:rPr>
        <w:t xml:space="preserve"> av</w:t>
      </w:r>
      <w:r w:rsidR="008C1BFD" w:rsidRPr="00F53B71">
        <w:rPr>
          <w:rFonts w:ascii="Century Gothic" w:hAnsi="Century Gothic"/>
          <w:sz w:val="22"/>
          <w:szCs w:val="22"/>
        </w:rPr>
        <w:t xml:space="preserve"> de bestämmelser om fiske och fiske</w:t>
      </w:r>
      <w:r w:rsidR="00F53B71"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 xml:space="preserve">vård </w:t>
      </w:r>
      <w:r w:rsidR="000969ED" w:rsidRPr="00F53B71">
        <w:rPr>
          <w:rFonts w:ascii="Century Gothic" w:hAnsi="Century Gothic"/>
          <w:sz w:val="22"/>
          <w:szCs w:val="22"/>
        </w:rPr>
        <w:t xml:space="preserve">som finns </w:t>
      </w:r>
      <w:r w:rsidR="008C1BFD" w:rsidRPr="00F53B71">
        <w:rPr>
          <w:rFonts w:ascii="Century Gothic" w:hAnsi="Century Gothic"/>
          <w:sz w:val="22"/>
          <w:szCs w:val="22"/>
        </w:rPr>
        <w:t>i fiske</w:t>
      </w:r>
      <w:r w:rsidR="008C1BFD" w:rsidRPr="00F53B71">
        <w:rPr>
          <w:rFonts w:ascii="Century Gothic" w:hAnsi="Century Gothic"/>
          <w:sz w:val="22"/>
          <w:szCs w:val="22"/>
        </w:rPr>
        <w:softHyphen/>
        <w:t>lagen, i författ</w:t>
      </w:r>
      <w:r w:rsidR="008C1BFD" w:rsidRPr="00F53B71">
        <w:rPr>
          <w:rFonts w:ascii="Century Gothic" w:hAnsi="Century Gothic"/>
          <w:sz w:val="22"/>
          <w:szCs w:val="22"/>
        </w:rPr>
        <w:softHyphen/>
        <w:t>ningar som har meddelats med stöd av fiske</w:t>
      </w:r>
      <w:r w:rsidR="008C1BFD" w:rsidRPr="00F53B71">
        <w:rPr>
          <w:rFonts w:ascii="Century Gothic" w:hAnsi="Century Gothic"/>
          <w:sz w:val="22"/>
          <w:szCs w:val="22"/>
        </w:rPr>
        <w:softHyphen/>
        <w:t>lagen och i E</w:t>
      </w:r>
      <w:r w:rsidR="000969ED" w:rsidRPr="00F53B71">
        <w:rPr>
          <w:rFonts w:ascii="Century Gothic" w:hAnsi="Century Gothic"/>
          <w:sz w:val="22"/>
          <w:szCs w:val="22"/>
        </w:rPr>
        <w:t>U</w:t>
      </w:r>
      <w:r w:rsidR="008C1BFD" w:rsidRPr="00F53B71">
        <w:rPr>
          <w:rFonts w:ascii="Century Gothic" w:hAnsi="Century Gothic"/>
          <w:sz w:val="22"/>
          <w:szCs w:val="22"/>
        </w:rPr>
        <w:t>:s förordningar om den gemen</w:t>
      </w:r>
      <w:r w:rsidR="008C1BFD" w:rsidRPr="00F53B71">
        <w:rPr>
          <w:rFonts w:ascii="Century Gothic" w:hAnsi="Century Gothic"/>
          <w:sz w:val="22"/>
          <w:szCs w:val="22"/>
        </w:rPr>
        <w:softHyphen/>
        <w:t>sam</w:t>
      </w:r>
      <w:r w:rsidR="000969ED" w:rsidRPr="00F53B71">
        <w:rPr>
          <w:rFonts w:ascii="Century Gothic" w:hAnsi="Century Gothic"/>
          <w:sz w:val="22"/>
          <w:szCs w:val="22"/>
        </w:rPr>
        <w:t>ma fiskeripolitiken.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Vid kontroll av fiske</w:t>
      </w:r>
      <w:r w:rsidRPr="00F53B71">
        <w:rPr>
          <w:rFonts w:ascii="Century Gothic" w:hAnsi="Century Gothic"/>
          <w:sz w:val="22"/>
          <w:szCs w:val="22"/>
        </w:rPr>
        <w:softHyphen/>
        <w:t xml:space="preserve">regler får </w:t>
      </w:r>
      <w:r w:rsidR="000969ED" w:rsidRPr="00F53B71">
        <w:rPr>
          <w:rFonts w:ascii="Century Gothic" w:hAnsi="Century Gothic"/>
          <w:sz w:val="22"/>
          <w:szCs w:val="22"/>
        </w:rPr>
        <w:t xml:space="preserve">en </w:t>
      </w:r>
      <w:r w:rsidRPr="00F53B71">
        <w:rPr>
          <w:rFonts w:ascii="Century Gothic" w:hAnsi="Century Gothic"/>
          <w:sz w:val="22"/>
          <w:szCs w:val="22"/>
        </w:rPr>
        <w:t>fiske</w:t>
      </w:r>
      <w:r w:rsidR="000969ED" w:rsidRPr="00F53B71">
        <w:rPr>
          <w:rFonts w:ascii="Century Gothic" w:hAnsi="Century Gothic"/>
          <w:sz w:val="22"/>
          <w:szCs w:val="22"/>
        </w:rPr>
        <w:t>-</w:t>
      </w:r>
      <w:r w:rsidRPr="00F53B71">
        <w:rPr>
          <w:rFonts w:ascii="Century Gothic" w:hAnsi="Century Gothic"/>
          <w:sz w:val="22"/>
          <w:szCs w:val="22"/>
        </w:rPr>
        <w:t xml:space="preserve">tillsynsman undersöka fisk, fiskredskap, fisksump och fiskefartyg. </w:t>
      </w:r>
      <w:r w:rsidR="000969ED" w:rsidRPr="00F53B71">
        <w:rPr>
          <w:rFonts w:ascii="Century Gothic" w:hAnsi="Century Gothic"/>
          <w:sz w:val="22"/>
          <w:szCs w:val="22"/>
        </w:rPr>
        <w:t>En f</w:t>
      </w:r>
      <w:r w:rsidRPr="00F53B71">
        <w:rPr>
          <w:rFonts w:ascii="Century Gothic" w:hAnsi="Century Gothic"/>
          <w:sz w:val="22"/>
          <w:szCs w:val="22"/>
        </w:rPr>
        <w:t>isketillsyns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man får ta fisk, redskap och annan egendom i beslag om det kan antas ha betydelse för utredning av brottet.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ind w:right="-78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Det finns två typer av fisketillsyns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förordnande: tillsyn på allmänt vatten längs kusten</w:t>
      </w:r>
      <w:r w:rsidR="000969ED" w:rsidRPr="00F53B71">
        <w:rPr>
          <w:rFonts w:ascii="Century Gothic" w:hAnsi="Century Gothic"/>
          <w:sz w:val="22"/>
          <w:szCs w:val="22"/>
        </w:rPr>
        <w:t xml:space="preserve"> och i de stora sjöarna</w:t>
      </w:r>
      <w:r w:rsidRPr="00F53B71">
        <w:rPr>
          <w:rFonts w:ascii="Century Gothic" w:hAnsi="Century Gothic"/>
          <w:sz w:val="22"/>
          <w:szCs w:val="22"/>
        </w:rPr>
        <w:t xml:space="preserve"> och till</w:t>
      </w:r>
      <w:r w:rsidRPr="00F53B71">
        <w:rPr>
          <w:rFonts w:ascii="Century Gothic" w:hAnsi="Century Gothic"/>
          <w:sz w:val="22"/>
          <w:szCs w:val="22"/>
        </w:rPr>
        <w:softHyphen/>
        <w:t xml:space="preserve">syn på enskilt vatten i inlandet. </w:t>
      </w:r>
      <w:r w:rsidR="00FA4E6F" w:rsidRPr="00F53B71">
        <w:rPr>
          <w:rFonts w:ascii="Century Gothic" w:hAnsi="Century Gothic"/>
          <w:sz w:val="22"/>
          <w:szCs w:val="22"/>
        </w:rPr>
        <w:t>I</w:t>
      </w:r>
      <w:r w:rsidR="00F53B71">
        <w:rPr>
          <w:rFonts w:ascii="Century Gothic" w:hAnsi="Century Gothic"/>
          <w:sz w:val="22"/>
          <w:szCs w:val="22"/>
        </w:rPr>
        <w:t> </w:t>
      </w:r>
      <w:r w:rsidR="00FA4E6F" w:rsidRPr="00F53B71">
        <w:rPr>
          <w:rFonts w:ascii="Century Gothic" w:hAnsi="Century Gothic"/>
          <w:sz w:val="22"/>
          <w:szCs w:val="22"/>
        </w:rPr>
        <w:t xml:space="preserve">Kronobergs län finns enbart enskilt vatten och där är det </w:t>
      </w:r>
      <w:r w:rsidRPr="00F53B71">
        <w:rPr>
          <w:rFonts w:ascii="Century Gothic" w:hAnsi="Century Gothic"/>
          <w:sz w:val="22"/>
          <w:szCs w:val="22"/>
        </w:rPr>
        <w:t>fiskerättsägaren som är uppdragsgivare.</w:t>
      </w:r>
      <w:r w:rsidR="000969ED" w:rsidRPr="00F53B71">
        <w:rPr>
          <w:rFonts w:ascii="Century Gothic" w:hAnsi="Century Gothic"/>
          <w:sz w:val="22"/>
          <w:szCs w:val="22"/>
        </w:rPr>
        <w:t xml:space="preserve"> 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Förordnande av fisketillsynsmän regle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ras i fiskelagen (</w:t>
      </w:r>
      <w:r w:rsidRPr="00F53B71">
        <w:rPr>
          <w:rFonts w:ascii="Century Gothic" w:hAnsi="Century Gothic"/>
          <w:color w:val="0000FF"/>
          <w:sz w:val="22"/>
          <w:szCs w:val="22"/>
        </w:rPr>
        <w:t>SFS 1993:787</w:t>
      </w:r>
      <w:r w:rsidRPr="00F53B71">
        <w:rPr>
          <w:rFonts w:ascii="Century Gothic" w:hAnsi="Century Gothic"/>
          <w:sz w:val="22"/>
          <w:szCs w:val="22"/>
        </w:rPr>
        <w:t>) och i Fiskeriverkets föreskrifter (</w:t>
      </w:r>
      <w:r w:rsidRPr="00F53B71">
        <w:rPr>
          <w:rFonts w:ascii="Century Gothic" w:hAnsi="Century Gothic"/>
          <w:color w:val="0000FF"/>
          <w:sz w:val="22"/>
          <w:szCs w:val="22"/>
        </w:rPr>
        <w:t>FIFS 1985:3</w:t>
      </w:r>
      <w:r w:rsidRPr="00F53B71">
        <w:rPr>
          <w:rFonts w:ascii="Century Gothic" w:hAnsi="Century Gothic"/>
          <w:sz w:val="22"/>
          <w:szCs w:val="22"/>
        </w:rPr>
        <w:t>) om fisketillsyns</w:t>
      </w:r>
      <w:r w:rsidRPr="00F53B71">
        <w:rPr>
          <w:rFonts w:ascii="Century Gothic" w:hAnsi="Century Gothic"/>
          <w:sz w:val="22"/>
          <w:szCs w:val="22"/>
        </w:rPr>
        <w:softHyphen/>
        <w:t>män.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DA7756" w:rsidRDefault="00DA7756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F53B71" w:rsidP="008C1BFD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 w:rsidR="008C1BFD" w:rsidRPr="00F53B71">
        <w:rPr>
          <w:rFonts w:ascii="Century Gothic" w:hAnsi="Century Gothic"/>
          <w:sz w:val="22"/>
          <w:szCs w:val="22"/>
        </w:rPr>
        <w:t>För att få bli fisketillsynsman måste du fyllt 18 år, ha en uppdragsgivare och genomgått utbild</w:t>
      </w:r>
      <w:r w:rsidR="008C1BFD" w:rsidRPr="00F53B71">
        <w:rPr>
          <w:rFonts w:ascii="Century Gothic" w:hAnsi="Century Gothic"/>
          <w:sz w:val="22"/>
          <w:szCs w:val="22"/>
        </w:rPr>
        <w:softHyphen/>
        <w:t>ning i fisketillsyn. Upp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dragsgivare kan till exempel vara ett fiskevårdsområde eller en sportfiske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klubb. Dessutom ska du med hänsyn till laglydnad vara lämplig för uppgiften. Där</w:t>
      </w:r>
      <w:r w:rsidR="008C1BFD" w:rsidRPr="00F53B71">
        <w:rPr>
          <w:rFonts w:ascii="Century Gothic" w:hAnsi="Century Gothic"/>
          <w:sz w:val="22"/>
          <w:szCs w:val="22"/>
        </w:rPr>
        <w:softHyphen/>
        <w:t xml:space="preserve">för hämtar länsstyrelsen utdrag ur </w:t>
      </w:r>
      <w:r w:rsidR="00FA4E6F" w:rsidRPr="00F53B71">
        <w:rPr>
          <w:rFonts w:ascii="Century Gothic" w:hAnsi="Century Gothic"/>
          <w:sz w:val="22"/>
          <w:szCs w:val="22"/>
        </w:rPr>
        <w:t>Polisen</w:t>
      </w:r>
      <w:r w:rsidR="008C1BFD" w:rsidRPr="00F53B71">
        <w:rPr>
          <w:rFonts w:ascii="Century Gothic" w:hAnsi="Century Gothic"/>
          <w:sz w:val="22"/>
          <w:szCs w:val="22"/>
        </w:rPr>
        <w:t>s belastnings- och misstanke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register. Du samtycker till denna kon</w:t>
      </w:r>
      <w:r>
        <w:rPr>
          <w:rFonts w:ascii="Century Gothic" w:hAnsi="Century Gothic"/>
          <w:sz w:val="22"/>
          <w:szCs w:val="22"/>
        </w:rPr>
        <w:softHyphen/>
      </w:r>
      <w:r w:rsidR="008C1BFD" w:rsidRPr="00F53B71">
        <w:rPr>
          <w:rFonts w:ascii="Century Gothic" w:hAnsi="Century Gothic"/>
          <w:sz w:val="22"/>
          <w:szCs w:val="22"/>
        </w:rPr>
        <w:t>troll genom din underskrift på ansökan.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Länsstyrelsen ska vid prövning av din ansökan överväga behovet av fiske</w:t>
      </w:r>
      <w:r w:rsidR="00F53B71">
        <w:rPr>
          <w:rFonts w:ascii="Century Gothic" w:hAnsi="Century Gothic"/>
          <w:sz w:val="22"/>
          <w:szCs w:val="22"/>
        </w:rPr>
        <w:softHyphen/>
      </w:r>
      <w:r w:rsidRPr="00F53B71">
        <w:rPr>
          <w:rFonts w:ascii="Century Gothic" w:hAnsi="Century Gothic"/>
          <w:sz w:val="22"/>
          <w:szCs w:val="22"/>
        </w:rPr>
        <w:t>tillsyn. Förordnande meddelas endast om det finns behov av tillsyn i området. Ett förordnande gäller i högst tre år.</w:t>
      </w:r>
    </w:p>
    <w:p w:rsidR="00B836FA" w:rsidRPr="00F53B71" w:rsidRDefault="00B836FA" w:rsidP="008C1BFD">
      <w:pPr>
        <w:pStyle w:val="rende"/>
        <w:rPr>
          <w:rFonts w:ascii="Century Gothic" w:hAnsi="Century Gothic" w:cs="Times New Roman"/>
          <w:sz w:val="22"/>
          <w:szCs w:val="22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F53B71" w:rsidRDefault="00F53B71" w:rsidP="00B836FA">
      <w:pPr>
        <w:pStyle w:val="Rubrik3"/>
        <w:rPr>
          <w:rFonts w:ascii="Century Gothic" w:hAnsi="Century Gothic" w:cs="Segoe UI"/>
          <w:b w:val="0"/>
        </w:rPr>
      </w:pPr>
    </w:p>
    <w:p w:rsidR="00B836FA" w:rsidRPr="00F53B71" w:rsidRDefault="00B836FA" w:rsidP="00B836FA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För mer information:</w:t>
      </w:r>
    </w:p>
    <w:p w:rsidR="008C1BFD" w:rsidRPr="00F53B71" w:rsidRDefault="00B836FA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Kontakta</w:t>
      </w:r>
      <w:r w:rsidR="00A7159F" w:rsidRPr="00F53B71">
        <w:rPr>
          <w:rFonts w:ascii="Century Gothic" w:hAnsi="Century Gothic"/>
          <w:sz w:val="22"/>
          <w:szCs w:val="22"/>
        </w:rPr>
        <w:t xml:space="preserve"> Länsstyrelsen </w:t>
      </w:r>
      <w:r w:rsidR="006444CE" w:rsidRPr="00F53B71">
        <w:rPr>
          <w:rFonts w:ascii="Century Gothic" w:hAnsi="Century Gothic"/>
          <w:sz w:val="22"/>
          <w:szCs w:val="22"/>
        </w:rPr>
        <w:t>Kronoberg</w:t>
      </w:r>
    </w:p>
    <w:p w:rsidR="00A7159F" w:rsidRPr="00F53B71" w:rsidRDefault="00A7159F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>Telefon: 010-22</w:t>
      </w:r>
      <w:r w:rsidR="006444CE" w:rsidRPr="00F53B71">
        <w:rPr>
          <w:rFonts w:ascii="Century Gothic" w:hAnsi="Century Gothic"/>
          <w:sz w:val="22"/>
          <w:szCs w:val="22"/>
        </w:rPr>
        <w:t>3</w:t>
      </w:r>
      <w:r w:rsidRPr="00F53B71">
        <w:rPr>
          <w:rFonts w:ascii="Century Gothic" w:hAnsi="Century Gothic"/>
          <w:sz w:val="22"/>
          <w:szCs w:val="22"/>
        </w:rPr>
        <w:t xml:space="preserve"> </w:t>
      </w:r>
      <w:r w:rsidR="006444CE" w:rsidRPr="00F53B71">
        <w:rPr>
          <w:rFonts w:ascii="Century Gothic" w:hAnsi="Century Gothic"/>
          <w:sz w:val="22"/>
          <w:szCs w:val="22"/>
        </w:rPr>
        <w:t>7</w:t>
      </w:r>
      <w:r w:rsidRPr="00F53B71">
        <w:rPr>
          <w:rFonts w:ascii="Century Gothic" w:hAnsi="Century Gothic"/>
          <w:sz w:val="22"/>
          <w:szCs w:val="22"/>
        </w:rPr>
        <w:t>0 00</w:t>
      </w:r>
    </w:p>
    <w:p w:rsidR="00A7159F" w:rsidRPr="00F53B71" w:rsidRDefault="00A7159F" w:rsidP="008C1BFD">
      <w:pPr>
        <w:spacing w:line="280" w:lineRule="exact"/>
        <w:rPr>
          <w:rFonts w:ascii="Century Gothic" w:hAnsi="Century Gothic"/>
          <w:sz w:val="22"/>
          <w:szCs w:val="22"/>
        </w:rPr>
      </w:pPr>
      <w:r w:rsidRPr="00F53B71">
        <w:rPr>
          <w:rFonts w:ascii="Century Gothic" w:hAnsi="Century Gothic"/>
          <w:sz w:val="22"/>
          <w:szCs w:val="22"/>
        </w:rPr>
        <w:t xml:space="preserve">Eller </w:t>
      </w:r>
      <w:r w:rsidR="008C1BFD" w:rsidRPr="00F53B71">
        <w:rPr>
          <w:rFonts w:ascii="Century Gothic" w:hAnsi="Century Gothic"/>
          <w:sz w:val="22"/>
          <w:szCs w:val="22"/>
        </w:rPr>
        <w:t>e-post</w:t>
      </w:r>
      <w:r w:rsidRPr="00F53B71">
        <w:rPr>
          <w:rFonts w:ascii="Century Gothic" w:hAnsi="Century Gothic"/>
          <w:sz w:val="22"/>
          <w:szCs w:val="22"/>
        </w:rPr>
        <w:t>:</w:t>
      </w:r>
    </w:p>
    <w:p w:rsidR="008C1BFD" w:rsidRPr="00F53B71" w:rsidRDefault="00B118F5" w:rsidP="008C1BFD">
      <w:pPr>
        <w:spacing w:line="280" w:lineRule="exact"/>
        <w:rPr>
          <w:rFonts w:ascii="Century Gothic" w:hAnsi="Century Gothic"/>
          <w:sz w:val="22"/>
          <w:szCs w:val="22"/>
        </w:rPr>
      </w:pPr>
      <w:hyperlink r:id="rId11" w:history="1">
        <w:r w:rsidR="006444CE" w:rsidRPr="00F53B71">
          <w:rPr>
            <w:rStyle w:val="Hyperlnk"/>
            <w:rFonts w:ascii="Century Gothic" w:hAnsi="Century Gothic"/>
            <w:sz w:val="22"/>
            <w:szCs w:val="22"/>
          </w:rPr>
          <w:t>kronoberg@lansstyrelsen.se</w:t>
        </w:r>
      </w:hyperlink>
    </w:p>
    <w:p w:rsidR="008C1BFD" w:rsidRPr="00F53B71" w:rsidRDefault="008C1BFD" w:rsidP="008C1BFD">
      <w:pPr>
        <w:pStyle w:val="Rubrik3"/>
        <w:rPr>
          <w:rFonts w:ascii="Century Gothic" w:hAnsi="Century Gothic"/>
        </w:rPr>
      </w:pPr>
    </w:p>
    <w:p w:rsidR="007902E7" w:rsidRDefault="006444CE" w:rsidP="008C1BFD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br w:type="page"/>
      </w:r>
    </w:p>
    <w:p w:rsidR="007902E7" w:rsidRDefault="007902E7" w:rsidP="008C1BFD">
      <w:pPr>
        <w:pStyle w:val="Rubrik3"/>
        <w:rPr>
          <w:rFonts w:ascii="Century Gothic" w:hAnsi="Century Gothic" w:cs="Segoe UI"/>
          <w:b w:val="0"/>
        </w:rPr>
      </w:pPr>
    </w:p>
    <w:p w:rsidR="007902E7" w:rsidRDefault="007902E7" w:rsidP="008C1BFD">
      <w:pPr>
        <w:pStyle w:val="Rubrik3"/>
        <w:rPr>
          <w:rFonts w:ascii="Century Gothic" w:hAnsi="Century Gothic" w:cs="Segoe UI"/>
          <w:b w:val="0"/>
        </w:rPr>
      </w:pPr>
    </w:p>
    <w:p w:rsidR="007902E7" w:rsidRDefault="007902E7" w:rsidP="008C1BFD">
      <w:pPr>
        <w:pStyle w:val="Rubrik3"/>
        <w:rPr>
          <w:rFonts w:ascii="Century Gothic" w:hAnsi="Century Gothic" w:cs="Segoe UI"/>
          <w:b w:val="0"/>
        </w:rPr>
      </w:pPr>
    </w:p>
    <w:p w:rsidR="008C1BFD" w:rsidRPr="00F53B71" w:rsidRDefault="008C1BFD" w:rsidP="008C1BFD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Vår service</w:t>
      </w: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</w:rPr>
      </w:pPr>
    </w:p>
    <w:p w:rsidR="008C1BFD" w:rsidRPr="00F53B71" w:rsidRDefault="008C1BFD" w:rsidP="008C1BFD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För att vi ska kunna handlägga din ansökan snabbt </w:t>
      </w:r>
      <w:r w:rsidR="003E7D62" w:rsidRPr="00F53B71">
        <w:rPr>
          <w:rFonts w:ascii="Century Gothic" w:hAnsi="Century Gothic"/>
          <w:sz w:val="22"/>
        </w:rPr>
        <w:t>och rätts</w:t>
      </w:r>
      <w:r w:rsidR="00F53B71">
        <w:rPr>
          <w:rFonts w:ascii="Century Gothic" w:hAnsi="Century Gothic"/>
          <w:sz w:val="22"/>
        </w:rPr>
        <w:t>s</w:t>
      </w:r>
      <w:r w:rsidR="003E7D62" w:rsidRPr="00F53B71">
        <w:rPr>
          <w:rFonts w:ascii="Century Gothic" w:hAnsi="Century Gothic"/>
          <w:sz w:val="22"/>
        </w:rPr>
        <w:t>äkert</w:t>
      </w:r>
      <w:r w:rsidR="00F53B71">
        <w:rPr>
          <w:rFonts w:ascii="Century Gothic" w:hAnsi="Century Gothic"/>
          <w:sz w:val="22"/>
        </w:rPr>
        <w:t>,</w:t>
      </w:r>
      <w:r w:rsidR="003E7D62" w:rsidRPr="00F53B71">
        <w:rPr>
          <w:rFonts w:ascii="Century Gothic" w:hAnsi="Century Gothic"/>
          <w:sz w:val="22"/>
        </w:rPr>
        <w:t xml:space="preserve"> </w:t>
      </w:r>
      <w:r w:rsidRPr="00F53B71">
        <w:rPr>
          <w:rFonts w:ascii="Century Gothic" w:hAnsi="Century Gothic"/>
          <w:sz w:val="22"/>
        </w:rPr>
        <w:t xml:space="preserve">är </w:t>
      </w:r>
      <w:r w:rsidR="00F53B71">
        <w:rPr>
          <w:rFonts w:ascii="Century Gothic" w:hAnsi="Century Gothic"/>
          <w:sz w:val="22"/>
        </w:rPr>
        <w:br/>
      </w:r>
      <w:r w:rsidRPr="00F53B71">
        <w:rPr>
          <w:rFonts w:ascii="Century Gothic" w:hAnsi="Century Gothic"/>
          <w:sz w:val="22"/>
        </w:rPr>
        <w:t>det viktigt att din a</w:t>
      </w:r>
      <w:r w:rsidR="003E7D62" w:rsidRPr="00F53B71">
        <w:rPr>
          <w:rFonts w:ascii="Century Gothic" w:hAnsi="Century Gothic"/>
          <w:sz w:val="22"/>
        </w:rPr>
        <w:t>nsök</w:t>
      </w:r>
      <w:r w:rsidR="003E7D62" w:rsidRPr="00F53B71">
        <w:rPr>
          <w:rFonts w:ascii="Century Gothic" w:hAnsi="Century Gothic"/>
          <w:sz w:val="22"/>
        </w:rPr>
        <w:softHyphen/>
        <w:t xml:space="preserve">an är komplett ifylld. </w:t>
      </w:r>
      <w:r w:rsidRPr="00F53B71">
        <w:rPr>
          <w:rFonts w:ascii="Century Gothic" w:hAnsi="Century Gothic"/>
          <w:sz w:val="22"/>
        </w:rPr>
        <w:t>Beslut om förordnande fattas normalt inom fyra veckor.</w:t>
      </w:r>
      <w:r w:rsidR="00CC1014" w:rsidRPr="00F53B71">
        <w:rPr>
          <w:rFonts w:ascii="Century Gothic" w:hAnsi="Century Gothic"/>
          <w:sz w:val="22"/>
        </w:rPr>
        <w:t xml:space="preserve"> </w:t>
      </w:r>
      <w:r w:rsidRPr="00F53B71">
        <w:rPr>
          <w:rFonts w:ascii="Century Gothic" w:hAnsi="Century Gothic"/>
          <w:sz w:val="22"/>
        </w:rPr>
        <w:t>Länssty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rel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 xml:space="preserve">sens beslut kan överklagas hos </w:t>
      </w:r>
      <w:r w:rsidR="006444CE" w:rsidRPr="00F53B71">
        <w:rPr>
          <w:rFonts w:ascii="Century Gothic" w:hAnsi="Century Gothic"/>
          <w:sz w:val="22"/>
        </w:rPr>
        <w:t>Havs- och vattenmyndigheten</w:t>
      </w:r>
      <w:r w:rsidRPr="00F53B71">
        <w:rPr>
          <w:rFonts w:ascii="Century Gothic" w:hAnsi="Century Gothic"/>
          <w:sz w:val="22"/>
        </w:rPr>
        <w:t>.</w:t>
      </w:r>
    </w:p>
    <w:p w:rsidR="00CC1014" w:rsidRPr="00F53B71" w:rsidRDefault="00CC1014" w:rsidP="00CC1014">
      <w:pPr>
        <w:pStyle w:val="Rubrik3"/>
        <w:rPr>
          <w:rFonts w:ascii="Century Gothic" w:hAnsi="Century Gothic" w:cs="Segoe UI"/>
          <w:b w:val="0"/>
        </w:rPr>
      </w:pPr>
    </w:p>
    <w:p w:rsidR="00CC1014" w:rsidRPr="00F53B71" w:rsidRDefault="00CC1014" w:rsidP="00CC1014">
      <w:pPr>
        <w:pStyle w:val="Rubrik3"/>
        <w:rPr>
          <w:rFonts w:ascii="Century Gothic" w:hAnsi="Century Gothic" w:cs="Segoe UI"/>
          <w:b w:val="0"/>
        </w:rPr>
      </w:pPr>
      <w:r w:rsidRPr="00F53B71">
        <w:rPr>
          <w:rFonts w:ascii="Century Gothic" w:hAnsi="Century Gothic" w:cs="Segoe UI"/>
          <w:b w:val="0"/>
        </w:rPr>
        <w:t>Instruktioner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b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Ansökan lämnas till </w:t>
      </w:r>
      <w:r w:rsidR="00F53B71">
        <w:rPr>
          <w:rFonts w:ascii="Century Gothic" w:hAnsi="Century Gothic"/>
          <w:sz w:val="22"/>
        </w:rPr>
        <w:t>L</w:t>
      </w:r>
      <w:r w:rsidRPr="00F53B71">
        <w:rPr>
          <w:rFonts w:ascii="Century Gothic" w:hAnsi="Century Gothic"/>
          <w:sz w:val="22"/>
        </w:rPr>
        <w:t>änsstyrelsen i det län där sökanden bor, även om fiske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tillsynsområdet ligger i ett annat län.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Gäller ansökan </w:t>
      </w:r>
      <w:r w:rsidR="003E7D62" w:rsidRPr="00F53B71">
        <w:rPr>
          <w:rFonts w:ascii="Century Gothic" w:hAnsi="Century Gothic"/>
          <w:sz w:val="22"/>
        </w:rPr>
        <w:t xml:space="preserve">ett </w:t>
      </w:r>
      <w:r w:rsidRPr="00F53B71">
        <w:rPr>
          <w:rFonts w:ascii="Century Gothic" w:hAnsi="Century Gothic"/>
          <w:sz w:val="22"/>
        </w:rPr>
        <w:t>nytt förordnande</w:t>
      </w:r>
      <w:r w:rsidR="00F53B71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ska </w:t>
      </w:r>
      <w:r w:rsidR="003E7D62" w:rsidRPr="00F53B71">
        <w:rPr>
          <w:rFonts w:ascii="Century Gothic" w:hAnsi="Century Gothic"/>
          <w:sz w:val="22"/>
        </w:rPr>
        <w:t xml:space="preserve">en </w:t>
      </w:r>
      <w:r w:rsidRPr="00F53B71">
        <w:rPr>
          <w:rFonts w:ascii="Century Gothic" w:hAnsi="Century Gothic"/>
          <w:sz w:val="22"/>
        </w:rPr>
        <w:t>kopia av utbildningsbevis</w:t>
      </w:r>
      <w:r w:rsidR="003E7D62" w:rsidRPr="00F53B71">
        <w:rPr>
          <w:rFonts w:ascii="Century Gothic" w:hAnsi="Century Gothic"/>
          <w:sz w:val="22"/>
        </w:rPr>
        <w:t>et</w:t>
      </w:r>
      <w:r w:rsidRPr="00F53B71">
        <w:rPr>
          <w:rFonts w:ascii="Century Gothic" w:hAnsi="Century Gothic"/>
          <w:sz w:val="22"/>
        </w:rPr>
        <w:t xml:space="preserve"> bifogas ansökan.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Som referens ska lämnas minst en person som kan intyga din lämplighet som tillsynsman. </w:t>
      </w: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</w:p>
    <w:p w:rsidR="00CC1014" w:rsidRPr="00F53B71" w:rsidRDefault="00CC1014" w:rsidP="00CC1014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>Uppdragsgivaren godkänner</w:t>
      </w:r>
      <w:r w:rsidR="006444CE" w:rsidRPr="00F53B71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genom sin underskrift</w:t>
      </w:r>
      <w:r w:rsidR="006444CE" w:rsidRPr="00F53B71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att du har uppdrag att utföra fisketillsyn på det område som du sökt.</w:t>
      </w:r>
      <w:r w:rsidR="00804B0D" w:rsidRPr="00F53B71">
        <w:rPr>
          <w:rFonts w:ascii="Century Gothic" w:hAnsi="Century Gothic"/>
          <w:sz w:val="22"/>
        </w:rPr>
        <w:t xml:space="preserve"> Vid flera uppdragsgivare ska </w:t>
      </w:r>
      <w:r w:rsidRPr="00F53B71">
        <w:rPr>
          <w:rFonts w:ascii="Century Gothic" w:hAnsi="Century Gothic"/>
          <w:sz w:val="22"/>
        </w:rPr>
        <w:t xml:space="preserve">alla skriva under ansökan. </w:t>
      </w:r>
    </w:p>
    <w:p w:rsidR="00CC1014" w:rsidRDefault="00CC1014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7902E7" w:rsidP="00CC1014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CCBE6" wp14:editId="5DF70BAC">
                <wp:simplePos x="0" y="0"/>
                <wp:positionH relativeFrom="column">
                  <wp:posOffset>-675005</wp:posOffset>
                </wp:positionH>
                <wp:positionV relativeFrom="paragraph">
                  <wp:posOffset>948581</wp:posOffset>
                </wp:positionV>
                <wp:extent cx="7170057" cy="873125"/>
                <wp:effectExtent l="0" t="0" r="0" b="317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005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3.15pt;margin-top:74.7pt;width:564.55pt;height:6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t98wIAAEA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" stroked="f"/>
            </w:pict>
          </mc:Fallback>
        </mc:AlternateContent>
      </w:r>
    </w:p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3E7D62" w:rsidRDefault="003E7D62" w:rsidP="00CC1014"/>
    <w:p w:rsidR="00EB77D1" w:rsidRPr="00F53B71" w:rsidRDefault="00EB77D1" w:rsidP="00290DB4">
      <w:pPr>
        <w:pStyle w:val="Rubrik2"/>
        <w:rPr>
          <w:rFonts w:ascii="Century Gothic" w:hAnsi="Century Gothic"/>
        </w:rPr>
      </w:pPr>
      <w:r w:rsidRPr="00F53B71">
        <w:rPr>
          <w:rFonts w:ascii="Century Gothic" w:hAnsi="Century Gothic"/>
        </w:rPr>
        <w:t xml:space="preserve">Ansökan skickas till:   </w:t>
      </w:r>
    </w:p>
    <w:p w:rsidR="00EB77D1" w:rsidRPr="00F53B71" w:rsidRDefault="005008CA" w:rsidP="00EB77D1">
      <w:pPr>
        <w:spacing w:line="280" w:lineRule="exact"/>
        <w:rPr>
          <w:rFonts w:ascii="Century Gothic" w:hAnsi="Century Gothic" w:cs="Segoe UI"/>
          <w:sz w:val="22"/>
        </w:rPr>
      </w:pPr>
      <w:r w:rsidRPr="00F53B71">
        <w:rPr>
          <w:rFonts w:ascii="Century Gothic" w:hAnsi="Century Gothic" w:cs="Segoe UI"/>
          <w:sz w:val="22"/>
        </w:rPr>
        <w:t xml:space="preserve">Länsstyrelsen </w:t>
      </w:r>
      <w:r w:rsidR="003E7D62" w:rsidRPr="00F53B71">
        <w:rPr>
          <w:rFonts w:ascii="Century Gothic" w:hAnsi="Century Gothic" w:cs="Segoe UI"/>
          <w:sz w:val="22"/>
        </w:rPr>
        <w:t xml:space="preserve">i </w:t>
      </w:r>
      <w:r w:rsidR="006444CE" w:rsidRPr="00F53B71">
        <w:rPr>
          <w:rFonts w:ascii="Century Gothic" w:hAnsi="Century Gothic" w:cs="Segoe UI"/>
          <w:sz w:val="22"/>
        </w:rPr>
        <w:t>Kronoberg</w:t>
      </w:r>
      <w:r w:rsidR="003E7D62" w:rsidRPr="00F53B71">
        <w:rPr>
          <w:rFonts w:ascii="Century Gothic" w:hAnsi="Century Gothic" w:cs="Segoe UI"/>
          <w:sz w:val="22"/>
        </w:rPr>
        <w:t>s län</w:t>
      </w:r>
    </w:p>
    <w:p w:rsidR="006444CE" w:rsidRPr="00F53B71" w:rsidRDefault="006444CE" w:rsidP="00EB77D1">
      <w:pPr>
        <w:spacing w:line="280" w:lineRule="exact"/>
        <w:rPr>
          <w:rFonts w:ascii="Century Gothic" w:hAnsi="Century Gothic" w:cs="Segoe UI"/>
          <w:sz w:val="22"/>
        </w:rPr>
      </w:pPr>
      <w:r w:rsidRPr="00F53B71">
        <w:rPr>
          <w:rFonts w:ascii="Century Gothic" w:hAnsi="Century Gothic" w:cs="Segoe UI"/>
          <w:sz w:val="22"/>
        </w:rPr>
        <w:t>Vattenvårdsfunktionen</w:t>
      </w:r>
    </w:p>
    <w:p w:rsidR="00193A64" w:rsidRPr="00F53B71" w:rsidRDefault="006444CE" w:rsidP="00E65F19">
      <w:pPr>
        <w:pStyle w:val="rende"/>
        <w:rPr>
          <w:rFonts w:ascii="Century Gothic" w:hAnsi="Century Gothic"/>
          <w:sz w:val="22"/>
          <w:szCs w:val="20"/>
        </w:rPr>
      </w:pPr>
      <w:r w:rsidRPr="00F53B71">
        <w:rPr>
          <w:rFonts w:ascii="Century Gothic" w:hAnsi="Century Gothic"/>
          <w:sz w:val="22"/>
          <w:szCs w:val="20"/>
        </w:rPr>
        <w:t>351 86 VÄXJÖ</w:t>
      </w:r>
    </w:p>
    <w:p w:rsidR="006444CE" w:rsidRDefault="006444CE" w:rsidP="00E65F19">
      <w:pPr>
        <w:pStyle w:val="rende"/>
        <w:rPr>
          <w:rFonts w:ascii="Segoe UI Light" w:hAnsi="Segoe UI Light"/>
          <w:sz w:val="22"/>
          <w:szCs w:val="20"/>
        </w:rPr>
      </w:pPr>
    </w:p>
    <w:p w:rsidR="001D2972" w:rsidRDefault="001D2972" w:rsidP="00E65F19">
      <w:pPr>
        <w:pStyle w:val="rende"/>
        <w:rPr>
          <w:rFonts w:ascii="Segoe UI Light" w:hAnsi="Segoe UI Light"/>
          <w:sz w:val="22"/>
          <w:szCs w:val="20"/>
        </w:rPr>
      </w:pPr>
    </w:p>
    <w:p w:rsidR="003E7D62" w:rsidRDefault="003E7D62" w:rsidP="00E65F19">
      <w:pPr>
        <w:pStyle w:val="rende"/>
        <w:rPr>
          <w:rFonts w:ascii="Segoe UI Light" w:hAnsi="Segoe UI Light"/>
          <w:sz w:val="22"/>
          <w:szCs w:val="20"/>
        </w:rPr>
      </w:pPr>
    </w:p>
    <w:p w:rsidR="006444CE" w:rsidRDefault="00E279FB" w:rsidP="00E65F19">
      <w:pPr>
        <w:pStyle w:val="rende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57150</wp:posOffset>
                </wp:positionV>
                <wp:extent cx="3017520" cy="35306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53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1B0" w:rsidRDefault="002461B0" w:rsidP="002461B0"/>
                          <w:p w:rsidR="006444CE" w:rsidRDefault="006444CE" w:rsidP="002461B0"/>
                          <w:p w:rsidR="006444CE" w:rsidRDefault="006444CE" w:rsidP="00246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35pt;margin-top:4.5pt;width:237.6pt;height:2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" o:allowincell="f" fillcolor="#f2f2f2" stroked="f">
                <v:textbox>
                  <w:txbxContent>
                    <w:p w:rsidR="002461B0" w:rsidRDefault="002461B0" w:rsidP="002461B0"/>
                    <w:p w:rsidR="006444CE" w:rsidRDefault="006444CE" w:rsidP="002461B0"/>
                    <w:p w:rsidR="006444CE" w:rsidRDefault="006444CE" w:rsidP="002461B0"/>
                  </w:txbxContent>
                </v:textbox>
              </v:shape>
            </w:pict>
          </mc:Fallback>
        </mc:AlternateContent>
      </w:r>
    </w:p>
    <w:p w:rsidR="00991052" w:rsidRPr="00F53B71" w:rsidRDefault="00991052" w:rsidP="00E65F19">
      <w:pPr>
        <w:pStyle w:val="rende"/>
        <w:rPr>
          <w:rFonts w:ascii="Century Gothic" w:hAnsi="Century Gothic"/>
        </w:rPr>
      </w:pPr>
      <w:r w:rsidRPr="00F53B71">
        <w:rPr>
          <w:rFonts w:ascii="Century Gothic" w:hAnsi="Century Gothic"/>
        </w:rPr>
        <w:t xml:space="preserve">Information om </w:t>
      </w:r>
    </w:p>
    <w:p w:rsidR="00991052" w:rsidRPr="00F53B71" w:rsidRDefault="00991052" w:rsidP="00E65F19">
      <w:pPr>
        <w:pStyle w:val="rende"/>
        <w:rPr>
          <w:rFonts w:ascii="Century Gothic" w:hAnsi="Century Gothic"/>
        </w:rPr>
      </w:pPr>
      <w:r w:rsidRPr="00F53B71">
        <w:rPr>
          <w:rFonts w:ascii="Century Gothic" w:hAnsi="Century Gothic"/>
        </w:rPr>
        <w:t>personuppgifts</w:t>
      </w:r>
      <w:r w:rsidRPr="00F53B71">
        <w:rPr>
          <w:rFonts w:ascii="Century Gothic" w:hAnsi="Century Gothic"/>
        </w:rPr>
        <w:softHyphen/>
        <w:t>lagen</w:t>
      </w:r>
    </w:p>
    <w:p w:rsidR="00682361" w:rsidRPr="00F53B71" w:rsidRDefault="00991052">
      <w:pPr>
        <w:spacing w:line="280" w:lineRule="exact"/>
        <w:rPr>
          <w:rFonts w:ascii="Century Gothic" w:hAnsi="Century Gothic"/>
          <w:sz w:val="22"/>
        </w:rPr>
      </w:pPr>
      <w:r w:rsidRPr="00F53B71">
        <w:rPr>
          <w:rFonts w:ascii="Century Gothic" w:hAnsi="Century Gothic"/>
          <w:sz w:val="22"/>
        </w:rPr>
        <w:t xml:space="preserve">Länsstyrelsen i </w:t>
      </w:r>
      <w:r w:rsidR="006444CE" w:rsidRPr="00F53B71">
        <w:rPr>
          <w:rFonts w:ascii="Century Gothic" w:hAnsi="Century Gothic"/>
          <w:sz w:val="22"/>
        </w:rPr>
        <w:t>Kronobergs</w:t>
      </w:r>
      <w:r w:rsidRPr="00F53B71">
        <w:rPr>
          <w:rFonts w:ascii="Century Gothic" w:hAnsi="Century Gothic"/>
          <w:sz w:val="22"/>
        </w:rPr>
        <w:t xml:space="preserve"> län registre</w:t>
      </w:r>
      <w:r w:rsidR="00F53B71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rar och behandlar de personuppgifter som du läm</w:t>
      </w:r>
      <w:r w:rsidRPr="00F53B71">
        <w:rPr>
          <w:rFonts w:ascii="Century Gothic" w:hAnsi="Century Gothic"/>
          <w:sz w:val="22"/>
        </w:rPr>
        <w:softHyphen/>
        <w:t>nar till oss f</w:t>
      </w:r>
      <w:r w:rsidR="001E4F89" w:rsidRPr="00F53B71">
        <w:rPr>
          <w:rFonts w:ascii="Century Gothic" w:hAnsi="Century Gothic"/>
          <w:sz w:val="22"/>
        </w:rPr>
        <w:t xml:space="preserve">ör att vi ska kunna hantera din </w:t>
      </w:r>
      <w:r w:rsidR="00EA7865" w:rsidRPr="00F53B71">
        <w:rPr>
          <w:rFonts w:ascii="Century Gothic" w:hAnsi="Century Gothic"/>
          <w:sz w:val="22"/>
        </w:rPr>
        <w:t>ansökan</w:t>
      </w:r>
      <w:r w:rsidRPr="00F53B71">
        <w:rPr>
          <w:rFonts w:ascii="Century Gothic" w:hAnsi="Century Gothic"/>
          <w:sz w:val="22"/>
        </w:rPr>
        <w:t xml:space="preserve"> på ett smidigt sätt och fullgöra våra</w:t>
      </w:r>
      <w:r w:rsidR="00804B0D" w:rsidRPr="00F53B71">
        <w:rPr>
          <w:rFonts w:ascii="Century Gothic" w:hAnsi="Century Gothic"/>
          <w:sz w:val="22"/>
        </w:rPr>
        <w:t xml:space="preserve"> arbets</w:t>
      </w:r>
      <w:r w:rsidR="00804B0D" w:rsidRPr="00F53B71">
        <w:rPr>
          <w:rFonts w:ascii="Century Gothic" w:hAnsi="Century Gothic"/>
          <w:sz w:val="22"/>
        </w:rPr>
        <w:softHyphen/>
        <w:t xml:space="preserve">uppgifter. Vi behandlar </w:t>
      </w:r>
      <w:r w:rsidRPr="00F53B71">
        <w:rPr>
          <w:rFonts w:ascii="Century Gothic" w:hAnsi="Century Gothic"/>
          <w:sz w:val="22"/>
        </w:rPr>
        <w:t>personupp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gifterna enligt bestämmel</w:t>
      </w:r>
      <w:r w:rsidRPr="00F53B71">
        <w:rPr>
          <w:rFonts w:ascii="Century Gothic" w:hAnsi="Century Gothic"/>
          <w:sz w:val="22"/>
        </w:rPr>
        <w:softHyphen/>
        <w:t>serna i per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son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uppgifts</w:t>
      </w:r>
      <w:r w:rsidRPr="00F53B71">
        <w:rPr>
          <w:rFonts w:ascii="Century Gothic" w:hAnsi="Century Gothic"/>
          <w:sz w:val="22"/>
        </w:rPr>
        <w:softHyphen/>
        <w:t>lagen (1998:204</w:t>
      </w:r>
      <w:r w:rsidR="00682361" w:rsidRPr="00F53B71">
        <w:rPr>
          <w:rFonts w:ascii="Century Gothic" w:hAnsi="Century Gothic"/>
          <w:sz w:val="22"/>
        </w:rPr>
        <w:t xml:space="preserve">). Syftet med lagen är att </w:t>
      </w:r>
      <w:r w:rsidRPr="00F53B71">
        <w:rPr>
          <w:rFonts w:ascii="Century Gothic" w:hAnsi="Century Gothic"/>
          <w:sz w:val="22"/>
        </w:rPr>
        <w:t>skydda människor mot att deras person</w:t>
      </w:r>
      <w:r w:rsidRPr="00F53B71">
        <w:rPr>
          <w:rFonts w:ascii="Century Gothic" w:hAnsi="Century Gothic"/>
          <w:sz w:val="22"/>
        </w:rPr>
        <w:softHyphen/>
        <w:t>liga integritet kränks genom felaktig behand</w:t>
      </w:r>
      <w:r w:rsidRPr="00F53B71">
        <w:rPr>
          <w:rFonts w:ascii="Century Gothic" w:hAnsi="Century Gothic"/>
          <w:sz w:val="22"/>
        </w:rPr>
        <w:softHyphen/>
        <w:t>ling av person</w:t>
      </w:r>
      <w:r w:rsidRPr="00F53B71">
        <w:rPr>
          <w:rFonts w:ascii="Century Gothic" w:hAnsi="Century Gothic"/>
          <w:sz w:val="22"/>
        </w:rPr>
        <w:softHyphen/>
        <w:t>uppgifter. Du har rätt att efter skriftlig ansökan få besked om hur dina personuppgifter behandlats. Upp</w:t>
      </w:r>
      <w:r w:rsidR="001D2972">
        <w:rPr>
          <w:rFonts w:ascii="Century Gothic" w:hAnsi="Century Gothic"/>
          <w:sz w:val="22"/>
        </w:rPr>
        <w:softHyphen/>
      </w:r>
      <w:r w:rsidRPr="00F53B71">
        <w:rPr>
          <w:rFonts w:ascii="Century Gothic" w:hAnsi="Century Gothic"/>
          <w:sz w:val="22"/>
        </w:rPr>
        <w:t>täcker du felaktigheter</w:t>
      </w:r>
      <w:r w:rsidR="001D2972">
        <w:rPr>
          <w:rFonts w:ascii="Century Gothic" w:hAnsi="Century Gothic"/>
          <w:sz w:val="22"/>
        </w:rPr>
        <w:t>,</w:t>
      </w:r>
      <w:r w:rsidRPr="00F53B71">
        <w:rPr>
          <w:rFonts w:ascii="Century Gothic" w:hAnsi="Century Gothic"/>
          <w:sz w:val="22"/>
        </w:rPr>
        <w:t xml:space="preserve"> är vi skyldiga att på din begäran rätta uppgifterna.</w:t>
      </w:r>
      <w:r w:rsidR="00682361" w:rsidRPr="00F53B71">
        <w:rPr>
          <w:rFonts w:ascii="Century Gothic" w:hAnsi="Century Gothic"/>
          <w:sz w:val="22"/>
        </w:rPr>
        <w:t xml:space="preserve"> </w:t>
      </w:r>
    </w:p>
    <w:p w:rsidR="00991052" w:rsidRDefault="00991052">
      <w:pPr>
        <w:spacing w:line="300" w:lineRule="exact"/>
        <w:rPr>
          <w:rFonts w:ascii="Segoe UI Light" w:hAnsi="Segoe UI Light"/>
          <w:sz w:val="22"/>
        </w:rPr>
      </w:pPr>
    </w:p>
    <w:p w:rsidR="004C1995" w:rsidRDefault="004C1995">
      <w:pPr>
        <w:spacing w:line="300" w:lineRule="exact"/>
        <w:rPr>
          <w:rFonts w:ascii="Segoe UI Light" w:hAnsi="Segoe UI Light"/>
          <w:sz w:val="22"/>
        </w:rPr>
      </w:pPr>
    </w:p>
    <w:p w:rsidR="00193A64" w:rsidRPr="009C52CA" w:rsidRDefault="003D344C">
      <w:pPr>
        <w:spacing w:line="300" w:lineRule="exact"/>
        <w:rPr>
          <w:rFonts w:ascii="Segoe UI Light" w:hAnsi="Segoe UI Light"/>
          <w:sz w:val="22"/>
        </w:rPr>
        <w:sectPr w:rsidR="00193A64" w:rsidRPr="009C52CA" w:rsidSect="00CC1014">
          <w:type w:val="continuous"/>
          <w:pgSz w:w="11906" w:h="16838"/>
          <w:pgMar w:top="2410" w:right="1418" w:bottom="851" w:left="1418" w:header="556" w:footer="417" w:gutter="0"/>
          <w:cols w:num="2" w:space="720"/>
          <w:docGrid w:linePitch="272"/>
        </w:sectPr>
      </w:pPr>
      <w:r>
        <w:rPr>
          <w:rFonts w:ascii="Segoe UI Light" w:hAnsi="Segoe UI Light"/>
          <w:sz w:val="22"/>
        </w:rPr>
        <w:br w:type="page"/>
      </w:r>
    </w:p>
    <w:bookmarkEnd w:id="7"/>
    <w:p w:rsidR="00F677E3" w:rsidRPr="001D2972" w:rsidRDefault="00CC1014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lastRenderedPageBreak/>
        <w:t>Sökande</w:t>
      </w:r>
    </w:p>
    <w:p w:rsidR="008618AA" w:rsidRDefault="008618AA" w:rsidP="00290DB4">
      <w:pPr>
        <w:pStyle w:val="Formatmall1"/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18"/>
        <w:gridCol w:w="1559"/>
        <w:gridCol w:w="2838"/>
      </w:tblGrid>
      <w:tr w:rsidR="00F677E3" w:rsidTr="009D5CC3">
        <w:trPr>
          <w:cantSplit/>
          <w:trHeight w:hRule="exact" w:val="560"/>
        </w:trPr>
        <w:tc>
          <w:tcPr>
            <w:tcW w:w="6179" w:type="dxa"/>
            <w:gridSpan w:val="4"/>
          </w:tcPr>
          <w:p w:rsidR="00F677E3" w:rsidRPr="001D2972" w:rsidRDefault="00CC1014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 xml:space="preserve">Förnamn </w:t>
            </w:r>
            <w:r w:rsidR="00873875" w:rsidRPr="001D2972">
              <w:rPr>
                <w:rFonts w:ascii="Century Gothic" w:hAnsi="Century Gothic"/>
              </w:rPr>
              <w:t>och e</w:t>
            </w:r>
            <w:r w:rsidRPr="001D2972">
              <w:rPr>
                <w:rFonts w:ascii="Century Gothic" w:hAnsi="Century Gothic"/>
              </w:rPr>
              <w:t>fternamn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951519673"/>
              <w:placeholder>
                <w:docPart w:val="DefaultPlaceholder_1082065158"/>
              </w:placeholder>
              <w:showingPlcHdr/>
            </w:sdtPr>
            <w:sdtEndPr/>
            <w:sdtContent>
              <w:bookmarkStart w:id="8" w:name="_GoBack" w:displacedByCustomXml="prev"/>
              <w:p w:rsidR="00F677E3" w:rsidRPr="00544907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  <w:bookmarkEnd w:id="8" w:displacedByCustomXml="next"/>
            </w:sdtContent>
          </w:sdt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  <w:tc>
          <w:tcPr>
            <w:tcW w:w="2838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Personnummer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45156347"/>
              <w:placeholder>
                <w:docPart w:val="DefaultPlaceholder_1082065158"/>
              </w:placeholder>
              <w:showingPlcHdr/>
            </w:sdtPr>
            <w:sdtEndPr/>
            <w:sdtContent>
              <w:p w:rsidR="00F677E3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677E3" w:rsidTr="009D5CC3">
        <w:trPr>
          <w:cantSplit/>
          <w:trHeight w:hRule="exact" w:val="560"/>
        </w:trPr>
        <w:tc>
          <w:tcPr>
            <w:tcW w:w="4620" w:type="dxa"/>
            <w:gridSpan w:val="3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726221851"/>
              <w:placeholder>
                <w:docPart w:val="DefaultPlaceholder_1082065158"/>
              </w:placeholder>
              <w:showingPlcHdr/>
            </w:sdtPr>
            <w:sdtEndPr/>
            <w:sdtContent>
              <w:p w:rsidR="00F677E3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559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Postnummer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27513095"/>
              <w:placeholder>
                <w:docPart w:val="DefaultPlaceholder_1082065158"/>
              </w:placeholder>
              <w:showingPlcHdr/>
            </w:sdtPr>
            <w:sdtEndPr/>
            <w:sdtContent>
              <w:p w:rsidR="00F677E3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838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2089602844"/>
              <w:placeholder>
                <w:docPart w:val="DefaultPlaceholder_1082065158"/>
              </w:placeholder>
              <w:showingPlcHdr/>
            </w:sdtPr>
            <w:sdtEndPr/>
            <w:sdtContent>
              <w:p w:rsidR="00F677E3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677E3" w:rsidTr="009D5CC3">
        <w:trPr>
          <w:cantSplit/>
          <w:trHeight w:hRule="exact" w:val="560"/>
        </w:trPr>
        <w:tc>
          <w:tcPr>
            <w:tcW w:w="1701" w:type="dxa"/>
          </w:tcPr>
          <w:p w:rsidR="00F677E3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36276419"/>
              <w:placeholder>
                <w:docPart w:val="DefaultPlaceholder_1082065158"/>
              </w:placeholder>
              <w:showingPlcHdr/>
            </w:sdtPr>
            <w:sdtEndPr/>
            <w:sdtContent>
              <w:p w:rsidR="00E279FB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01" w:type="dxa"/>
          </w:tcPr>
          <w:p w:rsidR="00F677E3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 xml:space="preserve">Mobiltelefon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975827520"/>
              <w:placeholder>
                <w:docPart w:val="DefaultPlaceholder_1082065158"/>
              </w:placeholder>
              <w:showingPlcHdr/>
            </w:sdtPr>
            <w:sdtEndPr/>
            <w:sdtContent>
              <w:p w:rsidR="00E279FB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615" w:type="dxa"/>
            <w:gridSpan w:val="3"/>
          </w:tcPr>
          <w:p w:rsidR="00F677E3" w:rsidRDefault="00CC1014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E-post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878710290"/>
              <w:placeholder>
                <w:docPart w:val="DefaultPlaceholder_1082065158"/>
              </w:placeholder>
              <w:showingPlcHdr/>
            </w:sdtPr>
            <w:sdtEndPr/>
            <w:sdtContent>
              <w:p w:rsidR="00E279FB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F677E3" w:rsidRDefault="00F677E3" w:rsidP="00F677E3">
      <w:pPr>
        <w:pStyle w:val="renderubrik"/>
        <w:spacing w:line="300" w:lineRule="exact"/>
      </w:pPr>
    </w:p>
    <w:p w:rsidR="00F677E3" w:rsidRPr="001D2972" w:rsidRDefault="00CC1014" w:rsidP="00F677E3">
      <w:pPr>
        <w:pStyle w:val="renderubrik"/>
        <w:spacing w:line="280" w:lineRule="exact"/>
        <w:rPr>
          <w:rFonts w:ascii="Century Gothic" w:hAnsi="Century Gothic" w:cs="Segoe UI"/>
          <w:b w:val="0"/>
          <w:sz w:val="24"/>
        </w:rPr>
      </w:pPr>
      <w:r w:rsidRPr="001D2972">
        <w:rPr>
          <w:rFonts w:ascii="Century Gothic" w:hAnsi="Century Gothic" w:cs="Segoe UI"/>
          <w:b w:val="0"/>
          <w:sz w:val="24"/>
        </w:rPr>
        <w:t>Ansökan avser</w:t>
      </w:r>
    </w:p>
    <w:p w:rsidR="008618AA" w:rsidRPr="001D2972" w:rsidRDefault="008618AA" w:rsidP="008618AA">
      <w:pPr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8366"/>
      </w:tblGrid>
      <w:tr w:rsidR="00F677E3" w:rsidRPr="001D2972" w:rsidTr="00CC1014">
        <w:trPr>
          <w:cantSplit/>
          <w:trHeight w:hRule="exact" w:val="560"/>
        </w:trPr>
        <w:tc>
          <w:tcPr>
            <w:tcW w:w="651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75164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7E3" w:rsidRPr="001D2972" w:rsidRDefault="00E279FB" w:rsidP="00290DB4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66" w:type="dxa"/>
          </w:tcPr>
          <w:p w:rsidR="00F677E3" w:rsidRPr="001D2972" w:rsidRDefault="00CC1014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Jag ansöker om ett nytt f</w:t>
            </w:r>
            <w:r w:rsidR="00873875" w:rsidRPr="001D2972">
              <w:rPr>
                <w:rFonts w:ascii="Century Gothic" w:hAnsi="Century Gothic"/>
              </w:rPr>
              <w:t>örordnande</w:t>
            </w: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</w:tr>
      <w:tr w:rsidR="00CC1014" w:rsidRPr="001D2972" w:rsidTr="00CC1014">
        <w:trPr>
          <w:cantSplit/>
          <w:trHeight w:hRule="exact" w:val="560"/>
        </w:trPr>
        <w:sdt>
          <w:sdtPr>
            <w:rPr>
              <w:rFonts w:ascii="Century Gothic" w:hAnsi="Century Gothic"/>
            </w:rPr>
            <w:id w:val="16421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C1014" w:rsidRPr="001D2972" w:rsidRDefault="00E279FB" w:rsidP="00CC1014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6" w:type="dxa"/>
          </w:tcPr>
          <w:p w:rsidR="00CC1014" w:rsidRPr="00E279FB" w:rsidRDefault="00CC1014" w:rsidP="00290DB4">
            <w:pPr>
              <w:rPr>
                <w:rFonts w:ascii="Garamond" w:hAnsi="Garamond"/>
                <w:sz w:val="24"/>
                <w:szCs w:val="24"/>
              </w:rPr>
            </w:pPr>
            <w:r w:rsidRPr="001D2972">
              <w:rPr>
                <w:rFonts w:ascii="Century Gothic" w:hAnsi="Century Gothic"/>
              </w:rPr>
              <w:t>Jag ansöker om förlä</w:t>
            </w:r>
            <w:r w:rsidR="00873875" w:rsidRPr="001D2972">
              <w:rPr>
                <w:rFonts w:ascii="Century Gothic" w:hAnsi="Century Gothic"/>
              </w:rPr>
              <w:t>n</w:t>
            </w:r>
            <w:r w:rsidRPr="001D2972">
              <w:rPr>
                <w:rFonts w:ascii="Century Gothic" w:hAnsi="Century Gothic"/>
              </w:rPr>
              <w:t>gning av mitt tidigare förordnande som upphört att gälla den</w:t>
            </w:r>
            <w:r w:rsidR="00FF65A9" w:rsidRPr="001D2972">
              <w:rPr>
                <w:rFonts w:ascii="Century Gothic" w:hAnsi="Century Gothic"/>
              </w:rPr>
              <w:t>:</w:t>
            </w:r>
            <w:r w:rsidR="00E279FB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8715283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279FB" w:rsidRPr="009C7E4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677E3" w:rsidRPr="001D2972" w:rsidTr="00E279FB">
        <w:trPr>
          <w:cantSplit/>
          <w:trHeight w:hRule="exact" w:val="626"/>
        </w:trPr>
        <w:tc>
          <w:tcPr>
            <w:tcW w:w="9017" w:type="dxa"/>
            <w:gridSpan w:val="2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  <w:p w:rsidR="00CC1014" w:rsidRPr="001D2972" w:rsidRDefault="00CC1014" w:rsidP="00E279FB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 xml:space="preserve">Jag har gått fisketillsynsutbildning år </w:t>
            </w:r>
            <w:sdt>
              <w:sdtPr>
                <w:rPr>
                  <w:rFonts w:ascii="Century Gothic" w:hAnsi="Century Gothic"/>
                </w:rPr>
                <w:id w:val="3432216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279FB" w:rsidRPr="009C7E4C">
                  <w:rPr>
                    <w:rStyle w:val="Platshllartext"/>
                  </w:rPr>
                  <w:t>Klicka här för att ange text.</w:t>
                </w:r>
              </w:sdtContent>
            </w:sdt>
            <w:r w:rsidRPr="001D2972">
              <w:rPr>
                <w:rFonts w:ascii="Century Gothic" w:hAnsi="Century Gothic"/>
              </w:rPr>
              <w:t xml:space="preserve"> </w:t>
            </w:r>
            <w:r w:rsidR="001D2972" w:rsidRPr="001D2972">
              <w:rPr>
                <w:rFonts w:ascii="Century Gothic" w:hAnsi="Century Gothic"/>
              </w:rPr>
              <w:t xml:space="preserve"> V</w:t>
            </w:r>
            <w:r w:rsidRPr="001D2972">
              <w:rPr>
                <w:rFonts w:ascii="Century Gothic" w:hAnsi="Century Gothic"/>
              </w:rPr>
              <w:t>id ansökan om nytt förordnande ska kopia av utbildningsbeviset bifogas</w:t>
            </w:r>
            <w:r w:rsidR="00E279FB">
              <w:rPr>
                <w:rFonts w:ascii="Century Gothic" w:hAnsi="Century Gothic"/>
              </w:rPr>
              <w:t>.</w:t>
            </w:r>
          </w:p>
        </w:tc>
      </w:tr>
    </w:tbl>
    <w:p w:rsidR="00F677E3" w:rsidRPr="001D2972" w:rsidRDefault="00F677E3" w:rsidP="00F677E3">
      <w:pPr>
        <w:pStyle w:val="renderubrik"/>
        <w:spacing w:line="300" w:lineRule="exact"/>
        <w:rPr>
          <w:rFonts w:ascii="Century Gothic" w:hAnsi="Century Gothic"/>
        </w:rPr>
      </w:pPr>
    </w:p>
    <w:p w:rsidR="00F677E3" w:rsidRPr="001D2972" w:rsidRDefault="00F677E3" w:rsidP="00F677E3">
      <w:pPr>
        <w:rPr>
          <w:rFonts w:ascii="Century Gothic" w:hAnsi="Century Gothic"/>
        </w:rPr>
      </w:pPr>
    </w:p>
    <w:p w:rsidR="00F677E3" w:rsidRPr="001D2972" w:rsidRDefault="00B836FA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t>Fisketillsy</w:t>
      </w:r>
      <w:r w:rsidR="00873875" w:rsidRPr="001D2972">
        <w:rPr>
          <w:rFonts w:ascii="Century Gothic" w:hAnsi="Century Gothic"/>
        </w:rPr>
        <w:t>n</w:t>
      </w:r>
      <w:r w:rsidRPr="001D2972">
        <w:rPr>
          <w:rFonts w:ascii="Century Gothic" w:hAnsi="Century Gothic"/>
        </w:rPr>
        <w:t>s</w:t>
      </w:r>
      <w:r w:rsidR="00873875" w:rsidRPr="001D2972">
        <w:rPr>
          <w:rFonts w:ascii="Century Gothic" w:hAnsi="Century Gothic"/>
        </w:rPr>
        <w:t>område</w:t>
      </w:r>
    </w:p>
    <w:p w:rsidR="008618AA" w:rsidRPr="001D2972" w:rsidRDefault="008618AA" w:rsidP="00290DB4">
      <w:pPr>
        <w:pStyle w:val="Formatmall1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873875" w:rsidRPr="001D2972" w:rsidTr="00873875">
        <w:trPr>
          <w:cantSplit/>
          <w:trHeight w:hRule="exact" w:val="560"/>
        </w:trPr>
        <w:tc>
          <w:tcPr>
            <w:tcW w:w="9017" w:type="dxa"/>
          </w:tcPr>
          <w:p w:rsidR="00873875" w:rsidRPr="001D2972" w:rsidRDefault="00873875" w:rsidP="00290DB4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Fisketillsynsområde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273007691"/>
              <w:placeholder>
                <w:docPart w:val="DefaultPlaceholder_1082065158"/>
              </w:placeholder>
              <w:showingPlcHdr/>
            </w:sdtPr>
            <w:sdtEndPr/>
            <w:sdtContent>
              <w:p w:rsidR="00873875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873875" w:rsidRPr="001D2972" w:rsidRDefault="00873875" w:rsidP="00290DB4">
            <w:pPr>
              <w:rPr>
                <w:rFonts w:ascii="Century Gothic" w:hAnsi="Century Gothic"/>
                <w:szCs w:val="16"/>
              </w:rPr>
            </w:pPr>
          </w:p>
        </w:tc>
      </w:tr>
      <w:tr w:rsidR="00F677E3" w:rsidRPr="001D2972" w:rsidTr="009D5CC3">
        <w:trPr>
          <w:cantSplit/>
          <w:trHeight w:hRule="exact" w:val="560"/>
        </w:trPr>
        <w:tc>
          <w:tcPr>
            <w:tcW w:w="9017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Garamond" w:hAnsi="Garamond"/>
                <w:sz w:val="24"/>
                <w:szCs w:val="24"/>
              </w:rPr>
              <w:id w:val="-1764673954"/>
              <w:placeholder>
                <w:docPart w:val="DefaultPlaceholder_1082065158"/>
              </w:placeholder>
              <w:showingPlcHdr/>
            </w:sdtPr>
            <w:sdtEndPr/>
            <w:sdtContent>
              <w:p w:rsidR="00F677E3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73875" w:rsidRPr="001D2972" w:rsidTr="00E279FB">
        <w:trPr>
          <w:cantSplit/>
          <w:trHeight w:hRule="exact" w:val="560"/>
        </w:trPr>
        <w:sdt>
          <w:sdtPr>
            <w:rPr>
              <w:rFonts w:ascii="Garamond" w:hAnsi="Garamond"/>
              <w:sz w:val="24"/>
              <w:szCs w:val="24"/>
            </w:rPr>
            <w:id w:val="3502235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17" w:type="dxa"/>
                <w:vAlign w:val="center"/>
              </w:tcPr>
              <w:p w:rsidR="00873875" w:rsidRPr="00E279FB" w:rsidRDefault="00E279FB" w:rsidP="00E279F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73875" w:rsidRPr="001D2972" w:rsidTr="009D5CC3">
        <w:trPr>
          <w:cantSplit/>
          <w:trHeight w:hRule="exact" w:val="560"/>
        </w:trPr>
        <w:tc>
          <w:tcPr>
            <w:tcW w:w="9017" w:type="dxa"/>
          </w:tcPr>
          <w:p w:rsidR="00873875" w:rsidRDefault="00873875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Ange i vilken kommun eller vilka i kommuner som fisketillsynsområdet ligger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519853488"/>
              <w:placeholder>
                <w:docPart w:val="DefaultPlaceholder_1082065158"/>
              </w:placeholder>
              <w:showingPlcHdr/>
            </w:sdtPr>
            <w:sdtEndPr/>
            <w:sdtContent>
              <w:p w:rsidR="00E279FB" w:rsidRPr="00E279FB" w:rsidRDefault="00E279FB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F677E3" w:rsidRPr="001D2972" w:rsidRDefault="00F677E3" w:rsidP="00F677E3">
      <w:pPr>
        <w:pStyle w:val="renderubrik"/>
        <w:spacing w:line="300" w:lineRule="exact"/>
        <w:rPr>
          <w:rFonts w:ascii="Century Gothic" w:hAnsi="Century Gothic"/>
        </w:rPr>
      </w:pPr>
    </w:p>
    <w:p w:rsidR="00F677E3" w:rsidRPr="001D2972" w:rsidRDefault="00873875" w:rsidP="00F677E3">
      <w:pPr>
        <w:pStyle w:val="Rubrik2"/>
        <w:rPr>
          <w:rStyle w:val="Formatmall1Char"/>
          <w:rFonts w:ascii="Century Gothic" w:hAnsi="Century Gothic"/>
        </w:rPr>
      </w:pPr>
      <w:r w:rsidRPr="001D2972">
        <w:rPr>
          <w:rStyle w:val="Formatmall1Char"/>
          <w:rFonts w:ascii="Century Gothic" w:hAnsi="Century Gothic"/>
        </w:rPr>
        <w:t>Referenser</w:t>
      </w:r>
      <w:r w:rsidR="00B118F5">
        <w:rPr>
          <w:rStyle w:val="Formatmall1Char"/>
          <w:rFonts w:ascii="Century Gothic" w:hAnsi="Century Gothic"/>
        </w:rPr>
        <w:br/>
      </w:r>
      <w:r w:rsidR="00B118F5" w:rsidRPr="00B118F5">
        <w:rPr>
          <w:rStyle w:val="Formatmall1Char"/>
          <w:rFonts w:ascii="Century Gothic" w:hAnsi="Century Gothic"/>
          <w:sz w:val="18"/>
          <w:szCs w:val="18"/>
        </w:rPr>
        <w:t>(Referenser behöver inte skriva under)</w:t>
      </w:r>
    </w:p>
    <w:p w:rsidR="008618AA" w:rsidRPr="001D2972" w:rsidRDefault="008618AA" w:rsidP="008618AA">
      <w:pPr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2126"/>
        <w:gridCol w:w="2126"/>
      </w:tblGrid>
      <w:tr w:rsidR="00873875" w:rsidRPr="001D2972" w:rsidTr="00873875">
        <w:trPr>
          <w:cantSplit/>
          <w:trHeight w:hRule="exact" w:val="560"/>
        </w:trPr>
        <w:tc>
          <w:tcPr>
            <w:tcW w:w="4762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Förnamn och efternamn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93552901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379240940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Mobilnummer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2116749568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73875" w:rsidRPr="001D2972" w:rsidTr="00873875">
        <w:trPr>
          <w:cantSplit/>
          <w:trHeight w:hRule="exact" w:val="560"/>
        </w:trPr>
        <w:tc>
          <w:tcPr>
            <w:tcW w:w="4762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700437927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Postnummer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781803718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73875" w:rsidRDefault="00873875" w:rsidP="009D5CC3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990795627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F677E3" w:rsidRPr="001D2972" w:rsidRDefault="00F677E3" w:rsidP="00F677E3">
      <w:pPr>
        <w:pStyle w:val="Rubrik2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2126"/>
        <w:gridCol w:w="2126"/>
      </w:tblGrid>
      <w:tr w:rsidR="008618AA" w:rsidRPr="001D2972" w:rsidTr="00391E65">
        <w:trPr>
          <w:cantSplit/>
          <w:trHeight w:hRule="exact" w:val="560"/>
        </w:trPr>
        <w:tc>
          <w:tcPr>
            <w:tcW w:w="4762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Förnamn och efternamn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632687357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391E6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498266244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391E6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Mobilnummer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361550179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391E6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618AA" w:rsidRPr="001D2972" w:rsidTr="00391E65">
        <w:trPr>
          <w:cantSplit/>
          <w:trHeight w:hRule="exact" w:val="560"/>
        </w:trPr>
        <w:tc>
          <w:tcPr>
            <w:tcW w:w="4762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051343145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391E6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Postnummer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831672429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391E6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</w:tcPr>
          <w:p w:rsidR="008618AA" w:rsidRDefault="008618AA" w:rsidP="00391E65">
            <w:pPr>
              <w:rPr>
                <w:rFonts w:ascii="Century Gothic" w:hAnsi="Century Gothic"/>
                <w:sz w:val="14"/>
              </w:rPr>
            </w:pPr>
            <w:r w:rsidRPr="001D2972">
              <w:rPr>
                <w:rFonts w:ascii="Century Gothic" w:hAnsi="Century Gothic"/>
                <w:sz w:val="14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376466225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DA7756" w:rsidP="00391E6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3D344C" w:rsidRPr="001D2972" w:rsidRDefault="003D344C" w:rsidP="003D344C">
      <w:pPr>
        <w:rPr>
          <w:rFonts w:ascii="Century Gothic" w:hAnsi="Century Gothic"/>
        </w:rPr>
      </w:pPr>
    </w:p>
    <w:p w:rsidR="00290DB4" w:rsidRPr="001D2972" w:rsidRDefault="00290DB4" w:rsidP="003D344C">
      <w:pPr>
        <w:rPr>
          <w:rFonts w:ascii="Century Gothic" w:hAnsi="Century Gothic"/>
        </w:rPr>
      </w:pPr>
    </w:p>
    <w:p w:rsidR="00290DB4" w:rsidRPr="001D2972" w:rsidRDefault="00290DB4" w:rsidP="003D344C">
      <w:pPr>
        <w:rPr>
          <w:rFonts w:ascii="Century Gothic" w:hAnsi="Century Gothic"/>
        </w:rPr>
      </w:pPr>
    </w:p>
    <w:p w:rsidR="00290DB4" w:rsidRPr="001D2972" w:rsidRDefault="00290DB4" w:rsidP="003D344C">
      <w:pPr>
        <w:rPr>
          <w:rFonts w:ascii="Century Gothic" w:hAnsi="Century Gothic"/>
        </w:rPr>
      </w:pPr>
    </w:p>
    <w:p w:rsidR="00DA7756" w:rsidRDefault="00DA775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19D158" wp14:editId="28811335">
                <wp:simplePos x="0" y="0"/>
                <wp:positionH relativeFrom="column">
                  <wp:posOffset>-639174</wp:posOffset>
                </wp:positionH>
                <wp:positionV relativeFrom="paragraph">
                  <wp:posOffset>1499326</wp:posOffset>
                </wp:positionV>
                <wp:extent cx="7170057" cy="873125"/>
                <wp:effectExtent l="0" t="0" r="0" b="317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005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0.35pt;margin-top:118.05pt;width:564.55pt;height: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Wz8wIAAEA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" stroked="f"/>
            </w:pict>
          </mc:Fallback>
        </mc:AlternateContent>
      </w:r>
      <w:r>
        <w:rPr>
          <w:rFonts w:ascii="Century Gothic" w:hAnsi="Century Gothic"/>
        </w:rPr>
        <w:br w:type="page"/>
      </w:r>
    </w:p>
    <w:p w:rsidR="008618AA" w:rsidRPr="001D2972" w:rsidRDefault="008618AA" w:rsidP="003D344C">
      <w:pPr>
        <w:rPr>
          <w:rFonts w:ascii="Century Gothic" w:hAnsi="Century Gothic"/>
        </w:rPr>
      </w:pPr>
    </w:p>
    <w:p w:rsidR="008618AA" w:rsidRPr="001D2972" w:rsidRDefault="008618AA" w:rsidP="003D344C">
      <w:pPr>
        <w:rPr>
          <w:rFonts w:ascii="Century Gothic" w:hAnsi="Century Gothic"/>
        </w:rPr>
      </w:pPr>
    </w:p>
    <w:p w:rsidR="008618AA" w:rsidRPr="001D2972" w:rsidRDefault="008618AA" w:rsidP="003D344C">
      <w:pPr>
        <w:rPr>
          <w:rFonts w:ascii="Century Gothic" w:hAnsi="Century Gothic"/>
        </w:rPr>
      </w:pPr>
    </w:p>
    <w:p w:rsidR="008618AA" w:rsidRPr="001D2972" w:rsidRDefault="008618AA" w:rsidP="003D344C">
      <w:pPr>
        <w:rPr>
          <w:rFonts w:ascii="Century Gothic" w:hAnsi="Century Gothic"/>
        </w:rPr>
      </w:pPr>
    </w:p>
    <w:p w:rsidR="00F677E3" w:rsidRPr="001D2972" w:rsidRDefault="002B40E9" w:rsidP="00290DB4">
      <w:pPr>
        <w:pStyle w:val="Formatmall1"/>
        <w:rPr>
          <w:rFonts w:ascii="Century Gothic" w:hAnsi="Century Gothic"/>
          <w:i/>
          <w:sz w:val="18"/>
          <w:szCs w:val="18"/>
        </w:rPr>
      </w:pPr>
      <w:r w:rsidRPr="001D2972">
        <w:rPr>
          <w:rFonts w:ascii="Century Gothic" w:hAnsi="Century Gothic"/>
        </w:rPr>
        <w:t xml:space="preserve">Uppdragsgivarens underskift/underskrifter </w:t>
      </w:r>
      <w:r w:rsidRPr="001D2972">
        <w:rPr>
          <w:rFonts w:ascii="Century Gothic" w:hAnsi="Century Gothic"/>
          <w:i/>
          <w:sz w:val="18"/>
          <w:szCs w:val="18"/>
        </w:rPr>
        <w:t>(vid flera uppdragsgivare ska alla skriva under)</w:t>
      </w:r>
    </w:p>
    <w:p w:rsidR="008618AA" w:rsidRPr="001D2972" w:rsidRDefault="008618AA" w:rsidP="00290DB4">
      <w:pPr>
        <w:pStyle w:val="Formatmall1"/>
        <w:rPr>
          <w:rFonts w:ascii="Century Gothic" w:hAnsi="Century Gothic"/>
          <w:i/>
          <w:sz w:val="18"/>
          <w:szCs w:val="1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985"/>
        <w:gridCol w:w="992"/>
        <w:gridCol w:w="1843"/>
        <w:gridCol w:w="2551"/>
      </w:tblGrid>
      <w:tr w:rsidR="002B40E9" w:rsidRPr="001D2972" w:rsidTr="002B40E9">
        <w:trPr>
          <w:cantSplit/>
          <w:trHeight w:hRule="exact" w:val="560"/>
        </w:trPr>
        <w:tc>
          <w:tcPr>
            <w:tcW w:w="4620" w:type="dxa"/>
            <w:gridSpan w:val="3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Förening/Organisation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331599773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394" w:type="dxa"/>
            <w:gridSpan w:val="2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Kontaktperson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717972872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2B40E9" w:rsidRPr="001D2972" w:rsidTr="002B40E9">
        <w:trPr>
          <w:cantSplit/>
          <w:trHeight w:hRule="exact" w:val="560"/>
        </w:trPr>
        <w:tc>
          <w:tcPr>
            <w:tcW w:w="4620" w:type="dxa"/>
            <w:gridSpan w:val="3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317497553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843" w:type="dxa"/>
          </w:tcPr>
          <w:p w:rsidR="002B40E9" w:rsidRDefault="002B40E9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Postnummer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639967199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551" w:type="dxa"/>
          </w:tcPr>
          <w:p w:rsidR="002B40E9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177963872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8618AA">
        <w:trPr>
          <w:cantSplit/>
          <w:trHeight w:hRule="exact" w:val="560"/>
        </w:trPr>
        <w:tc>
          <w:tcPr>
            <w:tcW w:w="1643" w:type="dxa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97509240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985" w:type="dxa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Mobiltelefon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671374953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386" w:type="dxa"/>
            <w:gridSpan w:val="3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E-post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035158066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A134D8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Uppdragsgivarens underskrift</w:t>
            </w:r>
          </w:p>
          <w:p w:rsidR="00DA7756" w:rsidRPr="001D2972" w:rsidRDefault="00DA7756" w:rsidP="009D5CC3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4394" w:type="dxa"/>
            <w:gridSpan w:val="2"/>
          </w:tcPr>
          <w:p w:rsidR="00A134D8" w:rsidRDefault="00A134D8" w:rsidP="009D5CC3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Namnförtydligande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661501218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9D5C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F677E3" w:rsidRPr="001D2972" w:rsidRDefault="00F677E3" w:rsidP="00F677E3">
      <w:pPr>
        <w:pStyle w:val="Rubrik2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985"/>
        <w:gridCol w:w="992"/>
        <w:gridCol w:w="1843"/>
        <w:gridCol w:w="2551"/>
      </w:tblGrid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Förening/Organisation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2063855903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Kontaktperson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27966101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122604306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8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Postnummer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754424396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551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563714817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8618AA">
        <w:trPr>
          <w:cantSplit/>
          <w:trHeight w:hRule="exact" w:val="560"/>
        </w:trPr>
        <w:tc>
          <w:tcPr>
            <w:tcW w:w="16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007631950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985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Mobiltelefon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622465650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386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E-post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010453631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Pr="001D2972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Uppdragsgivarens underskrift</w:t>
            </w:r>
          </w:p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Namnförtydligande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178730568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A134D8" w:rsidRPr="001D2972" w:rsidRDefault="00A134D8" w:rsidP="00A134D8">
      <w:pPr>
        <w:pStyle w:val="Formatmall1"/>
        <w:rPr>
          <w:rFonts w:ascii="Century Gothic" w:hAnsi="Century Gothic"/>
          <w:i/>
          <w:sz w:val="16"/>
          <w:szCs w:val="16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985"/>
        <w:gridCol w:w="992"/>
        <w:gridCol w:w="1843"/>
        <w:gridCol w:w="2551"/>
      </w:tblGrid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Förening/Organisation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567570807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Kontaktperson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833874200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155526704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8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Postnummer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560635282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551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865016059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8618AA">
        <w:trPr>
          <w:cantSplit/>
          <w:trHeight w:hRule="exact" w:val="560"/>
        </w:trPr>
        <w:tc>
          <w:tcPr>
            <w:tcW w:w="1643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505873080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985" w:type="dxa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Mobiltelefon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856874512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386" w:type="dxa"/>
            <w:gridSpan w:val="3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E-post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370838867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134D8" w:rsidRPr="001D2972" w:rsidTr="007B7C15">
        <w:trPr>
          <w:cantSplit/>
          <w:trHeight w:hRule="exact" w:val="560"/>
        </w:trPr>
        <w:tc>
          <w:tcPr>
            <w:tcW w:w="4620" w:type="dxa"/>
            <w:gridSpan w:val="3"/>
          </w:tcPr>
          <w:p w:rsidR="00A134D8" w:rsidRPr="001D2972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Uppdragsgivarens underskrift</w:t>
            </w:r>
          </w:p>
        </w:tc>
        <w:tc>
          <w:tcPr>
            <w:tcW w:w="4394" w:type="dxa"/>
            <w:gridSpan w:val="2"/>
          </w:tcPr>
          <w:p w:rsidR="00A134D8" w:rsidRDefault="00A134D8" w:rsidP="007B7C15">
            <w:pPr>
              <w:rPr>
                <w:rFonts w:ascii="Century Gothic" w:hAnsi="Century Gothic"/>
                <w:szCs w:val="16"/>
              </w:rPr>
            </w:pPr>
            <w:r w:rsidRPr="001D2972">
              <w:rPr>
                <w:rFonts w:ascii="Century Gothic" w:hAnsi="Century Gothic"/>
                <w:szCs w:val="16"/>
              </w:rPr>
              <w:t>Namnförtydligande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401663323"/>
              <w:placeholder>
                <w:docPart w:val="DefaultPlaceholder_1082065158"/>
              </w:placeholder>
              <w:showingPlcHdr/>
            </w:sdtPr>
            <w:sdtEndPr/>
            <w:sdtContent>
              <w:p w:rsidR="00DA7756" w:rsidRPr="00DA7756" w:rsidRDefault="007902E7" w:rsidP="007B7C1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A134D8" w:rsidRPr="001D2972" w:rsidRDefault="00A134D8" w:rsidP="00A134D8">
      <w:pPr>
        <w:rPr>
          <w:rFonts w:ascii="Century Gothic" w:hAnsi="Century Gothic"/>
        </w:rPr>
      </w:pPr>
    </w:p>
    <w:p w:rsidR="00F677E3" w:rsidRPr="001D2972" w:rsidRDefault="00A134D8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t>Övriga upplysningar</w:t>
      </w:r>
    </w:p>
    <w:p w:rsidR="008618AA" w:rsidRPr="001D2972" w:rsidRDefault="008618AA" w:rsidP="00290DB4">
      <w:pPr>
        <w:pStyle w:val="Formatmall1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A134D8" w:rsidRPr="001D2972" w:rsidTr="007902E7">
        <w:trPr>
          <w:cantSplit/>
          <w:trHeight w:hRule="exact" w:val="509"/>
        </w:trPr>
        <w:sdt>
          <w:sdtPr>
            <w:rPr>
              <w:rFonts w:ascii="Garamond" w:hAnsi="Garamond"/>
              <w:sz w:val="24"/>
              <w:szCs w:val="24"/>
            </w:rPr>
            <w:id w:val="-1744237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14" w:type="dxa"/>
                <w:vAlign w:val="center"/>
              </w:tcPr>
              <w:p w:rsidR="00A134D8" w:rsidRPr="007902E7" w:rsidRDefault="007902E7" w:rsidP="007902E7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134D8" w:rsidRPr="001D2972" w:rsidTr="007902E7">
        <w:trPr>
          <w:cantSplit/>
          <w:trHeight w:hRule="exact" w:val="509"/>
        </w:trPr>
        <w:sdt>
          <w:sdtPr>
            <w:rPr>
              <w:rFonts w:ascii="Garamond" w:hAnsi="Garamond"/>
              <w:sz w:val="24"/>
              <w:szCs w:val="24"/>
            </w:rPr>
            <w:id w:val="10193634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14" w:type="dxa"/>
                <w:vAlign w:val="center"/>
              </w:tcPr>
              <w:p w:rsidR="00A134D8" w:rsidRPr="007902E7" w:rsidRDefault="007902E7" w:rsidP="007902E7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134D8" w:rsidRPr="001D2972" w:rsidTr="007902E7">
        <w:trPr>
          <w:cantSplit/>
          <w:trHeight w:hRule="exact" w:val="509"/>
        </w:trPr>
        <w:sdt>
          <w:sdtPr>
            <w:rPr>
              <w:rFonts w:ascii="Garamond" w:hAnsi="Garamond"/>
              <w:sz w:val="24"/>
              <w:szCs w:val="24"/>
            </w:rPr>
            <w:id w:val="1808891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14" w:type="dxa"/>
                <w:vAlign w:val="center"/>
              </w:tcPr>
              <w:p w:rsidR="00A134D8" w:rsidRPr="007902E7" w:rsidRDefault="007902E7" w:rsidP="007902E7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F677E3" w:rsidRPr="001D2972" w:rsidRDefault="00F677E3" w:rsidP="00F677E3">
      <w:pPr>
        <w:pStyle w:val="renderubrik"/>
        <w:spacing w:line="280" w:lineRule="exact"/>
        <w:rPr>
          <w:rFonts w:ascii="Century Gothic" w:hAnsi="Century Gothic"/>
          <w:sz w:val="24"/>
        </w:rPr>
      </w:pPr>
    </w:p>
    <w:p w:rsidR="00A134D8" w:rsidRPr="001D2972" w:rsidRDefault="00131CF6" w:rsidP="00A134D8">
      <w:pPr>
        <w:pStyle w:val="renderubrik"/>
        <w:spacing w:line="280" w:lineRule="exact"/>
        <w:rPr>
          <w:rFonts w:ascii="Century Gothic" w:hAnsi="Century Gothic" w:cs="Segoe UI"/>
          <w:b w:val="0"/>
          <w:sz w:val="24"/>
          <w:szCs w:val="24"/>
        </w:rPr>
      </w:pPr>
      <w:r w:rsidRPr="001D2972">
        <w:rPr>
          <w:rFonts w:ascii="Century Gothic" w:hAnsi="Century Gothic" w:cs="Segoe UI"/>
          <w:b w:val="0"/>
          <w:sz w:val="24"/>
          <w:szCs w:val="24"/>
        </w:rPr>
        <w:t>Sökanden samtycker till att L</w:t>
      </w:r>
      <w:r w:rsidR="00A134D8" w:rsidRPr="001D2972">
        <w:rPr>
          <w:rFonts w:ascii="Century Gothic" w:hAnsi="Century Gothic" w:cs="Segoe UI"/>
          <w:b w:val="0"/>
          <w:sz w:val="24"/>
          <w:szCs w:val="24"/>
        </w:rPr>
        <w:t xml:space="preserve">änsstyrelsen får göra kontroll i </w:t>
      </w:r>
      <w:r w:rsidR="00FF65A9" w:rsidRPr="001D2972">
        <w:rPr>
          <w:rFonts w:ascii="Century Gothic" w:hAnsi="Century Gothic" w:cs="Segoe UI"/>
          <w:b w:val="0"/>
          <w:sz w:val="24"/>
          <w:szCs w:val="24"/>
        </w:rPr>
        <w:t>Polisens</w:t>
      </w:r>
      <w:r w:rsidR="00A134D8" w:rsidRPr="001D2972">
        <w:rPr>
          <w:rFonts w:ascii="Century Gothic" w:hAnsi="Century Gothic" w:cs="Segoe UI"/>
          <w:b w:val="0"/>
          <w:sz w:val="24"/>
          <w:szCs w:val="24"/>
        </w:rPr>
        <w:t xml:space="preserve"> belastning</w:t>
      </w:r>
      <w:r w:rsidR="008618AA" w:rsidRPr="001D2972">
        <w:rPr>
          <w:rFonts w:ascii="Century Gothic" w:hAnsi="Century Gothic" w:cs="Segoe UI"/>
          <w:b w:val="0"/>
          <w:sz w:val="24"/>
          <w:szCs w:val="24"/>
        </w:rPr>
        <w:t xml:space="preserve">s- </w:t>
      </w:r>
      <w:r w:rsidR="00A134D8" w:rsidRPr="001D2972">
        <w:rPr>
          <w:rFonts w:ascii="Century Gothic" w:hAnsi="Century Gothic" w:cs="Segoe UI"/>
          <w:b w:val="0"/>
          <w:sz w:val="24"/>
          <w:szCs w:val="24"/>
        </w:rPr>
        <w:t>och misstankeregister.</w:t>
      </w:r>
    </w:p>
    <w:p w:rsidR="00A134D8" w:rsidRPr="001D2972" w:rsidRDefault="00A134D8" w:rsidP="00290DB4">
      <w:pPr>
        <w:pStyle w:val="Formatmall1"/>
        <w:rPr>
          <w:rFonts w:ascii="Century Gothic" w:hAnsi="Century Gothic"/>
        </w:rPr>
      </w:pPr>
    </w:p>
    <w:p w:rsidR="00F677E3" w:rsidRPr="001D2972" w:rsidRDefault="00A134D8" w:rsidP="00290DB4">
      <w:pPr>
        <w:pStyle w:val="Formatmall1"/>
        <w:rPr>
          <w:rFonts w:ascii="Century Gothic" w:hAnsi="Century Gothic"/>
        </w:rPr>
      </w:pPr>
      <w:r w:rsidRPr="001D2972">
        <w:rPr>
          <w:rFonts w:ascii="Century Gothic" w:hAnsi="Century Gothic"/>
        </w:rPr>
        <w:t>Sökandes underskrift</w:t>
      </w:r>
    </w:p>
    <w:p w:rsidR="008618AA" w:rsidRPr="001D2972" w:rsidRDefault="008618AA" w:rsidP="00290DB4">
      <w:pPr>
        <w:pStyle w:val="Formatmall1"/>
        <w:rPr>
          <w:rFonts w:ascii="Century Gothic" w:hAnsi="Century Gothic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F677E3" w:rsidRPr="001D2972" w:rsidTr="009D5CC3">
        <w:trPr>
          <w:cantSplit/>
          <w:trHeight w:hRule="exact" w:val="560"/>
        </w:trPr>
        <w:tc>
          <w:tcPr>
            <w:tcW w:w="9014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Ort och datum</w:t>
            </w:r>
          </w:p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</w:tr>
      <w:tr w:rsidR="00F677E3" w:rsidRPr="001D2972" w:rsidTr="009D5CC3">
        <w:trPr>
          <w:cantSplit/>
          <w:trHeight w:hRule="exact" w:val="560"/>
        </w:trPr>
        <w:tc>
          <w:tcPr>
            <w:tcW w:w="9014" w:type="dxa"/>
          </w:tcPr>
          <w:p w:rsidR="00F677E3" w:rsidRPr="001D2972" w:rsidRDefault="007C582E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Sökandes namn</w:t>
            </w:r>
            <w:r w:rsidR="00F677E3" w:rsidRPr="001D2972">
              <w:rPr>
                <w:rFonts w:ascii="Century Gothic" w:hAnsi="Century Gothic"/>
              </w:rPr>
              <w:t>underskrift</w:t>
            </w:r>
          </w:p>
        </w:tc>
      </w:tr>
      <w:tr w:rsidR="00F677E3" w:rsidRPr="001D2972" w:rsidTr="009D5CC3">
        <w:trPr>
          <w:cantSplit/>
          <w:trHeight w:hRule="exact" w:val="560"/>
        </w:trPr>
        <w:tc>
          <w:tcPr>
            <w:tcW w:w="9014" w:type="dxa"/>
          </w:tcPr>
          <w:p w:rsidR="00F677E3" w:rsidRPr="001D2972" w:rsidRDefault="00F677E3" w:rsidP="00290DB4">
            <w:pPr>
              <w:rPr>
                <w:rFonts w:ascii="Century Gothic" w:hAnsi="Century Gothic"/>
              </w:rPr>
            </w:pPr>
            <w:r w:rsidRPr="001D2972">
              <w:rPr>
                <w:rFonts w:ascii="Century Gothic" w:hAnsi="Century Gothic"/>
              </w:rPr>
              <w:t>Namnförtydligande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757216776"/>
              <w:placeholder>
                <w:docPart w:val="DefaultPlaceholder_1082065158"/>
              </w:placeholder>
              <w:showingPlcHdr/>
            </w:sdtPr>
            <w:sdtEndPr/>
            <w:sdtContent>
              <w:p w:rsidR="00F677E3" w:rsidRPr="007902E7" w:rsidRDefault="007902E7" w:rsidP="00290DB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9C7E4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F677E3" w:rsidRPr="001D2972" w:rsidRDefault="00F677E3" w:rsidP="00290DB4">
            <w:pPr>
              <w:rPr>
                <w:rFonts w:ascii="Century Gothic" w:hAnsi="Century Gothic"/>
              </w:rPr>
            </w:pPr>
          </w:p>
        </w:tc>
      </w:tr>
    </w:tbl>
    <w:p w:rsidR="00F677E3" w:rsidRDefault="00F677E3" w:rsidP="00FF65A9">
      <w:pPr>
        <w:pStyle w:val="renderubrik"/>
        <w:spacing w:line="280" w:lineRule="exact"/>
      </w:pPr>
    </w:p>
    <w:sectPr w:rsidR="00F677E3" w:rsidSect="007902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7A" w:rsidRDefault="0042757A">
      <w:r>
        <w:separator/>
      </w:r>
    </w:p>
  </w:endnote>
  <w:endnote w:type="continuationSeparator" w:id="0">
    <w:p w:rsidR="0042757A" w:rsidRDefault="0042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A9" w:rsidRDefault="00FF65A9"/>
  <w:tbl>
    <w:tblPr>
      <w:tblW w:w="10283" w:type="dxa"/>
      <w:tblInd w:w="-5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1418"/>
      <w:gridCol w:w="1134"/>
      <w:gridCol w:w="992"/>
      <w:gridCol w:w="2410"/>
      <w:gridCol w:w="2769"/>
    </w:tblGrid>
    <w:tr w:rsidR="00FF65A9" w:rsidRPr="00FF65A9" w:rsidTr="00FF65A9"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>Postadress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>Gatuadress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>Telefon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  <w:lang w:val="de-DE"/>
            </w:rPr>
          </w:pPr>
          <w:r w:rsidRPr="00FF65A9">
            <w:rPr>
              <w:szCs w:val="16"/>
              <w:lang w:val="de-DE"/>
            </w:rPr>
            <w:t>Telefax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  <w:lang w:val="de-DE"/>
            </w:rPr>
          </w:pPr>
          <w:bookmarkStart w:id="0" w:name="zEpost"/>
          <w:r w:rsidRPr="00FF65A9">
            <w:rPr>
              <w:szCs w:val="16"/>
              <w:lang w:val="de-DE"/>
            </w:rPr>
            <w:t xml:space="preserve">   E-post</w:t>
          </w:r>
          <w:bookmarkEnd w:id="0"/>
        </w:p>
      </w:tc>
      <w:tc>
        <w:tcPr>
          <w:tcW w:w="2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65A9" w:rsidRPr="00FF65A9" w:rsidRDefault="00FF65A9" w:rsidP="009507A3">
          <w:pPr>
            <w:pStyle w:val="zAdressSidfotLedtext"/>
            <w:rPr>
              <w:szCs w:val="16"/>
            </w:rPr>
          </w:pPr>
          <w:r w:rsidRPr="00FF65A9">
            <w:rPr>
              <w:szCs w:val="16"/>
            </w:rPr>
            <w:t xml:space="preserve">  Webbplats</w:t>
          </w:r>
        </w:p>
      </w:tc>
    </w:tr>
    <w:tr w:rsidR="00FF65A9" w:rsidRPr="00FF65A9" w:rsidTr="00FF65A9">
      <w:trPr>
        <w:trHeight w:hRule="exact" w:val="323"/>
      </w:trPr>
      <w:tc>
        <w:tcPr>
          <w:tcW w:w="1560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1" w:name="zStartAdress"/>
          <w:bookmarkEnd w:id="1"/>
          <w:r w:rsidRPr="00FF65A9">
            <w:rPr>
              <w:sz w:val="16"/>
              <w:szCs w:val="16"/>
            </w:rPr>
            <w:t>351 86  VÄXJÖ</w:t>
          </w:r>
        </w:p>
      </w:tc>
      <w:tc>
        <w:tcPr>
          <w:tcW w:w="1418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2" w:name="zVisit"/>
          <w:bookmarkEnd w:id="2"/>
          <w:r w:rsidRPr="00FF65A9">
            <w:rPr>
              <w:sz w:val="16"/>
              <w:szCs w:val="16"/>
            </w:rPr>
            <w:t>Kungsgatan 8</w:t>
          </w:r>
        </w:p>
      </w:tc>
      <w:tc>
        <w:tcPr>
          <w:tcW w:w="1134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3" w:name="zExchange"/>
          <w:bookmarkEnd w:id="3"/>
          <w:r w:rsidRPr="00FF65A9">
            <w:rPr>
              <w:sz w:val="16"/>
              <w:szCs w:val="16"/>
            </w:rPr>
            <w:t>010-223 70 00</w:t>
          </w:r>
        </w:p>
      </w:tc>
      <w:tc>
        <w:tcPr>
          <w:tcW w:w="992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4" w:name="zFax"/>
          <w:bookmarkEnd w:id="4"/>
          <w:r w:rsidRPr="00FF65A9">
            <w:rPr>
              <w:sz w:val="16"/>
              <w:szCs w:val="16"/>
            </w:rPr>
            <w:t>010-2237220</w:t>
          </w:r>
        </w:p>
      </w:tc>
      <w:tc>
        <w:tcPr>
          <w:tcW w:w="2410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bookmarkStart w:id="5" w:name="zemaillst"/>
          <w:bookmarkEnd w:id="5"/>
          <w:r w:rsidRPr="00FF65A9">
            <w:rPr>
              <w:sz w:val="16"/>
              <w:szCs w:val="16"/>
            </w:rPr>
            <w:t xml:space="preserve">   kronoberg@lansstyrelsen.se</w:t>
          </w:r>
        </w:p>
      </w:tc>
      <w:tc>
        <w:tcPr>
          <w:tcW w:w="2769" w:type="dxa"/>
        </w:tcPr>
        <w:p w:rsidR="00FF65A9" w:rsidRPr="00FF65A9" w:rsidRDefault="00FF65A9" w:rsidP="009507A3">
          <w:pPr>
            <w:pStyle w:val="zAdressSidfot"/>
            <w:rPr>
              <w:sz w:val="16"/>
              <w:szCs w:val="16"/>
            </w:rPr>
          </w:pPr>
          <w:r w:rsidRPr="00FF65A9">
            <w:rPr>
              <w:sz w:val="16"/>
              <w:szCs w:val="16"/>
            </w:rPr>
            <w:t xml:space="preserve">  www.lansstyrelsen.se/kronoberg</w:t>
          </w:r>
          <w:bookmarkStart w:id="6" w:name="zwww"/>
          <w:bookmarkEnd w:id="6"/>
        </w:p>
      </w:tc>
    </w:tr>
  </w:tbl>
  <w:p w:rsidR="002E506C" w:rsidRPr="002E506C" w:rsidRDefault="002E506C" w:rsidP="00FF65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52" w:rsidRDefault="00991052">
    <w:pPr>
      <w:pStyle w:val="Sidfot"/>
    </w:pPr>
  </w:p>
  <w:p w:rsidR="00991052" w:rsidRDefault="009910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6C" w:rsidRPr="002E506C" w:rsidRDefault="002E506C" w:rsidP="002E506C">
    <w:pPr>
      <w:pStyle w:val="Sidfot"/>
    </w:pPr>
  </w:p>
  <w:p w:rsidR="00991052" w:rsidRPr="002E506C" w:rsidRDefault="00991052" w:rsidP="002E506C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1560"/>
      <w:gridCol w:w="1426"/>
      <w:gridCol w:w="1064"/>
      <w:gridCol w:w="1275"/>
      <w:gridCol w:w="1870"/>
      <w:gridCol w:w="2019"/>
    </w:tblGrid>
    <w:tr w:rsidR="00991052" w:rsidTr="00E84763">
      <w:tc>
        <w:tcPr>
          <w:tcW w:w="1560" w:type="dxa"/>
          <w:tcBorders>
            <w:top w:val="single" w:sz="4" w:space="0" w:color="auto"/>
          </w:tcBorders>
          <w:vAlign w:val="bottom"/>
        </w:tcPr>
        <w:p w:rsidR="00991052" w:rsidRDefault="00E279FB" w:rsidP="00583F07">
          <w:pPr>
            <w:pStyle w:val="SidfotFe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02CA78" wp14:editId="121E5927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-144145</wp:posOffset>
                    </wp:positionV>
                    <wp:extent cx="2011680" cy="1828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6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1052" w:rsidRDefault="00991052">
                                <w:pPr>
                                  <w:jc w:val="right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314.7pt;margin-top:-11.35pt;width:158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kk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" o:allowincell="f" filled="f" stroked="f">
                    <v:textbox>
                      <w:txbxContent>
                        <w:p w:rsidR="00991052" w:rsidRDefault="00991052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91052">
            <w:t>Postadress</w:t>
          </w:r>
        </w:p>
      </w:tc>
      <w:tc>
        <w:tcPr>
          <w:tcW w:w="1560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Besöksadress</w:t>
          </w:r>
        </w:p>
      </w:tc>
      <w:tc>
        <w:tcPr>
          <w:tcW w:w="1426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Telefon</w:t>
          </w:r>
        </w:p>
      </w:tc>
      <w:tc>
        <w:tcPr>
          <w:tcW w:w="1064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Telefax</w:t>
          </w:r>
        </w:p>
      </w:tc>
      <w:tc>
        <w:tcPr>
          <w:tcW w:w="1275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Bankgiro</w:t>
          </w:r>
        </w:p>
      </w:tc>
      <w:tc>
        <w:tcPr>
          <w:tcW w:w="1870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E-post</w:t>
          </w:r>
        </w:p>
      </w:tc>
      <w:tc>
        <w:tcPr>
          <w:tcW w:w="2019" w:type="dxa"/>
          <w:tcBorders>
            <w:top w:val="single" w:sz="4" w:space="0" w:color="auto"/>
          </w:tcBorders>
          <w:vAlign w:val="bottom"/>
        </w:tcPr>
        <w:p w:rsidR="00991052" w:rsidRDefault="00991052">
          <w:pPr>
            <w:pStyle w:val="SidfotFet"/>
          </w:pPr>
          <w:r>
            <w:t>www</w:t>
          </w:r>
        </w:p>
      </w:tc>
    </w:tr>
    <w:tr w:rsidR="00991052" w:rsidTr="00E84763">
      <w:trPr>
        <w:trHeight w:hRule="exact" w:val="260"/>
      </w:trPr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205 15 Malmö</w:t>
          </w:r>
        </w:p>
      </w:tc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Kungsgatan 13</w:t>
          </w:r>
        </w:p>
      </w:tc>
      <w:tc>
        <w:tcPr>
          <w:tcW w:w="1426" w:type="dxa"/>
          <w:vAlign w:val="bottom"/>
        </w:tcPr>
        <w:p w:rsidR="00991052" w:rsidRDefault="00991052">
          <w:pPr>
            <w:pStyle w:val="SidfotNormal"/>
          </w:pPr>
          <w:r>
            <w:t>040-25 20 00 vx</w:t>
          </w:r>
        </w:p>
      </w:tc>
      <w:tc>
        <w:tcPr>
          <w:tcW w:w="1064" w:type="dxa"/>
          <w:vAlign w:val="bottom"/>
        </w:tcPr>
        <w:p w:rsidR="00991052" w:rsidRDefault="00EF40A3" w:rsidP="00EF40A3">
          <w:pPr>
            <w:pStyle w:val="SidfotNormal"/>
          </w:pPr>
          <w:r>
            <w:t xml:space="preserve">040-25 </w:t>
          </w:r>
          <w:r w:rsidR="00991052">
            <w:t>21</w:t>
          </w:r>
          <w:r>
            <w:t xml:space="preserve"> 1</w:t>
          </w:r>
          <w:r w:rsidR="00991052">
            <w:t>0</w:t>
          </w:r>
        </w:p>
      </w:tc>
      <w:tc>
        <w:tcPr>
          <w:tcW w:w="1275" w:type="dxa"/>
          <w:vAlign w:val="bottom"/>
        </w:tcPr>
        <w:p w:rsidR="00991052" w:rsidRDefault="00FA68F8" w:rsidP="00FA68F8">
          <w:pPr>
            <w:pStyle w:val="SidfotNormal"/>
          </w:pPr>
          <w:r>
            <w:t>102-2912</w:t>
          </w:r>
        </w:p>
      </w:tc>
      <w:tc>
        <w:tcPr>
          <w:tcW w:w="1870" w:type="dxa"/>
          <w:vAlign w:val="bottom"/>
        </w:tcPr>
        <w:p w:rsidR="00991052" w:rsidRDefault="00583F07">
          <w:pPr>
            <w:pStyle w:val="SidfotNormal"/>
          </w:pPr>
          <w:r>
            <w:t>skane@l</w:t>
          </w:r>
          <w:r w:rsidR="00991052">
            <w:t>ansstyrelsen</w:t>
          </w:r>
          <w:r>
            <w:t>.se</w:t>
          </w:r>
        </w:p>
      </w:tc>
      <w:tc>
        <w:tcPr>
          <w:tcW w:w="2019" w:type="dxa"/>
          <w:vAlign w:val="bottom"/>
        </w:tcPr>
        <w:p w:rsidR="00991052" w:rsidRDefault="00583F07">
          <w:pPr>
            <w:pStyle w:val="SidfotNormal"/>
          </w:pPr>
          <w:r>
            <w:t>lansstyrelsen.se/skane</w:t>
          </w:r>
        </w:p>
      </w:tc>
    </w:tr>
    <w:tr w:rsidR="00991052" w:rsidTr="00E84763">
      <w:trPr>
        <w:trHeight w:hRule="exact" w:val="260"/>
      </w:trPr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291 86 Kristianstad</w:t>
          </w:r>
        </w:p>
      </w:tc>
      <w:tc>
        <w:tcPr>
          <w:tcW w:w="1560" w:type="dxa"/>
          <w:vAlign w:val="bottom"/>
        </w:tcPr>
        <w:p w:rsidR="00991052" w:rsidRDefault="00991052">
          <w:pPr>
            <w:pStyle w:val="SidfotNormal"/>
          </w:pPr>
          <w:r>
            <w:t>Ö Boulevarden 62 A</w:t>
          </w:r>
        </w:p>
      </w:tc>
      <w:tc>
        <w:tcPr>
          <w:tcW w:w="1426" w:type="dxa"/>
          <w:vAlign w:val="bottom"/>
        </w:tcPr>
        <w:p w:rsidR="00991052" w:rsidRDefault="00991052">
          <w:pPr>
            <w:pStyle w:val="SidfotNormal"/>
          </w:pPr>
          <w:r>
            <w:t>044-25 20 00 vx</w:t>
          </w:r>
        </w:p>
      </w:tc>
      <w:tc>
        <w:tcPr>
          <w:tcW w:w="1064" w:type="dxa"/>
          <w:vAlign w:val="bottom"/>
        </w:tcPr>
        <w:p w:rsidR="00991052" w:rsidRDefault="00991052">
          <w:pPr>
            <w:pStyle w:val="SidfotNormal"/>
          </w:pPr>
          <w:r>
            <w:t>044-</w:t>
          </w:r>
          <w:bookmarkStart w:id="11" w:name="KFax"/>
          <w:r>
            <w:t xml:space="preserve">25 21 10 </w:t>
          </w:r>
          <w:bookmarkEnd w:id="11"/>
        </w:p>
      </w:tc>
      <w:tc>
        <w:tcPr>
          <w:tcW w:w="1275" w:type="dxa"/>
          <w:vAlign w:val="bottom"/>
        </w:tcPr>
        <w:p w:rsidR="00991052" w:rsidRDefault="00991052">
          <w:pPr>
            <w:pStyle w:val="SidfotNormal"/>
          </w:pPr>
        </w:p>
      </w:tc>
      <w:tc>
        <w:tcPr>
          <w:tcW w:w="1870" w:type="dxa"/>
          <w:vAlign w:val="bottom"/>
        </w:tcPr>
        <w:p w:rsidR="00991052" w:rsidRDefault="00991052">
          <w:pPr>
            <w:pStyle w:val="SidfotNormal"/>
          </w:pPr>
        </w:p>
      </w:tc>
      <w:tc>
        <w:tcPr>
          <w:tcW w:w="2019" w:type="dxa"/>
          <w:vAlign w:val="bottom"/>
        </w:tcPr>
        <w:p w:rsidR="00991052" w:rsidRDefault="00991052">
          <w:pPr>
            <w:pStyle w:val="SidfotNormal"/>
          </w:pPr>
        </w:p>
      </w:tc>
    </w:tr>
  </w:tbl>
  <w:p w:rsidR="00991052" w:rsidRDefault="00991052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7A" w:rsidRDefault="0042757A">
      <w:r>
        <w:separator/>
      </w:r>
    </w:p>
  </w:footnote>
  <w:footnote w:type="continuationSeparator" w:id="0">
    <w:p w:rsidR="0042757A" w:rsidRDefault="0042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72" w:rsidRDefault="00E279F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-50800</wp:posOffset>
          </wp:positionH>
          <wp:positionV relativeFrom="paragraph">
            <wp:posOffset>156210</wp:posOffset>
          </wp:positionV>
          <wp:extent cx="3188970" cy="705485"/>
          <wp:effectExtent l="0" t="0" r="0" b="0"/>
          <wp:wrapNone/>
          <wp:docPr id="2" name="Bild 2" descr="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972" w:rsidRDefault="001D2972">
    <w:pPr>
      <w:pStyle w:val="Sidhuvud"/>
    </w:pPr>
  </w:p>
  <w:p w:rsidR="001D2972" w:rsidRDefault="001D2972">
    <w:pPr>
      <w:pStyle w:val="Sidhuvud"/>
    </w:pPr>
  </w:p>
  <w:p w:rsidR="001D2972" w:rsidRDefault="001D2972">
    <w:pPr>
      <w:pStyle w:val="Sidhuvud"/>
    </w:pPr>
  </w:p>
  <w:p w:rsidR="001D2972" w:rsidRDefault="001D29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52" w:rsidRDefault="00991052">
    <w:pPr>
      <w:pStyle w:val="Sidhuvud"/>
    </w:pPr>
  </w:p>
  <w:p w:rsidR="00991052" w:rsidRDefault="009910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E3" w:rsidRDefault="002573E3">
    <w:pPr>
      <w:pStyle w:val="Sidhuvud"/>
    </w:pPr>
  </w:p>
  <w:p w:rsidR="00991052" w:rsidRDefault="0099105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6" w:type="dxa"/>
      <w:tblInd w:w="-174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7"/>
      <w:gridCol w:w="3649"/>
    </w:tblGrid>
    <w:tr w:rsidR="00991052" w:rsidTr="004C1995">
      <w:trPr>
        <w:cantSplit/>
        <w:trHeight w:hRule="exact" w:val="300"/>
      </w:trPr>
      <w:tc>
        <w:tcPr>
          <w:tcW w:w="3826" w:type="dxa"/>
          <w:vMerge w:val="restart"/>
        </w:tcPr>
        <w:p w:rsidR="00991052" w:rsidRDefault="00991052">
          <w:pPr>
            <w:pStyle w:val="Sidhuvud"/>
          </w:pPr>
        </w:p>
      </w:tc>
      <w:tc>
        <w:tcPr>
          <w:tcW w:w="1674" w:type="dxa"/>
          <w:vMerge w:val="restart"/>
          <w:tcBorders>
            <w:right w:val="nil"/>
          </w:tcBorders>
        </w:tcPr>
        <w:p w:rsidR="00991052" w:rsidRDefault="00991052">
          <w:pPr>
            <w:pStyle w:val="DatumDia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991052" w:rsidRDefault="00991052">
          <w:pPr>
            <w:pStyle w:val="DatumDiar"/>
          </w:pPr>
        </w:p>
      </w:tc>
      <w:tc>
        <w:tcPr>
          <w:tcW w:w="3649" w:type="dxa"/>
          <w:vAlign w:val="bottom"/>
        </w:tcPr>
        <w:p w:rsidR="00991052" w:rsidRDefault="00991052">
          <w:pPr>
            <w:pStyle w:val="DatumDiar"/>
          </w:pPr>
          <w:bookmarkStart w:id="9" w:name="DiarieNr"/>
          <w:r>
            <w:t xml:space="preserve"> </w:t>
          </w:r>
          <w:bookmarkEnd w:id="9"/>
        </w:p>
      </w:tc>
    </w:tr>
    <w:tr w:rsidR="00991052" w:rsidTr="004C1995">
      <w:trPr>
        <w:cantSplit/>
        <w:trHeight w:hRule="exact" w:val="300"/>
      </w:trPr>
      <w:tc>
        <w:tcPr>
          <w:tcW w:w="3826" w:type="dxa"/>
          <w:vMerge/>
        </w:tcPr>
        <w:p w:rsidR="00991052" w:rsidRDefault="00991052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991052" w:rsidRDefault="00991052">
          <w:pPr>
            <w:pStyle w:val="Dossien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991052" w:rsidRDefault="00991052">
          <w:pPr>
            <w:pStyle w:val="Dossienr"/>
          </w:pPr>
        </w:p>
      </w:tc>
      <w:tc>
        <w:tcPr>
          <w:tcW w:w="3649" w:type="dxa"/>
          <w:tcBorders>
            <w:left w:val="nil"/>
          </w:tcBorders>
          <w:vAlign w:val="bottom"/>
        </w:tcPr>
        <w:p w:rsidR="00991052" w:rsidRDefault="00991052">
          <w:pPr>
            <w:pStyle w:val="Dossienr"/>
          </w:pPr>
          <w:bookmarkStart w:id="10" w:name="DossierNr"/>
          <w:r>
            <w:t xml:space="preserve"> </w:t>
          </w:r>
          <w:bookmarkEnd w:id="10"/>
        </w:p>
      </w:tc>
    </w:tr>
  </w:tbl>
  <w:p w:rsidR="00991052" w:rsidRDefault="00991052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"/>
      </v:shape>
    </w:pict>
  </w:numPicBullet>
  <w:abstractNum w:abstractNumId="0">
    <w:nsid w:val="00915F82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B1BE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6CC5F4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71B38E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F392F6E"/>
    <w:multiLevelType w:val="hybridMultilevel"/>
    <w:tmpl w:val="9A10EC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A1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9E65166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EAE1FA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E1D5BA4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15E218E"/>
    <w:multiLevelType w:val="hybridMultilevel"/>
    <w:tmpl w:val="DF7C4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F0A"/>
    <w:multiLevelType w:val="hybridMultilevel"/>
    <w:tmpl w:val="D00CF6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6365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6B31FA2"/>
    <w:multiLevelType w:val="hybridMultilevel"/>
    <w:tmpl w:val="6E68280E"/>
    <w:lvl w:ilvl="0" w:tplc="F4C4893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875F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0B2394F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1C14629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D733D20"/>
    <w:multiLevelType w:val="hybridMultilevel"/>
    <w:tmpl w:val="4E544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278D3"/>
    <w:multiLevelType w:val="hybridMultilevel"/>
    <w:tmpl w:val="15FE2C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E5334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DE110CD"/>
    <w:multiLevelType w:val="hybridMultilevel"/>
    <w:tmpl w:val="80EC860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AA670">
      <w:numFmt w:val="bullet"/>
      <w:lvlText w:val="•"/>
      <w:lvlJc w:val="left"/>
      <w:pPr>
        <w:ind w:left="1080" w:hanging="360"/>
      </w:pPr>
      <w:rPr>
        <w:rFonts w:ascii="Segoe UI Light" w:eastAsia="Times New Roman" w:hAnsi="Segoe UI Light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18"/>
  </w:num>
  <w:num w:numId="8">
    <w:abstractNumId w:val="11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D4"/>
    <w:rsid w:val="00003221"/>
    <w:rsid w:val="000640AF"/>
    <w:rsid w:val="00064819"/>
    <w:rsid w:val="00082F96"/>
    <w:rsid w:val="000969ED"/>
    <w:rsid w:val="000A5120"/>
    <w:rsid w:val="000B1176"/>
    <w:rsid w:val="000C1553"/>
    <w:rsid w:val="000D1BA7"/>
    <w:rsid w:val="000F4F6A"/>
    <w:rsid w:val="001042B7"/>
    <w:rsid w:val="00131CF6"/>
    <w:rsid w:val="00144B7A"/>
    <w:rsid w:val="0015210F"/>
    <w:rsid w:val="00167149"/>
    <w:rsid w:val="0017568D"/>
    <w:rsid w:val="00180AF1"/>
    <w:rsid w:val="00193A64"/>
    <w:rsid w:val="001A5395"/>
    <w:rsid w:val="001D2972"/>
    <w:rsid w:val="001D5A7D"/>
    <w:rsid w:val="001E4C37"/>
    <w:rsid w:val="001E4F89"/>
    <w:rsid w:val="001F2B92"/>
    <w:rsid w:val="002072A9"/>
    <w:rsid w:val="002275D9"/>
    <w:rsid w:val="00236F2F"/>
    <w:rsid w:val="002426CD"/>
    <w:rsid w:val="002461B0"/>
    <w:rsid w:val="002573E3"/>
    <w:rsid w:val="002577F7"/>
    <w:rsid w:val="00277D10"/>
    <w:rsid w:val="00290DB4"/>
    <w:rsid w:val="00294A88"/>
    <w:rsid w:val="002B40E9"/>
    <w:rsid w:val="002C6567"/>
    <w:rsid w:val="002E506C"/>
    <w:rsid w:val="002F7BAE"/>
    <w:rsid w:val="00303BB2"/>
    <w:rsid w:val="003257A4"/>
    <w:rsid w:val="00341061"/>
    <w:rsid w:val="00341CC9"/>
    <w:rsid w:val="003533FF"/>
    <w:rsid w:val="00360117"/>
    <w:rsid w:val="00382A04"/>
    <w:rsid w:val="00384E09"/>
    <w:rsid w:val="00391E65"/>
    <w:rsid w:val="00393952"/>
    <w:rsid w:val="003B6F21"/>
    <w:rsid w:val="003D344C"/>
    <w:rsid w:val="003D6EC7"/>
    <w:rsid w:val="003E7D62"/>
    <w:rsid w:val="003F0390"/>
    <w:rsid w:val="0042757A"/>
    <w:rsid w:val="004576ED"/>
    <w:rsid w:val="0046530A"/>
    <w:rsid w:val="004656C3"/>
    <w:rsid w:val="004707A2"/>
    <w:rsid w:val="004A6093"/>
    <w:rsid w:val="004A7144"/>
    <w:rsid w:val="004B1DD3"/>
    <w:rsid w:val="004C1995"/>
    <w:rsid w:val="004D70DD"/>
    <w:rsid w:val="00500624"/>
    <w:rsid w:val="005008CA"/>
    <w:rsid w:val="005051C8"/>
    <w:rsid w:val="005058DE"/>
    <w:rsid w:val="00520DB3"/>
    <w:rsid w:val="00533A1A"/>
    <w:rsid w:val="00541D92"/>
    <w:rsid w:val="00544907"/>
    <w:rsid w:val="00561B1F"/>
    <w:rsid w:val="00564887"/>
    <w:rsid w:val="00583F07"/>
    <w:rsid w:val="00594A27"/>
    <w:rsid w:val="005D5ECD"/>
    <w:rsid w:val="005E39FC"/>
    <w:rsid w:val="00604D79"/>
    <w:rsid w:val="006156AA"/>
    <w:rsid w:val="0061728B"/>
    <w:rsid w:val="006444CE"/>
    <w:rsid w:val="00644906"/>
    <w:rsid w:val="00666F03"/>
    <w:rsid w:val="00682361"/>
    <w:rsid w:val="006A07B2"/>
    <w:rsid w:val="006A14C3"/>
    <w:rsid w:val="006C40DC"/>
    <w:rsid w:val="006D0CCF"/>
    <w:rsid w:val="006E66EA"/>
    <w:rsid w:val="006F1107"/>
    <w:rsid w:val="00702CD9"/>
    <w:rsid w:val="0070704F"/>
    <w:rsid w:val="0072053C"/>
    <w:rsid w:val="007271BB"/>
    <w:rsid w:val="00736F35"/>
    <w:rsid w:val="0074492A"/>
    <w:rsid w:val="0077456D"/>
    <w:rsid w:val="007902E7"/>
    <w:rsid w:val="007B7447"/>
    <w:rsid w:val="007B7C15"/>
    <w:rsid w:val="007C582E"/>
    <w:rsid w:val="007E7699"/>
    <w:rsid w:val="00804B0D"/>
    <w:rsid w:val="008147D2"/>
    <w:rsid w:val="00832D1A"/>
    <w:rsid w:val="00847FD7"/>
    <w:rsid w:val="008518F6"/>
    <w:rsid w:val="008618AA"/>
    <w:rsid w:val="00873875"/>
    <w:rsid w:val="00886BF3"/>
    <w:rsid w:val="00896251"/>
    <w:rsid w:val="008C0EEF"/>
    <w:rsid w:val="008C1BFD"/>
    <w:rsid w:val="008D26D5"/>
    <w:rsid w:val="008F0031"/>
    <w:rsid w:val="008F11B1"/>
    <w:rsid w:val="009056E5"/>
    <w:rsid w:val="009507A3"/>
    <w:rsid w:val="00991052"/>
    <w:rsid w:val="00993BEC"/>
    <w:rsid w:val="009A416E"/>
    <w:rsid w:val="009B729B"/>
    <w:rsid w:val="009C52CA"/>
    <w:rsid w:val="009D5CC3"/>
    <w:rsid w:val="009D5D26"/>
    <w:rsid w:val="009F0D86"/>
    <w:rsid w:val="00A004EE"/>
    <w:rsid w:val="00A134D8"/>
    <w:rsid w:val="00A32164"/>
    <w:rsid w:val="00A62EEE"/>
    <w:rsid w:val="00A7159F"/>
    <w:rsid w:val="00A81C2D"/>
    <w:rsid w:val="00A85CFD"/>
    <w:rsid w:val="00AB50CA"/>
    <w:rsid w:val="00AB7DC3"/>
    <w:rsid w:val="00AF0771"/>
    <w:rsid w:val="00B118F5"/>
    <w:rsid w:val="00B1296D"/>
    <w:rsid w:val="00B224BE"/>
    <w:rsid w:val="00B44064"/>
    <w:rsid w:val="00B471F3"/>
    <w:rsid w:val="00B722DD"/>
    <w:rsid w:val="00B821AB"/>
    <w:rsid w:val="00B836FA"/>
    <w:rsid w:val="00BA518C"/>
    <w:rsid w:val="00BA54CF"/>
    <w:rsid w:val="00BD3CD4"/>
    <w:rsid w:val="00BD79F3"/>
    <w:rsid w:val="00C155C8"/>
    <w:rsid w:val="00C24E9F"/>
    <w:rsid w:val="00C378F4"/>
    <w:rsid w:val="00C50DA9"/>
    <w:rsid w:val="00C57BB9"/>
    <w:rsid w:val="00C646B9"/>
    <w:rsid w:val="00C74FBC"/>
    <w:rsid w:val="00C80EF4"/>
    <w:rsid w:val="00C94402"/>
    <w:rsid w:val="00CB0D30"/>
    <w:rsid w:val="00CB7F65"/>
    <w:rsid w:val="00CC1014"/>
    <w:rsid w:val="00CC7B7C"/>
    <w:rsid w:val="00CE2DA5"/>
    <w:rsid w:val="00D05550"/>
    <w:rsid w:val="00D27091"/>
    <w:rsid w:val="00D27FA3"/>
    <w:rsid w:val="00D31FEF"/>
    <w:rsid w:val="00D52358"/>
    <w:rsid w:val="00D933BF"/>
    <w:rsid w:val="00D977FC"/>
    <w:rsid w:val="00DA65F6"/>
    <w:rsid w:val="00DA7756"/>
    <w:rsid w:val="00DC2142"/>
    <w:rsid w:val="00DD4B53"/>
    <w:rsid w:val="00DD7936"/>
    <w:rsid w:val="00E04D0A"/>
    <w:rsid w:val="00E279FB"/>
    <w:rsid w:val="00E62B02"/>
    <w:rsid w:val="00E65F19"/>
    <w:rsid w:val="00E70D5C"/>
    <w:rsid w:val="00E84763"/>
    <w:rsid w:val="00EA7865"/>
    <w:rsid w:val="00EB148E"/>
    <w:rsid w:val="00EB77D1"/>
    <w:rsid w:val="00EF40A3"/>
    <w:rsid w:val="00EF5B3F"/>
    <w:rsid w:val="00F210E8"/>
    <w:rsid w:val="00F41724"/>
    <w:rsid w:val="00F41BD5"/>
    <w:rsid w:val="00F53B71"/>
    <w:rsid w:val="00F677E3"/>
    <w:rsid w:val="00F83D90"/>
    <w:rsid w:val="00FA2226"/>
    <w:rsid w:val="00FA4E6F"/>
    <w:rsid w:val="00FA52B8"/>
    <w:rsid w:val="00FA68F8"/>
    <w:rsid w:val="00FB1939"/>
    <w:rsid w:val="00FC2FAC"/>
    <w:rsid w:val="00FE26BA"/>
    <w:rsid w:val="00FE5480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BF3"/>
    <w:rPr>
      <w:rFonts w:ascii="Segoe UI" w:hAnsi="Segoe UI"/>
      <w:sz w:val="16"/>
    </w:rPr>
  </w:style>
  <w:style w:type="paragraph" w:styleId="Rubrik1">
    <w:name w:val="heading 1"/>
    <w:basedOn w:val="Normal"/>
    <w:next w:val="Normal"/>
    <w:link w:val="Rubrik1Char"/>
    <w:qFormat/>
    <w:pPr>
      <w:keepNext/>
      <w:spacing w:line="300" w:lineRule="exact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EB77D1"/>
    <w:pPr>
      <w:keepNext/>
      <w:spacing w:line="280" w:lineRule="exact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spacing w:line="320" w:lineRule="exact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spacing w:line="320" w:lineRule="exact"/>
      <w:outlineLvl w:val="3"/>
    </w:pPr>
    <w:rPr>
      <w:rFonts w:ascii="Arial" w:hAnsi="Arial"/>
      <w:sz w:val="36"/>
    </w:rPr>
  </w:style>
  <w:style w:type="paragraph" w:styleId="Rubrik5">
    <w:name w:val="heading 5"/>
    <w:basedOn w:val="Normal"/>
    <w:next w:val="Normal"/>
    <w:qFormat/>
    <w:pPr>
      <w:keepNext/>
      <w:spacing w:line="240" w:lineRule="exact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link w:val="Rubrik6Char"/>
    <w:qFormat/>
    <w:pPr>
      <w:keepNext/>
      <w:outlineLvl w:val="5"/>
    </w:pPr>
    <w:rPr>
      <w:b/>
      <w:kern w:val="18"/>
      <w:sz w:val="28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kern w:val="18"/>
      <w:sz w:val="28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18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B77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b/>
      <w:sz w:val="28"/>
    </w:rPr>
  </w:style>
  <w:style w:type="paragraph" w:customStyle="1" w:styleId="renderubrik">
    <w:name w:val="Ärenderubrik"/>
    <w:basedOn w:val="Normal"/>
    <w:next w:val="Normal"/>
    <w:link w:val="renderubrikChar"/>
    <w:pPr>
      <w:spacing w:line="320" w:lineRule="exact"/>
    </w:pPr>
    <w:rPr>
      <w:rFonts w:ascii="Arial" w:hAnsi="Arial"/>
      <w:b/>
      <w:sz w:val="28"/>
    </w:rPr>
  </w:style>
  <w:style w:type="paragraph" w:customStyle="1" w:styleId="DatumDiar">
    <w:name w:val="DatumDiar"/>
    <w:basedOn w:val="Normal"/>
    <w:autoRedefine/>
    <w:pPr>
      <w:spacing w:line="300" w:lineRule="exact"/>
    </w:pPr>
    <w:rPr>
      <w:sz w:val="24"/>
    </w:rPr>
  </w:style>
  <w:style w:type="paragraph" w:styleId="Brdtext3">
    <w:name w:val="Body Text 3"/>
    <w:basedOn w:val="Normal"/>
    <w:rPr>
      <w:kern w:val="18"/>
      <w:sz w:val="24"/>
    </w:rPr>
  </w:style>
  <w:style w:type="paragraph" w:styleId="Brdtext2">
    <w:name w:val="Body Text 2"/>
    <w:basedOn w:val="Normal"/>
    <w:pPr>
      <w:spacing w:line="320" w:lineRule="exact"/>
    </w:pPr>
    <w:rPr>
      <w:rFonts w:ascii="Arial" w:hAnsi="Arial"/>
      <w:b/>
      <w:sz w:val="3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300" w:lineRule="exact"/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300" w:lineRule="exact"/>
    </w:pPr>
    <w:rPr>
      <w:rFonts w:ascii="Arial" w:hAnsi="Arial"/>
      <w:b/>
      <w:sz w:val="2"/>
    </w:rPr>
  </w:style>
  <w:style w:type="paragraph" w:customStyle="1" w:styleId="rende">
    <w:name w:val="Ärende"/>
    <w:basedOn w:val="Normal"/>
    <w:autoRedefine/>
    <w:rsid w:val="00E65F19"/>
    <w:pPr>
      <w:spacing w:line="280" w:lineRule="exact"/>
    </w:pPr>
    <w:rPr>
      <w:rFonts w:cs="Segoe UI"/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Dossienr">
    <w:name w:val="Dossienr"/>
    <w:basedOn w:val="Normal"/>
    <w:autoRedefine/>
    <w:pPr>
      <w:spacing w:line="300" w:lineRule="exact"/>
      <w:jc w:val="right"/>
    </w:pPr>
    <w:rPr>
      <w:sz w:val="24"/>
    </w:rPr>
  </w:style>
  <w:style w:type="paragraph" w:customStyle="1" w:styleId="SidfotFet">
    <w:name w:val="SidfotFet"/>
    <w:basedOn w:val="Normal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pPr>
      <w:spacing w:line="260" w:lineRule="exact"/>
    </w:pPr>
    <w:rPr>
      <w:rFonts w:ascii="Arial" w:hAnsi="Arial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DD4B53"/>
    <w:rPr>
      <w:rFonts w:ascii="Tahoma" w:hAnsi="Tahoma" w:cs="Tahoma"/>
      <w:szCs w:val="16"/>
    </w:rPr>
  </w:style>
  <w:style w:type="paragraph" w:styleId="Rubrik">
    <w:name w:val="Title"/>
    <w:basedOn w:val="Normal"/>
    <w:next w:val="Normal"/>
    <w:link w:val="RubrikChar"/>
    <w:qFormat/>
    <w:rsid w:val="00DA6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A65F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rdtextChar">
    <w:name w:val="Brödtext Char"/>
    <w:link w:val="Brdtext"/>
    <w:rsid w:val="006A14C3"/>
    <w:rPr>
      <w:b/>
      <w:sz w:val="28"/>
    </w:rPr>
  </w:style>
  <w:style w:type="character" w:styleId="Betoning">
    <w:name w:val="Emphasis"/>
    <w:qFormat/>
    <w:rsid w:val="006A14C3"/>
    <w:rPr>
      <w:i/>
      <w:iCs/>
    </w:rPr>
  </w:style>
  <w:style w:type="character" w:customStyle="1" w:styleId="Rubrik1Char">
    <w:name w:val="Rubrik 1 Char"/>
    <w:link w:val="Rubrik1"/>
    <w:rsid w:val="00B821AB"/>
    <w:rPr>
      <w:rFonts w:ascii="Arial" w:hAnsi="Arial"/>
      <w:b/>
      <w:sz w:val="36"/>
    </w:rPr>
  </w:style>
  <w:style w:type="paragraph" w:styleId="Liststycke">
    <w:name w:val="List Paragraph"/>
    <w:basedOn w:val="Normal"/>
    <w:uiPriority w:val="34"/>
    <w:qFormat/>
    <w:rsid w:val="00B821A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ubrik6Char">
    <w:name w:val="Rubrik 6 Char"/>
    <w:link w:val="Rubrik6"/>
    <w:rsid w:val="0015210F"/>
    <w:rPr>
      <w:b/>
      <w:kern w:val="18"/>
      <w:sz w:val="28"/>
    </w:rPr>
  </w:style>
  <w:style w:type="character" w:customStyle="1" w:styleId="SidhuvudChar">
    <w:name w:val="Sidhuvud Char"/>
    <w:link w:val="Sidhuvud"/>
    <w:uiPriority w:val="99"/>
    <w:rsid w:val="002573E3"/>
    <w:rPr>
      <w:rFonts w:ascii="Segoe UI" w:hAnsi="Segoe UI"/>
      <w:sz w:val="24"/>
    </w:rPr>
  </w:style>
  <w:style w:type="character" w:customStyle="1" w:styleId="Rubrik9Char">
    <w:name w:val="Rubrik 9 Char"/>
    <w:link w:val="Rubrik9"/>
    <w:semiHidden/>
    <w:rsid w:val="00EB77D1"/>
    <w:rPr>
      <w:rFonts w:ascii="Cambria" w:eastAsia="Times New Roman" w:hAnsi="Cambria" w:cs="Times New Roman"/>
      <w:sz w:val="22"/>
      <w:szCs w:val="22"/>
    </w:rPr>
  </w:style>
  <w:style w:type="paragraph" w:customStyle="1" w:styleId="Formatmall1">
    <w:name w:val="Formatmall1"/>
    <w:basedOn w:val="renderubrik"/>
    <w:link w:val="Formatmall1Char"/>
    <w:qFormat/>
    <w:rsid w:val="00290DB4"/>
    <w:pPr>
      <w:spacing w:line="280" w:lineRule="exact"/>
    </w:pPr>
    <w:rPr>
      <w:rFonts w:ascii="Segoe UI" w:hAnsi="Segoe UI"/>
      <w:b w:val="0"/>
      <w:sz w:val="24"/>
    </w:rPr>
  </w:style>
  <w:style w:type="paragraph" w:customStyle="1" w:styleId="zAdressSidfot">
    <w:name w:val="zAdressSidfot"/>
    <w:basedOn w:val="Sidfot"/>
    <w:rsid w:val="00FF65A9"/>
    <w:pPr>
      <w:spacing w:line="240" w:lineRule="auto"/>
    </w:pPr>
    <w:rPr>
      <w:rFonts w:ascii="Book Antiqua" w:hAnsi="Book Antiqua"/>
      <w:b w:val="0"/>
      <w:sz w:val="18"/>
    </w:rPr>
  </w:style>
  <w:style w:type="character" w:customStyle="1" w:styleId="renderubrikChar">
    <w:name w:val="Ärenderubrik Char"/>
    <w:link w:val="renderubrik"/>
    <w:rsid w:val="00EB77D1"/>
    <w:rPr>
      <w:rFonts w:ascii="Arial" w:hAnsi="Arial"/>
      <w:b/>
      <w:sz w:val="28"/>
    </w:rPr>
  </w:style>
  <w:style w:type="character" w:customStyle="1" w:styleId="Formatmall1Char">
    <w:name w:val="Formatmall1 Char"/>
    <w:link w:val="Formatmall1"/>
    <w:rsid w:val="00290DB4"/>
    <w:rPr>
      <w:rFonts w:ascii="Segoe UI" w:hAnsi="Segoe UI"/>
      <w:b w:val="0"/>
      <w:sz w:val="24"/>
      <w:lang w:eastAsia="sv-SE"/>
    </w:rPr>
  </w:style>
  <w:style w:type="paragraph" w:customStyle="1" w:styleId="zAdressSidfotLedtext">
    <w:name w:val="zAdressSidfotLedtext"/>
    <w:basedOn w:val="zAdressSidfot"/>
    <w:rsid w:val="00FF65A9"/>
    <w:pPr>
      <w:spacing w:before="40" w:after="20"/>
    </w:pPr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E27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BF3"/>
    <w:rPr>
      <w:rFonts w:ascii="Segoe UI" w:hAnsi="Segoe UI"/>
      <w:sz w:val="16"/>
    </w:rPr>
  </w:style>
  <w:style w:type="paragraph" w:styleId="Rubrik1">
    <w:name w:val="heading 1"/>
    <w:basedOn w:val="Normal"/>
    <w:next w:val="Normal"/>
    <w:link w:val="Rubrik1Char"/>
    <w:qFormat/>
    <w:pPr>
      <w:keepNext/>
      <w:spacing w:line="300" w:lineRule="exact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EB77D1"/>
    <w:pPr>
      <w:keepNext/>
      <w:spacing w:line="280" w:lineRule="exact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spacing w:line="320" w:lineRule="exact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spacing w:line="320" w:lineRule="exact"/>
      <w:outlineLvl w:val="3"/>
    </w:pPr>
    <w:rPr>
      <w:rFonts w:ascii="Arial" w:hAnsi="Arial"/>
      <w:sz w:val="36"/>
    </w:rPr>
  </w:style>
  <w:style w:type="paragraph" w:styleId="Rubrik5">
    <w:name w:val="heading 5"/>
    <w:basedOn w:val="Normal"/>
    <w:next w:val="Normal"/>
    <w:qFormat/>
    <w:pPr>
      <w:keepNext/>
      <w:spacing w:line="240" w:lineRule="exact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link w:val="Rubrik6Char"/>
    <w:qFormat/>
    <w:pPr>
      <w:keepNext/>
      <w:outlineLvl w:val="5"/>
    </w:pPr>
    <w:rPr>
      <w:b/>
      <w:kern w:val="18"/>
      <w:sz w:val="28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kern w:val="18"/>
      <w:sz w:val="28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18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B77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b/>
      <w:sz w:val="28"/>
    </w:rPr>
  </w:style>
  <w:style w:type="paragraph" w:customStyle="1" w:styleId="renderubrik">
    <w:name w:val="Ärenderubrik"/>
    <w:basedOn w:val="Normal"/>
    <w:next w:val="Normal"/>
    <w:link w:val="renderubrikChar"/>
    <w:pPr>
      <w:spacing w:line="320" w:lineRule="exact"/>
    </w:pPr>
    <w:rPr>
      <w:rFonts w:ascii="Arial" w:hAnsi="Arial"/>
      <w:b/>
      <w:sz w:val="28"/>
    </w:rPr>
  </w:style>
  <w:style w:type="paragraph" w:customStyle="1" w:styleId="DatumDiar">
    <w:name w:val="DatumDiar"/>
    <w:basedOn w:val="Normal"/>
    <w:autoRedefine/>
    <w:pPr>
      <w:spacing w:line="300" w:lineRule="exact"/>
    </w:pPr>
    <w:rPr>
      <w:sz w:val="24"/>
    </w:rPr>
  </w:style>
  <w:style w:type="paragraph" w:styleId="Brdtext3">
    <w:name w:val="Body Text 3"/>
    <w:basedOn w:val="Normal"/>
    <w:rPr>
      <w:kern w:val="18"/>
      <w:sz w:val="24"/>
    </w:rPr>
  </w:style>
  <w:style w:type="paragraph" w:styleId="Brdtext2">
    <w:name w:val="Body Text 2"/>
    <w:basedOn w:val="Normal"/>
    <w:pPr>
      <w:spacing w:line="320" w:lineRule="exact"/>
    </w:pPr>
    <w:rPr>
      <w:rFonts w:ascii="Arial" w:hAnsi="Arial"/>
      <w:b/>
      <w:sz w:val="3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300" w:lineRule="exact"/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300" w:lineRule="exact"/>
    </w:pPr>
    <w:rPr>
      <w:rFonts w:ascii="Arial" w:hAnsi="Arial"/>
      <w:b/>
      <w:sz w:val="2"/>
    </w:rPr>
  </w:style>
  <w:style w:type="paragraph" w:customStyle="1" w:styleId="rende">
    <w:name w:val="Ärende"/>
    <w:basedOn w:val="Normal"/>
    <w:autoRedefine/>
    <w:rsid w:val="00E65F19"/>
    <w:pPr>
      <w:spacing w:line="280" w:lineRule="exact"/>
    </w:pPr>
    <w:rPr>
      <w:rFonts w:cs="Segoe UI"/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Dossienr">
    <w:name w:val="Dossienr"/>
    <w:basedOn w:val="Normal"/>
    <w:autoRedefine/>
    <w:pPr>
      <w:spacing w:line="300" w:lineRule="exact"/>
      <w:jc w:val="right"/>
    </w:pPr>
    <w:rPr>
      <w:sz w:val="24"/>
    </w:rPr>
  </w:style>
  <w:style w:type="paragraph" w:customStyle="1" w:styleId="SidfotFet">
    <w:name w:val="SidfotFet"/>
    <w:basedOn w:val="Normal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pPr>
      <w:spacing w:line="260" w:lineRule="exact"/>
    </w:pPr>
    <w:rPr>
      <w:rFonts w:ascii="Arial" w:hAnsi="Arial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DD4B53"/>
    <w:rPr>
      <w:rFonts w:ascii="Tahoma" w:hAnsi="Tahoma" w:cs="Tahoma"/>
      <w:szCs w:val="16"/>
    </w:rPr>
  </w:style>
  <w:style w:type="paragraph" w:styleId="Rubrik">
    <w:name w:val="Title"/>
    <w:basedOn w:val="Normal"/>
    <w:next w:val="Normal"/>
    <w:link w:val="RubrikChar"/>
    <w:qFormat/>
    <w:rsid w:val="00DA6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A65F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rdtextChar">
    <w:name w:val="Brödtext Char"/>
    <w:link w:val="Brdtext"/>
    <w:rsid w:val="006A14C3"/>
    <w:rPr>
      <w:b/>
      <w:sz w:val="28"/>
    </w:rPr>
  </w:style>
  <w:style w:type="character" w:styleId="Betoning">
    <w:name w:val="Emphasis"/>
    <w:qFormat/>
    <w:rsid w:val="006A14C3"/>
    <w:rPr>
      <w:i/>
      <w:iCs/>
    </w:rPr>
  </w:style>
  <w:style w:type="character" w:customStyle="1" w:styleId="Rubrik1Char">
    <w:name w:val="Rubrik 1 Char"/>
    <w:link w:val="Rubrik1"/>
    <w:rsid w:val="00B821AB"/>
    <w:rPr>
      <w:rFonts w:ascii="Arial" w:hAnsi="Arial"/>
      <w:b/>
      <w:sz w:val="36"/>
    </w:rPr>
  </w:style>
  <w:style w:type="paragraph" w:styleId="Liststycke">
    <w:name w:val="List Paragraph"/>
    <w:basedOn w:val="Normal"/>
    <w:uiPriority w:val="34"/>
    <w:qFormat/>
    <w:rsid w:val="00B821A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ubrik6Char">
    <w:name w:val="Rubrik 6 Char"/>
    <w:link w:val="Rubrik6"/>
    <w:rsid w:val="0015210F"/>
    <w:rPr>
      <w:b/>
      <w:kern w:val="18"/>
      <w:sz w:val="28"/>
    </w:rPr>
  </w:style>
  <w:style w:type="character" w:customStyle="1" w:styleId="SidhuvudChar">
    <w:name w:val="Sidhuvud Char"/>
    <w:link w:val="Sidhuvud"/>
    <w:uiPriority w:val="99"/>
    <w:rsid w:val="002573E3"/>
    <w:rPr>
      <w:rFonts w:ascii="Segoe UI" w:hAnsi="Segoe UI"/>
      <w:sz w:val="24"/>
    </w:rPr>
  </w:style>
  <w:style w:type="character" w:customStyle="1" w:styleId="Rubrik9Char">
    <w:name w:val="Rubrik 9 Char"/>
    <w:link w:val="Rubrik9"/>
    <w:semiHidden/>
    <w:rsid w:val="00EB77D1"/>
    <w:rPr>
      <w:rFonts w:ascii="Cambria" w:eastAsia="Times New Roman" w:hAnsi="Cambria" w:cs="Times New Roman"/>
      <w:sz w:val="22"/>
      <w:szCs w:val="22"/>
    </w:rPr>
  </w:style>
  <w:style w:type="paragraph" w:customStyle="1" w:styleId="Formatmall1">
    <w:name w:val="Formatmall1"/>
    <w:basedOn w:val="renderubrik"/>
    <w:link w:val="Formatmall1Char"/>
    <w:qFormat/>
    <w:rsid w:val="00290DB4"/>
    <w:pPr>
      <w:spacing w:line="280" w:lineRule="exact"/>
    </w:pPr>
    <w:rPr>
      <w:rFonts w:ascii="Segoe UI" w:hAnsi="Segoe UI"/>
      <w:b w:val="0"/>
      <w:sz w:val="24"/>
    </w:rPr>
  </w:style>
  <w:style w:type="paragraph" w:customStyle="1" w:styleId="zAdressSidfot">
    <w:name w:val="zAdressSidfot"/>
    <w:basedOn w:val="Sidfot"/>
    <w:rsid w:val="00FF65A9"/>
    <w:pPr>
      <w:spacing w:line="240" w:lineRule="auto"/>
    </w:pPr>
    <w:rPr>
      <w:rFonts w:ascii="Book Antiqua" w:hAnsi="Book Antiqua"/>
      <w:b w:val="0"/>
      <w:sz w:val="18"/>
    </w:rPr>
  </w:style>
  <w:style w:type="character" w:customStyle="1" w:styleId="renderubrikChar">
    <w:name w:val="Ärenderubrik Char"/>
    <w:link w:val="renderubrik"/>
    <w:rsid w:val="00EB77D1"/>
    <w:rPr>
      <w:rFonts w:ascii="Arial" w:hAnsi="Arial"/>
      <w:b/>
      <w:sz w:val="28"/>
    </w:rPr>
  </w:style>
  <w:style w:type="character" w:customStyle="1" w:styleId="Formatmall1Char">
    <w:name w:val="Formatmall1 Char"/>
    <w:link w:val="Formatmall1"/>
    <w:rsid w:val="00290DB4"/>
    <w:rPr>
      <w:rFonts w:ascii="Segoe UI" w:hAnsi="Segoe UI"/>
      <w:b w:val="0"/>
      <w:sz w:val="24"/>
      <w:lang w:eastAsia="sv-SE"/>
    </w:rPr>
  </w:style>
  <w:style w:type="paragraph" w:customStyle="1" w:styleId="zAdressSidfotLedtext">
    <w:name w:val="zAdressSidfotLedtext"/>
    <w:basedOn w:val="zAdressSidfot"/>
    <w:rsid w:val="00FF65A9"/>
    <w:pPr>
      <w:spacing w:before="40" w:after="20"/>
    </w:pPr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E2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onoberg@lansstyrelse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30326-80FB-4137-A134-DE9A1D96EA46}"/>
      </w:docPartPr>
      <w:docPartBody>
        <w:p w:rsidR="00300111" w:rsidRDefault="000D5A86">
          <w:r w:rsidRPr="009C7E4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6"/>
    <w:rsid w:val="000D5A86"/>
    <w:rsid w:val="003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5A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5A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1caf85e1-e23e-4524-bc88-a1d2afe51e37" xsi:nil="true"/>
    <Beskrivning xmlns="1caf85e1-e23e-4524-bc88-a1d2afe51e37" xsi:nil="true"/>
    <Serienummer xmlns="1caf85e1-e23e-4524-bc88-a1d2afe51e37" xsi:nil="true"/>
    <PublishingExpirationDate xmlns="http://schemas.microsoft.com/sharepoint/v3" xsi:nil="true"/>
    <PublishingStartDate xmlns="http://schemas.microsoft.com/sharepoint/v3" xsi:nil="true"/>
    <Verksamhet xmlns="1caf85e1-e23e-4524-bc88-a1d2afe51e37" xsi:nil="true"/>
    <L_x00f6_pnummer xmlns="1caf85e1-e23e-4524-bc88-a1d2afe51e37" xsi:nil="true"/>
    <_x00c5_rtal xmlns="1caf85e1-e23e-4524-bc88-a1d2afe51e37">2016</_x00c5_rta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581C5FFC1634CB4059113732248AE" ma:contentTypeVersion="7" ma:contentTypeDescription="Create a new document." ma:contentTypeScope="" ma:versionID="897df7c3ca8574bf0677b276db14f02e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16bb261aca55cea8fb6600f081bad1ee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9921C-42DD-4984-B0E5-C5A3786E82BE}"/>
</file>

<file path=customXml/itemProps2.xml><?xml version="1.0" encoding="utf-8"?>
<ds:datastoreItem xmlns:ds="http://schemas.openxmlformats.org/officeDocument/2006/customXml" ds:itemID="{A76331F0-D693-4772-B0BE-AFC9E01520FB}"/>
</file>

<file path=customXml/itemProps3.xml><?xml version="1.0" encoding="utf-8"?>
<ds:datastoreItem xmlns:ds="http://schemas.openxmlformats.org/officeDocument/2006/customXml" ds:itemID="{75F6C90B-9132-4863-8511-F2B2C47F3FDD}"/>
</file>

<file path=customXml/itemProps4.xml><?xml version="1.0" encoding="utf-8"?>
<ds:datastoreItem xmlns:ds="http://schemas.openxmlformats.org/officeDocument/2006/customXml" ds:itemID="{F1FD3EB5-7E62-4EBB-A016-A5CFD922B433}"/>
</file>

<file path=docProps/app.xml><?xml version="1.0" encoding="utf-8"?>
<Properties xmlns="http://schemas.openxmlformats.org/officeDocument/2006/extended-properties" xmlns:vt="http://schemas.openxmlformats.org/officeDocument/2006/docPropsVTypes">
  <Template>1B25035C.dotm</Template>
  <TotalTime>3</TotalTime>
  <Pages>4</Pages>
  <Words>927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6493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mailto:kronoberg@lansstyrelsen.se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fisketillsynsman</dc:title>
  <dc:creator>Christel Holmberg</dc:creator>
  <cp:lastModifiedBy>Jonasson Christina</cp:lastModifiedBy>
  <cp:revision>3</cp:revision>
  <cp:lastPrinted>2014-03-07T12:37:00Z</cp:lastPrinted>
  <dcterms:created xsi:type="dcterms:W3CDTF">2016-03-01T14:05:00Z</dcterms:created>
  <dcterms:modified xsi:type="dcterms:W3CDTF">2016-04-29T06:33:00Z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