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28" w:rsidRPr="008B6C21" w:rsidRDefault="00260556">
      <w:pPr>
        <w:pStyle w:val="Rubrik"/>
      </w:pPr>
      <w:bookmarkStart w:id="0" w:name="_GoBack"/>
      <w:bookmarkEnd w:id="0"/>
      <w:r w:rsidRPr="008B6C21">
        <w:t>R</w:t>
      </w:r>
      <w:r w:rsidR="00375E40" w:rsidRPr="008B6C21">
        <w:t>APPORTMALL antik</w:t>
      </w:r>
      <w:r w:rsidR="008114E8" w:rsidRPr="008B6C21">
        <w:t>varisk medverkan</w:t>
      </w:r>
    </w:p>
    <w:p w:rsidR="008114E8" w:rsidRDefault="008114E8" w:rsidP="008114E8"/>
    <w:p w:rsidR="00B16153" w:rsidRPr="00171A5A" w:rsidRDefault="008114E8" w:rsidP="00B16153">
      <w:pPr>
        <w:spacing w:after="160"/>
      </w:pPr>
      <w:r w:rsidRPr="008114E8">
        <w:rPr>
          <w:color w:val="000000"/>
        </w:rPr>
        <w:t xml:space="preserve">Av Länsstyrelsens </w:t>
      </w:r>
      <w:r w:rsidR="00C85B31">
        <w:rPr>
          <w:color w:val="000000"/>
        </w:rPr>
        <w:t xml:space="preserve">bilaga </w:t>
      </w:r>
      <w:r w:rsidRPr="008114E8">
        <w:rPr>
          <w:color w:val="000000"/>
        </w:rPr>
        <w:t xml:space="preserve">antikvarisk </w:t>
      </w:r>
      <w:r>
        <w:rPr>
          <w:color w:val="000000"/>
        </w:rPr>
        <w:t>medverkan</w:t>
      </w:r>
      <w:r w:rsidR="00C85B31">
        <w:rPr>
          <w:color w:val="000000"/>
        </w:rPr>
        <w:t xml:space="preserve"> som bifogas beslut</w:t>
      </w:r>
      <w:r w:rsidRPr="008114E8">
        <w:rPr>
          <w:color w:val="000000"/>
        </w:rPr>
        <w:t xml:space="preserve"> fra</w:t>
      </w:r>
      <w:r w:rsidRPr="008114E8">
        <w:rPr>
          <w:color w:val="000000"/>
        </w:rPr>
        <w:t>m</w:t>
      </w:r>
      <w:r w:rsidRPr="008114E8">
        <w:rPr>
          <w:color w:val="000000"/>
        </w:rPr>
        <w:t>går att den s</w:t>
      </w:r>
      <w:r w:rsidR="00CE1823">
        <w:rPr>
          <w:color w:val="000000"/>
        </w:rPr>
        <w:t>om förordnats</w:t>
      </w:r>
      <w:r w:rsidR="00C85B31">
        <w:rPr>
          <w:color w:val="000000"/>
        </w:rPr>
        <w:t xml:space="preserve"> som expert </w:t>
      </w:r>
      <w:r w:rsidR="00CE1823">
        <w:rPr>
          <w:color w:val="000000"/>
        </w:rPr>
        <w:t>ska</w:t>
      </w:r>
      <w:r w:rsidRPr="008114E8">
        <w:rPr>
          <w:color w:val="000000"/>
        </w:rPr>
        <w:t xml:space="preserve"> upprätta en</w:t>
      </w:r>
      <w:r w:rsidR="00B16153" w:rsidRPr="00B16153">
        <w:t xml:space="preserve"> </w:t>
      </w:r>
      <w:r w:rsidR="00E60C39" w:rsidRPr="00171A5A">
        <w:t>rapport över genomförda åtgärder</w:t>
      </w:r>
      <w:r w:rsidR="00B16153" w:rsidRPr="00171A5A">
        <w:t xml:space="preserve"> efter avslu</w:t>
      </w:r>
      <w:r w:rsidR="00E60C39">
        <w:t>tat arbete.</w:t>
      </w:r>
      <w:r w:rsidR="00FF6B7A" w:rsidRPr="00FF6B7A">
        <w:rPr>
          <w:color w:val="000000"/>
        </w:rPr>
        <w:t xml:space="preserve"> </w:t>
      </w:r>
      <w:r w:rsidR="008B6C21">
        <w:rPr>
          <w:color w:val="000000"/>
        </w:rPr>
        <w:t xml:space="preserve">I </w:t>
      </w:r>
      <w:r w:rsidR="00FF6B7A">
        <w:rPr>
          <w:color w:val="000000"/>
        </w:rPr>
        <w:t>vissa fall kan det vara en kulturhistorisk ko</w:t>
      </w:r>
      <w:r w:rsidR="00FF6B7A">
        <w:rPr>
          <w:color w:val="000000"/>
        </w:rPr>
        <w:t>n</w:t>
      </w:r>
      <w:r w:rsidR="00FF6B7A">
        <w:rPr>
          <w:color w:val="000000"/>
        </w:rPr>
        <w:t>servator som ska upprätta ra</w:t>
      </w:r>
      <w:r w:rsidR="00FF6B7A">
        <w:rPr>
          <w:color w:val="000000"/>
        </w:rPr>
        <w:t>p</w:t>
      </w:r>
      <w:r w:rsidR="00FF6B7A">
        <w:rPr>
          <w:color w:val="000000"/>
        </w:rPr>
        <w:t>porten.</w:t>
      </w:r>
      <w:r w:rsidR="00D262CF">
        <w:rPr>
          <w:color w:val="000000"/>
        </w:rPr>
        <w:t xml:space="preserve"> Rapporten ska alltid redovisas i digitalt (PDF) format.</w:t>
      </w:r>
    </w:p>
    <w:p w:rsidR="003D6F71" w:rsidRDefault="003D6F71" w:rsidP="008114E8">
      <w:pPr>
        <w:autoSpaceDE w:val="0"/>
        <w:autoSpaceDN w:val="0"/>
        <w:adjustRightInd w:val="0"/>
        <w:rPr>
          <w:color w:val="000000"/>
        </w:rPr>
      </w:pPr>
    </w:p>
    <w:p w:rsidR="000326DD" w:rsidRDefault="00375E40" w:rsidP="000326D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</w:t>
      </w:r>
      <w:r w:rsidR="008114E8" w:rsidRPr="008114E8">
        <w:rPr>
          <w:color w:val="000000"/>
        </w:rPr>
        <w:t xml:space="preserve">yftet med rapporten är att </w:t>
      </w:r>
      <w:r w:rsidR="001F494D">
        <w:rPr>
          <w:color w:val="000000"/>
        </w:rPr>
        <w:t>redovisa hur arbetet utförts</w:t>
      </w:r>
      <w:r w:rsidR="00273E19">
        <w:rPr>
          <w:color w:val="000000"/>
        </w:rPr>
        <w:t xml:space="preserve"> samt eventuella a</w:t>
      </w:r>
      <w:r w:rsidR="00273E19">
        <w:rPr>
          <w:color w:val="000000"/>
        </w:rPr>
        <w:t>v</w:t>
      </w:r>
      <w:r w:rsidR="00273E19">
        <w:rPr>
          <w:color w:val="000000"/>
        </w:rPr>
        <w:t xml:space="preserve">vikelser från beslutet. </w:t>
      </w:r>
      <w:r w:rsidR="000326DD">
        <w:rPr>
          <w:color w:val="000000"/>
        </w:rPr>
        <w:t>Rapporten bör a</w:t>
      </w:r>
      <w:r w:rsidR="000326DD">
        <w:rPr>
          <w:color w:val="000000"/>
        </w:rPr>
        <w:t>n</w:t>
      </w:r>
      <w:r w:rsidR="000326DD">
        <w:rPr>
          <w:color w:val="000000"/>
        </w:rPr>
        <w:t>passas efter åtgärdens om</w:t>
      </w:r>
      <w:r w:rsidR="00B071DF">
        <w:rPr>
          <w:color w:val="000000"/>
        </w:rPr>
        <w:t>fattning, men viss grunddata bör</w:t>
      </w:r>
      <w:r w:rsidR="000326DD">
        <w:rPr>
          <w:color w:val="000000"/>
        </w:rPr>
        <w:t xml:space="preserve"> alltid finnas med. I sammanställningen nedan är </w:t>
      </w:r>
      <w:r w:rsidR="00B071DF">
        <w:rPr>
          <w:color w:val="000000"/>
        </w:rPr>
        <w:t>dessa</w:t>
      </w:r>
      <w:r w:rsidR="000326DD">
        <w:rPr>
          <w:color w:val="000000"/>
        </w:rPr>
        <w:t xml:space="preserve"> rubriker ma</w:t>
      </w:r>
      <w:r w:rsidR="000326DD">
        <w:rPr>
          <w:color w:val="000000"/>
        </w:rPr>
        <w:t>r</w:t>
      </w:r>
      <w:r w:rsidR="000326DD">
        <w:rPr>
          <w:color w:val="000000"/>
        </w:rPr>
        <w:t>kerade med *.</w:t>
      </w:r>
    </w:p>
    <w:p w:rsidR="00D55A3B" w:rsidRDefault="00D55A3B" w:rsidP="000326DD">
      <w:pPr>
        <w:autoSpaceDE w:val="0"/>
        <w:autoSpaceDN w:val="0"/>
        <w:adjustRightInd w:val="0"/>
        <w:rPr>
          <w:color w:val="000000"/>
        </w:rPr>
      </w:pPr>
    </w:p>
    <w:p w:rsidR="000326DD" w:rsidRDefault="000326DD" w:rsidP="000326D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0"/>
      </w:tblGrid>
      <w:tr w:rsidR="000326DD" w:rsidRPr="00D954C1" w:rsidTr="00D954C1">
        <w:tc>
          <w:tcPr>
            <w:tcW w:w="7510" w:type="dxa"/>
            <w:shd w:val="clear" w:color="auto" w:fill="auto"/>
          </w:tcPr>
          <w:p w:rsidR="000326DD" w:rsidRPr="00D954C1" w:rsidRDefault="000326DD" w:rsidP="00D954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4C1">
              <w:rPr>
                <w:b/>
                <w:color w:val="000000"/>
              </w:rPr>
              <w:t>Administrativa uppgifter</w:t>
            </w:r>
          </w:p>
        </w:tc>
      </w:tr>
    </w:tbl>
    <w:p w:rsidR="000326DD" w:rsidRPr="00F712FC" w:rsidRDefault="000326DD" w:rsidP="000326DD">
      <w:pPr>
        <w:autoSpaceDE w:val="0"/>
        <w:autoSpaceDN w:val="0"/>
        <w:adjustRightInd w:val="0"/>
        <w:rPr>
          <w:color w:val="000000"/>
        </w:rPr>
      </w:pPr>
    </w:p>
    <w:p w:rsidR="000326DD" w:rsidRPr="00F712FC" w:rsidRDefault="000326DD" w:rsidP="000326DD">
      <w:r w:rsidRPr="00F712FC">
        <w:t xml:space="preserve">Rapporten avser*: </w:t>
      </w:r>
      <w:bookmarkStart w:id="1" w:name="Text1"/>
      <w:r w:rsidRPr="00F712FC">
        <w:fldChar w:fldCharType="begin">
          <w:ffData>
            <w:name w:val="Text1"/>
            <w:enabled/>
            <w:calcOnExit w:val="0"/>
            <w:textInput>
              <w:default w:val="bidragsärende/byggnadsminne/kyrkligt kulturminne"/>
            </w:textInput>
          </w:ffData>
        </w:fldChar>
      </w:r>
      <w:r w:rsidRPr="00F712FC">
        <w:instrText xml:space="preserve"> FORMTEXT </w:instrText>
      </w:r>
      <w:r w:rsidRPr="00F712FC">
        <w:fldChar w:fldCharType="separate"/>
      </w:r>
      <w:r w:rsidRPr="00F712FC">
        <w:rPr>
          <w:noProof/>
        </w:rPr>
        <w:t>bidragsärende/byggnadsminne/kyrkligt kulturminne</w:t>
      </w:r>
      <w:r w:rsidRPr="00F712FC">
        <w:fldChar w:fldCharType="end"/>
      </w:r>
      <w:bookmarkEnd w:id="1"/>
    </w:p>
    <w:p w:rsidR="000326DD" w:rsidRPr="00F712FC" w:rsidRDefault="000326DD" w:rsidP="000326DD"/>
    <w:p w:rsidR="000326DD" w:rsidRPr="00F712FC" w:rsidRDefault="00B071DF" w:rsidP="000326DD">
      <w:r>
        <w:t>O</w:t>
      </w:r>
      <w:r w:rsidR="000326DD" w:rsidRPr="00F712FC">
        <w:t xml:space="preserve">bjekt*: </w:t>
      </w:r>
      <w:bookmarkStart w:id="2" w:name="Text2"/>
      <w:r w:rsidR="000326DD" w:rsidRPr="00F712FC">
        <w:fldChar w:fldCharType="begin">
          <w:ffData>
            <w:name w:val="Text2"/>
            <w:enabled/>
            <w:calcOnExit w:val="0"/>
            <w:textInput>
              <w:default w:val="föremål/populärnamn/kyrka/begravningsplats"/>
            </w:textInput>
          </w:ffData>
        </w:fldChar>
      </w:r>
      <w:r w:rsidR="000326DD" w:rsidRPr="00F712FC">
        <w:instrText xml:space="preserve"> FORMTEXT </w:instrText>
      </w:r>
      <w:r w:rsidR="000326DD" w:rsidRPr="00F712FC">
        <w:fldChar w:fldCharType="separate"/>
      </w:r>
      <w:r w:rsidR="000326DD" w:rsidRPr="00F712FC">
        <w:rPr>
          <w:noProof/>
        </w:rPr>
        <w:t>föremål/populärnamn/kyrka/begravningsplats</w:t>
      </w:r>
      <w:r w:rsidR="000326DD" w:rsidRPr="00F712FC">
        <w:fldChar w:fldCharType="end"/>
      </w:r>
      <w:bookmarkEnd w:id="2"/>
    </w:p>
    <w:p w:rsidR="000326DD" w:rsidRPr="00F712FC" w:rsidRDefault="000326DD" w:rsidP="000326DD"/>
    <w:p w:rsidR="000326DD" w:rsidRPr="00F712FC" w:rsidRDefault="000326DD" w:rsidP="000326DD">
      <w:r w:rsidRPr="00F712FC">
        <w:t xml:space="preserve">Fastighetsbeteckning: </w:t>
      </w:r>
      <w:bookmarkStart w:id="3" w:name="Text6"/>
      <w:r w:rsidRPr="00F712FC">
        <w:fldChar w:fldCharType="begin">
          <w:ffData>
            <w:name w:val="Text6"/>
            <w:enabled/>
            <w:calcOnExit w:val="0"/>
            <w:textInput/>
          </w:ffData>
        </w:fldChar>
      </w:r>
      <w:r w:rsidRPr="00F712FC">
        <w:instrText xml:space="preserve"> FORMTEXT </w:instrText>
      </w:r>
      <w:r w:rsidRPr="00F712FC">
        <w:fldChar w:fldCharType="separate"/>
      </w:r>
      <w:r w:rsidRPr="00F712FC">
        <w:rPr>
          <w:noProof/>
        </w:rPr>
        <w:t> </w:t>
      </w:r>
      <w:r w:rsidRPr="00F712FC">
        <w:rPr>
          <w:noProof/>
        </w:rPr>
        <w:t> </w:t>
      </w:r>
      <w:r w:rsidRPr="00F712FC">
        <w:rPr>
          <w:noProof/>
        </w:rPr>
        <w:t> </w:t>
      </w:r>
      <w:r w:rsidRPr="00F712FC">
        <w:rPr>
          <w:noProof/>
        </w:rPr>
        <w:t> </w:t>
      </w:r>
      <w:r w:rsidRPr="00F712FC">
        <w:rPr>
          <w:noProof/>
        </w:rPr>
        <w:t> </w:t>
      </w:r>
      <w:r w:rsidRPr="00F712FC">
        <w:fldChar w:fldCharType="end"/>
      </w:r>
      <w:bookmarkEnd w:id="3"/>
    </w:p>
    <w:p w:rsidR="00B071DF" w:rsidRDefault="00B071DF" w:rsidP="000326DD"/>
    <w:p w:rsidR="000326DD" w:rsidRPr="00F712FC" w:rsidRDefault="000326DD" w:rsidP="000326DD">
      <w:r w:rsidRPr="00F712FC">
        <w:t xml:space="preserve">Socken: </w:t>
      </w:r>
      <w:bookmarkStart w:id="4" w:name="Text7"/>
      <w:r w:rsidRPr="00F712FC">
        <w:fldChar w:fldCharType="begin">
          <w:ffData>
            <w:name w:val="Text7"/>
            <w:enabled/>
            <w:calcOnExit w:val="0"/>
            <w:textInput/>
          </w:ffData>
        </w:fldChar>
      </w:r>
      <w:r w:rsidRPr="00F712FC">
        <w:instrText xml:space="preserve"> FORMTEXT </w:instrText>
      </w:r>
      <w:r w:rsidRPr="00F712FC">
        <w:fldChar w:fldCharType="separate"/>
      </w:r>
      <w:r w:rsidRPr="00F712FC">
        <w:rPr>
          <w:noProof/>
        </w:rPr>
        <w:t> </w:t>
      </w:r>
      <w:r w:rsidRPr="00F712FC">
        <w:rPr>
          <w:noProof/>
        </w:rPr>
        <w:t> </w:t>
      </w:r>
      <w:r w:rsidRPr="00F712FC">
        <w:rPr>
          <w:noProof/>
        </w:rPr>
        <w:t> </w:t>
      </w:r>
      <w:r w:rsidRPr="00F712FC">
        <w:rPr>
          <w:noProof/>
        </w:rPr>
        <w:t> </w:t>
      </w:r>
      <w:r w:rsidRPr="00F712FC">
        <w:rPr>
          <w:noProof/>
        </w:rPr>
        <w:t> </w:t>
      </w:r>
      <w:r w:rsidRPr="00F712FC">
        <w:fldChar w:fldCharType="end"/>
      </w:r>
      <w:bookmarkEnd w:id="4"/>
    </w:p>
    <w:p w:rsidR="00B071DF" w:rsidRDefault="00B071DF" w:rsidP="000326DD"/>
    <w:p w:rsidR="000326DD" w:rsidRPr="00F712FC" w:rsidRDefault="000326DD" w:rsidP="000326DD">
      <w:r w:rsidRPr="00F712FC">
        <w:t xml:space="preserve">Kommun: </w:t>
      </w:r>
      <w:bookmarkStart w:id="5" w:name="Text8"/>
      <w:r w:rsidRPr="00F712FC">
        <w:fldChar w:fldCharType="begin">
          <w:ffData>
            <w:name w:val="Text8"/>
            <w:enabled/>
            <w:calcOnExit w:val="0"/>
            <w:textInput/>
          </w:ffData>
        </w:fldChar>
      </w:r>
      <w:r w:rsidRPr="00F712FC">
        <w:instrText xml:space="preserve"> FORMTEXT </w:instrText>
      </w:r>
      <w:r w:rsidRPr="00F712FC">
        <w:fldChar w:fldCharType="separate"/>
      </w:r>
      <w:r w:rsidRPr="00F712FC">
        <w:rPr>
          <w:noProof/>
        </w:rPr>
        <w:t> </w:t>
      </w:r>
      <w:r w:rsidRPr="00F712FC">
        <w:rPr>
          <w:noProof/>
        </w:rPr>
        <w:t> </w:t>
      </w:r>
      <w:r w:rsidRPr="00F712FC">
        <w:rPr>
          <w:noProof/>
        </w:rPr>
        <w:t> </w:t>
      </w:r>
      <w:r w:rsidRPr="00F712FC">
        <w:rPr>
          <w:noProof/>
        </w:rPr>
        <w:t> </w:t>
      </w:r>
      <w:r w:rsidRPr="00F712FC">
        <w:rPr>
          <w:noProof/>
        </w:rPr>
        <w:t> </w:t>
      </w:r>
      <w:r w:rsidRPr="00F712FC">
        <w:fldChar w:fldCharType="end"/>
      </w:r>
      <w:bookmarkEnd w:id="5"/>
    </w:p>
    <w:p w:rsidR="000326DD" w:rsidRPr="00F712FC" w:rsidRDefault="000326DD" w:rsidP="000326DD">
      <w:pPr>
        <w:autoSpaceDE w:val="0"/>
        <w:autoSpaceDN w:val="0"/>
        <w:adjustRightInd w:val="0"/>
        <w:rPr>
          <w:color w:val="000000"/>
        </w:rPr>
      </w:pPr>
    </w:p>
    <w:p w:rsidR="00C85B31" w:rsidRPr="00F712FC" w:rsidRDefault="000326DD" w:rsidP="000326DD">
      <w:pPr>
        <w:autoSpaceDE w:val="0"/>
        <w:autoSpaceDN w:val="0"/>
        <w:adjustRightInd w:val="0"/>
        <w:rPr>
          <w:color w:val="000000"/>
        </w:rPr>
      </w:pPr>
      <w:r w:rsidRPr="00F712FC">
        <w:rPr>
          <w:color w:val="000000"/>
        </w:rPr>
        <w:t xml:space="preserve">Diarenummer*: </w:t>
      </w:r>
      <w:bookmarkStart w:id="6" w:name="Text9"/>
      <w:bookmarkStart w:id="7" w:name="Text14"/>
      <w:r w:rsidR="007763CE" w:rsidRPr="00F712FC">
        <w:rPr>
          <w:color w:val="000000"/>
        </w:rPr>
        <w:fldChar w:fldCharType="begin">
          <w:ffData>
            <w:name w:val="Text14"/>
            <w:enabled/>
            <w:calcOnExit w:val="0"/>
            <w:textInput>
              <w:default w:val="Lsts diarienummer"/>
            </w:textInput>
          </w:ffData>
        </w:fldChar>
      </w:r>
      <w:r w:rsidR="007763CE" w:rsidRPr="00F712FC">
        <w:rPr>
          <w:color w:val="000000"/>
        </w:rPr>
        <w:instrText xml:space="preserve"> FORMTEXT </w:instrText>
      </w:r>
      <w:r w:rsidR="005413D3" w:rsidRPr="00F712FC">
        <w:rPr>
          <w:color w:val="000000"/>
        </w:rPr>
      </w:r>
      <w:r w:rsidR="007763CE" w:rsidRPr="00F712FC">
        <w:rPr>
          <w:color w:val="000000"/>
        </w:rPr>
        <w:fldChar w:fldCharType="separate"/>
      </w:r>
      <w:r w:rsidR="007763CE" w:rsidRPr="00F712FC">
        <w:rPr>
          <w:noProof/>
          <w:color w:val="000000"/>
        </w:rPr>
        <w:t>Lsts diarienummer</w:t>
      </w:r>
      <w:r w:rsidR="007763CE" w:rsidRPr="00F712FC">
        <w:rPr>
          <w:color w:val="000000"/>
        </w:rPr>
        <w:fldChar w:fldCharType="end"/>
      </w:r>
      <w:bookmarkEnd w:id="7"/>
    </w:p>
    <w:p w:rsidR="00C85B31" w:rsidRPr="00F712FC" w:rsidRDefault="00C85B31" w:rsidP="000326DD">
      <w:pPr>
        <w:autoSpaceDE w:val="0"/>
        <w:autoSpaceDN w:val="0"/>
        <w:adjustRightInd w:val="0"/>
        <w:rPr>
          <w:color w:val="000000"/>
        </w:rPr>
      </w:pPr>
    </w:p>
    <w:p w:rsidR="00C85B31" w:rsidRPr="00F712FC" w:rsidRDefault="00C85B31" w:rsidP="000326DD">
      <w:pPr>
        <w:autoSpaceDE w:val="0"/>
        <w:autoSpaceDN w:val="0"/>
        <w:adjustRightInd w:val="0"/>
        <w:rPr>
          <w:color w:val="000000"/>
        </w:rPr>
      </w:pPr>
      <w:r w:rsidRPr="00F712FC">
        <w:rPr>
          <w:color w:val="000000"/>
        </w:rPr>
        <w:t>Beslutsdatum*:</w:t>
      </w:r>
      <w:bookmarkStart w:id="8" w:name="Text15"/>
      <w:r w:rsidR="007763CE" w:rsidRPr="00F712FC">
        <w:rPr>
          <w:color w:val="000000"/>
        </w:rPr>
        <w:fldChar w:fldCharType="begin">
          <w:ffData>
            <w:name w:val="Text15"/>
            <w:enabled/>
            <w:calcOnExit w:val="0"/>
            <w:textInput>
              <w:default w:val="Lsts beslutsdatum"/>
            </w:textInput>
          </w:ffData>
        </w:fldChar>
      </w:r>
      <w:r w:rsidR="007763CE" w:rsidRPr="00F712FC">
        <w:rPr>
          <w:color w:val="000000"/>
        </w:rPr>
        <w:instrText xml:space="preserve"> FORMTEXT </w:instrText>
      </w:r>
      <w:r w:rsidR="005413D3" w:rsidRPr="00F712FC">
        <w:rPr>
          <w:color w:val="000000"/>
        </w:rPr>
      </w:r>
      <w:r w:rsidR="007763CE" w:rsidRPr="00F712FC">
        <w:rPr>
          <w:color w:val="000000"/>
        </w:rPr>
        <w:fldChar w:fldCharType="separate"/>
      </w:r>
      <w:r w:rsidR="007763CE" w:rsidRPr="00F712FC">
        <w:rPr>
          <w:noProof/>
          <w:color w:val="000000"/>
        </w:rPr>
        <w:t>Lsts beslutsdatum</w:t>
      </w:r>
      <w:r w:rsidR="007763CE" w:rsidRPr="00F712FC">
        <w:rPr>
          <w:color w:val="000000"/>
        </w:rPr>
        <w:fldChar w:fldCharType="end"/>
      </w:r>
      <w:bookmarkEnd w:id="8"/>
    </w:p>
    <w:bookmarkEnd w:id="6"/>
    <w:p w:rsidR="000C36CB" w:rsidRDefault="000C36CB" w:rsidP="000C36CB">
      <w:pPr>
        <w:autoSpaceDE w:val="0"/>
        <w:autoSpaceDN w:val="0"/>
        <w:adjustRightInd w:val="0"/>
        <w:rPr>
          <w:color w:val="000000"/>
        </w:rPr>
      </w:pPr>
    </w:p>
    <w:p w:rsidR="000C36CB" w:rsidRDefault="000C36CB" w:rsidP="000C36C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Genomförda besiktningar: </w:t>
      </w:r>
      <w:r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Pr="00815970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:rsidR="00B071DF" w:rsidRPr="00F712FC" w:rsidRDefault="00B071DF" w:rsidP="000326DD"/>
    <w:p w:rsidR="000326DD" w:rsidRPr="00F712FC" w:rsidRDefault="000326DD" w:rsidP="000326DD">
      <w:pPr>
        <w:autoSpaceDE w:val="0"/>
        <w:autoSpaceDN w:val="0"/>
        <w:adjustRightInd w:val="0"/>
        <w:rPr>
          <w:color w:val="000000"/>
        </w:rPr>
      </w:pPr>
      <w:r w:rsidRPr="00F712FC">
        <w:rPr>
          <w:color w:val="000000"/>
        </w:rPr>
        <w:t xml:space="preserve">Beställare/fastighetsägare*: </w:t>
      </w:r>
      <w:r w:rsidRPr="00F712FC">
        <w:rPr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F712FC">
        <w:rPr>
          <w:color w:val="000000"/>
        </w:rPr>
        <w:instrText xml:space="preserve"> FORMTEXT </w:instrText>
      </w:r>
      <w:r w:rsidRPr="00F712FC">
        <w:rPr>
          <w:color w:val="000000"/>
        </w:rPr>
      </w:r>
      <w:r w:rsidRPr="00F712FC">
        <w:rPr>
          <w:color w:val="000000"/>
        </w:rPr>
        <w:fldChar w:fldCharType="separate"/>
      </w:r>
      <w:r w:rsidRPr="00F712FC">
        <w:rPr>
          <w:noProof/>
          <w:color w:val="000000"/>
        </w:rPr>
        <w:t> </w:t>
      </w:r>
      <w:r w:rsidRPr="00F712FC">
        <w:rPr>
          <w:noProof/>
          <w:color w:val="000000"/>
        </w:rPr>
        <w:t> </w:t>
      </w:r>
      <w:r w:rsidRPr="00F712FC">
        <w:rPr>
          <w:noProof/>
          <w:color w:val="000000"/>
        </w:rPr>
        <w:t> </w:t>
      </w:r>
      <w:r w:rsidRPr="00F712FC">
        <w:rPr>
          <w:noProof/>
          <w:color w:val="000000"/>
        </w:rPr>
        <w:t> </w:t>
      </w:r>
      <w:r w:rsidRPr="00F712FC">
        <w:rPr>
          <w:noProof/>
          <w:color w:val="000000"/>
        </w:rPr>
        <w:t> </w:t>
      </w:r>
      <w:r w:rsidRPr="00F712FC">
        <w:rPr>
          <w:color w:val="000000"/>
        </w:rPr>
        <w:fldChar w:fldCharType="end"/>
      </w:r>
      <w:bookmarkEnd w:id="9"/>
    </w:p>
    <w:p w:rsidR="00260556" w:rsidRPr="00F712FC" w:rsidRDefault="00260556" w:rsidP="000326DD">
      <w:pPr>
        <w:autoSpaceDE w:val="0"/>
        <w:autoSpaceDN w:val="0"/>
        <w:adjustRightInd w:val="0"/>
        <w:rPr>
          <w:color w:val="000000"/>
        </w:rPr>
      </w:pPr>
    </w:p>
    <w:p w:rsidR="000326DD" w:rsidRPr="00F712FC" w:rsidRDefault="000326DD" w:rsidP="000326DD">
      <w:pPr>
        <w:autoSpaceDE w:val="0"/>
        <w:autoSpaceDN w:val="0"/>
        <w:adjustRightInd w:val="0"/>
        <w:rPr>
          <w:color w:val="000000"/>
        </w:rPr>
      </w:pPr>
      <w:r w:rsidRPr="00F712FC">
        <w:rPr>
          <w:color w:val="000000"/>
        </w:rPr>
        <w:t xml:space="preserve">Rapporten är upprättad av*: </w:t>
      </w:r>
      <w:r w:rsidRPr="00F712FC"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F712FC">
        <w:rPr>
          <w:color w:val="000000"/>
        </w:rPr>
        <w:instrText xml:space="preserve"> FORMTEXT </w:instrText>
      </w:r>
      <w:r w:rsidRPr="00F712FC">
        <w:rPr>
          <w:color w:val="000000"/>
        </w:rPr>
      </w:r>
      <w:r w:rsidRPr="00F712FC">
        <w:rPr>
          <w:color w:val="000000"/>
        </w:rPr>
        <w:fldChar w:fldCharType="separate"/>
      </w:r>
      <w:r w:rsidRPr="00F712FC">
        <w:rPr>
          <w:noProof/>
          <w:color w:val="000000"/>
        </w:rPr>
        <w:t> </w:t>
      </w:r>
      <w:r w:rsidRPr="00F712FC">
        <w:rPr>
          <w:noProof/>
          <w:color w:val="000000"/>
        </w:rPr>
        <w:t> </w:t>
      </w:r>
      <w:r w:rsidRPr="00F712FC">
        <w:rPr>
          <w:noProof/>
          <w:color w:val="000000"/>
        </w:rPr>
        <w:t> </w:t>
      </w:r>
      <w:r w:rsidRPr="00F712FC">
        <w:rPr>
          <w:noProof/>
          <w:color w:val="000000"/>
        </w:rPr>
        <w:t> </w:t>
      </w:r>
      <w:r w:rsidRPr="00F712FC">
        <w:rPr>
          <w:noProof/>
          <w:color w:val="000000"/>
        </w:rPr>
        <w:t> </w:t>
      </w:r>
      <w:r w:rsidRPr="00F712FC">
        <w:rPr>
          <w:color w:val="000000"/>
        </w:rPr>
        <w:fldChar w:fldCharType="end"/>
      </w:r>
      <w:bookmarkEnd w:id="10"/>
    </w:p>
    <w:p w:rsidR="000326DD" w:rsidRPr="00F712FC" w:rsidRDefault="000326DD" w:rsidP="000326DD">
      <w:pPr>
        <w:autoSpaceDE w:val="0"/>
        <w:autoSpaceDN w:val="0"/>
        <w:adjustRightInd w:val="0"/>
        <w:rPr>
          <w:color w:val="000000"/>
        </w:rPr>
      </w:pPr>
    </w:p>
    <w:p w:rsidR="000326DD" w:rsidRPr="00F712FC" w:rsidRDefault="000326DD" w:rsidP="000326DD">
      <w:pPr>
        <w:autoSpaceDE w:val="0"/>
        <w:autoSpaceDN w:val="0"/>
        <w:adjustRightInd w:val="0"/>
        <w:rPr>
          <w:color w:val="000000"/>
        </w:rPr>
      </w:pPr>
      <w:r w:rsidRPr="00F712FC">
        <w:rPr>
          <w:color w:val="000000"/>
        </w:rPr>
        <w:t xml:space="preserve">Karta: </w:t>
      </w:r>
      <w:bookmarkStart w:id="11" w:name="Text13"/>
      <w:r w:rsidRPr="00F712FC">
        <w:rPr>
          <w:color w:val="000000"/>
        </w:rPr>
        <w:fldChar w:fldCharType="begin">
          <w:ffData>
            <w:name w:val="Text13"/>
            <w:enabled/>
            <w:calcOnExit w:val="0"/>
            <w:textInput>
              <w:default w:val="vid behov som bilaga"/>
            </w:textInput>
          </w:ffData>
        </w:fldChar>
      </w:r>
      <w:r w:rsidRPr="00F712FC">
        <w:rPr>
          <w:color w:val="000000"/>
        </w:rPr>
        <w:instrText xml:space="preserve"> FORMTEXT </w:instrText>
      </w:r>
      <w:r w:rsidRPr="00F712FC">
        <w:rPr>
          <w:color w:val="000000"/>
        </w:rPr>
      </w:r>
      <w:r w:rsidRPr="00F712FC">
        <w:rPr>
          <w:color w:val="000000"/>
        </w:rPr>
        <w:fldChar w:fldCharType="separate"/>
      </w:r>
      <w:r w:rsidRPr="00F712FC">
        <w:rPr>
          <w:noProof/>
          <w:color w:val="000000"/>
        </w:rPr>
        <w:t>vid behov som bilaga</w:t>
      </w:r>
      <w:r w:rsidRPr="00F712FC">
        <w:rPr>
          <w:color w:val="000000"/>
        </w:rPr>
        <w:fldChar w:fldCharType="end"/>
      </w:r>
      <w:bookmarkEnd w:id="11"/>
    </w:p>
    <w:p w:rsidR="008776A2" w:rsidRPr="00F712FC" w:rsidRDefault="008776A2" w:rsidP="000326DD">
      <w:pPr>
        <w:autoSpaceDE w:val="0"/>
        <w:autoSpaceDN w:val="0"/>
        <w:adjustRightInd w:val="0"/>
        <w:rPr>
          <w:color w:val="000000"/>
        </w:rPr>
      </w:pPr>
    </w:p>
    <w:p w:rsidR="000326DD" w:rsidRPr="00F712FC" w:rsidRDefault="000326DD" w:rsidP="000326D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0"/>
      </w:tblGrid>
      <w:tr w:rsidR="000326DD" w:rsidRPr="00D954C1" w:rsidTr="00D954C1">
        <w:tc>
          <w:tcPr>
            <w:tcW w:w="7510" w:type="dxa"/>
            <w:shd w:val="clear" w:color="auto" w:fill="auto"/>
          </w:tcPr>
          <w:p w:rsidR="000326DD" w:rsidRPr="00D954C1" w:rsidRDefault="000326DD" w:rsidP="00D954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54C1">
              <w:rPr>
                <w:b/>
                <w:bCs/>
                <w:color w:val="000000"/>
              </w:rPr>
              <w:t>Beskrivning</w:t>
            </w:r>
            <w:r w:rsidR="00D126F1" w:rsidRPr="00D954C1">
              <w:rPr>
                <w:b/>
                <w:bCs/>
                <w:color w:val="000000"/>
              </w:rPr>
              <w:t xml:space="preserve"> av åtgärderna</w:t>
            </w:r>
          </w:p>
        </w:tc>
      </w:tr>
    </w:tbl>
    <w:p w:rsidR="00AC3AD7" w:rsidRDefault="00AC3AD7" w:rsidP="008114E8">
      <w:pPr>
        <w:autoSpaceDE w:val="0"/>
        <w:autoSpaceDN w:val="0"/>
        <w:adjustRightInd w:val="0"/>
        <w:rPr>
          <w:b/>
          <w:color w:val="000000"/>
        </w:rPr>
      </w:pPr>
    </w:p>
    <w:p w:rsidR="00644704" w:rsidRPr="00F712FC" w:rsidRDefault="00644704" w:rsidP="00644704">
      <w:r w:rsidRPr="00F712FC">
        <w:t xml:space="preserve">Aktuella åtgärder*: </w:t>
      </w:r>
      <w:bookmarkStart w:id="12" w:name="Text10"/>
      <w:r w:rsidRPr="00F712FC">
        <w:fldChar w:fldCharType="begin">
          <w:ffData>
            <w:name w:val="Text10"/>
            <w:enabled/>
            <w:calcOnExit w:val="0"/>
            <w:textInput>
              <w:default w:val="t ex omläggning av tak / reparation av mässhake"/>
            </w:textInput>
          </w:ffData>
        </w:fldChar>
      </w:r>
      <w:r w:rsidRPr="00F712FC">
        <w:instrText xml:space="preserve"> FORMTEXT </w:instrText>
      </w:r>
      <w:r w:rsidRPr="00F712FC">
        <w:fldChar w:fldCharType="separate"/>
      </w:r>
      <w:r w:rsidRPr="00F712FC">
        <w:rPr>
          <w:noProof/>
        </w:rPr>
        <w:t>t ex omläggning av tak / reparation av mässhake</w:t>
      </w:r>
      <w:r w:rsidRPr="00F712FC">
        <w:fldChar w:fldCharType="end"/>
      </w:r>
      <w:bookmarkEnd w:id="12"/>
    </w:p>
    <w:p w:rsidR="00644704" w:rsidRDefault="00644704" w:rsidP="000326DD">
      <w:pPr>
        <w:autoSpaceDE w:val="0"/>
        <w:autoSpaceDN w:val="0"/>
        <w:adjustRightInd w:val="0"/>
        <w:rPr>
          <w:color w:val="000000"/>
        </w:rPr>
      </w:pPr>
    </w:p>
    <w:p w:rsidR="00644704" w:rsidRDefault="00644704" w:rsidP="0064470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Handling som beskriver arbetena (med datum): </w:t>
      </w:r>
      <w:r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Pr="00815970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:rsidR="00644704" w:rsidRDefault="00644704" w:rsidP="000326DD">
      <w:pPr>
        <w:autoSpaceDE w:val="0"/>
        <w:autoSpaceDN w:val="0"/>
        <w:adjustRightInd w:val="0"/>
        <w:rPr>
          <w:color w:val="000000"/>
        </w:rPr>
      </w:pPr>
    </w:p>
    <w:p w:rsidR="000326DD" w:rsidRDefault="000326DD" w:rsidP="000326DD">
      <w:pPr>
        <w:autoSpaceDE w:val="0"/>
        <w:autoSpaceDN w:val="0"/>
        <w:adjustRightInd w:val="0"/>
        <w:rPr>
          <w:color w:val="000000"/>
        </w:rPr>
      </w:pPr>
      <w:r w:rsidRPr="00557349">
        <w:rPr>
          <w:color w:val="000000"/>
        </w:rPr>
        <w:t>Kulturhistorisk status</w:t>
      </w:r>
      <w:r w:rsidR="00260556">
        <w:rPr>
          <w:color w:val="000000"/>
        </w:rPr>
        <w:t>:</w:t>
      </w:r>
      <w:r w:rsidR="00260556" w:rsidRPr="00260556">
        <w:rPr>
          <w:color w:val="000000"/>
        </w:rPr>
        <w:t xml:space="preserve"> </w:t>
      </w:r>
      <w:r w:rsidR="00B071D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t ex skydd enl PBL/KML e dyl"/>
            </w:textInput>
          </w:ffData>
        </w:fldChar>
      </w:r>
      <w:r w:rsidR="00B071DF">
        <w:rPr>
          <w:color w:val="000000"/>
        </w:rPr>
        <w:instrText xml:space="preserve"> FORMTEXT </w:instrText>
      </w:r>
      <w:r w:rsidR="007E5AA2" w:rsidRPr="00B071DF">
        <w:rPr>
          <w:color w:val="000000"/>
        </w:rPr>
      </w:r>
      <w:r w:rsidR="00B071DF">
        <w:rPr>
          <w:color w:val="000000"/>
        </w:rPr>
        <w:fldChar w:fldCharType="separate"/>
      </w:r>
      <w:r w:rsidR="00B071DF">
        <w:rPr>
          <w:noProof/>
          <w:color w:val="000000"/>
        </w:rPr>
        <w:t>t ex skydd enl PBL/KML e dyl</w:t>
      </w:r>
      <w:r w:rsidR="00B071DF">
        <w:rPr>
          <w:color w:val="000000"/>
        </w:rPr>
        <w:fldChar w:fldCharType="end"/>
      </w:r>
    </w:p>
    <w:p w:rsidR="0008721B" w:rsidRDefault="0008721B" w:rsidP="008114E8">
      <w:pPr>
        <w:autoSpaceDE w:val="0"/>
        <w:autoSpaceDN w:val="0"/>
        <w:adjustRightInd w:val="0"/>
        <w:rPr>
          <w:color w:val="000000"/>
        </w:rPr>
      </w:pPr>
    </w:p>
    <w:p w:rsidR="00260556" w:rsidRDefault="00B071DF" w:rsidP="0026055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Kort historik om objektet</w:t>
      </w:r>
      <w:r w:rsidR="00260556">
        <w:rPr>
          <w:color w:val="000000"/>
        </w:rPr>
        <w:t>:</w:t>
      </w:r>
      <w:r w:rsidR="00260556" w:rsidRPr="00260556">
        <w:rPr>
          <w:color w:val="000000"/>
        </w:rPr>
        <w:t xml:space="preserve"> </w:t>
      </w:r>
      <w:r w:rsidR="00260556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0556">
        <w:rPr>
          <w:color w:val="000000"/>
        </w:rPr>
        <w:instrText xml:space="preserve"> FORMTEXT </w:instrText>
      </w:r>
      <w:r w:rsidR="007E5AA2" w:rsidRPr="00B071DF">
        <w:rPr>
          <w:color w:val="000000"/>
        </w:rPr>
      </w:r>
      <w:r w:rsidR="00260556">
        <w:rPr>
          <w:color w:val="000000"/>
        </w:rPr>
        <w:fldChar w:fldCharType="separate"/>
      </w:r>
      <w:r w:rsidR="00260556">
        <w:rPr>
          <w:noProof/>
          <w:color w:val="000000"/>
        </w:rPr>
        <w:t> </w:t>
      </w:r>
      <w:r w:rsidR="00260556">
        <w:rPr>
          <w:noProof/>
          <w:color w:val="000000"/>
        </w:rPr>
        <w:t> </w:t>
      </w:r>
      <w:r w:rsidR="00260556">
        <w:rPr>
          <w:noProof/>
          <w:color w:val="000000"/>
        </w:rPr>
        <w:t> </w:t>
      </w:r>
      <w:r w:rsidR="00260556">
        <w:rPr>
          <w:noProof/>
          <w:color w:val="000000"/>
        </w:rPr>
        <w:t> </w:t>
      </w:r>
      <w:r w:rsidR="00260556">
        <w:rPr>
          <w:noProof/>
          <w:color w:val="000000"/>
        </w:rPr>
        <w:t> </w:t>
      </w:r>
      <w:r w:rsidR="00260556">
        <w:rPr>
          <w:color w:val="000000"/>
        </w:rPr>
        <w:fldChar w:fldCharType="end"/>
      </w:r>
    </w:p>
    <w:p w:rsidR="00260556" w:rsidRDefault="00260556" w:rsidP="000326DD">
      <w:pPr>
        <w:autoSpaceDE w:val="0"/>
        <w:autoSpaceDN w:val="0"/>
        <w:adjustRightInd w:val="0"/>
        <w:rPr>
          <w:color w:val="000000"/>
        </w:rPr>
      </w:pPr>
    </w:p>
    <w:p w:rsidR="000326DD" w:rsidRDefault="000326DD" w:rsidP="000326DD">
      <w:pPr>
        <w:autoSpaceDE w:val="0"/>
        <w:autoSpaceDN w:val="0"/>
        <w:adjustRightInd w:val="0"/>
        <w:rPr>
          <w:color w:val="000000"/>
        </w:rPr>
      </w:pPr>
      <w:r w:rsidRPr="00557349">
        <w:rPr>
          <w:color w:val="000000"/>
        </w:rPr>
        <w:t>Skadebild</w:t>
      </w:r>
      <w:r w:rsidR="00260556">
        <w:rPr>
          <w:color w:val="000000"/>
        </w:rPr>
        <w:t xml:space="preserve">: </w:t>
      </w:r>
      <w:r w:rsidR="00260556"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60556">
        <w:rPr>
          <w:color w:val="000000"/>
        </w:rPr>
        <w:instrText xml:space="preserve"> FORMTEXT </w:instrText>
      </w:r>
      <w:r w:rsidR="00260556" w:rsidRPr="00815970">
        <w:rPr>
          <w:color w:val="000000"/>
        </w:rPr>
      </w:r>
      <w:r w:rsidR="00260556">
        <w:rPr>
          <w:color w:val="000000"/>
        </w:rPr>
        <w:fldChar w:fldCharType="separate"/>
      </w:r>
      <w:r w:rsidR="00260556">
        <w:rPr>
          <w:noProof/>
          <w:color w:val="000000"/>
        </w:rPr>
        <w:t> </w:t>
      </w:r>
      <w:r w:rsidR="00260556">
        <w:rPr>
          <w:noProof/>
          <w:color w:val="000000"/>
        </w:rPr>
        <w:t> </w:t>
      </w:r>
      <w:r w:rsidR="00260556">
        <w:rPr>
          <w:noProof/>
          <w:color w:val="000000"/>
        </w:rPr>
        <w:t> </w:t>
      </w:r>
      <w:r w:rsidR="00260556">
        <w:rPr>
          <w:noProof/>
          <w:color w:val="000000"/>
        </w:rPr>
        <w:t> </w:t>
      </w:r>
      <w:r w:rsidR="00260556">
        <w:rPr>
          <w:noProof/>
          <w:color w:val="000000"/>
        </w:rPr>
        <w:t> </w:t>
      </w:r>
      <w:r w:rsidR="00260556">
        <w:rPr>
          <w:color w:val="000000"/>
        </w:rPr>
        <w:fldChar w:fldCharType="end"/>
      </w:r>
    </w:p>
    <w:p w:rsidR="000326DD" w:rsidRDefault="000326DD" w:rsidP="000326DD">
      <w:pPr>
        <w:autoSpaceDE w:val="0"/>
        <w:autoSpaceDN w:val="0"/>
        <w:adjustRightInd w:val="0"/>
        <w:rPr>
          <w:color w:val="000000"/>
        </w:rPr>
      </w:pPr>
    </w:p>
    <w:p w:rsidR="00260556" w:rsidRDefault="00260556" w:rsidP="00260556">
      <w:pPr>
        <w:autoSpaceDE w:val="0"/>
        <w:autoSpaceDN w:val="0"/>
        <w:adjustRightInd w:val="0"/>
        <w:rPr>
          <w:color w:val="000000"/>
        </w:rPr>
      </w:pPr>
      <w:r w:rsidRPr="00557349">
        <w:rPr>
          <w:color w:val="000000"/>
        </w:rPr>
        <w:t>Utförda åtgärder</w:t>
      </w:r>
      <w:r>
        <w:rPr>
          <w:color w:val="000000"/>
        </w:rPr>
        <w:t xml:space="preserve">: </w:t>
      </w:r>
      <w:r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Pr="00815970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:rsidR="008776A2" w:rsidRDefault="008776A2" w:rsidP="008776A2">
      <w:pPr>
        <w:autoSpaceDE w:val="0"/>
        <w:autoSpaceDN w:val="0"/>
        <w:adjustRightInd w:val="0"/>
        <w:rPr>
          <w:color w:val="000000"/>
        </w:rPr>
      </w:pPr>
    </w:p>
    <w:p w:rsidR="00260556" w:rsidRDefault="008776A2" w:rsidP="0026055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Avvikelser från arbet</w:t>
      </w:r>
      <w:r w:rsidR="00260556" w:rsidRPr="00557349">
        <w:rPr>
          <w:color w:val="000000"/>
        </w:rPr>
        <w:t>sbeskrivning</w:t>
      </w:r>
      <w:r w:rsidR="00B071DF">
        <w:rPr>
          <w:color w:val="000000"/>
        </w:rPr>
        <w:t>/beslut</w:t>
      </w:r>
      <w:r w:rsidR="00260556">
        <w:rPr>
          <w:color w:val="000000"/>
        </w:rPr>
        <w:t>:</w:t>
      </w:r>
      <w:r w:rsidR="00733A32" w:rsidRPr="00733A32">
        <w:rPr>
          <w:color w:val="000000"/>
        </w:rPr>
        <w:t xml:space="preserve"> </w:t>
      </w:r>
      <w:r w:rsidR="00733A32"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33A32">
        <w:rPr>
          <w:color w:val="000000"/>
        </w:rPr>
        <w:instrText xml:space="preserve"> FORMTEXT </w:instrText>
      </w:r>
      <w:r w:rsidR="00733A32" w:rsidRPr="00815970">
        <w:rPr>
          <w:color w:val="000000"/>
        </w:rPr>
      </w:r>
      <w:r w:rsidR="00733A32">
        <w:rPr>
          <w:color w:val="000000"/>
        </w:rPr>
        <w:fldChar w:fldCharType="separate"/>
      </w:r>
      <w:r w:rsidR="00733A32">
        <w:rPr>
          <w:noProof/>
          <w:color w:val="000000"/>
        </w:rPr>
        <w:t> </w:t>
      </w:r>
      <w:r w:rsidR="00733A32">
        <w:rPr>
          <w:noProof/>
          <w:color w:val="000000"/>
        </w:rPr>
        <w:t> </w:t>
      </w:r>
      <w:r w:rsidR="00733A32">
        <w:rPr>
          <w:noProof/>
          <w:color w:val="000000"/>
        </w:rPr>
        <w:t> </w:t>
      </w:r>
      <w:r w:rsidR="00733A32">
        <w:rPr>
          <w:noProof/>
          <w:color w:val="000000"/>
        </w:rPr>
        <w:t> </w:t>
      </w:r>
      <w:r w:rsidR="00733A32">
        <w:rPr>
          <w:noProof/>
          <w:color w:val="000000"/>
        </w:rPr>
        <w:t> </w:t>
      </w:r>
      <w:r w:rsidR="00733A32">
        <w:rPr>
          <w:color w:val="000000"/>
        </w:rPr>
        <w:fldChar w:fldCharType="end"/>
      </w:r>
    </w:p>
    <w:p w:rsidR="00C85B31" w:rsidRDefault="00C85B31" w:rsidP="00260556">
      <w:pPr>
        <w:autoSpaceDE w:val="0"/>
        <w:autoSpaceDN w:val="0"/>
        <w:adjustRightInd w:val="0"/>
        <w:rPr>
          <w:color w:val="000000"/>
        </w:rPr>
      </w:pPr>
    </w:p>
    <w:p w:rsidR="008776A2" w:rsidRDefault="00C85B31" w:rsidP="008776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Tidsperiod (</w:t>
      </w:r>
      <w:r w:rsidR="00A752B9">
        <w:rPr>
          <w:color w:val="000000"/>
        </w:rPr>
        <w:t xml:space="preserve">för </w:t>
      </w:r>
      <w:r>
        <w:rPr>
          <w:color w:val="000000"/>
        </w:rPr>
        <w:t>arbet</w:t>
      </w:r>
      <w:r w:rsidR="00136853">
        <w:rPr>
          <w:color w:val="000000"/>
        </w:rPr>
        <w:t>e</w:t>
      </w:r>
      <w:r w:rsidR="00B071DF">
        <w:rPr>
          <w:color w:val="000000"/>
        </w:rPr>
        <w:t>t</w:t>
      </w:r>
      <w:r>
        <w:rPr>
          <w:color w:val="000000"/>
        </w:rPr>
        <w:t>s genomförande):</w:t>
      </w:r>
      <w:r w:rsidR="008776A2" w:rsidRPr="00733A32">
        <w:rPr>
          <w:color w:val="000000"/>
        </w:rPr>
        <w:t xml:space="preserve"> </w:t>
      </w:r>
      <w:r w:rsidR="008776A2"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776A2">
        <w:rPr>
          <w:color w:val="000000"/>
        </w:rPr>
        <w:instrText xml:space="preserve"> FORMTEXT </w:instrText>
      </w:r>
      <w:r w:rsidR="008776A2" w:rsidRPr="00815970">
        <w:rPr>
          <w:color w:val="000000"/>
        </w:rPr>
      </w:r>
      <w:r w:rsidR="008776A2">
        <w:rPr>
          <w:color w:val="000000"/>
        </w:rPr>
        <w:fldChar w:fldCharType="separate"/>
      </w:r>
      <w:r w:rsidR="008776A2">
        <w:rPr>
          <w:noProof/>
          <w:color w:val="000000"/>
        </w:rPr>
        <w:t> </w:t>
      </w:r>
      <w:r w:rsidR="008776A2">
        <w:rPr>
          <w:noProof/>
          <w:color w:val="000000"/>
        </w:rPr>
        <w:t> </w:t>
      </w:r>
      <w:r w:rsidR="008776A2">
        <w:rPr>
          <w:noProof/>
          <w:color w:val="000000"/>
        </w:rPr>
        <w:t> </w:t>
      </w:r>
      <w:r w:rsidR="008776A2">
        <w:rPr>
          <w:noProof/>
          <w:color w:val="000000"/>
        </w:rPr>
        <w:t> </w:t>
      </w:r>
      <w:r w:rsidR="008776A2">
        <w:rPr>
          <w:noProof/>
          <w:color w:val="000000"/>
        </w:rPr>
        <w:t> </w:t>
      </w:r>
      <w:r w:rsidR="008776A2">
        <w:rPr>
          <w:color w:val="000000"/>
        </w:rPr>
        <w:fldChar w:fldCharType="end"/>
      </w:r>
    </w:p>
    <w:p w:rsidR="00644704" w:rsidRDefault="00644704" w:rsidP="008114E8">
      <w:pPr>
        <w:autoSpaceDE w:val="0"/>
        <w:autoSpaceDN w:val="0"/>
        <w:adjustRightInd w:val="0"/>
        <w:rPr>
          <w:color w:val="000000"/>
        </w:rPr>
      </w:pPr>
    </w:p>
    <w:p w:rsidR="007C1802" w:rsidRDefault="007C1802" w:rsidP="008114E8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0"/>
      </w:tblGrid>
      <w:tr w:rsidR="007C1802" w:rsidRPr="00D954C1" w:rsidTr="00D954C1">
        <w:tc>
          <w:tcPr>
            <w:tcW w:w="7510" w:type="dxa"/>
            <w:shd w:val="clear" w:color="auto" w:fill="auto"/>
          </w:tcPr>
          <w:p w:rsidR="007C1802" w:rsidRPr="00D954C1" w:rsidRDefault="007C1802" w:rsidP="00D954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54C1">
              <w:rPr>
                <w:b/>
                <w:color w:val="000000"/>
              </w:rPr>
              <w:t>Medverkande</w:t>
            </w:r>
          </w:p>
        </w:tc>
      </w:tr>
    </w:tbl>
    <w:p w:rsidR="008776A2" w:rsidRDefault="008776A2" w:rsidP="008776A2">
      <w:pPr>
        <w:autoSpaceDE w:val="0"/>
        <w:autoSpaceDN w:val="0"/>
        <w:adjustRightInd w:val="0"/>
        <w:rPr>
          <w:color w:val="000000"/>
        </w:rPr>
      </w:pPr>
    </w:p>
    <w:p w:rsidR="008776A2" w:rsidRDefault="008776A2" w:rsidP="008776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Projektör:</w:t>
      </w:r>
      <w:r w:rsidR="00A752B9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Pr="00815970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:rsidR="00C85B31" w:rsidRDefault="00C85B31" w:rsidP="00362B64">
      <w:pPr>
        <w:autoSpaceDE w:val="0"/>
        <w:autoSpaceDN w:val="0"/>
        <w:adjustRightInd w:val="0"/>
        <w:rPr>
          <w:color w:val="000000"/>
        </w:rPr>
      </w:pPr>
    </w:p>
    <w:p w:rsidR="00362B64" w:rsidRDefault="00733A32" w:rsidP="00362B64">
      <w:pPr>
        <w:autoSpaceDE w:val="0"/>
        <w:autoSpaceDN w:val="0"/>
        <w:adjustRightInd w:val="0"/>
        <w:rPr>
          <w:color w:val="000000"/>
        </w:rPr>
      </w:pPr>
      <w:r w:rsidRPr="00770956">
        <w:rPr>
          <w:color w:val="000000"/>
        </w:rPr>
        <w:t>Entreprenör</w:t>
      </w:r>
      <w:r w:rsidR="00362B64">
        <w:rPr>
          <w:color w:val="000000"/>
        </w:rPr>
        <w:t>:</w:t>
      </w:r>
      <w:r w:rsidR="00362B64" w:rsidRPr="00362B64">
        <w:rPr>
          <w:color w:val="000000"/>
        </w:rPr>
        <w:t xml:space="preserve"> </w:t>
      </w:r>
      <w:r w:rsidR="00362B64"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62B64">
        <w:rPr>
          <w:color w:val="000000"/>
        </w:rPr>
        <w:instrText xml:space="preserve"> FORMTEXT </w:instrText>
      </w:r>
      <w:r w:rsidR="00362B64" w:rsidRPr="00815970">
        <w:rPr>
          <w:color w:val="000000"/>
        </w:rPr>
      </w:r>
      <w:r w:rsidR="00362B64">
        <w:rPr>
          <w:color w:val="000000"/>
        </w:rPr>
        <w:fldChar w:fldCharType="separate"/>
      </w:r>
      <w:r w:rsidR="00362B64">
        <w:rPr>
          <w:noProof/>
          <w:color w:val="000000"/>
        </w:rPr>
        <w:t> </w:t>
      </w:r>
      <w:r w:rsidR="00362B64">
        <w:rPr>
          <w:noProof/>
          <w:color w:val="000000"/>
        </w:rPr>
        <w:t> </w:t>
      </w:r>
      <w:r w:rsidR="00362B64">
        <w:rPr>
          <w:noProof/>
          <w:color w:val="000000"/>
        </w:rPr>
        <w:t> </w:t>
      </w:r>
      <w:r w:rsidR="00362B64">
        <w:rPr>
          <w:noProof/>
          <w:color w:val="000000"/>
        </w:rPr>
        <w:t> </w:t>
      </w:r>
      <w:r w:rsidR="00362B64">
        <w:rPr>
          <w:noProof/>
          <w:color w:val="000000"/>
        </w:rPr>
        <w:t> </w:t>
      </w:r>
      <w:r w:rsidR="00362B64">
        <w:rPr>
          <w:color w:val="000000"/>
        </w:rPr>
        <w:fldChar w:fldCharType="end"/>
      </w:r>
    </w:p>
    <w:p w:rsidR="00362B64" w:rsidRDefault="00362B64" w:rsidP="00362B64">
      <w:pPr>
        <w:autoSpaceDE w:val="0"/>
        <w:autoSpaceDN w:val="0"/>
        <w:adjustRightInd w:val="0"/>
        <w:rPr>
          <w:color w:val="000000"/>
        </w:rPr>
      </w:pPr>
    </w:p>
    <w:p w:rsidR="00362B64" w:rsidRDefault="00362B64" w:rsidP="00362B64">
      <w:pPr>
        <w:autoSpaceDE w:val="0"/>
        <w:autoSpaceDN w:val="0"/>
        <w:adjustRightInd w:val="0"/>
        <w:rPr>
          <w:color w:val="000000"/>
        </w:rPr>
      </w:pPr>
      <w:r w:rsidRPr="00770956">
        <w:rPr>
          <w:color w:val="000000"/>
        </w:rPr>
        <w:t>Leverantörer</w:t>
      </w:r>
      <w:r>
        <w:rPr>
          <w:color w:val="000000"/>
        </w:rPr>
        <w:t>:</w:t>
      </w:r>
      <w:r w:rsidRPr="00362B64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Pr="00815970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:rsidR="00362B64" w:rsidRDefault="00362B64" w:rsidP="00362B64">
      <w:pPr>
        <w:autoSpaceDE w:val="0"/>
        <w:autoSpaceDN w:val="0"/>
        <w:adjustRightInd w:val="0"/>
        <w:rPr>
          <w:color w:val="000000"/>
        </w:rPr>
      </w:pPr>
    </w:p>
    <w:p w:rsidR="00362B64" w:rsidRDefault="00C85B31" w:rsidP="00362B6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Byggledning</w:t>
      </w:r>
      <w:r w:rsidR="00362B64">
        <w:rPr>
          <w:color w:val="000000"/>
        </w:rPr>
        <w:t>:</w:t>
      </w:r>
      <w:r w:rsidR="00362B64" w:rsidRPr="00362B64">
        <w:rPr>
          <w:color w:val="000000"/>
        </w:rPr>
        <w:t xml:space="preserve"> </w:t>
      </w:r>
      <w:r w:rsidR="00362B64"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62B64">
        <w:rPr>
          <w:color w:val="000000"/>
        </w:rPr>
        <w:instrText xml:space="preserve"> FORMTEXT </w:instrText>
      </w:r>
      <w:r w:rsidR="00362B64" w:rsidRPr="00815970">
        <w:rPr>
          <w:color w:val="000000"/>
        </w:rPr>
      </w:r>
      <w:r w:rsidR="00362B64">
        <w:rPr>
          <w:color w:val="000000"/>
        </w:rPr>
        <w:fldChar w:fldCharType="separate"/>
      </w:r>
      <w:r w:rsidR="00362B64">
        <w:rPr>
          <w:noProof/>
          <w:color w:val="000000"/>
        </w:rPr>
        <w:t> </w:t>
      </w:r>
      <w:r w:rsidR="00362B64">
        <w:rPr>
          <w:noProof/>
          <w:color w:val="000000"/>
        </w:rPr>
        <w:t> </w:t>
      </w:r>
      <w:r w:rsidR="00362B64">
        <w:rPr>
          <w:noProof/>
          <w:color w:val="000000"/>
        </w:rPr>
        <w:t> </w:t>
      </w:r>
      <w:r w:rsidR="00362B64">
        <w:rPr>
          <w:noProof/>
          <w:color w:val="000000"/>
        </w:rPr>
        <w:t> </w:t>
      </w:r>
      <w:r w:rsidR="00362B64">
        <w:rPr>
          <w:noProof/>
          <w:color w:val="000000"/>
        </w:rPr>
        <w:t> </w:t>
      </w:r>
      <w:r w:rsidR="00362B64">
        <w:rPr>
          <w:color w:val="000000"/>
        </w:rPr>
        <w:fldChar w:fldCharType="end"/>
      </w:r>
    </w:p>
    <w:p w:rsidR="00362B64" w:rsidRDefault="00362B64" w:rsidP="00362B64">
      <w:pPr>
        <w:autoSpaceDE w:val="0"/>
        <w:autoSpaceDN w:val="0"/>
        <w:adjustRightInd w:val="0"/>
        <w:rPr>
          <w:color w:val="000000"/>
        </w:rPr>
      </w:pPr>
    </w:p>
    <w:p w:rsidR="00733A32" w:rsidRDefault="00733A32" w:rsidP="00733A32">
      <w:pPr>
        <w:autoSpaceDE w:val="0"/>
        <w:autoSpaceDN w:val="0"/>
        <w:adjustRightInd w:val="0"/>
        <w:rPr>
          <w:color w:val="000000"/>
        </w:rPr>
      </w:pPr>
      <w:r w:rsidRPr="00770956">
        <w:rPr>
          <w:color w:val="000000"/>
        </w:rPr>
        <w:t>Antikvarisk medverkan/expert</w:t>
      </w:r>
      <w:r>
        <w:rPr>
          <w:color w:val="000000"/>
        </w:rPr>
        <w:t>:</w:t>
      </w:r>
      <w:r w:rsidR="00362B64" w:rsidRPr="00362B64">
        <w:rPr>
          <w:color w:val="000000"/>
        </w:rPr>
        <w:t xml:space="preserve"> </w:t>
      </w:r>
      <w:r w:rsidR="00362B64"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62B64">
        <w:rPr>
          <w:color w:val="000000"/>
        </w:rPr>
        <w:instrText xml:space="preserve"> FORMTEXT </w:instrText>
      </w:r>
      <w:r w:rsidR="00362B64" w:rsidRPr="00815970">
        <w:rPr>
          <w:color w:val="000000"/>
        </w:rPr>
      </w:r>
      <w:r w:rsidR="00362B64">
        <w:rPr>
          <w:color w:val="000000"/>
        </w:rPr>
        <w:fldChar w:fldCharType="separate"/>
      </w:r>
      <w:r w:rsidR="00362B64">
        <w:rPr>
          <w:noProof/>
          <w:color w:val="000000"/>
        </w:rPr>
        <w:t> </w:t>
      </w:r>
      <w:r w:rsidR="00362B64">
        <w:rPr>
          <w:noProof/>
          <w:color w:val="000000"/>
        </w:rPr>
        <w:t> </w:t>
      </w:r>
      <w:r w:rsidR="00362B64">
        <w:rPr>
          <w:noProof/>
          <w:color w:val="000000"/>
        </w:rPr>
        <w:t> </w:t>
      </w:r>
      <w:r w:rsidR="00362B64">
        <w:rPr>
          <w:noProof/>
          <w:color w:val="000000"/>
        </w:rPr>
        <w:t> </w:t>
      </w:r>
      <w:r w:rsidR="00362B64">
        <w:rPr>
          <w:noProof/>
          <w:color w:val="000000"/>
        </w:rPr>
        <w:t> </w:t>
      </w:r>
      <w:r w:rsidR="00362B64">
        <w:rPr>
          <w:color w:val="000000"/>
        </w:rPr>
        <w:fldChar w:fldCharType="end"/>
      </w:r>
    </w:p>
    <w:p w:rsidR="00C85B31" w:rsidRDefault="00C85B31" w:rsidP="00733A32">
      <w:pPr>
        <w:autoSpaceDE w:val="0"/>
        <w:autoSpaceDN w:val="0"/>
        <w:adjustRightInd w:val="0"/>
        <w:rPr>
          <w:color w:val="000000"/>
        </w:rPr>
      </w:pPr>
    </w:p>
    <w:p w:rsidR="0061135D" w:rsidRPr="0061135D" w:rsidRDefault="0061135D" w:rsidP="00AC3AD7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0"/>
      </w:tblGrid>
      <w:tr w:rsidR="009B5312" w:rsidRPr="00D954C1" w:rsidTr="00D954C1">
        <w:tc>
          <w:tcPr>
            <w:tcW w:w="7510" w:type="dxa"/>
            <w:shd w:val="clear" w:color="auto" w:fill="auto"/>
          </w:tcPr>
          <w:p w:rsidR="009B5312" w:rsidRPr="00D954C1" w:rsidRDefault="009B5312" w:rsidP="00D954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54C1">
              <w:rPr>
                <w:b/>
                <w:color w:val="000000"/>
              </w:rPr>
              <w:t>Källor</w:t>
            </w:r>
          </w:p>
        </w:tc>
      </w:tr>
    </w:tbl>
    <w:p w:rsidR="007C1802" w:rsidRDefault="007C1802" w:rsidP="00AC3AD7">
      <w:pPr>
        <w:autoSpaceDE w:val="0"/>
        <w:autoSpaceDN w:val="0"/>
        <w:adjustRightInd w:val="0"/>
        <w:rPr>
          <w:color w:val="000000"/>
        </w:rPr>
      </w:pPr>
    </w:p>
    <w:bookmarkStart w:id="13" w:name="Text20"/>
    <w:p w:rsidR="00F712FC" w:rsidRPr="0061135D" w:rsidRDefault="00F712FC" w:rsidP="00AC3AD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fldChar w:fldCharType="begin">
          <w:ffData>
            <w:name w:val="Text20"/>
            <w:enabled/>
            <w:calcOnExit w:val="0"/>
            <w:textInput>
              <w:default w:val="Tryckta/otryckta källor"/>
            </w:textInput>
          </w:ffData>
        </w:fldChar>
      </w:r>
      <w:r>
        <w:rPr>
          <w:color w:val="000000"/>
        </w:rPr>
        <w:instrText xml:space="preserve"> FORMTEXT </w:instrText>
      </w:r>
      <w:r w:rsidR="005413D3" w:rsidRPr="00F712FC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Tryckta/otryckta källor</w:t>
      </w:r>
      <w:r>
        <w:rPr>
          <w:color w:val="000000"/>
        </w:rPr>
        <w:fldChar w:fldCharType="end"/>
      </w:r>
      <w:bookmarkEnd w:id="13"/>
    </w:p>
    <w:p w:rsidR="00AC3AD7" w:rsidRDefault="00AC3AD7" w:rsidP="008114E8">
      <w:pPr>
        <w:autoSpaceDE w:val="0"/>
        <w:autoSpaceDN w:val="0"/>
        <w:adjustRightInd w:val="0"/>
        <w:rPr>
          <w:color w:val="000000"/>
        </w:rPr>
      </w:pPr>
    </w:p>
    <w:p w:rsidR="00F712FC" w:rsidRPr="0061135D" w:rsidRDefault="00F712FC" w:rsidP="008114E8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0"/>
      </w:tblGrid>
      <w:tr w:rsidR="00770956" w:rsidRPr="00D954C1" w:rsidTr="00D954C1">
        <w:tc>
          <w:tcPr>
            <w:tcW w:w="7510" w:type="dxa"/>
            <w:shd w:val="clear" w:color="auto" w:fill="auto"/>
          </w:tcPr>
          <w:p w:rsidR="00770956" w:rsidRPr="00D954C1" w:rsidRDefault="00733A32" w:rsidP="00D954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54C1">
              <w:rPr>
                <w:b/>
                <w:color w:val="000000"/>
              </w:rPr>
              <w:t>Övrig</w:t>
            </w:r>
            <w:r w:rsidR="0061135D" w:rsidRPr="00D954C1">
              <w:rPr>
                <w:b/>
                <w:color w:val="000000"/>
              </w:rPr>
              <w:t>a upplysningar</w:t>
            </w:r>
          </w:p>
        </w:tc>
      </w:tr>
    </w:tbl>
    <w:p w:rsidR="004E562F" w:rsidRPr="0061135D" w:rsidRDefault="004E562F" w:rsidP="008114E8">
      <w:pPr>
        <w:autoSpaceDE w:val="0"/>
        <w:autoSpaceDN w:val="0"/>
        <w:adjustRightInd w:val="0"/>
        <w:rPr>
          <w:color w:val="000000"/>
        </w:rPr>
      </w:pPr>
    </w:p>
    <w:p w:rsidR="00770956" w:rsidRDefault="0061135D" w:rsidP="008114E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color w:val="000000"/>
        </w:rPr>
        <w:instrText xml:space="preserve"> FORMTEXT </w:instrText>
      </w:r>
      <w:r w:rsidR="005413D3" w:rsidRPr="0061135D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4"/>
    </w:p>
    <w:p w:rsidR="00F461E9" w:rsidRDefault="00F461E9" w:rsidP="008114E8">
      <w:pPr>
        <w:autoSpaceDE w:val="0"/>
        <w:autoSpaceDN w:val="0"/>
        <w:adjustRightInd w:val="0"/>
        <w:rPr>
          <w:color w:val="000000"/>
        </w:rPr>
      </w:pPr>
    </w:p>
    <w:p w:rsidR="00F461E9" w:rsidRPr="0061135D" w:rsidRDefault="00F461E9" w:rsidP="008114E8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0"/>
      </w:tblGrid>
      <w:tr w:rsidR="00F461E9" w:rsidRPr="00D954C1" w:rsidTr="00D954C1">
        <w:trPr>
          <w:trHeight w:val="530"/>
        </w:trPr>
        <w:tc>
          <w:tcPr>
            <w:tcW w:w="7510" w:type="dxa"/>
            <w:shd w:val="clear" w:color="auto" w:fill="auto"/>
          </w:tcPr>
          <w:p w:rsidR="00F461E9" w:rsidRPr="00D954C1" w:rsidRDefault="00F461E9" w:rsidP="00D954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4C1">
              <w:rPr>
                <w:b/>
                <w:color w:val="000000"/>
              </w:rPr>
              <w:t>Foton bifogas som bilaga</w:t>
            </w:r>
          </w:p>
          <w:p w:rsidR="00F461E9" w:rsidRPr="00D954C1" w:rsidRDefault="00F461E9" w:rsidP="00D954C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4C1">
              <w:rPr>
                <w:color w:val="000000"/>
                <w:sz w:val="18"/>
                <w:szCs w:val="18"/>
              </w:rPr>
              <w:t>Fotodokumentation före, under och efter det att arbetet/åtgärden utförts</w:t>
            </w:r>
          </w:p>
        </w:tc>
      </w:tr>
    </w:tbl>
    <w:p w:rsidR="00F461E9" w:rsidRPr="0061135D" w:rsidRDefault="00F461E9" w:rsidP="00F461E9">
      <w:pPr>
        <w:autoSpaceDE w:val="0"/>
        <w:autoSpaceDN w:val="0"/>
        <w:adjustRightInd w:val="0"/>
        <w:rPr>
          <w:color w:val="000000"/>
        </w:rPr>
      </w:pPr>
    </w:p>
    <w:p w:rsidR="00D55A3B" w:rsidRPr="0061135D" w:rsidRDefault="00D55A3B" w:rsidP="008114E8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0"/>
      </w:tblGrid>
      <w:tr w:rsidR="00733A32" w:rsidRPr="00D954C1" w:rsidTr="00D954C1">
        <w:tc>
          <w:tcPr>
            <w:tcW w:w="7510" w:type="dxa"/>
            <w:shd w:val="clear" w:color="auto" w:fill="auto"/>
          </w:tcPr>
          <w:p w:rsidR="00733A32" w:rsidRPr="00D954C1" w:rsidRDefault="00733A32" w:rsidP="00D954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54C1">
              <w:rPr>
                <w:b/>
                <w:color w:val="000000"/>
              </w:rPr>
              <w:t>Läs mer</w:t>
            </w:r>
          </w:p>
        </w:tc>
      </w:tr>
    </w:tbl>
    <w:p w:rsidR="00733A32" w:rsidRDefault="00733A32" w:rsidP="008114E8">
      <w:pPr>
        <w:autoSpaceDE w:val="0"/>
        <w:autoSpaceDN w:val="0"/>
        <w:adjustRightInd w:val="0"/>
        <w:rPr>
          <w:color w:val="000000"/>
        </w:rPr>
      </w:pPr>
    </w:p>
    <w:p w:rsidR="008114E8" w:rsidRDefault="008114E8" w:rsidP="008114E8">
      <w:pPr>
        <w:autoSpaceDE w:val="0"/>
        <w:autoSpaceDN w:val="0"/>
        <w:adjustRightInd w:val="0"/>
        <w:rPr>
          <w:i/>
          <w:iCs/>
          <w:color w:val="000000"/>
        </w:rPr>
      </w:pPr>
      <w:r w:rsidRPr="008114E8">
        <w:rPr>
          <w:color w:val="000000"/>
        </w:rPr>
        <w:t>En kort sammanfattning av krav på antikvariska kontrollrapporter åte</w:t>
      </w:r>
      <w:r w:rsidRPr="008114E8">
        <w:rPr>
          <w:color w:val="000000"/>
        </w:rPr>
        <w:t>r</w:t>
      </w:r>
      <w:r w:rsidRPr="008114E8">
        <w:rPr>
          <w:color w:val="000000"/>
        </w:rPr>
        <w:t xml:space="preserve">finns också i </w:t>
      </w:r>
      <w:r w:rsidR="003C1A3D" w:rsidRPr="003C1A3D">
        <w:rPr>
          <w:i/>
          <w:color w:val="000000"/>
        </w:rPr>
        <w:t>Fem pelare</w:t>
      </w:r>
      <w:r w:rsidR="003C1A3D">
        <w:rPr>
          <w:i/>
          <w:color w:val="000000"/>
        </w:rPr>
        <w:t xml:space="preserve"> </w:t>
      </w:r>
      <w:r w:rsidR="003C1A3D" w:rsidRPr="003C1A3D">
        <w:rPr>
          <w:i/>
          <w:color w:val="000000"/>
        </w:rPr>
        <w:t>- en</w:t>
      </w:r>
      <w:r w:rsidR="003C1A3D">
        <w:rPr>
          <w:color w:val="000000"/>
        </w:rPr>
        <w:t xml:space="preserve"> v</w:t>
      </w:r>
      <w:r w:rsidRPr="008114E8">
        <w:rPr>
          <w:i/>
          <w:iCs/>
          <w:color w:val="000000"/>
        </w:rPr>
        <w:t>ä</w:t>
      </w:r>
      <w:r w:rsidR="003C1A3D">
        <w:rPr>
          <w:i/>
          <w:iCs/>
          <w:color w:val="000000"/>
        </w:rPr>
        <w:t>gledning till god byggnadsvård.</w:t>
      </w:r>
    </w:p>
    <w:p w:rsidR="00EA1BED" w:rsidRPr="008114E8" w:rsidRDefault="00EA1BED"/>
    <w:sectPr w:rsidR="00EA1BED" w:rsidRPr="008114E8">
      <w:footerReference w:type="default" r:id="rId7"/>
      <w:footerReference w:type="first" r:id="rId8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5F3" w:rsidRDefault="00CA75F3">
      <w:r>
        <w:separator/>
      </w:r>
    </w:p>
  </w:endnote>
  <w:endnote w:type="continuationSeparator" w:id="0">
    <w:p w:rsidR="00CA75F3" w:rsidRDefault="00CA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B2D" w:rsidRDefault="00AE4B2D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B2D" w:rsidRDefault="00AE4B2D">
    <w:pPr>
      <w:pStyle w:val="Sidfot"/>
      <w:tabs>
        <w:tab w:val="left" w:pos="9923"/>
      </w:tabs>
      <w:ind w:left="-1191"/>
      <w:rPr>
        <w:bCs/>
        <w:sz w:val="12"/>
      </w:rPr>
    </w:pPr>
    <w:r>
      <w:rPr>
        <w:bCs/>
        <w:sz w:val="12"/>
        <w:lang w:val="de-DE"/>
      </w:rPr>
      <w:t xml:space="preserve"> </w:t>
    </w:r>
  </w:p>
  <w:p w:rsidR="00AE4B2D" w:rsidRDefault="00AE4B2D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5F3" w:rsidRDefault="00CA75F3">
      <w:r>
        <w:separator/>
      </w:r>
    </w:p>
  </w:footnote>
  <w:footnote w:type="continuationSeparator" w:id="0">
    <w:p w:rsidR="00CA75F3" w:rsidRDefault="00CA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5A6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33"/>
    <w:rsid w:val="00017FE6"/>
    <w:rsid w:val="000273B2"/>
    <w:rsid w:val="000326DD"/>
    <w:rsid w:val="000363A0"/>
    <w:rsid w:val="0008721B"/>
    <w:rsid w:val="00087A22"/>
    <w:rsid w:val="00092B6D"/>
    <w:rsid w:val="000C36CB"/>
    <w:rsid w:val="000D0966"/>
    <w:rsid w:val="000D3F41"/>
    <w:rsid w:val="000E05C9"/>
    <w:rsid w:val="00101CA3"/>
    <w:rsid w:val="00136853"/>
    <w:rsid w:val="00163C33"/>
    <w:rsid w:val="001C6557"/>
    <w:rsid w:val="001F494D"/>
    <w:rsid w:val="00260556"/>
    <w:rsid w:val="00267D9B"/>
    <w:rsid w:val="00273E19"/>
    <w:rsid w:val="00296F8A"/>
    <w:rsid w:val="002C6B5F"/>
    <w:rsid w:val="002F62B0"/>
    <w:rsid w:val="003210BB"/>
    <w:rsid w:val="00327CAF"/>
    <w:rsid w:val="00362B64"/>
    <w:rsid w:val="00373D08"/>
    <w:rsid w:val="00375E40"/>
    <w:rsid w:val="003924F8"/>
    <w:rsid w:val="003C1A3D"/>
    <w:rsid w:val="003D6F71"/>
    <w:rsid w:val="004459EF"/>
    <w:rsid w:val="00477D48"/>
    <w:rsid w:val="004A1D52"/>
    <w:rsid w:val="004E562F"/>
    <w:rsid w:val="004F30FF"/>
    <w:rsid w:val="0053560C"/>
    <w:rsid w:val="005413D3"/>
    <w:rsid w:val="00557349"/>
    <w:rsid w:val="005809A6"/>
    <w:rsid w:val="005A63D1"/>
    <w:rsid w:val="005E5880"/>
    <w:rsid w:val="005F6D35"/>
    <w:rsid w:val="00602B45"/>
    <w:rsid w:val="0061135D"/>
    <w:rsid w:val="00644704"/>
    <w:rsid w:val="00733A32"/>
    <w:rsid w:val="00744F0A"/>
    <w:rsid w:val="0074543B"/>
    <w:rsid w:val="00770956"/>
    <w:rsid w:val="00772FCD"/>
    <w:rsid w:val="007763CE"/>
    <w:rsid w:val="007A452A"/>
    <w:rsid w:val="007C1802"/>
    <w:rsid w:val="007E5AA2"/>
    <w:rsid w:val="0081081A"/>
    <w:rsid w:val="008114E8"/>
    <w:rsid w:val="0083138C"/>
    <w:rsid w:val="00851FA4"/>
    <w:rsid w:val="008776A2"/>
    <w:rsid w:val="008B6C21"/>
    <w:rsid w:val="008E3BA5"/>
    <w:rsid w:val="009107A2"/>
    <w:rsid w:val="00971FEB"/>
    <w:rsid w:val="009B5312"/>
    <w:rsid w:val="00A43526"/>
    <w:rsid w:val="00A5051C"/>
    <w:rsid w:val="00A752B9"/>
    <w:rsid w:val="00AB2429"/>
    <w:rsid w:val="00AB7B4E"/>
    <w:rsid w:val="00AC3AD7"/>
    <w:rsid w:val="00AE0B93"/>
    <w:rsid w:val="00AE4B2D"/>
    <w:rsid w:val="00B071DF"/>
    <w:rsid w:val="00B16153"/>
    <w:rsid w:val="00C017D3"/>
    <w:rsid w:val="00C85B31"/>
    <w:rsid w:val="00CA0E21"/>
    <w:rsid w:val="00CA75F3"/>
    <w:rsid w:val="00CC4E35"/>
    <w:rsid w:val="00CD00DD"/>
    <w:rsid w:val="00CE1823"/>
    <w:rsid w:val="00CE3C73"/>
    <w:rsid w:val="00CF6651"/>
    <w:rsid w:val="00D126F1"/>
    <w:rsid w:val="00D262CF"/>
    <w:rsid w:val="00D55A3B"/>
    <w:rsid w:val="00D7149E"/>
    <w:rsid w:val="00D83428"/>
    <w:rsid w:val="00D954C1"/>
    <w:rsid w:val="00DE5B4C"/>
    <w:rsid w:val="00DF7B8B"/>
    <w:rsid w:val="00E35EF0"/>
    <w:rsid w:val="00E60C39"/>
    <w:rsid w:val="00E640B2"/>
    <w:rsid w:val="00E77319"/>
    <w:rsid w:val="00E90F0D"/>
    <w:rsid w:val="00E965D8"/>
    <w:rsid w:val="00EA1BED"/>
    <w:rsid w:val="00F461E9"/>
    <w:rsid w:val="00F70E1E"/>
    <w:rsid w:val="00F712FC"/>
    <w:rsid w:val="00F84508"/>
    <w:rsid w:val="00FE6253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A29D8-9D5E-4C3F-A6F1-3DEA23A0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B31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D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qFormat/>
    <w:pPr>
      <w:spacing w:before="600"/>
      <w:outlineLvl w:val="0"/>
    </w:pPr>
    <w:rPr>
      <w:rFonts w:ascii="Arial" w:hAnsi="Arial" w:cs="Arial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erksamhet\10_Mynd&#214;vergrip\100_&#214;vergrip\Info\Webb\Nya%20lansstyrelsen.se\Samh&#228;llsavdelningen\Kulturmilj&#246;%20-%20Nya%20lst\V&#196;S%20434-435-436%20Bidrag%20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VÄS 434-435-436 Bidrag 4.dot</Template>
  <TotalTime>1</TotalTime>
  <Pages>2</Pages>
  <Words>349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 RAPPORTMALL antik varisk medverkan</vt:lpstr>
    </vt:vector>
  </TitlesOfParts>
  <Company>Länsstyrelsen Västra Götaland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RAPPORTMALL antik varisk medverkan</dc:title>
  <dc:subject/>
  <dc:creator>Nylund Marcus</dc:creator>
  <cp:keywords/>
  <cp:lastModifiedBy>Nylund Marcus</cp:lastModifiedBy>
  <cp:revision>1</cp:revision>
  <cp:lastPrinted>2011-09-09T11:45:00Z</cp:lastPrinted>
  <dcterms:created xsi:type="dcterms:W3CDTF">2018-05-08T10:58:00Z</dcterms:created>
  <dcterms:modified xsi:type="dcterms:W3CDTF">2018-05-08T10:59:00Z</dcterms:modified>
</cp:coreProperties>
</file>