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5E2DF" w14:textId="4F07C92C" w:rsidR="00F4765C" w:rsidRDefault="008A0BB1" w:rsidP="00846EF7">
      <w:pPr>
        <w:pStyle w:val="LSTRubrik1"/>
        <w:spacing w:line="240" w:lineRule="auto"/>
      </w:pPr>
      <w:bookmarkStart w:id="0" w:name="_Hlk88071444"/>
      <w:bookmarkEnd w:id="0"/>
      <w:r>
        <w:t>Var med och beskriv läget i länet</w:t>
      </w:r>
    </w:p>
    <w:p w14:paraId="78BD7553" w14:textId="6E4BB8E0" w:rsidR="009D6653" w:rsidRPr="009D6653" w:rsidRDefault="009D6653" w:rsidP="009D6653">
      <w:r w:rsidRPr="009D6653">
        <w:t>Enkätfrågor Länsstyrelsen i Stockholms medborgarundersökning</w:t>
      </w:r>
      <w:r>
        <w:t xml:space="preserve"> 2021. </w:t>
      </w:r>
      <w:r>
        <w:br/>
        <w:t xml:space="preserve">Utan layout, endast text. </w:t>
      </w:r>
    </w:p>
    <w:p w14:paraId="26ED5CFE" w14:textId="77777777" w:rsidR="008A0BB1" w:rsidRDefault="008A0BB1" w:rsidP="008A0BB1">
      <w:pPr>
        <w:pStyle w:val="LSTRubrik2"/>
      </w:pPr>
      <w:bookmarkStart w:id="1" w:name="_Hlk50636371"/>
      <w:r>
        <w:t>BOENDE</w:t>
      </w:r>
    </w:p>
    <w:p w14:paraId="77FADD3A" w14:textId="77777777" w:rsidR="008A0BB1" w:rsidRPr="008A0BB1" w:rsidRDefault="008A0BB1" w:rsidP="008A0BB1">
      <w:pPr>
        <w:jc w:val="both"/>
        <w:rPr>
          <w:b/>
          <w:bCs/>
        </w:rPr>
      </w:pPr>
      <w:r w:rsidRPr="008A0BB1">
        <w:rPr>
          <w:b/>
          <w:bCs/>
        </w:rPr>
        <w:t>1.</w:t>
      </w:r>
      <w:r w:rsidRPr="008A0BB1">
        <w:rPr>
          <w:b/>
          <w:bCs/>
        </w:rPr>
        <w:tab/>
        <w:t>I hur hög eller låg grad…</w:t>
      </w:r>
    </w:p>
    <w:p w14:paraId="6E05FB78" w14:textId="50CF753B" w:rsidR="008A0BB1" w:rsidRDefault="008A0BB1" w:rsidP="008A0BB1">
      <w:pPr>
        <w:jc w:val="both"/>
      </w:pPr>
      <w:r>
        <w:t xml:space="preserve">Svarsskala: </w:t>
      </w:r>
      <w:r>
        <w:t>I mycket hög grad, I ganska hög grad, I ganska låg grad, I mycket låg grad</w:t>
      </w:r>
    </w:p>
    <w:p w14:paraId="768D1F1B" w14:textId="77777777" w:rsidR="008A0BB1" w:rsidRDefault="008A0BB1" w:rsidP="008A0BB1">
      <w:pPr>
        <w:jc w:val="both"/>
      </w:pPr>
      <w:r>
        <w:t>a)</w:t>
      </w:r>
      <w:r>
        <w:tab/>
        <w:t>…trivs du med ditt boende?</w:t>
      </w:r>
    </w:p>
    <w:p w14:paraId="1EEF3A09" w14:textId="77777777" w:rsidR="008A0BB1" w:rsidRDefault="008A0BB1" w:rsidP="008A0BB1">
      <w:pPr>
        <w:jc w:val="both"/>
      </w:pPr>
      <w:r>
        <w:t>b)</w:t>
      </w:r>
      <w:r>
        <w:tab/>
        <w:t>… upplever du dig trångbodd?</w:t>
      </w:r>
    </w:p>
    <w:p w14:paraId="5A921C0C" w14:textId="77777777" w:rsidR="008A0BB1" w:rsidRDefault="008A0BB1" w:rsidP="008A0BB1">
      <w:pPr>
        <w:jc w:val="both"/>
      </w:pPr>
      <w:r>
        <w:t>c)</w:t>
      </w:r>
      <w:r>
        <w:tab/>
        <w:t>… tycker du att månadskostnaden för boendet är godtagbar?</w:t>
      </w:r>
    </w:p>
    <w:p w14:paraId="7CDBCFC5" w14:textId="77777777" w:rsidR="008A0BB1" w:rsidRPr="008A0BB1" w:rsidRDefault="008A0BB1" w:rsidP="008A0BB1">
      <w:pPr>
        <w:spacing w:before="360"/>
        <w:jc w:val="both"/>
        <w:rPr>
          <w:b/>
          <w:bCs/>
        </w:rPr>
      </w:pPr>
      <w:r w:rsidRPr="008A0BB1">
        <w:rPr>
          <w:b/>
          <w:bCs/>
        </w:rPr>
        <w:t>2.</w:t>
      </w:r>
      <w:r w:rsidRPr="008A0BB1">
        <w:rPr>
          <w:b/>
          <w:bCs/>
        </w:rPr>
        <w:tab/>
        <w:t>Hur viktigt tycker du att följande är i boendemiljön?</w:t>
      </w:r>
    </w:p>
    <w:p w14:paraId="17BEC609" w14:textId="510867F5" w:rsidR="008A0BB1" w:rsidRDefault="008A0BB1" w:rsidP="008A0BB1">
      <w:pPr>
        <w:jc w:val="both"/>
      </w:pPr>
      <w:r>
        <w:t>Svarsskala: Mycket viktigt, Ganska viktigt, Inte särskilt viktigt, Inte alls viktigt, Ingen åsikt</w:t>
      </w:r>
    </w:p>
    <w:p w14:paraId="0CBFF85A" w14:textId="77777777" w:rsidR="008A0BB1" w:rsidRDefault="008A0BB1" w:rsidP="008A0BB1">
      <w:pPr>
        <w:jc w:val="both"/>
      </w:pPr>
      <w:r>
        <w:t>a)</w:t>
      </w:r>
      <w:r>
        <w:tab/>
        <w:t>Att det är ljust och öppet</w:t>
      </w:r>
    </w:p>
    <w:p w14:paraId="3BA74733" w14:textId="77777777" w:rsidR="008A0BB1" w:rsidRDefault="008A0BB1" w:rsidP="008A0BB1">
      <w:pPr>
        <w:jc w:val="both"/>
      </w:pPr>
      <w:r>
        <w:t>b)</w:t>
      </w:r>
      <w:r>
        <w:tab/>
        <w:t>Att det är tyst och lugnt</w:t>
      </w:r>
    </w:p>
    <w:p w14:paraId="1B633357" w14:textId="77777777" w:rsidR="008A0BB1" w:rsidRDefault="008A0BB1" w:rsidP="008A0BB1">
      <w:pPr>
        <w:jc w:val="both"/>
      </w:pPr>
      <w:r>
        <w:t>c)</w:t>
      </w:r>
      <w:r>
        <w:tab/>
        <w:t>Att det är barnvänligt</w:t>
      </w:r>
    </w:p>
    <w:p w14:paraId="47B552D8" w14:textId="77777777" w:rsidR="008A0BB1" w:rsidRDefault="008A0BB1" w:rsidP="008A0BB1">
      <w:pPr>
        <w:jc w:val="both"/>
      </w:pPr>
      <w:r>
        <w:t>d)</w:t>
      </w:r>
      <w:r>
        <w:tab/>
        <w:t>Att det är tryggt</w:t>
      </w:r>
    </w:p>
    <w:p w14:paraId="1237F1D4" w14:textId="77777777" w:rsidR="008A0BB1" w:rsidRDefault="008A0BB1" w:rsidP="008A0BB1">
      <w:pPr>
        <w:jc w:val="both"/>
      </w:pPr>
      <w:r>
        <w:t>e)</w:t>
      </w:r>
      <w:r>
        <w:tab/>
        <w:t>Närhet till natur, grönområden och parker</w:t>
      </w:r>
    </w:p>
    <w:p w14:paraId="0744FED4" w14:textId="77777777" w:rsidR="008A0BB1" w:rsidRDefault="008A0BB1" w:rsidP="008A0BB1">
      <w:pPr>
        <w:jc w:val="both"/>
      </w:pPr>
      <w:r>
        <w:t>f)</w:t>
      </w:r>
      <w:r>
        <w:tab/>
        <w:t>Närhet till affärer och service</w:t>
      </w:r>
    </w:p>
    <w:p w14:paraId="7CF0AFF4" w14:textId="77777777" w:rsidR="008A0BB1" w:rsidRDefault="008A0BB1" w:rsidP="008A0BB1">
      <w:pPr>
        <w:jc w:val="both"/>
      </w:pPr>
      <w:r>
        <w:t>g)</w:t>
      </w:r>
      <w:r>
        <w:tab/>
        <w:t>Närhet till kollektivtrafik</w:t>
      </w:r>
    </w:p>
    <w:p w14:paraId="389B1289" w14:textId="77777777" w:rsidR="008A0BB1" w:rsidRDefault="008A0BB1" w:rsidP="008A0BB1">
      <w:pPr>
        <w:jc w:val="both"/>
      </w:pPr>
      <w:r>
        <w:t>h)</w:t>
      </w:r>
      <w:r>
        <w:tab/>
        <w:t>Att mina anhöriga bor i närheten</w:t>
      </w:r>
    </w:p>
    <w:p w14:paraId="45B89CB9" w14:textId="77777777" w:rsidR="008A0BB1" w:rsidRPr="008A0BB1" w:rsidRDefault="008A0BB1" w:rsidP="008A0BB1">
      <w:pPr>
        <w:spacing w:before="360"/>
        <w:jc w:val="both"/>
        <w:rPr>
          <w:b/>
          <w:bCs/>
        </w:rPr>
      </w:pPr>
      <w:r w:rsidRPr="008A0BB1">
        <w:rPr>
          <w:b/>
          <w:bCs/>
        </w:rPr>
        <w:t>3.</w:t>
      </w:r>
      <w:r w:rsidRPr="008A0BB1">
        <w:rPr>
          <w:b/>
          <w:bCs/>
        </w:rPr>
        <w:tab/>
        <w:t xml:space="preserve">Skulle du vilja flytta från det område där du bor idag? </w:t>
      </w:r>
    </w:p>
    <w:p w14:paraId="4A890D13" w14:textId="77777777" w:rsidR="009D6653" w:rsidRDefault="009D6653" w:rsidP="009D6653">
      <w:pPr>
        <w:jc w:val="both"/>
      </w:pPr>
      <w:r>
        <w:t>Svarsalternativ:</w:t>
      </w:r>
    </w:p>
    <w:p w14:paraId="56614FFB" w14:textId="1D725103" w:rsidR="008A0BB1" w:rsidRDefault="008A0BB1" w:rsidP="008A0BB1">
      <w:pPr>
        <w:jc w:val="both"/>
      </w:pPr>
      <w:r>
        <w:t>Ja</w:t>
      </w:r>
    </w:p>
    <w:p w14:paraId="6E4623CD" w14:textId="23F6EDC7" w:rsidR="008A0BB1" w:rsidRDefault="008A0BB1" w:rsidP="008A0BB1">
      <w:pPr>
        <w:jc w:val="both"/>
      </w:pPr>
      <w:r>
        <w:t>Nej</w:t>
      </w:r>
    </w:p>
    <w:p w14:paraId="13D86497" w14:textId="26255DE3" w:rsidR="008A0BB1" w:rsidRDefault="008A0BB1" w:rsidP="008A0BB1">
      <w:pPr>
        <w:jc w:val="both"/>
      </w:pPr>
      <w:r>
        <w:t>Ingen uppfattning</w:t>
      </w:r>
    </w:p>
    <w:p w14:paraId="1960FE8B" w14:textId="77777777" w:rsidR="009D6653" w:rsidRDefault="009D6653">
      <w:pPr>
        <w:rPr>
          <w:b/>
          <w:bCs/>
        </w:rPr>
      </w:pPr>
      <w:r>
        <w:rPr>
          <w:b/>
          <w:bCs/>
        </w:rPr>
        <w:br w:type="page"/>
      </w:r>
    </w:p>
    <w:p w14:paraId="27979CC3" w14:textId="2B4F3996" w:rsidR="008A0BB1" w:rsidRPr="008A0BB1" w:rsidRDefault="008A0BB1" w:rsidP="008A0BB1">
      <w:pPr>
        <w:spacing w:before="360"/>
        <w:jc w:val="both"/>
        <w:rPr>
          <w:b/>
          <w:bCs/>
        </w:rPr>
      </w:pPr>
      <w:r w:rsidRPr="008A0BB1">
        <w:rPr>
          <w:b/>
          <w:bCs/>
        </w:rPr>
        <w:lastRenderedPageBreak/>
        <w:t>4.</w:t>
      </w:r>
      <w:r w:rsidRPr="008A0BB1">
        <w:rPr>
          <w:b/>
          <w:bCs/>
        </w:rPr>
        <w:tab/>
        <w:t>Hur länge har du bott i Stockholms län?</w:t>
      </w:r>
    </w:p>
    <w:p w14:paraId="5D884EB2" w14:textId="77777777" w:rsidR="009D6653" w:rsidRDefault="009D6653" w:rsidP="009D6653">
      <w:pPr>
        <w:jc w:val="both"/>
      </w:pPr>
      <w:r>
        <w:t>Svarsalternativ:</w:t>
      </w:r>
    </w:p>
    <w:p w14:paraId="7E659E02" w14:textId="3F9E059D" w:rsidR="008A0BB1" w:rsidRDefault="008A0BB1" w:rsidP="008A0BB1">
      <w:pPr>
        <w:jc w:val="both"/>
      </w:pPr>
      <w:r>
        <w:t>Har alltid/nästan alltid bott här</w:t>
      </w:r>
    </w:p>
    <w:p w14:paraId="1B6BA345" w14:textId="06868F77" w:rsidR="008A0BB1" w:rsidRDefault="008A0BB1" w:rsidP="008A0BB1">
      <w:pPr>
        <w:jc w:val="both"/>
      </w:pPr>
      <w:r>
        <w:t>Uppvuxen här och har återvänt efter långvarigt boende på annan ort</w:t>
      </w:r>
    </w:p>
    <w:p w14:paraId="0B636151" w14:textId="26329A38" w:rsidR="008A0BB1" w:rsidRDefault="008A0BB1" w:rsidP="008A0BB1">
      <w:pPr>
        <w:jc w:val="both"/>
      </w:pPr>
      <w:r>
        <w:t>Inflyttad, har bott här i mer än 10 år</w:t>
      </w:r>
    </w:p>
    <w:p w14:paraId="7E990C55" w14:textId="577AD79C" w:rsidR="008A0BB1" w:rsidRDefault="008A0BB1" w:rsidP="008A0BB1">
      <w:pPr>
        <w:jc w:val="both"/>
      </w:pPr>
      <w:r>
        <w:t>Inflyttad, har bott här 4 - 10 år</w:t>
      </w:r>
    </w:p>
    <w:p w14:paraId="507B03A7" w14:textId="212A533B" w:rsidR="008A0BB1" w:rsidRDefault="008A0BB1" w:rsidP="008A0BB1">
      <w:pPr>
        <w:jc w:val="both"/>
      </w:pPr>
      <w:r>
        <w:t>Inflyttad, har bott här i 0 - 3 år</w:t>
      </w:r>
    </w:p>
    <w:p w14:paraId="7B80F0E8" w14:textId="77777777" w:rsidR="008A0BB1" w:rsidRPr="008A0BB1" w:rsidRDefault="008A0BB1" w:rsidP="008A0BB1">
      <w:pPr>
        <w:spacing w:before="360"/>
        <w:jc w:val="both"/>
        <w:rPr>
          <w:b/>
          <w:bCs/>
        </w:rPr>
      </w:pPr>
      <w:r w:rsidRPr="008A0BB1">
        <w:rPr>
          <w:b/>
          <w:bCs/>
        </w:rPr>
        <w:t>5.</w:t>
      </w:r>
      <w:r w:rsidRPr="008A0BB1">
        <w:rPr>
          <w:b/>
          <w:bCs/>
        </w:rPr>
        <w:tab/>
        <w:t>Hur bor du för närvarande?</w:t>
      </w:r>
    </w:p>
    <w:p w14:paraId="72E886CD" w14:textId="77777777" w:rsidR="009D6653" w:rsidRDefault="009D6653" w:rsidP="009D6653">
      <w:pPr>
        <w:jc w:val="both"/>
      </w:pPr>
      <w:r>
        <w:t>Svarsalternativ:</w:t>
      </w:r>
    </w:p>
    <w:p w14:paraId="1CA6F084" w14:textId="1EAAE385" w:rsidR="008A0BB1" w:rsidRDefault="008A0BB1" w:rsidP="008A0BB1">
      <w:pPr>
        <w:jc w:val="both"/>
      </w:pPr>
      <w:r>
        <w:t>I villa/radhus/kedjehus</w:t>
      </w:r>
    </w:p>
    <w:p w14:paraId="4B65B1B9" w14:textId="3D64BEFB" w:rsidR="008A0BB1" w:rsidRDefault="008A0BB1" w:rsidP="008A0BB1">
      <w:pPr>
        <w:jc w:val="both"/>
      </w:pPr>
      <w:r>
        <w:t>I lägenhet i flerfamiljshus</w:t>
      </w:r>
    </w:p>
    <w:p w14:paraId="175FE1C6" w14:textId="5F077B16" w:rsidR="008A0BB1" w:rsidRDefault="008A0BB1" w:rsidP="008A0BB1">
      <w:pPr>
        <w:jc w:val="both"/>
      </w:pPr>
      <w:r>
        <w:t xml:space="preserve">Annat boende (lantgård, äldreboende, studentboende </w:t>
      </w:r>
      <w:proofErr w:type="spellStart"/>
      <w:r>
        <w:t>etc</w:t>
      </w:r>
      <w:proofErr w:type="spellEnd"/>
      <w:r>
        <w:t>)</w:t>
      </w:r>
    </w:p>
    <w:p w14:paraId="45CBD5C8" w14:textId="77777777" w:rsidR="008A0BB1" w:rsidRPr="008A0BB1" w:rsidRDefault="008A0BB1" w:rsidP="008A0BB1">
      <w:pPr>
        <w:spacing w:before="360"/>
        <w:jc w:val="both"/>
        <w:rPr>
          <w:b/>
          <w:bCs/>
        </w:rPr>
      </w:pPr>
      <w:r w:rsidRPr="008A0BB1">
        <w:rPr>
          <w:b/>
          <w:bCs/>
        </w:rPr>
        <w:t>6.</w:t>
      </w:r>
      <w:r w:rsidRPr="008A0BB1">
        <w:rPr>
          <w:b/>
          <w:bCs/>
        </w:rPr>
        <w:tab/>
        <w:t>Hyr eller äger du eller någon i ditt hushåll din nuvarande bostad?</w:t>
      </w:r>
    </w:p>
    <w:p w14:paraId="40FA13E7" w14:textId="77777777" w:rsidR="009D6653" w:rsidRDefault="009D6653" w:rsidP="009D6653">
      <w:pPr>
        <w:jc w:val="both"/>
      </w:pPr>
      <w:r>
        <w:t>Svarsalternativ:</w:t>
      </w:r>
    </w:p>
    <w:p w14:paraId="37D53080" w14:textId="5713ED68" w:rsidR="008A0BB1" w:rsidRDefault="008A0BB1" w:rsidP="008A0BB1">
      <w:pPr>
        <w:jc w:val="both"/>
      </w:pPr>
      <w:r>
        <w:t>Äger bostaden (även bostadsrätt)</w:t>
      </w:r>
    </w:p>
    <w:p w14:paraId="08B265FC" w14:textId="14D60A55" w:rsidR="008A0BB1" w:rsidRDefault="008A0BB1" w:rsidP="008A0BB1">
      <w:pPr>
        <w:jc w:val="both"/>
      </w:pPr>
      <w:r>
        <w:t>Hyr bostaden i första hand</w:t>
      </w:r>
    </w:p>
    <w:p w14:paraId="3EFF32F6" w14:textId="13C3A393" w:rsidR="008A0BB1" w:rsidRDefault="008A0BB1" w:rsidP="008A0BB1">
      <w:pPr>
        <w:jc w:val="both"/>
      </w:pPr>
      <w:r>
        <w:t xml:space="preserve">Hyr bostaden i andra hand (tredje hand </w:t>
      </w:r>
      <w:proofErr w:type="gramStart"/>
      <w:r>
        <w:t>etc.</w:t>
      </w:r>
      <w:proofErr w:type="gramEnd"/>
      <w:r>
        <w:t>)</w:t>
      </w:r>
    </w:p>
    <w:p w14:paraId="39A2B68B" w14:textId="31D279F6" w:rsidR="008A0BB1" w:rsidRDefault="008A0BB1" w:rsidP="008A0BB1">
      <w:pPr>
        <w:jc w:val="both"/>
      </w:pPr>
      <w:r>
        <w:t>Inneboende</w:t>
      </w:r>
    </w:p>
    <w:p w14:paraId="4C2D1879" w14:textId="77777777" w:rsidR="0086716E" w:rsidRDefault="0086716E" w:rsidP="0086716E">
      <w:pPr>
        <w:pStyle w:val="LSTRubrik2"/>
      </w:pPr>
      <w:r>
        <w:t>MILJÖ</w:t>
      </w:r>
    </w:p>
    <w:p w14:paraId="13918AF8" w14:textId="77777777" w:rsidR="0086716E" w:rsidRPr="0086716E" w:rsidRDefault="0086716E" w:rsidP="0086716E">
      <w:pPr>
        <w:spacing w:before="360"/>
        <w:jc w:val="both"/>
        <w:rPr>
          <w:b/>
          <w:bCs/>
        </w:rPr>
      </w:pPr>
      <w:r w:rsidRPr="0086716E">
        <w:rPr>
          <w:b/>
          <w:bCs/>
        </w:rPr>
        <w:t>7.</w:t>
      </w:r>
      <w:r w:rsidRPr="0086716E">
        <w:rPr>
          <w:b/>
          <w:bCs/>
        </w:rPr>
        <w:tab/>
        <w:t>Hur upplever du miljön kring ditt boende?</w:t>
      </w:r>
    </w:p>
    <w:p w14:paraId="518D1526" w14:textId="3FABE842" w:rsidR="0086716E" w:rsidRDefault="0086716E" w:rsidP="0086716E">
      <w:pPr>
        <w:jc w:val="both"/>
      </w:pPr>
      <w:r>
        <w:t>Svarsskala:</w:t>
      </w:r>
      <w:r>
        <w:t xml:space="preserve"> </w:t>
      </w:r>
      <w:r>
        <w:t>Stämmer mycket bra, Stämmer ganska bra, Stämmer ganska dåligt, Stämmer mycket dåligt, Ingen uppfattning.</w:t>
      </w:r>
    </w:p>
    <w:p w14:paraId="2C713077" w14:textId="77777777" w:rsidR="0086716E" w:rsidRDefault="0086716E" w:rsidP="0086716E">
      <w:pPr>
        <w:jc w:val="both"/>
      </w:pPr>
      <w:r>
        <w:t>a)</w:t>
      </w:r>
      <w:r>
        <w:tab/>
        <w:t>Natur/grönområde/park finns på bekvämt gångavstånd</w:t>
      </w:r>
    </w:p>
    <w:p w14:paraId="0D5D2105" w14:textId="77777777" w:rsidR="0086716E" w:rsidRDefault="0086716E" w:rsidP="0086716E">
      <w:pPr>
        <w:jc w:val="both"/>
      </w:pPr>
      <w:r>
        <w:t>b)</w:t>
      </w:r>
      <w:r>
        <w:tab/>
        <w:t>Buller är ett stort problem</w:t>
      </w:r>
    </w:p>
    <w:p w14:paraId="48C883D9" w14:textId="77777777" w:rsidR="0086716E" w:rsidRDefault="0086716E" w:rsidP="0086716E">
      <w:pPr>
        <w:jc w:val="both"/>
      </w:pPr>
      <w:r>
        <w:t>c)</w:t>
      </w:r>
      <w:r>
        <w:tab/>
        <w:t>Luftföroreningar är ett stort problem</w:t>
      </w:r>
    </w:p>
    <w:p w14:paraId="4F76FD2A" w14:textId="77777777" w:rsidR="0086716E" w:rsidRDefault="0086716E" w:rsidP="0086716E">
      <w:pPr>
        <w:jc w:val="both"/>
      </w:pPr>
      <w:r>
        <w:t>d)</w:t>
      </w:r>
      <w:r>
        <w:tab/>
        <w:t>Nedskräpning är ett stort problem</w:t>
      </w:r>
    </w:p>
    <w:p w14:paraId="22DB0C3A" w14:textId="77777777" w:rsidR="0086716E" w:rsidRDefault="0086716E" w:rsidP="0086716E">
      <w:pPr>
        <w:jc w:val="both"/>
      </w:pPr>
      <w:r>
        <w:t>e)</w:t>
      </w:r>
      <w:r>
        <w:tab/>
        <w:t>Trafiksituationen är ett stort problem</w:t>
      </w:r>
    </w:p>
    <w:p w14:paraId="2A01BC3D" w14:textId="77777777" w:rsidR="0086716E" w:rsidRPr="00D92FEF" w:rsidRDefault="0086716E" w:rsidP="00D92FEF">
      <w:pPr>
        <w:spacing w:before="360"/>
        <w:jc w:val="both"/>
        <w:rPr>
          <w:b/>
          <w:bCs/>
        </w:rPr>
      </w:pPr>
      <w:r w:rsidRPr="00D92FEF">
        <w:rPr>
          <w:b/>
          <w:bCs/>
        </w:rPr>
        <w:lastRenderedPageBreak/>
        <w:t>8.</w:t>
      </w:r>
      <w:r w:rsidRPr="00D92FEF">
        <w:rPr>
          <w:b/>
          <w:bCs/>
        </w:rPr>
        <w:tab/>
        <w:t>Hur upplever du den offentliga miljön?</w:t>
      </w:r>
    </w:p>
    <w:p w14:paraId="1F9F3506" w14:textId="7E382D0C" w:rsidR="0086716E" w:rsidRDefault="0086716E" w:rsidP="0086716E">
      <w:pPr>
        <w:jc w:val="both"/>
      </w:pPr>
      <w:r>
        <w:t xml:space="preserve">      </w:t>
      </w:r>
      <w:r w:rsidR="00D92FEF">
        <w:t xml:space="preserve">Exempel: </w:t>
      </w:r>
      <w:r>
        <w:t>Gator och torg, kollektivtrafiken, Stockholms city, lokalt centrum.</w:t>
      </w:r>
    </w:p>
    <w:p w14:paraId="39C1D7E2" w14:textId="4C2530A7" w:rsidR="0086716E" w:rsidRDefault="00D92FEF" w:rsidP="0086716E">
      <w:pPr>
        <w:jc w:val="both"/>
      </w:pPr>
      <w:r>
        <w:t>Svarsskala:</w:t>
      </w:r>
      <w:r>
        <w:t xml:space="preserve"> </w:t>
      </w:r>
      <w:r w:rsidR="0086716E">
        <w:t>Stämmer mycket bra, Stämmer ganska bra, Stämmer ganska dåligt, Stämmer mycket dåligt, Ingen uppfattning.</w:t>
      </w:r>
    </w:p>
    <w:p w14:paraId="5C83D57D" w14:textId="77777777" w:rsidR="0086716E" w:rsidRDefault="0086716E" w:rsidP="0086716E">
      <w:pPr>
        <w:jc w:val="both"/>
      </w:pPr>
      <w:r>
        <w:t>a)</w:t>
      </w:r>
      <w:r>
        <w:tab/>
        <w:t>Det behövs fler grönområden och parker</w:t>
      </w:r>
    </w:p>
    <w:p w14:paraId="48A1F4D3" w14:textId="77777777" w:rsidR="0086716E" w:rsidRDefault="0086716E" w:rsidP="0086716E">
      <w:pPr>
        <w:jc w:val="both"/>
      </w:pPr>
      <w:r>
        <w:t>b)</w:t>
      </w:r>
      <w:r>
        <w:tab/>
        <w:t>Buller är ett stort problem</w:t>
      </w:r>
    </w:p>
    <w:p w14:paraId="083A2962" w14:textId="77777777" w:rsidR="0086716E" w:rsidRDefault="0086716E" w:rsidP="0086716E">
      <w:pPr>
        <w:jc w:val="both"/>
      </w:pPr>
      <w:r>
        <w:t>c)</w:t>
      </w:r>
      <w:r>
        <w:tab/>
        <w:t>Luftföroreningar är ett stort problem</w:t>
      </w:r>
    </w:p>
    <w:p w14:paraId="3A524934" w14:textId="77777777" w:rsidR="0086716E" w:rsidRDefault="0086716E" w:rsidP="0086716E">
      <w:pPr>
        <w:jc w:val="both"/>
      </w:pPr>
      <w:r>
        <w:t>d)</w:t>
      </w:r>
      <w:r>
        <w:tab/>
        <w:t>Nedskräpning är ett stort problem</w:t>
      </w:r>
    </w:p>
    <w:p w14:paraId="01CF1700" w14:textId="77777777" w:rsidR="0086716E" w:rsidRDefault="0086716E" w:rsidP="0086716E">
      <w:pPr>
        <w:jc w:val="both"/>
      </w:pPr>
      <w:r>
        <w:t>e)</w:t>
      </w:r>
      <w:r>
        <w:tab/>
        <w:t>Trafiksituationen är ett stort problem</w:t>
      </w:r>
    </w:p>
    <w:p w14:paraId="4C0CF709" w14:textId="77777777" w:rsidR="0086716E" w:rsidRPr="00D92FEF" w:rsidRDefault="0086716E" w:rsidP="00D92FEF">
      <w:pPr>
        <w:spacing w:before="360"/>
        <w:jc w:val="both"/>
        <w:rPr>
          <w:b/>
          <w:bCs/>
        </w:rPr>
      </w:pPr>
      <w:r w:rsidRPr="00D92FEF">
        <w:rPr>
          <w:b/>
          <w:bCs/>
        </w:rPr>
        <w:t>9.</w:t>
      </w:r>
      <w:r w:rsidRPr="00D92FEF">
        <w:rPr>
          <w:b/>
          <w:bCs/>
        </w:rPr>
        <w:tab/>
        <w:t>Uppfattar du dig som miljömedveten?</w:t>
      </w:r>
    </w:p>
    <w:p w14:paraId="5FACAF29" w14:textId="677128CC" w:rsidR="00D92FEF" w:rsidRDefault="00D92FEF" w:rsidP="00D92FEF">
      <w:pPr>
        <w:jc w:val="both"/>
      </w:pPr>
      <w:r>
        <w:t>Svars</w:t>
      </w:r>
      <w:r w:rsidR="009D6653">
        <w:t>alternativ</w:t>
      </w:r>
      <w:r>
        <w:t>:</w:t>
      </w:r>
    </w:p>
    <w:p w14:paraId="286DE88F" w14:textId="49019D54" w:rsidR="0086716E" w:rsidRDefault="0086716E" w:rsidP="0086716E">
      <w:pPr>
        <w:jc w:val="both"/>
      </w:pPr>
      <w:r>
        <w:t>Ja, i mycket stor utsträckning</w:t>
      </w:r>
    </w:p>
    <w:p w14:paraId="1B7F89F2" w14:textId="7E2E0D12" w:rsidR="0086716E" w:rsidRDefault="0086716E" w:rsidP="0086716E">
      <w:pPr>
        <w:jc w:val="both"/>
      </w:pPr>
      <w:r>
        <w:t>Ja, i ganska stor utsträckning</w:t>
      </w:r>
    </w:p>
    <w:p w14:paraId="06DBD425" w14:textId="08ED6B11" w:rsidR="0086716E" w:rsidRDefault="0086716E" w:rsidP="0086716E">
      <w:pPr>
        <w:jc w:val="both"/>
      </w:pPr>
      <w:r>
        <w:t>Ja, men i ganska liten utsträckning</w:t>
      </w:r>
    </w:p>
    <w:p w14:paraId="3A665101" w14:textId="53D90E2C" w:rsidR="0086716E" w:rsidRDefault="0086716E" w:rsidP="0086716E">
      <w:pPr>
        <w:jc w:val="both"/>
      </w:pPr>
      <w:r>
        <w:t>Nej, i mycket liten utsträckning</w:t>
      </w:r>
    </w:p>
    <w:p w14:paraId="2F9159D5" w14:textId="77777777" w:rsidR="0086716E" w:rsidRPr="00D92FEF" w:rsidRDefault="0086716E" w:rsidP="00D92FEF">
      <w:pPr>
        <w:spacing w:before="360"/>
        <w:jc w:val="both"/>
        <w:rPr>
          <w:b/>
          <w:bCs/>
        </w:rPr>
      </w:pPr>
      <w:r w:rsidRPr="00D92FEF">
        <w:rPr>
          <w:b/>
          <w:bCs/>
        </w:rPr>
        <w:t>10.</w:t>
      </w:r>
      <w:r w:rsidRPr="00D92FEF">
        <w:rPr>
          <w:b/>
          <w:bCs/>
        </w:rPr>
        <w:tab/>
        <w:t>Tycker du att det ska ställas högre krav på medborgarna att agera/leva miljövänligt?</w:t>
      </w:r>
    </w:p>
    <w:p w14:paraId="1FC281BD" w14:textId="531C9415" w:rsidR="00D92FEF" w:rsidRDefault="00D92FEF" w:rsidP="00D92FEF">
      <w:pPr>
        <w:jc w:val="both"/>
      </w:pPr>
      <w:r>
        <w:t>Svars</w:t>
      </w:r>
      <w:r w:rsidR="00CE6B8E">
        <w:t>alternativ</w:t>
      </w:r>
      <w:r>
        <w:t>:</w:t>
      </w:r>
    </w:p>
    <w:p w14:paraId="59FEFF1C" w14:textId="2F7BD012" w:rsidR="00D92FEF" w:rsidRDefault="0086716E" w:rsidP="0086716E">
      <w:pPr>
        <w:jc w:val="both"/>
      </w:pPr>
      <w:r>
        <w:t>Ja</w:t>
      </w:r>
    </w:p>
    <w:p w14:paraId="5C72176B" w14:textId="05A9B12F" w:rsidR="0086716E" w:rsidRDefault="0086716E" w:rsidP="0086716E">
      <w:pPr>
        <w:jc w:val="both"/>
      </w:pPr>
      <w:r>
        <w:t xml:space="preserve">Nej </w:t>
      </w:r>
    </w:p>
    <w:p w14:paraId="1FF95A69" w14:textId="5B06D08E" w:rsidR="0086716E" w:rsidRDefault="00D92FEF" w:rsidP="0086716E">
      <w:pPr>
        <w:jc w:val="both"/>
      </w:pPr>
      <w:r>
        <w:t>I</w:t>
      </w:r>
      <w:r w:rsidR="0086716E">
        <w:t>ngen uppfattning</w:t>
      </w:r>
    </w:p>
    <w:p w14:paraId="57BB1C1C" w14:textId="77777777" w:rsidR="006176D8" w:rsidRDefault="006176D8">
      <w:pPr>
        <w:rPr>
          <w:rFonts w:cstheme="minorHAnsi"/>
          <w:b/>
          <w:sz w:val="28"/>
          <w:szCs w:val="28"/>
        </w:rPr>
      </w:pPr>
      <w:r>
        <w:br w:type="page"/>
      </w:r>
    </w:p>
    <w:p w14:paraId="026F9DD2" w14:textId="6F9F9244" w:rsidR="0086716E" w:rsidRDefault="0086716E" w:rsidP="006176D8">
      <w:pPr>
        <w:pStyle w:val="LSTRubrik2"/>
      </w:pPr>
      <w:r>
        <w:lastRenderedPageBreak/>
        <w:t>ARBETE</w:t>
      </w:r>
    </w:p>
    <w:p w14:paraId="791DD7AA" w14:textId="77777777" w:rsidR="0086716E" w:rsidRPr="006176D8" w:rsidRDefault="0086716E" w:rsidP="006176D8">
      <w:pPr>
        <w:spacing w:before="360"/>
        <w:jc w:val="both"/>
        <w:rPr>
          <w:b/>
          <w:bCs/>
        </w:rPr>
      </w:pPr>
      <w:r w:rsidRPr="006176D8">
        <w:rPr>
          <w:b/>
          <w:bCs/>
        </w:rPr>
        <w:t>11.</w:t>
      </w:r>
      <w:r w:rsidRPr="006176D8">
        <w:rPr>
          <w:b/>
          <w:bCs/>
        </w:rPr>
        <w:tab/>
        <w:t>Vilken är din huvudsakliga sysselsättning?</w:t>
      </w:r>
    </w:p>
    <w:p w14:paraId="08E7812F" w14:textId="77777777" w:rsidR="0086716E" w:rsidRDefault="0086716E" w:rsidP="0086716E">
      <w:pPr>
        <w:jc w:val="both"/>
      </w:pPr>
      <w:r>
        <w:t xml:space="preserve">   Obs! Kryssa bara för ett alternativ. </w:t>
      </w:r>
    </w:p>
    <w:p w14:paraId="60D53D5A" w14:textId="3ACC302E" w:rsidR="006176D8" w:rsidRDefault="006176D8" w:rsidP="006176D8">
      <w:pPr>
        <w:jc w:val="both"/>
      </w:pPr>
      <w:r>
        <w:t>Svars</w:t>
      </w:r>
      <w:r w:rsidR="00CE6B8E">
        <w:t>alternativ</w:t>
      </w:r>
      <w:r>
        <w:t>:</w:t>
      </w:r>
    </w:p>
    <w:p w14:paraId="34539542" w14:textId="2DE6ADB8" w:rsidR="0086716E" w:rsidRDefault="0086716E" w:rsidP="0086716E">
      <w:pPr>
        <w:jc w:val="both"/>
      </w:pPr>
      <w:r>
        <w:t>Arbetar heltid</w:t>
      </w:r>
    </w:p>
    <w:p w14:paraId="0591CCC3" w14:textId="06FF4D8B" w:rsidR="0086716E" w:rsidRDefault="0086716E" w:rsidP="0086716E">
      <w:pPr>
        <w:jc w:val="both"/>
      </w:pPr>
      <w:r>
        <w:t>Arbetar deltid</w:t>
      </w:r>
    </w:p>
    <w:p w14:paraId="456908C4" w14:textId="5D1E48FB" w:rsidR="0086716E" w:rsidRDefault="0086716E" w:rsidP="0086716E">
      <w:pPr>
        <w:jc w:val="both"/>
      </w:pPr>
      <w:r>
        <w:t>Tjänstledig/Barnledig</w:t>
      </w:r>
    </w:p>
    <w:p w14:paraId="69821C52" w14:textId="625F13F7" w:rsidR="0086716E" w:rsidRDefault="0086716E" w:rsidP="0086716E">
      <w:pPr>
        <w:jc w:val="both"/>
      </w:pPr>
      <w:r>
        <w:t>Studerar</w:t>
      </w:r>
    </w:p>
    <w:p w14:paraId="3F855CD1" w14:textId="01A8F973" w:rsidR="0086716E" w:rsidRDefault="0086716E" w:rsidP="0086716E">
      <w:pPr>
        <w:jc w:val="both"/>
      </w:pPr>
      <w:r>
        <w:t>Annat</w:t>
      </w:r>
    </w:p>
    <w:p w14:paraId="7FD1BC0A" w14:textId="77777777" w:rsidR="0086716E" w:rsidRPr="006176D8" w:rsidRDefault="0086716E" w:rsidP="0086716E">
      <w:pPr>
        <w:jc w:val="both"/>
        <w:rPr>
          <w:b/>
          <w:bCs/>
        </w:rPr>
      </w:pPr>
      <w:r w:rsidRPr="006176D8">
        <w:rPr>
          <w:b/>
          <w:bCs/>
        </w:rPr>
        <w:t xml:space="preserve">Om Studerar och Annat gå till fråga 13. </w:t>
      </w:r>
    </w:p>
    <w:p w14:paraId="0A6B0908" w14:textId="77777777" w:rsidR="0086716E" w:rsidRPr="006176D8" w:rsidRDefault="0086716E" w:rsidP="006176D8">
      <w:pPr>
        <w:spacing w:before="360"/>
        <w:jc w:val="both"/>
        <w:rPr>
          <w:b/>
          <w:bCs/>
        </w:rPr>
      </w:pPr>
      <w:r w:rsidRPr="006176D8">
        <w:rPr>
          <w:b/>
          <w:bCs/>
        </w:rPr>
        <w:t>12.</w:t>
      </w:r>
      <w:r w:rsidRPr="006176D8">
        <w:rPr>
          <w:b/>
          <w:bCs/>
        </w:rPr>
        <w:tab/>
        <w:t>Hur väl stämmer följande påståenden med hur du känner för ditt arbete?</w:t>
      </w:r>
    </w:p>
    <w:p w14:paraId="4746325A" w14:textId="73FDCCF7" w:rsidR="0086716E" w:rsidRDefault="006176D8" w:rsidP="0086716E">
      <w:pPr>
        <w:jc w:val="both"/>
      </w:pPr>
      <w:r>
        <w:t>Svarsskala:</w:t>
      </w:r>
      <w:r>
        <w:t xml:space="preserve"> </w:t>
      </w:r>
      <w:r w:rsidR="0086716E">
        <w:t>Stämmer mycket bra, Stämmer ganska bra, Stämmer ganska dåligt, Stämmer mycket dåligt, Ingen uppfattning</w:t>
      </w:r>
    </w:p>
    <w:p w14:paraId="6B06743E" w14:textId="77777777" w:rsidR="0086716E" w:rsidRDefault="0086716E" w:rsidP="0086716E">
      <w:pPr>
        <w:jc w:val="both"/>
      </w:pPr>
      <w:r>
        <w:t>a)</w:t>
      </w:r>
      <w:r>
        <w:tab/>
        <w:t>Jag trivs på min arbetsplats</w:t>
      </w:r>
    </w:p>
    <w:p w14:paraId="71A66EA6" w14:textId="77777777" w:rsidR="0086716E" w:rsidRDefault="0086716E" w:rsidP="0086716E">
      <w:pPr>
        <w:jc w:val="both"/>
      </w:pPr>
      <w:r>
        <w:t>b)</w:t>
      </w:r>
      <w:r>
        <w:tab/>
        <w:t>Jag trivs med mina arbetsuppgifter</w:t>
      </w:r>
    </w:p>
    <w:p w14:paraId="18EFC786" w14:textId="77777777" w:rsidR="0086716E" w:rsidRDefault="0086716E" w:rsidP="0086716E">
      <w:pPr>
        <w:jc w:val="both"/>
      </w:pPr>
      <w:r>
        <w:t>c)</w:t>
      </w:r>
      <w:r>
        <w:tab/>
        <w:t>Jag upplever mitt arbete som meningsfullt</w:t>
      </w:r>
    </w:p>
    <w:p w14:paraId="41C624D7" w14:textId="77777777" w:rsidR="0086716E" w:rsidRDefault="0086716E" w:rsidP="0086716E">
      <w:pPr>
        <w:jc w:val="both"/>
      </w:pPr>
      <w:r>
        <w:t>d)</w:t>
      </w:r>
      <w:r>
        <w:tab/>
        <w:t>Mitt arbete motsvarar huvudsakligen min utbildning</w:t>
      </w:r>
    </w:p>
    <w:p w14:paraId="698018AE" w14:textId="77777777" w:rsidR="0086716E" w:rsidRDefault="0086716E" w:rsidP="0086716E">
      <w:pPr>
        <w:jc w:val="both"/>
      </w:pPr>
      <w:r>
        <w:t>e)</w:t>
      </w:r>
      <w:r>
        <w:tab/>
        <w:t>Jag oroar mig för att bli arbetslös</w:t>
      </w:r>
    </w:p>
    <w:p w14:paraId="1254CB3D" w14:textId="77777777" w:rsidR="0086716E" w:rsidRDefault="0086716E" w:rsidP="006176D8">
      <w:pPr>
        <w:pStyle w:val="LSTRubrik2"/>
      </w:pPr>
      <w:r>
        <w:t>KOMMUNIKATIONER</w:t>
      </w:r>
    </w:p>
    <w:p w14:paraId="2342BEF5" w14:textId="77777777" w:rsidR="0086716E" w:rsidRPr="00F60572" w:rsidRDefault="0086716E" w:rsidP="00F60572">
      <w:pPr>
        <w:spacing w:before="360"/>
        <w:jc w:val="both"/>
        <w:rPr>
          <w:b/>
          <w:bCs/>
        </w:rPr>
      </w:pPr>
      <w:r w:rsidRPr="00F60572">
        <w:rPr>
          <w:b/>
          <w:bCs/>
        </w:rPr>
        <w:t>13.</w:t>
      </w:r>
      <w:r w:rsidRPr="00F60572">
        <w:rPr>
          <w:b/>
          <w:bCs/>
        </w:rPr>
        <w:tab/>
        <w:t>Hur ofta använder du följande färdmedel?</w:t>
      </w:r>
    </w:p>
    <w:p w14:paraId="52A48B9A" w14:textId="1B98DF0D" w:rsidR="0086716E" w:rsidRDefault="0086716E" w:rsidP="0086716E">
      <w:pPr>
        <w:jc w:val="both"/>
      </w:pPr>
      <w:r>
        <w:t>Tänk inte på någon särskild årstid utan bara ett ungefärligt genomsnitt.</w:t>
      </w:r>
    </w:p>
    <w:p w14:paraId="0D8C818B" w14:textId="52B1C898" w:rsidR="0086716E" w:rsidRDefault="00F60572" w:rsidP="0086716E">
      <w:pPr>
        <w:jc w:val="both"/>
      </w:pPr>
      <w:r>
        <w:t xml:space="preserve">Svarsskala: </w:t>
      </w:r>
      <w:r w:rsidR="0086716E">
        <w:t>Flera gånger i veckan, Minst en gång i veckan, Minst en gång i månaden, Minst en gång i kvartalet, Någon enstaka gång per år, Aldrig</w:t>
      </w:r>
    </w:p>
    <w:p w14:paraId="625268DE" w14:textId="77777777" w:rsidR="0086716E" w:rsidRDefault="0086716E" w:rsidP="0086716E">
      <w:pPr>
        <w:jc w:val="both"/>
      </w:pPr>
      <w:r>
        <w:t>a)</w:t>
      </w:r>
      <w:r>
        <w:tab/>
        <w:t>Egen bil</w:t>
      </w:r>
    </w:p>
    <w:p w14:paraId="0E8DEF68" w14:textId="77777777" w:rsidR="0086716E" w:rsidRDefault="0086716E" w:rsidP="0086716E">
      <w:pPr>
        <w:jc w:val="both"/>
      </w:pPr>
      <w:r>
        <w:t>b)</w:t>
      </w:r>
      <w:r>
        <w:tab/>
        <w:t xml:space="preserve">Bil som ej ägs av hushållet (lånad, </w:t>
      </w:r>
      <w:proofErr w:type="spellStart"/>
      <w:r>
        <w:t>bilpool</w:t>
      </w:r>
      <w:proofErr w:type="spellEnd"/>
      <w:r>
        <w:t xml:space="preserve"> </w:t>
      </w:r>
      <w:proofErr w:type="gramStart"/>
      <w:r>
        <w:t>etc.</w:t>
      </w:r>
      <w:proofErr w:type="gramEnd"/>
      <w:r>
        <w:t>)</w:t>
      </w:r>
    </w:p>
    <w:p w14:paraId="76262BB0" w14:textId="77777777" w:rsidR="0086716E" w:rsidRDefault="0086716E" w:rsidP="0086716E">
      <w:pPr>
        <w:jc w:val="both"/>
      </w:pPr>
      <w:r>
        <w:t>c)</w:t>
      </w:r>
      <w:r>
        <w:tab/>
        <w:t>Cykel</w:t>
      </w:r>
    </w:p>
    <w:p w14:paraId="31670702" w14:textId="77777777" w:rsidR="0086716E" w:rsidRDefault="0086716E" w:rsidP="0086716E">
      <w:pPr>
        <w:jc w:val="both"/>
      </w:pPr>
      <w:r>
        <w:t>d)</w:t>
      </w:r>
      <w:r>
        <w:tab/>
        <w:t xml:space="preserve">Moped, MC </w:t>
      </w:r>
      <w:proofErr w:type="gramStart"/>
      <w:r>
        <w:t>etc.</w:t>
      </w:r>
      <w:proofErr w:type="gramEnd"/>
    </w:p>
    <w:p w14:paraId="5884AC2B" w14:textId="77777777" w:rsidR="0086716E" w:rsidRDefault="0086716E" w:rsidP="0086716E">
      <w:pPr>
        <w:jc w:val="both"/>
      </w:pPr>
      <w:r>
        <w:lastRenderedPageBreak/>
        <w:t>e)</w:t>
      </w:r>
      <w:r>
        <w:tab/>
        <w:t>Kollektiva färdmedel</w:t>
      </w:r>
    </w:p>
    <w:p w14:paraId="197D3C99" w14:textId="77777777" w:rsidR="0086716E" w:rsidRPr="00F60572" w:rsidRDefault="0086716E" w:rsidP="00F60572">
      <w:pPr>
        <w:spacing w:before="360"/>
        <w:jc w:val="both"/>
        <w:rPr>
          <w:b/>
          <w:bCs/>
        </w:rPr>
      </w:pPr>
      <w:r w:rsidRPr="00F60572">
        <w:rPr>
          <w:b/>
          <w:bCs/>
        </w:rPr>
        <w:t>14.</w:t>
      </w:r>
      <w:r w:rsidRPr="00F60572">
        <w:rPr>
          <w:b/>
          <w:bCs/>
        </w:rPr>
        <w:tab/>
        <w:t>På vilket sätt brukar du normalt ta dig till arbete/studier?</w:t>
      </w:r>
    </w:p>
    <w:p w14:paraId="748A6CE8" w14:textId="77777777" w:rsidR="0086716E" w:rsidRDefault="0086716E" w:rsidP="0086716E">
      <w:pPr>
        <w:jc w:val="both"/>
      </w:pPr>
      <w:r>
        <w:t>Om du använder mer än ett färdmedel, kryssa endast för det huvudsakliga.</w:t>
      </w:r>
    </w:p>
    <w:p w14:paraId="433CCBCD" w14:textId="77777777" w:rsidR="00F60572" w:rsidRDefault="00F60572" w:rsidP="0086716E">
      <w:pPr>
        <w:jc w:val="both"/>
      </w:pPr>
      <w:r>
        <w:t>Svarsalternativ:</w:t>
      </w:r>
    </w:p>
    <w:p w14:paraId="7D80EA60" w14:textId="0E6348D9" w:rsidR="0086716E" w:rsidRDefault="0086716E" w:rsidP="0086716E">
      <w:pPr>
        <w:jc w:val="both"/>
      </w:pPr>
      <w:r>
        <w:t>Arbetar ej/studerar ej/arbetar hemma Gå till fråga 17</w:t>
      </w:r>
    </w:p>
    <w:p w14:paraId="55AC6CDE" w14:textId="0272B70C" w:rsidR="0086716E" w:rsidRDefault="0086716E" w:rsidP="0086716E">
      <w:pPr>
        <w:jc w:val="both"/>
      </w:pPr>
      <w:r>
        <w:t>Går</w:t>
      </w:r>
    </w:p>
    <w:p w14:paraId="52D97490" w14:textId="3A21D051" w:rsidR="0086716E" w:rsidRDefault="0086716E" w:rsidP="0086716E">
      <w:pPr>
        <w:jc w:val="both"/>
      </w:pPr>
      <w:r>
        <w:t xml:space="preserve">Åker bil (som förare eller passagerare) </w:t>
      </w:r>
    </w:p>
    <w:p w14:paraId="7B599213" w14:textId="737043E3" w:rsidR="0086716E" w:rsidRDefault="0086716E" w:rsidP="0086716E">
      <w:pPr>
        <w:jc w:val="both"/>
      </w:pPr>
      <w:r>
        <w:t xml:space="preserve">Kollektiva färdmedel (buss, tåg, tunnelbana </w:t>
      </w:r>
      <w:proofErr w:type="gramStart"/>
      <w:r>
        <w:t>etc.</w:t>
      </w:r>
      <w:proofErr w:type="gramEnd"/>
      <w:r>
        <w:t>)</w:t>
      </w:r>
    </w:p>
    <w:p w14:paraId="3645D3F8" w14:textId="75AB353E" w:rsidR="0086716E" w:rsidRDefault="0086716E" w:rsidP="0086716E">
      <w:pPr>
        <w:jc w:val="both"/>
      </w:pPr>
      <w:r>
        <w:t>Cyklar</w:t>
      </w:r>
    </w:p>
    <w:p w14:paraId="2FE1AEAE" w14:textId="42B210C1" w:rsidR="0086716E" w:rsidRDefault="0086716E" w:rsidP="0086716E">
      <w:pPr>
        <w:jc w:val="both"/>
      </w:pPr>
      <w:r>
        <w:t xml:space="preserve">Annat (moped, MC </w:t>
      </w:r>
      <w:proofErr w:type="spellStart"/>
      <w:r>
        <w:t>etc</w:t>
      </w:r>
      <w:proofErr w:type="spellEnd"/>
      <w:r>
        <w:t>)</w:t>
      </w:r>
    </w:p>
    <w:p w14:paraId="6C752A9B" w14:textId="77777777" w:rsidR="009967AE" w:rsidRPr="009967AE" w:rsidRDefault="009967AE" w:rsidP="009967AE">
      <w:pPr>
        <w:spacing w:before="360"/>
        <w:jc w:val="both"/>
        <w:rPr>
          <w:b/>
          <w:bCs/>
        </w:rPr>
      </w:pPr>
      <w:r w:rsidRPr="009967AE">
        <w:rPr>
          <w:b/>
          <w:bCs/>
        </w:rPr>
        <w:t>15.</w:t>
      </w:r>
      <w:r w:rsidRPr="009967AE">
        <w:rPr>
          <w:b/>
          <w:bCs/>
        </w:rPr>
        <w:tab/>
        <w:t>Hur lång tid brukar det normalt ta att komma fram och tillbaka från arbete/studier?</w:t>
      </w:r>
    </w:p>
    <w:p w14:paraId="65F069A1" w14:textId="77777777" w:rsidR="009967AE" w:rsidRDefault="009967AE" w:rsidP="009967AE">
      <w:pPr>
        <w:jc w:val="both"/>
      </w:pPr>
      <w:r>
        <w:t xml:space="preserve">Räkna även med gång och väntetider, men inte ev. tid för inköp eller att lämna och hämta barn </w:t>
      </w:r>
      <w:proofErr w:type="gramStart"/>
      <w:r>
        <w:t>etc.</w:t>
      </w:r>
      <w:proofErr w:type="gramEnd"/>
    </w:p>
    <w:p w14:paraId="57449495" w14:textId="77777777" w:rsidR="009967AE" w:rsidRDefault="009967AE" w:rsidP="009967AE">
      <w:pPr>
        <w:jc w:val="both"/>
      </w:pPr>
      <w:r>
        <w:t>Svarsalternativ:</w:t>
      </w:r>
    </w:p>
    <w:p w14:paraId="53111FED" w14:textId="53782765" w:rsidR="009967AE" w:rsidRDefault="009967AE" w:rsidP="009967AE">
      <w:pPr>
        <w:jc w:val="both"/>
      </w:pPr>
      <w:r>
        <w:t>M</w:t>
      </w:r>
      <w:r>
        <w:t>indre än 15 minuter (totalt, fram och tillbaka)</w:t>
      </w:r>
    </w:p>
    <w:p w14:paraId="5F078752" w14:textId="77777777" w:rsidR="009967AE" w:rsidRDefault="009967AE" w:rsidP="009967AE">
      <w:pPr>
        <w:jc w:val="both"/>
      </w:pPr>
      <w:r>
        <w:t>16 - 30 minuter (totalt, fram och tillbaka)</w:t>
      </w:r>
    </w:p>
    <w:p w14:paraId="284678F4" w14:textId="130128AE" w:rsidR="009967AE" w:rsidRDefault="009967AE" w:rsidP="009967AE">
      <w:pPr>
        <w:jc w:val="both"/>
      </w:pPr>
      <w:r>
        <w:t>31 - 45 minuter (totalt, fram och tillbaka)</w:t>
      </w:r>
    </w:p>
    <w:p w14:paraId="329AF9DD" w14:textId="5A78ABEF" w:rsidR="009967AE" w:rsidRDefault="009967AE" w:rsidP="009967AE">
      <w:pPr>
        <w:jc w:val="both"/>
      </w:pPr>
      <w:r>
        <w:t>46 - 60 minuter (totalt, fram och tillbaka)</w:t>
      </w:r>
    </w:p>
    <w:p w14:paraId="7E706939" w14:textId="690D506D" w:rsidR="009967AE" w:rsidRDefault="009967AE" w:rsidP="009967AE">
      <w:pPr>
        <w:jc w:val="both"/>
      </w:pPr>
      <w:r>
        <w:t>1 – 1,5 timme (totalt, fram och tillbaka)</w:t>
      </w:r>
    </w:p>
    <w:p w14:paraId="3981BD06" w14:textId="4EE3FBEB" w:rsidR="009967AE" w:rsidRDefault="009967AE" w:rsidP="009967AE">
      <w:pPr>
        <w:jc w:val="both"/>
      </w:pPr>
      <w:r>
        <w:t>1,5 - 2 timmar (totalt, fram och tillbaka)</w:t>
      </w:r>
    </w:p>
    <w:p w14:paraId="413D58D6" w14:textId="28037F64" w:rsidR="009967AE" w:rsidRDefault="009967AE" w:rsidP="009967AE">
      <w:pPr>
        <w:jc w:val="both"/>
      </w:pPr>
      <w:r>
        <w:t>2 – 2,5 timmar (totalt, fram och tillbaka)</w:t>
      </w:r>
    </w:p>
    <w:p w14:paraId="6985D26C" w14:textId="51C42E5A" w:rsidR="009967AE" w:rsidRDefault="009967AE" w:rsidP="009967AE">
      <w:pPr>
        <w:jc w:val="both"/>
      </w:pPr>
      <w:r>
        <w:t>Mer än 2,5 timmar (totalt, fram och tillbaka)</w:t>
      </w:r>
    </w:p>
    <w:p w14:paraId="192784E7" w14:textId="77777777" w:rsidR="009967AE" w:rsidRPr="009967AE" w:rsidRDefault="009967AE" w:rsidP="009967AE">
      <w:pPr>
        <w:spacing w:before="360"/>
        <w:jc w:val="both"/>
        <w:rPr>
          <w:b/>
          <w:bCs/>
        </w:rPr>
      </w:pPr>
      <w:r w:rsidRPr="009967AE">
        <w:rPr>
          <w:b/>
          <w:bCs/>
        </w:rPr>
        <w:t>16.</w:t>
      </w:r>
      <w:r w:rsidRPr="009967AE">
        <w:rPr>
          <w:b/>
          <w:bCs/>
        </w:rPr>
        <w:tab/>
        <w:t>Hur ser du på din restid?</w:t>
      </w:r>
    </w:p>
    <w:p w14:paraId="1C225714" w14:textId="77777777" w:rsidR="009967AE" w:rsidRDefault="009967AE" w:rsidP="009967AE">
      <w:pPr>
        <w:jc w:val="both"/>
      </w:pPr>
      <w:r>
        <w:t>Den restid du kryssade för i fråga 15.</w:t>
      </w:r>
    </w:p>
    <w:p w14:paraId="5E30E939" w14:textId="77777777" w:rsidR="009967AE" w:rsidRDefault="009967AE" w:rsidP="009967AE">
      <w:pPr>
        <w:jc w:val="both"/>
      </w:pPr>
      <w:r>
        <w:t>Svarsalternativ:</w:t>
      </w:r>
    </w:p>
    <w:p w14:paraId="6C7366D7" w14:textId="0675CE2C" w:rsidR="009967AE" w:rsidRDefault="009967AE" w:rsidP="009967AE">
      <w:pPr>
        <w:jc w:val="both"/>
      </w:pPr>
      <w:r>
        <w:t>Helt acceptabel</w:t>
      </w:r>
    </w:p>
    <w:p w14:paraId="223D3860" w14:textId="0CF6F09C" w:rsidR="009967AE" w:rsidRDefault="009967AE" w:rsidP="009967AE">
      <w:pPr>
        <w:jc w:val="both"/>
      </w:pPr>
      <w:r>
        <w:t>Acceptabel</w:t>
      </w:r>
    </w:p>
    <w:p w14:paraId="21A86E81" w14:textId="60A826EC" w:rsidR="009967AE" w:rsidRDefault="009967AE" w:rsidP="009967AE">
      <w:pPr>
        <w:jc w:val="both"/>
      </w:pPr>
      <w:r>
        <w:lastRenderedPageBreak/>
        <w:t>Lite för lång</w:t>
      </w:r>
    </w:p>
    <w:p w14:paraId="55A4041C" w14:textId="07491A0B" w:rsidR="009967AE" w:rsidRDefault="009967AE" w:rsidP="009967AE">
      <w:pPr>
        <w:jc w:val="both"/>
      </w:pPr>
      <w:r>
        <w:t>Mycket för lång</w:t>
      </w:r>
    </w:p>
    <w:p w14:paraId="477453C3" w14:textId="77777777" w:rsidR="009967AE" w:rsidRDefault="009967AE" w:rsidP="0068698C">
      <w:pPr>
        <w:pStyle w:val="LSTRubrik2"/>
      </w:pPr>
      <w:r>
        <w:t>TILLIT OCH TRYGGHET</w:t>
      </w:r>
    </w:p>
    <w:p w14:paraId="234CBC24" w14:textId="77777777" w:rsidR="009967AE" w:rsidRPr="0068698C" w:rsidRDefault="009967AE" w:rsidP="0068698C">
      <w:pPr>
        <w:spacing w:before="360"/>
        <w:jc w:val="both"/>
        <w:rPr>
          <w:b/>
          <w:bCs/>
        </w:rPr>
      </w:pPr>
      <w:r w:rsidRPr="0068698C">
        <w:rPr>
          <w:b/>
          <w:bCs/>
        </w:rPr>
        <w:t>17.</w:t>
      </w:r>
      <w:r w:rsidRPr="0068698C">
        <w:rPr>
          <w:b/>
          <w:bCs/>
        </w:rPr>
        <w:tab/>
        <w:t>Enligt din mening, i vilken utsträckning går det att lita på människor i allmänhet?</w:t>
      </w:r>
    </w:p>
    <w:p w14:paraId="51DA6F58" w14:textId="77777777" w:rsidR="009967AE" w:rsidRDefault="009967AE" w:rsidP="009967AE">
      <w:pPr>
        <w:jc w:val="both"/>
      </w:pPr>
      <w:r>
        <w:t xml:space="preserve">      Svara med hjälp av nedanstående skala.</w:t>
      </w:r>
    </w:p>
    <w:p w14:paraId="43EE5AA3" w14:textId="77777777" w:rsidR="009967AE" w:rsidRDefault="009967AE" w:rsidP="009967AE">
      <w:pPr>
        <w:jc w:val="both"/>
      </w:pPr>
      <w:r>
        <w:t>1)</w:t>
      </w:r>
      <w:r>
        <w:tab/>
        <w:t>Det går inte att lita på människor i allmänhet</w:t>
      </w:r>
    </w:p>
    <w:p w14:paraId="2A17E6A0" w14:textId="77777777" w:rsidR="009967AE" w:rsidRDefault="009967AE" w:rsidP="009967AE">
      <w:pPr>
        <w:jc w:val="both"/>
      </w:pPr>
      <w:r>
        <w:t>2)</w:t>
      </w:r>
      <w:r>
        <w:tab/>
      </w:r>
    </w:p>
    <w:p w14:paraId="71F73F92" w14:textId="77777777" w:rsidR="009967AE" w:rsidRDefault="009967AE" w:rsidP="009967AE">
      <w:pPr>
        <w:jc w:val="both"/>
      </w:pPr>
      <w:r>
        <w:t>3)</w:t>
      </w:r>
      <w:r>
        <w:tab/>
      </w:r>
    </w:p>
    <w:p w14:paraId="354EADC4" w14:textId="77777777" w:rsidR="009967AE" w:rsidRDefault="009967AE" w:rsidP="009967AE">
      <w:pPr>
        <w:jc w:val="both"/>
      </w:pPr>
      <w:r>
        <w:t>4)</w:t>
      </w:r>
      <w:r>
        <w:tab/>
      </w:r>
    </w:p>
    <w:p w14:paraId="266CF712" w14:textId="77777777" w:rsidR="009967AE" w:rsidRDefault="009967AE" w:rsidP="009967AE">
      <w:pPr>
        <w:jc w:val="both"/>
      </w:pPr>
      <w:r>
        <w:t>5)</w:t>
      </w:r>
      <w:r>
        <w:tab/>
      </w:r>
    </w:p>
    <w:p w14:paraId="3D4F303A" w14:textId="77777777" w:rsidR="009967AE" w:rsidRDefault="009967AE" w:rsidP="009967AE">
      <w:pPr>
        <w:jc w:val="both"/>
      </w:pPr>
      <w:r>
        <w:t>6)</w:t>
      </w:r>
      <w:r>
        <w:tab/>
      </w:r>
    </w:p>
    <w:p w14:paraId="21F9EDE0" w14:textId="77777777" w:rsidR="009967AE" w:rsidRDefault="009967AE" w:rsidP="009967AE">
      <w:pPr>
        <w:jc w:val="both"/>
      </w:pPr>
      <w:r>
        <w:t>7)</w:t>
      </w:r>
      <w:r>
        <w:tab/>
      </w:r>
    </w:p>
    <w:p w14:paraId="0C2764D3" w14:textId="77777777" w:rsidR="009967AE" w:rsidRDefault="009967AE" w:rsidP="009967AE">
      <w:pPr>
        <w:jc w:val="both"/>
      </w:pPr>
      <w:r>
        <w:t>8)</w:t>
      </w:r>
      <w:r>
        <w:tab/>
      </w:r>
    </w:p>
    <w:p w14:paraId="5E5399D7" w14:textId="77777777" w:rsidR="009967AE" w:rsidRDefault="009967AE" w:rsidP="009967AE">
      <w:pPr>
        <w:jc w:val="both"/>
      </w:pPr>
      <w:r>
        <w:t>9)</w:t>
      </w:r>
      <w:r>
        <w:tab/>
      </w:r>
    </w:p>
    <w:p w14:paraId="4841A6DF" w14:textId="77777777" w:rsidR="009967AE" w:rsidRDefault="009967AE" w:rsidP="009967AE">
      <w:pPr>
        <w:jc w:val="both"/>
      </w:pPr>
      <w:r>
        <w:t>10)</w:t>
      </w:r>
      <w:r>
        <w:tab/>
        <w:t xml:space="preserve"> Det går att lita på människor i allmänhet </w:t>
      </w:r>
    </w:p>
    <w:p w14:paraId="19AB83B8" w14:textId="77777777" w:rsidR="009967AE" w:rsidRDefault="009967AE" w:rsidP="009967AE">
      <w:pPr>
        <w:jc w:val="both"/>
      </w:pPr>
      <w:r>
        <w:t>Ingen åsikt</w:t>
      </w:r>
    </w:p>
    <w:p w14:paraId="780C3E1F" w14:textId="77777777" w:rsidR="009967AE" w:rsidRPr="0068698C" w:rsidRDefault="009967AE" w:rsidP="0068698C">
      <w:pPr>
        <w:spacing w:before="360"/>
        <w:jc w:val="both"/>
        <w:rPr>
          <w:b/>
          <w:bCs/>
        </w:rPr>
      </w:pPr>
      <w:r w:rsidRPr="0068698C">
        <w:rPr>
          <w:b/>
          <w:bCs/>
        </w:rPr>
        <w:t>18.</w:t>
      </w:r>
      <w:r w:rsidRPr="0068698C">
        <w:rPr>
          <w:b/>
          <w:bCs/>
        </w:rPr>
        <w:tab/>
        <w:t>Och om du skulle använda samma skala beträffande människor i det område där du bor?</w:t>
      </w:r>
    </w:p>
    <w:p w14:paraId="08B820E7" w14:textId="77777777" w:rsidR="009967AE" w:rsidRDefault="009967AE" w:rsidP="009967AE">
      <w:pPr>
        <w:jc w:val="both"/>
      </w:pPr>
      <w:r>
        <w:t>1)</w:t>
      </w:r>
      <w:r>
        <w:tab/>
        <w:t>Det går inte att lita på människor i allmänhet</w:t>
      </w:r>
    </w:p>
    <w:p w14:paraId="1AD2F84A" w14:textId="77777777" w:rsidR="009967AE" w:rsidRDefault="009967AE" w:rsidP="009967AE">
      <w:pPr>
        <w:jc w:val="both"/>
      </w:pPr>
      <w:r>
        <w:t>2)</w:t>
      </w:r>
      <w:r>
        <w:tab/>
      </w:r>
    </w:p>
    <w:p w14:paraId="2A8BF578" w14:textId="77777777" w:rsidR="009967AE" w:rsidRDefault="009967AE" w:rsidP="009967AE">
      <w:pPr>
        <w:jc w:val="both"/>
      </w:pPr>
      <w:r>
        <w:t>3)</w:t>
      </w:r>
      <w:r>
        <w:tab/>
      </w:r>
    </w:p>
    <w:p w14:paraId="5654B41D" w14:textId="77777777" w:rsidR="009967AE" w:rsidRDefault="009967AE" w:rsidP="009967AE">
      <w:pPr>
        <w:jc w:val="both"/>
      </w:pPr>
      <w:r>
        <w:t>4)</w:t>
      </w:r>
      <w:r>
        <w:tab/>
      </w:r>
    </w:p>
    <w:p w14:paraId="0A8EAD3B" w14:textId="77777777" w:rsidR="009967AE" w:rsidRDefault="009967AE" w:rsidP="009967AE">
      <w:pPr>
        <w:jc w:val="both"/>
      </w:pPr>
      <w:r>
        <w:t>5)</w:t>
      </w:r>
      <w:r>
        <w:tab/>
      </w:r>
    </w:p>
    <w:p w14:paraId="1E986B1B" w14:textId="77777777" w:rsidR="009967AE" w:rsidRDefault="009967AE" w:rsidP="009967AE">
      <w:pPr>
        <w:jc w:val="both"/>
      </w:pPr>
      <w:r>
        <w:t>6)</w:t>
      </w:r>
      <w:r>
        <w:tab/>
      </w:r>
    </w:p>
    <w:p w14:paraId="5851A6E6" w14:textId="77777777" w:rsidR="009967AE" w:rsidRDefault="009967AE" w:rsidP="009967AE">
      <w:pPr>
        <w:jc w:val="both"/>
      </w:pPr>
      <w:r>
        <w:t>7)</w:t>
      </w:r>
      <w:r>
        <w:tab/>
      </w:r>
    </w:p>
    <w:p w14:paraId="4F7CB951" w14:textId="77777777" w:rsidR="009967AE" w:rsidRDefault="009967AE" w:rsidP="009967AE">
      <w:pPr>
        <w:jc w:val="both"/>
      </w:pPr>
      <w:r>
        <w:t>8)</w:t>
      </w:r>
      <w:r>
        <w:tab/>
      </w:r>
    </w:p>
    <w:p w14:paraId="7EDE4A9D" w14:textId="77777777" w:rsidR="009967AE" w:rsidRDefault="009967AE" w:rsidP="009967AE">
      <w:pPr>
        <w:jc w:val="both"/>
      </w:pPr>
      <w:r>
        <w:t>9)</w:t>
      </w:r>
      <w:r>
        <w:tab/>
      </w:r>
    </w:p>
    <w:p w14:paraId="30E16258" w14:textId="77777777" w:rsidR="009967AE" w:rsidRDefault="009967AE" w:rsidP="009967AE">
      <w:pPr>
        <w:jc w:val="both"/>
      </w:pPr>
      <w:r>
        <w:lastRenderedPageBreak/>
        <w:t>10)</w:t>
      </w:r>
      <w:r>
        <w:tab/>
        <w:t xml:space="preserve">Det går att lita på människor i allmänhet </w:t>
      </w:r>
    </w:p>
    <w:p w14:paraId="5186A6CE" w14:textId="77777777" w:rsidR="009967AE" w:rsidRDefault="009967AE" w:rsidP="009967AE">
      <w:pPr>
        <w:jc w:val="both"/>
      </w:pPr>
      <w:r>
        <w:t>Ingen åsikt</w:t>
      </w:r>
    </w:p>
    <w:p w14:paraId="3CEC8907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19.</w:t>
      </w:r>
      <w:r w:rsidRPr="00AA16FE">
        <w:rPr>
          <w:b/>
          <w:bCs/>
        </w:rPr>
        <w:tab/>
        <w:t>Har du under de senaste 12 månaderna upplevt rädsla eller otrygghet i/på följandesammanhang eller platser?</w:t>
      </w:r>
    </w:p>
    <w:p w14:paraId="5951AEC1" w14:textId="63A9B0C4" w:rsidR="009967AE" w:rsidRDefault="00AA16FE" w:rsidP="009967AE">
      <w:pPr>
        <w:jc w:val="both"/>
      </w:pPr>
      <w:r>
        <w:t>Svarsskala:</w:t>
      </w:r>
      <w:r w:rsidR="009967AE">
        <w:t xml:space="preserve"> Ja, ofta - Ja, ibland - Ja, sällan – Nej – Inte aktuellt</w:t>
      </w:r>
    </w:p>
    <w:p w14:paraId="6CFA13E6" w14:textId="77777777" w:rsidR="009967AE" w:rsidRDefault="009967AE" w:rsidP="009967AE">
      <w:pPr>
        <w:jc w:val="both"/>
      </w:pPr>
      <w:r>
        <w:t>a)</w:t>
      </w:r>
      <w:r>
        <w:tab/>
        <w:t>I ditt bostadsområde, dagtid</w:t>
      </w:r>
    </w:p>
    <w:p w14:paraId="50DA3DA3" w14:textId="77777777" w:rsidR="009967AE" w:rsidRDefault="009967AE" w:rsidP="009967AE">
      <w:pPr>
        <w:jc w:val="both"/>
      </w:pPr>
      <w:r>
        <w:t>b)</w:t>
      </w:r>
      <w:r>
        <w:tab/>
        <w:t>I ditt bostadsområde, kvälls- och nattetid</w:t>
      </w:r>
    </w:p>
    <w:p w14:paraId="5F7B8362" w14:textId="77777777" w:rsidR="009967AE" w:rsidRDefault="009967AE" w:rsidP="009967AE">
      <w:pPr>
        <w:jc w:val="both"/>
      </w:pPr>
      <w:r>
        <w:t>c)</w:t>
      </w:r>
      <w:r>
        <w:tab/>
        <w:t>Vid promenader/jogging i naturen</w:t>
      </w:r>
    </w:p>
    <w:p w14:paraId="206C3965" w14:textId="77777777" w:rsidR="009967AE" w:rsidRDefault="009967AE" w:rsidP="009967AE">
      <w:pPr>
        <w:jc w:val="both"/>
      </w:pPr>
      <w:r>
        <w:t>d)</w:t>
      </w:r>
      <w:r>
        <w:tab/>
        <w:t>På gator och torg</w:t>
      </w:r>
    </w:p>
    <w:p w14:paraId="72E295A8" w14:textId="77777777" w:rsidR="009967AE" w:rsidRDefault="009967AE" w:rsidP="009967AE">
      <w:pPr>
        <w:jc w:val="both"/>
      </w:pPr>
      <w:r>
        <w:t>e)</w:t>
      </w:r>
      <w:r>
        <w:tab/>
        <w:t>I samband med resa med kollektivtrafiken</w:t>
      </w:r>
    </w:p>
    <w:p w14:paraId="7994302F" w14:textId="77777777" w:rsidR="009967AE" w:rsidRDefault="009967AE" w:rsidP="009967AE">
      <w:pPr>
        <w:jc w:val="both"/>
      </w:pPr>
      <w:r>
        <w:t>f)</w:t>
      </w:r>
      <w:r>
        <w:tab/>
        <w:t>I centrala Stockholm</w:t>
      </w:r>
    </w:p>
    <w:p w14:paraId="178627A5" w14:textId="61F2EC62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20.</w:t>
      </w:r>
      <w:r w:rsidRPr="00AA16FE">
        <w:rPr>
          <w:b/>
          <w:bCs/>
        </w:rPr>
        <w:tab/>
        <w:t xml:space="preserve"> Hur ofta har du under de senaste 12 månaderna avstått från någon aktivitet p</w:t>
      </w:r>
      <w:r w:rsidR="00AA16FE">
        <w:rPr>
          <w:b/>
          <w:bCs/>
        </w:rPr>
        <w:t>.</w:t>
      </w:r>
      <w:r w:rsidRPr="00AA16FE">
        <w:rPr>
          <w:b/>
          <w:bCs/>
        </w:rPr>
        <w:t>g</w:t>
      </w:r>
      <w:r w:rsidR="00AA16FE">
        <w:rPr>
          <w:b/>
          <w:bCs/>
        </w:rPr>
        <w:t>.</w:t>
      </w:r>
      <w:r w:rsidRPr="00AA16FE">
        <w:rPr>
          <w:b/>
          <w:bCs/>
        </w:rPr>
        <w:t>a</w:t>
      </w:r>
      <w:r w:rsidR="00AA16FE">
        <w:rPr>
          <w:b/>
          <w:bCs/>
        </w:rPr>
        <w:t>.</w:t>
      </w:r>
      <w:r w:rsidRPr="00AA16FE">
        <w:rPr>
          <w:b/>
          <w:bCs/>
        </w:rPr>
        <w:t xml:space="preserve"> oro att utsättas för brott (ex promenad, bio, besöka bekanta)?</w:t>
      </w:r>
    </w:p>
    <w:p w14:paraId="1A0E22BC" w14:textId="65B8761A" w:rsidR="00AA16FE" w:rsidRDefault="00AA16FE" w:rsidP="009967AE">
      <w:pPr>
        <w:jc w:val="both"/>
      </w:pPr>
      <w:r>
        <w:t>Svarsalternativ:</w:t>
      </w:r>
    </w:p>
    <w:p w14:paraId="1C82579B" w14:textId="77777777" w:rsidR="00AA16FE" w:rsidRDefault="009967AE" w:rsidP="009967AE">
      <w:pPr>
        <w:jc w:val="both"/>
      </w:pPr>
      <w:r>
        <w:t>En till flera gånger i veckan</w:t>
      </w:r>
    </w:p>
    <w:p w14:paraId="6643A402" w14:textId="515C1FAD" w:rsidR="009967AE" w:rsidRDefault="009967AE" w:rsidP="009967AE">
      <w:pPr>
        <w:jc w:val="both"/>
      </w:pPr>
      <w:r>
        <w:t>Någon gång i månaden</w:t>
      </w:r>
    </w:p>
    <w:p w14:paraId="4BF7CB59" w14:textId="3DA20494" w:rsidR="009967AE" w:rsidRDefault="009967AE" w:rsidP="009967AE">
      <w:pPr>
        <w:jc w:val="both"/>
      </w:pPr>
      <w:r>
        <w:t>Någon gång i kvartalet</w:t>
      </w:r>
    </w:p>
    <w:p w14:paraId="7C410160" w14:textId="24B51624" w:rsidR="009967AE" w:rsidRDefault="009967AE" w:rsidP="009967AE">
      <w:pPr>
        <w:jc w:val="both"/>
      </w:pPr>
      <w:r>
        <w:t>Någon enstaka gång</w:t>
      </w:r>
    </w:p>
    <w:p w14:paraId="64DEBD3A" w14:textId="10D5F30D" w:rsidR="009967AE" w:rsidRDefault="009967AE" w:rsidP="009967AE">
      <w:pPr>
        <w:jc w:val="both"/>
      </w:pPr>
      <w:r>
        <w:t>Aldrig</w:t>
      </w:r>
    </w:p>
    <w:p w14:paraId="500E55ED" w14:textId="14E95527" w:rsidR="009967AE" w:rsidRDefault="009967AE" w:rsidP="009967AE">
      <w:pPr>
        <w:jc w:val="both"/>
      </w:pPr>
      <w:r>
        <w:t>Vet inte/minns inte</w:t>
      </w:r>
    </w:p>
    <w:p w14:paraId="3DAD6072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21.</w:t>
      </w:r>
      <w:r w:rsidRPr="00AA16FE">
        <w:rPr>
          <w:b/>
          <w:bCs/>
        </w:rPr>
        <w:tab/>
        <w:t>Har du under de senaste 12 månaderna…</w:t>
      </w:r>
    </w:p>
    <w:p w14:paraId="3F59C73C" w14:textId="7E408878" w:rsidR="009967AE" w:rsidRDefault="00AA16FE" w:rsidP="009967AE">
      <w:pPr>
        <w:jc w:val="both"/>
      </w:pPr>
      <w:r>
        <w:t>Svarsskala:</w:t>
      </w:r>
      <w:r w:rsidR="009967AE">
        <w:t xml:space="preserve"> Ja, ofta - Ja, ibland - Ja, sällan - Nej – Inte aktuellt</w:t>
      </w:r>
    </w:p>
    <w:p w14:paraId="306C019C" w14:textId="312F2BF5" w:rsidR="009967AE" w:rsidRDefault="009967AE" w:rsidP="009967AE">
      <w:pPr>
        <w:jc w:val="both"/>
      </w:pPr>
      <w:r>
        <w:t>a)</w:t>
      </w:r>
      <w:r w:rsidR="00AA16FE">
        <w:t xml:space="preserve"> </w:t>
      </w:r>
      <w:r>
        <w:t>…oroat dig för att utsättas för våld eller hot om våld?</w:t>
      </w:r>
    </w:p>
    <w:p w14:paraId="3A868A53" w14:textId="79B61205" w:rsidR="009967AE" w:rsidRDefault="009967AE" w:rsidP="009967AE">
      <w:pPr>
        <w:jc w:val="both"/>
      </w:pPr>
      <w:r>
        <w:t xml:space="preserve"> b)</w:t>
      </w:r>
      <w:r w:rsidR="00AA16FE">
        <w:t xml:space="preserve"> </w:t>
      </w:r>
      <w:r>
        <w:t>…oroat dig för att någon anhörig/nära vän ska utsättas för våld eller hot om våld?</w:t>
      </w:r>
    </w:p>
    <w:p w14:paraId="70B16CF8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22.</w:t>
      </w:r>
      <w:r w:rsidRPr="00AA16FE">
        <w:rPr>
          <w:b/>
          <w:bCs/>
        </w:rPr>
        <w:tab/>
        <w:t>Under de senaste 12 månaderna…</w:t>
      </w:r>
    </w:p>
    <w:p w14:paraId="61AE6578" w14:textId="7A803A1D" w:rsidR="009967AE" w:rsidRDefault="009967AE" w:rsidP="009967AE">
      <w:pPr>
        <w:jc w:val="both"/>
      </w:pPr>
      <w:r>
        <w:t xml:space="preserve">       </w:t>
      </w:r>
      <w:r w:rsidR="00AA16FE">
        <w:t>Svarsskala:</w:t>
      </w:r>
      <w:r w:rsidR="00AA16FE">
        <w:t xml:space="preserve"> </w:t>
      </w:r>
      <w:r>
        <w:t xml:space="preserve">Ja, flera gånger - Ja, </w:t>
      </w:r>
      <w:proofErr w:type="gramStart"/>
      <w:r>
        <w:t>1-2</w:t>
      </w:r>
      <w:proofErr w:type="gramEnd"/>
      <w:r>
        <w:t xml:space="preserve"> gånger - Nej - Vet inte/inte aktuellt</w:t>
      </w:r>
    </w:p>
    <w:p w14:paraId="7A77A4B3" w14:textId="77777777" w:rsidR="009967AE" w:rsidRDefault="009967AE" w:rsidP="009967AE">
      <w:pPr>
        <w:jc w:val="both"/>
      </w:pPr>
    </w:p>
    <w:p w14:paraId="5AF66DBF" w14:textId="77777777" w:rsidR="009967AE" w:rsidRDefault="009967AE" w:rsidP="009967AE">
      <w:pPr>
        <w:jc w:val="both"/>
      </w:pPr>
      <w:r>
        <w:lastRenderedPageBreak/>
        <w:t xml:space="preserve">             </w:t>
      </w:r>
      <w:proofErr w:type="gramStart"/>
      <w:r>
        <w:t>a)…</w:t>
      </w:r>
      <w:proofErr w:type="gramEnd"/>
      <w:r>
        <w:t>har du utsatts för våld eller hot om våld?</w:t>
      </w:r>
    </w:p>
    <w:p w14:paraId="3ADD2901" w14:textId="77777777" w:rsidR="009967AE" w:rsidRDefault="009967AE" w:rsidP="009967AE">
      <w:pPr>
        <w:jc w:val="both"/>
      </w:pPr>
      <w:r>
        <w:t xml:space="preserve">             </w:t>
      </w:r>
      <w:proofErr w:type="gramStart"/>
      <w:r>
        <w:t>b)…</w:t>
      </w:r>
      <w:proofErr w:type="gramEnd"/>
      <w:r>
        <w:t>har någon av dina närstående utsatts för våld eller hot om våld?</w:t>
      </w:r>
    </w:p>
    <w:p w14:paraId="21E37B99" w14:textId="77777777" w:rsidR="009967AE" w:rsidRDefault="009967AE" w:rsidP="00AA16FE">
      <w:pPr>
        <w:pStyle w:val="LSTRubrik2"/>
      </w:pPr>
      <w:r>
        <w:t>EKONOMI</w:t>
      </w:r>
    </w:p>
    <w:p w14:paraId="165C1E14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23.</w:t>
      </w:r>
      <w:r w:rsidRPr="00AA16FE">
        <w:rPr>
          <w:b/>
          <w:bCs/>
        </w:rPr>
        <w:tab/>
        <w:t>Hur nöjd är du med din ekonomi?</w:t>
      </w:r>
    </w:p>
    <w:p w14:paraId="2EEC3E57" w14:textId="0258FE54" w:rsidR="00AA16FE" w:rsidRDefault="00AA16FE" w:rsidP="009967AE">
      <w:pPr>
        <w:jc w:val="both"/>
      </w:pPr>
      <w:r>
        <w:t>Svarsalternativ:</w:t>
      </w:r>
    </w:p>
    <w:p w14:paraId="5E98D4E4" w14:textId="429A278E" w:rsidR="00AA16FE" w:rsidRDefault="009967AE" w:rsidP="009967AE">
      <w:pPr>
        <w:jc w:val="both"/>
      </w:pPr>
      <w:r>
        <w:t>Mycket nöjd</w:t>
      </w:r>
    </w:p>
    <w:p w14:paraId="360D6AD8" w14:textId="3ED93CD3" w:rsidR="009967AE" w:rsidRDefault="009967AE" w:rsidP="009967AE">
      <w:pPr>
        <w:jc w:val="both"/>
      </w:pPr>
      <w:r>
        <w:t>Ganska nöjd</w:t>
      </w:r>
    </w:p>
    <w:p w14:paraId="3BC8B0F1" w14:textId="11862C5D" w:rsidR="009967AE" w:rsidRDefault="009967AE" w:rsidP="009967AE">
      <w:pPr>
        <w:jc w:val="both"/>
      </w:pPr>
      <w:r>
        <w:t>Till viss del nöjd</w:t>
      </w:r>
    </w:p>
    <w:p w14:paraId="1D38EA8A" w14:textId="0D321A5C" w:rsidR="009967AE" w:rsidRDefault="009967AE" w:rsidP="009967AE">
      <w:pPr>
        <w:jc w:val="both"/>
      </w:pPr>
      <w:r>
        <w:t>Ganska missnöjd</w:t>
      </w:r>
    </w:p>
    <w:p w14:paraId="2B8A7392" w14:textId="2270F736" w:rsidR="009967AE" w:rsidRDefault="009967AE" w:rsidP="009967AE">
      <w:pPr>
        <w:jc w:val="both"/>
      </w:pPr>
      <w:r>
        <w:t>Mycket missnöjd</w:t>
      </w:r>
    </w:p>
    <w:p w14:paraId="79806DCB" w14:textId="43B002AA" w:rsidR="009967AE" w:rsidRDefault="009967AE" w:rsidP="009967AE">
      <w:pPr>
        <w:jc w:val="both"/>
      </w:pPr>
      <w:r>
        <w:t>Ingen uppfattning</w:t>
      </w:r>
    </w:p>
    <w:p w14:paraId="75C5C8FC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24.</w:t>
      </w:r>
      <w:r w:rsidRPr="00AA16FE">
        <w:rPr>
          <w:b/>
          <w:bCs/>
        </w:rPr>
        <w:tab/>
        <w:t>Skulle du inom en månad klara av att betala en oväntad utgift på 13 000 kronor, utan att låna eller be om hjälp?</w:t>
      </w:r>
    </w:p>
    <w:p w14:paraId="1A5291DB" w14:textId="77777777" w:rsidR="00AA16FE" w:rsidRDefault="00AA16FE" w:rsidP="00AA16FE">
      <w:pPr>
        <w:jc w:val="both"/>
      </w:pPr>
      <w:r>
        <w:t>Svarsalternativ:</w:t>
      </w:r>
    </w:p>
    <w:p w14:paraId="3FBC5665" w14:textId="4D268517" w:rsidR="009967AE" w:rsidRDefault="009967AE" w:rsidP="009967AE">
      <w:pPr>
        <w:jc w:val="both"/>
      </w:pPr>
      <w:r>
        <w:t>Ja</w:t>
      </w:r>
    </w:p>
    <w:p w14:paraId="374B3B6E" w14:textId="52E5A181" w:rsidR="009967AE" w:rsidRDefault="009967AE" w:rsidP="009967AE">
      <w:pPr>
        <w:jc w:val="both"/>
      </w:pPr>
      <w:r>
        <w:t>Nej</w:t>
      </w:r>
    </w:p>
    <w:p w14:paraId="5C33C386" w14:textId="7C0E1074" w:rsidR="009967AE" w:rsidRDefault="009967AE" w:rsidP="009967AE">
      <w:pPr>
        <w:jc w:val="both"/>
      </w:pPr>
      <w:r>
        <w:t>Vet inte</w:t>
      </w:r>
    </w:p>
    <w:p w14:paraId="2DD5E829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25.</w:t>
      </w:r>
      <w:r w:rsidRPr="00AA16FE">
        <w:rPr>
          <w:b/>
          <w:bCs/>
        </w:rPr>
        <w:tab/>
        <w:t>Frågor om din ekonomi.</w:t>
      </w:r>
    </w:p>
    <w:p w14:paraId="023827DE" w14:textId="1C19501E" w:rsidR="009967AE" w:rsidRDefault="009D6653" w:rsidP="009967AE">
      <w:pPr>
        <w:jc w:val="both"/>
      </w:pPr>
      <w:r>
        <w:t xml:space="preserve">Svarsskala: </w:t>
      </w:r>
      <w:r w:rsidR="009967AE">
        <w:t>Alltid, Ofta, Då och då, Sällan, Aldrig, Vet inte/inte aktuellt</w:t>
      </w:r>
    </w:p>
    <w:p w14:paraId="192E7789" w14:textId="77777777" w:rsidR="009967AE" w:rsidRDefault="009967AE" w:rsidP="009967AE">
      <w:pPr>
        <w:jc w:val="both"/>
      </w:pPr>
      <w:r>
        <w:t>a)</w:t>
      </w:r>
      <w:r>
        <w:tab/>
        <w:t>Hur ofta har du svårt att betala dina räkningar?</w:t>
      </w:r>
    </w:p>
    <w:p w14:paraId="26AC80BD" w14:textId="77777777" w:rsidR="009967AE" w:rsidRDefault="009967AE" w:rsidP="009967AE">
      <w:pPr>
        <w:jc w:val="both"/>
      </w:pPr>
      <w:r>
        <w:t>b)</w:t>
      </w:r>
      <w:r>
        <w:tab/>
        <w:t>Hur ofta känner du dig orolig över din ekonomi?</w:t>
      </w:r>
    </w:p>
    <w:p w14:paraId="42D38E74" w14:textId="77777777" w:rsidR="009967AE" w:rsidRDefault="009967AE" w:rsidP="009967AE">
      <w:pPr>
        <w:jc w:val="both"/>
      </w:pPr>
      <w:r>
        <w:t>c)</w:t>
      </w:r>
      <w:r>
        <w:tab/>
        <w:t>Hur ofta känner du dig orolig över ekonomin hos familj/närstående?</w:t>
      </w:r>
    </w:p>
    <w:p w14:paraId="0B959F39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26.</w:t>
      </w:r>
      <w:r w:rsidRPr="00AA16FE">
        <w:rPr>
          <w:b/>
          <w:bCs/>
        </w:rPr>
        <w:tab/>
        <w:t>Hur har enligt din mening följande ekonomiska förhållanden förändrats under de senaste 1–2 åren?</w:t>
      </w:r>
    </w:p>
    <w:p w14:paraId="0609F8CB" w14:textId="172B19B3" w:rsidR="009967AE" w:rsidRDefault="009D6653" w:rsidP="009967AE">
      <w:pPr>
        <w:jc w:val="both"/>
      </w:pPr>
      <w:r>
        <w:t>Svarsskala: F</w:t>
      </w:r>
      <w:r w:rsidR="009967AE">
        <w:t>örbättrats, Förblivit ungefär den samma, Försämrats, Ingen uppfattning</w:t>
      </w:r>
    </w:p>
    <w:p w14:paraId="04D1DA07" w14:textId="77777777" w:rsidR="009967AE" w:rsidRDefault="009967AE" w:rsidP="009967AE">
      <w:pPr>
        <w:jc w:val="both"/>
      </w:pPr>
      <w:r>
        <w:t>a)</w:t>
      </w:r>
      <w:r>
        <w:tab/>
        <w:t>Din egen ekonomiska situation</w:t>
      </w:r>
    </w:p>
    <w:p w14:paraId="01A5E2D0" w14:textId="77777777" w:rsidR="009967AE" w:rsidRDefault="009967AE" w:rsidP="009967AE">
      <w:pPr>
        <w:jc w:val="both"/>
      </w:pPr>
      <w:r>
        <w:lastRenderedPageBreak/>
        <w:t>b)</w:t>
      </w:r>
      <w:r>
        <w:tab/>
        <w:t>Ekonomin i din kommun</w:t>
      </w:r>
    </w:p>
    <w:p w14:paraId="53FAF5BE" w14:textId="77777777" w:rsidR="009967AE" w:rsidRDefault="009967AE" w:rsidP="009967AE">
      <w:pPr>
        <w:jc w:val="both"/>
      </w:pPr>
      <w:r>
        <w:t>c)</w:t>
      </w:r>
      <w:r>
        <w:tab/>
        <w:t>Den svenska ekonomin</w:t>
      </w:r>
    </w:p>
    <w:p w14:paraId="387BEC16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27.</w:t>
      </w:r>
      <w:r w:rsidRPr="00AA16FE">
        <w:rPr>
          <w:b/>
          <w:bCs/>
        </w:rPr>
        <w:tab/>
        <w:t>Hur tror du att ekonomin kommer att förändras under de kommande 5 åren?</w:t>
      </w:r>
    </w:p>
    <w:p w14:paraId="051CEAE7" w14:textId="70A4AD04" w:rsidR="009967AE" w:rsidRDefault="009D6653" w:rsidP="009967AE">
      <w:pPr>
        <w:jc w:val="both"/>
      </w:pPr>
      <w:r>
        <w:t xml:space="preserve">Svarsskala: </w:t>
      </w:r>
      <w:r w:rsidR="009967AE">
        <w:t>Förbättras, Förbli ungefär den samma, Försämras, Ingen uppfattning</w:t>
      </w:r>
    </w:p>
    <w:p w14:paraId="726F2AE1" w14:textId="77777777" w:rsidR="009967AE" w:rsidRDefault="009967AE" w:rsidP="009967AE">
      <w:pPr>
        <w:jc w:val="both"/>
      </w:pPr>
      <w:r>
        <w:t>a)</w:t>
      </w:r>
      <w:r>
        <w:tab/>
        <w:t>Din egen ekonomiska situation</w:t>
      </w:r>
    </w:p>
    <w:p w14:paraId="2DCCF54C" w14:textId="77777777" w:rsidR="009967AE" w:rsidRDefault="009967AE" w:rsidP="009967AE">
      <w:pPr>
        <w:jc w:val="both"/>
      </w:pPr>
      <w:r>
        <w:t>b)</w:t>
      </w:r>
      <w:r>
        <w:tab/>
        <w:t>Ekonomin i din kommun</w:t>
      </w:r>
    </w:p>
    <w:p w14:paraId="2AEB2C51" w14:textId="77777777" w:rsidR="009967AE" w:rsidRDefault="009967AE" w:rsidP="009967AE">
      <w:pPr>
        <w:jc w:val="both"/>
      </w:pPr>
      <w:r>
        <w:t>c)</w:t>
      </w:r>
      <w:r>
        <w:tab/>
        <w:t>Den svenska ekonomin</w:t>
      </w:r>
    </w:p>
    <w:p w14:paraId="5C56F849" w14:textId="77777777" w:rsidR="009967AE" w:rsidRDefault="009967AE" w:rsidP="009D6653">
      <w:pPr>
        <w:pStyle w:val="LSTRubrik2"/>
      </w:pPr>
      <w:r>
        <w:t>POLITIK</w:t>
      </w:r>
    </w:p>
    <w:p w14:paraId="3BAAEC19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28.</w:t>
      </w:r>
      <w:r w:rsidRPr="00AA16FE">
        <w:rPr>
          <w:b/>
          <w:bCs/>
        </w:rPr>
        <w:tab/>
        <w:t>Hur intresserad är du i allmänhet av politik?</w:t>
      </w:r>
    </w:p>
    <w:p w14:paraId="1170334F" w14:textId="1BFF3D3E" w:rsidR="009D6653" w:rsidRDefault="009D6653" w:rsidP="009967AE">
      <w:pPr>
        <w:jc w:val="both"/>
      </w:pPr>
      <w:r>
        <w:t>Svarsalternativ:</w:t>
      </w:r>
    </w:p>
    <w:p w14:paraId="27305273" w14:textId="0B27D056" w:rsidR="009967AE" w:rsidRDefault="009967AE" w:rsidP="009967AE">
      <w:pPr>
        <w:jc w:val="both"/>
      </w:pPr>
      <w:r>
        <w:t>Mycket intresserad</w:t>
      </w:r>
    </w:p>
    <w:p w14:paraId="03D7D7AE" w14:textId="325ADA91" w:rsidR="009967AE" w:rsidRDefault="009967AE" w:rsidP="009967AE">
      <w:pPr>
        <w:jc w:val="both"/>
      </w:pPr>
      <w:r>
        <w:t>Ganska intresserad</w:t>
      </w:r>
    </w:p>
    <w:p w14:paraId="0A79CFC8" w14:textId="58298791" w:rsidR="009967AE" w:rsidRDefault="009967AE" w:rsidP="009967AE">
      <w:pPr>
        <w:jc w:val="both"/>
      </w:pPr>
      <w:r>
        <w:t>Inte särskilt intresserad</w:t>
      </w:r>
    </w:p>
    <w:p w14:paraId="7E24ED84" w14:textId="35EDDA19" w:rsidR="009967AE" w:rsidRDefault="009967AE" w:rsidP="009967AE">
      <w:pPr>
        <w:jc w:val="both"/>
      </w:pPr>
      <w:r>
        <w:t>Inte alls intresserad</w:t>
      </w:r>
    </w:p>
    <w:p w14:paraId="72B143B9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29.</w:t>
      </w:r>
      <w:r w:rsidRPr="00AA16FE">
        <w:rPr>
          <w:b/>
          <w:bCs/>
        </w:rPr>
        <w:tab/>
        <w:t>Politiker arbetar med flera olika områden. Hur viktigt tycker du det är att de arbetar med följande områden?</w:t>
      </w:r>
    </w:p>
    <w:p w14:paraId="15800DF1" w14:textId="43A01A01" w:rsidR="009967AE" w:rsidRDefault="009D6653" w:rsidP="009967AE">
      <w:pPr>
        <w:jc w:val="both"/>
      </w:pPr>
      <w:r>
        <w:t xml:space="preserve">Svarsskala: </w:t>
      </w:r>
      <w:r w:rsidR="009967AE">
        <w:t>Mycket viktigt, Ganska viktigt, Ganska oviktigt, Mycket oviktigt, Ingen uppfattning</w:t>
      </w:r>
    </w:p>
    <w:p w14:paraId="57C80DAA" w14:textId="77777777" w:rsidR="009967AE" w:rsidRDefault="009967AE" w:rsidP="009967AE">
      <w:pPr>
        <w:jc w:val="both"/>
      </w:pPr>
      <w:r>
        <w:t>a)</w:t>
      </w:r>
      <w:r>
        <w:tab/>
        <w:t>Boende</w:t>
      </w:r>
    </w:p>
    <w:p w14:paraId="30C112E4" w14:textId="77777777" w:rsidR="009967AE" w:rsidRDefault="009967AE" w:rsidP="009967AE">
      <w:pPr>
        <w:jc w:val="both"/>
      </w:pPr>
      <w:r>
        <w:t>b)</w:t>
      </w:r>
      <w:r>
        <w:tab/>
        <w:t>Utbildning</w:t>
      </w:r>
    </w:p>
    <w:p w14:paraId="79FE9063" w14:textId="77777777" w:rsidR="009967AE" w:rsidRDefault="009967AE" w:rsidP="009967AE">
      <w:pPr>
        <w:jc w:val="both"/>
      </w:pPr>
      <w:r>
        <w:t>c)</w:t>
      </w:r>
      <w:r>
        <w:tab/>
        <w:t>Jämställdhet</w:t>
      </w:r>
    </w:p>
    <w:p w14:paraId="35F624D2" w14:textId="77777777" w:rsidR="009967AE" w:rsidRDefault="009967AE" w:rsidP="009967AE">
      <w:pPr>
        <w:jc w:val="both"/>
      </w:pPr>
      <w:r>
        <w:t>d)</w:t>
      </w:r>
      <w:r>
        <w:tab/>
        <w:t>Uppväxtvillkor för barn och ungdomar</w:t>
      </w:r>
    </w:p>
    <w:p w14:paraId="3EEF53B2" w14:textId="77777777" w:rsidR="009967AE" w:rsidRDefault="009967AE" w:rsidP="009967AE">
      <w:pPr>
        <w:jc w:val="both"/>
      </w:pPr>
      <w:r>
        <w:t>e)</w:t>
      </w:r>
      <w:r>
        <w:tab/>
        <w:t>Hälso- och sjukvård</w:t>
      </w:r>
    </w:p>
    <w:p w14:paraId="7E6AB179" w14:textId="77777777" w:rsidR="009967AE" w:rsidRDefault="009967AE" w:rsidP="009967AE">
      <w:pPr>
        <w:jc w:val="both"/>
      </w:pPr>
      <w:r>
        <w:t>f)</w:t>
      </w:r>
      <w:r>
        <w:tab/>
        <w:t>Miljö</w:t>
      </w:r>
    </w:p>
    <w:p w14:paraId="5E2758AE" w14:textId="77777777" w:rsidR="009967AE" w:rsidRDefault="009967AE" w:rsidP="009967AE">
      <w:pPr>
        <w:jc w:val="both"/>
      </w:pPr>
      <w:r>
        <w:t>g)</w:t>
      </w:r>
      <w:r>
        <w:tab/>
        <w:t>Sysselsättning</w:t>
      </w:r>
    </w:p>
    <w:p w14:paraId="2681F071" w14:textId="77777777" w:rsidR="009967AE" w:rsidRDefault="009967AE" w:rsidP="009967AE">
      <w:pPr>
        <w:jc w:val="both"/>
      </w:pPr>
      <w:r>
        <w:t>h)</w:t>
      </w:r>
      <w:r>
        <w:tab/>
        <w:t>Kultur</w:t>
      </w:r>
    </w:p>
    <w:p w14:paraId="61F1E1BC" w14:textId="77777777" w:rsidR="009967AE" w:rsidRDefault="009967AE" w:rsidP="009967AE">
      <w:pPr>
        <w:jc w:val="both"/>
      </w:pPr>
      <w:r>
        <w:t>i)</w:t>
      </w:r>
      <w:r>
        <w:tab/>
        <w:t>Trygghet</w:t>
      </w:r>
    </w:p>
    <w:p w14:paraId="176DDC77" w14:textId="77777777" w:rsidR="009967AE" w:rsidRDefault="009967AE" w:rsidP="009967AE">
      <w:pPr>
        <w:jc w:val="both"/>
      </w:pPr>
      <w:r>
        <w:lastRenderedPageBreak/>
        <w:t>j)</w:t>
      </w:r>
      <w:r>
        <w:tab/>
        <w:t>Integration</w:t>
      </w:r>
    </w:p>
    <w:p w14:paraId="6CAF7BAC" w14:textId="77777777" w:rsidR="009967AE" w:rsidRDefault="009967AE" w:rsidP="009967AE">
      <w:pPr>
        <w:jc w:val="both"/>
      </w:pPr>
      <w:r>
        <w:t>k)</w:t>
      </w:r>
      <w:r>
        <w:tab/>
        <w:t>Trafik</w:t>
      </w:r>
    </w:p>
    <w:p w14:paraId="23286967" w14:textId="77777777" w:rsidR="009967AE" w:rsidRDefault="009967AE" w:rsidP="009967AE">
      <w:pPr>
        <w:jc w:val="both"/>
      </w:pPr>
      <w:r>
        <w:t>l)</w:t>
      </w:r>
      <w:r>
        <w:tab/>
        <w:t>Samhällets krisberedskap</w:t>
      </w:r>
    </w:p>
    <w:p w14:paraId="606047E4" w14:textId="77777777" w:rsidR="009967AE" w:rsidRDefault="009967AE" w:rsidP="009967AE">
      <w:pPr>
        <w:jc w:val="both"/>
      </w:pPr>
      <w:r>
        <w:t>m)</w:t>
      </w:r>
      <w:r>
        <w:tab/>
        <w:t>Antidiskriminering</w:t>
      </w:r>
    </w:p>
    <w:p w14:paraId="335C10AD" w14:textId="77777777" w:rsidR="009967AE" w:rsidRDefault="009967AE" w:rsidP="009D6653">
      <w:pPr>
        <w:pStyle w:val="LSTRubrik2"/>
      </w:pPr>
      <w:r>
        <w:t>FÖRTROENDE</w:t>
      </w:r>
    </w:p>
    <w:p w14:paraId="72FC23A7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30.</w:t>
      </w:r>
      <w:r w:rsidRPr="00AA16FE">
        <w:rPr>
          <w:b/>
          <w:bCs/>
        </w:rPr>
        <w:tab/>
        <w:t>Vilket förtroende har du för följande?</w:t>
      </w:r>
    </w:p>
    <w:p w14:paraId="4DF0B015" w14:textId="34426476" w:rsidR="009967AE" w:rsidRDefault="009D6653" w:rsidP="009967AE">
      <w:pPr>
        <w:jc w:val="both"/>
      </w:pPr>
      <w:r>
        <w:t>Svarsskala: M</w:t>
      </w:r>
      <w:r w:rsidR="009967AE">
        <w:t>ycket stort förtroende, Ganska stort förtroende, Ganska litet förtroende, Mycket litet förtroende, Ingen uppfattning</w:t>
      </w:r>
    </w:p>
    <w:p w14:paraId="05CF07F5" w14:textId="77777777" w:rsidR="009967AE" w:rsidRDefault="009967AE" w:rsidP="009967AE">
      <w:pPr>
        <w:jc w:val="both"/>
      </w:pPr>
      <w:r>
        <w:t>a)</w:t>
      </w:r>
      <w:r>
        <w:tab/>
        <w:t>Politiker på riksnivå</w:t>
      </w:r>
    </w:p>
    <w:p w14:paraId="7270ED89" w14:textId="77777777" w:rsidR="009967AE" w:rsidRDefault="009967AE" w:rsidP="009967AE">
      <w:pPr>
        <w:jc w:val="both"/>
      </w:pPr>
      <w:r>
        <w:t>b)</w:t>
      </w:r>
      <w:r>
        <w:tab/>
        <w:t>Politiker på kommunal nivå</w:t>
      </w:r>
    </w:p>
    <w:p w14:paraId="71558F10" w14:textId="77777777" w:rsidR="009967AE" w:rsidRDefault="009967AE" w:rsidP="009967AE">
      <w:pPr>
        <w:jc w:val="both"/>
      </w:pPr>
      <w:r>
        <w:t>c)</w:t>
      </w:r>
      <w:r>
        <w:tab/>
        <w:t>Journalister</w:t>
      </w:r>
    </w:p>
    <w:p w14:paraId="7A5E4109" w14:textId="77777777" w:rsidR="009967AE" w:rsidRDefault="009967AE" w:rsidP="009967AE">
      <w:pPr>
        <w:jc w:val="both"/>
      </w:pPr>
      <w:r>
        <w:t>d)</w:t>
      </w:r>
      <w:r>
        <w:tab/>
        <w:t>Banker</w:t>
      </w:r>
    </w:p>
    <w:p w14:paraId="0CF1E996" w14:textId="77777777" w:rsidR="009967AE" w:rsidRDefault="009967AE" w:rsidP="009967AE">
      <w:pPr>
        <w:jc w:val="both"/>
      </w:pPr>
      <w:r>
        <w:t>e)</w:t>
      </w:r>
      <w:r>
        <w:tab/>
        <w:t>Polisen</w:t>
      </w:r>
    </w:p>
    <w:p w14:paraId="379AE7F3" w14:textId="77777777" w:rsidR="009967AE" w:rsidRDefault="009967AE" w:rsidP="009967AE">
      <w:pPr>
        <w:jc w:val="both"/>
      </w:pPr>
      <w:r>
        <w:t>f)</w:t>
      </w:r>
      <w:r>
        <w:tab/>
        <w:t>Samhällets krisberedskap</w:t>
      </w:r>
    </w:p>
    <w:p w14:paraId="4CC1218E" w14:textId="77777777" w:rsidR="009967AE" w:rsidRDefault="009967AE" w:rsidP="009967AE">
      <w:pPr>
        <w:jc w:val="both"/>
      </w:pPr>
      <w:r>
        <w:t>g)</w:t>
      </w:r>
      <w:r>
        <w:tab/>
        <w:t>Kollektivtrafiken</w:t>
      </w:r>
    </w:p>
    <w:p w14:paraId="28311AFB" w14:textId="77777777" w:rsidR="009967AE" w:rsidRDefault="009967AE" w:rsidP="009967AE">
      <w:pPr>
        <w:jc w:val="both"/>
      </w:pPr>
      <w:r>
        <w:t>h)</w:t>
      </w:r>
      <w:r>
        <w:tab/>
        <w:t>Sjukvården</w:t>
      </w:r>
    </w:p>
    <w:p w14:paraId="7EE4D337" w14:textId="77777777" w:rsidR="009967AE" w:rsidRDefault="009967AE" w:rsidP="009967AE">
      <w:pPr>
        <w:jc w:val="both"/>
      </w:pPr>
      <w:r>
        <w:t>i)</w:t>
      </w:r>
      <w:r>
        <w:tab/>
        <w:t>Äldreomsorgen</w:t>
      </w:r>
    </w:p>
    <w:p w14:paraId="2B87E27D" w14:textId="77777777" w:rsidR="009967AE" w:rsidRDefault="009967AE" w:rsidP="009967AE">
      <w:pPr>
        <w:jc w:val="both"/>
      </w:pPr>
      <w:r>
        <w:t>j)</w:t>
      </w:r>
      <w:r>
        <w:tab/>
        <w:t>Barnomsorgen, förskolan</w:t>
      </w:r>
    </w:p>
    <w:p w14:paraId="1708927B" w14:textId="77777777" w:rsidR="009967AE" w:rsidRDefault="009967AE" w:rsidP="009967AE">
      <w:pPr>
        <w:jc w:val="both"/>
      </w:pPr>
      <w:r>
        <w:t>k)</w:t>
      </w:r>
      <w:r>
        <w:tab/>
        <w:t>Grundskolan</w:t>
      </w:r>
    </w:p>
    <w:p w14:paraId="3EE82D95" w14:textId="77777777" w:rsidR="009967AE" w:rsidRDefault="009967AE" w:rsidP="009967AE">
      <w:pPr>
        <w:jc w:val="both"/>
      </w:pPr>
      <w:r>
        <w:t>l)</w:t>
      </w:r>
      <w:r>
        <w:tab/>
        <w:t>Gymnasieskolan</w:t>
      </w:r>
    </w:p>
    <w:p w14:paraId="6C29901B" w14:textId="77777777" w:rsidR="009967AE" w:rsidRDefault="009967AE" w:rsidP="009967AE">
      <w:pPr>
        <w:jc w:val="both"/>
      </w:pPr>
      <w:r>
        <w:t>m)</w:t>
      </w:r>
      <w:r>
        <w:tab/>
        <w:t>Universitet/högskola</w:t>
      </w:r>
    </w:p>
    <w:p w14:paraId="118A59FE" w14:textId="77777777" w:rsidR="009967AE" w:rsidRDefault="009967AE" w:rsidP="009967AE">
      <w:pPr>
        <w:jc w:val="both"/>
      </w:pPr>
      <w:r>
        <w:t>n)</w:t>
      </w:r>
      <w:r>
        <w:tab/>
        <w:t>Hur offentliga medel används på riksnivå</w:t>
      </w:r>
    </w:p>
    <w:p w14:paraId="03AB1442" w14:textId="77777777" w:rsidR="009967AE" w:rsidRDefault="009967AE" w:rsidP="009967AE">
      <w:pPr>
        <w:jc w:val="both"/>
      </w:pPr>
      <w:r>
        <w:t>o)</w:t>
      </w:r>
      <w:r>
        <w:tab/>
        <w:t>Hur offentliga medel används på kommunal nivå</w:t>
      </w:r>
    </w:p>
    <w:p w14:paraId="672FEA2F" w14:textId="77777777" w:rsidR="009967AE" w:rsidRDefault="009967AE" w:rsidP="009D6653">
      <w:pPr>
        <w:pStyle w:val="LSTRubrik2"/>
      </w:pPr>
      <w:r>
        <w:t>HÄLSA</w:t>
      </w:r>
    </w:p>
    <w:p w14:paraId="6046494E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31.</w:t>
      </w:r>
      <w:r w:rsidRPr="00AA16FE">
        <w:rPr>
          <w:b/>
          <w:bCs/>
        </w:rPr>
        <w:tab/>
        <w:t>Hur bedömer du ditt allmänna hälsotillstånd?</w:t>
      </w:r>
    </w:p>
    <w:p w14:paraId="3738AC42" w14:textId="7A26B0BD" w:rsidR="009D6653" w:rsidRDefault="009D6653" w:rsidP="009967AE">
      <w:pPr>
        <w:jc w:val="both"/>
      </w:pPr>
      <w:r>
        <w:t>Svars</w:t>
      </w:r>
      <w:r>
        <w:t>alternativ</w:t>
      </w:r>
      <w:r>
        <w:t>:</w:t>
      </w:r>
    </w:p>
    <w:p w14:paraId="0377305F" w14:textId="3BFEC0D6" w:rsidR="009967AE" w:rsidRDefault="009967AE" w:rsidP="009967AE">
      <w:pPr>
        <w:jc w:val="both"/>
      </w:pPr>
      <w:r>
        <w:t>Mycket bra</w:t>
      </w:r>
    </w:p>
    <w:p w14:paraId="0E8769BB" w14:textId="3AC6F9D8" w:rsidR="009967AE" w:rsidRDefault="009967AE" w:rsidP="009967AE">
      <w:pPr>
        <w:jc w:val="both"/>
      </w:pPr>
      <w:r>
        <w:lastRenderedPageBreak/>
        <w:t>Ganska bra</w:t>
      </w:r>
    </w:p>
    <w:p w14:paraId="7BEFEDC4" w14:textId="05198383" w:rsidR="009967AE" w:rsidRDefault="009967AE" w:rsidP="009967AE">
      <w:pPr>
        <w:jc w:val="both"/>
      </w:pPr>
      <w:r>
        <w:t>Någorlunda</w:t>
      </w:r>
    </w:p>
    <w:p w14:paraId="3E81794E" w14:textId="537938E3" w:rsidR="009967AE" w:rsidRDefault="009967AE" w:rsidP="009967AE">
      <w:pPr>
        <w:jc w:val="both"/>
      </w:pPr>
      <w:r>
        <w:t>Ganska dåligt</w:t>
      </w:r>
    </w:p>
    <w:p w14:paraId="08177DFB" w14:textId="3F44EF45" w:rsidR="009967AE" w:rsidRDefault="009967AE" w:rsidP="009967AE">
      <w:pPr>
        <w:jc w:val="both"/>
      </w:pPr>
      <w:r>
        <w:t>Mycket dåligt</w:t>
      </w:r>
    </w:p>
    <w:p w14:paraId="685801F4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32.</w:t>
      </w:r>
      <w:r w:rsidRPr="00AA16FE">
        <w:rPr>
          <w:b/>
          <w:bCs/>
        </w:rPr>
        <w:tab/>
        <w:t>Hur ofta oroar du dig för följande?</w:t>
      </w:r>
    </w:p>
    <w:p w14:paraId="134FDC3D" w14:textId="3E0FE5AB" w:rsidR="009967AE" w:rsidRDefault="009D6653" w:rsidP="009967AE">
      <w:pPr>
        <w:jc w:val="both"/>
      </w:pPr>
      <w:r>
        <w:t>Svarsskala:</w:t>
      </w:r>
      <w:r w:rsidR="009967AE">
        <w:t xml:space="preserve"> Mycket ofta, Ofta, Ibland, Sällan, Aldrig, Inte aktuellt</w:t>
      </w:r>
    </w:p>
    <w:p w14:paraId="73B38F29" w14:textId="77777777" w:rsidR="009967AE" w:rsidRDefault="009967AE" w:rsidP="009967AE">
      <w:pPr>
        <w:jc w:val="both"/>
      </w:pPr>
      <w:r>
        <w:t>a)</w:t>
      </w:r>
      <w:r>
        <w:tab/>
        <w:t>Din hälsa</w:t>
      </w:r>
    </w:p>
    <w:p w14:paraId="4A880151" w14:textId="77777777" w:rsidR="009967AE" w:rsidRDefault="009967AE" w:rsidP="009967AE">
      <w:pPr>
        <w:jc w:val="both"/>
      </w:pPr>
      <w:r>
        <w:t>b)</w:t>
      </w:r>
      <w:r>
        <w:tab/>
        <w:t>Hälsa bland familj/närstående</w:t>
      </w:r>
    </w:p>
    <w:p w14:paraId="5EA77024" w14:textId="77777777" w:rsidR="009967AE" w:rsidRDefault="009967AE" w:rsidP="009967AE">
      <w:pPr>
        <w:jc w:val="both"/>
      </w:pPr>
      <w:r>
        <w:t>c)</w:t>
      </w:r>
      <w:r>
        <w:tab/>
        <w:t>Din äldreomsorg (nuvarande eller kommande)</w:t>
      </w:r>
    </w:p>
    <w:p w14:paraId="58860E9C" w14:textId="77777777" w:rsidR="009967AE" w:rsidRDefault="009967AE" w:rsidP="009967AE">
      <w:pPr>
        <w:jc w:val="both"/>
      </w:pPr>
      <w:r>
        <w:t>d)</w:t>
      </w:r>
      <w:r>
        <w:tab/>
        <w:t>Äldreomsorg bland familj/närstående</w:t>
      </w:r>
    </w:p>
    <w:p w14:paraId="29EB6857" w14:textId="77777777" w:rsidR="009967AE" w:rsidRDefault="009967AE" w:rsidP="009967AE">
      <w:pPr>
        <w:jc w:val="both"/>
      </w:pPr>
      <w:r>
        <w:t>e)</w:t>
      </w:r>
      <w:r>
        <w:tab/>
        <w:t>Din pension (nuvarande eller kommande)</w:t>
      </w:r>
    </w:p>
    <w:p w14:paraId="163C03F7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33.</w:t>
      </w:r>
      <w:r w:rsidRPr="00AA16FE">
        <w:rPr>
          <w:b/>
          <w:bCs/>
        </w:rPr>
        <w:tab/>
        <w:t>Har enligt din mening följande förhållanden förändrats sedan covid-19 pandemin (mars 2020)?</w:t>
      </w:r>
    </w:p>
    <w:p w14:paraId="5C8145FC" w14:textId="0E1DF3F6" w:rsidR="009967AE" w:rsidRDefault="009D6653" w:rsidP="009967AE">
      <w:pPr>
        <w:jc w:val="both"/>
      </w:pPr>
      <w:r>
        <w:t>Svars</w:t>
      </w:r>
      <w:r>
        <w:t>skala</w:t>
      </w:r>
      <w:r>
        <w:t>:</w:t>
      </w:r>
      <w:r>
        <w:t xml:space="preserve"> Fö</w:t>
      </w:r>
      <w:r w:rsidR="009967AE">
        <w:t>rbättrats, Förblivit ungefär den samma, Försämrats, Ingen uppfattning</w:t>
      </w:r>
    </w:p>
    <w:p w14:paraId="110E0629" w14:textId="77777777" w:rsidR="009967AE" w:rsidRDefault="009967AE" w:rsidP="009967AE">
      <w:pPr>
        <w:jc w:val="both"/>
      </w:pPr>
      <w:r>
        <w:t>a)</w:t>
      </w:r>
      <w:r>
        <w:tab/>
        <w:t>Din egen ekonomiska situation</w:t>
      </w:r>
    </w:p>
    <w:p w14:paraId="620F02B2" w14:textId="77777777" w:rsidR="009967AE" w:rsidRDefault="009967AE" w:rsidP="009967AE">
      <w:pPr>
        <w:jc w:val="both"/>
      </w:pPr>
      <w:r>
        <w:t>b)</w:t>
      </w:r>
      <w:r>
        <w:tab/>
        <w:t>Din livskvalitet</w:t>
      </w:r>
    </w:p>
    <w:p w14:paraId="74E76285" w14:textId="77777777" w:rsidR="009967AE" w:rsidRDefault="009967AE" w:rsidP="009967AE">
      <w:pPr>
        <w:jc w:val="both"/>
      </w:pPr>
      <w:r>
        <w:t>c)</w:t>
      </w:r>
      <w:r>
        <w:tab/>
        <w:t>Dina sociala relationer</w:t>
      </w:r>
    </w:p>
    <w:p w14:paraId="6BBB6BD2" w14:textId="77777777" w:rsidR="009967AE" w:rsidRDefault="009967AE" w:rsidP="009967AE">
      <w:pPr>
        <w:jc w:val="both"/>
      </w:pPr>
      <w:r>
        <w:t>d)</w:t>
      </w:r>
      <w:r>
        <w:tab/>
        <w:t xml:space="preserve">Din hälsa </w:t>
      </w:r>
    </w:p>
    <w:p w14:paraId="10243986" w14:textId="77777777" w:rsidR="009967AE" w:rsidRDefault="009967AE" w:rsidP="009967AE">
      <w:pPr>
        <w:jc w:val="both"/>
      </w:pPr>
      <w:r>
        <w:t>e)</w:t>
      </w:r>
      <w:r>
        <w:tab/>
        <w:t>Dina relationer med familj och vänner</w:t>
      </w:r>
    </w:p>
    <w:p w14:paraId="45F4B069" w14:textId="77777777" w:rsidR="009967AE" w:rsidRDefault="009967AE" w:rsidP="009D6653">
      <w:pPr>
        <w:pStyle w:val="LSTRubrik2"/>
      </w:pPr>
      <w:r>
        <w:t>SAMMANTAGEN NÖJDHET</w:t>
      </w:r>
    </w:p>
    <w:p w14:paraId="13EF3B2C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34.</w:t>
      </w:r>
      <w:r w:rsidRPr="00AA16FE">
        <w:rPr>
          <w:b/>
          <w:bCs/>
        </w:rPr>
        <w:tab/>
        <w:t>Hur nöjd är du på det hela taget med det liv du lever?</w:t>
      </w:r>
    </w:p>
    <w:p w14:paraId="4F709C44" w14:textId="77777777" w:rsidR="009D6653" w:rsidRDefault="009D6653" w:rsidP="009D6653">
      <w:pPr>
        <w:jc w:val="both"/>
      </w:pPr>
      <w:r>
        <w:t>Svarsalternativ:</w:t>
      </w:r>
    </w:p>
    <w:p w14:paraId="5BBDC972" w14:textId="43F1CB69" w:rsidR="009967AE" w:rsidRDefault="009967AE" w:rsidP="009967AE">
      <w:pPr>
        <w:jc w:val="both"/>
      </w:pPr>
      <w:r>
        <w:t>Mycket nöjd</w:t>
      </w:r>
    </w:p>
    <w:p w14:paraId="1AE5F8AD" w14:textId="036FD8F7" w:rsidR="009967AE" w:rsidRDefault="009967AE" w:rsidP="009967AE">
      <w:pPr>
        <w:jc w:val="both"/>
      </w:pPr>
      <w:r>
        <w:t>Ganska nöjd</w:t>
      </w:r>
    </w:p>
    <w:p w14:paraId="0381CBA9" w14:textId="494964ED" w:rsidR="009967AE" w:rsidRDefault="009967AE" w:rsidP="009967AE">
      <w:pPr>
        <w:jc w:val="both"/>
      </w:pPr>
      <w:r>
        <w:t>Inte särskilt nöjd</w:t>
      </w:r>
    </w:p>
    <w:p w14:paraId="256EB876" w14:textId="019EF7DC" w:rsidR="009967AE" w:rsidRDefault="009967AE" w:rsidP="009967AE">
      <w:pPr>
        <w:jc w:val="both"/>
      </w:pPr>
      <w:r>
        <w:t>Inte alls nöjd</w:t>
      </w:r>
    </w:p>
    <w:p w14:paraId="585E3CA9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lastRenderedPageBreak/>
        <w:t>35.</w:t>
      </w:r>
      <w:r w:rsidRPr="00AA16FE">
        <w:rPr>
          <w:b/>
          <w:bCs/>
        </w:rPr>
        <w:tab/>
        <w:t>Hur upplever du din fritid?</w:t>
      </w:r>
    </w:p>
    <w:p w14:paraId="06EFB0FA" w14:textId="70C3B7AB" w:rsidR="009D6653" w:rsidRDefault="009D6653" w:rsidP="009967AE">
      <w:pPr>
        <w:jc w:val="both"/>
      </w:pPr>
      <w:r>
        <w:t>Svarsalternativ:</w:t>
      </w:r>
    </w:p>
    <w:p w14:paraId="3249FBB5" w14:textId="54A988BE" w:rsidR="009967AE" w:rsidRDefault="009967AE" w:rsidP="009967AE">
      <w:pPr>
        <w:jc w:val="both"/>
      </w:pPr>
      <w:r>
        <w:t>Mycket meningsfull</w:t>
      </w:r>
    </w:p>
    <w:p w14:paraId="5B4A2033" w14:textId="06D4875B" w:rsidR="009967AE" w:rsidRDefault="009967AE" w:rsidP="009967AE">
      <w:pPr>
        <w:jc w:val="both"/>
      </w:pPr>
      <w:r>
        <w:t>Ganska meningsfull</w:t>
      </w:r>
    </w:p>
    <w:p w14:paraId="45C22F60" w14:textId="602CA2AB" w:rsidR="009967AE" w:rsidRDefault="009967AE" w:rsidP="009967AE">
      <w:pPr>
        <w:jc w:val="both"/>
      </w:pPr>
      <w:r>
        <w:t>Inte så meningsfull</w:t>
      </w:r>
    </w:p>
    <w:p w14:paraId="45A05077" w14:textId="44009345" w:rsidR="009967AE" w:rsidRDefault="009967AE" w:rsidP="009967AE">
      <w:pPr>
        <w:jc w:val="both"/>
      </w:pPr>
      <w:r>
        <w:t>Inte alls meningsfull</w:t>
      </w:r>
    </w:p>
    <w:p w14:paraId="323BAFDC" w14:textId="08F6140E" w:rsidR="009967AE" w:rsidRDefault="009967AE" w:rsidP="009967AE">
      <w:pPr>
        <w:jc w:val="both"/>
      </w:pPr>
      <w:r>
        <w:t>Vet inte</w:t>
      </w:r>
    </w:p>
    <w:p w14:paraId="5965E433" w14:textId="77777777" w:rsidR="009967AE" w:rsidRDefault="009967AE" w:rsidP="009D6653">
      <w:pPr>
        <w:pStyle w:val="LSTRubrik2"/>
      </w:pPr>
      <w:r>
        <w:t>FRAMTID</w:t>
      </w:r>
    </w:p>
    <w:p w14:paraId="06B0C27E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36.</w:t>
      </w:r>
      <w:r w:rsidRPr="00AA16FE">
        <w:rPr>
          <w:b/>
          <w:bCs/>
        </w:rPr>
        <w:tab/>
        <w:t xml:space="preserve">Det bor 2,4 miljoner människor i Stockholms län och länet har växt med ca 35 000 personer per år. Hur ser du på befolkningsökningen och bostadsbyggandet? </w:t>
      </w:r>
    </w:p>
    <w:p w14:paraId="462202A9" w14:textId="6E4D9DD5" w:rsidR="009967AE" w:rsidRDefault="00AA16FE" w:rsidP="009967AE">
      <w:pPr>
        <w:jc w:val="both"/>
      </w:pPr>
      <w:r>
        <w:t xml:space="preserve">Svarsskala: </w:t>
      </w:r>
      <w:r w:rsidR="009967AE">
        <w:t>Stämmer mycket bra, Stämmer ganska bra, Stämmer ganska dåligt, Stämmer mycket dåligt, Ingen uppfattning.</w:t>
      </w:r>
    </w:p>
    <w:p w14:paraId="21CCF1A7" w14:textId="1B087080" w:rsidR="009967AE" w:rsidRPr="00AA16FE" w:rsidRDefault="009967AE" w:rsidP="009967AE">
      <w:pPr>
        <w:jc w:val="both"/>
        <w:rPr>
          <w:b/>
          <w:bCs/>
        </w:rPr>
      </w:pPr>
      <w:r w:rsidRPr="00AA16FE">
        <w:rPr>
          <w:b/>
          <w:bCs/>
        </w:rPr>
        <w:t xml:space="preserve">Jag ser gärna att befolkningen ökar… </w:t>
      </w:r>
    </w:p>
    <w:p w14:paraId="4E5F487E" w14:textId="77777777" w:rsidR="009967AE" w:rsidRDefault="009967AE" w:rsidP="009967AE">
      <w:pPr>
        <w:jc w:val="both"/>
      </w:pPr>
      <w:r>
        <w:t xml:space="preserve">a)    … i mitt närområde </w:t>
      </w:r>
    </w:p>
    <w:p w14:paraId="386CE5C9" w14:textId="77777777" w:rsidR="009967AE" w:rsidRDefault="009967AE" w:rsidP="009967AE">
      <w:pPr>
        <w:jc w:val="both"/>
      </w:pPr>
      <w:r>
        <w:t>b)</w:t>
      </w:r>
      <w:r>
        <w:tab/>
        <w:t xml:space="preserve"> … i min kommun </w:t>
      </w:r>
    </w:p>
    <w:p w14:paraId="44B82BF5" w14:textId="77777777" w:rsidR="009967AE" w:rsidRDefault="009967AE" w:rsidP="009967AE">
      <w:pPr>
        <w:jc w:val="both"/>
      </w:pPr>
      <w:r>
        <w:t>c)</w:t>
      </w:r>
      <w:r>
        <w:tab/>
        <w:t xml:space="preserve"> … i Stockholms län </w:t>
      </w:r>
    </w:p>
    <w:p w14:paraId="687B2AF8" w14:textId="11B6D53B" w:rsidR="009967AE" w:rsidRPr="00AA16FE" w:rsidRDefault="009967AE" w:rsidP="009967AE">
      <w:pPr>
        <w:jc w:val="both"/>
        <w:rPr>
          <w:b/>
          <w:bCs/>
        </w:rPr>
      </w:pPr>
      <w:r w:rsidRPr="00AA16FE">
        <w:rPr>
          <w:b/>
          <w:bCs/>
        </w:rPr>
        <w:t xml:space="preserve">Jag ser gärna att det byggs fler bostäder… </w:t>
      </w:r>
    </w:p>
    <w:p w14:paraId="582C6B8C" w14:textId="746F6E40" w:rsidR="009967AE" w:rsidRDefault="00AA16FE" w:rsidP="009967AE">
      <w:pPr>
        <w:jc w:val="both"/>
      </w:pPr>
      <w:r>
        <w:t>d</w:t>
      </w:r>
      <w:r w:rsidR="009967AE">
        <w:t xml:space="preserve">)    … i mitt närområde </w:t>
      </w:r>
    </w:p>
    <w:p w14:paraId="3B26B293" w14:textId="0F3C83C9" w:rsidR="009967AE" w:rsidRDefault="00AA16FE" w:rsidP="009967AE">
      <w:pPr>
        <w:jc w:val="both"/>
      </w:pPr>
      <w:r>
        <w:t>e</w:t>
      </w:r>
      <w:r w:rsidR="009967AE">
        <w:t>)</w:t>
      </w:r>
      <w:r w:rsidR="009967AE">
        <w:tab/>
        <w:t xml:space="preserve"> … i min kommun </w:t>
      </w:r>
    </w:p>
    <w:p w14:paraId="569D8DA3" w14:textId="338190EA" w:rsidR="009967AE" w:rsidRDefault="00AA16FE" w:rsidP="009967AE">
      <w:pPr>
        <w:jc w:val="both"/>
      </w:pPr>
      <w:r>
        <w:t>f</w:t>
      </w:r>
      <w:r w:rsidR="009967AE">
        <w:t xml:space="preserve">) … i Stockholms län </w:t>
      </w:r>
    </w:p>
    <w:p w14:paraId="0962E30F" w14:textId="77777777" w:rsidR="009967AE" w:rsidRPr="00AA16FE" w:rsidRDefault="009967AE" w:rsidP="00AA16FE">
      <w:pPr>
        <w:spacing w:before="360"/>
        <w:jc w:val="both"/>
        <w:rPr>
          <w:b/>
          <w:bCs/>
        </w:rPr>
      </w:pPr>
      <w:r w:rsidRPr="00AA16FE">
        <w:rPr>
          <w:b/>
          <w:bCs/>
        </w:rPr>
        <w:t>37.</w:t>
      </w:r>
      <w:r w:rsidRPr="00AA16FE">
        <w:rPr>
          <w:b/>
          <w:bCs/>
        </w:rPr>
        <w:tab/>
        <w:t>Om du jämför med idag, hur tror du att situationen kommer att vara i Stockholms län på följande områden om 10–15 år?</w:t>
      </w:r>
    </w:p>
    <w:p w14:paraId="31AD6A60" w14:textId="19367F3B" w:rsidR="009967AE" w:rsidRDefault="00AA16FE" w:rsidP="009967AE">
      <w:pPr>
        <w:jc w:val="both"/>
      </w:pPr>
      <w:r>
        <w:t xml:space="preserve">Svarsskala: </w:t>
      </w:r>
      <w:r w:rsidR="009967AE">
        <w:t>Mycket bättre, Något bättre, Ungefär det samma, Något sämre, Mycket sämre, Ingen uppfattning</w:t>
      </w:r>
    </w:p>
    <w:p w14:paraId="64D6B9FE" w14:textId="77777777" w:rsidR="009967AE" w:rsidRDefault="009967AE" w:rsidP="009967AE">
      <w:pPr>
        <w:jc w:val="both"/>
      </w:pPr>
      <w:r>
        <w:t>a)</w:t>
      </w:r>
      <w:r>
        <w:tab/>
        <w:t>Boende</w:t>
      </w:r>
    </w:p>
    <w:p w14:paraId="1CAA2C4D" w14:textId="77777777" w:rsidR="009967AE" w:rsidRDefault="009967AE" w:rsidP="009967AE">
      <w:pPr>
        <w:jc w:val="both"/>
      </w:pPr>
      <w:r>
        <w:t>b)</w:t>
      </w:r>
      <w:r>
        <w:tab/>
        <w:t>Utbildning</w:t>
      </w:r>
    </w:p>
    <w:p w14:paraId="47725672" w14:textId="77777777" w:rsidR="009967AE" w:rsidRDefault="009967AE" w:rsidP="009967AE">
      <w:pPr>
        <w:jc w:val="both"/>
      </w:pPr>
      <w:r>
        <w:t>c)</w:t>
      </w:r>
      <w:r>
        <w:tab/>
        <w:t>Jämställdhet</w:t>
      </w:r>
    </w:p>
    <w:p w14:paraId="086B3067" w14:textId="77777777" w:rsidR="009967AE" w:rsidRDefault="009967AE" w:rsidP="009967AE">
      <w:pPr>
        <w:jc w:val="both"/>
      </w:pPr>
      <w:r>
        <w:t>d)</w:t>
      </w:r>
      <w:r>
        <w:tab/>
        <w:t>Uppväxtvillkor för barn och ungdomar</w:t>
      </w:r>
    </w:p>
    <w:p w14:paraId="132CA2DB" w14:textId="77777777" w:rsidR="009967AE" w:rsidRDefault="009967AE" w:rsidP="009967AE">
      <w:pPr>
        <w:jc w:val="both"/>
      </w:pPr>
      <w:r>
        <w:lastRenderedPageBreak/>
        <w:t>e)</w:t>
      </w:r>
      <w:r>
        <w:tab/>
        <w:t>Hälso- och sjukvård</w:t>
      </w:r>
    </w:p>
    <w:p w14:paraId="32707151" w14:textId="77777777" w:rsidR="009967AE" w:rsidRDefault="009967AE" w:rsidP="009967AE">
      <w:pPr>
        <w:jc w:val="both"/>
      </w:pPr>
      <w:r>
        <w:t>f)</w:t>
      </w:r>
      <w:r>
        <w:tab/>
        <w:t>Miljö</w:t>
      </w:r>
    </w:p>
    <w:p w14:paraId="1EB80E63" w14:textId="77777777" w:rsidR="009967AE" w:rsidRDefault="009967AE" w:rsidP="009967AE">
      <w:pPr>
        <w:jc w:val="both"/>
      </w:pPr>
      <w:r>
        <w:t>g)</w:t>
      </w:r>
      <w:r>
        <w:tab/>
        <w:t>Sysselsättning</w:t>
      </w:r>
    </w:p>
    <w:p w14:paraId="160CBD44" w14:textId="77777777" w:rsidR="009967AE" w:rsidRDefault="009967AE" w:rsidP="009967AE">
      <w:pPr>
        <w:jc w:val="both"/>
      </w:pPr>
      <w:r>
        <w:t>h)</w:t>
      </w:r>
      <w:r>
        <w:tab/>
        <w:t>Kultur</w:t>
      </w:r>
    </w:p>
    <w:p w14:paraId="01C59041" w14:textId="77777777" w:rsidR="009967AE" w:rsidRDefault="009967AE" w:rsidP="009967AE">
      <w:pPr>
        <w:jc w:val="both"/>
      </w:pPr>
      <w:r>
        <w:t>i)</w:t>
      </w:r>
      <w:r>
        <w:tab/>
        <w:t>Trygghet</w:t>
      </w:r>
    </w:p>
    <w:p w14:paraId="133BCA15" w14:textId="77777777" w:rsidR="009967AE" w:rsidRDefault="009967AE" w:rsidP="009967AE">
      <w:pPr>
        <w:jc w:val="both"/>
      </w:pPr>
      <w:r>
        <w:t>j)</w:t>
      </w:r>
      <w:r>
        <w:tab/>
        <w:t>Integration</w:t>
      </w:r>
    </w:p>
    <w:p w14:paraId="77C45182" w14:textId="77777777" w:rsidR="009967AE" w:rsidRDefault="009967AE" w:rsidP="009967AE">
      <w:pPr>
        <w:jc w:val="both"/>
      </w:pPr>
      <w:r>
        <w:t>k)</w:t>
      </w:r>
      <w:r>
        <w:tab/>
        <w:t>Trafik (trängsel)</w:t>
      </w:r>
    </w:p>
    <w:p w14:paraId="4177DCD1" w14:textId="77777777" w:rsidR="009967AE" w:rsidRDefault="009967AE" w:rsidP="009967AE">
      <w:pPr>
        <w:jc w:val="both"/>
      </w:pPr>
      <w:r>
        <w:t>l)</w:t>
      </w:r>
      <w:r>
        <w:tab/>
        <w:t>Sammanhållningen i samhället</w:t>
      </w:r>
    </w:p>
    <w:p w14:paraId="2E5F09AE" w14:textId="77777777" w:rsidR="009967AE" w:rsidRDefault="009967AE" w:rsidP="009967AE">
      <w:pPr>
        <w:jc w:val="both"/>
      </w:pPr>
      <w:r>
        <w:t>m)</w:t>
      </w:r>
      <w:r>
        <w:tab/>
        <w:t>Tilliten mellan människor</w:t>
      </w:r>
    </w:p>
    <w:p w14:paraId="0F032431" w14:textId="77777777" w:rsidR="009967AE" w:rsidRDefault="009967AE" w:rsidP="009967AE">
      <w:pPr>
        <w:jc w:val="both"/>
      </w:pPr>
      <w:r>
        <w:t>n)</w:t>
      </w:r>
      <w:r>
        <w:tab/>
        <w:t>Diskriminering (likabehandling)</w:t>
      </w:r>
    </w:p>
    <w:p w14:paraId="631AEC4E" w14:textId="77777777" w:rsidR="009967AE" w:rsidRPr="00AA16FE" w:rsidRDefault="009967AE" w:rsidP="00AA16FE">
      <w:pPr>
        <w:pStyle w:val="LSTRubrik2"/>
      </w:pPr>
      <w:r w:rsidRPr="00AA16FE">
        <w:t>Tack för att du svarade</w:t>
      </w:r>
    </w:p>
    <w:p w14:paraId="1AE86858" w14:textId="77777777" w:rsidR="009967AE" w:rsidRDefault="009967AE" w:rsidP="009967AE">
      <w:pPr>
        <w:jc w:val="both"/>
      </w:pPr>
    </w:p>
    <w:p w14:paraId="60F7C30C" w14:textId="77777777" w:rsidR="009967AE" w:rsidRDefault="009967AE" w:rsidP="009967AE">
      <w:pPr>
        <w:jc w:val="both"/>
      </w:pPr>
    </w:p>
    <w:p w14:paraId="1C027D5A" w14:textId="77777777" w:rsidR="009967AE" w:rsidRDefault="009967AE" w:rsidP="009967AE">
      <w:pPr>
        <w:jc w:val="both"/>
      </w:pPr>
    </w:p>
    <w:p w14:paraId="268F9EF1" w14:textId="77777777" w:rsidR="009967AE" w:rsidRDefault="009967AE" w:rsidP="009967AE">
      <w:pPr>
        <w:jc w:val="both"/>
      </w:pPr>
    </w:p>
    <w:p w14:paraId="443991C2" w14:textId="6ED154B2" w:rsidR="009967AE" w:rsidRDefault="009967AE" w:rsidP="009967AE">
      <w:pPr>
        <w:jc w:val="both"/>
      </w:pPr>
      <w:r>
        <w:t> </w:t>
      </w:r>
    </w:p>
    <w:p w14:paraId="202C3DB8" w14:textId="77777777" w:rsidR="008A0BB1" w:rsidRDefault="008A0BB1" w:rsidP="003271C0">
      <w:pPr>
        <w:jc w:val="both"/>
      </w:pPr>
    </w:p>
    <w:p w14:paraId="65786534" w14:textId="77777777" w:rsidR="008A0BB1" w:rsidRDefault="008A0BB1" w:rsidP="003271C0">
      <w:pPr>
        <w:jc w:val="both"/>
      </w:pPr>
    </w:p>
    <w:p w14:paraId="6F3D68E2" w14:textId="77777777" w:rsidR="008A0BB1" w:rsidRDefault="008A0BB1" w:rsidP="003271C0">
      <w:pPr>
        <w:jc w:val="both"/>
      </w:pPr>
    </w:p>
    <w:bookmarkEnd w:id="1"/>
    <w:p w14:paraId="476E4F4E" w14:textId="1447E7EB" w:rsidR="00600357" w:rsidRDefault="00600357">
      <w:pPr>
        <w:rPr>
          <w:rFonts w:cs="Times New Roman"/>
          <w:b/>
          <w:bCs/>
          <w:color w:val="000000" w:themeColor="text1"/>
        </w:rPr>
      </w:pPr>
    </w:p>
    <w:sectPr w:rsidR="00600357" w:rsidSect="0007589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985" w:right="2268" w:bottom="198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59AAF" w14:textId="77777777" w:rsidR="002C4AC6" w:rsidRDefault="002C4AC6" w:rsidP="009F006F">
      <w:pPr>
        <w:spacing w:after="0" w:line="240" w:lineRule="auto"/>
      </w:pPr>
      <w:r>
        <w:separator/>
      </w:r>
    </w:p>
  </w:endnote>
  <w:endnote w:type="continuationSeparator" w:id="0">
    <w:p w14:paraId="66F4A03F" w14:textId="77777777" w:rsidR="002C4AC6" w:rsidRDefault="002C4AC6" w:rsidP="009F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7866320"/>
      <w:docPartObj>
        <w:docPartGallery w:val="Page Numbers (Bottom of Page)"/>
        <w:docPartUnique/>
      </w:docPartObj>
    </w:sdtPr>
    <w:sdtEndPr/>
    <w:sdtContent>
      <w:p w14:paraId="259F428F" w14:textId="77777777" w:rsidR="00533358" w:rsidRDefault="0053335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93FEA" w14:textId="77777777" w:rsidR="009E280E" w:rsidRDefault="009E280E" w:rsidP="00974C25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6CCB" w14:textId="66A3B550" w:rsidR="009E280E" w:rsidRPr="00974C25" w:rsidRDefault="00F60E62" w:rsidP="005C6FAA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Analysfunktionen</w:t>
    </w:r>
    <w:r w:rsidR="009E280E">
      <w:rPr>
        <w:sz w:val="16"/>
        <w:szCs w:val="16"/>
      </w:rPr>
      <w:t xml:space="preserve">, </w:t>
    </w:r>
    <w:r w:rsidR="009E280E" w:rsidRPr="004A542A">
      <w:rPr>
        <w:sz w:val="16"/>
        <w:szCs w:val="16"/>
      </w:rPr>
      <w:t>Länsstyrelsen Stockholm</w:t>
    </w:r>
  </w:p>
  <w:p w14:paraId="71C65B72" w14:textId="1F5E343F" w:rsidR="005C6FAA" w:rsidRDefault="009E280E" w:rsidP="005C6FAA">
    <w:pPr>
      <w:spacing w:after="0" w:line="240" w:lineRule="auto"/>
      <w:jc w:val="center"/>
      <w:rPr>
        <w:sz w:val="16"/>
        <w:szCs w:val="16"/>
      </w:rPr>
    </w:pPr>
    <w:r w:rsidRPr="00974C25">
      <w:rPr>
        <w:sz w:val="16"/>
        <w:szCs w:val="16"/>
      </w:rPr>
      <w:t xml:space="preserve">Kontakt: </w:t>
    </w:r>
    <w:r w:rsidR="00F60E62">
      <w:rPr>
        <w:sz w:val="16"/>
        <w:szCs w:val="16"/>
      </w:rPr>
      <w:t>Per Bark</w:t>
    </w:r>
  </w:p>
  <w:p w14:paraId="61AF0AFD" w14:textId="3291852A" w:rsidR="009E280E" w:rsidRPr="00974C25" w:rsidRDefault="00F60E62" w:rsidP="005C6FAA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Epost: p</w:t>
    </w:r>
    <w:r w:rsidRPr="00F60E62">
      <w:rPr>
        <w:sz w:val="16"/>
        <w:szCs w:val="16"/>
      </w:rPr>
      <w:t>er.bark@lansstyrelsen.se</w:t>
    </w:r>
    <w:r>
      <w:rPr>
        <w:sz w:val="16"/>
        <w:szCs w:val="16"/>
      </w:rPr>
      <w:t xml:space="preserve">, </w:t>
    </w:r>
    <w:r w:rsidR="00E6518F">
      <w:rPr>
        <w:sz w:val="16"/>
        <w:szCs w:val="16"/>
      </w:rPr>
      <w:t>Tfn</w:t>
    </w:r>
    <w:r>
      <w:rPr>
        <w:sz w:val="16"/>
        <w:szCs w:val="16"/>
      </w:rPr>
      <w:t>:</w:t>
    </w:r>
    <w:r w:rsidR="009E280E" w:rsidRPr="00974C25">
      <w:rPr>
        <w:sz w:val="16"/>
        <w:szCs w:val="16"/>
      </w:rPr>
      <w:t xml:space="preserve"> 0</w:t>
    </w:r>
    <w:r w:rsidR="009E280E">
      <w:rPr>
        <w:sz w:val="16"/>
        <w:szCs w:val="16"/>
      </w:rPr>
      <w:t>10–</w:t>
    </w:r>
    <w:r w:rsidR="009E280E" w:rsidRPr="00BF525C">
      <w:rPr>
        <w:sz w:val="16"/>
        <w:szCs w:val="16"/>
      </w:rPr>
      <w:t>223</w:t>
    </w:r>
    <w:r w:rsidR="009E280E">
      <w:rPr>
        <w:sz w:val="16"/>
        <w:szCs w:val="16"/>
      </w:rPr>
      <w:t xml:space="preserve"> </w:t>
    </w:r>
    <w:r w:rsidR="009E280E" w:rsidRPr="00BF525C">
      <w:rPr>
        <w:sz w:val="16"/>
        <w:szCs w:val="16"/>
      </w:rPr>
      <w:t>12</w:t>
    </w:r>
    <w:r w:rsidR="009E280E">
      <w:rPr>
        <w:sz w:val="16"/>
        <w:szCs w:val="16"/>
      </w:rPr>
      <w:t xml:space="preserve"> </w:t>
    </w:r>
    <w:r w:rsidR="009E280E" w:rsidRPr="00BF525C">
      <w:rPr>
        <w:sz w:val="16"/>
        <w:szCs w:val="16"/>
      </w:rPr>
      <w:t>3</w:t>
    </w:r>
    <w:r w:rsidR="00E6518F">
      <w:rPr>
        <w:sz w:val="16"/>
        <w:szCs w:val="16"/>
      </w:rPr>
      <w:t>0</w:t>
    </w:r>
  </w:p>
  <w:p w14:paraId="13457F61" w14:textId="77777777" w:rsidR="009E280E" w:rsidRDefault="009E28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83FBE" w14:textId="77777777" w:rsidR="002C4AC6" w:rsidRDefault="002C4AC6" w:rsidP="009F006F">
      <w:pPr>
        <w:spacing w:after="0" w:line="240" w:lineRule="auto"/>
      </w:pPr>
      <w:r>
        <w:separator/>
      </w:r>
    </w:p>
  </w:footnote>
  <w:footnote w:type="continuationSeparator" w:id="0">
    <w:p w14:paraId="751297AA" w14:textId="77777777" w:rsidR="002C4AC6" w:rsidRDefault="002C4AC6" w:rsidP="009F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09C1" w14:textId="77777777" w:rsidR="009E280E" w:rsidRPr="00533358" w:rsidRDefault="009E280E" w:rsidP="00533358">
    <w:pPr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FF36" w14:textId="03CC1AA3" w:rsidR="009E280E" w:rsidRPr="00667352" w:rsidRDefault="00296096" w:rsidP="00267F5E">
    <w:pPr>
      <w:jc w:val="center"/>
      <w:rPr>
        <w:rFonts w:ascii="Arial" w:hAnsi="Arial" w:cs="Arial"/>
        <w:sz w:val="18"/>
        <w:szCs w:val="18"/>
      </w:rPr>
    </w:pPr>
    <w:r w:rsidRPr="00667352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3395DC6" wp14:editId="524C623E">
          <wp:simplePos x="0" y="0"/>
          <wp:positionH relativeFrom="margin">
            <wp:posOffset>-537383</wp:posOffset>
          </wp:positionH>
          <wp:positionV relativeFrom="paragraph">
            <wp:posOffset>138834</wp:posOffset>
          </wp:positionV>
          <wp:extent cx="1430608" cy="667798"/>
          <wp:effectExtent l="0" t="0" r="0" b="0"/>
          <wp:wrapNone/>
          <wp:docPr id="11" name="Bildobjekt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08" cy="667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8B7F7B" w14:textId="77777777" w:rsidR="00296096" w:rsidRDefault="00296096" w:rsidP="00267F5E">
    <w:pPr>
      <w:jc w:val="center"/>
    </w:pPr>
  </w:p>
  <w:p w14:paraId="5FA64263" w14:textId="77777777" w:rsidR="00296096" w:rsidRDefault="00296096" w:rsidP="00267F5E">
    <w:pPr>
      <w:jc w:val="center"/>
    </w:pPr>
  </w:p>
  <w:p w14:paraId="084DAC5B" w14:textId="77777777" w:rsidR="00296096" w:rsidRDefault="00296096" w:rsidP="00267F5E">
    <w:pPr>
      <w:jc w:val="center"/>
    </w:pPr>
  </w:p>
  <w:p w14:paraId="26D9DC94" w14:textId="77777777" w:rsidR="00296096" w:rsidRDefault="00296096" w:rsidP="00267F5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6169"/>
    <w:multiLevelType w:val="hybridMultilevel"/>
    <w:tmpl w:val="E7C86FFA"/>
    <w:lvl w:ilvl="0" w:tplc="5FA81618">
      <w:start w:val="1"/>
      <w:numFmt w:val="bullet"/>
      <w:pStyle w:val="LST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5DA"/>
    <w:multiLevelType w:val="hybridMultilevel"/>
    <w:tmpl w:val="ECCC03B8"/>
    <w:lvl w:ilvl="0" w:tplc="E44CF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4F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EF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A0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8E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40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AA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09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86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904AC6"/>
    <w:multiLevelType w:val="hybridMultilevel"/>
    <w:tmpl w:val="98E2B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24866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5B160CB"/>
    <w:multiLevelType w:val="hybridMultilevel"/>
    <w:tmpl w:val="AD728D72"/>
    <w:lvl w:ilvl="0" w:tplc="F8242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03844"/>
    <w:multiLevelType w:val="hybridMultilevel"/>
    <w:tmpl w:val="A04851D6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3489B"/>
    <w:multiLevelType w:val="multilevel"/>
    <w:tmpl w:val="5512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D6097"/>
    <w:multiLevelType w:val="hybridMultilevel"/>
    <w:tmpl w:val="A9A6C142"/>
    <w:lvl w:ilvl="0" w:tplc="AF086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0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21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A9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88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C7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23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89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AA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1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73"/>
    <w:rsid w:val="00000274"/>
    <w:rsid w:val="00000CD4"/>
    <w:rsid w:val="000010ED"/>
    <w:rsid w:val="00002FC4"/>
    <w:rsid w:val="00005D1E"/>
    <w:rsid w:val="00007C33"/>
    <w:rsid w:val="00010639"/>
    <w:rsid w:val="00011145"/>
    <w:rsid w:val="000119F6"/>
    <w:rsid w:val="000200F1"/>
    <w:rsid w:val="00020C96"/>
    <w:rsid w:val="000222EA"/>
    <w:rsid w:val="00022A34"/>
    <w:rsid w:val="00023C54"/>
    <w:rsid w:val="00024463"/>
    <w:rsid w:val="00025913"/>
    <w:rsid w:val="00025964"/>
    <w:rsid w:val="0002655B"/>
    <w:rsid w:val="00026FEB"/>
    <w:rsid w:val="00027B92"/>
    <w:rsid w:val="00027F05"/>
    <w:rsid w:val="000307F2"/>
    <w:rsid w:val="00033227"/>
    <w:rsid w:val="0003365D"/>
    <w:rsid w:val="000343E0"/>
    <w:rsid w:val="00035C0B"/>
    <w:rsid w:val="000367A6"/>
    <w:rsid w:val="00036F1A"/>
    <w:rsid w:val="000377DF"/>
    <w:rsid w:val="0003789C"/>
    <w:rsid w:val="00040133"/>
    <w:rsid w:val="00041BBF"/>
    <w:rsid w:val="00041C8A"/>
    <w:rsid w:val="00042AE8"/>
    <w:rsid w:val="000454D3"/>
    <w:rsid w:val="000456D8"/>
    <w:rsid w:val="000460D3"/>
    <w:rsid w:val="000464AC"/>
    <w:rsid w:val="0005049C"/>
    <w:rsid w:val="00053715"/>
    <w:rsid w:val="00057586"/>
    <w:rsid w:val="00057B52"/>
    <w:rsid w:val="0006048D"/>
    <w:rsid w:val="00061681"/>
    <w:rsid w:val="00061C44"/>
    <w:rsid w:val="000627A9"/>
    <w:rsid w:val="00062E52"/>
    <w:rsid w:val="00062FD7"/>
    <w:rsid w:val="0006344A"/>
    <w:rsid w:val="0006414C"/>
    <w:rsid w:val="00065F24"/>
    <w:rsid w:val="00066478"/>
    <w:rsid w:val="00066CBB"/>
    <w:rsid w:val="00066D5A"/>
    <w:rsid w:val="00071D2F"/>
    <w:rsid w:val="0007410F"/>
    <w:rsid w:val="00074378"/>
    <w:rsid w:val="00075891"/>
    <w:rsid w:val="00081836"/>
    <w:rsid w:val="00082ACF"/>
    <w:rsid w:val="000833AF"/>
    <w:rsid w:val="000864C4"/>
    <w:rsid w:val="000917B5"/>
    <w:rsid w:val="00092573"/>
    <w:rsid w:val="0009447B"/>
    <w:rsid w:val="00094804"/>
    <w:rsid w:val="00094865"/>
    <w:rsid w:val="00094CBA"/>
    <w:rsid w:val="000951DD"/>
    <w:rsid w:val="00095EB8"/>
    <w:rsid w:val="00097084"/>
    <w:rsid w:val="000A1B29"/>
    <w:rsid w:val="000A31A7"/>
    <w:rsid w:val="000A546C"/>
    <w:rsid w:val="000A564A"/>
    <w:rsid w:val="000A6936"/>
    <w:rsid w:val="000A77A2"/>
    <w:rsid w:val="000B03CA"/>
    <w:rsid w:val="000B0BA3"/>
    <w:rsid w:val="000B1F11"/>
    <w:rsid w:val="000B200A"/>
    <w:rsid w:val="000B2674"/>
    <w:rsid w:val="000B2DE7"/>
    <w:rsid w:val="000B331C"/>
    <w:rsid w:val="000B4158"/>
    <w:rsid w:val="000B41C7"/>
    <w:rsid w:val="000B459A"/>
    <w:rsid w:val="000B5F1F"/>
    <w:rsid w:val="000B6457"/>
    <w:rsid w:val="000B7ABD"/>
    <w:rsid w:val="000C01F9"/>
    <w:rsid w:val="000C0561"/>
    <w:rsid w:val="000C2B2B"/>
    <w:rsid w:val="000C34FD"/>
    <w:rsid w:val="000C419B"/>
    <w:rsid w:val="000C47C8"/>
    <w:rsid w:val="000C5633"/>
    <w:rsid w:val="000C6AC5"/>
    <w:rsid w:val="000C71E6"/>
    <w:rsid w:val="000D0DE1"/>
    <w:rsid w:val="000D10AB"/>
    <w:rsid w:val="000D1F72"/>
    <w:rsid w:val="000D213F"/>
    <w:rsid w:val="000D2A28"/>
    <w:rsid w:val="000D2E81"/>
    <w:rsid w:val="000D443B"/>
    <w:rsid w:val="000D73F8"/>
    <w:rsid w:val="000D7AC0"/>
    <w:rsid w:val="000E0648"/>
    <w:rsid w:val="000E40F7"/>
    <w:rsid w:val="000E6704"/>
    <w:rsid w:val="000F1783"/>
    <w:rsid w:val="000F35B2"/>
    <w:rsid w:val="000F4B53"/>
    <w:rsid w:val="000F6653"/>
    <w:rsid w:val="000F753A"/>
    <w:rsid w:val="000F7990"/>
    <w:rsid w:val="00100C04"/>
    <w:rsid w:val="00101D0E"/>
    <w:rsid w:val="00101DDC"/>
    <w:rsid w:val="00101FE4"/>
    <w:rsid w:val="00102D38"/>
    <w:rsid w:val="0010353D"/>
    <w:rsid w:val="00104716"/>
    <w:rsid w:val="00106355"/>
    <w:rsid w:val="00110650"/>
    <w:rsid w:val="00110FF6"/>
    <w:rsid w:val="00111ED3"/>
    <w:rsid w:val="00113BC6"/>
    <w:rsid w:val="00114267"/>
    <w:rsid w:val="00116749"/>
    <w:rsid w:val="00117D2A"/>
    <w:rsid w:val="0012017D"/>
    <w:rsid w:val="00121A21"/>
    <w:rsid w:val="00122D08"/>
    <w:rsid w:val="00123126"/>
    <w:rsid w:val="0012468A"/>
    <w:rsid w:val="00124F9C"/>
    <w:rsid w:val="00125833"/>
    <w:rsid w:val="0012619E"/>
    <w:rsid w:val="00126F7A"/>
    <w:rsid w:val="0012750D"/>
    <w:rsid w:val="00127938"/>
    <w:rsid w:val="001313EC"/>
    <w:rsid w:val="00131840"/>
    <w:rsid w:val="0013220E"/>
    <w:rsid w:val="0013329F"/>
    <w:rsid w:val="001368F5"/>
    <w:rsid w:val="0013755F"/>
    <w:rsid w:val="00137F6C"/>
    <w:rsid w:val="001431FE"/>
    <w:rsid w:val="00143D44"/>
    <w:rsid w:val="001461A0"/>
    <w:rsid w:val="0015091D"/>
    <w:rsid w:val="0015127E"/>
    <w:rsid w:val="00151541"/>
    <w:rsid w:val="00154350"/>
    <w:rsid w:val="001549E5"/>
    <w:rsid w:val="00155ED4"/>
    <w:rsid w:val="00156403"/>
    <w:rsid w:val="00157C6F"/>
    <w:rsid w:val="00160C51"/>
    <w:rsid w:val="00160D27"/>
    <w:rsid w:val="00161070"/>
    <w:rsid w:val="00161DB7"/>
    <w:rsid w:val="00161FA2"/>
    <w:rsid w:val="0016308D"/>
    <w:rsid w:val="00163D42"/>
    <w:rsid w:val="00164E40"/>
    <w:rsid w:val="00165BE7"/>
    <w:rsid w:val="00170D17"/>
    <w:rsid w:val="00170F70"/>
    <w:rsid w:val="00171D20"/>
    <w:rsid w:val="00171F62"/>
    <w:rsid w:val="00172857"/>
    <w:rsid w:val="001755A0"/>
    <w:rsid w:val="00176F0C"/>
    <w:rsid w:val="00177A9E"/>
    <w:rsid w:val="00177B80"/>
    <w:rsid w:val="00180D8C"/>
    <w:rsid w:val="001853EC"/>
    <w:rsid w:val="00185555"/>
    <w:rsid w:val="001856BE"/>
    <w:rsid w:val="00185CA9"/>
    <w:rsid w:val="00190119"/>
    <w:rsid w:val="001901F3"/>
    <w:rsid w:val="00190360"/>
    <w:rsid w:val="00190CE8"/>
    <w:rsid w:val="00191339"/>
    <w:rsid w:val="0019288E"/>
    <w:rsid w:val="00192BA3"/>
    <w:rsid w:val="0019490D"/>
    <w:rsid w:val="00196056"/>
    <w:rsid w:val="0019605D"/>
    <w:rsid w:val="0019742A"/>
    <w:rsid w:val="00197EB0"/>
    <w:rsid w:val="001A0406"/>
    <w:rsid w:val="001A084E"/>
    <w:rsid w:val="001A2208"/>
    <w:rsid w:val="001A2B01"/>
    <w:rsid w:val="001A2CB9"/>
    <w:rsid w:val="001A3E54"/>
    <w:rsid w:val="001A42CC"/>
    <w:rsid w:val="001A45F7"/>
    <w:rsid w:val="001A4FF5"/>
    <w:rsid w:val="001A581E"/>
    <w:rsid w:val="001A5F37"/>
    <w:rsid w:val="001A7345"/>
    <w:rsid w:val="001B03BA"/>
    <w:rsid w:val="001B0521"/>
    <w:rsid w:val="001B161E"/>
    <w:rsid w:val="001B1970"/>
    <w:rsid w:val="001B1CF6"/>
    <w:rsid w:val="001B4AF1"/>
    <w:rsid w:val="001B59D9"/>
    <w:rsid w:val="001B7139"/>
    <w:rsid w:val="001B7569"/>
    <w:rsid w:val="001B7801"/>
    <w:rsid w:val="001C0427"/>
    <w:rsid w:val="001C094D"/>
    <w:rsid w:val="001C20CE"/>
    <w:rsid w:val="001C2C32"/>
    <w:rsid w:val="001C31FA"/>
    <w:rsid w:val="001C489E"/>
    <w:rsid w:val="001C4D1C"/>
    <w:rsid w:val="001C67F6"/>
    <w:rsid w:val="001C74E5"/>
    <w:rsid w:val="001C7A9D"/>
    <w:rsid w:val="001D0733"/>
    <w:rsid w:val="001D1632"/>
    <w:rsid w:val="001D2866"/>
    <w:rsid w:val="001D3224"/>
    <w:rsid w:val="001D376E"/>
    <w:rsid w:val="001D787F"/>
    <w:rsid w:val="001D79F6"/>
    <w:rsid w:val="001E007A"/>
    <w:rsid w:val="001E1539"/>
    <w:rsid w:val="001E1895"/>
    <w:rsid w:val="001E2402"/>
    <w:rsid w:val="001E502F"/>
    <w:rsid w:val="001E5412"/>
    <w:rsid w:val="001E7AA0"/>
    <w:rsid w:val="001F0BCE"/>
    <w:rsid w:val="001F30E8"/>
    <w:rsid w:val="001F3172"/>
    <w:rsid w:val="001F4A4F"/>
    <w:rsid w:val="001F4D49"/>
    <w:rsid w:val="001F5408"/>
    <w:rsid w:val="001F54CA"/>
    <w:rsid w:val="001F60A9"/>
    <w:rsid w:val="001F7834"/>
    <w:rsid w:val="00200C99"/>
    <w:rsid w:val="0020151A"/>
    <w:rsid w:val="00201DF7"/>
    <w:rsid w:val="00204464"/>
    <w:rsid w:val="002052E6"/>
    <w:rsid w:val="00210586"/>
    <w:rsid w:val="00210721"/>
    <w:rsid w:val="00212DCD"/>
    <w:rsid w:val="0021305C"/>
    <w:rsid w:val="00214390"/>
    <w:rsid w:val="00217DB6"/>
    <w:rsid w:val="0022036D"/>
    <w:rsid w:val="00221281"/>
    <w:rsid w:val="0022183E"/>
    <w:rsid w:val="0022189F"/>
    <w:rsid w:val="00223082"/>
    <w:rsid w:val="00225D0C"/>
    <w:rsid w:val="0022614A"/>
    <w:rsid w:val="0022662A"/>
    <w:rsid w:val="002273B7"/>
    <w:rsid w:val="002274D0"/>
    <w:rsid w:val="002306C6"/>
    <w:rsid w:val="00230927"/>
    <w:rsid w:val="00231226"/>
    <w:rsid w:val="002312E8"/>
    <w:rsid w:val="00231314"/>
    <w:rsid w:val="0023145F"/>
    <w:rsid w:val="002314C6"/>
    <w:rsid w:val="00232C2B"/>
    <w:rsid w:val="00234009"/>
    <w:rsid w:val="00235692"/>
    <w:rsid w:val="0023590C"/>
    <w:rsid w:val="00236E88"/>
    <w:rsid w:val="00237144"/>
    <w:rsid w:val="00237BC5"/>
    <w:rsid w:val="00240B8C"/>
    <w:rsid w:val="00242CC7"/>
    <w:rsid w:val="00246A17"/>
    <w:rsid w:val="00246FC7"/>
    <w:rsid w:val="00247584"/>
    <w:rsid w:val="00247DD8"/>
    <w:rsid w:val="00250E93"/>
    <w:rsid w:val="002513BF"/>
    <w:rsid w:val="00254A89"/>
    <w:rsid w:val="0025521E"/>
    <w:rsid w:val="002553BE"/>
    <w:rsid w:val="002558AE"/>
    <w:rsid w:val="0025629D"/>
    <w:rsid w:val="00261825"/>
    <w:rsid w:val="00262577"/>
    <w:rsid w:val="00263391"/>
    <w:rsid w:val="00264CEC"/>
    <w:rsid w:val="00267F5E"/>
    <w:rsid w:val="00270C78"/>
    <w:rsid w:val="002713A3"/>
    <w:rsid w:val="00272FDE"/>
    <w:rsid w:val="00273049"/>
    <w:rsid w:val="00273340"/>
    <w:rsid w:val="002736C8"/>
    <w:rsid w:val="00274207"/>
    <w:rsid w:val="002742C2"/>
    <w:rsid w:val="0027468D"/>
    <w:rsid w:val="0027518E"/>
    <w:rsid w:val="0027565B"/>
    <w:rsid w:val="00276371"/>
    <w:rsid w:val="00276600"/>
    <w:rsid w:val="00281EBE"/>
    <w:rsid w:val="0028242C"/>
    <w:rsid w:val="002830CC"/>
    <w:rsid w:val="002830D2"/>
    <w:rsid w:val="0028315E"/>
    <w:rsid w:val="00283AAA"/>
    <w:rsid w:val="00284AEE"/>
    <w:rsid w:val="00285AFE"/>
    <w:rsid w:val="002906AB"/>
    <w:rsid w:val="00290E55"/>
    <w:rsid w:val="00290F62"/>
    <w:rsid w:val="00290F95"/>
    <w:rsid w:val="002914B7"/>
    <w:rsid w:val="00292A1B"/>
    <w:rsid w:val="00293179"/>
    <w:rsid w:val="002935A5"/>
    <w:rsid w:val="0029362F"/>
    <w:rsid w:val="00293E93"/>
    <w:rsid w:val="002943AB"/>
    <w:rsid w:val="00294B92"/>
    <w:rsid w:val="00295613"/>
    <w:rsid w:val="00295C51"/>
    <w:rsid w:val="00296096"/>
    <w:rsid w:val="002A175C"/>
    <w:rsid w:val="002A17AB"/>
    <w:rsid w:val="002A20EC"/>
    <w:rsid w:val="002A307C"/>
    <w:rsid w:val="002A449E"/>
    <w:rsid w:val="002A5316"/>
    <w:rsid w:val="002A61D5"/>
    <w:rsid w:val="002A6717"/>
    <w:rsid w:val="002B0518"/>
    <w:rsid w:val="002B2315"/>
    <w:rsid w:val="002B2660"/>
    <w:rsid w:val="002B33EE"/>
    <w:rsid w:val="002B44E4"/>
    <w:rsid w:val="002B5239"/>
    <w:rsid w:val="002B56BB"/>
    <w:rsid w:val="002B7832"/>
    <w:rsid w:val="002C0CB9"/>
    <w:rsid w:val="002C168D"/>
    <w:rsid w:val="002C1AF6"/>
    <w:rsid w:val="002C1C9C"/>
    <w:rsid w:val="002C2C32"/>
    <w:rsid w:val="002C390A"/>
    <w:rsid w:val="002C4AC6"/>
    <w:rsid w:val="002C6905"/>
    <w:rsid w:val="002C7026"/>
    <w:rsid w:val="002C716C"/>
    <w:rsid w:val="002D1AED"/>
    <w:rsid w:val="002D1E90"/>
    <w:rsid w:val="002D287F"/>
    <w:rsid w:val="002D2F95"/>
    <w:rsid w:val="002D32A5"/>
    <w:rsid w:val="002D570B"/>
    <w:rsid w:val="002E09E7"/>
    <w:rsid w:val="002E1A74"/>
    <w:rsid w:val="002E258C"/>
    <w:rsid w:val="002E3AA7"/>
    <w:rsid w:val="002E4AC3"/>
    <w:rsid w:val="002E54CF"/>
    <w:rsid w:val="002E6237"/>
    <w:rsid w:val="002E679B"/>
    <w:rsid w:val="002E6923"/>
    <w:rsid w:val="002E6FFE"/>
    <w:rsid w:val="002E7C0C"/>
    <w:rsid w:val="002F141F"/>
    <w:rsid w:val="002F22AF"/>
    <w:rsid w:val="002F45BD"/>
    <w:rsid w:val="002F7711"/>
    <w:rsid w:val="00300128"/>
    <w:rsid w:val="00300683"/>
    <w:rsid w:val="00300E8A"/>
    <w:rsid w:val="003053E4"/>
    <w:rsid w:val="00305D67"/>
    <w:rsid w:val="00306563"/>
    <w:rsid w:val="00307125"/>
    <w:rsid w:val="00310E58"/>
    <w:rsid w:val="0031150B"/>
    <w:rsid w:val="003118B5"/>
    <w:rsid w:val="003123B9"/>
    <w:rsid w:val="003129AD"/>
    <w:rsid w:val="0031318C"/>
    <w:rsid w:val="00315CF0"/>
    <w:rsid w:val="003178DA"/>
    <w:rsid w:val="00317CFC"/>
    <w:rsid w:val="003205C8"/>
    <w:rsid w:val="0032063A"/>
    <w:rsid w:val="00321508"/>
    <w:rsid w:val="00322F3A"/>
    <w:rsid w:val="00323516"/>
    <w:rsid w:val="00323B6C"/>
    <w:rsid w:val="00323CCF"/>
    <w:rsid w:val="00324345"/>
    <w:rsid w:val="0032512D"/>
    <w:rsid w:val="00325EE8"/>
    <w:rsid w:val="003271C0"/>
    <w:rsid w:val="0032724E"/>
    <w:rsid w:val="00330DE2"/>
    <w:rsid w:val="003349B1"/>
    <w:rsid w:val="0033511B"/>
    <w:rsid w:val="00336DE6"/>
    <w:rsid w:val="0034051E"/>
    <w:rsid w:val="00340696"/>
    <w:rsid w:val="00341BB7"/>
    <w:rsid w:val="00341BBD"/>
    <w:rsid w:val="00342068"/>
    <w:rsid w:val="003457B2"/>
    <w:rsid w:val="00346525"/>
    <w:rsid w:val="003501F4"/>
    <w:rsid w:val="003502A5"/>
    <w:rsid w:val="003503D2"/>
    <w:rsid w:val="00351672"/>
    <w:rsid w:val="00351B5C"/>
    <w:rsid w:val="00354A9F"/>
    <w:rsid w:val="00354C6B"/>
    <w:rsid w:val="00356217"/>
    <w:rsid w:val="00356AC5"/>
    <w:rsid w:val="00357C86"/>
    <w:rsid w:val="00360D9B"/>
    <w:rsid w:val="00361460"/>
    <w:rsid w:val="0036178B"/>
    <w:rsid w:val="003649F3"/>
    <w:rsid w:val="003662F8"/>
    <w:rsid w:val="00366515"/>
    <w:rsid w:val="00367242"/>
    <w:rsid w:val="00370555"/>
    <w:rsid w:val="003727D2"/>
    <w:rsid w:val="003729CA"/>
    <w:rsid w:val="00373BD5"/>
    <w:rsid w:val="00374873"/>
    <w:rsid w:val="00374AA6"/>
    <w:rsid w:val="00374D64"/>
    <w:rsid w:val="003750D8"/>
    <w:rsid w:val="00376240"/>
    <w:rsid w:val="00377939"/>
    <w:rsid w:val="003807DF"/>
    <w:rsid w:val="00382289"/>
    <w:rsid w:val="003844E7"/>
    <w:rsid w:val="00385219"/>
    <w:rsid w:val="00385CB4"/>
    <w:rsid w:val="00387186"/>
    <w:rsid w:val="003903B9"/>
    <w:rsid w:val="00390540"/>
    <w:rsid w:val="00391413"/>
    <w:rsid w:val="00392FF3"/>
    <w:rsid w:val="003932BE"/>
    <w:rsid w:val="00394408"/>
    <w:rsid w:val="003964AA"/>
    <w:rsid w:val="003A1001"/>
    <w:rsid w:val="003A2EB3"/>
    <w:rsid w:val="003A4EC7"/>
    <w:rsid w:val="003A5562"/>
    <w:rsid w:val="003A66DC"/>
    <w:rsid w:val="003A6BE7"/>
    <w:rsid w:val="003B01F0"/>
    <w:rsid w:val="003B044B"/>
    <w:rsid w:val="003B0DE7"/>
    <w:rsid w:val="003B2C95"/>
    <w:rsid w:val="003B35B9"/>
    <w:rsid w:val="003B3EE0"/>
    <w:rsid w:val="003B3FB1"/>
    <w:rsid w:val="003C3DB4"/>
    <w:rsid w:val="003C4364"/>
    <w:rsid w:val="003C4911"/>
    <w:rsid w:val="003C56FC"/>
    <w:rsid w:val="003C5D22"/>
    <w:rsid w:val="003C5E7A"/>
    <w:rsid w:val="003C7272"/>
    <w:rsid w:val="003C73D8"/>
    <w:rsid w:val="003D0936"/>
    <w:rsid w:val="003D2390"/>
    <w:rsid w:val="003D718C"/>
    <w:rsid w:val="003D7269"/>
    <w:rsid w:val="003D7631"/>
    <w:rsid w:val="003E1E81"/>
    <w:rsid w:val="003E29FA"/>
    <w:rsid w:val="003E31FD"/>
    <w:rsid w:val="003E4FD6"/>
    <w:rsid w:val="003E52A4"/>
    <w:rsid w:val="003E57CE"/>
    <w:rsid w:val="003E5E1D"/>
    <w:rsid w:val="003E7FFE"/>
    <w:rsid w:val="003F00A8"/>
    <w:rsid w:val="003F04AE"/>
    <w:rsid w:val="003F0573"/>
    <w:rsid w:val="003F0E19"/>
    <w:rsid w:val="003F231C"/>
    <w:rsid w:val="003F3236"/>
    <w:rsid w:val="003F4BEE"/>
    <w:rsid w:val="003F5F6A"/>
    <w:rsid w:val="003F60FC"/>
    <w:rsid w:val="00400E5B"/>
    <w:rsid w:val="00403675"/>
    <w:rsid w:val="0040449D"/>
    <w:rsid w:val="0040456A"/>
    <w:rsid w:val="00405B1F"/>
    <w:rsid w:val="00406DAE"/>
    <w:rsid w:val="0040767E"/>
    <w:rsid w:val="004076AE"/>
    <w:rsid w:val="00407838"/>
    <w:rsid w:val="00407906"/>
    <w:rsid w:val="00407DCB"/>
    <w:rsid w:val="00412D91"/>
    <w:rsid w:val="00416DCC"/>
    <w:rsid w:val="004174FE"/>
    <w:rsid w:val="004177BF"/>
    <w:rsid w:val="00417FE2"/>
    <w:rsid w:val="004205B8"/>
    <w:rsid w:val="004213DF"/>
    <w:rsid w:val="0042143C"/>
    <w:rsid w:val="0042145F"/>
    <w:rsid w:val="00421E12"/>
    <w:rsid w:val="00422D05"/>
    <w:rsid w:val="00422D90"/>
    <w:rsid w:val="00423212"/>
    <w:rsid w:val="00423881"/>
    <w:rsid w:val="00426F1D"/>
    <w:rsid w:val="004271E0"/>
    <w:rsid w:val="004274A8"/>
    <w:rsid w:val="00430A3B"/>
    <w:rsid w:val="00430E3F"/>
    <w:rsid w:val="00432F80"/>
    <w:rsid w:val="004333E5"/>
    <w:rsid w:val="00433DF4"/>
    <w:rsid w:val="00433FBF"/>
    <w:rsid w:val="004354BD"/>
    <w:rsid w:val="00437999"/>
    <w:rsid w:val="00441F27"/>
    <w:rsid w:val="0044269B"/>
    <w:rsid w:val="00442ECC"/>
    <w:rsid w:val="004471F8"/>
    <w:rsid w:val="00447650"/>
    <w:rsid w:val="00447838"/>
    <w:rsid w:val="0045047D"/>
    <w:rsid w:val="00451079"/>
    <w:rsid w:val="00452023"/>
    <w:rsid w:val="004524E3"/>
    <w:rsid w:val="00452D44"/>
    <w:rsid w:val="00453FD3"/>
    <w:rsid w:val="004558E1"/>
    <w:rsid w:val="00457AF4"/>
    <w:rsid w:val="0046005D"/>
    <w:rsid w:val="00460604"/>
    <w:rsid w:val="0046127C"/>
    <w:rsid w:val="004625FA"/>
    <w:rsid w:val="004640B9"/>
    <w:rsid w:val="00464FB2"/>
    <w:rsid w:val="00465708"/>
    <w:rsid w:val="004671BA"/>
    <w:rsid w:val="004672C3"/>
    <w:rsid w:val="004673AF"/>
    <w:rsid w:val="00470D82"/>
    <w:rsid w:val="0047252A"/>
    <w:rsid w:val="00472DF8"/>
    <w:rsid w:val="00473464"/>
    <w:rsid w:val="004756F7"/>
    <w:rsid w:val="00477644"/>
    <w:rsid w:val="00484480"/>
    <w:rsid w:val="004844A7"/>
    <w:rsid w:val="004859C8"/>
    <w:rsid w:val="00491CFC"/>
    <w:rsid w:val="00493E47"/>
    <w:rsid w:val="0049506D"/>
    <w:rsid w:val="004A0222"/>
    <w:rsid w:val="004A0707"/>
    <w:rsid w:val="004A1750"/>
    <w:rsid w:val="004A1CEC"/>
    <w:rsid w:val="004A2AF7"/>
    <w:rsid w:val="004A2D71"/>
    <w:rsid w:val="004A3BE4"/>
    <w:rsid w:val="004A4FA2"/>
    <w:rsid w:val="004A542A"/>
    <w:rsid w:val="004A666B"/>
    <w:rsid w:val="004A6747"/>
    <w:rsid w:val="004A7798"/>
    <w:rsid w:val="004A7A41"/>
    <w:rsid w:val="004B09EF"/>
    <w:rsid w:val="004B1012"/>
    <w:rsid w:val="004B1A3B"/>
    <w:rsid w:val="004B2B23"/>
    <w:rsid w:val="004B2C14"/>
    <w:rsid w:val="004B3CD6"/>
    <w:rsid w:val="004B50E0"/>
    <w:rsid w:val="004B5272"/>
    <w:rsid w:val="004B53ED"/>
    <w:rsid w:val="004B736B"/>
    <w:rsid w:val="004C0910"/>
    <w:rsid w:val="004C2C16"/>
    <w:rsid w:val="004C3DF2"/>
    <w:rsid w:val="004C5D84"/>
    <w:rsid w:val="004C64C8"/>
    <w:rsid w:val="004C758F"/>
    <w:rsid w:val="004D12FD"/>
    <w:rsid w:val="004D1E63"/>
    <w:rsid w:val="004D31AD"/>
    <w:rsid w:val="004D43B6"/>
    <w:rsid w:val="004D516B"/>
    <w:rsid w:val="004D56A0"/>
    <w:rsid w:val="004E0948"/>
    <w:rsid w:val="004E0E16"/>
    <w:rsid w:val="004E1280"/>
    <w:rsid w:val="004E2B1A"/>
    <w:rsid w:val="004E311D"/>
    <w:rsid w:val="004E5E94"/>
    <w:rsid w:val="004E6065"/>
    <w:rsid w:val="004E68A9"/>
    <w:rsid w:val="004E6D99"/>
    <w:rsid w:val="004F1541"/>
    <w:rsid w:val="004F4411"/>
    <w:rsid w:val="004F4979"/>
    <w:rsid w:val="004F57AF"/>
    <w:rsid w:val="004F5DF5"/>
    <w:rsid w:val="004F60FA"/>
    <w:rsid w:val="004F6AFB"/>
    <w:rsid w:val="004F7A5B"/>
    <w:rsid w:val="004F7DA2"/>
    <w:rsid w:val="005006F1"/>
    <w:rsid w:val="00500AA8"/>
    <w:rsid w:val="005022D9"/>
    <w:rsid w:val="005025E5"/>
    <w:rsid w:val="005027A0"/>
    <w:rsid w:val="00503117"/>
    <w:rsid w:val="005034D7"/>
    <w:rsid w:val="00503699"/>
    <w:rsid w:val="00505BE9"/>
    <w:rsid w:val="005070B7"/>
    <w:rsid w:val="005072C5"/>
    <w:rsid w:val="0051045F"/>
    <w:rsid w:val="00510DDE"/>
    <w:rsid w:val="00514C13"/>
    <w:rsid w:val="00515300"/>
    <w:rsid w:val="00515ACB"/>
    <w:rsid w:val="0051605C"/>
    <w:rsid w:val="00520E4C"/>
    <w:rsid w:val="0052132D"/>
    <w:rsid w:val="005214DB"/>
    <w:rsid w:val="0052169A"/>
    <w:rsid w:val="00522684"/>
    <w:rsid w:val="00523FA7"/>
    <w:rsid w:val="00524363"/>
    <w:rsid w:val="005251B3"/>
    <w:rsid w:val="0052553A"/>
    <w:rsid w:val="00525EFC"/>
    <w:rsid w:val="00526693"/>
    <w:rsid w:val="00526CFA"/>
    <w:rsid w:val="005279DE"/>
    <w:rsid w:val="00530571"/>
    <w:rsid w:val="00530C09"/>
    <w:rsid w:val="0053133C"/>
    <w:rsid w:val="00532844"/>
    <w:rsid w:val="005331D7"/>
    <w:rsid w:val="00533358"/>
    <w:rsid w:val="00533693"/>
    <w:rsid w:val="0053642D"/>
    <w:rsid w:val="00536FCD"/>
    <w:rsid w:val="005375B2"/>
    <w:rsid w:val="005378F0"/>
    <w:rsid w:val="00537C7F"/>
    <w:rsid w:val="0054200D"/>
    <w:rsid w:val="00544DD5"/>
    <w:rsid w:val="00545172"/>
    <w:rsid w:val="00546024"/>
    <w:rsid w:val="005469A2"/>
    <w:rsid w:val="00553535"/>
    <w:rsid w:val="005541FD"/>
    <w:rsid w:val="00554ACA"/>
    <w:rsid w:val="00557160"/>
    <w:rsid w:val="00557CBE"/>
    <w:rsid w:val="00560941"/>
    <w:rsid w:val="00560F4C"/>
    <w:rsid w:val="005627D6"/>
    <w:rsid w:val="00563C1F"/>
    <w:rsid w:val="00563F43"/>
    <w:rsid w:val="00566E65"/>
    <w:rsid w:val="00567E06"/>
    <w:rsid w:val="0057070B"/>
    <w:rsid w:val="00570CA4"/>
    <w:rsid w:val="00571874"/>
    <w:rsid w:val="00574576"/>
    <w:rsid w:val="005753A2"/>
    <w:rsid w:val="00576488"/>
    <w:rsid w:val="00576549"/>
    <w:rsid w:val="00576F73"/>
    <w:rsid w:val="005777F2"/>
    <w:rsid w:val="00581D9D"/>
    <w:rsid w:val="00584CDF"/>
    <w:rsid w:val="005868CE"/>
    <w:rsid w:val="0058774B"/>
    <w:rsid w:val="0059234B"/>
    <w:rsid w:val="0059504E"/>
    <w:rsid w:val="00595643"/>
    <w:rsid w:val="00595CF5"/>
    <w:rsid w:val="00596652"/>
    <w:rsid w:val="00597A26"/>
    <w:rsid w:val="00597DFB"/>
    <w:rsid w:val="005A1827"/>
    <w:rsid w:val="005A21B5"/>
    <w:rsid w:val="005A2B29"/>
    <w:rsid w:val="005A698E"/>
    <w:rsid w:val="005A6997"/>
    <w:rsid w:val="005A7CAC"/>
    <w:rsid w:val="005A7F3C"/>
    <w:rsid w:val="005B0E7F"/>
    <w:rsid w:val="005B21C7"/>
    <w:rsid w:val="005B2C8E"/>
    <w:rsid w:val="005B4F3E"/>
    <w:rsid w:val="005B5ADB"/>
    <w:rsid w:val="005B5D9B"/>
    <w:rsid w:val="005B76EF"/>
    <w:rsid w:val="005C0852"/>
    <w:rsid w:val="005C3E81"/>
    <w:rsid w:val="005C433B"/>
    <w:rsid w:val="005C4444"/>
    <w:rsid w:val="005C4738"/>
    <w:rsid w:val="005C4D73"/>
    <w:rsid w:val="005C50FB"/>
    <w:rsid w:val="005C5B2F"/>
    <w:rsid w:val="005C6FAA"/>
    <w:rsid w:val="005C7C56"/>
    <w:rsid w:val="005D1DFB"/>
    <w:rsid w:val="005D1F09"/>
    <w:rsid w:val="005D3304"/>
    <w:rsid w:val="005D3BC7"/>
    <w:rsid w:val="005D3EA9"/>
    <w:rsid w:val="005D49BD"/>
    <w:rsid w:val="005D4B62"/>
    <w:rsid w:val="005D7563"/>
    <w:rsid w:val="005E01E5"/>
    <w:rsid w:val="005E05DA"/>
    <w:rsid w:val="005E0892"/>
    <w:rsid w:val="005E3EA0"/>
    <w:rsid w:val="005E6F56"/>
    <w:rsid w:val="005E74BC"/>
    <w:rsid w:val="005E7AC7"/>
    <w:rsid w:val="005E7FBF"/>
    <w:rsid w:val="005F0F7B"/>
    <w:rsid w:val="005F13C5"/>
    <w:rsid w:val="005F2183"/>
    <w:rsid w:val="005F248F"/>
    <w:rsid w:val="005F375F"/>
    <w:rsid w:val="005F37AE"/>
    <w:rsid w:val="00600357"/>
    <w:rsid w:val="00600A8B"/>
    <w:rsid w:val="00600ADD"/>
    <w:rsid w:val="00600E5B"/>
    <w:rsid w:val="00600E85"/>
    <w:rsid w:val="006016AC"/>
    <w:rsid w:val="00601DB0"/>
    <w:rsid w:val="00602753"/>
    <w:rsid w:val="00602C9A"/>
    <w:rsid w:val="00604012"/>
    <w:rsid w:val="00610676"/>
    <w:rsid w:val="00610D6F"/>
    <w:rsid w:val="00613A24"/>
    <w:rsid w:val="00614AA3"/>
    <w:rsid w:val="00616C2B"/>
    <w:rsid w:val="00617156"/>
    <w:rsid w:val="006176D8"/>
    <w:rsid w:val="00617E3E"/>
    <w:rsid w:val="0062015C"/>
    <w:rsid w:val="00620426"/>
    <w:rsid w:val="006207A6"/>
    <w:rsid w:val="00620AFB"/>
    <w:rsid w:val="00620D49"/>
    <w:rsid w:val="006227C5"/>
    <w:rsid w:val="00626B16"/>
    <w:rsid w:val="00626DB3"/>
    <w:rsid w:val="00627970"/>
    <w:rsid w:val="00630276"/>
    <w:rsid w:val="006305D0"/>
    <w:rsid w:val="006343EE"/>
    <w:rsid w:val="00634ADC"/>
    <w:rsid w:val="00635594"/>
    <w:rsid w:val="006356BE"/>
    <w:rsid w:val="0063602B"/>
    <w:rsid w:val="00636656"/>
    <w:rsid w:val="0064005E"/>
    <w:rsid w:val="00640F0F"/>
    <w:rsid w:val="006453F4"/>
    <w:rsid w:val="00645E3E"/>
    <w:rsid w:val="00646CD4"/>
    <w:rsid w:val="0064708D"/>
    <w:rsid w:val="00647165"/>
    <w:rsid w:val="006500CF"/>
    <w:rsid w:val="006505F8"/>
    <w:rsid w:val="0065204B"/>
    <w:rsid w:val="006555C6"/>
    <w:rsid w:val="006557E2"/>
    <w:rsid w:val="006560A8"/>
    <w:rsid w:val="006563F0"/>
    <w:rsid w:val="00657E4B"/>
    <w:rsid w:val="00657E90"/>
    <w:rsid w:val="00660E0D"/>
    <w:rsid w:val="0066260F"/>
    <w:rsid w:val="00662DDF"/>
    <w:rsid w:val="00665C62"/>
    <w:rsid w:val="00666AD8"/>
    <w:rsid w:val="00667352"/>
    <w:rsid w:val="00670C6F"/>
    <w:rsid w:val="0067224E"/>
    <w:rsid w:val="00672AD6"/>
    <w:rsid w:val="0067463A"/>
    <w:rsid w:val="00674DEC"/>
    <w:rsid w:val="00674E5D"/>
    <w:rsid w:val="006752DE"/>
    <w:rsid w:val="006753C6"/>
    <w:rsid w:val="0067550A"/>
    <w:rsid w:val="00675A41"/>
    <w:rsid w:val="00676C2F"/>
    <w:rsid w:val="00677AF0"/>
    <w:rsid w:val="006832FD"/>
    <w:rsid w:val="0068353C"/>
    <w:rsid w:val="00683DF8"/>
    <w:rsid w:val="0068424F"/>
    <w:rsid w:val="0068459D"/>
    <w:rsid w:val="00684893"/>
    <w:rsid w:val="00685972"/>
    <w:rsid w:val="00685D91"/>
    <w:rsid w:val="0068698C"/>
    <w:rsid w:val="006924F3"/>
    <w:rsid w:val="00693214"/>
    <w:rsid w:val="00696133"/>
    <w:rsid w:val="006972BF"/>
    <w:rsid w:val="006A02B4"/>
    <w:rsid w:val="006A0932"/>
    <w:rsid w:val="006A7823"/>
    <w:rsid w:val="006B2BF4"/>
    <w:rsid w:val="006B3408"/>
    <w:rsid w:val="006B3AF1"/>
    <w:rsid w:val="006B5643"/>
    <w:rsid w:val="006B6E2D"/>
    <w:rsid w:val="006C1B54"/>
    <w:rsid w:val="006C28DA"/>
    <w:rsid w:val="006C2E26"/>
    <w:rsid w:val="006D1A20"/>
    <w:rsid w:val="006D25E9"/>
    <w:rsid w:val="006D3590"/>
    <w:rsid w:val="006D4148"/>
    <w:rsid w:val="006D54B5"/>
    <w:rsid w:val="006D7E1A"/>
    <w:rsid w:val="006E0FF9"/>
    <w:rsid w:val="006E1115"/>
    <w:rsid w:val="006E11D8"/>
    <w:rsid w:val="006E1DD4"/>
    <w:rsid w:val="006E6143"/>
    <w:rsid w:val="006E6787"/>
    <w:rsid w:val="006E6DF5"/>
    <w:rsid w:val="006F05B1"/>
    <w:rsid w:val="006F0625"/>
    <w:rsid w:val="006F1517"/>
    <w:rsid w:val="006F2573"/>
    <w:rsid w:val="006F2ADC"/>
    <w:rsid w:val="006F43CB"/>
    <w:rsid w:val="006F45CE"/>
    <w:rsid w:val="006F4B13"/>
    <w:rsid w:val="006F63BD"/>
    <w:rsid w:val="006F68F1"/>
    <w:rsid w:val="006F6BFE"/>
    <w:rsid w:val="006F6F09"/>
    <w:rsid w:val="006F7BFF"/>
    <w:rsid w:val="006F7E20"/>
    <w:rsid w:val="0070102E"/>
    <w:rsid w:val="00701640"/>
    <w:rsid w:val="00701E4A"/>
    <w:rsid w:val="00702A49"/>
    <w:rsid w:val="00702DCF"/>
    <w:rsid w:val="00702F91"/>
    <w:rsid w:val="00703915"/>
    <w:rsid w:val="00704689"/>
    <w:rsid w:val="0070555D"/>
    <w:rsid w:val="0070567C"/>
    <w:rsid w:val="00705A00"/>
    <w:rsid w:val="00710A81"/>
    <w:rsid w:val="007123BB"/>
    <w:rsid w:val="00713BCE"/>
    <w:rsid w:val="00714438"/>
    <w:rsid w:val="00720308"/>
    <w:rsid w:val="00723860"/>
    <w:rsid w:val="007240DC"/>
    <w:rsid w:val="00724BE8"/>
    <w:rsid w:val="0072563B"/>
    <w:rsid w:val="00725FBB"/>
    <w:rsid w:val="00727A76"/>
    <w:rsid w:val="0073047E"/>
    <w:rsid w:val="00733261"/>
    <w:rsid w:val="00735B18"/>
    <w:rsid w:val="00736074"/>
    <w:rsid w:val="00736312"/>
    <w:rsid w:val="007374C8"/>
    <w:rsid w:val="00740151"/>
    <w:rsid w:val="00740754"/>
    <w:rsid w:val="007411A0"/>
    <w:rsid w:val="0074303B"/>
    <w:rsid w:val="00743464"/>
    <w:rsid w:val="00743595"/>
    <w:rsid w:val="00743646"/>
    <w:rsid w:val="00744A51"/>
    <w:rsid w:val="0074689F"/>
    <w:rsid w:val="007500D3"/>
    <w:rsid w:val="00751386"/>
    <w:rsid w:val="007523C2"/>
    <w:rsid w:val="007528F2"/>
    <w:rsid w:val="00752AD5"/>
    <w:rsid w:val="00754879"/>
    <w:rsid w:val="007550A2"/>
    <w:rsid w:val="00761178"/>
    <w:rsid w:val="00761BDD"/>
    <w:rsid w:val="00762030"/>
    <w:rsid w:val="00762205"/>
    <w:rsid w:val="00763079"/>
    <w:rsid w:val="007636C8"/>
    <w:rsid w:val="00763DD6"/>
    <w:rsid w:val="007647D3"/>
    <w:rsid w:val="00765155"/>
    <w:rsid w:val="007654AB"/>
    <w:rsid w:val="0076694A"/>
    <w:rsid w:val="007700A8"/>
    <w:rsid w:val="00771A1D"/>
    <w:rsid w:val="00773D43"/>
    <w:rsid w:val="00773F22"/>
    <w:rsid w:val="00775238"/>
    <w:rsid w:val="0077647A"/>
    <w:rsid w:val="007778D1"/>
    <w:rsid w:val="007830EC"/>
    <w:rsid w:val="00784B55"/>
    <w:rsid w:val="00784CD1"/>
    <w:rsid w:val="00786267"/>
    <w:rsid w:val="00786BD6"/>
    <w:rsid w:val="00786FD7"/>
    <w:rsid w:val="0078799D"/>
    <w:rsid w:val="007907F6"/>
    <w:rsid w:val="007917E1"/>
    <w:rsid w:val="007925F8"/>
    <w:rsid w:val="00792A67"/>
    <w:rsid w:val="00792F0F"/>
    <w:rsid w:val="00793611"/>
    <w:rsid w:val="00794187"/>
    <w:rsid w:val="00795C4B"/>
    <w:rsid w:val="00796001"/>
    <w:rsid w:val="0079605A"/>
    <w:rsid w:val="007A137A"/>
    <w:rsid w:val="007A280D"/>
    <w:rsid w:val="007A4B85"/>
    <w:rsid w:val="007A54AB"/>
    <w:rsid w:val="007A7B8A"/>
    <w:rsid w:val="007A7F8A"/>
    <w:rsid w:val="007B04E3"/>
    <w:rsid w:val="007B0DCA"/>
    <w:rsid w:val="007B1765"/>
    <w:rsid w:val="007B57FA"/>
    <w:rsid w:val="007B7932"/>
    <w:rsid w:val="007B7E78"/>
    <w:rsid w:val="007C26EC"/>
    <w:rsid w:val="007C3196"/>
    <w:rsid w:val="007C330B"/>
    <w:rsid w:val="007C381C"/>
    <w:rsid w:val="007C3FA3"/>
    <w:rsid w:val="007C43D2"/>
    <w:rsid w:val="007C4537"/>
    <w:rsid w:val="007C6391"/>
    <w:rsid w:val="007D09EB"/>
    <w:rsid w:val="007D1006"/>
    <w:rsid w:val="007D2EF5"/>
    <w:rsid w:val="007D37A0"/>
    <w:rsid w:val="007D3BE5"/>
    <w:rsid w:val="007D428F"/>
    <w:rsid w:val="007D49BF"/>
    <w:rsid w:val="007D6C1B"/>
    <w:rsid w:val="007D7460"/>
    <w:rsid w:val="007E10F8"/>
    <w:rsid w:val="007E2059"/>
    <w:rsid w:val="007E4D42"/>
    <w:rsid w:val="007E4E19"/>
    <w:rsid w:val="007E546D"/>
    <w:rsid w:val="007E5ED8"/>
    <w:rsid w:val="007E7B67"/>
    <w:rsid w:val="007F191A"/>
    <w:rsid w:val="007F1BD0"/>
    <w:rsid w:val="007F35B2"/>
    <w:rsid w:val="007F3972"/>
    <w:rsid w:val="007F563D"/>
    <w:rsid w:val="007F5BB9"/>
    <w:rsid w:val="007F61BE"/>
    <w:rsid w:val="007F7FC9"/>
    <w:rsid w:val="0080152D"/>
    <w:rsid w:val="0080196D"/>
    <w:rsid w:val="00801DD0"/>
    <w:rsid w:val="00802F52"/>
    <w:rsid w:val="00804ABD"/>
    <w:rsid w:val="00805968"/>
    <w:rsid w:val="00810456"/>
    <w:rsid w:val="00815821"/>
    <w:rsid w:val="00815CCD"/>
    <w:rsid w:val="0081665F"/>
    <w:rsid w:val="00817729"/>
    <w:rsid w:val="00817891"/>
    <w:rsid w:val="00820196"/>
    <w:rsid w:val="008203A6"/>
    <w:rsid w:val="008255B2"/>
    <w:rsid w:val="00830F72"/>
    <w:rsid w:val="00832D69"/>
    <w:rsid w:val="00832EA0"/>
    <w:rsid w:val="008343B7"/>
    <w:rsid w:val="008349FD"/>
    <w:rsid w:val="00836996"/>
    <w:rsid w:val="008413DA"/>
    <w:rsid w:val="00841586"/>
    <w:rsid w:val="00842587"/>
    <w:rsid w:val="008446C3"/>
    <w:rsid w:val="0084479B"/>
    <w:rsid w:val="00844B58"/>
    <w:rsid w:val="00844D84"/>
    <w:rsid w:val="00844D86"/>
    <w:rsid w:val="00844E9B"/>
    <w:rsid w:val="00845956"/>
    <w:rsid w:val="00846EF7"/>
    <w:rsid w:val="00847914"/>
    <w:rsid w:val="00847924"/>
    <w:rsid w:val="00847A7D"/>
    <w:rsid w:val="0085036E"/>
    <w:rsid w:val="00850E9C"/>
    <w:rsid w:val="0085292F"/>
    <w:rsid w:val="00852A50"/>
    <w:rsid w:val="00852D2A"/>
    <w:rsid w:val="00853B15"/>
    <w:rsid w:val="0085462E"/>
    <w:rsid w:val="0085677D"/>
    <w:rsid w:val="008573C1"/>
    <w:rsid w:val="008602C5"/>
    <w:rsid w:val="00860BA8"/>
    <w:rsid w:val="0086135C"/>
    <w:rsid w:val="00865735"/>
    <w:rsid w:val="008658F8"/>
    <w:rsid w:val="00867001"/>
    <w:rsid w:val="0086716E"/>
    <w:rsid w:val="00867BA3"/>
    <w:rsid w:val="00867F2A"/>
    <w:rsid w:val="008707FE"/>
    <w:rsid w:val="00870AA7"/>
    <w:rsid w:val="008715E7"/>
    <w:rsid w:val="0087228B"/>
    <w:rsid w:val="00872515"/>
    <w:rsid w:val="00872FEA"/>
    <w:rsid w:val="00874DAD"/>
    <w:rsid w:val="008751DB"/>
    <w:rsid w:val="008752B9"/>
    <w:rsid w:val="00881FFE"/>
    <w:rsid w:val="00882A42"/>
    <w:rsid w:val="00883C78"/>
    <w:rsid w:val="00884A0B"/>
    <w:rsid w:val="008904EC"/>
    <w:rsid w:val="00890787"/>
    <w:rsid w:val="00891F63"/>
    <w:rsid w:val="00892AC1"/>
    <w:rsid w:val="0089452E"/>
    <w:rsid w:val="0089567F"/>
    <w:rsid w:val="00895F17"/>
    <w:rsid w:val="008968FD"/>
    <w:rsid w:val="00896FA2"/>
    <w:rsid w:val="008971E2"/>
    <w:rsid w:val="00897C75"/>
    <w:rsid w:val="008A0BB1"/>
    <w:rsid w:val="008A40B2"/>
    <w:rsid w:val="008A4458"/>
    <w:rsid w:val="008A5D3C"/>
    <w:rsid w:val="008A6D44"/>
    <w:rsid w:val="008B0512"/>
    <w:rsid w:val="008B23FE"/>
    <w:rsid w:val="008B25AC"/>
    <w:rsid w:val="008B2C15"/>
    <w:rsid w:val="008B4714"/>
    <w:rsid w:val="008B5311"/>
    <w:rsid w:val="008B7657"/>
    <w:rsid w:val="008B7A6E"/>
    <w:rsid w:val="008C04DA"/>
    <w:rsid w:val="008C0F06"/>
    <w:rsid w:val="008C1AFD"/>
    <w:rsid w:val="008C2085"/>
    <w:rsid w:val="008C47A1"/>
    <w:rsid w:val="008C5499"/>
    <w:rsid w:val="008C5D2B"/>
    <w:rsid w:val="008C68DC"/>
    <w:rsid w:val="008D53AA"/>
    <w:rsid w:val="008E0690"/>
    <w:rsid w:val="008E0F60"/>
    <w:rsid w:val="008E2F15"/>
    <w:rsid w:val="008E3A59"/>
    <w:rsid w:val="008E4663"/>
    <w:rsid w:val="008E5E1D"/>
    <w:rsid w:val="008E6241"/>
    <w:rsid w:val="008E7C19"/>
    <w:rsid w:val="008F1B58"/>
    <w:rsid w:val="008F1F21"/>
    <w:rsid w:val="008F2016"/>
    <w:rsid w:val="008F2305"/>
    <w:rsid w:val="008F24C1"/>
    <w:rsid w:val="008F2F5D"/>
    <w:rsid w:val="008F4CDD"/>
    <w:rsid w:val="008F60AB"/>
    <w:rsid w:val="008F6F15"/>
    <w:rsid w:val="009025F9"/>
    <w:rsid w:val="00903E16"/>
    <w:rsid w:val="009045C9"/>
    <w:rsid w:val="00906E4E"/>
    <w:rsid w:val="00907104"/>
    <w:rsid w:val="00910FAD"/>
    <w:rsid w:val="00911143"/>
    <w:rsid w:val="0091425A"/>
    <w:rsid w:val="00915BBF"/>
    <w:rsid w:val="009172CE"/>
    <w:rsid w:val="00917B5C"/>
    <w:rsid w:val="00920178"/>
    <w:rsid w:val="0092163D"/>
    <w:rsid w:val="00921AD7"/>
    <w:rsid w:val="00921BF3"/>
    <w:rsid w:val="00921C03"/>
    <w:rsid w:val="00922024"/>
    <w:rsid w:val="00923F36"/>
    <w:rsid w:val="00924440"/>
    <w:rsid w:val="00924A14"/>
    <w:rsid w:val="00924D47"/>
    <w:rsid w:val="00924F0E"/>
    <w:rsid w:val="009260C1"/>
    <w:rsid w:val="009266CE"/>
    <w:rsid w:val="009273DE"/>
    <w:rsid w:val="00927B36"/>
    <w:rsid w:val="00930EC6"/>
    <w:rsid w:val="00931447"/>
    <w:rsid w:val="00932A0F"/>
    <w:rsid w:val="009340F6"/>
    <w:rsid w:val="009346F1"/>
    <w:rsid w:val="00935C58"/>
    <w:rsid w:val="00936C6E"/>
    <w:rsid w:val="00940017"/>
    <w:rsid w:val="00941705"/>
    <w:rsid w:val="0094345F"/>
    <w:rsid w:val="00944A35"/>
    <w:rsid w:val="00946929"/>
    <w:rsid w:val="009475EA"/>
    <w:rsid w:val="00952298"/>
    <w:rsid w:val="00952A37"/>
    <w:rsid w:val="0095360B"/>
    <w:rsid w:val="009550CA"/>
    <w:rsid w:val="009579DA"/>
    <w:rsid w:val="00957A56"/>
    <w:rsid w:val="00957DF0"/>
    <w:rsid w:val="009606E8"/>
    <w:rsid w:val="00961EB5"/>
    <w:rsid w:val="00962757"/>
    <w:rsid w:val="00963747"/>
    <w:rsid w:val="00964100"/>
    <w:rsid w:val="00964122"/>
    <w:rsid w:val="00965612"/>
    <w:rsid w:val="00967619"/>
    <w:rsid w:val="0097158E"/>
    <w:rsid w:val="00971F41"/>
    <w:rsid w:val="00972713"/>
    <w:rsid w:val="00972EED"/>
    <w:rsid w:val="00973DBA"/>
    <w:rsid w:val="00974C25"/>
    <w:rsid w:val="00975E09"/>
    <w:rsid w:val="00975EDB"/>
    <w:rsid w:val="009762A2"/>
    <w:rsid w:val="00976BFB"/>
    <w:rsid w:val="00983C42"/>
    <w:rsid w:val="00983D43"/>
    <w:rsid w:val="00983E7E"/>
    <w:rsid w:val="009874B2"/>
    <w:rsid w:val="00992753"/>
    <w:rsid w:val="009934D2"/>
    <w:rsid w:val="0099365A"/>
    <w:rsid w:val="009936B6"/>
    <w:rsid w:val="00994583"/>
    <w:rsid w:val="0099464A"/>
    <w:rsid w:val="009967AE"/>
    <w:rsid w:val="00997919"/>
    <w:rsid w:val="009A08D2"/>
    <w:rsid w:val="009A1B6A"/>
    <w:rsid w:val="009A2219"/>
    <w:rsid w:val="009A2C69"/>
    <w:rsid w:val="009A30C4"/>
    <w:rsid w:val="009A3514"/>
    <w:rsid w:val="009A3E30"/>
    <w:rsid w:val="009A580F"/>
    <w:rsid w:val="009A5B97"/>
    <w:rsid w:val="009A6F70"/>
    <w:rsid w:val="009B08E0"/>
    <w:rsid w:val="009B14B6"/>
    <w:rsid w:val="009B1817"/>
    <w:rsid w:val="009B1BCC"/>
    <w:rsid w:val="009B1D1C"/>
    <w:rsid w:val="009B27CE"/>
    <w:rsid w:val="009B46A0"/>
    <w:rsid w:val="009B47BD"/>
    <w:rsid w:val="009B654A"/>
    <w:rsid w:val="009C08B5"/>
    <w:rsid w:val="009C1782"/>
    <w:rsid w:val="009C2205"/>
    <w:rsid w:val="009C235B"/>
    <w:rsid w:val="009C2A73"/>
    <w:rsid w:val="009C3B35"/>
    <w:rsid w:val="009C44D5"/>
    <w:rsid w:val="009C4520"/>
    <w:rsid w:val="009C496E"/>
    <w:rsid w:val="009C5085"/>
    <w:rsid w:val="009C5986"/>
    <w:rsid w:val="009C5A71"/>
    <w:rsid w:val="009C633B"/>
    <w:rsid w:val="009C72AA"/>
    <w:rsid w:val="009C79C1"/>
    <w:rsid w:val="009C7CAE"/>
    <w:rsid w:val="009D2A63"/>
    <w:rsid w:val="009D2F65"/>
    <w:rsid w:val="009D323B"/>
    <w:rsid w:val="009D5CAB"/>
    <w:rsid w:val="009D6644"/>
    <w:rsid w:val="009D6653"/>
    <w:rsid w:val="009D74BB"/>
    <w:rsid w:val="009D7E61"/>
    <w:rsid w:val="009E0384"/>
    <w:rsid w:val="009E082F"/>
    <w:rsid w:val="009E280E"/>
    <w:rsid w:val="009E2DD8"/>
    <w:rsid w:val="009E430E"/>
    <w:rsid w:val="009E5A2F"/>
    <w:rsid w:val="009E6495"/>
    <w:rsid w:val="009E7634"/>
    <w:rsid w:val="009F006F"/>
    <w:rsid w:val="009F0A5E"/>
    <w:rsid w:val="009F18E2"/>
    <w:rsid w:val="009F1986"/>
    <w:rsid w:val="009F24BE"/>
    <w:rsid w:val="009F2644"/>
    <w:rsid w:val="009F31B4"/>
    <w:rsid w:val="009F4765"/>
    <w:rsid w:val="009F4CD1"/>
    <w:rsid w:val="009F5BDB"/>
    <w:rsid w:val="009F711C"/>
    <w:rsid w:val="009F79A0"/>
    <w:rsid w:val="00A007F4"/>
    <w:rsid w:val="00A019C9"/>
    <w:rsid w:val="00A022E4"/>
    <w:rsid w:val="00A02CAB"/>
    <w:rsid w:val="00A03620"/>
    <w:rsid w:val="00A03807"/>
    <w:rsid w:val="00A0476A"/>
    <w:rsid w:val="00A05E43"/>
    <w:rsid w:val="00A069D8"/>
    <w:rsid w:val="00A06F44"/>
    <w:rsid w:val="00A1205A"/>
    <w:rsid w:val="00A1303F"/>
    <w:rsid w:val="00A130C7"/>
    <w:rsid w:val="00A13E1D"/>
    <w:rsid w:val="00A15B71"/>
    <w:rsid w:val="00A1609B"/>
    <w:rsid w:val="00A161D1"/>
    <w:rsid w:val="00A163EB"/>
    <w:rsid w:val="00A168EF"/>
    <w:rsid w:val="00A16A9D"/>
    <w:rsid w:val="00A16E0E"/>
    <w:rsid w:val="00A17376"/>
    <w:rsid w:val="00A20761"/>
    <w:rsid w:val="00A2105A"/>
    <w:rsid w:val="00A21690"/>
    <w:rsid w:val="00A21783"/>
    <w:rsid w:val="00A24B7B"/>
    <w:rsid w:val="00A256F7"/>
    <w:rsid w:val="00A2659A"/>
    <w:rsid w:val="00A2704F"/>
    <w:rsid w:val="00A27124"/>
    <w:rsid w:val="00A30BED"/>
    <w:rsid w:val="00A31419"/>
    <w:rsid w:val="00A31699"/>
    <w:rsid w:val="00A32899"/>
    <w:rsid w:val="00A32DC4"/>
    <w:rsid w:val="00A3454D"/>
    <w:rsid w:val="00A37C30"/>
    <w:rsid w:val="00A41A05"/>
    <w:rsid w:val="00A424ED"/>
    <w:rsid w:val="00A42B9D"/>
    <w:rsid w:val="00A42E54"/>
    <w:rsid w:val="00A44F1A"/>
    <w:rsid w:val="00A45AE2"/>
    <w:rsid w:val="00A46CBB"/>
    <w:rsid w:val="00A46F9C"/>
    <w:rsid w:val="00A510D1"/>
    <w:rsid w:val="00A51496"/>
    <w:rsid w:val="00A515DD"/>
    <w:rsid w:val="00A527A1"/>
    <w:rsid w:val="00A53474"/>
    <w:rsid w:val="00A53789"/>
    <w:rsid w:val="00A54EC7"/>
    <w:rsid w:val="00A54F20"/>
    <w:rsid w:val="00A55B0B"/>
    <w:rsid w:val="00A5774D"/>
    <w:rsid w:val="00A57B42"/>
    <w:rsid w:val="00A57B9B"/>
    <w:rsid w:val="00A6048E"/>
    <w:rsid w:val="00A61019"/>
    <w:rsid w:val="00A6153A"/>
    <w:rsid w:val="00A615FC"/>
    <w:rsid w:val="00A61F59"/>
    <w:rsid w:val="00A62C30"/>
    <w:rsid w:val="00A63470"/>
    <w:rsid w:val="00A635E8"/>
    <w:rsid w:val="00A63DB6"/>
    <w:rsid w:val="00A64C25"/>
    <w:rsid w:val="00A6571C"/>
    <w:rsid w:val="00A65861"/>
    <w:rsid w:val="00A66BD6"/>
    <w:rsid w:val="00A673C8"/>
    <w:rsid w:val="00A67863"/>
    <w:rsid w:val="00A7086D"/>
    <w:rsid w:val="00A73F70"/>
    <w:rsid w:val="00A74C80"/>
    <w:rsid w:val="00A80071"/>
    <w:rsid w:val="00A823CD"/>
    <w:rsid w:val="00A85131"/>
    <w:rsid w:val="00A85E3F"/>
    <w:rsid w:val="00A90C15"/>
    <w:rsid w:val="00A91D95"/>
    <w:rsid w:val="00A92FD9"/>
    <w:rsid w:val="00A93FC9"/>
    <w:rsid w:val="00A944F2"/>
    <w:rsid w:val="00A95640"/>
    <w:rsid w:val="00A96C6D"/>
    <w:rsid w:val="00A96E3B"/>
    <w:rsid w:val="00A96E6F"/>
    <w:rsid w:val="00A97B7B"/>
    <w:rsid w:val="00AA0220"/>
    <w:rsid w:val="00AA05B6"/>
    <w:rsid w:val="00AA0FAC"/>
    <w:rsid w:val="00AA104B"/>
    <w:rsid w:val="00AA16FE"/>
    <w:rsid w:val="00AA22E5"/>
    <w:rsid w:val="00AA2ECF"/>
    <w:rsid w:val="00AA3999"/>
    <w:rsid w:val="00AA3AD9"/>
    <w:rsid w:val="00AA609F"/>
    <w:rsid w:val="00AB1A64"/>
    <w:rsid w:val="00AB3CFE"/>
    <w:rsid w:val="00AB5924"/>
    <w:rsid w:val="00AB5C66"/>
    <w:rsid w:val="00AB64FE"/>
    <w:rsid w:val="00AB6955"/>
    <w:rsid w:val="00AC030F"/>
    <w:rsid w:val="00AC16D3"/>
    <w:rsid w:val="00AC30D5"/>
    <w:rsid w:val="00AC445A"/>
    <w:rsid w:val="00AC6302"/>
    <w:rsid w:val="00AC67B6"/>
    <w:rsid w:val="00AD0F30"/>
    <w:rsid w:val="00AD399D"/>
    <w:rsid w:val="00AD3C6B"/>
    <w:rsid w:val="00AD4CAC"/>
    <w:rsid w:val="00AD4DA6"/>
    <w:rsid w:val="00AD5193"/>
    <w:rsid w:val="00AD6604"/>
    <w:rsid w:val="00AE0626"/>
    <w:rsid w:val="00AE1FBD"/>
    <w:rsid w:val="00AE4D0A"/>
    <w:rsid w:val="00AE4F88"/>
    <w:rsid w:val="00AF09EA"/>
    <w:rsid w:val="00AF0A44"/>
    <w:rsid w:val="00AF2EE0"/>
    <w:rsid w:val="00AF38E7"/>
    <w:rsid w:val="00AF3C6D"/>
    <w:rsid w:val="00AF45C3"/>
    <w:rsid w:val="00AF4B41"/>
    <w:rsid w:val="00AF51A1"/>
    <w:rsid w:val="00B001E3"/>
    <w:rsid w:val="00B00A31"/>
    <w:rsid w:val="00B0147E"/>
    <w:rsid w:val="00B01762"/>
    <w:rsid w:val="00B06DC3"/>
    <w:rsid w:val="00B078F2"/>
    <w:rsid w:val="00B07C24"/>
    <w:rsid w:val="00B10D9C"/>
    <w:rsid w:val="00B119FF"/>
    <w:rsid w:val="00B11B3E"/>
    <w:rsid w:val="00B12463"/>
    <w:rsid w:val="00B1260F"/>
    <w:rsid w:val="00B1538B"/>
    <w:rsid w:val="00B16A6D"/>
    <w:rsid w:val="00B16FFF"/>
    <w:rsid w:val="00B17008"/>
    <w:rsid w:val="00B17317"/>
    <w:rsid w:val="00B17B88"/>
    <w:rsid w:val="00B17ECF"/>
    <w:rsid w:val="00B21086"/>
    <w:rsid w:val="00B2124A"/>
    <w:rsid w:val="00B21713"/>
    <w:rsid w:val="00B2178A"/>
    <w:rsid w:val="00B220B8"/>
    <w:rsid w:val="00B2335F"/>
    <w:rsid w:val="00B238BB"/>
    <w:rsid w:val="00B23E87"/>
    <w:rsid w:val="00B25C83"/>
    <w:rsid w:val="00B26054"/>
    <w:rsid w:val="00B2625A"/>
    <w:rsid w:val="00B26622"/>
    <w:rsid w:val="00B3091B"/>
    <w:rsid w:val="00B33533"/>
    <w:rsid w:val="00B356C7"/>
    <w:rsid w:val="00B36CDC"/>
    <w:rsid w:val="00B37047"/>
    <w:rsid w:val="00B40273"/>
    <w:rsid w:val="00B409D5"/>
    <w:rsid w:val="00B40FCA"/>
    <w:rsid w:val="00B44C2B"/>
    <w:rsid w:val="00B46214"/>
    <w:rsid w:val="00B50C3B"/>
    <w:rsid w:val="00B51AB2"/>
    <w:rsid w:val="00B51CF2"/>
    <w:rsid w:val="00B521D5"/>
    <w:rsid w:val="00B542C7"/>
    <w:rsid w:val="00B556B1"/>
    <w:rsid w:val="00B558B9"/>
    <w:rsid w:val="00B55A9B"/>
    <w:rsid w:val="00B57EF1"/>
    <w:rsid w:val="00B601C8"/>
    <w:rsid w:val="00B60AC2"/>
    <w:rsid w:val="00B61656"/>
    <w:rsid w:val="00B619A2"/>
    <w:rsid w:val="00B622AD"/>
    <w:rsid w:val="00B62E96"/>
    <w:rsid w:val="00B63E98"/>
    <w:rsid w:val="00B643B8"/>
    <w:rsid w:val="00B66733"/>
    <w:rsid w:val="00B66787"/>
    <w:rsid w:val="00B72446"/>
    <w:rsid w:val="00B731A2"/>
    <w:rsid w:val="00B7336F"/>
    <w:rsid w:val="00B737A8"/>
    <w:rsid w:val="00B75F8F"/>
    <w:rsid w:val="00B76996"/>
    <w:rsid w:val="00B76EFF"/>
    <w:rsid w:val="00B76F09"/>
    <w:rsid w:val="00B77C35"/>
    <w:rsid w:val="00B80781"/>
    <w:rsid w:val="00B817D6"/>
    <w:rsid w:val="00B85231"/>
    <w:rsid w:val="00B8568B"/>
    <w:rsid w:val="00B85DEF"/>
    <w:rsid w:val="00B87F28"/>
    <w:rsid w:val="00B92D83"/>
    <w:rsid w:val="00B941A2"/>
    <w:rsid w:val="00B94C30"/>
    <w:rsid w:val="00B94ED0"/>
    <w:rsid w:val="00B97097"/>
    <w:rsid w:val="00B973BB"/>
    <w:rsid w:val="00B97483"/>
    <w:rsid w:val="00B97E41"/>
    <w:rsid w:val="00B97E51"/>
    <w:rsid w:val="00BA0B79"/>
    <w:rsid w:val="00BA0FAA"/>
    <w:rsid w:val="00BA32F3"/>
    <w:rsid w:val="00BA3D9D"/>
    <w:rsid w:val="00BA57CD"/>
    <w:rsid w:val="00BA5F21"/>
    <w:rsid w:val="00BA6C83"/>
    <w:rsid w:val="00BA6EFC"/>
    <w:rsid w:val="00BA7E6A"/>
    <w:rsid w:val="00BB1D40"/>
    <w:rsid w:val="00BB238E"/>
    <w:rsid w:val="00BB3843"/>
    <w:rsid w:val="00BB4137"/>
    <w:rsid w:val="00BB4E03"/>
    <w:rsid w:val="00BB66D4"/>
    <w:rsid w:val="00BC290B"/>
    <w:rsid w:val="00BC3309"/>
    <w:rsid w:val="00BC3695"/>
    <w:rsid w:val="00BC4707"/>
    <w:rsid w:val="00BC4B28"/>
    <w:rsid w:val="00BC5AB1"/>
    <w:rsid w:val="00BD03C2"/>
    <w:rsid w:val="00BD0733"/>
    <w:rsid w:val="00BD0FDD"/>
    <w:rsid w:val="00BD2CD0"/>
    <w:rsid w:val="00BD303A"/>
    <w:rsid w:val="00BD38C1"/>
    <w:rsid w:val="00BD52A4"/>
    <w:rsid w:val="00BD727D"/>
    <w:rsid w:val="00BE2C82"/>
    <w:rsid w:val="00BE433D"/>
    <w:rsid w:val="00BE4400"/>
    <w:rsid w:val="00BE4A62"/>
    <w:rsid w:val="00BE5787"/>
    <w:rsid w:val="00BE5BAA"/>
    <w:rsid w:val="00BE6B20"/>
    <w:rsid w:val="00BE7662"/>
    <w:rsid w:val="00BE7A2C"/>
    <w:rsid w:val="00BE7C95"/>
    <w:rsid w:val="00BF05BF"/>
    <w:rsid w:val="00BF09E6"/>
    <w:rsid w:val="00BF19D9"/>
    <w:rsid w:val="00BF2FD4"/>
    <w:rsid w:val="00BF3706"/>
    <w:rsid w:val="00BF445E"/>
    <w:rsid w:val="00BF4936"/>
    <w:rsid w:val="00BF4E18"/>
    <w:rsid w:val="00BF525C"/>
    <w:rsid w:val="00BF53D3"/>
    <w:rsid w:val="00BF5569"/>
    <w:rsid w:val="00BF59F3"/>
    <w:rsid w:val="00BF6921"/>
    <w:rsid w:val="00BF72CC"/>
    <w:rsid w:val="00C002C4"/>
    <w:rsid w:val="00C00579"/>
    <w:rsid w:val="00C01098"/>
    <w:rsid w:val="00C01391"/>
    <w:rsid w:val="00C04093"/>
    <w:rsid w:val="00C051A9"/>
    <w:rsid w:val="00C05382"/>
    <w:rsid w:val="00C06F0C"/>
    <w:rsid w:val="00C07DB6"/>
    <w:rsid w:val="00C116CF"/>
    <w:rsid w:val="00C12F80"/>
    <w:rsid w:val="00C13FD6"/>
    <w:rsid w:val="00C144F6"/>
    <w:rsid w:val="00C153F5"/>
    <w:rsid w:val="00C17FE8"/>
    <w:rsid w:val="00C204F6"/>
    <w:rsid w:val="00C21F4B"/>
    <w:rsid w:val="00C232B9"/>
    <w:rsid w:val="00C24140"/>
    <w:rsid w:val="00C27469"/>
    <w:rsid w:val="00C3189C"/>
    <w:rsid w:val="00C32396"/>
    <w:rsid w:val="00C335F7"/>
    <w:rsid w:val="00C3476D"/>
    <w:rsid w:val="00C35431"/>
    <w:rsid w:val="00C35ED5"/>
    <w:rsid w:val="00C36770"/>
    <w:rsid w:val="00C4079F"/>
    <w:rsid w:val="00C414CA"/>
    <w:rsid w:val="00C418FF"/>
    <w:rsid w:val="00C44232"/>
    <w:rsid w:val="00C46A20"/>
    <w:rsid w:val="00C53760"/>
    <w:rsid w:val="00C5516E"/>
    <w:rsid w:val="00C5551D"/>
    <w:rsid w:val="00C6136C"/>
    <w:rsid w:val="00C61BB9"/>
    <w:rsid w:val="00C64158"/>
    <w:rsid w:val="00C6436E"/>
    <w:rsid w:val="00C65CB4"/>
    <w:rsid w:val="00C65E06"/>
    <w:rsid w:val="00C7070F"/>
    <w:rsid w:val="00C70A47"/>
    <w:rsid w:val="00C72EAA"/>
    <w:rsid w:val="00C73E84"/>
    <w:rsid w:val="00C745B0"/>
    <w:rsid w:val="00C74A2A"/>
    <w:rsid w:val="00C76524"/>
    <w:rsid w:val="00C778A3"/>
    <w:rsid w:val="00C778F1"/>
    <w:rsid w:val="00C80172"/>
    <w:rsid w:val="00C8076B"/>
    <w:rsid w:val="00C809D2"/>
    <w:rsid w:val="00C81978"/>
    <w:rsid w:val="00C84392"/>
    <w:rsid w:val="00C85A10"/>
    <w:rsid w:val="00C86EAB"/>
    <w:rsid w:val="00C90128"/>
    <w:rsid w:val="00C91CD7"/>
    <w:rsid w:val="00C97DDF"/>
    <w:rsid w:val="00CA35A3"/>
    <w:rsid w:val="00CA526D"/>
    <w:rsid w:val="00CA529A"/>
    <w:rsid w:val="00CB01BC"/>
    <w:rsid w:val="00CB108E"/>
    <w:rsid w:val="00CB16E0"/>
    <w:rsid w:val="00CB3946"/>
    <w:rsid w:val="00CB40F0"/>
    <w:rsid w:val="00CB4424"/>
    <w:rsid w:val="00CB44A2"/>
    <w:rsid w:val="00CB6217"/>
    <w:rsid w:val="00CB7B53"/>
    <w:rsid w:val="00CB7C2B"/>
    <w:rsid w:val="00CC005F"/>
    <w:rsid w:val="00CC00A1"/>
    <w:rsid w:val="00CC082C"/>
    <w:rsid w:val="00CC0DCA"/>
    <w:rsid w:val="00CC217A"/>
    <w:rsid w:val="00CC24F0"/>
    <w:rsid w:val="00CC291C"/>
    <w:rsid w:val="00CC2E6E"/>
    <w:rsid w:val="00CC3C69"/>
    <w:rsid w:val="00CC47FA"/>
    <w:rsid w:val="00CC4B38"/>
    <w:rsid w:val="00CC5C8B"/>
    <w:rsid w:val="00CD03CA"/>
    <w:rsid w:val="00CD24DA"/>
    <w:rsid w:val="00CD354D"/>
    <w:rsid w:val="00CD3717"/>
    <w:rsid w:val="00CD3F8C"/>
    <w:rsid w:val="00CD40E6"/>
    <w:rsid w:val="00CD4154"/>
    <w:rsid w:val="00CD5B63"/>
    <w:rsid w:val="00CD5DC2"/>
    <w:rsid w:val="00CD7CE3"/>
    <w:rsid w:val="00CD7FE7"/>
    <w:rsid w:val="00CE0C5A"/>
    <w:rsid w:val="00CE38AF"/>
    <w:rsid w:val="00CE3A97"/>
    <w:rsid w:val="00CE6447"/>
    <w:rsid w:val="00CE654D"/>
    <w:rsid w:val="00CE66AB"/>
    <w:rsid w:val="00CE6B40"/>
    <w:rsid w:val="00CE6B8E"/>
    <w:rsid w:val="00CE75FF"/>
    <w:rsid w:val="00CF07BA"/>
    <w:rsid w:val="00CF12B3"/>
    <w:rsid w:val="00CF1D94"/>
    <w:rsid w:val="00CF31F8"/>
    <w:rsid w:val="00CF6A35"/>
    <w:rsid w:val="00CF6B62"/>
    <w:rsid w:val="00CF74FB"/>
    <w:rsid w:val="00CF7554"/>
    <w:rsid w:val="00CF7641"/>
    <w:rsid w:val="00CF7900"/>
    <w:rsid w:val="00D00FF6"/>
    <w:rsid w:val="00D01450"/>
    <w:rsid w:val="00D01DD7"/>
    <w:rsid w:val="00D04135"/>
    <w:rsid w:val="00D05E10"/>
    <w:rsid w:val="00D07ACA"/>
    <w:rsid w:val="00D1030F"/>
    <w:rsid w:val="00D11988"/>
    <w:rsid w:val="00D120FA"/>
    <w:rsid w:val="00D1228F"/>
    <w:rsid w:val="00D12F38"/>
    <w:rsid w:val="00D1300E"/>
    <w:rsid w:val="00D13814"/>
    <w:rsid w:val="00D13D7D"/>
    <w:rsid w:val="00D160DB"/>
    <w:rsid w:val="00D1689B"/>
    <w:rsid w:val="00D16C30"/>
    <w:rsid w:val="00D16DD4"/>
    <w:rsid w:val="00D17BD9"/>
    <w:rsid w:val="00D17E6F"/>
    <w:rsid w:val="00D200A5"/>
    <w:rsid w:val="00D22329"/>
    <w:rsid w:val="00D23FA1"/>
    <w:rsid w:val="00D2643D"/>
    <w:rsid w:val="00D2676D"/>
    <w:rsid w:val="00D31B4B"/>
    <w:rsid w:val="00D32235"/>
    <w:rsid w:val="00D3228B"/>
    <w:rsid w:val="00D3488D"/>
    <w:rsid w:val="00D40F31"/>
    <w:rsid w:val="00D412B6"/>
    <w:rsid w:val="00D41F64"/>
    <w:rsid w:val="00D42BCA"/>
    <w:rsid w:val="00D43567"/>
    <w:rsid w:val="00D44055"/>
    <w:rsid w:val="00D47591"/>
    <w:rsid w:val="00D5063B"/>
    <w:rsid w:val="00D52765"/>
    <w:rsid w:val="00D528EE"/>
    <w:rsid w:val="00D52A79"/>
    <w:rsid w:val="00D53DB6"/>
    <w:rsid w:val="00D53E47"/>
    <w:rsid w:val="00D53FDC"/>
    <w:rsid w:val="00D54085"/>
    <w:rsid w:val="00D541E7"/>
    <w:rsid w:val="00D566C0"/>
    <w:rsid w:val="00D602F3"/>
    <w:rsid w:val="00D64E38"/>
    <w:rsid w:val="00D651BF"/>
    <w:rsid w:val="00D66CA7"/>
    <w:rsid w:val="00D67E16"/>
    <w:rsid w:val="00D70B59"/>
    <w:rsid w:val="00D7172B"/>
    <w:rsid w:val="00D7199C"/>
    <w:rsid w:val="00D719D9"/>
    <w:rsid w:val="00D72902"/>
    <w:rsid w:val="00D754C4"/>
    <w:rsid w:val="00D7643B"/>
    <w:rsid w:val="00D76A0D"/>
    <w:rsid w:val="00D7708D"/>
    <w:rsid w:val="00D80DDD"/>
    <w:rsid w:val="00D81357"/>
    <w:rsid w:val="00D81CF1"/>
    <w:rsid w:val="00D828DC"/>
    <w:rsid w:val="00D82C08"/>
    <w:rsid w:val="00D82DE2"/>
    <w:rsid w:val="00D8387A"/>
    <w:rsid w:val="00D83A32"/>
    <w:rsid w:val="00D8577D"/>
    <w:rsid w:val="00D85AFE"/>
    <w:rsid w:val="00D90CC1"/>
    <w:rsid w:val="00D90F12"/>
    <w:rsid w:val="00D91EAB"/>
    <w:rsid w:val="00D92FEF"/>
    <w:rsid w:val="00D93DC4"/>
    <w:rsid w:val="00D93F07"/>
    <w:rsid w:val="00D952AD"/>
    <w:rsid w:val="00D95896"/>
    <w:rsid w:val="00D968C9"/>
    <w:rsid w:val="00DA18B0"/>
    <w:rsid w:val="00DA4738"/>
    <w:rsid w:val="00DA50C3"/>
    <w:rsid w:val="00DB05D4"/>
    <w:rsid w:val="00DB14B1"/>
    <w:rsid w:val="00DB540C"/>
    <w:rsid w:val="00DB54CF"/>
    <w:rsid w:val="00DB6BCA"/>
    <w:rsid w:val="00DB79AC"/>
    <w:rsid w:val="00DC02FE"/>
    <w:rsid w:val="00DC2785"/>
    <w:rsid w:val="00DC5746"/>
    <w:rsid w:val="00DC789E"/>
    <w:rsid w:val="00DD1B9D"/>
    <w:rsid w:val="00DD3652"/>
    <w:rsid w:val="00DD392E"/>
    <w:rsid w:val="00DD4A76"/>
    <w:rsid w:val="00DD4C1A"/>
    <w:rsid w:val="00DD4D61"/>
    <w:rsid w:val="00DD5C2B"/>
    <w:rsid w:val="00DD5DDF"/>
    <w:rsid w:val="00DD6D83"/>
    <w:rsid w:val="00DD7EDF"/>
    <w:rsid w:val="00DE040D"/>
    <w:rsid w:val="00DE289A"/>
    <w:rsid w:val="00DE293C"/>
    <w:rsid w:val="00DE4F55"/>
    <w:rsid w:val="00DE5607"/>
    <w:rsid w:val="00DE5ED4"/>
    <w:rsid w:val="00DE615F"/>
    <w:rsid w:val="00DE7996"/>
    <w:rsid w:val="00DE7A62"/>
    <w:rsid w:val="00DE7D9F"/>
    <w:rsid w:val="00DF0F01"/>
    <w:rsid w:val="00DF1152"/>
    <w:rsid w:val="00DF3027"/>
    <w:rsid w:val="00DF4AAA"/>
    <w:rsid w:val="00DF4CC0"/>
    <w:rsid w:val="00DF71CC"/>
    <w:rsid w:val="00E012A6"/>
    <w:rsid w:val="00E01465"/>
    <w:rsid w:val="00E024FC"/>
    <w:rsid w:val="00E0360E"/>
    <w:rsid w:val="00E04EBE"/>
    <w:rsid w:val="00E06308"/>
    <w:rsid w:val="00E1150C"/>
    <w:rsid w:val="00E13FCD"/>
    <w:rsid w:val="00E1420D"/>
    <w:rsid w:val="00E146CF"/>
    <w:rsid w:val="00E1523E"/>
    <w:rsid w:val="00E154DC"/>
    <w:rsid w:val="00E177E0"/>
    <w:rsid w:val="00E218F6"/>
    <w:rsid w:val="00E21985"/>
    <w:rsid w:val="00E22ABE"/>
    <w:rsid w:val="00E22E4A"/>
    <w:rsid w:val="00E26DC4"/>
    <w:rsid w:val="00E26E7F"/>
    <w:rsid w:val="00E27AD8"/>
    <w:rsid w:val="00E307D2"/>
    <w:rsid w:val="00E310DA"/>
    <w:rsid w:val="00E31A1D"/>
    <w:rsid w:val="00E33100"/>
    <w:rsid w:val="00E34391"/>
    <w:rsid w:val="00E35E8B"/>
    <w:rsid w:val="00E36E6F"/>
    <w:rsid w:val="00E37062"/>
    <w:rsid w:val="00E40D54"/>
    <w:rsid w:val="00E431CB"/>
    <w:rsid w:val="00E441A6"/>
    <w:rsid w:val="00E446B8"/>
    <w:rsid w:val="00E455B8"/>
    <w:rsid w:val="00E457EA"/>
    <w:rsid w:val="00E460CC"/>
    <w:rsid w:val="00E4623C"/>
    <w:rsid w:val="00E47817"/>
    <w:rsid w:val="00E50620"/>
    <w:rsid w:val="00E50C5A"/>
    <w:rsid w:val="00E51B40"/>
    <w:rsid w:val="00E536D3"/>
    <w:rsid w:val="00E56145"/>
    <w:rsid w:val="00E57A62"/>
    <w:rsid w:val="00E609CA"/>
    <w:rsid w:val="00E60A96"/>
    <w:rsid w:val="00E6518F"/>
    <w:rsid w:val="00E70055"/>
    <w:rsid w:val="00E73F99"/>
    <w:rsid w:val="00E73FC7"/>
    <w:rsid w:val="00E74061"/>
    <w:rsid w:val="00E75DBD"/>
    <w:rsid w:val="00E771CC"/>
    <w:rsid w:val="00E77E55"/>
    <w:rsid w:val="00E811EB"/>
    <w:rsid w:val="00E81AC3"/>
    <w:rsid w:val="00E83314"/>
    <w:rsid w:val="00E83493"/>
    <w:rsid w:val="00E8536C"/>
    <w:rsid w:val="00E867B7"/>
    <w:rsid w:val="00E869AE"/>
    <w:rsid w:val="00E87B77"/>
    <w:rsid w:val="00E918A1"/>
    <w:rsid w:val="00E9333C"/>
    <w:rsid w:val="00E93DD0"/>
    <w:rsid w:val="00E9411C"/>
    <w:rsid w:val="00E9455A"/>
    <w:rsid w:val="00E96CF5"/>
    <w:rsid w:val="00E9758E"/>
    <w:rsid w:val="00E97745"/>
    <w:rsid w:val="00E979E1"/>
    <w:rsid w:val="00EA046B"/>
    <w:rsid w:val="00EA1ED5"/>
    <w:rsid w:val="00EA22E6"/>
    <w:rsid w:val="00EA33A4"/>
    <w:rsid w:val="00EA3DBE"/>
    <w:rsid w:val="00EA4E4C"/>
    <w:rsid w:val="00EA518B"/>
    <w:rsid w:val="00EA5FEE"/>
    <w:rsid w:val="00EA75A4"/>
    <w:rsid w:val="00EA7CF7"/>
    <w:rsid w:val="00EB1229"/>
    <w:rsid w:val="00EB1E0F"/>
    <w:rsid w:val="00EB45CA"/>
    <w:rsid w:val="00EB5C41"/>
    <w:rsid w:val="00EB7171"/>
    <w:rsid w:val="00EC06BF"/>
    <w:rsid w:val="00EC14A2"/>
    <w:rsid w:val="00EC1B96"/>
    <w:rsid w:val="00EC1FA2"/>
    <w:rsid w:val="00EC5C13"/>
    <w:rsid w:val="00EC5FE0"/>
    <w:rsid w:val="00EC7F65"/>
    <w:rsid w:val="00ED3060"/>
    <w:rsid w:val="00ED3DEB"/>
    <w:rsid w:val="00ED52FE"/>
    <w:rsid w:val="00ED58B3"/>
    <w:rsid w:val="00ED77BC"/>
    <w:rsid w:val="00EE0026"/>
    <w:rsid w:val="00EE04E3"/>
    <w:rsid w:val="00EE062F"/>
    <w:rsid w:val="00EE3D0A"/>
    <w:rsid w:val="00EE3FB1"/>
    <w:rsid w:val="00EE4168"/>
    <w:rsid w:val="00EE4BF8"/>
    <w:rsid w:val="00EE7624"/>
    <w:rsid w:val="00EF0062"/>
    <w:rsid w:val="00EF21B3"/>
    <w:rsid w:val="00EF2A41"/>
    <w:rsid w:val="00EF30B5"/>
    <w:rsid w:val="00EF369D"/>
    <w:rsid w:val="00EF4D21"/>
    <w:rsid w:val="00EF77B8"/>
    <w:rsid w:val="00F000A1"/>
    <w:rsid w:val="00F008A4"/>
    <w:rsid w:val="00F010A2"/>
    <w:rsid w:val="00F0291D"/>
    <w:rsid w:val="00F02C94"/>
    <w:rsid w:val="00F03D60"/>
    <w:rsid w:val="00F0418C"/>
    <w:rsid w:val="00F0593D"/>
    <w:rsid w:val="00F0649C"/>
    <w:rsid w:val="00F078B0"/>
    <w:rsid w:val="00F11E22"/>
    <w:rsid w:val="00F1264C"/>
    <w:rsid w:val="00F12DC9"/>
    <w:rsid w:val="00F13AB7"/>
    <w:rsid w:val="00F13BC1"/>
    <w:rsid w:val="00F14BC7"/>
    <w:rsid w:val="00F150F8"/>
    <w:rsid w:val="00F15BB4"/>
    <w:rsid w:val="00F2013C"/>
    <w:rsid w:val="00F20EEE"/>
    <w:rsid w:val="00F216D3"/>
    <w:rsid w:val="00F21B62"/>
    <w:rsid w:val="00F21C35"/>
    <w:rsid w:val="00F23AB6"/>
    <w:rsid w:val="00F23FA2"/>
    <w:rsid w:val="00F245E5"/>
    <w:rsid w:val="00F2484E"/>
    <w:rsid w:val="00F24AEE"/>
    <w:rsid w:val="00F24F8A"/>
    <w:rsid w:val="00F25F33"/>
    <w:rsid w:val="00F26A2A"/>
    <w:rsid w:val="00F27E0E"/>
    <w:rsid w:val="00F35863"/>
    <w:rsid w:val="00F35EF3"/>
    <w:rsid w:val="00F36AE0"/>
    <w:rsid w:val="00F37028"/>
    <w:rsid w:val="00F373A0"/>
    <w:rsid w:val="00F377C4"/>
    <w:rsid w:val="00F3784B"/>
    <w:rsid w:val="00F407F3"/>
    <w:rsid w:val="00F4228E"/>
    <w:rsid w:val="00F437EC"/>
    <w:rsid w:val="00F456FE"/>
    <w:rsid w:val="00F4765C"/>
    <w:rsid w:val="00F50729"/>
    <w:rsid w:val="00F51466"/>
    <w:rsid w:val="00F52BAA"/>
    <w:rsid w:val="00F53216"/>
    <w:rsid w:val="00F546AD"/>
    <w:rsid w:val="00F56F6B"/>
    <w:rsid w:val="00F5720B"/>
    <w:rsid w:val="00F577FB"/>
    <w:rsid w:val="00F57CC2"/>
    <w:rsid w:val="00F57FC7"/>
    <w:rsid w:val="00F60059"/>
    <w:rsid w:val="00F60572"/>
    <w:rsid w:val="00F606D2"/>
    <w:rsid w:val="00F60E62"/>
    <w:rsid w:val="00F6152A"/>
    <w:rsid w:val="00F6161B"/>
    <w:rsid w:val="00F61C20"/>
    <w:rsid w:val="00F62126"/>
    <w:rsid w:val="00F63648"/>
    <w:rsid w:val="00F63D98"/>
    <w:rsid w:val="00F642A8"/>
    <w:rsid w:val="00F65398"/>
    <w:rsid w:val="00F708D2"/>
    <w:rsid w:val="00F70A52"/>
    <w:rsid w:val="00F70D27"/>
    <w:rsid w:val="00F74F69"/>
    <w:rsid w:val="00F77718"/>
    <w:rsid w:val="00F80B18"/>
    <w:rsid w:val="00F81ACC"/>
    <w:rsid w:val="00F82787"/>
    <w:rsid w:val="00F83654"/>
    <w:rsid w:val="00F842FB"/>
    <w:rsid w:val="00F84F21"/>
    <w:rsid w:val="00F8658B"/>
    <w:rsid w:val="00F86734"/>
    <w:rsid w:val="00F91855"/>
    <w:rsid w:val="00F922B6"/>
    <w:rsid w:val="00F927CD"/>
    <w:rsid w:val="00F93139"/>
    <w:rsid w:val="00F9365D"/>
    <w:rsid w:val="00F93DB5"/>
    <w:rsid w:val="00F95657"/>
    <w:rsid w:val="00F95791"/>
    <w:rsid w:val="00F95C09"/>
    <w:rsid w:val="00F97C1D"/>
    <w:rsid w:val="00FA09A0"/>
    <w:rsid w:val="00FA1D08"/>
    <w:rsid w:val="00FA4798"/>
    <w:rsid w:val="00FA5AE2"/>
    <w:rsid w:val="00FB04C8"/>
    <w:rsid w:val="00FB07BE"/>
    <w:rsid w:val="00FB08DB"/>
    <w:rsid w:val="00FB0ABC"/>
    <w:rsid w:val="00FB10EF"/>
    <w:rsid w:val="00FB141A"/>
    <w:rsid w:val="00FB20C5"/>
    <w:rsid w:val="00FB405C"/>
    <w:rsid w:val="00FB4B0B"/>
    <w:rsid w:val="00FB5930"/>
    <w:rsid w:val="00FB6B7A"/>
    <w:rsid w:val="00FB720D"/>
    <w:rsid w:val="00FC033A"/>
    <w:rsid w:val="00FC27FF"/>
    <w:rsid w:val="00FC2D43"/>
    <w:rsid w:val="00FC38B1"/>
    <w:rsid w:val="00FC4648"/>
    <w:rsid w:val="00FC4CA4"/>
    <w:rsid w:val="00FC4D5E"/>
    <w:rsid w:val="00FC5A3E"/>
    <w:rsid w:val="00FC6CF2"/>
    <w:rsid w:val="00FD0508"/>
    <w:rsid w:val="00FD1B5C"/>
    <w:rsid w:val="00FD27CA"/>
    <w:rsid w:val="00FD294B"/>
    <w:rsid w:val="00FD5328"/>
    <w:rsid w:val="00FD6D8F"/>
    <w:rsid w:val="00FD73DC"/>
    <w:rsid w:val="00FE04C4"/>
    <w:rsid w:val="00FE06A6"/>
    <w:rsid w:val="00FE07AB"/>
    <w:rsid w:val="00FE10C0"/>
    <w:rsid w:val="00FE1A2C"/>
    <w:rsid w:val="00FE1C49"/>
    <w:rsid w:val="00FE2729"/>
    <w:rsid w:val="00FE3270"/>
    <w:rsid w:val="00FE36B1"/>
    <w:rsid w:val="00FE389C"/>
    <w:rsid w:val="00FE5E8D"/>
    <w:rsid w:val="00FE6A66"/>
    <w:rsid w:val="00FE789B"/>
    <w:rsid w:val="00FE7FD0"/>
    <w:rsid w:val="00FF0A6A"/>
    <w:rsid w:val="00FF193F"/>
    <w:rsid w:val="00FF2253"/>
    <w:rsid w:val="00FF576E"/>
    <w:rsid w:val="00FF7520"/>
    <w:rsid w:val="00FF7BC2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AFD06"/>
  <w15:chartTrackingRefBased/>
  <w15:docId w15:val="{511E02B3-FBA6-4DCB-B9A5-C889985F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link w:val="Rubrik1Char"/>
    <w:uiPriority w:val="9"/>
    <w:rsid w:val="00EA1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0A1B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2A3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STPunktlista">
    <w:name w:val="LST Punktlista"/>
    <w:basedOn w:val="LSTBrdtext"/>
    <w:qFormat/>
    <w:rsid w:val="00E0360E"/>
    <w:pPr>
      <w:numPr>
        <w:numId w:val="8"/>
      </w:numPr>
      <w:spacing w:after="0"/>
      <w:ind w:left="714" w:hanging="357"/>
    </w:pPr>
  </w:style>
  <w:style w:type="paragraph" w:styleId="Sidhuvud">
    <w:name w:val="header"/>
    <w:basedOn w:val="Normal"/>
    <w:link w:val="SidhuvudChar"/>
    <w:uiPriority w:val="99"/>
    <w:unhideWhenUsed/>
    <w:rsid w:val="00296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6096"/>
  </w:style>
  <w:style w:type="paragraph" w:styleId="Sidfot">
    <w:name w:val="footer"/>
    <w:basedOn w:val="Normal"/>
    <w:link w:val="SidfotChar"/>
    <w:uiPriority w:val="99"/>
    <w:unhideWhenUsed/>
    <w:rsid w:val="00296096"/>
    <w:pPr>
      <w:tabs>
        <w:tab w:val="center" w:pos="4536"/>
        <w:tab w:val="right" w:pos="9072"/>
      </w:tabs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F006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F006F"/>
    <w:rPr>
      <w:color w:val="605E5C"/>
      <w:shd w:val="clear" w:color="auto" w:fill="E1DFDD"/>
    </w:rPr>
  </w:style>
  <w:style w:type="character" w:customStyle="1" w:styleId="SidfotChar">
    <w:name w:val="Sidfot Char"/>
    <w:basedOn w:val="Standardstycketeckensnitt"/>
    <w:link w:val="Sidfot"/>
    <w:uiPriority w:val="99"/>
    <w:rsid w:val="00296096"/>
  </w:style>
  <w:style w:type="table" w:styleId="Tabellrutnt">
    <w:name w:val="Table Grid"/>
    <w:basedOn w:val="Normaltabell"/>
    <w:uiPriority w:val="39"/>
    <w:rsid w:val="00BB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1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42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76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4765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4765C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F4765C"/>
    <w:rPr>
      <w:vertAlign w:val="superscript"/>
    </w:rPr>
  </w:style>
  <w:style w:type="paragraph" w:customStyle="1" w:styleId="LSTRubrik3">
    <w:name w:val="LST Rubrik 3"/>
    <w:qFormat/>
    <w:rsid w:val="00C809D2"/>
    <w:pPr>
      <w:keepNext/>
      <w:spacing w:before="240" w:after="60"/>
    </w:pPr>
    <w:rPr>
      <w:rFonts w:cs="Times New Roman"/>
      <w:b/>
      <w:bCs/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2321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2321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23212"/>
    <w:rPr>
      <w:vertAlign w:val="superscript"/>
    </w:rPr>
  </w:style>
  <w:style w:type="paragraph" w:customStyle="1" w:styleId="LSTRubrik1">
    <w:name w:val="LST Rubrik 1"/>
    <w:next w:val="Normal"/>
    <w:qFormat/>
    <w:rsid w:val="00E0360E"/>
    <w:pPr>
      <w:keepNext/>
      <w:outlineLvl w:val="0"/>
    </w:pPr>
    <w:rPr>
      <w:b/>
      <w:bCs/>
      <w:sz w:val="36"/>
      <w:szCs w:val="34"/>
    </w:rPr>
  </w:style>
  <w:style w:type="paragraph" w:customStyle="1" w:styleId="LSTRubrik2">
    <w:name w:val="LST Rubrik 2"/>
    <w:autoRedefine/>
    <w:qFormat/>
    <w:rsid w:val="00E0360E"/>
    <w:pPr>
      <w:keepNext/>
      <w:tabs>
        <w:tab w:val="left" w:pos="709"/>
        <w:tab w:val="left" w:pos="4962"/>
      </w:tabs>
      <w:spacing w:before="360" w:after="60" w:line="240" w:lineRule="auto"/>
      <w:outlineLvl w:val="1"/>
    </w:pPr>
    <w:rPr>
      <w:rFonts w:cstheme="minorHAnsi"/>
      <w:b/>
      <w:sz w:val="28"/>
      <w:szCs w:val="28"/>
    </w:rPr>
  </w:style>
  <w:style w:type="paragraph" w:customStyle="1" w:styleId="LSTBrdtext">
    <w:name w:val="LST Brödtext"/>
    <w:qFormat/>
    <w:rsid w:val="00E0360E"/>
    <w:pPr>
      <w:spacing w:after="120"/>
    </w:pPr>
    <w:rPr>
      <w:color w:val="000000" w:themeColor="text1"/>
    </w:rPr>
  </w:style>
  <w:style w:type="paragraph" w:customStyle="1" w:styleId="LSTFigurbeskrivning">
    <w:name w:val="LST Figur beskrivning"/>
    <w:basedOn w:val="Normal"/>
    <w:qFormat/>
    <w:rsid w:val="00296096"/>
    <w:pPr>
      <w:spacing w:before="120" w:after="360"/>
    </w:pPr>
    <w:rPr>
      <w:rFonts w:ascii="Calibri" w:hAnsi="Calibri" w:cs="Calibri"/>
      <w:color w:val="000000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0A1B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0A1B29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A1E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076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076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0767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3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328"/>
    <w:rPr>
      <w:b/>
      <w:bCs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2A30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rdtexten-Nyhetsbrev">
    <w:name w:val="Brödtexten - Nyhetsbrev"/>
    <w:basedOn w:val="Normal"/>
    <w:qFormat/>
    <w:rsid w:val="00C809D2"/>
    <w:pPr>
      <w:autoSpaceDE w:val="0"/>
      <w:autoSpaceDN w:val="0"/>
      <w:adjustRightInd w:val="0"/>
      <w:spacing w:after="240" w:line="240" w:lineRule="auto"/>
    </w:pPr>
    <w:rPr>
      <w:rFonts w:eastAsia="Times New Roman" w:cs="Times New Roman"/>
      <w:szCs w:val="24"/>
      <w:lang w:eastAsia="sv-SE"/>
    </w:rPr>
  </w:style>
  <w:style w:type="paragraph" w:customStyle="1" w:styleId="Faktarutabrdtext-Nyhetsbrev">
    <w:name w:val="Faktaruta brödtext - Nyhetsbrev"/>
    <w:basedOn w:val="Normal"/>
    <w:qFormat/>
    <w:rsid w:val="00567E06"/>
    <w:pPr>
      <w:spacing w:after="80" w:line="240" w:lineRule="auto"/>
    </w:pPr>
    <w:rPr>
      <w:rFonts w:ascii="Arial" w:eastAsia="Times New Roman" w:hAnsi="Arial" w:cs="Arial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56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88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09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29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18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0512-001\Desktop\PB_MU2021\Covid_ekonomi_17no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5E30-2AB2-4213-A0C4-A3F2CBCD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Covid_ekonomi_17nov.dotx</Template>
  <TotalTime>109</TotalTime>
  <Pages>13</Pages>
  <Words>1696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Länsinvånarnas syn på sin ekonomi och livskvalitet under covid-19</vt:lpstr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Länsinvånarnas syn på sin ekonomi och livskvalitet under covid-19</dc:title>
  <dc:subject/>
  <dc:creator>Bark Per</dc:creator>
  <cp:keywords/>
  <dc:description/>
  <cp:lastModifiedBy>Graseman Gunhild</cp:lastModifiedBy>
  <cp:revision>13</cp:revision>
  <cp:lastPrinted>2021-03-01T16:33:00Z</cp:lastPrinted>
  <dcterms:created xsi:type="dcterms:W3CDTF">2021-11-29T08:12:00Z</dcterms:created>
  <dcterms:modified xsi:type="dcterms:W3CDTF">2021-11-29T10:03:00Z</dcterms:modified>
</cp:coreProperties>
</file>