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C525E" w14:textId="77777777" w:rsidR="003F1EBF" w:rsidRDefault="003F1EBF" w:rsidP="003F1EBF">
      <w:bookmarkStart w:id="0" w:name="_GoBack"/>
      <w:bookmarkEnd w:id="0"/>
    </w:p>
    <w:p w14:paraId="730C525F" w14:textId="77777777" w:rsidR="000423C1" w:rsidRPr="00427302" w:rsidRDefault="000423C1" w:rsidP="00BD1F51">
      <w:pPr>
        <w:pStyle w:val="Rubrik1"/>
        <w:rPr>
          <w:color w:val="6B8537"/>
        </w:rPr>
      </w:pPr>
      <w:r w:rsidRPr="00A754D7">
        <w:rPr>
          <w:caps/>
          <w:color w:val="6B8537"/>
          <w:sz w:val="112"/>
          <w:szCs w:val="112"/>
        </w:rPr>
        <w:t>Samhällsorientering</w:t>
      </w:r>
      <w:r w:rsidRPr="00427302">
        <w:rPr>
          <w:color w:val="6B8537"/>
        </w:rPr>
        <w:br/>
      </w:r>
      <w:r w:rsidR="003F1EBF" w:rsidRPr="00A754D7">
        <w:rPr>
          <w:color w:val="6B8537"/>
          <w:sz w:val="80"/>
          <w:szCs w:val="80"/>
        </w:rPr>
        <w:t xml:space="preserve">- </w:t>
      </w:r>
      <w:r w:rsidR="00427302" w:rsidRPr="00A754D7">
        <w:rPr>
          <w:color w:val="6B8537"/>
          <w:sz w:val="80"/>
          <w:szCs w:val="80"/>
        </w:rPr>
        <w:t>för dig som är ny i Sverige</w:t>
      </w:r>
    </w:p>
    <w:p w14:paraId="730C5260" w14:textId="77777777" w:rsidR="000423C1" w:rsidRDefault="000423C1" w:rsidP="00F70C84">
      <w:pPr>
        <w:rPr>
          <w:b/>
          <w:sz w:val="36"/>
          <w:szCs w:val="36"/>
        </w:rPr>
      </w:pPr>
    </w:p>
    <w:p w14:paraId="730C5261" w14:textId="77777777" w:rsidR="003F1EBF" w:rsidRPr="001D3041" w:rsidRDefault="003F1EBF" w:rsidP="00F70C84">
      <w:pPr>
        <w:rPr>
          <w:b/>
          <w:sz w:val="36"/>
          <w:szCs w:val="36"/>
        </w:rPr>
      </w:pPr>
    </w:p>
    <w:p w14:paraId="730C5262" w14:textId="77777777" w:rsidR="001D3041" w:rsidRDefault="00A147D8" w:rsidP="009739F8">
      <w:pPr>
        <w:rPr>
          <w:b/>
          <w:sz w:val="40"/>
          <w:szCs w:val="36"/>
        </w:rPr>
      </w:pPr>
      <w:r w:rsidRPr="00A754D7">
        <w:rPr>
          <w:b/>
          <w:sz w:val="40"/>
          <w:szCs w:val="36"/>
        </w:rPr>
        <w:t>Samhällsorientering är en kurs om det svenska samhället, för dig som är ny i</w:t>
      </w:r>
      <w:r w:rsidR="00A754D7" w:rsidRPr="00A754D7">
        <w:rPr>
          <w:b/>
          <w:sz w:val="40"/>
          <w:szCs w:val="36"/>
        </w:rPr>
        <w:t xml:space="preserve"> </w:t>
      </w:r>
      <w:r w:rsidRPr="00A754D7">
        <w:rPr>
          <w:b/>
          <w:sz w:val="40"/>
          <w:szCs w:val="36"/>
        </w:rPr>
        <w:t>Sverige.</w:t>
      </w:r>
      <w:r w:rsidR="001D3041" w:rsidRPr="00A754D7">
        <w:rPr>
          <w:b/>
          <w:sz w:val="40"/>
          <w:szCs w:val="36"/>
        </w:rPr>
        <w:t xml:space="preserve"> </w:t>
      </w:r>
      <w:r w:rsidR="009739F8" w:rsidRPr="00A754D7">
        <w:rPr>
          <w:b/>
          <w:sz w:val="40"/>
          <w:szCs w:val="36"/>
        </w:rPr>
        <w:t>Du får kunskaper om dina rättigheter och skyldigheter, om svensk demokrati och om hur samhället är organiserat. Kursen ger dig viktig information - för en bra start</w:t>
      </w:r>
      <w:r w:rsidR="00A754D7" w:rsidRPr="00A754D7">
        <w:rPr>
          <w:b/>
          <w:sz w:val="40"/>
          <w:szCs w:val="36"/>
        </w:rPr>
        <w:t xml:space="preserve"> </w:t>
      </w:r>
      <w:r w:rsidR="009739F8" w:rsidRPr="00A754D7">
        <w:rPr>
          <w:b/>
          <w:sz w:val="40"/>
          <w:szCs w:val="36"/>
        </w:rPr>
        <w:t xml:space="preserve">i Sverige! </w:t>
      </w:r>
    </w:p>
    <w:p w14:paraId="730C5263" w14:textId="77777777" w:rsidR="00411431" w:rsidRPr="00A754D7" w:rsidRDefault="00411431" w:rsidP="009739F8">
      <w:pPr>
        <w:rPr>
          <w:b/>
          <w:sz w:val="40"/>
          <w:szCs w:val="36"/>
        </w:rPr>
      </w:pPr>
    </w:p>
    <w:p w14:paraId="730C5264" w14:textId="77777777" w:rsidR="008F4092" w:rsidRDefault="008F4092" w:rsidP="008F4092"/>
    <w:p w14:paraId="730C5265" w14:textId="77777777" w:rsidR="008F4092" w:rsidRPr="008F4092" w:rsidRDefault="008F4092" w:rsidP="008F4092">
      <w:pPr>
        <w:sectPr w:rsidR="008F4092" w:rsidRPr="008F4092" w:rsidSect="00A754D7">
          <w:headerReference w:type="first" r:id="rId12"/>
          <w:type w:val="continuous"/>
          <w:pgSz w:w="16839" w:h="23814" w:code="8"/>
          <w:pgMar w:top="3544" w:right="1985" w:bottom="851" w:left="1985" w:header="709" w:footer="709" w:gutter="0"/>
          <w:cols w:space="1134"/>
          <w:titlePg/>
          <w:docGrid w:linePitch="360"/>
        </w:sectPr>
      </w:pPr>
    </w:p>
    <w:p w14:paraId="730C5266" w14:textId="77777777" w:rsidR="00427302" w:rsidRPr="003F1EBF" w:rsidRDefault="00427302" w:rsidP="00427302">
      <w:pPr>
        <w:rPr>
          <w:sz w:val="36"/>
          <w:szCs w:val="36"/>
        </w:rPr>
      </w:pPr>
      <w:r w:rsidRPr="001D3041">
        <w:rPr>
          <w:sz w:val="36"/>
          <w:szCs w:val="36"/>
        </w:rPr>
        <w:lastRenderedPageBreak/>
        <w:t>Det handlar om praktiskt vardagsliv, till exempel frågor om</w:t>
      </w:r>
      <w:r>
        <w:rPr>
          <w:sz w:val="36"/>
          <w:szCs w:val="36"/>
        </w:rPr>
        <w:t xml:space="preserve"> </w:t>
      </w:r>
      <w:r w:rsidRPr="001D3041">
        <w:rPr>
          <w:sz w:val="36"/>
          <w:szCs w:val="36"/>
        </w:rPr>
        <w:t>arbete och utbildning</w:t>
      </w:r>
      <w:r>
        <w:rPr>
          <w:sz w:val="36"/>
          <w:szCs w:val="36"/>
        </w:rPr>
        <w:t>, b</w:t>
      </w:r>
      <w:r w:rsidRPr="001D3041">
        <w:rPr>
          <w:sz w:val="36"/>
          <w:szCs w:val="36"/>
        </w:rPr>
        <w:t>ostad</w:t>
      </w:r>
      <w:r>
        <w:rPr>
          <w:sz w:val="36"/>
          <w:szCs w:val="36"/>
        </w:rPr>
        <w:t xml:space="preserve">, </w:t>
      </w:r>
      <w:r w:rsidRPr="001D3041">
        <w:rPr>
          <w:sz w:val="36"/>
          <w:szCs w:val="36"/>
        </w:rPr>
        <w:t>hälsa och sjukvård</w:t>
      </w:r>
      <w:r>
        <w:rPr>
          <w:sz w:val="36"/>
          <w:szCs w:val="36"/>
        </w:rPr>
        <w:t xml:space="preserve"> samt </w:t>
      </w:r>
      <w:r w:rsidRPr="001D3041">
        <w:rPr>
          <w:sz w:val="36"/>
          <w:szCs w:val="36"/>
        </w:rPr>
        <w:t>barn och familj</w:t>
      </w:r>
      <w:r>
        <w:rPr>
          <w:sz w:val="36"/>
          <w:szCs w:val="36"/>
        </w:rPr>
        <w:t xml:space="preserve">. </w:t>
      </w:r>
      <w:r w:rsidRPr="001D3041">
        <w:rPr>
          <w:sz w:val="36"/>
          <w:szCs w:val="36"/>
        </w:rPr>
        <w:t>Kursen är på ditt modersmål eller annat språk som du kan. Du får lyssna, fråga och diskutera. Kursen är gratis!</w:t>
      </w:r>
    </w:p>
    <w:p w14:paraId="730C5267" w14:textId="77777777" w:rsidR="0027459B" w:rsidRPr="00427302" w:rsidRDefault="0027459B" w:rsidP="00427302">
      <w:pPr>
        <w:pStyle w:val="Rubrik2"/>
      </w:pPr>
      <w:r w:rsidRPr="00427302">
        <w:t>Kursinnehåll</w:t>
      </w:r>
    </w:p>
    <w:p w14:paraId="730C5268" w14:textId="77777777" w:rsidR="0027459B" w:rsidRDefault="006A3F65" w:rsidP="0027459B">
      <w:r w:rsidRPr="0027459B">
        <w:t>Åtta teman ingår i kursen:</w:t>
      </w:r>
      <w:r w:rsidR="001F7F96" w:rsidRPr="0027459B">
        <w:tab/>
      </w:r>
    </w:p>
    <w:p w14:paraId="730C5269" w14:textId="77777777" w:rsidR="0027459B" w:rsidRDefault="006A3F65" w:rsidP="00274922">
      <w:pPr>
        <w:pStyle w:val="Liststycke"/>
      </w:pPr>
      <w:r w:rsidRPr="0027459B">
        <w:t>Att komma till Sverige</w:t>
      </w:r>
    </w:p>
    <w:p w14:paraId="730C526A" w14:textId="77777777" w:rsidR="0027459B" w:rsidRDefault="006A3F65" w:rsidP="00274922">
      <w:pPr>
        <w:pStyle w:val="Liststycke"/>
      </w:pPr>
      <w:r w:rsidRPr="0027459B">
        <w:t>Att bo i Sverige</w:t>
      </w:r>
    </w:p>
    <w:p w14:paraId="730C526B" w14:textId="77777777" w:rsidR="0027459B" w:rsidRDefault="006A3F65" w:rsidP="00274922">
      <w:pPr>
        <w:pStyle w:val="Liststycke"/>
      </w:pPr>
      <w:r w:rsidRPr="0027459B">
        <w:t>Att försörja sig och utvecklas i Sverige</w:t>
      </w:r>
    </w:p>
    <w:p w14:paraId="730C526C" w14:textId="77777777" w:rsidR="0027459B" w:rsidRDefault="006A3F65" w:rsidP="00274922">
      <w:pPr>
        <w:pStyle w:val="Liststycke"/>
      </w:pPr>
      <w:r w:rsidRPr="0027459B">
        <w:t>Individens rättigheter och skyldigheter</w:t>
      </w:r>
    </w:p>
    <w:p w14:paraId="730C526D" w14:textId="77777777" w:rsidR="0027459B" w:rsidRDefault="006A3F65" w:rsidP="00274922">
      <w:pPr>
        <w:pStyle w:val="Liststycke"/>
      </w:pPr>
      <w:r w:rsidRPr="0027459B">
        <w:t>Att bilda familj och leva med barn i Sverige</w:t>
      </w:r>
    </w:p>
    <w:p w14:paraId="730C526E" w14:textId="77777777" w:rsidR="0027459B" w:rsidRDefault="006A3F65" w:rsidP="00274922">
      <w:pPr>
        <w:pStyle w:val="Liststycke"/>
      </w:pPr>
      <w:r w:rsidRPr="0027459B">
        <w:t>Att påverka i Sverige</w:t>
      </w:r>
    </w:p>
    <w:p w14:paraId="730C526F" w14:textId="77777777" w:rsidR="0027459B" w:rsidRDefault="006A3F65" w:rsidP="00274922">
      <w:pPr>
        <w:pStyle w:val="Liststycke"/>
      </w:pPr>
      <w:r w:rsidRPr="0027459B">
        <w:t>Att vårda sin hälsa i Sverige</w:t>
      </w:r>
    </w:p>
    <w:p w14:paraId="730C5270" w14:textId="77777777" w:rsidR="00324D31" w:rsidRPr="00B46C52" w:rsidRDefault="006A3F65" w:rsidP="00274922">
      <w:pPr>
        <w:pStyle w:val="Liststycke"/>
        <w:rPr>
          <w:rFonts w:eastAsiaTheme="majorEastAsia"/>
        </w:rPr>
      </w:pPr>
      <w:r w:rsidRPr="0027459B">
        <w:t>Att åldras i Sverige</w:t>
      </w:r>
    </w:p>
    <w:p w14:paraId="730C5271" w14:textId="77777777" w:rsidR="00B46C52" w:rsidRDefault="00B46C52" w:rsidP="00B46C52">
      <w:pPr>
        <w:rPr>
          <w:rFonts w:eastAsiaTheme="majorEastAsia"/>
        </w:rPr>
      </w:pPr>
    </w:p>
    <w:p w14:paraId="730C5272" w14:textId="77777777" w:rsidR="00B46C52" w:rsidRDefault="00B46C52" w:rsidP="00B46C52">
      <w:pPr>
        <w:rPr>
          <w:rFonts w:eastAsiaTheme="majorEastAsia"/>
        </w:rPr>
      </w:pPr>
    </w:p>
    <w:p w14:paraId="730C5273" w14:textId="77777777" w:rsidR="00B46C52" w:rsidRPr="00B46C52" w:rsidRDefault="00B46C52" w:rsidP="00B46C52">
      <w:pPr>
        <w:rPr>
          <w:rFonts w:eastAsiaTheme="majorEastAsia"/>
        </w:rPr>
      </w:pPr>
    </w:p>
    <w:p w14:paraId="730C5274" w14:textId="77777777" w:rsidR="00D103A0" w:rsidRPr="00F24A92" w:rsidRDefault="004B71A1" w:rsidP="00427302">
      <w:pPr>
        <w:pStyle w:val="Rubrik2"/>
      </w:pPr>
      <w:sdt>
        <w:sdtPr>
          <w:id w:val="982662809"/>
          <w:showingPlcHdr/>
          <w:picture/>
        </w:sdtPr>
        <w:sdtEndPr/>
        <w:sdtContent>
          <w:r w:rsidR="00B46C52">
            <w:rPr>
              <w:noProof/>
            </w:rPr>
            <w:drawing>
              <wp:inline distT="0" distB="0" distL="0" distR="0" wp14:anchorId="730C528E" wp14:editId="730C528F">
                <wp:extent cx="651510" cy="228600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512" cy="2328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27302">
        <w:br w:type="column"/>
      </w:r>
      <w:r w:rsidR="006A3F65" w:rsidRPr="00F24A92">
        <w:lastRenderedPageBreak/>
        <w:t xml:space="preserve">Vem kan gå kursen? </w:t>
      </w:r>
    </w:p>
    <w:p w14:paraId="730C5275" w14:textId="77777777" w:rsidR="00876468" w:rsidRDefault="00876468" w:rsidP="00876468">
      <w:r w:rsidRPr="00876468">
        <w:t xml:space="preserve">Samhällsorienteringen är för dig som är mellan 18 och 64 år, ny i Sverige och </w:t>
      </w:r>
    </w:p>
    <w:p w14:paraId="730C5276" w14:textId="77777777" w:rsidR="00427302" w:rsidRPr="00427302" w:rsidRDefault="00427302" w:rsidP="00876468">
      <w:pPr>
        <w:pStyle w:val="Liststycke"/>
      </w:pPr>
      <w:r w:rsidRPr="00427302">
        <w:t>har en etableringsplan</w:t>
      </w:r>
    </w:p>
    <w:p w14:paraId="730C5277" w14:textId="77777777" w:rsidR="006D6F30" w:rsidRDefault="00876468" w:rsidP="004E3CAC">
      <w:pPr>
        <w:pStyle w:val="Liststycke"/>
        <w:ind w:right="-228"/>
      </w:pPr>
      <w:r w:rsidRPr="00876468">
        <w:t xml:space="preserve">eller är anhöriginvandrare (och folkbokfördes i en kommun för första gången efter 1 maj </w:t>
      </w:r>
      <w:bookmarkStart w:id="1" w:name="Text2"/>
      <w:r w:rsidR="00411431">
        <w:fldChar w:fldCharType="begin">
          <w:ffData>
            <w:name w:val="Text2"/>
            <w:enabled/>
            <w:calcOnExit w:val="0"/>
            <w:textInput>
              <w:default w:val="2013"/>
            </w:textInput>
          </w:ffData>
        </w:fldChar>
      </w:r>
      <w:r w:rsidR="00411431">
        <w:instrText xml:space="preserve"> FORMTEXT </w:instrText>
      </w:r>
      <w:r w:rsidR="00411431">
        <w:fldChar w:fldCharType="separate"/>
      </w:r>
      <w:r w:rsidR="00411431">
        <w:rPr>
          <w:noProof/>
        </w:rPr>
        <w:t>13</w:t>
      </w:r>
      <w:r w:rsidR="00411431">
        <w:fldChar w:fldCharType="end"/>
      </w:r>
      <w:bookmarkEnd w:id="1"/>
      <w:r w:rsidR="00411431">
        <w:t>.</w:t>
      </w:r>
      <w:r w:rsidR="004E3CAC">
        <w:t>)</w:t>
      </w:r>
    </w:p>
    <w:p w14:paraId="730C5278" w14:textId="77777777" w:rsidR="00411431" w:rsidRDefault="00411431" w:rsidP="00411431"/>
    <w:p w14:paraId="730C5279" w14:textId="77777777" w:rsidR="00411431" w:rsidRDefault="00411431" w:rsidP="00411431">
      <w:r>
        <w:t xml:space="preserve">Samhällsorientering erbjuds </w:t>
      </w:r>
      <w:r w:rsidRPr="00A37973">
        <w:rPr>
          <w:b/>
        </w:rPr>
        <w:t xml:space="preserve">inte </w:t>
      </w:r>
      <w:r>
        <w:t>till dig som är:</w:t>
      </w:r>
    </w:p>
    <w:p w14:paraId="730C527A" w14:textId="77777777" w:rsidR="00411431" w:rsidRDefault="00411431" w:rsidP="00411431">
      <w:pPr>
        <w:pStyle w:val="Liststycke"/>
      </w:pPr>
      <w:r>
        <w:t xml:space="preserve">medborgare i ett EES-land eller Schweiz </w:t>
      </w:r>
    </w:p>
    <w:p w14:paraId="730C527B" w14:textId="77777777" w:rsidR="00411431" w:rsidRDefault="00411431" w:rsidP="00411431">
      <w:pPr>
        <w:pStyle w:val="Liststycke"/>
      </w:pPr>
      <w:r>
        <w:t xml:space="preserve">gymnasiestuderande   </w:t>
      </w:r>
    </w:p>
    <w:p w14:paraId="730C527C" w14:textId="77777777" w:rsidR="00411431" w:rsidRDefault="00411431" w:rsidP="00411431">
      <w:pPr>
        <w:pStyle w:val="Liststycke"/>
      </w:pPr>
      <w:r>
        <w:t xml:space="preserve">arbetskraftsinvandrare </w:t>
      </w:r>
    </w:p>
    <w:p w14:paraId="730C527D" w14:textId="77777777" w:rsidR="00411431" w:rsidRDefault="00411431" w:rsidP="00411431">
      <w:pPr>
        <w:pStyle w:val="Liststycke"/>
      </w:pPr>
      <w:r>
        <w:t>gäststuderande/gästforskare</w:t>
      </w:r>
    </w:p>
    <w:p w14:paraId="730C527E" w14:textId="77777777" w:rsidR="00D103A0" w:rsidRPr="0027459B" w:rsidRDefault="006E4533" w:rsidP="00427302">
      <w:pPr>
        <w:pStyle w:val="Rubrik2"/>
      </w:pPr>
      <w:r w:rsidRPr="0027459B">
        <w:t xml:space="preserve">Anmälan </w:t>
      </w:r>
    </w:p>
    <w:p w14:paraId="730C527F" w14:textId="77777777" w:rsidR="00D103A0" w:rsidRDefault="005236F3" w:rsidP="0027459B">
      <w:r w:rsidRPr="005236F3">
        <w:t>Du kan anmäla dig genom att kontakta oss</w:t>
      </w:r>
      <w:r>
        <w:t>.</w:t>
      </w:r>
    </w:p>
    <w:p w14:paraId="730C5280" w14:textId="77777777" w:rsidR="006A3F65" w:rsidRPr="0027459B" w:rsidRDefault="00F24A92" w:rsidP="0027459B">
      <w:r>
        <w:t>Telefon</w:t>
      </w:r>
      <w:r w:rsidR="004E3CAC"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6A3F65" w:rsidRPr="0027459B">
        <w:t xml:space="preserve"> </w:t>
      </w:r>
    </w:p>
    <w:p w14:paraId="730C5281" w14:textId="77777777" w:rsidR="00D103A0" w:rsidRDefault="00F24A92" w:rsidP="0027459B">
      <w:r>
        <w:t>E-post</w:t>
      </w:r>
      <w:r w:rsidR="004E3CAC"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6A3F65" w:rsidRPr="0027459B">
        <w:tab/>
      </w:r>
    </w:p>
    <w:p w14:paraId="730C5282" w14:textId="77777777" w:rsidR="005236F3" w:rsidRPr="0027459B" w:rsidRDefault="005236F3" w:rsidP="0027459B">
      <w:r>
        <w:t>Webbplats</w:t>
      </w:r>
      <w:r w:rsidR="004E3CAC"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0C5283" w14:textId="77777777" w:rsidR="006A3F65" w:rsidRPr="0027459B" w:rsidRDefault="00F24A92" w:rsidP="0027459B">
      <w:r>
        <w:t>Besöksadress</w:t>
      </w:r>
      <w:r w:rsidR="004E3CAC"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35F31" w:rsidRPr="0027459B">
        <w:t xml:space="preserve"> </w:t>
      </w:r>
    </w:p>
    <w:p w14:paraId="730C5284" w14:textId="77777777" w:rsidR="00835F31" w:rsidRDefault="00835F31" w:rsidP="0027459B"/>
    <w:p w14:paraId="730C5285" w14:textId="77777777" w:rsidR="00F24A92" w:rsidRDefault="005236F3" w:rsidP="001D3041">
      <w:r>
        <w:t xml:space="preserve">Du är också välkommen att kontakta oss om </w:t>
      </w:r>
      <w:r w:rsidR="00427302">
        <w:br/>
      </w:r>
      <w:r>
        <w:t>du har några frågor om kursen.</w:t>
      </w:r>
    </w:p>
    <w:p w14:paraId="730C5286" w14:textId="77777777" w:rsidR="007F1427" w:rsidRDefault="007F1427" w:rsidP="0027459B"/>
    <w:p w14:paraId="730C5287" w14:textId="77777777" w:rsidR="003F1EBF" w:rsidRPr="003F1EBF" w:rsidRDefault="003F1EBF" w:rsidP="00427302">
      <w:pPr>
        <w:pStyle w:val="Rubrik2"/>
        <w:sectPr w:rsidR="003F1EBF" w:rsidRPr="003F1EBF" w:rsidSect="00A754D7">
          <w:type w:val="continuous"/>
          <w:pgSz w:w="16839" w:h="23814" w:code="8"/>
          <w:pgMar w:top="2835" w:right="1985" w:bottom="2268" w:left="1985" w:header="709" w:footer="709" w:gutter="0"/>
          <w:cols w:num="2" w:space="567"/>
          <w:titlePg/>
          <w:docGrid w:linePitch="360"/>
        </w:sectPr>
      </w:pPr>
      <w:r w:rsidRPr="003F1EBF">
        <w:t>Välkommen!</w:t>
      </w:r>
    </w:p>
    <w:p w14:paraId="730C5288" w14:textId="77777777" w:rsidR="00B46C52" w:rsidRDefault="00B46C52" w:rsidP="00B46C52">
      <w:pPr>
        <w:rPr>
          <w:b/>
          <w:color w:val="6B8537"/>
          <w:sz w:val="26"/>
          <w:szCs w:val="26"/>
        </w:rPr>
      </w:pPr>
    </w:p>
    <w:p w14:paraId="730C5289" w14:textId="77777777" w:rsidR="00B46C52" w:rsidRDefault="00B46C52" w:rsidP="00B46C52">
      <w:pPr>
        <w:rPr>
          <w:b/>
          <w:color w:val="6B8537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C5290" wp14:editId="730C5291">
                <wp:simplePos x="0" y="0"/>
                <wp:positionH relativeFrom="column">
                  <wp:posOffset>4251325</wp:posOffset>
                </wp:positionH>
                <wp:positionV relativeFrom="paragraph">
                  <wp:posOffset>114935</wp:posOffset>
                </wp:positionV>
                <wp:extent cx="3911600" cy="1257300"/>
                <wp:effectExtent l="0" t="0" r="12700" b="19050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8B3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C5299" w14:textId="77777777" w:rsidR="00B46C52" w:rsidRDefault="00B46C52" w:rsidP="00B46C52">
                            <w:r w:rsidRPr="00A754D7">
                              <w:rPr>
                                <w:b/>
                                <w:color w:val="81A042"/>
                              </w:rPr>
                              <w:t>Tips</w:t>
                            </w:r>
                            <w:r w:rsidRPr="00427302">
                              <w:rPr>
                                <w:b/>
                                <w:color w:val="81A042"/>
                              </w:rPr>
                              <w:t>!</w:t>
                            </w:r>
                            <w:r w:rsidRPr="00427302">
                              <w:rPr>
                                <w:color w:val="81A042"/>
                              </w:rPr>
                              <w:t xml:space="preserve"> </w:t>
                            </w:r>
                            <w:hyperlink r:id="rId14" w:history="1">
                              <w:r w:rsidRPr="0027459B">
                                <w:rPr>
                                  <w:rStyle w:val="Hyperlnk"/>
                                  <w:color w:val="auto"/>
                                  <w:u w:val="none"/>
                                </w:rPr>
                                <w:t>www.informationsverige.se</w:t>
                              </w:r>
                            </w:hyperlink>
                            <w:r>
                              <w:rPr>
                                <w:rStyle w:val="Hyperlnk"/>
                                <w:color w:val="auto"/>
                                <w:u w:val="none"/>
                              </w:rPr>
                              <w:t xml:space="preserve"> ä</w:t>
                            </w:r>
                            <w:r w:rsidRPr="0027459B">
                              <w:t>r en webbportal för dig som är ny i Sverige. Här kan du läsa mer om det svenska samhället. All information finns på flera olika språk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34.75pt;margin-top:9.05pt;width:308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" filled="f" strokecolor="#708b39" strokeweight="2pt">
                <v:textbox>
                  <w:txbxContent>
                    <w:p w14:paraId="730C5299" w14:textId="77777777" w:rsidR="00B46C52" w:rsidRDefault="00B46C52" w:rsidP="00B46C52">
                      <w:r w:rsidRPr="00A754D7">
                        <w:rPr>
                          <w:b/>
                          <w:color w:val="81A042"/>
                        </w:rPr>
                        <w:t>Tips</w:t>
                      </w:r>
                      <w:r w:rsidRPr="00427302">
                        <w:rPr>
                          <w:b/>
                          <w:color w:val="81A042"/>
                        </w:rPr>
                        <w:t>!</w:t>
                      </w:r>
                      <w:r w:rsidRPr="00427302">
                        <w:rPr>
                          <w:color w:val="81A042"/>
                        </w:rPr>
                        <w:t xml:space="preserve"> </w:t>
                      </w:r>
                      <w:hyperlink r:id="rId15" w:history="1">
                        <w:r w:rsidRPr="0027459B">
                          <w:rPr>
                            <w:rStyle w:val="Hyperlnk"/>
                            <w:color w:val="auto"/>
                            <w:u w:val="none"/>
                          </w:rPr>
                          <w:t>www.informationsverige.se</w:t>
                        </w:r>
                      </w:hyperlink>
                      <w:r>
                        <w:rPr>
                          <w:rStyle w:val="Hyperlnk"/>
                          <w:color w:val="auto"/>
                          <w:u w:val="none"/>
                        </w:rPr>
                        <w:t xml:space="preserve"> ä</w:t>
                      </w:r>
                      <w:r w:rsidRPr="0027459B">
                        <w:t>r en webbportal för dig som är ny i Sverige. Här kan du läsa mer om det svenska samhället. All information finns på flera olika språk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30C528A" w14:textId="77777777" w:rsidR="00B46C52" w:rsidRPr="00427302" w:rsidRDefault="00B46C52" w:rsidP="00B46C52">
      <w:pPr>
        <w:rPr>
          <w:sz w:val="26"/>
          <w:szCs w:val="26"/>
        </w:rPr>
      </w:pPr>
      <w:r w:rsidRPr="00A754D7">
        <w:rPr>
          <w:b/>
          <w:color w:val="6B8537"/>
          <w:sz w:val="26"/>
          <w:szCs w:val="26"/>
        </w:rPr>
        <w:t>Telefon</w:t>
      </w:r>
      <w:r>
        <w:rPr>
          <w:b/>
          <w:color w:val="6B8537"/>
          <w:sz w:val="26"/>
          <w:szCs w:val="26"/>
        </w:rPr>
        <w:t>:</w:t>
      </w:r>
      <w:r w:rsidRPr="00A754D7">
        <w:rPr>
          <w:color w:val="6B8537"/>
          <w:sz w:val="26"/>
          <w:szCs w:val="26"/>
        </w:rPr>
        <w:t xml:space="preserve"> </w:t>
      </w:r>
      <w:r w:rsidRPr="00197D0D">
        <w:rPr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7D0D">
        <w:rPr>
          <w:sz w:val="26"/>
          <w:szCs w:val="26"/>
        </w:rPr>
        <w:instrText xml:space="preserve"> FORMTEXT </w:instrText>
      </w:r>
      <w:r w:rsidRPr="00197D0D">
        <w:rPr>
          <w:sz w:val="26"/>
          <w:szCs w:val="26"/>
        </w:rPr>
      </w:r>
      <w:r w:rsidRPr="00197D0D">
        <w:rPr>
          <w:sz w:val="26"/>
          <w:szCs w:val="26"/>
        </w:rPr>
        <w:fldChar w:fldCharType="separate"/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sz w:val="26"/>
          <w:szCs w:val="26"/>
        </w:rPr>
        <w:fldChar w:fldCharType="end"/>
      </w:r>
    </w:p>
    <w:p w14:paraId="730C528B" w14:textId="77777777" w:rsidR="00B46C52" w:rsidRPr="00427302" w:rsidRDefault="00B46C52" w:rsidP="00B46C52">
      <w:pPr>
        <w:rPr>
          <w:color w:val="81A042"/>
          <w:sz w:val="26"/>
          <w:szCs w:val="26"/>
        </w:rPr>
      </w:pPr>
      <w:r w:rsidRPr="00A754D7">
        <w:rPr>
          <w:b/>
          <w:color w:val="6B8537"/>
          <w:sz w:val="26"/>
          <w:szCs w:val="26"/>
        </w:rPr>
        <w:t>E-post</w:t>
      </w:r>
      <w:r>
        <w:rPr>
          <w:b/>
          <w:color w:val="6B8537"/>
          <w:sz w:val="26"/>
          <w:szCs w:val="26"/>
        </w:rPr>
        <w:t>:</w:t>
      </w:r>
      <w:r w:rsidRPr="00A754D7">
        <w:rPr>
          <w:color w:val="6B8537"/>
          <w:sz w:val="26"/>
          <w:szCs w:val="26"/>
        </w:rPr>
        <w:t xml:space="preserve"> </w:t>
      </w:r>
      <w:r w:rsidRPr="00197D0D">
        <w:rPr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7D0D">
        <w:rPr>
          <w:sz w:val="26"/>
          <w:szCs w:val="26"/>
        </w:rPr>
        <w:instrText xml:space="preserve"> FORMTEXT </w:instrText>
      </w:r>
      <w:r w:rsidRPr="00197D0D">
        <w:rPr>
          <w:sz w:val="26"/>
          <w:szCs w:val="26"/>
        </w:rPr>
      </w:r>
      <w:r w:rsidRPr="00197D0D">
        <w:rPr>
          <w:sz w:val="26"/>
          <w:szCs w:val="26"/>
        </w:rPr>
        <w:fldChar w:fldCharType="separate"/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sz w:val="26"/>
          <w:szCs w:val="26"/>
        </w:rPr>
        <w:fldChar w:fldCharType="end"/>
      </w:r>
    </w:p>
    <w:p w14:paraId="730C528C" w14:textId="77777777" w:rsidR="00B46C52" w:rsidRPr="00427302" w:rsidRDefault="00B46C52" w:rsidP="00B46C52">
      <w:pPr>
        <w:rPr>
          <w:sz w:val="26"/>
          <w:szCs w:val="26"/>
        </w:rPr>
      </w:pPr>
      <w:r w:rsidRPr="00A754D7">
        <w:rPr>
          <w:b/>
          <w:color w:val="6B8537"/>
          <w:sz w:val="26"/>
          <w:szCs w:val="26"/>
        </w:rPr>
        <w:t>Webbplats</w:t>
      </w:r>
      <w:r>
        <w:rPr>
          <w:b/>
          <w:color w:val="6B8537"/>
          <w:sz w:val="26"/>
          <w:szCs w:val="26"/>
        </w:rPr>
        <w:t>:</w:t>
      </w:r>
      <w:r w:rsidRPr="00A754D7">
        <w:rPr>
          <w:color w:val="6B8537"/>
          <w:sz w:val="26"/>
          <w:szCs w:val="26"/>
        </w:rPr>
        <w:t xml:space="preserve"> </w:t>
      </w:r>
      <w:r w:rsidRPr="00197D0D">
        <w:rPr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7D0D">
        <w:rPr>
          <w:sz w:val="26"/>
          <w:szCs w:val="26"/>
        </w:rPr>
        <w:instrText xml:space="preserve"> FORMTEXT </w:instrText>
      </w:r>
      <w:r w:rsidRPr="00197D0D">
        <w:rPr>
          <w:sz w:val="26"/>
          <w:szCs w:val="26"/>
        </w:rPr>
      </w:r>
      <w:r w:rsidRPr="00197D0D">
        <w:rPr>
          <w:sz w:val="26"/>
          <w:szCs w:val="26"/>
        </w:rPr>
        <w:fldChar w:fldCharType="separate"/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sz w:val="26"/>
          <w:szCs w:val="26"/>
        </w:rPr>
        <w:fldChar w:fldCharType="end"/>
      </w:r>
    </w:p>
    <w:p w14:paraId="730C528D" w14:textId="77777777" w:rsidR="00B46C52" w:rsidRPr="00427302" w:rsidRDefault="00B46C52" w:rsidP="00B46C52">
      <w:pPr>
        <w:rPr>
          <w:sz w:val="26"/>
          <w:szCs w:val="26"/>
        </w:rPr>
      </w:pPr>
      <w:r w:rsidRPr="00A754D7">
        <w:rPr>
          <w:b/>
          <w:color w:val="6B8537"/>
          <w:sz w:val="26"/>
          <w:szCs w:val="26"/>
        </w:rPr>
        <w:t>Besöksadress</w:t>
      </w:r>
      <w:r>
        <w:rPr>
          <w:b/>
          <w:color w:val="6B8537"/>
          <w:sz w:val="26"/>
          <w:szCs w:val="26"/>
        </w:rPr>
        <w:t>:</w:t>
      </w:r>
      <w:r w:rsidRPr="00A754D7">
        <w:rPr>
          <w:color w:val="6B8537"/>
          <w:sz w:val="26"/>
          <w:szCs w:val="26"/>
        </w:rPr>
        <w:t xml:space="preserve"> </w:t>
      </w:r>
      <w:r w:rsidRPr="00197D0D">
        <w:rPr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7D0D">
        <w:rPr>
          <w:sz w:val="26"/>
          <w:szCs w:val="26"/>
        </w:rPr>
        <w:instrText xml:space="preserve"> FORMTEXT </w:instrText>
      </w:r>
      <w:r w:rsidRPr="00197D0D">
        <w:rPr>
          <w:sz w:val="26"/>
          <w:szCs w:val="26"/>
        </w:rPr>
      </w:r>
      <w:r w:rsidRPr="00197D0D">
        <w:rPr>
          <w:sz w:val="26"/>
          <w:szCs w:val="26"/>
        </w:rPr>
        <w:fldChar w:fldCharType="separate"/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sz w:val="26"/>
          <w:szCs w:val="26"/>
        </w:rPr>
        <w:fldChar w:fldCharType="end"/>
      </w:r>
    </w:p>
    <w:sectPr w:rsidR="00B46C52" w:rsidRPr="00427302" w:rsidSect="00A754D7">
      <w:type w:val="continuous"/>
      <w:pgSz w:w="16839" w:h="23814" w:code="8"/>
      <w:pgMar w:top="2835" w:right="1985" w:bottom="2268" w:left="1985" w:header="709" w:footer="709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C5294" w14:textId="77777777" w:rsidR="006E4533" w:rsidRDefault="006E4533" w:rsidP="006E4533">
      <w:r>
        <w:separator/>
      </w:r>
    </w:p>
  </w:endnote>
  <w:endnote w:type="continuationSeparator" w:id="0">
    <w:p w14:paraId="730C5295" w14:textId="77777777" w:rsidR="006E4533" w:rsidRDefault="006E4533" w:rsidP="006E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C5292" w14:textId="77777777" w:rsidR="006E4533" w:rsidRDefault="006E4533" w:rsidP="006E4533">
      <w:r>
        <w:separator/>
      </w:r>
    </w:p>
  </w:footnote>
  <w:footnote w:type="continuationSeparator" w:id="0">
    <w:p w14:paraId="730C5293" w14:textId="77777777" w:rsidR="006E4533" w:rsidRDefault="006E4533" w:rsidP="006E4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C5296" w14:textId="77777777" w:rsidR="003F1EBF" w:rsidRDefault="00427302">
    <w:pPr>
      <w:pStyle w:val="Sidhuvu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0C5297" wp14:editId="730C5298">
          <wp:simplePos x="0" y="0"/>
          <wp:positionH relativeFrom="column">
            <wp:posOffset>2973396</wp:posOffset>
          </wp:positionH>
          <wp:positionV relativeFrom="paragraph">
            <wp:posOffset>184785</wp:posOffset>
          </wp:positionV>
          <wp:extent cx="6104190" cy="137795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064" cy="1377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730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C"/>
    <w:multiLevelType w:val="hybridMultilevel"/>
    <w:tmpl w:val="73E21824"/>
    <w:lvl w:ilvl="0" w:tplc="34807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31E3D"/>
    <w:multiLevelType w:val="hybridMultilevel"/>
    <w:tmpl w:val="9D8A36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D75C1"/>
    <w:multiLevelType w:val="hybridMultilevel"/>
    <w:tmpl w:val="7D2C99DE"/>
    <w:lvl w:ilvl="0" w:tplc="46DA8046">
      <w:start w:val="1"/>
      <w:numFmt w:val="bullet"/>
      <w:pStyle w:val="Liststycke"/>
      <w:lvlText w:val=""/>
      <w:lvlJc w:val="left"/>
      <w:pPr>
        <w:ind w:left="502" w:hanging="360"/>
      </w:pPr>
      <w:rPr>
        <w:rFonts w:ascii="Symbol" w:hAnsi="Symbol" w:hint="default"/>
        <w:color w:val="auto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11548"/>
    <w:multiLevelType w:val="hybridMultilevel"/>
    <w:tmpl w:val="4192CF22"/>
    <w:lvl w:ilvl="0" w:tplc="C2409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dit="forms" w:enforcement="1" w:cryptProviderType="rsaFull" w:cryptAlgorithmClass="hash" w:cryptAlgorithmType="typeAny" w:cryptAlgorithmSid="4" w:cryptSpinCount="100000" w:hash="jrg0AahLy3a65ABOOnpomL1b71A=" w:salt="3ynubaSiO+112gwlfvxvIA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65"/>
    <w:rsid w:val="000423C1"/>
    <w:rsid w:val="000E7A0A"/>
    <w:rsid w:val="00155A3C"/>
    <w:rsid w:val="001C1017"/>
    <w:rsid w:val="001D3041"/>
    <w:rsid w:val="001F7F96"/>
    <w:rsid w:val="002179EC"/>
    <w:rsid w:val="002246ED"/>
    <w:rsid w:val="0027459B"/>
    <w:rsid w:val="00274922"/>
    <w:rsid w:val="002C7C85"/>
    <w:rsid w:val="002D5853"/>
    <w:rsid w:val="00324D31"/>
    <w:rsid w:val="00332583"/>
    <w:rsid w:val="003A034A"/>
    <w:rsid w:val="003F155B"/>
    <w:rsid w:val="003F1EBF"/>
    <w:rsid w:val="00411431"/>
    <w:rsid w:val="00427302"/>
    <w:rsid w:val="0046254D"/>
    <w:rsid w:val="0047073E"/>
    <w:rsid w:val="004B651F"/>
    <w:rsid w:val="004B71A1"/>
    <w:rsid w:val="004E3CAC"/>
    <w:rsid w:val="005236F3"/>
    <w:rsid w:val="006338F9"/>
    <w:rsid w:val="006A3F65"/>
    <w:rsid w:val="006D6F30"/>
    <w:rsid w:val="006E4533"/>
    <w:rsid w:val="00706A69"/>
    <w:rsid w:val="007F1427"/>
    <w:rsid w:val="00835F31"/>
    <w:rsid w:val="00876468"/>
    <w:rsid w:val="008B779E"/>
    <w:rsid w:val="008F4092"/>
    <w:rsid w:val="0094693C"/>
    <w:rsid w:val="009739F8"/>
    <w:rsid w:val="00983BA5"/>
    <w:rsid w:val="00A147D8"/>
    <w:rsid w:val="00A33F7D"/>
    <w:rsid w:val="00A7282C"/>
    <w:rsid w:val="00A754D7"/>
    <w:rsid w:val="00A81C37"/>
    <w:rsid w:val="00AD2A83"/>
    <w:rsid w:val="00B46C52"/>
    <w:rsid w:val="00BA43B0"/>
    <w:rsid w:val="00BD1F51"/>
    <w:rsid w:val="00BF0BAD"/>
    <w:rsid w:val="00CD220F"/>
    <w:rsid w:val="00D03D9C"/>
    <w:rsid w:val="00D103A0"/>
    <w:rsid w:val="00D27F1D"/>
    <w:rsid w:val="00D567E4"/>
    <w:rsid w:val="00D93389"/>
    <w:rsid w:val="00DF099C"/>
    <w:rsid w:val="00E63F10"/>
    <w:rsid w:val="00F24A92"/>
    <w:rsid w:val="00F36D5B"/>
    <w:rsid w:val="00F7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0C5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41"/>
    <w:pPr>
      <w:spacing w:after="0" w:line="240" w:lineRule="auto"/>
    </w:pPr>
    <w:rPr>
      <w:rFonts w:ascii="Garamond" w:hAnsi="Garamond"/>
      <w:sz w:val="3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D1F51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7302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ind w:left="284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BD1F51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27302"/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41"/>
    <w:pPr>
      <w:spacing w:after="0" w:line="240" w:lineRule="auto"/>
    </w:pPr>
    <w:rPr>
      <w:rFonts w:ascii="Garamond" w:hAnsi="Garamond"/>
      <w:sz w:val="3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D1F51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7302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ind w:left="284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BD1F51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27302"/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informationsverige.se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nformationsverig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_x00f6_pnummer xmlns="72ccfb42-49d0-4cfb-a133-bb85be68c870" xsi:nil="true"/>
    <Serienummer xmlns="72ccfb42-49d0-4cfb-a133-bb85be68c870" xsi:nil="true"/>
    <Beskrivning xmlns="72ccfb42-49d0-4cfb-a133-bb85be68c870" xsi:nil="true"/>
    <Verksamhet xmlns="72ccfb42-49d0-4cfb-a133-bb85be68c870" xsi:nil="true"/>
    <_x00c5_rtal xmlns="72ccfb42-49d0-4cfb-a133-bb85be68c870" xsi:nil="true"/>
    <PublishingExpirationDate xmlns="http://schemas.microsoft.com/sharepoint/v3" xsi:nil="true"/>
    <PublishingStartDate xmlns="http://schemas.microsoft.com/sharepoint/v3" xsi:nil="true"/>
    <F_x00f6_rfattare xmlns="72ccfb42-49d0-4cfb-a133-bb85be68c8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7C86ACB79D9F41B4BCE339A5084D34" ma:contentTypeVersion="7" ma:contentTypeDescription="Skapa ett nytt dokument." ma:contentTypeScope="" ma:versionID="60ed25d17e62e5910d26277424261648">
  <xsd:schema xmlns:xsd="http://www.w3.org/2001/XMLSchema" xmlns:xs="http://www.w3.org/2001/XMLSchema" xmlns:p="http://schemas.microsoft.com/office/2006/metadata/properties" xmlns:ns1="http://schemas.microsoft.com/sharepoint/v3" xmlns:ns2="72ccfb42-49d0-4cfb-a133-bb85be68c870" targetNamespace="http://schemas.microsoft.com/office/2006/metadata/properties" ma:root="true" ma:fieldsID="31052056c9318a2c55548f9ed7d25140" ns1:_="" ns2:_="">
    <xsd:import namespace="http://schemas.microsoft.com/sharepoint/v3"/>
    <xsd:import namespace="72ccfb42-49d0-4cfb-a133-bb85be68c8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cfb42-49d0-4cfb-a133-bb85be68c870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59D2D-A6D1-45F8-B6C1-91273629BAAE}"/>
</file>

<file path=customXml/itemProps2.xml><?xml version="1.0" encoding="utf-8"?>
<ds:datastoreItem xmlns:ds="http://schemas.openxmlformats.org/officeDocument/2006/customXml" ds:itemID="{B70750B7-ECBB-4855-95C7-779DCFB77756}"/>
</file>

<file path=customXml/itemProps3.xml><?xml version="1.0" encoding="utf-8"?>
<ds:datastoreItem xmlns:ds="http://schemas.openxmlformats.org/officeDocument/2006/customXml" ds:itemID="{5081846B-28E0-4A1E-B56D-ACC08FBA31EA}"/>
</file>

<file path=customXml/itemProps4.xml><?xml version="1.0" encoding="utf-8"?>
<ds:datastoreItem xmlns:ds="http://schemas.openxmlformats.org/officeDocument/2006/customXml" ds:itemID="{5935D366-9E45-4BB1-BACF-E39CF06EB834}"/>
</file>

<file path=docProps/app.xml><?xml version="1.0" encoding="utf-8"?>
<Properties xmlns="http://schemas.openxmlformats.org/officeDocument/2006/extended-properties" xmlns:vt="http://schemas.openxmlformats.org/officeDocument/2006/docPropsVTypes">
  <Template>CD85E1BE.dotm</Template>
  <TotalTime>0</TotalTime>
  <Pages>1</Pages>
  <Words>259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Affisch version 2</dc:title>
  <dc:creator>LI</dc:creator>
  <cp:lastModifiedBy>Linda Karlsson</cp:lastModifiedBy>
  <cp:revision>2</cp:revision>
  <cp:lastPrinted>2013-05-30T12:05:00Z</cp:lastPrinted>
  <dcterms:created xsi:type="dcterms:W3CDTF">2013-06-20T11:25:00Z</dcterms:created>
  <dcterms:modified xsi:type="dcterms:W3CDTF">2013-06-20T11:25:00Z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0x0101006B7C86ACB79D9F41B4BCE339A5084D34</vt:lpwstr>
  </property>
</Properties>
</file>