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8" w:rsidRPr="005A30E8" w:rsidRDefault="005A30E8" w:rsidP="008A4F48">
      <w:pPr>
        <w:rPr>
          <w:rFonts w:ascii="Century Gothic" w:hAnsi="Century Gothic"/>
          <w:color w:val="808080" w:themeColor="background1" w:themeShade="80"/>
          <w:sz w:val="20"/>
        </w:rPr>
      </w:pPr>
      <w:r w:rsidRPr="005A30E8">
        <w:rPr>
          <w:rFonts w:ascii="Century Gothic" w:hAnsi="Century Gothic"/>
          <w:color w:val="808080" w:themeColor="background1" w:themeShade="80"/>
          <w:sz w:val="20"/>
        </w:rPr>
        <w:t>SÄNDS TILL:</w:t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</w:r>
      <w:r w:rsidR="005B370B">
        <w:rPr>
          <w:rFonts w:ascii="Century Gothic" w:hAnsi="Century Gothic"/>
          <w:color w:val="808080" w:themeColor="background1" w:themeShade="80"/>
          <w:sz w:val="20"/>
        </w:rPr>
        <w:tab/>
        <w:t xml:space="preserve">           </w:t>
      </w:r>
      <w:r w:rsidR="005B370B" w:rsidRPr="005B370B">
        <w:rPr>
          <w:rFonts w:ascii="Century Gothic" w:hAnsi="Century Gothic"/>
          <w:color w:val="808080" w:themeColor="background1" w:themeShade="80"/>
          <w:sz w:val="16"/>
          <w:szCs w:val="16"/>
        </w:rPr>
        <w:t>Sid.1 (2)</w:t>
      </w:r>
    </w:p>
    <w:p w:rsidR="008A4F48" w:rsidRPr="005A30E8" w:rsidRDefault="0045149F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</w:rPr>
        <w:t>Länsstyrelsen i Kronobergs län</w:t>
      </w:r>
    </w:p>
    <w:p w:rsidR="0045149F" w:rsidRDefault="0045149F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>
        <w:rPr>
          <w:rFonts w:ascii="Century Gothic" w:hAnsi="Century Gothic"/>
          <w:i/>
          <w:color w:val="808080" w:themeColor="background1" w:themeShade="80"/>
          <w:sz w:val="20"/>
        </w:rPr>
        <w:t>Samhällsutvecklingsenheten/Kulturmiljö</w:t>
      </w:r>
    </w:p>
    <w:p w:rsidR="008A4F48" w:rsidRPr="005A30E8" w:rsidRDefault="008A4F48" w:rsidP="008A4F48">
      <w:pPr>
        <w:rPr>
          <w:rFonts w:ascii="Century Gothic" w:hAnsi="Century Gothic"/>
          <w:i/>
          <w:color w:val="808080" w:themeColor="background1" w:themeShade="80"/>
          <w:sz w:val="20"/>
        </w:rPr>
      </w:pPr>
      <w:r w:rsidRPr="005A30E8">
        <w:rPr>
          <w:rFonts w:ascii="Century Gothic" w:hAnsi="Century Gothic"/>
          <w:i/>
          <w:color w:val="808080" w:themeColor="background1" w:themeShade="80"/>
          <w:sz w:val="20"/>
        </w:rPr>
        <w:t>351 86 VÄXJÖ</w:t>
      </w:r>
    </w:p>
    <w:p w:rsidR="008A4F48" w:rsidRPr="005A30E8" w:rsidRDefault="008A4F48" w:rsidP="008A4F48">
      <w:pPr>
        <w:rPr>
          <w:rFonts w:ascii="Garamond" w:hAnsi="Garamond"/>
          <w:sz w:val="18"/>
          <w:szCs w:val="18"/>
        </w:rPr>
      </w:pPr>
    </w:p>
    <w:p w:rsidR="008A4F48" w:rsidRPr="00F33377" w:rsidRDefault="008A4F48" w:rsidP="008A4F48">
      <w:pPr>
        <w:rPr>
          <w:rFonts w:ascii="Garamond" w:hAnsi="Garamond"/>
          <w:sz w:val="22"/>
          <w:szCs w:val="22"/>
        </w:rPr>
      </w:pPr>
    </w:p>
    <w:p w:rsidR="008A4F48" w:rsidRPr="00F33377" w:rsidRDefault="007578E9" w:rsidP="008A4F4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Bidragsmottagare</w:t>
      </w:r>
    </w:p>
    <w:tbl>
      <w:tblPr>
        <w:tblStyle w:val="Tabellrutnt"/>
        <w:tblW w:w="9287" w:type="dxa"/>
        <w:tblLook w:val="01E0" w:firstRow="1" w:lastRow="1" w:firstColumn="1" w:lastColumn="1" w:noHBand="0" w:noVBand="0"/>
      </w:tblPr>
      <w:tblGrid>
        <w:gridCol w:w="1526"/>
        <w:gridCol w:w="1033"/>
        <w:gridCol w:w="2794"/>
        <w:gridCol w:w="570"/>
        <w:gridCol w:w="1397"/>
        <w:gridCol w:w="82"/>
        <w:gridCol w:w="1885"/>
      </w:tblGrid>
      <w:tr w:rsidR="007578E9" w:rsidRPr="005A30E8" w:rsidTr="003468AA">
        <w:tc>
          <w:tcPr>
            <w:tcW w:w="2559" w:type="dxa"/>
            <w:gridSpan w:val="2"/>
          </w:tcPr>
          <w:p w:rsidR="007578E9" w:rsidRPr="00A85619" w:rsidRDefault="007578E9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</w:t>
            </w:r>
          </w:p>
          <w:sdt>
            <w:sdtPr>
              <w:rPr>
                <w:rFonts w:ascii="Garamond" w:hAnsi="Garamond"/>
                <w:sz w:val="20"/>
              </w:rPr>
              <w:id w:val="-938682071"/>
              <w:placeholder>
                <w:docPart w:val="E2DE42BD140446618AA03DB397E0FCEE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="Garamond" w:hAnsi="Garamond"/>
                    <w:color w:val="548DD4" w:themeColor="text2" w:themeTint="99"/>
                    <w:sz w:val="20"/>
                  </w:rPr>
                  <w:id w:val="522512836"/>
                  <w:placeholder>
                    <w:docPart w:val="E2DE42BD140446618AA03DB397E0FCEE"/>
                  </w:placeholder>
                  <w:showingPlcHdr/>
                </w:sdtPr>
                <w:sdtEndPr>
                  <w:rPr>
                    <w:color w:val="548DD4" w:themeColor="text2" w:themeTint="99"/>
                  </w:rPr>
                </w:sdtEndPr>
                <w:sdtContent>
                  <w:p w:rsidR="007578E9" w:rsidRPr="00A85619" w:rsidRDefault="007578E9" w:rsidP="006822CD">
                    <w:pPr>
                      <w:spacing w:before="80"/>
                      <w:rPr>
                        <w:rFonts w:ascii="Garamond" w:hAnsi="Garamond"/>
                        <w:sz w:val="20"/>
                      </w:rPr>
                    </w:pPr>
                    <w:r w:rsidRPr="00573A89">
                      <w:rPr>
                        <w:rStyle w:val="Platshllartext"/>
                        <w:rFonts w:eastAsiaTheme="minorHAnsi"/>
                        <w:color w:val="548DD4" w:themeColor="text2" w:themeTint="99"/>
                        <w:sz w:val="18"/>
                        <w:szCs w:val="18"/>
                      </w:rPr>
                      <w:t>Klicka här för att ange text.</w:t>
                    </w:r>
                  </w:p>
                </w:sdtContent>
              </w:sdt>
              <w:bookmarkEnd w:id="0" w:displacedByCustomXml="next"/>
            </w:sdtContent>
          </w:sdt>
        </w:tc>
        <w:tc>
          <w:tcPr>
            <w:tcW w:w="2794" w:type="dxa"/>
          </w:tcPr>
          <w:p w:rsidR="007578E9" w:rsidRPr="005A30E8" w:rsidRDefault="007578E9" w:rsidP="006822C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Person- eller organisationsnummer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1688484652"/>
              <w:placeholder>
                <w:docPart w:val="E2DE42BD140446618AA03DB397E0FCEE"/>
              </w:placeholder>
              <w:showingPlcHdr/>
            </w:sdtPr>
            <w:sdtEndPr/>
            <w:sdtContent>
              <w:p w:rsidR="007578E9" w:rsidRPr="005A30E8" w:rsidRDefault="007578E9" w:rsidP="006822CD">
                <w:pPr>
                  <w:spacing w:before="80"/>
                  <w:rPr>
                    <w:rFonts w:ascii="Garamond" w:hAnsi="Garamond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3934" w:type="dxa"/>
            <w:gridSpan w:val="4"/>
          </w:tcPr>
          <w:p w:rsidR="007578E9" w:rsidRDefault="007578E9" w:rsidP="006822C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E-post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406354347"/>
              <w:placeholder>
                <w:docPart w:val="DefaultPlaceholder_1082065158"/>
              </w:placeholder>
              <w:showingPlcHdr/>
            </w:sdtPr>
            <w:sdtEndPr/>
            <w:sdtContent>
              <w:p w:rsidR="005B370B" w:rsidRDefault="005B370B" w:rsidP="006822C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7578E9" w:rsidRPr="005A30E8" w:rsidTr="003468AA">
        <w:trPr>
          <w:trHeight w:val="558"/>
        </w:trPr>
        <w:tc>
          <w:tcPr>
            <w:tcW w:w="5353" w:type="dxa"/>
            <w:gridSpan w:val="3"/>
          </w:tcPr>
          <w:p w:rsidR="007578E9" w:rsidRPr="00A85619" w:rsidRDefault="007578E9" w:rsidP="006822CD">
            <w:pPr>
              <w:rPr>
                <w:rFonts w:ascii="Garamond" w:hAnsi="Garamond"/>
                <w:sz w:val="20"/>
              </w:rPr>
            </w:pPr>
            <w:proofErr w:type="gramStart"/>
            <w:r>
              <w:rPr>
                <w:rFonts w:ascii="Garamond" w:hAnsi="Garamond"/>
                <w:sz w:val="20"/>
              </w:rPr>
              <w:t>Företag</w:t>
            </w:r>
            <w:proofErr w:type="gramEnd"/>
          </w:p>
          <w:sdt>
            <w:sdtPr>
              <w:rPr>
                <w:rFonts w:ascii="Garamond" w:hAnsi="Garamond"/>
                <w:sz w:val="20"/>
              </w:rPr>
              <w:id w:val="1386612331"/>
              <w:placeholder>
                <w:docPart w:val="C4AC2D52BB4D482D9785FF44256C09AC"/>
              </w:placeholder>
              <w:showingPlcHdr/>
            </w:sdtPr>
            <w:sdtEndPr/>
            <w:sdtContent>
              <w:p w:rsidR="007578E9" w:rsidRPr="00A85619" w:rsidRDefault="007578E9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2049" w:type="dxa"/>
            <w:gridSpan w:val="3"/>
          </w:tcPr>
          <w:p w:rsidR="007578E9" w:rsidRDefault="007578E9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Bankgiro</w:t>
            </w:r>
          </w:p>
          <w:sdt>
            <w:sdtPr>
              <w:rPr>
                <w:rFonts w:ascii="Garamond" w:hAnsi="Garamond"/>
                <w:sz w:val="20"/>
              </w:rPr>
              <w:id w:val="337962851"/>
              <w:placeholder>
                <w:docPart w:val="DefaultPlaceholder_1082065158"/>
              </w:placeholder>
              <w:showingPlcHdr/>
            </w:sdtPr>
            <w:sdtEndPr/>
            <w:sdtContent>
              <w:p w:rsidR="001E5032" w:rsidRDefault="001E5032" w:rsidP="006822CD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1885" w:type="dxa"/>
          </w:tcPr>
          <w:p w:rsidR="007578E9" w:rsidRDefault="00554206" w:rsidP="006822CD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79479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A1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578E9">
              <w:rPr>
                <w:rFonts w:ascii="Garamond" w:hAnsi="Garamond"/>
                <w:sz w:val="20"/>
              </w:rPr>
              <w:t>Fullmakt eller andra</w:t>
            </w:r>
            <w:r w:rsidR="00AB7A1A">
              <w:rPr>
                <w:rFonts w:ascii="Garamond" w:hAnsi="Garamond"/>
                <w:sz w:val="20"/>
              </w:rPr>
              <w:t xml:space="preserve"> behörighets</w:t>
            </w:r>
            <w:r w:rsidR="00AB7A1A">
              <w:rPr>
                <w:rFonts w:ascii="Garamond" w:hAnsi="Garamond"/>
                <w:sz w:val="20"/>
              </w:rPr>
              <w:softHyphen/>
              <w:t>handlingar bifogas</w:t>
            </w:r>
          </w:p>
        </w:tc>
      </w:tr>
      <w:tr w:rsidR="003468AA" w:rsidRPr="005A30E8" w:rsidTr="00504053">
        <w:trPr>
          <w:trHeight w:val="424"/>
        </w:trPr>
        <w:tc>
          <w:tcPr>
            <w:tcW w:w="5353" w:type="dxa"/>
            <w:gridSpan w:val="3"/>
          </w:tcPr>
          <w:p w:rsidR="003468AA" w:rsidRPr="00A85619" w:rsidRDefault="003468AA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Postutdelningsadress</w:t>
            </w:r>
          </w:p>
          <w:sdt>
            <w:sdtPr>
              <w:rPr>
                <w:rFonts w:ascii="Garamond" w:hAnsi="Garamond"/>
                <w:sz w:val="20"/>
              </w:rPr>
              <w:id w:val="2002925465"/>
              <w:placeholder>
                <w:docPart w:val="727BD00C8AD94D45BC675F26E82C9C1E"/>
              </w:placeholder>
              <w:showingPlcHdr/>
            </w:sdtPr>
            <w:sdtEndPr/>
            <w:sdtContent>
              <w:p w:rsidR="003468AA" w:rsidRPr="00A85619" w:rsidRDefault="003468AA" w:rsidP="00AB28C3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3934" w:type="dxa"/>
            <w:gridSpan w:val="4"/>
          </w:tcPr>
          <w:p w:rsidR="003468AA" w:rsidRPr="005A30E8" w:rsidRDefault="003468AA" w:rsidP="006822C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Postgiro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166706994"/>
              <w:placeholder>
                <w:docPart w:val="727BD00C8AD94D45BC675F26E82C9C1E"/>
              </w:placeholder>
              <w:showingPlcHdr/>
            </w:sdtPr>
            <w:sdtEndPr/>
            <w:sdtContent>
              <w:p w:rsidR="003468AA" w:rsidRPr="005A30E8" w:rsidRDefault="003468AA" w:rsidP="006822CD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1E5032" w:rsidRPr="005A30E8" w:rsidTr="00191C53">
        <w:tc>
          <w:tcPr>
            <w:tcW w:w="1526" w:type="dxa"/>
          </w:tcPr>
          <w:p w:rsidR="001E5032" w:rsidRPr="00A85619" w:rsidRDefault="001E5032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Postnummer</w:t>
            </w:r>
          </w:p>
          <w:sdt>
            <w:sdtPr>
              <w:rPr>
                <w:rFonts w:ascii="Garamond" w:hAnsi="Garamond"/>
                <w:sz w:val="20"/>
              </w:rPr>
              <w:id w:val="108394910"/>
              <w:placeholder>
                <w:docPart w:val="C62A17140A2C46D088995BB62590434C"/>
              </w:placeholder>
              <w:showingPlcHdr/>
            </w:sdtPr>
            <w:sdtEndPr/>
            <w:sdtContent>
              <w:p w:rsidR="001E5032" w:rsidRPr="00A85619" w:rsidRDefault="001E5032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3827" w:type="dxa"/>
            <w:gridSpan w:val="2"/>
          </w:tcPr>
          <w:p w:rsidR="001E5032" w:rsidRDefault="001E5032" w:rsidP="001E5032">
            <w:pPr>
              <w:spacing w:before="8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Postadress</w:t>
            </w:r>
          </w:p>
          <w:sdt>
            <w:sdtPr>
              <w:rPr>
                <w:rFonts w:ascii="Garamond" w:hAnsi="Garamond"/>
                <w:sz w:val="20"/>
              </w:rPr>
              <w:id w:val="-1777631544"/>
              <w:placeholder>
                <w:docPart w:val="DefaultPlaceholder_1082065158"/>
              </w:placeholder>
              <w:showingPlcHdr/>
            </w:sdtPr>
            <w:sdtEndPr/>
            <w:sdtContent>
              <w:p w:rsidR="001E5032" w:rsidRPr="00A85619" w:rsidRDefault="001E5032" w:rsidP="006822CD">
                <w:pPr>
                  <w:spacing w:before="80"/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1967" w:type="dxa"/>
            <w:gridSpan w:val="2"/>
          </w:tcPr>
          <w:p w:rsidR="001E5032" w:rsidRDefault="001E5032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Bankkonto</w:t>
            </w:r>
          </w:p>
          <w:sdt>
            <w:sdtPr>
              <w:rPr>
                <w:rFonts w:ascii="Garamond" w:hAnsi="Garamond"/>
                <w:sz w:val="20"/>
              </w:rPr>
              <w:id w:val="2117325110"/>
              <w:placeholder>
                <w:docPart w:val="DefaultPlaceholder_1082065158"/>
              </w:placeholder>
              <w:showingPlcHdr/>
            </w:sdtPr>
            <w:sdtEndPr/>
            <w:sdtContent>
              <w:p w:rsidR="001E5032" w:rsidRPr="00A85619" w:rsidRDefault="001E5032" w:rsidP="006822CD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1967" w:type="dxa"/>
            <w:gridSpan w:val="2"/>
          </w:tcPr>
          <w:p w:rsidR="001E5032" w:rsidRDefault="001E5032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Kontoförande bank</w:t>
            </w:r>
          </w:p>
          <w:sdt>
            <w:sdtPr>
              <w:rPr>
                <w:rFonts w:ascii="Garamond" w:hAnsi="Garamond"/>
                <w:color w:val="548DD4" w:themeColor="text2" w:themeTint="99"/>
                <w:sz w:val="20"/>
              </w:rPr>
              <w:id w:val="1709440519"/>
              <w:placeholder>
                <w:docPart w:val="DefaultPlaceholder_1082065158"/>
              </w:placeholder>
              <w:showingPlcHdr/>
            </w:sdtPr>
            <w:sdtEndPr>
              <w:rPr>
                <w:color w:val="548DD4" w:themeColor="text2" w:themeTint="99"/>
              </w:rPr>
            </w:sdtEndPr>
            <w:sdtContent>
              <w:p w:rsidR="001E5032" w:rsidRPr="00A85619" w:rsidRDefault="001E5032" w:rsidP="006822CD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1E5032" w:rsidRPr="005A30E8" w:rsidTr="00AA39D3">
        <w:tc>
          <w:tcPr>
            <w:tcW w:w="2559" w:type="dxa"/>
            <w:gridSpan w:val="2"/>
          </w:tcPr>
          <w:p w:rsidR="001E5032" w:rsidRDefault="001E5032" w:rsidP="006822C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Telefon: </w:t>
            </w:r>
            <w:sdt>
              <w:sdtPr>
                <w:rPr>
                  <w:rFonts w:ascii="Garamond" w:hAnsi="Garamond"/>
                  <w:sz w:val="20"/>
                </w:rPr>
                <w:id w:val="-1987082089"/>
                <w:placeholder>
                  <w:docPart w:val="0956EAE08BB247448172134B20951D1A"/>
                </w:placeholder>
                <w:showingPlcHdr/>
              </w:sdtPr>
              <w:sdtEndPr/>
              <w:sdtContent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tc>
          <w:tcPr>
            <w:tcW w:w="3364" w:type="dxa"/>
            <w:gridSpan w:val="2"/>
          </w:tcPr>
          <w:p w:rsidR="001E5032" w:rsidRDefault="00554206" w:rsidP="006822CD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97681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351">
              <w:rPr>
                <w:rFonts w:ascii="Garamond" w:hAnsi="Garamond"/>
                <w:sz w:val="20"/>
              </w:rPr>
              <w:t xml:space="preserve"> </w:t>
            </w:r>
            <w:r w:rsidR="001E5032" w:rsidRPr="001E5032">
              <w:rPr>
                <w:rFonts w:ascii="Garamond" w:hAnsi="Garamond"/>
                <w:sz w:val="20"/>
              </w:rPr>
              <w:t>Bidragsmottagaren har avdragsrätt för moms för de åtgärder bidraget avser</w:t>
            </w:r>
          </w:p>
        </w:tc>
        <w:tc>
          <w:tcPr>
            <w:tcW w:w="3364" w:type="dxa"/>
            <w:gridSpan w:val="3"/>
          </w:tcPr>
          <w:p w:rsidR="001E5032" w:rsidRDefault="00554206" w:rsidP="006822CD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-6040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03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B7351">
              <w:rPr>
                <w:rFonts w:ascii="Garamond" w:hAnsi="Garamond"/>
                <w:sz w:val="20"/>
              </w:rPr>
              <w:t xml:space="preserve"> </w:t>
            </w:r>
            <w:r w:rsidR="001E5032" w:rsidRPr="001E5032">
              <w:rPr>
                <w:rFonts w:ascii="Garamond" w:hAnsi="Garamond"/>
                <w:sz w:val="20"/>
              </w:rPr>
              <w:t>Bidragsmottagaren har inte avdrags</w:t>
            </w:r>
            <w:r w:rsidR="001E5032">
              <w:rPr>
                <w:rFonts w:ascii="Garamond" w:hAnsi="Garamond"/>
                <w:sz w:val="20"/>
              </w:rPr>
              <w:softHyphen/>
            </w:r>
            <w:r w:rsidR="001E5032" w:rsidRPr="001E5032">
              <w:rPr>
                <w:rFonts w:ascii="Garamond" w:hAnsi="Garamond"/>
                <w:sz w:val="20"/>
              </w:rPr>
              <w:t>rätt för moms för de åtgärder bidraget avser</w:t>
            </w:r>
          </w:p>
        </w:tc>
      </w:tr>
    </w:tbl>
    <w:p w:rsidR="008A4F48" w:rsidRPr="00F33377" w:rsidRDefault="008A4F48" w:rsidP="008A4F48">
      <w:pPr>
        <w:rPr>
          <w:rFonts w:ascii="Garamond" w:hAnsi="Garamond"/>
          <w:sz w:val="20"/>
        </w:rPr>
      </w:pPr>
    </w:p>
    <w:p w:rsidR="008A4F48" w:rsidRPr="00F33377" w:rsidRDefault="000B7351" w:rsidP="008A4F48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Länsstyrelsens beslut</w:t>
      </w:r>
    </w:p>
    <w:tbl>
      <w:tblPr>
        <w:tblStyle w:val="Tabellrutnt"/>
        <w:tblW w:w="9180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2235"/>
        <w:gridCol w:w="2126"/>
        <w:gridCol w:w="2834"/>
        <w:gridCol w:w="1985"/>
      </w:tblGrid>
      <w:tr w:rsidR="000B7351" w:rsidRPr="005A30E8" w:rsidTr="000B7351">
        <w:tc>
          <w:tcPr>
            <w:tcW w:w="2235" w:type="dxa"/>
            <w:shd w:val="clear" w:color="auto" w:fill="95B3D7" w:themeFill="accent1" w:themeFillTint="99"/>
          </w:tcPr>
          <w:p w:rsidR="000B7351" w:rsidRDefault="000B7351" w:rsidP="000B7351">
            <w:pPr>
              <w:spacing w:before="8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Diarienummer</w:t>
            </w:r>
          </w:p>
          <w:p w:rsidR="000B7351" w:rsidRPr="00A85619" w:rsidRDefault="000B7351" w:rsidP="000B7351">
            <w:pPr>
              <w:spacing w:before="80"/>
              <w:rPr>
                <w:rFonts w:ascii="Garamond" w:hAnsi="Garamond"/>
                <w:sz w:val="20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0B7351" w:rsidRPr="00A85619" w:rsidRDefault="000B7351" w:rsidP="006822CD">
            <w:pPr>
              <w:spacing w:before="8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Datum för beslut</w:t>
            </w:r>
          </w:p>
        </w:tc>
        <w:tc>
          <w:tcPr>
            <w:tcW w:w="2834" w:type="dxa"/>
            <w:shd w:val="clear" w:color="auto" w:fill="95B3D7" w:themeFill="accent1" w:themeFillTint="99"/>
          </w:tcPr>
          <w:p w:rsidR="000B7351" w:rsidRDefault="000B7351" w:rsidP="006822CD">
            <w:pPr>
              <w:spacing w:before="8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Beviljat bidrag </w:t>
            </w:r>
          </w:p>
          <w:p w:rsidR="000B7351" w:rsidRPr="00A85619" w:rsidRDefault="000B7351" w:rsidP="006822CD">
            <w:pPr>
              <w:spacing w:before="80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  <w:shd w:val="clear" w:color="auto" w:fill="95B3D7" w:themeFill="accent1" w:themeFillTint="99"/>
          </w:tcPr>
          <w:p w:rsidR="000B7351" w:rsidRDefault="000B7351" w:rsidP="006822CD">
            <w:pPr>
              <w:spacing w:before="8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Bidraget ska rekvireras senast</w:t>
            </w:r>
          </w:p>
          <w:p w:rsidR="000B7351" w:rsidRPr="00A85619" w:rsidRDefault="000B7351" w:rsidP="006822CD">
            <w:pPr>
              <w:spacing w:before="80"/>
              <w:rPr>
                <w:rFonts w:ascii="Garamond" w:hAnsi="Garamond"/>
                <w:sz w:val="20"/>
              </w:rPr>
            </w:pPr>
          </w:p>
        </w:tc>
      </w:tr>
    </w:tbl>
    <w:p w:rsidR="008A4F48" w:rsidRDefault="008A4F48" w:rsidP="008A4F48">
      <w:pPr>
        <w:rPr>
          <w:rFonts w:ascii="Garamond" w:hAnsi="Garamond"/>
          <w:sz w:val="22"/>
          <w:szCs w:val="22"/>
        </w:rPr>
      </w:pPr>
    </w:p>
    <w:p w:rsidR="000B7351" w:rsidRPr="000B7351" w:rsidRDefault="000B7351" w:rsidP="008A4F48">
      <w:pPr>
        <w:rPr>
          <w:rFonts w:ascii="Garamond" w:hAnsi="Garamond"/>
          <w:b/>
          <w:sz w:val="22"/>
          <w:szCs w:val="22"/>
        </w:rPr>
      </w:pPr>
      <w:r w:rsidRPr="000B7351">
        <w:rPr>
          <w:rFonts w:ascii="Garamond" w:hAnsi="Garamond"/>
          <w:b/>
          <w:sz w:val="22"/>
          <w:szCs w:val="22"/>
        </w:rPr>
        <w:t>Redovisning av arbete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B7351" w:rsidTr="000B7351">
        <w:tc>
          <w:tcPr>
            <w:tcW w:w="9211" w:type="dxa"/>
          </w:tcPr>
          <w:p w:rsidR="000B7351" w:rsidRDefault="000B7351" w:rsidP="008A4F48">
            <w:pPr>
              <w:rPr>
                <w:rFonts w:ascii="Garamond" w:hAnsi="Garamond"/>
                <w:sz w:val="20"/>
              </w:rPr>
            </w:pPr>
            <w:r w:rsidRPr="000B7351">
              <w:rPr>
                <w:rFonts w:ascii="Garamond" w:hAnsi="Garamond"/>
                <w:sz w:val="20"/>
              </w:rPr>
              <w:t>Objektets namn och fastighetsbeteckning</w:t>
            </w:r>
          </w:p>
          <w:sdt>
            <w:sdtPr>
              <w:rPr>
                <w:rFonts w:ascii="Garamond" w:hAnsi="Garamond"/>
                <w:sz w:val="20"/>
              </w:rPr>
              <w:id w:val="1638837240"/>
              <w:placeholder>
                <w:docPart w:val="DefaultPlaceholder_1082065158"/>
              </w:placeholder>
              <w:showingPlcHdr/>
            </w:sdtPr>
            <w:sdtEndPr/>
            <w:sdtContent>
              <w:p w:rsidR="000B7351" w:rsidRPr="000B7351" w:rsidRDefault="000B7351" w:rsidP="008A4F48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0B7351" w:rsidRDefault="000B7351" w:rsidP="008A4F48">
      <w:pPr>
        <w:rPr>
          <w:rFonts w:ascii="Garamond" w:hAnsi="Garamond"/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B7351" w:rsidTr="000B7351">
        <w:tc>
          <w:tcPr>
            <w:tcW w:w="9211" w:type="dxa"/>
          </w:tcPr>
          <w:p w:rsidR="000B7351" w:rsidRDefault="00554206" w:rsidP="008A4F48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74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351" w:rsidRPr="000B735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7351" w:rsidRPr="000B735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B7351" w:rsidRPr="000B7351">
              <w:rPr>
                <w:rFonts w:ascii="Garamond" w:hAnsi="Garamond"/>
                <w:sz w:val="20"/>
              </w:rPr>
              <w:t>Annan redovisning bifogas</w:t>
            </w:r>
          </w:p>
        </w:tc>
      </w:tr>
    </w:tbl>
    <w:p w:rsidR="000B7351" w:rsidRDefault="000B7351" w:rsidP="000B7351">
      <w:pPr>
        <w:rPr>
          <w:rFonts w:ascii="Garamond" w:hAnsi="Garamond"/>
          <w:b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440"/>
      </w:tblGrid>
      <w:tr w:rsidR="000B7351" w:rsidRPr="000B7351" w:rsidTr="000B7351">
        <w:tc>
          <w:tcPr>
            <w:tcW w:w="4219" w:type="dxa"/>
          </w:tcPr>
          <w:p w:rsidR="000B7351" w:rsidRPr="000B7351" w:rsidRDefault="000B7351" w:rsidP="000B7351">
            <w:pPr>
              <w:rPr>
                <w:rFonts w:ascii="Garamond" w:hAnsi="Garamond"/>
                <w:b/>
                <w:sz w:val="20"/>
              </w:rPr>
            </w:pPr>
            <w:r w:rsidRPr="000B7351">
              <w:rPr>
                <w:rFonts w:ascii="Garamond" w:hAnsi="Garamond"/>
                <w:b/>
                <w:sz w:val="20"/>
              </w:rPr>
              <w:t>Åtgärder</w:t>
            </w:r>
          </w:p>
        </w:tc>
        <w:tc>
          <w:tcPr>
            <w:tcW w:w="2552" w:type="dxa"/>
          </w:tcPr>
          <w:p w:rsidR="000B7351" w:rsidRPr="000B7351" w:rsidRDefault="000B7351" w:rsidP="000B7351">
            <w:pPr>
              <w:rPr>
                <w:rFonts w:ascii="Garamond" w:hAnsi="Garamond"/>
                <w:b/>
                <w:sz w:val="20"/>
              </w:rPr>
            </w:pPr>
            <w:r w:rsidRPr="000B7351">
              <w:rPr>
                <w:rFonts w:ascii="Garamond" w:hAnsi="Garamond"/>
                <w:b/>
                <w:sz w:val="20"/>
              </w:rPr>
              <w:t>Ange månad när åtgärden påbörjades</w:t>
            </w:r>
          </w:p>
        </w:tc>
        <w:tc>
          <w:tcPr>
            <w:tcW w:w="2440" w:type="dxa"/>
          </w:tcPr>
          <w:p w:rsidR="000B7351" w:rsidRPr="000B7351" w:rsidRDefault="000B7351" w:rsidP="000B7351">
            <w:pPr>
              <w:rPr>
                <w:rFonts w:ascii="Garamond" w:hAnsi="Garamond"/>
                <w:b/>
                <w:sz w:val="20"/>
              </w:rPr>
            </w:pPr>
            <w:r w:rsidRPr="000B7351">
              <w:rPr>
                <w:rFonts w:ascii="Garamond" w:hAnsi="Garamond"/>
                <w:b/>
                <w:sz w:val="20"/>
              </w:rPr>
              <w:t>Ange månad när åtgärden avslutades</w:t>
            </w:r>
          </w:p>
        </w:tc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Beskärning, ange antal beskurna fruktträd under året:</w:t>
            </w:r>
            <w:r w:rsidR="00F76817" w:rsidRPr="00F76817">
              <w:rPr>
                <w:rFonts w:ascii="Garamond" w:hAnsi="Garamond"/>
                <w:sz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</w:rPr>
                <w:id w:val="-1402741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6817"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sdt>
          <w:sdtPr>
            <w:rPr>
              <w:rFonts w:ascii="Garamond" w:hAnsi="Garamond"/>
              <w:b/>
              <w:sz w:val="18"/>
              <w:szCs w:val="18"/>
            </w:rPr>
            <w:id w:val="15306075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</w:tcPr>
              <w:p w:rsidR="000B7351" w:rsidRPr="005B370B" w:rsidRDefault="005B370B" w:rsidP="000B735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18"/>
              <w:szCs w:val="18"/>
            </w:rPr>
            <w:id w:val="1449120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40" w:type="dxa"/>
              </w:tcPr>
              <w:p w:rsidR="000B7351" w:rsidRPr="005B370B" w:rsidRDefault="005B370B" w:rsidP="000B735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Vårstädning/Fagning</w:t>
            </w:r>
          </w:p>
        </w:tc>
        <w:sdt>
          <w:sdtPr>
            <w:rPr>
              <w:rFonts w:ascii="Garamond" w:hAnsi="Garamond"/>
              <w:b/>
              <w:sz w:val="18"/>
              <w:szCs w:val="18"/>
            </w:rPr>
            <w:id w:val="-8989064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2" w:type="dxa"/>
              </w:tcPr>
              <w:p w:rsidR="000B7351" w:rsidRPr="005B370B" w:rsidRDefault="005B370B" w:rsidP="000B735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sz w:val="18"/>
              <w:szCs w:val="18"/>
            </w:rPr>
            <w:id w:val="-15076554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440" w:type="dxa"/>
              </w:tcPr>
              <w:p w:rsidR="000B7351" w:rsidRPr="005B370B" w:rsidRDefault="005B370B" w:rsidP="000B735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Ympning, ange antal träd som ympats, samt sort</w:t>
            </w:r>
            <w:r w:rsidR="00F76817" w:rsidRPr="00F76817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4569231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6817"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529268791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1021891275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Slyröjning</w:t>
            </w:r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702137431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1813090840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Stängsling</w:t>
            </w:r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1490710114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1228833552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Bete</w:t>
            </w:r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1329020854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1826617442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Slåtter</w:t>
            </w:r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859322925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254418154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Hopräfsning/borttagande av gräs</w:t>
            </w:r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2070566252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1345434826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  <w:tr w:rsidR="000B7351" w:rsidTr="000B7351">
        <w:tc>
          <w:tcPr>
            <w:tcW w:w="4219" w:type="dxa"/>
          </w:tcPr>
          <w:p w:rsidR="000B7351" w:rsidRPr="00F76817" w:rsidRDefault="000B7351" w:rsidP="00F76817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Förändring, ange hur många fruktträd som för</w:t>
            </w:r>
            <w:r w:rsidR="00F76817">
              <w:rPr>
                <w:rFonts w:ascii="Garamond" w:hAnsi="Garamond"/>
                <w:sz w:val="20"/>
              </w:rPr>
              <w:softHyphen/>
            </w:r>
            <w:r w:rsidRPr="00F76817">
              <w:rPr>
                <w:rFonts w:ascii="Garamond" w:hAnsi="Garamond"/>
                <w:sz w:val="20"/>
              </w:rPr>
              <w:t>svunnit respektive tillkommit under året samt vilka sorter det rör sig om/Övrig förändring</w:t>
            </w:r>
            <w:r w:rsidR="00F76817">
              <w:rPr>
                <w:rFonts w:ascii="Garamond" w:hAnsi="Garamond"/>
                <w:sz w:val="20"/>
              </w:rPr>
              <w:t>:</w:t>
            </w:r>
            <w:r w:rsidR="00F76817">
              <w:rPr>
                <w:rFonts w:ascii="Garamond" w:hAnsi="Garamond"/>
                <w:sz w:val="20"/>
              </w:rPr>
              <w:br/>
            </w:r>
            <w:sdt>
              <w:sdtPr>
                <w:rPr>
                  <w:rFonts w:ascii="Garamond" w:hAnsi="Garamond"/>
                  <w:sz w:val="20"/>
                </w:rPr>
                <w:id w:val="-14701258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6817"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-39214366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552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="Garamond" w:hAnsi="Garamond"/>
              <w:b/>
              <w:color w:val="548DD4" w:themeColor="text2" w:themeTint="99"/>
              <w:sz w:val="18"/>
              <w:szCs w:val="18"/>
            </w:rPr>
            <w:id w:val="335340888"/>
            <w:placeholder>
              <w:docPart w:val="DefaultPlaceholder_1082065158"/>
            </w:placeholder>
            <w:showingPlcHdr/>
          </w:sdtPr>
          <w:sdtEndPr>
            <w:rPr>
              <w:color w:val="548DD4" w:themeColor="text2" w:themeTint="99"/>
            </w:rPr>
          </w:sdtEndPr>
          <w:sdtContent>
            <w:tc>
              <w:tcPr>
                <w:tcW w:w="2440" w:type="dxa"/>
              </w:tcPr>
              <w:p w:rsidR="000B7351" w:rsidRPr="00573A89" w:rsidRDefault="005B370B" w:rsidP="000B7351">
                <w:pPr>
                  <w:rPr>
                    <w:rFonts w:ascii="Garamond" w:hAnsi="Garamond"/>
                    <w:b/>
                    <w:color w:val="548DD4" w:themeColor="text2" w:themeTint="99"/>
                    <w:sz w:val="18"/>
                    <w:szCs w:val="18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tc>
          </w:sdtContent>
        </w:sdt>
      </w:tr>
    </w:tbl>
    <w:p w:rsidR="000B7351" w:rsidRDefault="000B7351" w:rsidP="000B7351">
      <w:pPr>
        <w:rPr>
          <w:rFonts w:ascii="Garamond" w:hAnsi="Garamond"/>
          <w:b/>
          <w:sz w:val="22"/>
          <w:szCs w:val="22"/>
        </w:rPr>
      </w:pPr>
    </w:p>
    <w:p w:rsidR="00F76817" w:rsidRDefault="00F76817" w:rsidP="000B73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Uppgifter om EU-stöd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4992"/>
      </w:tblGrid>
      <w:tr w:rsidR="00F76817" w:rsidTr="00F76817">
        <w:tc>
          <w:tcPr>
            <w:tcW w:w="4219" w:type="dxa"/>
          </w:tcPr>
          <w:p w:rsidR="00F76817" w:rsidRPr="00F76817" w:rsidRDefault="00554206" w:rsidP="000B7351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999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17" w:rsidRPr="00F768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817" w:rsidRPr="00F76817">
              <w:rPr>
                <w:rFonts w:ascii="Garamond" w:hAnsi="Garamond"/>
                <w:sz w:val="20"/>
              </w:rPr>
              <w:t xml:space="preserve"> Nej, jag har inte sökt EU-stöd</w:t>
            </w:r>
          </w:p>
        </w:tc>
        <w:tc>
          <w:tcPr>
            <w:tcW w:w="4992" w:type="dxa"/>
          </w:tcPr>
          <w:p w:rsidR="00F76817" w:rsidRPr="00F76817" w:rsidRDefault="00554206" w:rsidP="000B7351">
            <w:pPr>
              <w:rPr>
                <w:rFonts w:ascii="Garamond" w:hAnsi="Garamond"/>
                <w:sz w:val="20"/>
              </w:rPr>
            </w:pPr>
            <w:sdt>
              <w:sdtPr>
                <w:rPr>
                  <w:rFonts w:ascii="Garamond" w:hAnsi="Garamond"/>
                  <w:sz w:val="20"/>
                </w:rPr>
                <w:id w:val="37150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817" w:rsidRPr="00F768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76817" w:rsidRPr="00F76817">
              <w:rPr>
                <w:rFonts w:ascii="Garamond" w:hAnsi="Garamond"/>
                <w:sz w:val="20"/>
              </w:rPr>
              <w:t xml:space="preserve"> Ja, mitt kundnummer är: </w:t>
            </w:r>
            <w:sdt>
              <w:sdtPr>
                <w:rPr>
                  <w:rFonts w:ascii="Garamond" w:hAnsi="Garamond"/>
                  <w:sz w:val="20"/>
                </w:rPr>
                <w:id w:val="43486992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76817"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</w:p>
        </w:tc>
      </w:tr>
    </w:tbl>
    <w:p w:rsidR="00F76817" w:rsidRDefault="00F76817" w:rsidP="000B7351">
      <w:pPr>
        <w:rPr>
          <w:rFonts w:ascii="Garamond" w:hAnsi="Garamond"/>
          <w:b/>
          <w:sz w:val="22"/>
          <w:szCs w:val="22"/>
        </w:rPr>
      </w:pPr>
    </w:p>
    <w:p w:rsidR="00F76817" w:rsidRDefault="00F76817" w:rsidP="000B7351">
      <w:pPr>
        <w:rPr>
          <w:rFonts w:ascii="Garamond" w:hAnsi="Garamond"/>
          <w:b/>
          <w:sz w:val="22"/>
          <w:szCs w:val="22"/>
        </w:rPr>
      </w:pPr>
    </w:p>
    <w:p w:rsidR="00F76817" w:rsidRDefault="00F76817" w:rsidP="000B7351">
      <w:pPr>
        <w:rPr>
          <w:rFonts w:ascii="Garamond" w:hAnsi="Garamond"/>
          <w:sz w:val="20"/>
        </w:rPr>
      </w:pPr>
      <w:r w:rsidRPr="00F76817">
        <w:rPr>
          <w:rFonts w:ascii="Garamond" w:hAnsi="Garamond"/>
          <w:sz w:val="20"/>
        </w:rPr>
        <w:tab/>
      </w:r>
      <w:r w:rsidRPr="00F76817">
        <w:rPr>
          <w:rFonts w:ascii="Garamond" w:hAnsi="Garamond"/>
          <w:sz w:val="20"/>
        </w:rPr>
        <w:tab/>
      </w:r>
      <w:r w:rsidRPr="00F76817">
        <w:rPr>
          <w:rFonts w:ascii="Garamond" w:hAnsi="Garamond"/>
          <w:sz w:val="20"/>
        </w:rPr>
        <w:tab/>
      </w:r>
      <w:r w:rsidRPr="00F76817">
        <w:rPr>
          <w:rFonts w:ascii="Garamond" w:hAnsi="Garamond"/>
          <w:sz w:val="20"/>
        </w:rPr>
        <w:tab/>
      </w:r>
      <w:r w:rsidRPr="00F76817">
        <w:rPr>
          <w:rFonts w:ascii="Garamond" w:hAnsi="Garamond"/>
          <w:sz w:val="20"/>
        </w:rPr>
        <w:tab/>
      </w:r>
      <w:r w:rsidRPr="00F76817">
        <w:rPr>
          <w:rFonts w:ascii="Garamond" w:hAnsi="Garamond"/>
          <w:sz w:val="20"/>
        </w:rPr>
        <w:tab/>
      </w: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Default="00F76817" w:rsidP="000B7351">
      <w:pPr>
        <w:rPr>
          <w:rFonts w:ascii="Garamond" w:hAnsi="Garamond"/>
          <w:sz w:val="20"/>
        </w:rPr>
      </w:pPr>
    </w:p>
    <w:p w:rsidR="00F76817" w:rsidRPr="00F76817" w:rsidRDefault="00F76817" w:rsidP="000B7351">
      <w:pPr>
        <w:rPr>
          <w:rFonts w:ascii="Garamond" w:hAnsi="Garamond"/>
          <w:b/>
          <w:sz w:val="22"/>
          <w:szCs w:val="22"/>
        </w:rPr>
      </w:pPr>
      <w:r w:rsidRPr="00F76817">
        <w:rPr>
          <w:rFonts w:ascii="Garamond" w:hAnsi="Garamond"/>
          <w:b/>
          <w:sz w:val="22"/>
          <w:szCs w:val="22"/>
        </w:rPr>
        <w:t>Rekvisition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76817" w:rsidTr="00F76817">
        <w:tc>
          <w:tcPr>
            <w:tcW w:w="9211" w:type="dxa"/>
          </w:tcPr>
          <w:p w:rsidR="00F76817" w:rsidRDefault="00F76817" w:rsidP="000B7351">
            <w:pPr>
              <w:rPr>
                <w:rFonts w:ascii="Garamond" w:hAnsi="Garamond"/>
                <w:sz w:val="20"/>
              </w:rPr>
            </w:pPr>
            <w:r w:rsidRPr="00F76817">
              <w:rPr>
                <w:rFonts w:ascii="Garamond" w:hAnsi="Garamond"/>
                <w:sz w:val="20"/>
              </w:rPr>
              <w:t>Jag begär att Länsstyrelsen utbetalar</w:t>
            </w:r>
            <w:r w:rsidR="00573A89">
              <w:rPr>
                <w:rFonts w:ascii="Garamond" w:hAnsi="Garamond"/>
                <w:sz w:val="20"/>
              </w:rPr>
              <w:t xml:space="preserve">: </w:t>
            </w:r>
            <w:sdt>
              <w:sdtPr>
                <w:rPr>
                  <w:rFonts w:ascii="Garamond" w:hAnsi="Garamond"/>
                  <w:sz w:val="20"/>
                </w:rPr>
                <w:id w:val="1331944591"/>
                <w:placeholder>
                  <w:docPart w:val="DefaultPlaceholder_1082065158"/>
                </w:placeholder>
                <w:showingPlcHdr/>
              </w:sdtPr>
              <w:sdtContent>
                <w:r w:rsidR="00573A89" w:rsidRPr="00573A89">
                  <w:rPr>
                    <w:rStyle w:val="Platshllartext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sdtContent>
            </w:sdt>
            <w:r w:rsidRPr="00F76817">
              <w:rPr>
                <w:rFonts w:ascii="Garamond" w:hAnsi="Garamond"/>
                <w:sz w:val="20"/>
              </w:rPr>
              <w:t xml:space="preserve">     </w:t>
            </w:r>
          </w:p>
        </w:tc>
      </w:tr>
    </w:tbl>
    <w:p w:rsidR="00F76817" w:rsidRDefault="00F76817" w:rsidP="000B7351">
      <w:pPr>
        <w:rPr>
          <w:rFonts w:ascii="Garamond" w:hAnsi="Garamond"/>
          <w:sz w:val="20"/>
        </w:rPr>
      </w:pPr>
    </w:p>
    <w:p w:rsidR="005B370B" w:rsidRPr="005B370B" w:rsidRDefault="005B370B" w:rsidP="000B7351">
      <w:pPr>
        <w:rPr>
          <w:rFonts w:ascii="Garamond" w:hAnsi="Garamond"/>
          <w:b/>
          <w:sz w:val="22"/>
          <w:szCs w:val="22"/>
        </w:rPr>
      </w:pPr>
      <w:r w:rsidRPr="005B370B">
        <w:rPr>
          <w:rFonts w:ascii="Garamond" w:hAnsi="Garamond"/>
          <w:b/>
          <w:sz w:val="22"/>
          <w:szCs w:val="22"/>
        </w:rPr>
        <w:t>Underskrift</w:t>
      </w:r>
      <w:r>
        <w:rPr>
          <w:rFonts w:ascii="Garamond" w:hAnsi="Garamond"/>
          <w:b/>
          <w:sz w:val="22"/>
          <w:szCs w:val="22"/>
        </w:rPr>
        <w:t xml:space="preserve"> (bidragsmottagare/ställföreträdare/ombud)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5B370B" w:rsidTr="005B370B">
        <w:trPr>
          <w:trHeight w:val="519"/>
        </w:trPr>
        <w:tc>
          <w:tcPr>
            <w:tcW w:w="9211" w:type="dxa"/>
          </w:tcPr>
          <w:p w:rsidR="005B370B" w:rsidRDefault="005B370B" w:rsidP="000B7351">
            <w:pPr>
              <w:rPr>
                <w:rFonts w:ascii="Garamond" w:hAnsi="Garamond"/>
                <w:sz w:val="20"/>
              </w:rPr>
            </w:pPr>
            <w:r w:rsidRPr="005B370B">
              <w:rPr>
                <w:rFonts w:ascii="Garamond" w:hAnsi="Garamond"/>
                <w:sz w:val="20"/>
              </w:rPr>
              <w:t>Att de uppgifter som lämnas i denna slutredovisning är riktiga och fullständiga intygas</w:t>
            </w:r>
            <w:r>
              <w:rPr>
                <w:rFonts w:ascii="Garamond" w:hAnsi="Garamond"/>
                <w:sz w:val="20"/>
              </w:rPr>
              <w:t>:</w:t>
            </w:r>
          </w:p>
          <w:p w:rsidR="005B370B" w:rsidRDefault="005B370B" w:rsidP="000B7351">
            <w:pPr>
              <w:rPr>
                <w:rFonts w:ascii="Garamond" w:hAnsi="Garamond"/>
                <w:sz w:val="20"/>
              </w:rPr>
            </w:pPr>
          </w:p>
          <w:p w:rsidR="005B370B" w:rsidRDefault="005B370B" w:rsidP="000B735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Ort och datum</w:t>
            </w:r>
          </w:p>
          <w:sdt>
            <w:sdtPr>
              <w:rPr>
                <w:rFonts w:ascii="Garamond" w:hAnsi="Garamond"/>
                <w:sz w:val="20"/>
              </w:rPr>
              <w:id w:val="1343278696"/>
              <w:placeholder>
                <w:docPart w:val="DefaultPlaceholder_1082065158"/>
              </w:placeholder>
              <w:showingPlcHdr/>
            </w:sdtPr>
            <w:sdtEndPr/>
            <w:sdtContent>
              <w:p w:rsidR="005B370B" w:rsidRDefault="005B370B" w:rsidP="000B7351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  <w:p w:rsidR="005B370B" w:rsidRDefault="005B370B" w:rsidP="000B7351">
            <w:pPr>
              <w:rPr>
                <w:rFonts w:ascii="Garamond" w:hAnsi="Garamond"/>
                <w:sz w:val="20"/>
              </w:rPr>
            </w:pPr>
          </w:p>
        </w:tc>
      </w:tr>
      <w:tr w:rsidR="005B370B" w:rsidTr="005B370B">
        <w:trPr>
          <w:trHeight w:val="518"/>
        </w:trPr>
        <w:tc>
          <w:tcPr>
            <w:tcW w:w="9211" w:type="dxa"/>
          </w:tcPr>
          <w:p w:rsidR="005B370B" w:rsidRDefault="005B370B" w:rsidP="005B370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Namnteckning</w:t>
            </w:r>
          </w:p>
          <w:p w:rsidR="005B370B" w:rsidRPr="005B370B" w:rsidRDefault="005B370B" w:rsidP="000B7351">
            <w:pPr>
              <w:rPr>
                <w:rFonts w:ascii="Garamond" w:hAnsi="Garamond"/>
                <w:sz w:val="20"/>
              </w:rPr>
            </w:pPr>
          </w:p>
        </w:tc>
      </w:tr>
      <w:tr w:rsidR="005B370B" w:rsidTr="005B370B">
        <w:trPr>
          <w:trHeight w:val="518"/>
        </w:trPr>
        <w:tc>
          <w:tcPr>
            <w:tcW w:w="9211" w:type="dxa"/>
          </w:tcPr>
          <w:p w:rsidR="005B370B" w:rsidRDefault="005B370B" w:rsidP="005B370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Namnförtydligande</w:t>
            </w:r>
          </w:p>
          <w:sdt>
            <w:sdtPr>
              <w:rPr>
                <w:rFonts w:ascii="Garamond" w:hAnsi="Garamond"/>
                <w:sz w:val="20"/>
              </w:rPr>
              <w:id w:val="1722546447"/>
              <w:placeholder>
                <w:docPart w:val="7B89D101B680428DBAE88D9416DA3F32"/>
              </w:placeholder>
              <w:showingPlcHdr/>
            </w:sdtPr>
            <w:sdtEndPr/>
            <w:sdtContent>
              <w:p w:rsidR="005B370B" w:rsidRPr="005B370B" w:rsidRDefault="005B370B" w:rsidP="005B370B">
                <w:pPr>
                  <w:rPr>
                    <w:rFonts w:ascii="Garamond" w:hAnsi="Garamond"/>
                    <w:sz w:val="20"/>
                  </w:rPr>
                </w:pPr>
                <w:r w:rsidRPr="00573A89">
                  <w:rPr>
                    <w:rStyle w:val="Platshllartext"/>
                    <w:rFonts w:eastAsiaTheme="minorHAnsi"/>
                    <w:color w:val="548DD4" w:themeColor="text2" w:themeTint="99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5B370B" w:rsidRDefault="005B370B" w:rsidP="000B7351">
      <w:pPr>
        <w:rPr>
          <w:rFonts w:ascii="Garamond" w:hAnsi="Garamond"/>
          <w:sz w:val="20"/>
        </w:rPr>
      </w:pPr>
    </w:p>
    <w:sectPr w:rsidR="005B370B" w:rsidSect="008A4F48">
      <w:headerReference w:type="default" r:id="rId7"/>
      <w:footerReference w:type="default" r:id="rId8"/>
      <w:pgSz w:w="11906" w:h="16838" w:code="9"/>
      <w:pgMar w:top="1380" w:right="1276" w:bottom="709" w:left="1559" w:header="567" w:footer="2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06" w:rsidRDefault="00554206" w:rsidP="008A4F48">
      <w:r>
        <w:separator/>
      </w:r>
    </w:p>
  </w:endnote>
  <w:endnote w:type="continuationSeparator" w:id="0">
    <w:p w:rsidR="00554206" w:rsidRDefault="00554206" w:rsidP="008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4B" w:rsidRPr="006E2E4B" w:rsidRDefault="006E2E4B" w:rsidP="006E2E4B">
    <w:pPr>
      <w:spacing w:after="120"/>
      <w:rPr>
        <w:rFonts w:ascii="Century Gothic" w:hAnsi="Century Gothic"/>
        <w:color w:val="808080" w:themeColor="background1" w:themeShade="80"/>
        <w:sz w:val="12"/>
        <w:szCs w:val="12"/>
      </w:rPr>
    </w:pPr>
    <w:r w:rsidRPr="006E2E4B">
      <w:rPr>
        <w:rFonts w:ascii="Century Gothic" w:hAnsi="Century Gothic"/>
        <w:i/>
        <w:color w:val="808080" w:themeColor="background1" w:themeShade="80"/>
        <w:kern w:val="28"/>
        <w:sz w:val="12"/>
        <w:szCs w:val="12"/>
      </w:rPr>
      <w:t xml:space="preserve">Länsstyrelsen i Kronobergs län, fritt efter RAÄ 161, </w:t>
    </w:r>
    <w:r w:rsidR="005B370B">
      <w:rPr>
        <w:rFonts w:ascii="Century Gothic" w:hAnsi="Century Gothic"/>
        <w:i/>
        <w:color w:val="808080" w:themeColor="background1" w:themeShade="80"/>
        <w:kern w:val="28"/>
        <w:sz w:val="12"/>
        <w:szCs w:val="12"/>
      </w:rPr>
      <w:t xml:space="preserve">maj 2004, uppdaterad mars 2013 samt februari </w:t>
    </w:r>
    <w:r w:rsidRPr="006E2E4B">
      <w:rPr>
        <w:rFonts w:ascii="Century Gothic" w:hAnsi="Century Gothic"/>
        <w:i/>
        <w:color w:val="808080" w:themeColor="background1" w:themeShade="80"/>
        <w:kern w:val="28"/>
        <w:sz w:val="12"/>
        <w:szCs w:val="12"/>
      </w:rPr>
      <w:t>2015</w:t>
    </w:r>
  </w:p>
  <w:p w:rsidR="00DB18C6" w:rsidRPr="007D10B5" w:rsidRDefault="00554206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06" w:rsidRDefault="00554206" w:rsidP="008A4F48">
      <w:r>
        <w:separator/>
      </w:r>
    </w:p>
  </w:footnote>
  <w:footnote w:type="continuationSeparator" w:id="0">
    <w:p w:rsidR="00554206" w:rsidRDefault="00554206" w:rsidP="008A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C6" w:rsidRPr="005E2FFF" w:rsidRDefault="008A4F48" w:rsidP="00B33E04">
    <w:pPr>
      <w:pStyle w:val="Sidhuvud"/>
      <w:tabs>
        <w:tab w:val="clear" w:pos="4536"/>
        <w:tab w:val="clear" w:pos="9072"/>
        <w:tab w:val="left" w:pos="7088"/>
      </w:tabs>
      <w:rPr>
        <w:b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B8623" wp14:editId="5745A848">
          <wp:simplePos x="0" y="0"/>
          <wp:positionH relativeFrom="column">
            <wp:posOffset>-24765</wp:posOffset>
          </wp:positionH>
          <wp:positionV relativeFrom="paragraph">
            <wp:posOffset>-19050</wp:posOffset>
          </wp:positionV>
          <wp:extent cx="1781175" cy="400050"/>
          <wp:effectExtent l="0" t="0" r="9525" b="0"/>
          <wp:wrapNone/>
          <wp:docPr id="1" name="Bildobjekt 1" descr="vansterstal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sterstal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5F0">
      <w:rPr>
        <w:b/>
        <w:color w:val="808080"/>
        <w:sz w:val="24"/>
        <w:szCs w:val="24"/>
      </w:rPr>
      <w:tab/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45"/>
      <w:gridCol w:w="2942"/>
    </w:tblGrid>
    <w:tr w:rsidR="00DB18C6" w:rsidRPr="005E2FFF" w:rsidTr="00662CE0">
      <w:tc>
        <w:tcPr>
          <w:tcW w:w="6345" w:type="dxa"/>
        </w:tcPr>
        <w:p w:rsidR="007578E9" w:rsidRPr="007578E9" w:rsidRDefault="004505F0" w:rsidP="007578E9">
          <w:pPr>
            <w:pStyle w:val="Sidhuvud"/>
            <w:tabs>
              <w:tab w:val="clear" w:pos="9072"/>
              <w:tab w:val="left" w:pos="6570"/>
              <w:tab w:val="right" w:pos="7938"/>
              <w:tab w:val="left" w:pos="8505"/>
            </w:tabs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</w:pPr>
          <w:r>
            <w:rPr>
              <w:b/>
            </w:rPr>
            <w:tab/>
          </w:r>
          <w:r w:rsidR="007578E9" w:rsidRPr="007578E9"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  <w:t>SLUTREKVISITION OCH</w:t>
          </w:r>
        </w:p>
        <w:p w:rsidR="00DB18C6" w:rsidRPr="007578E9" w:rsidRDefault="007578E9" w:rsidP="007578E9">
          <w:pPr>
            <w:pStyle w:val="Sidhuvud"/>
            <w:tabs>
              <w:tab w:val="clear" w:pos="9072"/>
              <w:tab w:val="left" w:pos="6570"/>
              <w:tab w:val="right" w:pos="7938"/>
              <w:tab w:val="left" w:pos="8505"/>
            </w:tabs>
            <w:rPr>
              <w:rFonts w:ascii="Century Gothic" w:hAnsi="Century Gothic"/>
              <w:sz w:val="22"/>
              <w:szCs w:val="22"/>
            </w:rPr>
          </w:pPr>
          <w:r w:rsidRPr="007578E9"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  <w:t xml:space="preserve">                                                        REDOVISNING FÖR VÅRD</w:t>
          </w:r>
          <w:r w:rsidRPr="007578E9"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  <w:br/>
          </w:r>
          <w:r w:rsidR="004505F0" w:rsidRPr="007578E9"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  <w:tab/>
          </w:r>
          <w:r w:rsidRPr="007578E9">
            <w:rPr>
              <w:rFonts w:ascii="Century Gothic" w:hAnsi="Century Gothic"/>
              <w:color w:val="808080" w:themeColor="background1" w:themeShade="80"/>
              <w:sz w:val="22"/>
              <w:szCs w:val="22"/>
            </w:rPr>
            <w:t xml:space="preserve">   AV ÄNGSFRUKTODLING</w:t>
          </w:r>
        </w:p>
      </w:tc>
      <w:tc>
        <w:tcPr>
          <w:tcW w:w="2942" w:type="dxa"/>
        </w:tcPr>
        <w:p w:rsidR="00DB18C6" w:rsidRPr="007578E9" w:rsidRDefault="007578E9" w:rsidP="00FF6352">
          <w:pPr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</w:pPr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>Bidrag enligt 17 § förordningen (</w:t>
          </w:r>
          <w:proofErr w:type="gramStart"/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>2010:1121</w:t>
          </w:r>
          <w:proofErr w:type="gramEnd"/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>)</w:t>
          </w:r>
          <w:r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 xml:space="preserve"> </w:t>
          </w:r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>om bidrag till förvalt</w:t>
          </w:r>
          <w:r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softHyphen/>
          </w:r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>ning av</w:t>
          </w:r>
          <w:r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 xml:space="preserve"> </w:t>
          </w:r>
          <w:r w:rsidRPr="007578E9">
            <w:rPr>
              <w:rFonts w:ascii="Century Gothic" w:hAnsi="Century Gothic"/>
              <w:iCs/>
              <w:color w:val="808080" w:themeColor="background1" w:themeShade="80"/>
              <w:sz w:val="16"/>
              <w:szCs w:val="16"/>
            </w:rPr>
            <w:t xml:space="preserve"> värdefulla kulturmiljöer</w:t>
          </w:r>
        </w:p>
      </w:tc>
    </w:tr>
  </w:tbl>
  <w:p w:rsidR="00DB18C6" w:rsidRPr="00662CE0" w:rsidRDefault="00554206" w:rsidP="00824289">
    <w:pPr>
      <w:pStyle w:val="Sidhuvud"/>
      <w:tabs>
        <w:tab w:val="clear" w:pos="4536"/>
        <w:tab w:val="clear" w:pos="9072"/>
        <w:tab w:val="left" w:pos="2835"/>
        <w:tab w:val="left" w:pos="6570"/>
        <w:tab w:val="right" w:pos="7938"/>
        <w:tab w:val="left" w:pos="8505"/>
      </w:tabs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48"/>
    <w:rsid w:val="000B7351"/>
    <w:rsid w:val="00141338"/>
    <w:rsid w:val="001452CE"/>
    <w:rsid w:val="001E5032"/>
    <w:rsid w:val="00242628"/>
    <w:rsid w:val="002443EE"/>
    <w:rsid w:val="003468AA"/>
    <w:rsid w:val="004505F0"/>
    <w:rsid w:val="0045149F"/>
    <w:rsid w:val="004A2277"/>
    <w:rsid w:val="004F31BF"/>
    <w:rsid w:val="00554206"/>
    <w:rsid w:val="005561F8"/>
    <w:rsid w:val="00573A89"/>
    <w:rsid w:val="005A30E8"/>
    <w:rsid w:val="005B370B"/>
    <w:rsid w:val="005D2DB9"/>
    <w:rsid w:val="006961A7"/>
    <w:rsid w:val="006E2E4B"/>
    <w:rsid w:val="007578E9"/>
    <w:rsid w:val="007915C6"/>
    <w:rsid w:val="008A4F48"/>
    <w:rsid w:val="0090093F"/>
    <w:rsid w:val="00912432"/>
    <w:rsid w:val="00A85619"/>
    <w:rsid w:val="00AB28C3"/>
    <w:rsid w:val="00AB5B57"/>
    <w:rsid w:val="00AB7A1A"/>
    <w:rsid w:val="00AE700B"/>
    <w:rsid w:val="00B87D79"/>
    <w:rsid w:val="00BF706C"/>
    <w:rsid w:val="00F175FA"/>
    <w:rsid w:val="00F33377"/>
    <w:rsid w:val="00F76817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A4F48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8A4F4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8A4F48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8A4F48"/>
    <w:rPr>
      <w:rFonts w:ascii="Times New Roman" w:eastAsia="Times New Roman" w:hAnsi="Times New Roman" w:cs="Times New Roman"/>
      <w:sz w:val="16"/>
      <w:szCs w:val="20"/>
      <w:lang w:eastAsia="sv-SE"/>
    </w:rPr>
  </w:style>
  <w:style w:type="table" w:styleId="Tabellrutnt">
    <w:name w:val="Table Grid"/>
    <w:basedOn w:val="Normaltabell"/>
    <w:rsid w:val="008A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4F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F48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B28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A4F48"/>
    <w:pPr>
      <w:tabs>
        <w:tab w:val="center" w:pos="4536"/>
        <w:tab w:val="right" w:pos="9072"/>
      </w:tabs>
    </w:pPr>
    <w:rPr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8A4F4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8A4F48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8A4F48"/>
    <w:rPr>
      <w:rFonts w:ascii="Times New Roman" w:eastAsia="Times New Roman" w:hAnsi="Times New Roman" w:cs="Times New Roman"/>
      <w:sz w:val="16"/>
      <w:szCs w:val="20"/>
      <w:lang w:eastAsia="sv-SE"/>
    </w:rPr>
  </w:style>
  <w:style w:type="table" w:styleId="Tabellrutnt">
    <w:name w:val="Table Grid"/>
    <w:basedOn w:val="Normaltabell"/>
    <w:rsid w:val="008A4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A4F4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F48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AB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7513B-D56C-4AF3-8AF0-F853BD882913}"/>
      </w:docPartPr>
      <w:docPartBody>
        <w:p w:rsidR="00EE37AD" w:rsidRDefault="00F241B0">
          <w:r w:rsidRPr="00E747A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DE42BD140446618AA03DB397E0F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52B55D-8940-4337-96BA-4C56A5E68A06}"/>
      </w:docPartPr>
      <w:docPartBody>
        <w:p w:rsidR="00EE37AD" w:rsidRDefault="00F241B0" w:rsidP="00F241B0">
          <w:pPr>
            <w:pStyle w:val="E2DE42BD140446618AA03DB397E0FCEE"/>
          </w:pPr>
          <w:r w:rsidRPr="00E747A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AC2D52BB4D482D9785FF44256C09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E0189-E88F-4F4D-9FFF-175634FB6CB7}"/>
      </w:docPartPr>
      <w:docPartBody>
        <w:p w:rsidR="00EE37AD" w:rsidRDefault="00F241B0" w:rsidP="00F241B0">
          <w:pPr>
            <w:pStyle w:val="C4AC2D52BB4D482D9785FF44256C09AC"/>
          </w:pPr>
          <w:r w:rsidRPr="00E747A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27BD00C8AD94D45BC675F26E82C9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34EE9-D7DD-4ADF-A031-9B6A5F6A2701}"/>
      </w:docPartPr>
      <w:docPartBody>
        <w:p w:rsidR="00EE37AD" w:rsidRDefault="00F241B0" w:rsidP="00F241B0">
          <w:pPr>
            <w:pStyle w:val="727BD00C8AD94D45BC675F26E82C9C1E"/>
          </w:pPr>
          <w:r w:rsidRPr="00E747A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62A17140A2C46D088995BB625904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C03E59-CEB0-4FD7-8F2A-CCCA425ED98D}"/>
      </w:docPartPr>
      <w:docPartBody>
        <w:p w:rsidR="00EE37AD" w:rsidRDefault="00F241B0" w:rsidP="00F241B0">
          <w:pPr>
            <w:pStyle w:val="C62A17140A2C46D088995BB62590434C"/>
          </w:pPr>
          <w:r w:rsidRPr="00E747A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56EAE08BB247448172134B20951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FD1D2-35AC-4C24-9AC3-2C6117B4E49B}"/>
      </w:docPartPr>
      <w:docPartBody>
        <w:p w:rsidR="00EE37AD" w:rsidRDefault="00F241B0" w:rsidP="00F241B0">
          <w:pPr>
            <w:pStyle w:val="0956EAE08BB247448172134B20951D1A"/>
          </w:pPr>
          <w:r w:rsidRPr="00E747A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0"/>
    <w:rsid w:val="00446619"/>
    <w:rsid w:val="00A71F7B"/>
    <w:rsid w:val="00EE37AD"/>
    <w:rsid w:val="00F2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41B0"/>
    <w:rPr>
      <w:color w:val="808080"/>
    </w:rPr>
  </w:style>
  <w:style w:type="paragraph" w:customStyle="1" w:styleId="7F42D1A7804B456C95397614E1AF2CBE">
    <w:name w:val="7F42D1A7804B456C95397614E1AF2CBE"/>
    <w:rsid w:val="00F241B0"/>
  </w:style>
  <w:style w:type="paragraph" w:customStyle="1" w:styleId="59A96D33BDB74CC8805056637BD478FB">
    <w:name w:val="59A96D33BDB74CC8805056637BD478FB"/>
    <w:rsid w:val="00F241B0"/>
  </w:style>
  <w:style w:type="paragraph" w:customStyle="1" w:styleId="E2DE42BD140446618AA03DB397E0FCEE">
    <w:name w:val="E2DE42BD140446618AA03DB397E0FCEE"/>
    <w:rsid w:val="00F241B0"/>
  </w:style>
  <w:style w:type="paragraph" w:customStyle="1" w:styleId="C4AC2D52BB4D482D9785FF44256C09AC">
    <w:name w:val="C4AC2D52BB4D482D9785FF44256C09AC"/>
    <w:rsid w:val="00F241B0"/>
  </w:style>
  <w:style w:type="paragraph" w:customStyle="1" w:styleId="E9CF4CDC4AC14464913114FA491740FB">
    <w:name w:val="E9CF4CDC4AC14464913114FA491740FB"/>
    <w:rsid w:val="00F241B0"/>
  </w:style>
  <w:style w:type="paragraph" w:customStyle="1" w:styleId="727BD00C8AD94D45BC675F26E82C9C1E">
    <w:name w:val="727BD00C8AD94D45BC675F26E82C9C1E"/>
    <w:rsid w:val="00F241B0"/>
  </w:style>
  <w:style w:type="paragraph" w:customStyle="1" w:styleId="BAF63127DF9F4085B488C914300C9694">
    <w:name w:val="BAF63127DF9F4085B488C914300C9694"/>
    <w:rsid w:val="00F241B0"/>
  </w:style>
  <w:style w:type="paragraph" w:customStyle="1" w:styleId="C62A17140A2C46D088995BB62590434C">
    <w:name w:val="C62A17140A2C46D088995BB62590434C"/>
    <w:rsid w:val="00F241B0"/>
  </w:style>
  <w:style w:type="paragraph" w:customStyle="1" w:styleId="C349630598674BB5BAF1BC8F066F7BF7">
    <w:name w:val="C349630598674BB5BAF1BC8F066F7BF7"/>
    <w:rsid w:val="00F241B0"/>
  </w:style>
  <w:style w:type="paragraph" w:customStyle="1" w:styleId="BFE26B68875945CA8C829C9EF85A3897">
    <w:name w:val="BFE26B68875945CA8C829C9EF85A3897"/>
    <w:rsid w:val="00F241B0"/>
  </w:style>
  <w:style w:type="paragraph" w:customStyle="1" w:styleId="496682583D784D7A8FD04D85D1011052">
    <w:name w:val="496682583D784D7A8FD04D85D1011052"/>
    <w:rsid w:val="00F241B0"/>
  </w:style>
  <w:style w:type="paragraph" w:customStyle="1" w:styleId="AE6B4384C3134FCABC21C4608F77EF08">
    <w:name w:val="AE6B4384C3134FCABC21C4608F77EF08"/>
    <w:rsid w:val="00F241B0"/>
  </w:style>
  <w:style w:type="paragraph" w:customStyle="1" w:styleId="CF0E708EF7E0435B80D8207439F953FA">
    <w:name w:val="CF0E708EF7E0435B80D8207439F953FA"/>
    <w:rsid w:val="00F241B0"/>
  </w:style>
  <w:style w:type="paragraph" w:customStyle="1" w:styleId="0956EAE08BB247448172134B20951D1A">
    <w:name w:val="0956EAE08BB247448172134B20951D1A"/>
    <w:rsid w:val="00F241B0"/>
  </w:style>
  <w:style w:type="paragraph" w:customStyle="1" w:styleId="ADE8C838491B4F46A20E9DC1A28C21FC">
    <w:name w:val="ADE8C838491B4F46A20E9DC1A28C21FC"/>
    <w:rsid w:val="00F241B0"/>
  </w:style>
  <w:style w:type="paragraph" w:customStyle="1" w:styleId="DB1F56BDDB1846AA87B8553E42C2C4A7">
    <w:name w:val="DB1F56BDDB1846AA87B8553E42C2C4A7"/>
    <w:rsid w:val="00F241B0"/>
  </w:style>
  <w:style w:type="paragraph" w:customStyle="1" w:styleId="7B89D101B680428DBAE88D9416DA3F32">
    <w:name w:val="7B89D101B680428DBAE88D9416DA3F32"/>
    <w:rsid w:val="00F241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241B0"/>
    <w:rPr>
      <w:color w:val="808080"/>
    </w:rPr>
  </w:style>
  <w:style w:type="paragraph" w:customStyle="1" w:styleId="7F42D1A7804B456C95397614E1AF2CBE">
    <w:name w:val="7F42D1A7804B456C95397614E1AF2CBE"/>
    <w:rsid w:val="00F241B0"/>
  </w:style>
  <w:style w:type="paragraph" w:customStyle="1" w:styleId="59A96D33BDB74CC8805056637BD478FB">
    <w:name w:val="59A96D33BDB74CC8805056637BD478FB"/>
    <w:rsid w:val="00F241B0"/>
  </w:style>
  <w:style w:type="paragraph" w:customStyle="1" w:styleId="E2DE42BD140446618AA03DB397E0FCEE">
    <w:name w:val="E2DE42BD140446618AA03DB397E0FCEE"/>
    <w:rsid w:val="00F241B0"/>
  </w:style>
  <w:style w:type="paragraph" w:customStyle="1" w:styleId="C4AC2D52BB4D482D9785FF44256C09AC">
    <w:name w:val="C4AC2D52BB4D482D9785FF44256C09AC"/>
    <w:rsid w:val="00F241B0"/>
  </w:style>
  <w:style w:type="paragraph" w:customStyle="1" w:styleId="E9CF4CDC4AC14464913114FA491740FB">
    <w:name w:val="E9CF4CDC4AC14464913114FA491740FB"/>
    <w:rsid w:val="00F241B0"/>
  </w:style>
  <w:style w:type="paragraph" w:customStyle="1" w:styleId="727BD00C8AD94D45BC675F26E82C9C1E">
    <w:name w:val="727BD00C8AD94D45BC675F26E82C9C1E"/>
    <w:rsid w:val="00F241B0"/>
  </w:style>
  <w:style w:type="paragraph" w:customStyle="1" w:styleId="BAF63127DF9F4085B488C914300C9694">
    <w:name w:val="BAF63127DF9F4085B488C914300C9694"/>
    <w:rsid w:val="00F241B0"/>
  </w:style>
  <w:style w:type="paragraph" w:customStyle="1" w:styleId="C62A17140A2C46D088995BB62590434C">
    <w:name w:val="C62A17140A2C46D088995BB62590434C"/>
    <w:rsid w:val="00F241B0"/>
  </w:style>
  <w:style w:type="paragraph" w:customStyle="1" w:styleId="C349630598674BB5BAF1BC8F066F7BF7">
    <w:name w:val="C349630598674BB5BAF1BC8F066F7BF7"/>
    <w:rsid w:val="00F241B0"/>
  </w:style>
  <w:style w:type="paragraph" w:customStyle="1" w:styleId="BFE26B68875945CA8C829C9EF85A3897">
    <w:name w:val="BFE26B68875945CA8C829C9EF85A3897"/>
    <w:rsid w:val="00F241B0"/>
  </w:style>
  <w:style w:type="paragraph" w:customStyle="1" w:styleId="496682583D784D7A8FD04D85D1011052">
    <w:name w:val="496682583D784D7A8FD04D85D1011052"/>
    <w:rsid w:val="00F241B0"/>
  </w:style>
  <w:style w:type="paragraph" w:customStyle="1" w:styleId="AE6B4384C3134FCABC21C4608F77EF08">
    <w:name w:val="AE6B4384C3134FCABC21C4608F77EF08"/>
    <w:rsid w:val="00F241B0"/>
  </w:style>
  <w:style w:type="paragraph" w:customStyle="1" w:styleId="CF0E708EF7E0435B80D8207439F953FA">
    <w:name w:val="CF0E708EF7E0435B80D8207439F953FA"/>
    <w:rsid w:val="00F241B0"/>
  </w:style>
  <w:style w:type="paragraph" w:customStyle="1" w:styleId="0956EAE08BB247448172134B20951D1A">
    <w:name w:val="0956EAE08BB247448172134B20951D1A"/>
    <w:rsid w:val="00F241B0"/>
  </w:style>
  <w:style w:type="paragraph" w:customStyle="1" w:styleId="ADE8C838491B4F46A20E9DC1A28C21FC">
    <w:name w:val="ADE8C838491B4F46A20E9DC1A28C21FC"/>
    <w:rsid w:val="00F241B0"/>
  </w:style>
  <w:style w:type="paragraph" w:customStyle="1" w:styleId="DB1F56BDDB1846AA87B8553E42C2C4A7">
    <w:name w:val="DB1F56BDDB1846AA87B8553E42C2C4A7"/>
    <w:rsid w:val="00F241B0"/>
  </w:style>
  <w:style w:type="paragraph" w:customStyle="1" w:styleId="7B89D101B680428DBAE88D9416DA3F32">
    <w:name w:val="7B89D101B680428DBAE88D9416DA3F32"/>
    <w:rsid w:val="00F24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_x00f6_pnummer xmlns="1caf85e1-e23e-4524-bc88-a1d2afe51e37" xsi:nil="true"/>
    <_x00c5_rtal xmlns="1caf85e1-e23e-4524-bc88-a1d2afe51e37" xsi:nil="true"/>
    <F_x00f6_rfattare xmlns="1caf85e1-e23e-4524-bc88-a1d2afe51e37" xsi:nil="true"/>
    <Verksamhet xmlns="1caf85e1-e23e-4524-bc88-a1d2afe51e37" xsi:nil="true"/>
    <Serienummer xmlns="1caf85e1-e23e-4524-bc88-a1d2afe51e37" xsi:nil="true"/>
    <Beskrivning xmlns="1caf85e1-e23e-4524-bc88-a1d2afe51e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6581C5FFC1634CB4059113732248AE" ma:contentTypeVersion="7" ma:contentTypeDescription="Skapa ett nytt dokument." ma:contentTypeScope="" ma:versionID="bd73ef285569fdc778f0f98061620901">
  <xsd:schema xmlns:xsd="http://www.w3.org/2001/XMLSchema" xmlns:xs="http://www.w3.org/2001/XMLSchema" xmlns:p="http://schemas.microsoft.com/office/2006/metadata/properties" xmlns:ns1="http://schemas.microsoft.com/sharepoint/v3" xmlns:ns2="1caf85e1-e23e-4524-bc88-a1d2afe51e37" targetNamespace="http://schemas.microsoft.com/office/2006/metadata/properties" ma:root="true" ma:fieldsID="3967dca502eaf0aa466ecf59bc298b23" ns1:_="" ns2:_="">
    <xsd:import namespace="http://schemas.microsoft.com/sharepoint/v3"/>
    <xsd:import namespace="1caf85e1-e23e-4524-bc88-a1d2afe51e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85e1-e23e-4524-bc88-a1d2afe51e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C27B3-BCBA-4D0B-A74B-137983F0B7E2}"/>
</file>

<file path=customXml/itemProps2.xml><?xml version="1.0" encoding="utf-8"?>
<ds:datastoreItem xmlns:ds="http://schemas.openxmlformats.org/officeDocument/2006/customXml" ds:itemID="{0CFC5FC2-37B0-4CE1-B0B9-7FF00C2E21F7}"/>
</file>

<file path=customXml/itemProps3.xml><?xml version="1.0" encoding="utf-8"?>
<ds:datastoreItem xmlns:ds="http://schemas.openxmlformats.org/officeDocument/2006/customXml" ds:itemID="{45086872-333D-40E9-BFB2-3BEDE71E1BD1}"/>
</file>

<file path=docProps/app.xml><?xml version="1.0" encoding="utf-8"?>
<Properties xmlns="http://schemas.openxmlformats.org/officeDocument/2006/extended-properties" xmlns:vt="http://schemas.openxmlformats.org/officeDocument/2006/docPropsVTypes">
  <Template>3659D614.dotm</Template>
  <TotalTime>213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Sahlin Elin</dc:creator>
  <cp:lastModifiedBy>Christina Jonasson </cp:lastModifiedBy>
  <cp:revision>5</cp:revision>
  <dcterms:created xsi:type="dcterms:W3CDTF">2015-05-13T08:42:00Z</dcterms:created>
  <dcterms:modified xsi:type="dcterms:W3CDTF">2015-05-13T13:16:00Z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0x010100776581C5FFC1634CB4059113732248AE</vt:lpwstr>
  </property>
</Properties>
</file>