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E39" w:rsidRDefault="00E26E39" w:rsidP="00DA63EC">
      <w:pPr>
        <w:rPr>
          <w:rFonts w:asciiTheme="majorHAnsi" w:eastAsiaTheme="majorEastAsia" w:hAnsiTheme="majorHAnsi" w:cstheme="majorBidi"/>
          <w:spacing w:val="-10"/>
          <w:kern w:val="28"/>
          <w:sz w:val="56"/>
          <w:szCs w:val="56"/>
        </w:rPr>
      </w:pPr>
    </w:p>
    <w:p w:rsidR="00DA63EC" w:rsidRPr="00DA63EC" w:rsidRDefault="00FC608A" w:rsidP="00DA63EC">
      <w:r w:rsidRPr="00FC608A">
        <w:rPr>
          <w:rFonts w:asciiTheme="majorHAnsi" w:eastAsiaTheme="majorEastAsia" w:hAnsiTheme="majorHAnsi" w:cstheme="majorBidi"/>
          <w:spacing w:val="-10"/>
          <w:kern w:val="28"/>
          <w:sz w:val="56"/>
          <w:szCs w:val="56"/>
        </w:rPr>
        <w:t>Stöd kring jämställdhet inför en bidragsansökan</w:t>
      </w:r>
    </w:p>
    <w:p w:rsidR="00FC608A" w:rsidRDefault="00FC608A" w:rsidP="00FC608A">
      <w:r>
        <w:t xml:space="preserve">Jämställdhet handlar om mänskliga rättigheter och om demokrati. Om en rättvis fördelning av makt, kunskap och resurser och om att alla ska ha möjlighet att påverka samhällsutvecklingen. Jämställdhet handlar också om att ta tillvara människors kunskaper och erfarenheter. </w:t>
      </w:r>
    </w:p>
    <w:p w:rsidR="00FC608A" w:rsidRDefault="00FC608A" w:rsidP="00FC608A">
      <w:r>
        <w:t xml:space="preserve">En viktig del i arbetet med en bidragsansökan är att göra en jämställdhetsanalys. Inledningsvis bör ni kartlägga vilka utmaningar ni ser kring jämställdhet, för att därefter analysera dessa utmaningar. Efter det kan ni fundera på vilka åtgärder ni vill vidta och hur de åtgärderna kommer att bidra till en ökad jämställdhet. </w:t>
      </w:r>
    </w:p>
    <w:p w:rsidR="00FC608A" w:rsidRDefault="00FC608A" w:rsidP="00FC608A">
      <w:pPr>
        <w:rPr>
          <w:b/>
        </w:rPr>
      </w:pPr>
      <w:r>
        <w:t xml:space="preserve">Som stöd för arbetet har länsstyrelsen tagit fram ett antal frågor som ni kan använda er av då ni skriver er ansökan. Frågorna är tänkta just som ett stöd och de behöver inte besvaras ordagrant i ansökan. </w:t>
      </w:r>
    </w:p>
    <w:p w:rsidR="00FC608A" w:rsidRPr="00FC608A" w:rsidRDefault="00FC608A" w:rsidP="00FC608A">
      <w:pPr>
        <w:pStyle w:val="Rubrik2"/>
        <w:numPr>
          <w:ilvl w:val="0"/>
          <w:numId w:val="4"/>
        </w:numPr>
        <w:rPr>
          <w:color w:val="auto"/>
        </w:rPr>
      </w:pPr>
      <w:r w:rsidRPr="00FC608A">
        <w:rPr>
          <w:color w:val="auto"/>
        </w:rPr>
        <w:t>Kartläggning</w:t>
      </w:r>
    </w:p>
    <w:p w:rsidR="00FC608A" w:rsidRDefault="00FC608A" w:rsidP="00FC608A">
      <w:pPr>
        <w:pStyle w:val="Liststycke"/>
      </w:pPr>
      <w:r>
        <w:t xml:space="preserve">Fundera på vilka utmaningar som finns ur ett jämställdhetsperspektiv och gör en enkel kartläggning. Kartläggningen behöver inte vara omfattande, men ska ge en lättöverskådlig bild av om och i så fall hur kön påverkar deltagande och insatser. Exempel på frågor som ni kan ställa er är: </w:t>
      </w:r>
    </w:p>
    <w:p w:rsidR="00FC608A" w:rsidRDefault="00FC608A" w:rsidP="00FC608A">
      <w:pPr>
        <w:pStyle w:val="Liststycke"/>
        <w:numPr>
          <w:ilvl w:val="0"/>
          <w:numId w:val="5"/>
        </w:numPr>
        <w:spacing w:line="254" w:lineRule="auto"/>
      </w:pPr>
      <w:r>
        <w:t>I den målgrupp som vi planerar att rikta oss till, hur ser könsfördelningen ut? Hur många kvinnor</w:t>
      </w:r>
      <w:r w:rsidR="005339CF">
        <w:t xml:space="preserve"> </w:t>
      </w:r>
      <w:r>
        <w:t xml:space="preserve">och män? </w:t>
      </w:r>
    </w:p>
    <w:p w:rsidR="00FC608A" w:rsidRDefault="00FC608A" w:rsidP="00FC608A">
      <w:pPr>
        <w:pStyle w:val="Liststycke"/>
        <w:numPr>
          <w:ilvl w:val="0"/>
          <w:numId w:val="5"/>
        </w:numPr>
        <w:spacing w:line="254" w:lineRule="auto"/>
      </w:pPr>
      <w:r>
        <w:t xml:space="preserve">Har </w:t>
      </w:r>
      <w:r w:rsidR="00352DB2">
        <w:t>kvinnor</w:t>
      </w:r>
      <w:r w:rsidR="005339CF">
        <w:t xml:space="preserve"> </w:t>
      </w:r>
      <w:r w:rsidR="00352DB2">
        <w:t>och män</w:t>
      </w:r>
      <w:r>
        <w:t xml:space="preserve"> samma möjligheter att delta i de insatser som erbjuds, eller finns det skillnader? </w:t>
      </w:r>
    </w:p>
    <w:p w:rsidR="00FC608A" w:rsidRDefault="00FC608A" w:rsidP="00FC608A">
      <w:pPr>
        <w:pStyle w:val="Liststycke"/>
        <w:numPr>
          <w:ilvl w:val="0"/>
          <w:numId w:val="5"/>
        </w:numPr>
        <w:spacing w:line="254" w:lineRule="auto"/>
      </w:pPr>
      <w:r>
        <w:t xml:space="preserve">Hur ser behoven ut hos </w:t>
      </w:r>
      <w:r w:rsidR="00352DB2">
        <w:t>kvinnor och män</w:t>
      </w:r>
      <w:r>
        <w:t>? Skiljer sig behoven åt?</w:t>
      </w:r>
    </w:p>
    <w:p w:rsidR="00FC608A" w:rsidRDefault="00FC608A" w:rsidP="00FC608A">
      <w:pPr>
        <w:pStyle w:val="Liststycke"/>
        <w:numPr>
          <w:ilvl w:val="0"/>
          <w:numId w:val="5"/>
        </w:numPr>
        <w:spacing w:line="254" w:lineRule="auto"/>
      </w:pPr>
      <w:r>
        <w:rPr>
          <w:color w:val="232423"/>
          <w:lang w:eastAsia="sv-SE"/>
        </w:rPr>
        <w:t>Har både kvinnors och mäns behov och erfarenheter legat till grund för planeringen av insatserna?</w:t>
      </w:r>
    </w:p>
    <w:p w:rsidR="00FC608A" w:rsidRDefault="00FC608A" w:rsidP="00FC608A">
      <w:pPr>
        <w:pStyle w:val="Liststycke"/>
        <w:numPr>
          <w:ilvl w:val="0"/>
          <w:numId w:val="5"/>
        </w:numPr>
        <w:spacing w:line="254" w:lineRule="auto"/>
      </w:pPr>
      <w:r>
        <w:t xml:space="preserve">Finns det någon skillnad i vilka insatser som tillhandahålls för </w:t>
      </w:r>
      <w:r w:rsidR="00352DB2">
        <w:t>kvinnor och män</w:t>
      </w:r>
      <w:r>
        <w:t xml:space="preserve"> i dagsläget? </w:t>
      </w:r>
    </w:p>
    <w:p w:rsidR="00FC608A" w:rsidRDefault="00FC608A" w:rsidP="00FC608A">
      <w:pPr>
        <w:pStyle w:val="Liststycke"/>
        <w:numPr>
          <w:ilvl w:val="0"/>
          <w:numId w:val="5"/>
        </w:numPr>
        <w:spacing w:line="254" w:lineRule="auto"/>
      </w:pPr>
      <w:r>
        <w:t xml:space="preserve">Hur fördelas resurserna för </w:t>
      </w:r>
      <w:r w:rsidR="00352DB2">
        <w:t>kvinnor och män</w:t>
      </w:r>
      <w:r>
        <w:t xml:space="preserve">? </w:t>
      </w:r>
    </w:p>
    <w:p w:rsidR="00FC608A" w:rsidRDefault="00FC608A" w:rsidP="00FC608A">
      <w:pPr>
        <w:pStyle w:val="Liststycke"/>
        <w:numPr>
          <w:ilvl w:val="0"/>
          <w:numId w:val="5"/>
        </w:numPr>
        <w:spacing w:line="254" w:lineRule="auto"/>
      </w:pPr>
      <w:r>
        <w:t xml:space="preserve">Finns det någon annan könsuppdelad statistik som kan användas som underlag för behovsanalysen i ansökan? </w:t>
      </w:r>
    </w:p>
    <w:p w:rsidR="00FC608A" w:rsidRDefault="00FC608A" w:rsidP="00FC608A">
      <w:pPr>
        <w:pStyle w:val="Rubrik2"/>
        <w:ind w:left="720"/>
      </w:pPr>
    </w:p>
    <w:p w:rsidR="00FC608A" w:rsidRPr="00FC608A" w:rsidRDefault="00FC608A" w:rsidP="00FC608A">
      <w:pPr>
        <w:pStyle w:val="Rubrik2"/>
        <w:numPr>
          <w:ilvl w:val="0"/>
          <w:numId w:val="4"/>
        </w:numPr>
        <w:rPr>
          <w:color w:val="auto"/>
        </w:rPr>
      </w:pPr>
      <w:r w:rsidRPr="00FC608A">
        <w:rPr>
          <w:color w:val="auto"/>
        </w:rPr>
        <w:t>Analys</w:t>
      </w:r>
    </w:p>
    <w:p w:rsidR="00FC608A" w:rsidRDefault="00FC608A" w:rsidP="00FC608A">
      <w:pPr>
        <w:pStyle w:val="Liststycke"/>
      </w:pPr>
      <w:r>
        <w:t xml:space="preserve">Med utgångspunkt i resultaten av kartläggningen bör en analys genomföras av de utmaningar som finns ur ett jämställdhetsperspektiv. </w:t>
      </w:r>
      <w:r>
        <w:rPr>
          <w:sz w:val="21"/>
          <w:szCs w:val="21"/>
        </w:rPr>
        <w:t xml:space="preserve">Analysarbetet är en hjälp för att ringa in vilka områden/problem som finns och där åtgärder kan vidtas. </w:t>
      </w:r>
      <w:r>
        <w:t>Exempel på frågor som ni kan ställa er i analysarbetet är:</w:t>
      </w:r>
    </w:p>
    <w:p w:rsidR="00FC608A" w:rsidRDefault="00FC608A" w:rsidP="00FC608A">
      <w:pPr>
        <w:pStyle w:val="Liststycke"/>
        <w:numPr>
          <w:ilvl w:val="0"/>
          <w:numId w:val="5"/>
        </w:numPr>
        <w:spacing w:line="254" w:lineRule="auto"/>
      </w:pPr>
      <w:r>
        <w:t>Vilka slutsatser avseende jämställdhet kan vi dra från den kartläggning som genomförts?</w:t>
      </w:r>
    </w:p>
    <w:p w:rsidR="00FC608A" w:rsidRDefault="00FC608A" w:rsidP="00FC608A">
      <w:pPr>
        <w:pStyle w:val="Liststycke"/>
        <w:numPr>
          <w:ilvl w:val="0"/>
          <w:numId w:val="5"/>
        </w:numPr>
        <w:spacing w:line="254" w:lineRule="auto"/>
      </w:pPr>
      <w:r>
        <w:lastRenderedPageBreak/>
        <w:t xml:space="preserve">I det fall slutsatsen är att det finns en ojämställdhet mellan </w:t>
      </w:r>
      <w:r w:rsidR="00352DB2">
        <w:t>kvinnor och män</w:t>
      </w:r>
      <w:r>
        <w:t>, vad beror denna ojämställdhet på?</w:t>
      </w:r>
    </w:p>
    <w:p w:rsidR="00FC608A" w:rsidRDefault="00FC608A" w:rsidP="00FC608A">
      <w:pPr>
        <w:pStyle w:val="Liststycke"/>
        <w:numPr>
          <w:ilvl w:val="0"/>
          <w:numId w:val="5"/>
        </w:numPr>
        <w:spacing w:line="254" w:lineRule="auto"/>
      </w:pPr>
      <w:r>
        <w:t xml:space="preserve">Vad får ojämställdheten för konsekvenser, för individer och för samhället? </w:t>
      </w:r>
    </w:p>
    <w:p w:rsidR="00FC608A" w:rsidRDefault="00FC608A" w:rsidP="00FC608A">
      <w:pPr>
        <w:pStyle w:val="Liststycke"/>
        <w:numPr>
          <w:ilvl w:val="0"/>
          <w:numId w:val="5"/>
        </w:numPr>
        <w:spacing w:line="254" w:lineRule="auto"/>
      </w:pPr>
      <w:r>
        <w:t>Vad blir konsekvenserna för jämställdheten i insatsen om vi inte genomför några åtgärder?</w:t>
      </w:r>
    </w:p>
    <w:p w:rsidR="00FC608A" w:rsidRDefault="00FC608A" w:rsidP="00710F91">
      <w:pPr>
        <w:pStyle w:val="Liststycke"/>
        <w:numPr>
          <w:ilvl w:val="0"/>
          <w:numId w:val="5"/>
        </w:numPr>
        <w:spacing w:line="254" w:lineRule="auto"/>
      </w:pPr>
      <w:r>
        <w:t xml:space="preserve">Vad blir konsekvenserna om vår planerade insats inte genomförs? </w:t>
      </w:r>
    </w:p>
    <w:p w:rsidR="00FC608A" w:rsidRDefault="00FC608A" w:rsidP="00FC608A">
      <w:pPr>
        <w:pStyle w:val="Liststycke"/>
        <w:spacing w:line="254" w:lineRule="auto"/>
        <w:ind w:left="1080"/>
      </w:pPr>
    </w:p>
    <w:p w:rsidR="00FC608A" w:rsidRPr="00FC608A" w:rsidRDefault="00FC608A" w:rsidP="00FC608A">
      <w:pPr>
        <w:pStyle w:val="Rubrik2"/>
        <w:numPr>
          <w:ilvl w:val="0"/>
          <w:numId w:val="4"/>
        </w:numPr>
        <w:rPr>
          <w:color w:val="auto"/>
        </w:rPr>
      </w:pPr>
      <w:r w:rsidRPr="00FC608A">
        <w:rPr>
          <w:color w:val="auto"/>
        </w:rPr>
        <w:t>Åtgärder</w:t>
      </w:r>
    </w:p>
    <w:p w:rsidR="00FC608A" w:rsidRDefault="00FC608A" w:rsidP="00FC608A">
      <w:pPr>
        <w:pStyle w:val="Liststycke"/>
      </w:pPr>
      <w:r>
        <w:t xml:space="preserve">Utifrån kartläggningen och analysen, vad kan ni göra för att motverka ojämställdhet? Vilka konkreta åtgärder kan ni vidta?  Även i de fall då det inte finns stora skillnader för </w:t>
      </w:r>
      <w:r w:rsidR="00352DB2">
        <w:t>kvinnor och män</w:t>
      </w:r>
      <w:r>
        <w:t xml:space="preserve"> i en verksamhet kan man behöva vidta åtgärder för att fortsätta ha en jämställd verksamhet. Exempel på frågor som ni kan ställa er är:</w:t>
      </w:r>
    </w:p>
    <w:p w:rsidR="00FC608A" w:rsidRDefault="00FC608A" w:rsidP="00FC608A">
      <w:pPr>
        <w:pStyle w:val="Liststycke"/>
        <w:numPr>
          <w:ilvl w:val="0"/>
          <w:numId w:val="5"/>
        </w:numPr>
        <w:spacing w:line="254" w:lineRule="auto"/>
      </w:pPr>
      <w:r>
        <w:t xml:space="preserve">Hur och på vilket sätt bidrar vår insats till att minska ojämställdhet mellan </w:t>
      </w:r>
      <w:r w:rsidR="00352DB2">
        <w:t>kvinnor och män</w:t>
      </w:r>
      <w:r>
        <w:t>?</w:t>
      </w:r>
    </w:p>
    <w:p w:rsidR="00FC608A" w:rsidRDefault="00FC608A" w:rsidP="00FC608A">
      <w:pPr>
        <w:pStyle w:val="Liststycke"/>
        <w:numPr>
          <w:ilvl w:val="0"/>
          <w:numId w:val="5"/>
        </w:numPr>
        <w:spacing w:line="254" w:lineRule="auto"/>
      </w:pPr>
      <w:r>
        <w:t>Vilka konkreta åtgärder kopplade till jämställdhet kan vi vidta inom ramen för insatsen (exempelvis riktade informationsinsatser, anpassade tider för aktiviteter etc.)?</w:t>
      </w:r>
    </w:p>
    <w:p w:rsidR="00FC608A" w:rsidRDefault="00FC608A" w:rsidP="00FC608A">
      <w:pPr>
        <w:pStyle w:val="Liststycke"/>
        <w:numPr>
          <w:ilvl w:val="0"/>
          <w:numId w:val="5"/>
        </w:numPr>
        <w:spacing w:line="254" w:lineRule="auto"/>
      </w:pPr>
      <w:r>
        <w:t xml:space="preserve">Kommer insatsens resultat till nytta för båda könen? </w:t>
      </w:r>
    </w:p>
    <w:p w:rsidR="00FC608A" w:rsidRDefault="00FC608A" w:rsidP="00FC608A">
      <w:pPr>
        <w:pStyle w:val="Liststycke"/>
        <w:numPr>
          <w:ilvl w:val="0"/>
          <w:numId w:val="5"/>
        </w:numPr>
        <w:spacing w:line="254" w:lineRule="auto"/>
      </w:pPr>
      <w:r>
        <w:t xml:space="preserve">Bidrar insatsen till att bryta traditionella könsmönster? </w:t>
      </w:r>
      <w:bookmarkStart w:id="0" w:name="_GoBack"/>
      <w:bookmarkEnd w:id="0"/>
    </w:p>
    <w:p w:rsidR="002D67E7" w:rsidRDefault="002D67E7" w:rsidP="00CD6D01"/>
    <w:sectPr w:rsidR="002D67E7" w:rsidSect="0015532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32B" w:rsidRDefault="0015532B" w:rsidP="0015532B">
      <w:pPr>
        <w:spacing w:after="0" w:line="240" w:lineRule="auto"/>
      </w:pPr>
      <w:r>
        <w:separator/>
      </w:r>
    </w:p>
  </w:endnote>
  <w:endnote w:type="continuationSeparator" w:id="0">
    <w:p w:rsidR="0015532B" w:rsidRDefault="0015532B" w:rsidP="0015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32B" w:rsidRDefault="0015532B" w:rsidP="0015532B">
      <w:pPr>
        <w:spacing w:after="0" w:line="240" w:lineRule="auto"/>
      </w:pPr>
      <w:r>
        <w:separator/>
      </w:r>
    </w:p>
  </w:footnote>
  <w:footnote w:type="continuationSeparator" w:id="0">
    <w:p w:rsidR="0015532B" w:rsidRDefault="0015532B" w:rsidP="0015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32B" w:rsidRDefault="00E26E39">
    <w:pPr>
      <w:pStyle w:val="Sidhuvud"/>
    </w:pPr>
    <w:r w:rsidRPr="00E26E39">
      <w:rPr>
        <w:noProof/>
        <w:highlight w:val="yellow"/>
      </w:rPr>
      <w:t>LÄNSSTYRELSENS LOGGA</w:t>
    </w:r>
  </w:p>
  <w:p w:rsidR="0015532B" w:rsidRDefault="0015532B">
    <w:pPr>
      <w:pStyle w:val="Sidhuvud"/>
    </w:pPr>
  </w:p>
  <w:p w:rsidR="0015532B" w:rsidRDefault="0015532B">
    <w:pPr>
      <w:pStyle w:val="Sidhuvud"/>
    </w:pPr>
  </w:p>
  <w:p w:rsidR="0015532B" w:rsidRDefault="0015532B">
    <w:pPr>
      <w:pStyle w:val="Sidhuvud"/>
    </w:pPr>
  </w:p>
  <w:p w:rsidR="0015532B" w:rsidRDefault="0015532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64053"/>
    <w:multiLevelType w:val="multilevel"/>
    <w:tmpl w:val="08669300"/>
    <w:lvl w:ilvl="0">
      <w:start w:val="3"/>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37543DAA"/>
    <w:multiLevelType w:val="hybridMultilevel"/>
    <w:tmpl w:val="BA5E2CE6"/>
    <w:lvl w:ilvl="0" w:tplc="D688B142">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1E46A1"/>
    <w:multiLevelType w:val="hybridMultilevel"/>
    <w:tmpl w:val="2962130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791C0857"/>
    <w:multiLevelType w:val="hybridMultilevel"/>
    <w:tmpl w:val="4D923286"/>
    <w:lvl w:ilvl="0" w:tplc="F6608B88">
      <w:start w:val="1"/>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12"/>
    <w:rsid w:val="00135307"/>
    <w:rsid w:val="0015532B"/>
    <w:rsid w:val="002D67E7"/>
    <w:rsid w:val="00352DB2"/>
    <w:rsid w:val="00524511"/>
    <w:rsid w:val="005339CF"/>
    <w:rsid w:val="008B39BB"/>
    <w:rsid w:val="009A710A"/>
    <w:rsid w:val="009B6153"/>
    <w:rsid w:val="00A03293"/>
    <w:rsid w:val="00A55DDF"/>
    <w:rsid w:val="00B43112"/>
    <w:rsid w:val="00C078A0"/>
    <w:rsid w:val="00C45E8F"/>
    <w:rsid w:val="00CD6D01"/>
    <w:rsid w:val="00D27CC4"/>
    <w:rsid w:val="00DA63EC"/>
    <w:rsid w:val="00E26E39"/>
    <w:rsid w:val="00F415DF"/>
    <w:rsid w:val="00F75C38"/>
    <w:rsid w:val="00FC6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6898AB"/>
  <w15:chartTrackingRefBased/>
  <w15:docId w15:val="{E3DD1EC8-9995-4BE1-9D92-308C7B37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C608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FC608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3112"/>
    <w:pPr>
      <w:ind w:left="720"/>
      <w:contextualSpacing/>
    </w:pPr>
  </w:style>
  <w:style w:type="paragraph" w:styleId="Rubrik">
    <w:name w:val="Title"/>
    <w:basedOn w:val="Normal"/>
    <w:next w:val="Normal"/>
    <w:link w:val="RubrikChar"/>
    <w:uiPriority w:val="10"/>
    <w:qFormat/>
    <w:rsid w:val="00DA63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A63EC"/>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553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532B"/>
  </w:style>
  <w:style w:type="paragraph" w:styleId="Sidfot">
    <w:name w:val="footer"/>
    <w:basedOn w:val="Normal"/>
    <w:link w:val="SidfotChar"/>
    <w:uiPriority w:val="99"/>
    <w:unhideWhenUsed/>
    <w:rsid w:val="001553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532B"/>
  </w:style>
  <w:style w:type="character" w:customStyle="1" w:styleId="Rubrik1Char">
    <w:name w:val="Rubrik 1 Char"/>
    <w:basedOn w:val="Standardstycketeckensnitt"/>
    <w:link w:val="Rubrik1"/>
    <w:uiPriority w:val="9"/>
    <w:rsid w:val="00FC608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FC60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79423">
      <w:bodyDiv w:val="1"/>
      <w:marLeft w:val="0"/>
      <w:marRight w:val="0"/>
      <w:marTop w:val="0"/>
      <w:marBottom w:val="0"/>
      <w:divBdr>
        <w:top w:val="none" w:sz="0" w:space="0" w:color="auto"/>
        <w:left w:val="none" w:sz="0" w:space="0" w:color="auto"/>
        <w:bottom w:val="none" w:sz="0" w:space="0" w:color="auto"/>
        <w:right w:val="none" w:sz="0" w:space="0" w:color="auto"/>
      </w:divBdr>
    </w:div>
    <w:div w:id="13934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2DD35E1959554F8165D32D09E57692" ma:contentTypeVersion="0" ma:contentTypeDescription="Skapa ett nytt dokument." ma:contentTypeScope="" ma:versionID="8cf6d98c4125bbdc895172628fb91800">
  <xsd:schema xmlns:xsd="http://www.w3.org/2001/XMLSchema" xmlns:xs="http://www.w3.org/2001/XMLSchema" xmlns:p="http://schemas.microsoft.com/office/2006/metadata/properties" targetNamespace="http://schemas.microsoft.com/office/2006/metadata/properties" ma:root="true" ma:fieldsID="452e3fd8c338162ab0b6df06feca4f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29BE7-D810-41DA-A6A9-AC0FB65916F3}"/>
</file>

<file path=customXml/itemProps2.xml><?xml version="1.0" encoding="utf-8"?>
<ds:datastoreItem xmlns:ds="http://schemas.openxmlformats.org/officeDocument/2006/customXml" ds:itemID="{01CC4678-5F18-4806-8D3E-068769F562BB}"/>
</file>

<file path=customXml/itemProps3.xml><?xml version="1.0" encoding="utf-8"?>
<ds:datastoreItem xmlns:ds="http://schemas.openxmlformats.org/officeDocument/2006/customXml" ds:itemID="{8716A4AB-E1EC-488B-B136-BCD6E7AD60D2}"/>
</file>

<file path=docProps/app.xml><?xml version="1.0" encoding="utf-8"?>
<Properties xmlns="http://schemas.openxmlformats.org/officeDocument/2006/extended-properties" xmlns:vt="http://schemas.openxmlformats.org/officeDocument/2006/docPropsVTypes">
  <Template>4EAF7108.dotm</Template>
  <TotalTime>14</TotalTime>
  <Pages>2</Pages>
  <Words>512</Words>
  <Characters>2714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Ekner Hanna</dc:creator>
  <cp:keywords/>
  <dc:description/>
  <cp:lastModifiedBy>Zayat Michella</cp:lastModifiedBy>
  <cp:revision>6</cp:revision>
  <dcterms:created xsi:type="dcterms:W3CDTF">2018-02-01T15:05:00Z</dcterms:created>
  <dcterms:modified xsi:type="dcterms:W3CDTF">2019-01-25T12:15:00Z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0x010100AE2DD35E1959554F8165D32D09E57692</vt:lpwstr>
  </property>
</Properties>
</file>