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98D" w14:textId="20DE3A67" w:rsidR="00E40CB4" w:rsidRPr="00E40CB4" w:rsidRDefault="00E40CB4" w:rsidP="00D5742C">
      <w:pPr>
        <w:ind w:right="567"/>
        <w:rPr>
          <w:rFonts w:ascii="Garamond" w:hAnsi="Garamond"/>
          <w:sz w:val="22"/>
        </w:rPr>
      </w:pPr>
      <w:r w:rsidRPr="00E40CB4">
        <w:rPr>
          <w:rFonts w:ascii="Garamond" w:hAnsi="Garamond"/>
        </w:rPr>
        <w:t xml:space="preserve">Ansökningsavgiften är </w:t>
      </w:r>
      <w:r w:rsidR="004A74C0">
        <w:rPr>
          <w:rFonts w:ascii="Garamond" w:hAnsi="Garamond"/>
          <w:b/>
          <w:bCs/>
        </w:rPr>
        <w:t>87</w:t>
      </w:r>
      <w:r w:rsidRPr="00E40CB4">
        <w:rPr>
          <w:rFonts w:ascii="Garamond" w:hAnsi="Garamond"/>
          <w:b/>
          <w:bCs/>
        </w:rPr>
        <w:t>0 kronor</w:t>
      </w:r>
      <w:r w:rsidRPr="00E40CB4">
        <w:rPr>
          <w:rFonts w:ascii="Garamond" w:hAnsi="Garamond"/>
        </w:rPr>
        <w:t xml:space="preserve"> enligt avgiftsförordningen (1992:191)</w:t>
      </w:r>
      <w:r w:rsidR="00D5742C" w:rsidRPr="00D5742C">
        <w:rPr>
          <w:rFonts w:ascii="Garamond" w:hAnsi="Garamond"/>
        </w:rPr>
        <w:t xml:space="preserve"> </w:t>
      </w:r>
      <w:r w:rsidR="00D5742C">
        <w:rPr>
          <w:rFonts w:ascii="Garamond" w:hAnsi="Garamond"/>
        </w:rPr>
        <w:t>där avgiftsklass 2 tillämpas</w:t>
      </w:r>
      <w:r w:rsidRPr="00E40CB4">
        <w:rPr>
          <w:rFonts w:ascii="Garamond" w:hAnsi="Garamond"/>
        </w:rPr>
        <w:t xml:space="preserve">. Avgiften sätts in på länsstyrelsens </w:t>
      </w:r>
      <w:r w:rsidRPr="00C758B0">
        <w:rPr>
          <w:rFonts w:ascii="Garamond" w:hAnsi="Garamond"/>
          <w:b/>
        </w:rPr>
        <w:t xml:space="preserve">bankgironummer </w:t>
      </w:r>
      <w:r w:rsidR="00E47967" w:rsidRPr="00E47967">
        <w:rPr>
          <w:rFonts w:ascii="Garamond" w:hAnsi="Garamond"/>
          <w:b/>
        </w:rPr>
        <w:t>5206–5885</w:t>
      </w:r>
      <w:r w:rsidRPr="00E47967">
        <w:rPr>
          <w:rFonts w:ascii="Garamond" w:hAnsi="Garamond"/>
          <w:b/>
        </w:rPr>
        <w:t>.</w:t>
      </w:r>
    </w:p>
    <w:p w14:paraId="1835340B" w14:textId="582E3B4C" w:rsidR="00E40CB4" w:rsidRPr="00E40CB4" w:rsidRDefault="00E40CB4" w:rsidP="00D5742C">
      <w:pPr>
        <w:ind w:right="567"/>
        <w:rPr>
          <w:rFonts w:ascii="Garamond" w:hAnsi="Garamond"/>
        </w:rPr>
      </w:pPr>
      <w:r w:rsidRPr="00E40CB4">
        <w:rPr>
          <w:rFonts w:ascii="Garamond" w:hAnsi="Garamond"/>
        </w:rPr>
        <w:t xml:space="preserve">Märk betalningen med </w:t>
      </w:r>
      <w:r w:rsidRPr="00E47967">
        <w:rPr>
          <w:rFonts w:ascii="Garamond" w:hAnsi="Garamond"/>
          <w:b/>
          <w:bCs/>
        </w:rPr>
        <w:t xml:space="preserve">för- och efternamn </w:t>
      </w:r>
      <w:r w:rsidR="00843B0E" w:rsidRPr="00E47967">
        <w:rPr>
          <w:rFonts w:ascii="Garamond" w:hAnsi="Garamond"/>
          <w:b/>
          <w:bCs/>
        </w:rPr>
        <w:t>och projektnummer</w:t>
      </w:r>
      <w:r w:rsidR="00843B0E" w:rsidRPr="00E47967">
        <w:rPr>
          <w:rFonts w:ascii="Garamond" w:hAnsi="Garamond"/>
        </w:rPr>
        <w:t xml:space="preserve"> </w:t>
      </w:r>
      <w:r w:rsidR="00843B0E" w:rsidRPr="00E47967">
        <w:rPr>
          <w:rFonts w:ascii="Garamond" w:hAnsi="Garamond"/>
          <w:b/>
          <w:bCs/>
        </w:rPr>
        <w:t>724</w:t>
      </w:r>
      <w:r w:rsidR="00E47967" w:rsidRPr="00E47967">
        <w:rPr>
          <w:rFonts w:ascii="Garamond" w:hAnsi="Garamond"/>
          <w:b/>
          <w:bCs/>
        </w:rPr>
        <w:t>3113</w:t>
      </w:r>
      <w:r w:rsidRPr="00E40CB4">
        <w:rPr>
          <w:rFonts w:ascii="Garamond" w:hAnsi="Garamond"/>
        </w:rPr>
        <w:t>.</w:t>
      </w:r>
    </w:p>
    <w:p w14:paraId="4C1A37DA" w14:textId="7D88A82F" w:rsidR="00FF0743" w:rsidRPr="00011463" w:rsidRDefault="00E40CB4" w:rsidP="00011463">
      <w:pPr>
        <w:ind w:right="567"/>
        <w:rPr>
          <w:rFonts w:ascii="Garamond" w:hAnsi="Garamond"/>
        </w:rPr>
      </w:pPr>
      <w:r w:rsidRPr="00E40CB4">
        <w:rPr>
          <w:rFonts w:ascii="Garamond" w:hAnsi="Garamond"/>
        </w:rPr>
        <w:t>Observera att handläggning av ärendet</w:t>
      </w:r>
      <w:r w:rsidR="006C485B">
        <w:rPr>
          <w:rFonts w:ascii="Garamond" w:hAnsi="Garamond"/>
        </w:rPr>
        <w:t xml:space="preserve"> </w:t>
      </w:r>
      <w:r w:rsidR="006C485B" w:rsidRPr="00E47967">
        <w:rPr>
          <w:rFonts w:ascii="Garamond" w:hAnsi="Garamond"/>
          <w:b/>
          <w:bCs/>
        </w:rPr>
        <w:t>inte</w:t>
      </w:r>
      <w:r w:rsidRPr="00E47967">
        <w:rPr>
          <w:rFonts w:ascii="Garamond" w:hAnsi="Garamond"/>
          <w:b/>
          <w:bCs/>
        </w:rPr>
        <w:t xml:space="preserve"> inleds innan avgiften </w:t>
      </w:r>
      <w:r w:rsidR="006C485B" w:rsidRPr="00E47967">
        <w:rPr>
          <w:rFonts w:ascii="Garamond" w:hAnsi="Garamond"/>
          <w:b/>
          <w:bCs/>
        </w:rPr>
        <w:t>in</w:t>
      </w:r>
      <w:r w:rsidRPr="00E47967">
        <w:rPr>
          <w:rFonts w:ascii="Garamond" w:hAnsi="Garamond"/>
          <w:b/>
          <w:bCs/>
        </w:rPr>
        <w:t>kommit</w:t>
      </w:r>
      <w:r w:rsidRPr="00E40CB4">
        <w:rPr>
          <w:rFonts w:ascii="Garamond" w:hAnsi="Garamond"/>
        </w:rPr>
        <w:t xml:space="preserve"> </w:t>
      </w:r>
      <w:r w:rsidR="006C485B">
        <w:rPr>
          <w:rFonts w:ascii="Garamond" w:hAnsi="Garamond"/>
        </w:rPr>
        <w:t xml:space="preserve">till </w:t>
      </w:r>
      <w:r w:rsidR="00840C79">
        <w:rPr>
          <w:rFonts w:ascii="Garamond" w:hAnsi="Garamond"/>
        </w:rPr>
        <w:t>L</w:t>
      </w:r>
      <w:r w:rsidRPr="00E40CB4">
        <w:rPr>
          <w:rFonts w:ascii="Garamond" w:hAnsi="Garamond"/>
        </w:rPr>
        <w:t>änsstyrelsen</w:t>
      </w:r>
      <w:r w:rsidR="006C485B">
        <w:rPr>
          <w:rFonts w:ascii="Garamond" w:hAnsi="Garamond"/>
        </w:rPr>
        <w:t xml:space="preserve">. </w:t>
      </w:r>
      <w:r w:rsidR="00FF0743">
        <w:rPr>
          <w:rFonts w:ascii="Garamond" w:hAnsi="Garamond"/>
        </w:rPr>
        <w:t xml:space="preserve">Fält markerade </w:t>
      </w:r>
      <w:r w:rsidR="00FF0743" w:rsidRPr="00E47967">
        <w:rPr>
          <w:rFonts w:ascii="Garamond" w:hAnsi="Garamond"/>
        </w:rPr>
        <w:t>med</w:t>
      </w:r>
      <w:r w:rsidR="00FF0743" w:rsidRPr="00E47967">
        <w:rPr>
          <w:rFonts w:ascii="Garamond" w:hAnsi="Garamond"/>
          <w:b/>
          <w:bCs/>
        </w:rPr>
        <w:t xml:space="preserve"> </w:t>
      </w:r>
      <w:r w:rsidR="00FF0743" w:rsidRPr="00840C79">
        <w:rPr>
          <w:rFonts w:ascii="Garamond" w:hAnsi="Garamond"/>
        </w:rPr>
        <w:t>*</w:t>
      </w:r>
      <w:r w:rsidR="00840C79">
        <w:rPr>
          <w:rFonts w:ascii="Garamond" w:hAnsi="Garamond"/>
          <w:b/>
          <w:bCs/>
        </w:rPr>
        <w:t xml:space="preserve"> </w:t>
      </w:r>
      <w:r w:rsidR="00C65EE1" w:rsidRPr="00E47967">
        <w:rPr>
          <w:rFonts w:ascii="Garamond" w:hAnsi="Garamond"/>
          <w:b/>
          <w:bCs/>
        </w:rPr>
        <w:t>måste</w:t>
      </w:r>
      <w:r w:rsidR="00FF0743" w:rsidRPr="00E47967">
        <w:rPr>
          <w:rFonts w:ascii="Garamond" w:hAnsi="Garamond"/>
          <w:b/>
          <w:bCs/>
        </w:rPr>
        <w:t xml:space="preserve"> fyllas i </w:t>
      </w:r>
      <w:r w:rsidR="00011463" w:rsidRPr="00E47967">
        <w:rPr>
          <w:rFonts w:ascii="Garamond" w:hAnsi="Garamond"/>
          <w:b/>
          <w:bCs/>
        </w:rPr>
        <w:t xml:space="preserve">korrekt </w:t>
      </w:r>
      <w:r w:rsidR="00FF0743" w:rsidRPr="00840C79">
        <w:rPr>
          <w:rFonts w:ascii="Garamond" w:hAnsi="Garamond"/>
        </w:rPr>
        <w:t>av sökande</w:t>
      </w:r>
      <w:r w:rsidR="00FF0743">
        <w:rPr>
          <w:rFonts w:ascii="Garamond" w:hAnsi="Garamond"/>
        </w:rPr>
        <w:t>, annars riskerar ansökan att avslås</w:t>
      </w:r>
      <w:r w:rsidR="00E91656">
        <w:rPr>
          <w:rFonts w:ascii="Garamond" w:hAnsi="Garamond"/>
        </w:rPr>
        <w:t>/avvisas</w:t>
      </w:r>
      <w:r w:rsidR="00FF0743">
        <w:rPr>
          <w:rFonts w:ascii="Garamond" w:hAnsi="Garamond"/>
        </w:rPr>
        <w:t>.</w:t>
      </w:r>
      <w:r w:rsidR="00011463">
        <w:rPr>
          <w:rFonts w:ascii="Garamond" w:hAnsi="Garamond"/>
        </w:rPr>
        <w:t xml:space="preserve"> </w:t>
      </w:r>
      <w:r w:rsidR="00011463" w:rsidRPr="00011463">
        <w:rPr>
          <w:rFonts w:ascii="Garamond" w:hAnsi="Garamond"/>
        </w:rPr>
        <w:t xml:space="preserve">Avgiften tas ut oavsett om tillstånd beviljas eller </w:t>
      </w:r>
      <w:r w:rsidR="00840C79">
        <w:rPr>
          <w:rFonts w:ascii="Garamond" w:hAnsi="Garamond"/>
        </w:rPr>
        <w:t>i</w:t>
      </w:r>
      <w:r w:rsidR="00011463" w:rsidRPr="00011463">
        <w:rPr>
          <w:rFonts w:ascii="Garamond" w:hAnsi="Garamond"/>
        </w:rPr>
        <w:t>nte.</w:t>
      </w:r>
      <w:r w:rsidR="00011463">
        <w:rPr>
          <w:rFonts w:ascii="Garamond" w:hAnsi="Garamond"/>
        </w:rPr>
        <w:t xml:space="preserve"> </w:t>
      </w:r>
      <w:r w:rsidR="00011463" w:rsidRPr="00840C79">
        <w:rPr>
          <w:rFonts w:ascii="Garamond" w:hAnsi="Garamond"/>
          <w:b/>
          <w:bCs/>
        </w:rPr>
        <w:t>Lägg därför tid på att göra en bra genomarbetad ansökan.</w:t>
      </w:r>
    </w:p>
    <w:p w14:paraId="24DD8655" w14:textId="77777777" w:rsidR="00270A5A" w:rsidRPr="00631999" w:rsidRDefault="00820A16" w:rsidP="00270A5A">
      <w:pPr>
        <w:pStyle w:val="Rubrikx"/>
      </w:pPr>
      <w:r>
        <w:br/>
      </w:r>
      <w:r w:rsidR="007D47CB">
        <w:t>Ansökan</w:t>
      </w:r>
      <w:r w:rsidR="00ED407B">
        <w:t xml:space="preserve"> gäller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111"/>
      </w:tblGrid>
      <w:tr w:rsidR="00642A2A" w:rsidRPr="00202C3A" w14:paraId="6214200A" w14:textId="77777777" w:rsidTr="0027072D">
        <w:trPr>
          <w:trHeight w:val="510"/>
        </w:trPr>
        <w:tc>
          <w:tcPr>
            <w:tcW w:w="8330" w:type="dxa"/>
            <w:gridSpan w:val="2"/>
            <w:shd w:val="clear" w:color="auto" w:fill="auto"/>
          </w:tcPr>
          <w:p w14:paraId="61772014" w14:textId="126DFE52" w:rsidR="00642A2A" w:rsidRDefault="00B33CF7" w:rsidP="00B33CF7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642A2A" w:rsidRPr="00B624DE">
              <w:rPr>
                <w:rFonts w:ascii="Garamond" w:hAnsi="Garamond" w:cs="Arial"/>
                <w:sz w:val="20"/>
              </w:rPr>
              <w:t>Fastighetsbeteckning:</w:t>
            </w:r>
            <w:r w:rsidR="009A19BD">
              <w:rPr>
                <w:rFonts w:ascii="Garamond" w:hAnsi="Garamond" w:cs="Arial"/>
                <w:sz w:val="20"/>
              </w:rPr>
              <w:br/>
            </w:r>
            <w:sdt>
              <w:sdtPr>
                <w:rPr>
                  <w:rFonts w:ascii="Garamond" w:hAnsi="Garamond" w:cs="Arial"/>
                  <w:sz w:val="20"/>
                </w:rPr>
                <w:id w:val="-21447331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01C70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321677C2" w14:textId="77777777" w:rsidR="009A19BD" w:rsidRDefault="009A19BD" w:rsidP="00EE569D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</w:p>
          <w:p w14:paraId="22FD14CF" w14:textId="77777777" w:rsidR="009A19BD" w:rsidRPr="00B624DE" w:rsidRDefault="009A19BD" w:rsidP="00EE569D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</w:p>
        </w:tc>
      </w:tr>
      <w:tr w:rsidR="00ED407B" w:rsidRPr="00202C3A" w14:paraId="514332AF" w14:textId="77777777" w:rsidTr="0025752A">
        <w:trPr>
          <w:trHeight w:val="510"/>
        </w:trPr>
        <w:tc>
          <w:tcPr>
            <w:tcW w:w="4219" w:type="dxa"/>
            <w:shd w:val="clear" w:color="auto" w:fill="auto"/>
          </w:tcPr>
          <w:p w14:paraId="391E0D7A" w14:textId="0B1EA328" w:rsidR="00ED407B" w:rsidRPr="00B624DE" w:rsidRDefault="00B33CF7" w:rsidP="00EE569D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ED407B" w:rsidRPr="00B624DE">
              <w:rPr>
                <w:rFonts w:ascii="Garamond" w:hAnsi="Garamond" w:cs="Arial"/>
                <w:sz w:val="20"/>
              </w:rPr>
              <w:t>Socken/församling:</w:t>
            </w:r>
            <w:sdt>
              <w:sdtPr>
                <w:rPr>
                  <w:rFonts w:ascii="Garamond" w:hAnsi="Garamond" w:cs="Arial"/>
                  <w:sz w:val="20"/>
                </w:rPr>
                <w:id w:val="-17192645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p w14:paraId="50F7E619" w14:textId="206183C8" w:rsidR="00ED407B" w:rsidRPr="00B624DE" w:rsidRDefault="00B33CF7" w:rsidP="00EE569D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ED407B" w:rsidRPr="00B624DE">
              <w:rPr>
                <w:rFonts w:ascii="Garamond" w:hAnsi="Garamond" w:cs="Arial"/>
                <w:sz w:val="20"/>
              </w:rPr>
              <w:t>Kommun:</w:t>
            </w:r>
            <w:sdt>
              <w:sdtPr>
                <w:rPr>
                  <w:rFonts w:ascii="Garamond" w:hAnsi="Garamond" w:cs="Arial"/>
                  <w:sz w:val="20"/>
                </w:rPr>
                <w:id w:val="-827729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19FC491B" w14:textId="77777777" w:rsidR="009A19BD" w:rsidRDefault="009A19BD" w:rsidP="00052C12">
      <w:pPr>
        <w:pStyle w:val="Rubrikx"/>
        <w:ind w:left="0"/>
      </w:pPr>
    </w:p>
    <w:p w14:paraId="7E8D4900" w14:textId="77777777" w:rsidR="00AA6ADF" w:rsidRPr="00631999" w:rsidRDefault="00ED407B" w:rsidP="00E02C32">
      <w:pPr>
        <w:pStyle w:val="Rubrikx"/>
      </w:pPr>
      <w:r>
        <w:t>Sökanden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536"/>
      </w:tblGrid>
      <w:tr w:rsidR="00A51093" w:rsidRPr="00202C3A" w14:paraId="00F41E62" w14:textId="77777777" w:rsidTr="006724EC">
        <w:trPr>
          <w:trHeight w:val="510"/>
        </w:trPr>
        <w:tc>
          <w:tcPr>
            <w:tcW w:w="8330" w:type="dxa"/>
            <w:gridSpan w:val="2"/>
            <w:shd w:val="clear" w:color="auto" w:fill="auto"/>
          </w:tcPr>
          <w:p w14:paraId="0D368E0C" w14:textId="1EE8541A" w:rsidR="00A51093" w:rsidRPr="00B624DE" w:rsidRDefault="00B33CF7" w:rsidP="008D6C2C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A51093" w:rsidRPr="00B624DE">
              <w:rPr>
                <w:rFonts w:ascii="Garamond" w:hAnsi="Garamond" w:cs="Arial"/>
                <w:sz w:val="20"/>
              </w:rPr>
              <w:t>Namn</w:t>
            </w:r>
            <w:r w:rsidR="00ED407B" w:rsidRPr="00B624DE">
              <w:rPr>
                <w:rFonts w:ascii="Garamond" w:hAnsi="Garamond" w:cs="Arial"/>
                <w:sz w:val="20"/>
              </w:rPr>
              <w:t>/företag</w:t>
            </w:r>
            <w:r w:rsidR="00A51093" w:rsidRPr="00B624DE">
              <w:rPr>
                <w:rFonts w:ascii="Garamond" w:hAnsi="Garamond" w:cs="Arial"/>
                <w:sz w:val="20"/>
              </w:rPr>
              <w:t>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-1099405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D47CB" w:rsidRPr="00202C3A" w14:paraId="5D9DD76F" w14:textId="77777777" w:rsidTr="006724EC">
        <w:trPr>
          <w:trHeight w:val="510"/>
        </w:trPr>
        <w:tc>
          <w:tcPr>
            <w:tcW w:w="8330" w:type="dxa"/>
            <w:gridSpan w:val="2"/>
            <w:shd w:val="clear" w:color="auto" w:fill="auto"/>
          </w:tcPr>
          <w:p w14:paraId="303E35AC" w14:textId="60E9A24A" w:rsidR="007D47CB" w:rsidRPr="00B624DE" w:rsidRDefault="00B33CF7" w:rsidP="007D47CB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7D47CB" w:rsidRPr="00B624DE">
              <w:rPr>
                <w:rFonts w:ascii="Garamond" w:hAnsi="Garamond" w:cs="Arial"/>
                <w:sz w:val="20"/>
              </w:rPr>
              <w:t>Personnummer</w:t>
            </w:r>
            <w:r w:rsidR="00CE4F72">
              <w:rPr>
                <w:rFonts w:ascii="Garamond" w:hAnsi="Garamond" w:cs="Arial"/>
                <w:sz w:val="20"/>
              </w:rPr>
              <w:t xml:space="preserve"> el motsvarande</w:t>
            </w:r>
            <w:r w:rsidR="006A438C">
              <w:rPr>
                <w:rFonts w:ascii="Garamond" w:hAnsi="Garamond" w:cs="Arial"/>
                <w:sz w:val="20"/>
              </w:rPr>
              <w:t>/organisationsnummer</w:t>
            </w:r>
            <w:r w:rsidR="007D47CB" w:rsidRPr="00B624DE">
              <w:rPr>
                <w:rFonts w:ascii="Garamond" w:hAnsi="Garamond" w:cs="Arial"/>
                <w:sz w:val="20"/>
              </w:rPr>
              <w:t>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-16639243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A51093" w14:paraId="477C6096" w14:textId="77777777" w:rsidTr="006724EC">
        <w:trPr>
          <w:trHeight w:val="510"/>
        </w:trPr>
        <w:tc>
          <w:tcPr>
            <w:tcW w:w="8330" w:type="dxa"/>
            <w:gridSpan w:val="2"/>
            <w:shd w:val="clear" w:color="auto" w:fill="auto"/>
          </w:tcPr>
          <w:p w14:paraId="0B5E9B66" w14:textId="540DB6C2" w:rsidR="00A51093" w:rsidRPr="00B624DE" w:rsidRDefault="00B33CF7" w:rsidP="008D6C2C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270A5A" w:rsidRPr="00B624DE">
              <w:rPr>
                <w:rFonts w:ascii="Garamond" w:hAnsi="Garamond" w:cs="Arial"/>
                <w:sz w:val="20"/>
              </w:rPr>
              <w:t>A</w:t>
            </w:r>
            <w:r w:rsidR="00A51093" w:rsidRPr="00B624DE">
              <w:rPr>
                <w:rFonts w:ascii="Garamond" w:hAnsi="Garamond" w:cs="Arial"/>
                <w:sz w:val="20"/>
              </w:rPr>
              <w:t>dress: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-548655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A51093" w14:paraId="47F17DEE" w14:textId="77777777" w:rsidTr="006724EC">
        <w:trPr>
          <w:trHeight w:val="510"/>
        </w:trPr>
        <w:tc>
          <w:tcPr>
            <w:tcW w:w="8330" w:type="dxa"/>
            <w:gridSpan w:val="2"/>
            <w:shd w:val="clear" w:color="auto" w:fill="auto"/>
          </w:tcPr>
          <w:p w14:paraId="09922DBE" w14:textId="68744736" w:rsidR="00A51093" w:rsidRPr="00B624DE" w:rsidRDefault="00B33CF7" w:rsidP="00FF0A9C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A51093" w:rsidRPr="00B624DE">
              <w:rPr>
                <w:rFonts w:ascii="Garamond" w:hAnsi="Garamond" w:cs="Arial"/>
                <w:sz w:val="20"/>
              </w:rPr>
              <w:t>Postnummer</w:t>
            </w:r>
            <w:r w:rsidR="00270A5A" w:rsidRPr="00B624DE">
              <w:rPr>
                <w:rFonts w:ascii="Garamond" w:hAnsi="Garamond" w:cs="Arial"/>
                <w:sz w:val="20"/>
              </w:rPr>
              <w:t xml:space="preserve"> och ortnamn: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-6931468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ED407B" w14:paraId="2995329F" w14:textId="77777777" w:rsidTr="009A19BD">
        <w:trPr>
          <w:trHeight w:val="510"/>
        </w:trPr>
        <w:tc>
          <w:tcPr>
            <w:tcW w:w="3794" w:type="dxa"/>
            <w:shd w:val="clear" w:color="auto" w:fill="auto"/>
          </w:tcPr>
          <w:p w14:paraId="1678FE3D" w14:textId="1E5D8A71" w:rsidR="00ED407B" w:rsidRPr="00B624DE" w:rsidRDefault="009A19BD" w:rsidP="00ED407B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Mobilt</w:t>
            </w:r>
            <w:r w:rsidR="00ED407B" w:rsidRPr="00B624DE">
              <w:rPr>
                <w:rFonts w:ascii="Garamond" w:hAnsi="Garamond" w:cs="Arial"/>
                <w:sz w:val="20"/>
              </w:rPr>
              <w:t>elefon</w:t>
            </w:r>
            <w:r>
              <w:rPr>
                <w:rFonts w:ascii="Garamond" w:hAnsi="Garamond" w:cs="Arial"/>
                <w:sz w:val="20"/>
              </w:rPr>
              <w:t>/telefon</w:t>
            </w:r>
            <w:r w:rsidR="00ED407B" w:rsidRPr="00B624DE">
              <w:rPr>
                <w:rFonts w:ascii="Garamond" w:hAnsi="Garamond" w:cs="Arial"/>
                <w:sz w:val="20"/>
              </w:rPr>
              <w:t>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-17444790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14:paraId="3ABE176B" w14:textId="59DC868D" w:rsidR="00ED407B" w:rsidRPr="00B624DE" w:rsidRDefault="009A19BD" w:rsidP="00ED407B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E-post: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154812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5BC3D3EE" w14:textId="77777777" w:rsidR="0025752A" w:rsidRPr="0025752A" w:rsidRDefault="0025752A" w:rsidP="00011463">
      <w:pPr>
        <w:ind w:left="0"/>
      </w:pPr>
    </w:p>
    <w:p w14:paraId="02A626F5" w14:textId="77777777" w:rsidR="00ED407B" w:rsidRDefault="007D47CB" w:rsidP="00ED407B">
      <w:pPr>
        <w:pStyle w:val="Rubrikx"/>
      </w:pPr>
      <w:r>
        <w:t>Fastighetsägare, samtycke och kontaktuppgifter</w:t>
      </w:r>
      <w:r w:rsidR="00ED407B"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536"/>
      </w:tblGrid>
      <w:tr w:rsidR="00ED407B" w:rsidRPr="00202C3A" w14:paraId="426D2759" w14:textId="77777777" w:rsidTr="00ED407B">
        <w:trPr>
          <w:trHeight w:val="510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3B314225" w14:textId="77777777" w:rsidR="00052C12" w:rsidRDefault="00145ACD" w:rsidP="007D47CB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ED4E1D">
              <w:rPr>
                <w:rFonts w:ascii="Garamond" w:hAnsi="Garamond" w:cs="Arial"/>
                <w:sz w:val="20"/>
              </w:rPr>
              <w:t>Omfattas ä</w:t>
            </w:r>
            <w:r w:rsidR="00052C12">
              <w:rPr>
                <w:rFonts w:ascii="Garamond" w:hAnsi="Garamond" w:cs="Arial"/>
                <w:sz w:val="20"/>
              </w:rPr>
              <w:t>ndamålet</w:t>
            </w:r>
            <w:r w:rsidR="00ED4E1D">
              <w:rPr>
                <w:rFonts w:ascii="Garamond" w:hAnsi="Garamond" w:cs="Arial"/>
                <w:sz w:val="20"/>
              </w:rPr>
              <w:t xml:space="preserve"> med sökningen av</w:t>
            </w:r>
            <w:r w:rsidR="00A43994" w:rsidRPr="00B624DE">
              <w:rPr>
                <w:rFonts w:ascii="Garamond" w:hAnsi="Garamond" w:cs="Arial"/>
                <w:sz w:val="20"/>
              </w:rPr>
              <w:t xml:space="preserve"> allemansrätten</w:t>
            </w:r>
            <w:r w:rsidR="00ED407B" w:rsidRPr="00B624DE">
              <w:rPr>
                <w:rFonts w:ascii="Garamond" w:hAnsi="Garamond" w:cs="Arial"/>
                <w:sz w:val="20"/>
              </w:rPr>
              <w:t>?</w:t>
            </w:r>
            <w:r w:rsidR="00642A2A">
              <w:rPr>
                <w:rFonts w:ascii="Garamond" w:hAnsi="Garamond" w:cs="Arial"/>
                <w:sz w:val="20"/>
              </w:rPr>
              <w:t xml:space="preserve">  </w:t>
            </w:r>
            <w:r w:rsidR="002930A6">
              <w:rPr>
                <w:rFonts w:ascii="Garamond" w:hAnsi="Garamond" w:cs="Arial"/>
                <w:sz w:val="20"/>
              </w:rPr>
              <w:t>Om nej</w:t>
            </w:r>
            <w:r w:rsidR="00052C12">
              <w:rPr>
                <w:rFonts w:ascii="Garamond" w:hAnsi="Garamond" w:cs="Arial"/>
                <w:sz w:val="20"/>
              </w:rPr>
              <w:t xml:space="preserve"> ska </w:t>
            </w:r>
            <w:r w:rsidR="00137DBC">
              <w:rPr>
                <w:rFonts w:ascii="Garamond" w:hAnsi="Garamond" w:cs="Arial"/>
                <w:sz w:val="20"/>
              </w:rPr>
              <w:t>undertecknat medgivande</w:t>
            </w:r>
            <w:r w:rsidR="00052C12">
              <w:rPr>
                <w:rFonts w:ascii="Garamond" w:hAnsi="Garamond" w:cs="Arial"/>
                <w:sz w:val="20"/>
              </w:rPr>
              <w:t xml:space="preserve"> f</w:t>
            </w:r>
            <w:r w:rsidR="00137DBC">
              <w:rPr>
                <w:rFonts w:ascii="Garamond" w:hAnsi="Garamond" w:cs="Arial"/>
                <w:sz w:val="20"/>
              </w:rPr>
              <w:t>r</w:t>
            </w:r>
            <w:r w:rsidR="00052C12">
              <w:rPr>
                <w:rFonts w:ascii="Garamond" w:hAnsi="Garamond" w:cs="Arial"/>
                <w:sz w:val="20"/>
              </w:rPr>
              <w:t>ån fastighetsägaren bifogas ansökan</w:t>
            </w:r>
            <w:r w:rsidR="00137DBC">
              <w:rPr>
                <w:rFonts w:ascii="Garamond" w:hAnsi="Garamond" w:cs="Arial"/>
                <w:sz w:val="20"/>
              </w:rPr>
              <w:t xml:space="preserve"> (</w:t>
            </w:r>
            <w:proofErr w:type="gramStart"/>
            <w:r w:rsidR="00137DBC">
              <w:rPr>
                <w:rFonts w:ascii="Garamond" w:hAnsi="Garamond" w:cs="Arial"/>
                <w:sz w:val="20"/>
              </w:rPr>
              <w:t>T</w:t>
            </w:r>
            <w:r w:rsidR="009E1F3D">
              <w:rPr>
                <w:rFonts w:ascii="Garamond" w:hAnsi="Garamond" w:cs="Arial"/>
                <w:sz w:val="20"/>
              </w:rPr>
              <w:t>.e</w:t>
            </w:r>
            <w:r w:rsidR="00137DBC">
              <w:rPr>
                <w:rFonts w:ascii="Garamond" w:hAnsi="Garamond" w:cs="Arial"/>
                <w:sz w:val="20"/>
              </w:rPr>
              <w:t>x</w:t>
            </w:r>
            <w:r w:rsidR="009E1F3D">
              <w:rPr>
                <w:rFonts w:ascii="Garamond" w:hAnsi="Garamond" w:cs="Arial"/>
                <w:sz w:val="20"/>
              </w:rPr>
              <w:t>.</w:t>
            </w:r>
            <w:proofErr w:type="gramEnd"/>
            <w:r w:rsidR="00137DBC">
              <w:rPr>
                <w:rFonts w:ascii="Garamond" w:hAnsi="Garamond" w:cs="Arial"/>
                <w:sz w:val="20"/>
              </w:rPr>
              <w:t xml:space="preserve"> om du avser gräva i marken)</w:t>
            </w:r>
            <w:r w:rsidR="00052C12">
              <w:rPr>
                <w:rFonts w:ascii="Garamond" w:hAnsi="Garamond" w:cs="Arial"/>
                <w:sz w:val="20"/>
              </w:rPr>
              <w:t>.</w:t>
            </w:r>
          </w:p>
          <w:p w14:paraId="6BC367AC" w14:textId="63A3641C" w:rsidR="00ED407B" w:rsidRPr="00B624DE" w:rsidRDefault="00052C12" w:rsidP="007D47CB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br/>
            </w:r>
            <w:sdt>
              <w:sdtPr>
                <w:rPr>
                  <w:rFonts w:ascii="Garamond" w:hAnsi="Garamond" w:cs="Arial"/>
                  <w:sz w:val="20"/>
                </w:rPr>
                <w:id w:val="2715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4303">
              <w:rPr>
                <w:rFonts w:ascii="Garamond" w:hAnsi="Garamond" w:cs="Arial"/>
                <w:sz w:val="20"/>
              </w:rPr>
              <w:t xml:space="preserve"> Ja, bifogas   </w:t>
            </w:r>
            <w:sdt>
              <w:sdtPr>
                <w:rPr>
                  <w:rFonts w:ascii="Garamond" w:hAnsi="Garamond" w:cs="Arial"/>
                  <w:sz w:val="20"/>
                </w:rPr>
                <w:id w:val="-19996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30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24303">
              <w:rPr>
                <w:rFonts w:ascii="Garamond" w:hAnsi="Garamond" w:cs="Arial"/>
                <w:sz w:val="20"/>
              </w:rPr>
              <w:t xml:space="preserve"> Nej</w:t>
            </w:r>
          </w:p>
        </w:tc>
      </w:tr>
      <w:tr w:rsidR="00052C12" w:rsidRPr="00202C3A" w14:paraId="2B9D4B06" w14:textId="77777777" w:rsidTr="00ED407B">
        <w:trPr>
          <w:trHeight w:val="510"/>
        </w:trPr>
        <w:sdt>
          <w:sdtPr>
            <w:rPr>
              <w:rFonts w:ascii="Garamond" w:hAnsi="Garamond" w:cs="Arial"/>
              <w:sz w:val="20"/>
            </w:rPr>
            <w:id w:val="589826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30" w:type="dxa"/>
                <w:gridSpan w:val="2"/>
                <w:shd w:val="clear" w:color="auto" w:fill="auto"/>
                <w:vAlign w:val="center"/>
              </w:tcPr>
              <w:p w14:paraId="708B5087" w14:textId="0A1AFFD0" w:rsidR="00052C12" w:rsidRDefault="00424303" w:rsidP="007D47CB">
                <w:pPr>
                  <w:pStyle w:val="Brdtext"/>
                  <w:ind w:left="0" w:right="0"/>
                  <w:rPr>
                    <w:rFonts w:ascii="Garamond" w:hAnsi="Garamond" w:cs="Arial"/>
                    <w:sz w:val="20"/>
                  </w:rPr>
                </w:pPr>
                <w:r w:rsidRPr="0010498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D407B" w:rsidRPr="00202C3A" w14:paraId="490FE6AB" w14:textId="77777777" w:rsidTr="00511AF4">
        <w:trPr>
          <w:trHeight w:val="510"/>
        </w:trPr>
        <w:tc>
          <w:tcPr>
            <w:tcW w:w="8330" w:type="dxa"/>
            <w:gridSpan w:val="2"/>
            <w:shd w:val="clear" w:color="auto" w:fill="auto"/>
          </w:tcPr>
          <w:p w14:paraId="4C53E1F2" w14:textId="5735F5E4" w:rsidR="00ED407B" w:rsidRPr="00B624DE" w:rsidRDefault="00ED407B" w:rsidP="00511AF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 w:rsidRPr="00B624DE">
              <w:rPr>
                <w:rFonts w:ascii="Garamond" w:hAnsi="Garamond" w:cs="Arial"/>
                <w:sz w:val="20"/>
              </w:rPr>
              <w:t>Namn/företag: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-3772448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ED407B" w14:paraId="60829006" w14:textId="77777777" w:rsidTr="00511AF4">
        <w:trPr>
          <w:trHeight w:val="510"/>
        </w:trPr>
        <w:tc>
          <w:tcPr>
            <w:tcW w:w="8330" w:type="dxa"/>
            <w:gridSpan w:val="2"/>
            <w:shd w:val="clear" w:color="auto" w:fill="auto"/>
          </w:tcPr>
          <w:p w14:paraId="0210FB3A" w14:textId="359AF96F" w:rsidR="00ED407B" w:rsidRPr="00B624DE" w:rsidRDefault="00ED407B" w:rsidP="00511AF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 w:rsidRPr="00B624DE">
              <w:rPr>
                <w:rFonts w:ascii="Garamond" w:hAnsi="Garamond" w:cs="Arial"/>
                <w:sz w:val="20"/>
              </w:rPr>
              <w:t>Adress: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11464684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ED407B" w14:paraId="15CF67F1" w14:textId="77777777" w:rsidTr="00511AF4">
        <w:trPr>
          <w:trHeight w:val="510"/>
        </w:trPr>
        <w:tc>
          <w:tcPr>
            <w:tcW w:w="8330" w:type="dxa"/>
            <w:gridSpan w:val="2"/>
            <w:shd w:val="clear" w:color="auto" w:fill="auto"/>
          </w:tcPr>
          <w:p w14:paraId="0BDC199E" w14:textId="13B8C767" w:rsidR="00ED407B" w:rsidRPr="00B624DE" w:rsidRDefault="00ED407B" w:rsidP="00511AF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 w:rsidRPr="00B624DE">
              <w:rPr>
                <w:rFonts w:ascii="Garamond" w:hAnsi="Garamond" w:cs="Arial"/>
                <w:sz w:val="20"/>
              </w:rPr>
              <w:t>Postnummer och ortnamn: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19732496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ED407B" w14:paraId="197F4343" w14:textId="77777777" w:rsidTr="009A19BD">
        <w:trPr>
          <w:trHeight w:val="510"/>
        </w:trPr>
        <w:tc>
          <w:tcPr>
            <w:tcW w:w="3794" w:type="dxa"/>
            <w:shd w:val="clear" w:color="auto" w:fill="auto"/>
          </w:tcPr>
          <w:p w14:paraId="50D33C1A" w14:textId="1BC575DF" w:rsidR="00ED407B" w:rsidRPr="00B624DE" w:rsidRDefault="00ED407B" w:rsidP="00511AF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 w:rsidRPr="00B624DE">
              <w:rPr>
                <w:rFonts w:ascii="Garamond" w:hAnsi="Garamond" w:cs="Arial"/>
                <w:sz w:val="20"/>
              </w:rPr>
              <w:lastRenderedPageBreak/>
              <w:t>Telefon: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-18173341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p w14:paraId="52B58A16" w14:textId="4E7E7B79" w:rsidR="00ED407B" w:rsidRPr="00B624DE" w:rsidRDefault="009A19BD" w:rsidP="00511AF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E-post</w:t>
            </w:r>
            <w:r w:rsidR="00424303">
              <w:rPr>
                <w:rFonts w:ascii="Garamond" w:hAnsi="Garamond" w:cs="Arial"/>
                <w:sz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</w:rPr>
                <w:id w:val="-12365511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42442FF1" w14:textId="77777777" w:rsidR="00ED407B" w:rsidRPr="00631999" w:rsidRDefault="00ED407B" w:rsidP="00ED407B">
      <w:pPr>
        <w:pStyle w:val="Rubrikx"/>
      </w:pPr>
      <w:r>
        <w:t xml:space="preserve">Syfte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E40CB4" w14:paraId="3BE39232" w14:textId="77777777" w:rsidTr="00D1373D">
        <w:trPr>
          <w:trHeight w:val="2590"/>
        </w:trPr>
        <w:tc>
          <w:tcPr>
            <w:tcW w:w="8330" w:type="dxa"/>
            <w:shd w:val="clear" w:color="auto" w:fill="auto"/>
          </w:tcPr>
          <w:p w14:paraId="4CEFF8C8" w14:textId="77777777" w:rsidR="00E40CB4" w:rsidRDefault="007F752F" w:rsidP="00E40CB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</w:t>
            </w:r>
            <w:r w:rsidR="00E40CB4" w:rsidRPr="00B624DE">
              <w:rPr>
                <w:rFonts w:ascii="Garamond" w:hAnsi="Garamond" w:cs="Arial"/>
                <w:sz w:val="20"/>
              </w:rPr>
              <w:t>Beskriv syftet med avsökninge</w:t>
            </w:r>
            <w:r w:rsidR="009A19BD">
              <w:rPr>
                <w:rFonts w:ascii="Garamond" w:hAnsi="Garamond" w:cs="Arial"/>
                <w:sz w:val="20"/>
              </w:rPr>
              <w:t>n och hur denna ska genomföras</w:t>
            </w:r>
            <w:r w:rsidR="00BD2A16">
              <w:rPr>
                <w:rFonts w:ascii="Garamond" w:hAnsi="Garamond" w:cs="Arial"/>
                <w:sz w:val="20"/>
              </w:rPr>
              <w:t>:</w:t>
            </w:r>
          </w:p>
          <w:p w14:paraId="2D27EE65" w14:textId="77777777" w:rsidR="006B3441" w:rsidRDefault="006B3441" w:rsidP="00E40CB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</w:p>
          <w:p w14:paraId="6FF15515" w14:textId="4D2D6A0E" w:rsidR="006B3441" w:rsidRDefault="006B3441" w:rsidP="00E40CB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*Varför</w:t>
            </w:r>
            <w:r w:rsidR="00F874F0">
              <w:rPr>
                <w:rFonts w:ascii="Garamond" w:hAnsi="Garamond" w:cs="Arial"/>
                <w:sz w:val="20"/>
              </w:rPr>
              <w:t xml:space="preserve"> ska du använda metallsökare?</w:t>
            </w:r>
          </w:p>
          <w:sdt>
            <w:sdtPr>
              <w:rPr>
                <w:rFonts w:ascii="Garamond" w:hAnsi="Garamond" w:cs="Arial"/>
                <w:sz w:val="20"/>
              </w:rPr>
              <w:id w:val="-15394997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4A85C8" w14:textId="486AC36A" w:rsidR="00424303" w:rsidRDefault="00424303" w:rsidP="00E40CB4">
                <w:pPr>
                  <w:pStyle w:val="Brdtext"/>
                  <w:ind w:left="0" w:right="0"/>
                  <w:rPr>
                    <w:rFonts w:ascii="Garamond" w:hAnsi="Garamond" w:cs="Arial"/>
                    <w:sz w:val="20"/>
                  </w:rPr>
                </w:pPr>
                <w:r w:rsidRPr="0010498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859EFE8" w14:textId="77777777" w:rsidR="00F874F0" w:rsidRDefault="00F874F0" w:rsidP="00E40CB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b/>
                <w:sz w:val="20"/>
              </w:rPr>
              <w:t>_________________________________________________________________</w:t>
            </w:r>
          </w:p>
          <w:p w14:paraId="66502B91" w14:textId="77777777" w:rsidR="00424303" w:rsidRDefault="00BD2A16" w:rsidP="00BD2A16">
            <w:pPr>
              <w:pStyle w:val="Rubrik2"/>
              <w:tabs>
                <w:tab w:val="left" w:pos="1134"/>
              </w:tabs>
              <w:ind w:left="0" w:right="0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br/>
            </w:r>
            <w:r w:rsidR="007F752F">
              <w:rPr>
                <w:rFonts w:ascii="Garamond" w:hAnsi="Garamond" w:cs="Arial"/>
                <w:b w:val="0"/>
                <w:sz w:val="20"/>
              </w:rPr>
              <w:t>*</w:t>
            </w:r>
            <w:r>
              <w:rPr>
                <w:rFonts w:ascii="Garamond" w:hAnsi="Garamond" w:cs="Arial"/>
                <w:b w:val="0"/>
                <w:sz w:val="20"/>
              </w:rPr>
              <w:t xml:space="preserve">Vad ska eftersökas? </w:t>
            </w:r>
          </w:p>
          <w:p w14:paraId="4D5552B3" w14:textId="100B6643" w:rsidR="009A19BD" w:rsidRDefault="00820ADB" w:rsidP="00BD2A16">
            <w:pPr>
              <w:pStyle w:val="Rubrik2"/>
              <w:tabs>
                <w:tab w:val="left" w:pos="1134"/>
              </w:tabs>
              <w:ind w:left="0" w:right="0"/>
              <w:rPr>
                <w:rFonts w:ascii="Garamond" w:hAnsi="Garamond" w:cs="Arial"/>
                <w:b w:val="0"/>
                <w:sz w:val="20"/>
              </w:rPr>
            </w:pPr>
            <w:sdt>
              <w:sdtPr>
                <w:rPr>
                  <w:rFonts w:ascii="Garamond" w:hAnsi="Garamond" w:cs="Arial"/>
                  <w:b w:val="0"/>
                  <w:sz w:val="20"/>
                </w:rPr>
                <w:id w:val="-3226603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BD2A16">
              <w:rPr>
                <w:rFonts w:ascii="Garamond" w:hAnsi="Garamond" w:cs="Arial"/>
                <w:b w:val="0"/>
                <w:sz w:val="20"/>
              </w:rPr>
              <w:t>_________________________________________________________________</w:t>
            </w:r>
          </w:p>
          <w:p w14:paraId="70507C00" w14:textId="77777777" w:rsidR="00424303" w:rsidRDefault="00BD2A16" w:rsidP="00BD2A16">
            <w:pPr>
              <w:pStyle w:val="Rubrik2"/>
              <w:tabs>
                <w:tab w:val="left" w:pos="1134"/>
              </w:tabs>
              <w:ind w:left="0" w:right="0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br/>
            </w:r>
            <w:r w:rsidR="007F752F">
              <w:rPr>
                <w:rFonts w:ascii="Garamond" w:hAnsi="Garamond" w:cs="Arial"/>
                <w:b w:val="0"/>
                <w:sz w:val="20"/>
              </w:rPr>
              <w:t>*</w:t>
            </w:r>
            <w:r w:rsidR="009A19BD">
              <w:rPr>
                <w:rFonts w:ascii="Garamond" w:hAnsi="Garamond" w:cs="Arial"/>
                <w:b w:val="0"/>
                <w:sz w:val="20"/>
              </w:rPr>
              <w:t>Ska föremål tillvaratas?</w:t>
            </w:r>
            <w:r>
              <w:rPr>
                <w:rFonts w:ascii="Garamond" w:hAnsi="Garamond" w:cs="Arial"/>
                <w:b w:val="0"/>
                <w:sz w:val="20"/>
              </w:rPr>
              <w:t xml:space="preserve">  </w:t>
            </w:r>
          </w:p>
          <w:p w14:paraId="5D527870" w14:textId="4F6BC759" w:rsidR="009A19BD" w:rsidRDefault="00820ADB" w:rsidP="00BD2A16">
            <w:pPr>
              <w:pStyle w:val="Rubrik2"/>
              <w:tabs>
                <w:tab w:val="left" w:pos="1134"/>
              </w:tabs>
              <w:ind w:left="0" w:right="0"/>
              <w:rPr>
                <w:rFonts w:ascii="Garamond" w:hAnsi="Garamond" w:cs="Arial"/>
                <w:b w:val="0"/>
                <w:sz w:val="20"/>
              </w:rPr>
            </w:pPr>
            <w:sdt>
              <w:sdtPr>
                <w:rPr>
                  <w:rFonts w:ascii="Garamond" w:hAnsi="Garamond" w:cs="Arial"/>
                  <w:b w:val="0"/>
                  <w:sz w:val="20"/>
                </w:rPr>
                <w:id w:val="-53940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F874F0">
              <w:rPr>
                <w:rFonts w:ascii="Garamond" w:hAnsi="Garamond" w:cs="Arial"/>
                <w:b w:val="0"/>
                <w:sz w:val="20"/>
              </w:rPr>
              <w:t>_________________________________________________________________</w:t>
            </w:r>
          </w:p>
          <w:p w14:paraId="3FE3519B" w14:textId="68C51D1A" w:rsidR="009A19BD" w:rsidRDefault="00BD2A16" w:rsidP="00BD2A16">
            <w:pPr>
              <w:pStyle w:val="Rubrik2"/>
              <w:tabs>
                <w:tab w:val="left" w:pos="1134"/>
              </w:tabs>
              <w:ind w:left="0" w:right="0"/>
              <w:rPr>
                <w:rFonts w:ascii="Garamond" w:hAnsi="Garamond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br/>
            </w:r>
            <w:r w:rsidR="007F752F">
              <w:rPr>
                <w:rFonts w:ascii="Garamond" w:hAnsi="Garamond" w:cs="Arial"/>
                <w:b w:val="0"/>
                <w:sz w:val="20"/>
              </w:rPr>
              <w:t>*</w:t>
            </w:r>
            <w:r>
              <w:rPr>
                <w:rFonts w:ascii="Garamond" w:hAnsi="Garamond" w:cs="Arial"/>
                <w:b w:val="0"/>
                <w:sz w:val="20"/>
              </w:rPr>
              <w:t xml:space="preserve">Ska grävning ske i samband med avsökning, </w:t>
            </w:r>
            <w:proofErr w:type="gramStart"/>
            <w:r>
              <w:rPr>
                <w:rFonts w:ascii="Garamond" w:hAnsi="Garamond" w:cs="Arial"/>
                <w:b w:val="0"/>
                <w:sz w:val="20"/>
              </w:rPr>
              <w:t>djup?_</w:t>
            </w:r>
            <w:proofErr w:type="gramEnd"/>
            <w:r>
              <w:rPr>
                <w:rFonts w:ascii="Garamond" w:hAnsi="Garamond" w:cs="Arial"/>
                <w:b w:val="0"/>
                <w:sz w:val="20"/>
              </w:rPr>
              <w:t>__</w:t>
            </w:r>
            <w:sdt>
              <w:sdtPr>
                <w:rPr>
                  <w:rFonts w:ascii="Garamond" w:hAnsi="Garamond" w:cs="Arial"/>
                  <w:b w:val="0"/>
                  <w:sz w:val="20"/>
                </w:rPr>
                <w:id w:val="5627515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Garamond" w:hAnsi="Garamond" w:cs="Arial"/>
                <w:b w:val="0"/>
                <w:sz w:val="20"/>
              </w:rPr>
              <w:t>_______________________________________</w:t>
            </w:r>
            <w:r w:rsidR="00F874F0">
              <w:rPr>
                <w:rFonts w:ascii="Garamond" w:hAnsi="Garamond" w:cs="Arial"/>
                <w:b w:val="0"/>
                <w:sz w:val="20"/>
              </w:rPr>
              <w:t>___________________</w:t>
            </w:r>
          </w:p>
          <w:p w14:paraId="0EBE76E3" w14:textId="5CB45110" w:rsidR="009A19BD" w:rsidRPr="00B624DE" w:rsidRDefault="00BD2A16" w:rsidP="00E40CB4">
            <w:pPr>
              <w:pStyle w:val="Brdtext"/>
              <w:ind w:left="0" w:right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br/>
              <w:t>Övrigt____</w:t>
            </w:r>
            <w:sdt>
              <w:sdtPr>
                <w:rPr>
                  <w:rFonts w:ascii="Garamond" w:hAnsi="Garamond" w:cs="Arial"/>
                  <w:sz w:val="20"/>
                </w:rPr>
                <w:id w:val="16086139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4303" w:rsidRPr="00104988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Garamond" w:hAnsi="Garamond" w:cs="Arial"/>
                <w:sz w:val="20"/>
              </w:rPr>
              <w:t>________________________________________________________________________</w:t>
            </w:r>
          </w:p>
        </w:tc>
      </w:tr>
    </w:tbl>
    <w:p w14:paraId="246C56B1" w14:textId="77777777" w:rsidR="007D47CB" w:rsidRDefault="007D47CB" w:rsidP="007D47CB">
      <w:pPr>
        <w:pStyle w:val="Rubrikx"/>
      </w:pPr>
    </w:p>
    <w:p w14:paraId="6B468590" w14:textId="77777777" w:rsidR="007F752F" w:rsidRDefault="007F752F" w:rsidP="007D47CB">
      <w:pPr>
        <w:pStyle w:val="Rubrikx"/>
      </w:pPr>
    </w:p>
    <w:p w14:paraId="0B7EC72C" w14:textId="77777777" w:rsidR="00E40CB4" w:rsidRDefault="00E40CB4" w:rsidP="007D47CB">
      <w:pPr>
        <w:pStyle w:val="Rubrikx"/>
      </w:pPr>
    </w:p>
    <w:p w14:paraId="19AB9F28" w14:textId="4215190B" w:rsidR="00ED407B" w:rsidRDefault="006D543D" w:rsidP="007D47CB">
      <w:pPr>
        <w:pStyle w:val="Rubrikx"/>
      </w:pPr>
      <w:r>
        <w:t>Ö</w:t>
      </w:r>
      <w:r w:rsidR="009A19BD">
        <w:t>nskad period för avsökning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7D47CB" w14:paraId="6DE9B36C" w14:textId="77777777" w:rsidTr="00E40CB4">
        <w:trPr>
          <w:trHeight w:val="583"/>
        </w:trPr>
        <w:tc>
          <w:tcPr>
            <w:tcW w:w="8358" w:type="dxa"/>
            <w:shd w:val="clear" w:color="auto" w:fill="auto"/>
          </w:tcPr>
          <w:p w14:paraId="68056F89" w14:textId="77777777" w:rsidR="007D47CB" w:rsidRDefault="007F752F" w:rsidP="008042BD">
            <w:pPr>
              <w:ind w:left="0"/>
            </w:pPr>
            <w:r>
              <w:t>*</w:t>
            </w:r>
          </w:p>
          <w:sdt>
            <w:sdtPr>
              <w:id w:val="10227571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94C8D7" w14:textId="4B778D35" w:rsidR="007D47CB" w:rsidRPr="007D47CB" w:rsidRDefault="00424303" w:rsidP="008042BD">
                <w:pPr>
                  <w:pStyle w:val="Brdtext"/>
                </w:pPr>
                <w:r w:rsidRPr="0010498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399535D7" w14:textId="77777777" w:rsidR="00ED407B" w:rsidRDefault="00ED407B" w:rsidP="00ED407B"/>
    <w:p w14:paraId="2C3F3978" w14:textId="77777777" w:rsidR="00270A5A" w:rsidRDefault="00270A5A" w:rsidP="00270A5A"/>
    <w:p w14:paraId="108C8B8F" w14:textId="77777777" w:rsidR="00270A5A" w:rsidRPr="007D47CB" w:rsidRDefault="00ED407B" w:rsidP="00270A5A">
      <w:pPr>
        <w:pStyle w:val="Rubrikx"/>
        <w:rPr>
          <w:b w:val="0"/>
          <w:sz w:val="16"/>
        </w:rPr>
      </w:pPr>
      <w:r>
        <w:t>Bilagor</w:t>
      </w:r>
      <w:r w:rsidR="00270A5A">
        <w:t xml:space="preserve"> </w:t>
      </w:r>
      <w:r w:rsidR="007D47CB" w:rsidRPr="007D47CB">
        <w:rPr>
          <w:b w:val="0"/>
          <w:sz w:val="16"/>
        </w:rPr>
        <w:t>(</w:t>
      </w:r>
      <w:r w:rsidRPr="007D47CB">
        <w:rPr>
          <w:b w:val="0"/>
          <w:sz w:val="16"/>
        </w:rPr>
        <w:t>som ska bifogas ansökan</w:t>
      </w:r>
      <w:r w:rsidR="007D47CB" w:rsidRPr="007D47CB">
        <w:rPr>
          <w:b w:val="0"/>
          <w:sz w:val="16"/>
        </w:rPr>
        <w:t>)</w:t>
      </w:r>
    </w:p>
    <w:p w14:paraId="7AD2B40E" w14:textId="77777777" w:rsidR="001709CC" w:rsidRDefault="001709CC" w:rsidP="00270A5A">
      <w:pPr>
        <w:pStyle w:val="Rubrik2"/>
        <w:tabs>
          <w:tab w:val="left" w:pos="1134"/>
        </w:tabs>
        <w:ind w:left="1134" w:right="0" w:hanging="567"/>
        <w:rPr>
          <w:rFonts w:ascii="Garamond" w:hAnsi="Garamond" w:cs="Arial"/>
          <w:b w:val="0"/>
          <w:sz w:val="20"/>
        </w:rPr>
      </w:pPr>
      <w:r w:rsidRPr="00416248">
        <w:rPr>
          <w:rFonts w:ascii="Arial" w:hAnsi="Arial" w:cs="Arial"/>
          <w:b w:val="0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416248">
        <w:rPr>
          <w:rFonts w:ascii="Arial" w:hAnsi="Arial" w:cs="Arial"/>
          <w:b w:val="0"/>
          <w:sz w:val="20"/>
        </w:rPr>
        <w:instrText xml:space="preserve"> FORMCHECKBOX </w:instrText>
      </w:r>
      <w:r w:rsidR="00820ADB">
        <w:rPr>
          <w:rFonts w:ascii="Arial" w:hAnsi="Arial" w:cs="Arial"/>
          <w:b w:val="0"/>
          <w:sz w:val="20"/>
        </w:rPr>
      </w:r>
      <w:r w:rsidR="00820ADB">
        <w:rPr>
          <w:rFonts w:ascii="Arial" w:hAnsi="Arial" w:cs="Arial"/>
          <w:b w:val="0"/>
          <w:sz w:val="20"/>
        </w:rPr>
        <w:fldChar w:fldCharType="separate"/>
      </w:r>
      <w:r w:rsidRPr="00416248">
        <w:rPr>
          <w:rFonts w:ascii="Arial" w:hAnsi="Arial" w:cs="Arial"/>
          <w:b w:val="0"/>
          <w:sz w:val="20"/>
        </w:rPr>
        <w:fldChar w:fldCharType="end"/>
      </w:r>
      <w:r w:rsidRPr="00416248">
        <w:rPr>
          <w:rFonts w:ascii="Arial" w:hAnsi="Arial" w:cs="Arial"/>
          <w:b w:val="0"/>
          <w:sz w:val="20"/>
        </w:rPr>
        <w:tab/>
      </w:r>
      <w:r w:rsidR="007F752F">
        <w:rPr>
          <w:rFonts w:ascii="Arial" w:hAnsi="Arial" w:cs="Arial"/>
          <w:b w:val="0"/>
          <w:sz w:val="20"/>
        </w:rPr>
        <w:t>*</w:t>
      </w:r>
      <w:r w:rsidR="009A19BD">
        <w:rPr>
          <w:rFonts w:ascii="Garamond" w:hAnsi="Garamond" w:cs="Arial"/>
          <w:b w:val="0"/>
          <w:sz w:val="20"/>
        </w:rPr>
        <w:t>Tydlig k</w:t>
      </w:r>
      <w:r w:rsidR="00ED407B">
        <w:rPr>
          <w:rFonts w:ascii="Garamond" w:hAnsi="Garamond" w:cs="Arial"/>
          <w:b w:val="0"/>
          <w:sz w:val="20"/>
        </w:rPr>
        <w:t>arta</w:t>
      </w:r>
      <w:r w:rsidR="004811C4">
        <w:rPr>
          <w:rFonts w:ascii="Garamond" w:hAnsi="Garamond" w:cs="Arial"/>
          <w:b w:val="0"/>
          <w:sz w:val="20"/>
        </w:rPr>
        <w:t xml:space="preserve"> i lämplig skala</w:t>
      </w:r>
      <w:r w:rsidR="009A19BD">
        <w:rPr>
          <w:rFonts w:ascii="Garamond" w:hAnsi="Garamond" w:cs="Arial"/>
          <w:b w:val="0"/>
          <w:sz w:val="20"/>
        </w:rPr>
        <w:t xml:space="preserve"> (fastighetskarta eller likvärdig karta) med tydlig markering för ansökt område. </w:t>
      </w:r>
    </w:p>
    <w:p w14:paraId="00526564" w14:textId="77777777" w:rsidR="00ED407B" w:rsidRDefault="00ED407B" w:rsidP="00ED407B">
      <w:pPr>
        <w:pStyle w:val="Rubrik2"/>
        <w:tabs>
          <w:tab w:val="left" w:pos="1134"/>
        </w:tabs>
        <w:ind w:left="1134" w:right="0" w:hanging="567"/>
        <w:rPr>
          <w:rFonts w:ascii="Garamond" w:hAnsi="Garamond" w:cs="Arial"/>
          <w:b w:val="0"/>
          <w:sz w:val="20"/>
        </w:rPr>
      </w:pPr>
      <w:r w:rsidRPr="00416248">
        <w:rPr>
          <w:rFonts w:ascii="Arial" w:hAnsi="Arial" w:cs="Arial"/>
          <w:b w:val="0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416248">
        <w:rPr>
          <w:rFonts w:ascii="Arial" w:hAnsi="Arial" w:cs="Arial"/>
          <w:b w:val="0"/>
          <w:sz w:val="20"/>
        </w:rPr>
        <w:instrText xml:space="preserve"> FORMCHECKBOX </w:instrText>
      </w:r>
      <w:r w:rsidR="00820ADB">
        <w:rPr>
          <w:rFonts w:ascii="Arial" w:hAnsi="Arial" w:cs="Arial"/>
          <w:b w:val="0"/>
          <w:sz w:val="20"/>
        </w:rPr>
      </w:r>
      <w:r w:rsidR="00820ADB">
        <w:rPr>
          <w:rFonts w:ascii="Arial" w:hAnsi="Arial" w:cs="Arial"/>
          <w:b w:val="0"/>
          <w:sz w:val="20"/>
        </w:rPr>
        <w:fldChar w:fldCharType="separate"/>
      </w:r>
      <w:r w:rsidRPr="00416248">
        <w:rPr>
          <w:rFonts w:ascii="Arial" w:hAnsi="Arial" w:cs="Arial"/>
          <w:b w:val="0"/>
          <w:sz w:val="20"/>
        </w:rPr>
        <w:fldChar w:fldCharType="end"/>
      </w:r>
      <w:r w:rsidRPr="00416248">
        <w:rPr>
          <w:rFonts w:ascii="Arial" w:hAnsi="Arial" w:cs="Arial"/>
          <w:b w:val="0"/>
          <w:sz w:val="20"/>
        </w:rPr>
        <w:tab/>
      </w:r>
      <w:r w:rsidR="009A19BD">
        <w:rPr>
          <w:rFonts w:ascii="Garamond" w:hAnsi="Garamond" w:cs="Arial"/>
          <w:b w:val="0"/>
          <w:sz w:val="20"/>
        </w:rPr>
        <w:t>Ritningar (vid behov)</w:t>
      </w:r>
    </w:p>
    <w:bookmarkStart w:id="0" w:name="_Hlk500835801"/>
    <w:p w14:paraId="74085ACF" w14:textId="77777777" w:rsidR="00ED407B" w:rsidRDefault="00ED407B" w:rsidP="00ED407B">
      <w:pPr>
        <w:pStyle w:val="Rubrik2"/>
        <w:tabs>
          <w:tab w:val="left" w:pos="1134"/>
        </w:tabs>
        <w:ind w:left="1134" w:right="0" w:hanging="567"/>
        <w:rPr>
          <w:rFonts w:ascii="Garamond" w:hAnsi="Garamond" w:cs="Arial"/>
          <w:b w:val="0"/>
          <w:sz w:val="20"/>
        </w:rPr>
      </w:pPr>
      <w:r w:rsidRPr="00416248">
        <w:rPr>
          <w:rFonts w:ascii="Arial" w:hAnsi="Arial" w:cs="Arial"/>
          <w:b w:val="0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416248">
        <w:rPr>
          <w:rFonts w:ascii="Arial" w:hAnsi="Arial" w:cs="Arial"/>
          <w:b w:val="0"/>
          <w:sz w:val="20"/>
        </w:rPr>
        <w:instrText xml:space="preserve"> FORMCHECKBOX </w:instrText>
      </w:r>
      <w:r w:rsidR="00820ADB">
        <w:rPr>
          <w:rFonts w:ascii="Arial" w:hAnsi="Arial" w:cs="Arial"/>
          <w:b w:val="0"/>
          <w:sz w:val="20"/>
        </w:rPr>
      </w:r>
      <w:r w:rsidR="00820ADB">
        <w:rPr>
          <w:rFonts w:ascii="Arial" w:hAnsi="Arial" w:cs="Arial"/>
          <w:b w:val="0"/>
          <w:sz w:val="20"/>
        </w:rPr>
        <w:fldChar w:fldCharType="separate"/>
      </w:r>
      <w:r w:rsidRPr="00416248">
        <w:rPr>
          <w:rFonts w:ascii="Arial" w:hAnsi="Arial" w:cs="Arial"/>
          <w:b w:val="0"/>
          <w:sz w:val="20"/>
        </w:rPr>
        <w:fldChar w:fldCharType="end"/>
      </w:r>
      <w:bookmarkEnd w:id="0"/>
      <w:r w:rsidRPr="00416248">
        <w:rPr>
          <w:rFonts w:ascii="Arial" w:hAnsi="Arial" w:cs="Arial"/>
          <w:b w:val="0"/>
          <w:sz w:val="20"/>
        </w:rPr>
        <w:tab/>
      </w:r>
      <w:r w:rsidR="007F752F">
        <w:rPr>
          <w:rFonts w:ascii="Arial" w:hAnsi="Arial" w:cs="Arial"/>
          <w:b w:val="0"/>
          <w:sz w:val="20"/>
        </w:rPr>
        <w:t>*</w:t>
      </w:r>
      <w:r w:rsidR="009A19BD" w:rsidRPr="009A19BD">
        <w:rPr>
          <w:rFonts w:ascii="Garamond" w:hAnsi="Garamond" w:cs="Arial"/>
          <w:b w:val="0"/>
          <w:sz w:val="20"/>
        </w:rPr>
        <w:t>Samtycke från fastighetsägare (</w:t>
      </w:r>
      <w:r w:rsidR="00052C12">
        <w:rPr>
          <w:rFonts w:ascii="Garamond" w:hAnsi="Garamond" w:cs="Arial"/>
          <w:b w:val="0"/>
          <w:sz w:val="20"/>
        </w:rPr>
        <w:t>om ändamålet inte omfattas av allemansrätten</w:t>
      </w:r>
      <w:r w:rsidR="00FC6849">
        <w:rPr>
          <w:rFonts w:ascii="Garamond" w:hAnsi="Garamond" w:cs="Arial"/>
          <w:b w:val="0"/>
          <w:sz w:val="20"/>
        </w:rPr>
        <w:t xml:space="preserve">, </w:t>
      </w:r>
      <w:proofErr w:type="gramStart"/>
      <w:r w:rsidR="00FC6849">
        <w:rPr>
          <w:rFonts w:ascii="Garamond" w:hAnsi="Garamond" w:cs="Arial"/>
          <w:b w:val="0"/>
          <w:sz w:val="20"/>
        </w:rPr>
        <w:t>t ex</w:t>
      </w:r>
      <w:proofErr w:type="gramEnd"/>
      <w:r w:rsidR="00FC6849">
        <w:rPr>
          <w:rFonts w:ascii="Garamond" w:hAnsi="Garamond" w:cs="Arial"/>
          <w:b w:val="0"/>
          <w:sz w:val="20"/>
        </w:rPr>
        <w:t xml:space="preserve"> vid grävning i marken</w:t>
      </w:r>
      <w:r w:rsidR="009A19BD" w:rsidRPr="009A19BD">
        <w:rPr>
          <w:rFonts w:ascii="Garamond" w:hAnsi="Garamond" w:cs="Arial"/>
          <w:b w:val="0"/>
          <w:sz w:val="20"/>
        </w:rPr>
        <w:t>)</w:t>
      </w:r>
    </w:p>
    <w:p w14:paraId="7F909ADA" w14:textId="77777777" w:rsidR="00ED407B" w:rsidRDefault="00052C12" w:rsidP="000D0738">
      <w:pPr>
        <w:pStyle w:val="Rubrikx"/>
      </w:pPr>
      <w:r w:rsidRPr="00416248">
        <w:rPr>
          <w:b w:val="0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416248">
        <w:rPr>
          <w:b w:val="0"/>
          <w:sz w:val="20"/>
        </w:rPr>
        <w:instrText xml:space="preserve"> FORMCHECKBOX </w:instrText>
      </w:r>
      <w:r w:rsidR="00820ADB">
        <w:rPr>
          <w:b w:val="0"/>
          <w:sz w:val="20"/>
        </w:rPr>
      </w:r>
      <w:r w:rsidR="00820ADB">
        <w:rPr>
          <w:b w:val="0"/>
          <w:sz w:val="20"/>
        </w:rPr>
        <w:fldChar w:fldCharType="separate"/>
      </w:r>
      <w:r w:rsidRPr="00416248">
        <w:rPr>
          <w:b w:val="0"/>
          <w:sz w:val="20"/>
        </w:rPr>
        <w:fldChar w:fldCharType="end"/>
      </w:r>
      <w:r>
        <w:rPr>
          <w:b w:val="0"/>
          <w:sz w:val="20"/>
        </w:rPr>
        <w:t xml:space="preserve">      </w:t>
      </w:r>
      <w:r w:rsidRPr="00052C12">
        <w:rPr>
          <w:rFonts w:ascii="Garamond" w:hAnsi="Garamond"/>
          <w:b w:val="0"/>
          <w:sz w:val="20"/>
        </w:rPr>
        <w:t>Övrigt……………………………………</w:t>
      </w:r>
      <w:r>
        <w:rPr>
          <w:rFonts w:ascii="Garamond" w:hAnsi="Garamond"/>
          <w:b w:val="0"/>
          <w:sz w:val="20"/>
        </w:rPr>
        <w:t>………………………………………………</w:t>
      </w:r>
    </w:p>
    <w:p w14:paraId="69919BBF" w14:textId="77777777" w:rsidR="00ED407B" w:rsidRDefault="00ED407B" w:rsidP="000D0738">
      <w:pPr>
        <w:pStyle w:val="Rubrikx"/>
      </w:pPr>
    </w:p>
    <w:p w14:paraId="1210E6A6" w14:textId="77777777" w:rsidR="000D0738" w:rsidRDefault="000D0738" w:rsidP="000D0738">
      <w:pPr>
        <w:pStyle w:val="Rubrikx"/>
        <w:ind w:left="0"/>
      </w:pPr>
    </w:p>
    <w:p w14:paraId="2D6D363D" w14:textId="77777777" w:rsidR="00631999" w:rsidRDefault="00631999" w:rsidP="000D0738">
      <w:pPr>
        <w:pStyle w:val="Rubrikx"/>
        <w:tabs>
          <w:tab w:val="left" w:pos="1134"/>
        </w:tabs>
        <w:ind w:left="0" w:right="0"/>
        <w:rPr>
          <w:rFonts w:ascii="Garamond" w:hAnsi="Garamond"/>
          <w:b w:val="0"/>
          <w:sz w:val="20"/>
        </w:rPr>
      </w:pPr>
    </w:p>
    <w:p w14:paraId="51C68405" w14:textId="77777777" w:rsidR="00E02C32" w:rsidRDefault="00E02C32" w:rsidP="00E02C32">
      <w:pPr>
        <w:pStyle w:val="Rubrik2"/>
        <w:tabs>
          <w:tab w:val="left" w:pos="567"/>
        </w:tabs>
        <w:ind w:right="0"/>
        <w:rPr>
          <w:rFonts w:ascii="Garamond" w:hAnsi="Garamond" w:cs="Arial"/>
          <w:b w:val="0"/>
          <w:sz w:val="20"/>
        </w:rPr>
      </w:pPr>
    </w:p>
    <w:sectPr w:rsidR="00E02C32" w:rsidSect="005B68F1">
      <w:headerReference w:type="default" r:id="rId8"/>
      <w:headerReference w:type="first" r:id="rId9"/>
      <w:footerReference w:type="first" r:id="rId10"/>
      <w:pgSz w:w="11906" w:h="16838" w:code="9"/>
      <w:pgMar w:top="2376" w:right="1418" w:bottom="1418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5A34" w14:textId="77777777" w:rsidR="00820ADB" w:rsidRDefault="00820ADB">
      <w:r>
        <w:separator/>
      </w:r>
    </w:p>
  </w:endnote>
  <w:endnote w:type="continuationSeparator" w:id="0">
    <w:p w14:paraId="2C1E0C4C" w14:textId="77777777" w:rsidR="00820ADB" w:rsidRDefault="008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9112" w14:textId="77777777" w:rsidR="00FC649F" w:rsidRDefault="00FC649F" w:rsidP="00667F29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4678"/>
        <w:tab w:val="left" w:pos="6946"/>
      </w:tabs>
      <w:rPr>
        <w:sz w:val="20"/>
      </w:rPr>
    </w:pPr>
    <w:r>
      <w:rPr>
        <w:b/>
        <w:sz w:val="20"/>
      </w:rPr>
      <w:t>Postadress</w:t>
    </w:r>
    <w:r>
      <w:rPr>
        <w:sz w:val="20"/>
      </w:rPr>
      <w:tab/>
    </w:r>
    <w:r>
      <w:rPr>
        <w:b/>
        <w:sz w:val="20"/>
      </w:rPr>
      <w:t>Besöksadress</w:t>
    </w:r>
    <w:r>
      <w:rPr>
        <w:b/>
        <w:sz w:val="20"/>
      </w:rPr>
      <w:tab/>
      <w:t>E-post</w:t>
    </w:r>
    <w:r>
      <w:rPr>
        <w:sz w:val="20"/>
      </w:rPr>
      <w:tab/>
    </w:r>
    <w:r w:rsidR="0087707B">
      <w:rPr>
        <w:sz w:val="20"/>
      </w:rPr>
      <w:t xml:space="preserve">  </w:t>
    </w:r>
    <w:r>
      <w:rPr>
        <w:b/>
        <w:sz w:val="20"/>
      </w:rPr>
      <w:t>Telefon</w:t>
    </w:r>
  </w:p>
  <w:p w14:paraId="0DD6473E" w14:textId="77777777" w:rsidR="00FC649F" w:rsidRPr="00B4199E" w:rsidRDefault="0087707B" w:rsidP="00667F29">
    <w:pPr>
      <w:pStyle w:val="Sidfot"/>
      <w:tabs>
        <w:tab w:val="clear" w:pos="4536"/>
        <w:tab w:val="clear" w:pos="9072"/>
        <w:tab w:val="left" w:pos="2835"/>
        <w:tab w:val="left" w:pos="4678"/>
        <w:tab w:val="left" w:pos="6946"/>
      </w:tabs>
      <w:rPr>
        <w:sz w:val="20"/>
      </w:rPr>
    </w:pPr>
    <w:r>
      <w:rPr>
        <w:sz w:val="20"/>
      </w:rPr>
      <w:t>557 86 JÖNKÖPING</w:t>
    </w:r>
    <w:r w:rsidR="00FC649F" w:rsidRPr="00B4199E">
      <w:rPr>
        <w:sz w:val="20"/>
      </w:rPr>
      <w:tab/>
    </w:r>
    <w:r>
      <w:rPr>
        <w:sz w:val="20"/>
      </w:rPr>
      <w:t>Hamngatan 4</w:t>
    </w:r>
    <w:r w:rsidR="00FC649F" w:rsidRPr="00B4199E">
      <w:rPr>
        <w:sz w:val="20"/>
      </w:rPr>
      <w:tab/>
    </w:r>
    <w:hyperlink r:id="rId1" w:history="1">
      <w:r w:rsidRPr="005E3B80">
        <w:rPr>
          <w:rStyle w:val="Hyperlnk"/>
          <w:sz w:val="20"/>
        </w:rPr>
        <w:t>jonkoping@lansstyrelsen.se</w:t>
      </w:r>
    </w:hyperlink>
    <w:r w:rsidR="00FC649F" w:rsidRPr="00B4199E">
      <w:rPr>
        <w:sz w:val="20"/>
      </w:rPr>
      <w:tab/>
    </w:r>
    <w:r>
      <w:rPr>
        <w:sz w:val="20"/>
      </w:rPr>
      <w:t xml:space="preserve">  010-223 6</w:t>
    </w:r>
    <w:r w:rsidR="00545C74" w:rsidRPr="00B4199E">
      <w:rPr>
        <w:sz w:val="20"/>
      </w:rPr>
      <w:t>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2EF2" w14:textId="77777777" w:rsidR="00820ADB" w:rsidRDefault="00820ADB">
      <w:r>
        <w:separator/>
      </w:r>
    </w:p>
  </w:footnote>
  <w:footnote w:type="continuationSeparator" w:id="0">
    <w:p w14:paraId="6981EC8B" w14:textId="77777777" w:rsidR="00820ADB" w:rsidRDefault="0082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E4FB" w14:textId="06B659C0" w:rsidR="005B68F1" w:rsidRPr="001E4061" w:rsidRDefault="00424303" w:rsidP="00353FC4">
    <w:pPr>
      <w:pStyle w:val="Sidhuvud"/>
      <w:rPr>
        <w:rStyle w:val="Sidnumme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91828" wp14:editId="787DA1D5">
          <wp:simplePos x="0" y="0"/>
          <wp:positionH relativeFrom="column">
            <wp:posOffset>271145</wp:posOffset>
          </wp:positionH>
          <wp:positionV relativeFrom="paragraph">
            <wp:posOffset>-95885</wp:posOffset>
          </wp:positionV>
          <wp:extent cx="1533525" cy="72390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8F1" w:rsidRPr="001E4061">
      <w:rPr>
        <w:rStyle w:val="Sidnummer"/>
      </w:rPr>
      <w:fldChar w:fldCharType="begin"/>
    </w:r>
    <w:r w:rsidR="005B68F1" w:rsidRPr="001E4061">
      <w:rPr>
        <w:rStyle w:val="Sidnummer"/>
      </w:rPr>
      <w:instrText xml:space="preserve"> PAGE </w:instrText>
    </w:r>
    <w:r w:rsidR="005B68F1" w:rsidRPr="001E4061">
      <w:rPr>
        <w:rStyle w:val="Sidnummer"/>
      </w:rPr>
      <w:fldChar w:fldCharType="separate"/>
    </w:r>
    <w:r w:rsidR="004811C4">
      <w:rPr>
        <w:rStyle w:val="Sidnummer"/>
        <w:noProof/>
      </w:rPr>
      <w:t>2</w:t>
    </w:r>
    <w:r w:rsidR="005B68F1" w:rsidRPr="001E4061">
      <w:rPr>
        <w:rStyle w:val="Sidnummer"/>
      </w:rPr>
      <w:fldChar w:fldCharType="end"/>
    </w:r>
    <w:r w:rsidR="005B68F1" w:rsidRPr="001E4061">
      <w:rPr>
        <w:rStyle w:val="Sidnummer"/>
      </w:rPr>
      <w:t>(</w:t>
    </w:r>
    <w:r w:rsidR="005B68F1" w:rsidRPr="001E4061">
      <w:rPr>
        <w:rStyle w:val="Sidnummer"/>
      </w:rPr>
      <w:fldChar w:fldCharType="begin"/>
    </w:r>
    <w:r w:rsidR="005B68F1" w:rsidRPr="001E4061">
      <w:rPr>
        <w:rStyle w:val="Sidnummer"/>
      </w:rPr>
      <w:instrText xml:space="preserve"> NUMPAGES </w:instrText>
    </w:r>
    <w:r w:rsidR="005B68F1" w:rsidRPr="001E4061">
      <w:rPr>
        <w:rStyle w:val="Sidnummer"/>
      </w:rPr>
      <w:fldChar w:fldCharType="separate"/>
    </w:r>
    <w:r w:rsidR="004811C4">
      <w:rPr>
        <w:rStyle w:val="Sidnummer"/>
        <w:noProof/>
      </w:rPr>
      <w:t>2</w:t>
    </w:r>
    <w:r w:rsidR="005B68F1" w:rsidRPr="001E4061">
      <w:rPr>
        <w:rStyle w:val="Sidnummer"/>
      </w:rPr>
      <w:fldChar w:fldCharType="end"/>
    </w:r>
    <w:r w:rsidR="005B68F1" w:rsidRPr="001E4061">
      <w:rPr>
        <w:rStyle w:val="Sidnummer"/>
      </w:rPr>
      <w:t>)</w:t>
    </w:r>
  </w:p>
  <w:p w14:paraId="01823320" w14:textId="77777777" w:rsidR="00B76313" w:rsidRPr="00353FC4" w:rsidRDefault="005B68F1" w:rsidP="00353FC4">
    <w:pPr>
      <w:pStyle w:val="Sidhuvud"/>
    </w:pPr>
    <w:r>
      <w:rPr>
        <w:rStyle w:val="SidhuvudChar"/>
      </w:rPr>
      <w:br/>
    </w:r>
    <w:r w:rsidR="00631999" w:rsidRPr="00353FC4">
      <w:rPr>
        <w:rStyle w:val="SidhuvudChar"/>
      </w:rPr>
      <w:t>ANSÖKAN OM</w:t>
    </w:r>
    <w:r w:rsidR="00C758B0" w:rsidRPr="00353FC4">
      <w:rPr>
        <w:rStyle w:val="SidhuvudChar"/>
      </w:rPr>
      <w:t xml:space="preserve"> </w:t>
    </w:r>
    <w:r w:rsidR="00353FC4" w:rsidRPr="00353FC4">
      <w:rPr>
        <w:rStyle w:val="SidhuvudChar"/>
      </w:rPr>
      <w:t>TILLSTÅND FÖR ANVÄNDNING</w:t>
    </w:r>
    <w:r w:rsidR="00C758B0" w:rsidRPr="00353FC4">
      <w:rPr>
        <w:rStyle w:val="SidhuvudChar"/>
      </w:rPr>
      <w:t xml:space="preserve"> AV</w:t>
    </w:r>
    <w:r w:rsidR="00631999" w:rsidRPr="00353FC4">
      <w:rPr>
        <w:rStyle w:val="SidhuvudChar"/>
      </w:rPr>
      <w:t xml:space="preserve"> </w:t>
    </w:r>
    <w:r w:rsidR="00577030" w:rsidRPr="00353FC4">
      <w:rPr>
        <w:rStyle w:val="SidhuvudChar"/>
      </w:rPr>
      <w:t>METALLSÖKARE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31" w:type="dxa"/>
      <w:tblLayout w:type="fixed"/>
      <w:tblLook w:val="01E0" w:firstRow="1" w:lastRow="1" w:firstColumn="1" w:lastColumn="1" w:noHBand="0" w:noVBand="0"/>
    </w:tblPr>
    <w:tblGrid>
      <w:gridCol w:w="8731"/>
    </w:tblGrid>
    <w:tr w:rsidR="00D80D39" w:rsidRPr="001E4061" w14:paraId="2A2F7D93" w14:textId="77777777" w:rsidTr="00192211">
      <w:trPr>
        <w:trHeight w:hRule="exact" w:val="573"/>
      </w:trPr>
      <w:tc>
        <w:tcPr>
          <w:tcW w:w="8731" w:type="dxa"/>
          <w:shd w:val="clear" w:color="auto" w:fill="auto"/>
        </w:tcPr>
        <w:p w14:paraId="6440EF76" w14:textId="0D196724" w:rsidR="00D80D39" w:rsidRPr="001E4061" w:rsidRDefault="00424303" w:rsidP="00353FC4">
          <w:pPr>
            <w:pStyle w:val="Sidhuvud"/>
            <w:rPr>
              <w:rStyle w:val="Sidnummer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C3090E5" wp14:editId="4E402006">
                <wp:simplePos x="0" y="0"/>
                <wp:positionH relativeFrom="column">
                  <wp:posOffset>385445</wp:posOffset>
                </wp:positionH>
                <wp:positionV relativeFrom="paragraph">
                  <wp:posOffset>323215</wp:posOffset>
                </wp:positionV>
                <wp:extent cx="1533525" cy="723900"/>
                <wp:effectExtent l="0" t="0" r="0" b="0"/>
                <wp:wrapNone/>
                <wp:docPr id="8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80D39" w:rsidRPr="001E4061">
            <w:rPr>
              <w:rStyle w:val="Sidnummer"/>
            </w:rPr>
            <w:fldChar w:fldCharType="begin"/>
          </w:r>
          <w:r w:rsidR="00D80D39" w:rsidRPr="001E4061">
            <w:rPr>
              <w:rStyle w:val="Sidnummer"/>
            </w:rPr>
            <w:instrText xml:space="preserve"> PAGE </w:instrText>
          </w:r>
          <w:r w:rsidR="00D80D39" w:rsidRPr="001E4061">
            <w:rPr>
              <w:rStyle w:val="Sidnummer"/>
            </w:rPr>
            <w:fldChar w:fldCharType="separate"/>
          </w:r>
          <w:r w:rsidR="004811C4">
            <w:rPr>
              <w:rStyle w:val="Sidnummer"/>
              <w:noProof/>
            </w:rPr>
            <w:t>1</w:t>
          </w:r>
          <w:r w:rsidR="00D80D39" w:rsidRPr="001E4061">
            <w:rPr>
              <w:rStyle w:val="Sidnummer"/>
            </w:rPr>
            <w:fldChar w:fldCharType="end"/>
          </w:r>
          <w:r w:rsidR="00D80D39" w:rsidRPr="001E4061">
            <w:rPr>
              <w:rStyle w:val="Sidnummer"/>
            </w:rPr>
            <w:t>(</w:t>
          </w:r>
          <w:r w:rsidR="00D80D39" w:rsidRPr="001E4061">
            <w:rPr>
              <w:rStyle w:val="Sidnummer"/>
            </w:rPr>
            <w:fldChar w:fldCharType="begin"/>
          </w:r>
          <w:r w:rsidR="00D80D39" w:rsidRPr="001E4061">
            <w:rPr>
              <w:rStyle w:val="Sidnummer"/>
            </w:rPr>
            <w:instrText xml:space="preserve"> NUMPAGES </w:instrText>
          </w:r>
          <w:r w:rsidR="00D80D39" w:rsidRPr="001E4061">
            <w:rPr>
              <w:rStyle w:val="Sidnummer"/>
            </w:rPr>
            <w:fldChar w:fldCharType="separate"/>
          </w:r>
          <w:r w:rsidR="004811C4">
            <w:rPr>
              <w:rStyle w:val="Sidnummer"/>
              <w:noProof/>
            </w:rPr>
            <w:t>2</w:t>
          </w:r>
          <w:r w:rsidR="00D80D39" w:rsidRPr="001E4061">
            <w:rPr>
              <w:rStyle w:val="Sidnummer"/>
            </w:rPr>
            <w:fldChar w:fldCharType="end"/>
          </w:r>
          <w:r w:rsidR="00D80D39" w:rsidRPr="001E4061">
            <w:rPr>
              <w:rStyle w:val="Sidnummer"/>
            </w:rPr>
            <w:t>)</w:t>
          </w:r>
        </w:p>
      </w:tc>
    </w:tr>
  </w:tbl>
  <w:p w14:paraId="7AF145F8" w14:textId="77777777" w:rsidR="006C485B" w:rsidRDefault="005B68F1" w:rsidP="00353FC4">
    <w:pPr>
      <w:pStyle w:val="Sidhuvuddatum"/>
    </w:pPr>
    <w:r>
      <w:t>A</w:t>
    </w:r>
    <w:r w:rsidR="00FC649F" w:rsidRPr="005B68F1">
      <w:t>NSÖKAN OM</w:t>
    </w:r>
    <w:r w:rsidR="00332A2E" w:rsidRPr="005B68F1">
      <w:t xml:space="preserve"> </w:t>
    </w:r>
    <w:r w:rsidR="00270A5A">
      <w:t xml:space="preserve">TILLSTÅND FÖR </w:t>
    </w:r>
  </w:p>
  <w:p w14:paraId="15162592" w14:textId="77777777" w:rsidR="00FC649F" w:rsidRDefault="00ED407B" w:rsidP="00353FC4">
    <w:pPr>
      <w:pStyle w:val="Sidhuvuddatum"/>
    </w:pPr>
    <w:r>
      <w:t xml:space="preserve">ANVÄNDNING AV </w:t>
    </w:r>
    <w:r w:rsidR="00270A5A">
      <w:t>METALLSÖKARE</w:t>
    </w:r>
  </w:p>
  <w:p w14:paraId="0DAC09DD" w14:textId="77777777" w:rsidR="00076C18" w:rsidRPr="009F662C" w:rsidRDefault="00076C18" w:rsidP="00353FC4">
    <w:pPr>
      <w:pStyle w:val="Sidhuvuddatum"/>
      <w:rPr>
        <w:sz w:val="22"/>
      </w:rPr>
    </w:pPr>
    <w:r w:rsidRPr="009F662C">
      <w:rPr>
        <w:rStyle w:val="SidhuvudChar"/>
        <w:rFonts w:ascii="Garamond" w:hAnsi="Garamond"/>
        <w:b w:val="0"/>
        <w:sz w:val="20"/>
        <w:szCs w:val="22"/>
      </w:rPr>
      <w:t>2 kap</w:t>
    </w:r>
    <w:r w:rsidR="007D47CB" w:rsidRPr="009F662C">
      <w:rPr>
        <w:rStyle w:val="SidhuvudChar"/>
        <w:rFonts w:ascii="Garamond" w:hAnsi="Garamond"/>
        <w:b w:val="0"/>
        <w:sz w:val="20"/>
        <w:szCs w:val="22"/>
      </w:rPr>
      <w:t xml:space="preserve"> (</w:t>
    </w:r>
    <w:proofErr w:type="gramStart"/>
    <w:r w:rsidR="007D47CB" w:rsidRPr="009F662C">
      <w:rPr>
        <w:rStyle w:val="SidhuvudChar"/>
        <w:rFonts w:ascii="Garamond" w:hAnsi="Garamond"/>
        <w:b w:val="0"/>
        <w:sz w:val="20"/>
        <w:szCs w:val="22"/>
      </w:rPr>
      <w:t>18-20</w:t>
    </w:r>
    <w:proofErr w:type="gramEnd"/>
    <w:r w:rsidR="007D47CB" w:rsidRPr="009F662C">
      <w:rPr>
        <w:rStyle w:val="SidhuvudChar"/>
        <w:rFonts w:ascii="Garamond" w:hAnsi="Garamond"/>
        <w:b w:val="0"/>
        <w:sz w:val="20"/>
        <w:szCs w:val="22"/>
      </w:rPr>
      <w:t xml:space="preserve"> §)</w:t>
    </w:r>
    <w:r w:rsidRPr="009F662C">
      <w:rPr>
        <w:rStyle w:val="SidhuvudChar"/>
        <w:rFonts w:ascii="Garamond" w:hAnsi="Garamond"/>
        <w:b w:val="0"/>
        <w:sz w:val="20"/>
        <w:szCs w:val="22"/>
      </w:rPr>
      <w:t xml:space="preserve"> kulturmiljölagen</w:t>
    </w:r>
    <w:r w:rsidR="00ED407B" w:rsidRPr="009F662C">
      <w:rPr>
        <w:rStyle w:val="SidhuvudChar"/>
        <w:rFonts w:ascii="Garamond" w:hAnsi="Garamond"/>
        <w:b w:val="0"/>
        <w:sz w:val="20"/>
        <w:szCs w:val="22"/>
      </w:rPr>
      <w:t xml:space="preserve"> (1988:950)</w:t>
    </w:r>
  </w:p>
  <w:p w14:paraId="1C032320" w14:textId="77777777" w:rsidR="00A32B07" w:rsidRPr="009F662C" w:rsidRDefault="00FC649F" w:rsidP="00A32B07">
    <w:pPr>
      <w:ind w:left="4253"/>
      <w:rPr>
        <w:rFonts w:ascii="Garamond" w:hAnsi="Garamond" w:cs="Arial"/>
        <w:b/>
        <w:sz w:val="20"/>
      </w:rPr>
    </w:pPr>
    <w:r w:rsidRPr="009F662C">
      <w:rPr>
        <w:rFonts w:ascii="Garamond" w:hAnsi="Garamond"/>
      </w:rPr>
      <w:tab/>
    </w:r>
    <w:r w:rsidRPr="009F662C">
      <w:rPr>
        <w:rFonts w:ascii="Garamond" w:hAnsi="Garamond"/>
      </w:rPr>
      <w:tab/>
    </w:r>
    <w:r w:rsidR="006C485B" w:rsidRPr="009F662C">
      <w:rPr>
        <w:rFonts w:ascii="Garamond" w:hAnsi="Garamond"/>
      </w:rPr>
      <w:tab/>
    </w:r>
    <w:r w:rsidR="006C485B" w:rsidRPr="009F662C">
      <w:rPr>
        <w:rFonts w:ascii="Garamond" w:hAnsi="Garamond"/>
      </w:rPr>
      <w:br/>
    </w:r>
    <w:r w:rsidR="00A32B07" w:rsidRPr="009F662C">
      <w:rPr>
        <w:rFonts w:ascii="Garamond" w:hAnsi="Garamond" w:cs="Arial"/>
        <w:b/>
        <w:sz w:val="20"/>
      </w:rPr>
      <w:t>Ansökan skickas digitalt till:</w:t>
    </w:r>
  </w:p>
  <w:p w14:paraId="3F67532C" w14:textId="77777777" w:rsidR="00A32B07" w:rsidRPr="009F662C" w:rsidRDefault="00820ADB" w:rsidP="00A32B07">
    <w:pPr>
      <w:ind w:left="4253"/>
      <w:rPr>
        <w:rFonts w:ascii="Garamond" w:hAnsi="Garamond" w:cs="Arial"/>
        <w:b/>
        <w:sz w:val="20"/>
      </w:rPr>
    </w:pPr>
    <w:hyperlink r:id="rId2" w:history="1">
      <w:r w:rsidR="005B7B87" w:rsidRPr="005E3B80">
        <w:rPr>
          <w:rStyle w:val="Hyperlnk"/>
          <w:rFonts w:ascii="Garamond" w:hAnsi="Garamond" w:cs="Arial"/>
          <w:sz w:val="20"/>
        </w:rPr>
        <w:t>jonkoping@lansstyrelsen.se</w:t>
      </w:r>
    </w:hyperlink>
    <w:r w:rsidR="00A32B07" w:rsidRPr="009F662C">
      <w:rPr>
        <w:rFonts w:ascii="Garamond" w:hAnsi="Garamond" w:cs="Arial"/>
        <w:b/>
        <w:sz w:val="20"/>
      </w:rPr>
      <w:t xml:space="preserve"> </w:t>
    </w:r>
  </w:p>
  <w:p w14:paraId="79EEA2EF" w14:textId="77777777" w:rsidR="00A32B07" w:rsidRPr="009F662C" w:rsidRDefault="00A32B07" w:rsidP="006C485B">
    <w:pPr>
      <w:ind w:left="4253"/>
      <w:rPr>
        <w:rFonts w:ascii="Garamond" w:hAnsi="Garamond" w:cs="Arial"/>
        <w:b/>
        <w:sz w:val="20"/>
      </w:rPr>
    </w:pPr>
  </w:p>
  <w:p w14:paraId="52EDB6DD" w14:textId="77777777" w:rsidR="00054C86" w:rsidRPr="009F662C" w:rsidRDefault="00054C86" w:rsidP="006C485B">
    <w:pPr>
      <w:ind w:left="4253"/>
      <w:rPr>
        <w:rFonts w:ascii="Garamond" w:hAnsi="Garamond"/>
      </w:rPr>
    </w:pPr>
    <w:r w:rsidRPr="009F662C">
      <w:rPr>
        <w:rFonts w:ascii="Garamond" w:hAnsi="Garamond" w:cs="Arial"/>
        <w:b/>
        <w:sz w:val="20"/>
      </w:rPr>
      <w:t xml:space="preserve">Ansökan </w:t>
    </w:r>
    <w:r w:rsidR="00A32B07" w:rsidRPr="009F662C">
      <w:rPr>
        <w:rFonts w:ascii="Garamond" w:hAnsi="Garamond" w:cs="Arial"/>
        <w:b/>
        <w:sz w:val="20"/>
      </w:rPr>
      <w:t xml:space="preserve">kan även </w:t>
    </w:r>
    <w:r w:rsidRPr="009F662C">
      <w:rPr>
        <w:rFonts w:ascii="Garamond" w:hAnsi="Garamond" w:cs="Arial"/>
        <w:b/>
        <w:sz w:val="20"/>
      </w:rPr>
      <w:t>skickas till:</w:t>
    </w:r>
    <w:r w:rsidRPr="009F662C">
      <w:rPr>
        <w:rFonts w:ascii="Garamond" w:hAnsi="Garamond" w:cs="Arial"/>
        <w:b/>
        <w:sz w:val="20"/>
      </w:rPr>
      <w:tab/>
    </w:r>
  </w:p>
  <w:p w14:paraId="048D28DC" w14:textId="77777777" w:rsidR="006C485B" w:rsidRPr="009F662C" w:rsidRDefault="00054C86" w:rsidP="006C485B">
    <w:pPr>
      <w:ind w:left="4253"/>
      <w:rPr>
        <w:rFonts w:ascii="Garamond" w:hAnsi="Garamond"/>
        <w:sz w:val="20"/>
      </w:rPr>
    </w:pPr>
    <w:r w:rsidRPr="009F662C">
      <w:rPr>
        <w:rFonts w:ascii="Garamond" w:hAnsi="Garamond"/>
        <w:sz w:val="20"/>
      </w:rPr>
      <w:t xml:space="preserve">Länsstyrelsen i </w:t>
    </w:r>
    <w:r w:rsidR="00B35263">
      <w:rPr>
        <w:rFonts w:ascii="Garamond" w:hAnsi="Garamond"/>
        <w:sz w:val="20"/>
      </w:rPr>
      <w:t>Jönköpings län</w:t>
    </w:r>
    <w:r w:rsidR="00270A5A" w:rsidRPr="009F662C">
      <w:rPr>
        <w:rFonts w:ascii="Garamond" w:hAnsi="Garamond"/>
        <w:sz w:val="20"/>
      </w:rPr>
      <w:br/>
    </w:r>
    <w:r w:rsidR="00B35263">
      <w:rPr>
        <w:rFonts w:ascii="Garamond" w:hAnsi="Garamond"/>
        <w:sz w:val="20"/>
      </w:rPr>
      <w:t>Kulturmiljöenheten</w:t>
    </w:r>
  </w:p>
  <w:p w14:paraId="36653AF7" w14:textId="77777777" w:rsidR="007D47CB" w:rsidRPr="009F662C" w:rsidRDefault="00B35263" w:rsidP="006C485B">
    <w:pPr>
      <w:ind w:left="4253"/>
      <w:rPr>
        <w:rFonts w:ascii="Garamond" w:hAnsi="Garamond"/>
        <w:sz w:val="16"/>
        <w:szCs w:val="16"/>
      </w:rPr>
    </w:pPr>
    <w:r>
      <w:rPr>
        <w:rFonts w:ascii="Garamond" w:hAnsi="Garamond"/>
        <w:sz w:val="20"/>
      </w:rPr>
      <w:t>551</w:t>
    </w:r>
    <w:r w:rsidR="00054C86" w:rsidRPr="009F662C">
      <w:rPr>
        <w:rFonts w:ascii="Garamond" w:hAnsi="Garamond"/>
        <w:sz w:val="20"/>
      </w:rPr>
      <w:t xml:space="preserve"> 86  </w:t>
    </w:r>
    <w:r>
      <w:rPr>
        <w:rFonts w:ascii="Garamond" w:hAnsi="Garamond"/>
        <w:sz w:val="20"/>
      </w:rPr>
      <w:t>JÖNKÖPING</w:t>
    </w:r>
  </w:p>
  <w:p w14:paraId="6493F4AA" w14:textId="77777777" w:rsidR="00FC649F" w:rsidRPr="009F662C" w:rsidRDefault="00FC649F" w:rsidP="00A32B07">
    <w:pPr>
      <w:pStyle w:val="Brdtext"/>
      <w:ind w:left="0" w:right="-711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31F"/>
    <w:multiLevelType w:val="hybridMultilevel"/>
    <w:tmpl w:val="A3B0010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BE5111"/>
    <w:multiLevelType w:val="hybridMultilevel"/>
    <w:tmpl w:val="CF86E55E"/>
    <w:lvl w:ilvl="0" w:tplc="7DF0E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04766"/>
    <w:multiLevelType w:val="hybridMultilevel"/>
    <w:tmpl w:val="4522BC32"/>
    <w:lvl w:ilvl="0" w:tplc="D7D82462">
      <w:start w:val="55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001F"/>
    <w:multiLevelType w:val="hybridMultilevel"/>
    <w:tmpl w:val="667AAF2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28027D"/>
    <w:multiLevelType w:val="hybridMultilevel"/>
    <w:tmpl w:val="4B30D1BC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29A60BF"/>
    <w:multiLevelType w:val="hybridMultilevel"/>
    <w:tmpl w:val="71F42C42"/>
    <w:lvl w:ilvl="0" w:tplc="5742F7CA">
      <w:start w:val="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187005"/>
    <w:multiLevelType w:val="hybridMultilevel"/>
    <w:tmpl w:val="40E85006"/>
    <w:lvl w:ilvl="0" w:tplc="430ED31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25174E"/>
    <w:multiLevelType w:val="hybridMultilevel"/>
    <w:tmpl w:val="40E85006"/>
    <w:lvl w:ilvl="0" w:tplc="430ED31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7DD260"/>
    <w:multiLevelType w:val="hybridMultilevel"/>
    <w:tmpl w:val="3DFC58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A3366E"/>
    <w:multiLevelType w:val="hybridMultilevel"/>
    <w:tmpl w:val="136A2D02"/>
    <w:lvl w:ilvl="0" w:tplc="2528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457F4B"/>
    <w:multiLevelType w:val="hybridMultilevel"/>
    <w:tmpl w:val="C988FCD6"/>
    <w:lvl w:ilvl="0" w:tplc="6C009684">
      <w:start w:val="55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F3718"/>
    <w:multiLevelType w:val="hybridMultilevel"/>
    <w:tmpl w:val="3F421D5E"/>
    <w:lvl w:ilvl="0" w:tplc="1A7E9E52">
      <w:start w:val="1"/>
      <w:numFmt w:val="decimal"/>
      <w:lvlText w:val="%1."/>
      <w:lvlJc w:val="left"/>
      <w:pPr>
        <w:ind w:left="927" w:hanging="360"/>
      </w:pPr>
      <w:rPr>
        <w:rFonts w:ascii="Garamond" w:hAnsi="Garamond" w:hint="default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6E45E7"/>
    <w:multiLevelType w:val="hybridMultilevel"/>
    <w:tmpl w:val="40E85006"/>
    <w:lvl w:ilvl="0" w:tplc="430ED31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824785"/>
    <w:multiLevelType w:val="hybridMultilevel"/>
    <w:tmpl w:val="12D25D18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7B10AC"/>
    <w:multiLevelType w:val="hybridMultilevel"/>
    <w:tmpl w:val="71F42C42"/>
    <w:lvl w:ilvl="0" w:tplc="5742F7CA">
      <w:start w:val="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D72CC7"/>
    <w:multiLevelType w:val="hybridMultilevel"/>
    <w:tmpl w:val="71F42C42"/>
    <w:lvl w:ilvl="0" w:tplc="5742F7CA">
      <w:start w:val="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06546E"/>
    <w:multiLevelType w:val="hybridMultilevel"/>
    <w:tmpl w:val="40E85006"/>
    <w:lvl w:ilvl="0" w:tplc="430ED31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B50C89"/>
    <w:multiLevelType w:val="hybridMultilevel"/>
    <w:tmpl w:val="90745AC0"/>
    <w:lvl w:ilvl="0" w:tplc="8DA44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922DF1"/>
    <w:multiLevelType w:val="hybridMultilevel"/>
    <w:tmpl w:val="4648C506"/>
    <w:lvl w:ilvl="0" w:tplc="041D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8302A9D"/>
    <w:multiLevelType w:val="hybridMultilevel"/>
    <w:tmpl w:val="1BD4E1A4"/>
    <w:lvl w:ilvl="0" w:tplc="1C487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"/>
  </w:num>
  <w:num w:numId="5">
    <w:abstractNumId w:val="17"/>
  </w:num>
  <w:num w:numId="6">
    <w:abstractNumId w:val="9"/>
  </w:num>
  <w:num w:numId="7">
    <w:abstractNumId w:val="19"/>
  </w:num>
  <w:num w:numId="8">
    <w:abstractNumId w:val="5"/>
  </w:num>
  <w:num w:numId="9">
    <w:abstractNumId w:val="7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3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nsrolD41dZFCTSaJKuLFbAOJKtWiJLHM5X6MOtunsW3tNy/ksMDQu/aJCBhSI+JFYHY6kxRaNjcX8RkFlYew==" w:salt="qKk2WGEbcUA6vYtPArHJNw=="/>
  <w:defaultTabStop w:val="1304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45"/>
    <w:rsid w:val="0000602A"/>
    <w:rsid w:val="00011463"/>
    <w:rsid w:val="00017A3F"/>
    <w:rsid w:val="0002211F"/>
    <w:rsid w:val="00023B2D"/>
    <w:rsid w:val="00037006"/>
    <w:rsid w:val="00040494"/>
    <w:rsid w:val="00052C12"/>
    <w:rsid w:val="00054C86"/>
    <w:rsid w:val="000741DA"/>
    <w:rsid w:val="00076C18"/>
    <w:rsid w:val="00091176"/>
    <w:rsid w:val="000A3599"/>
    <w:rsid w:val="000D0738"/>
    <w:rsid w:val="000D1E5A"/>
    <w:rsid w:val="000E358E"/>
    <w:rsid w:val="000F0741"/>
    <w:rsid w:val="00102177"/>
    <w:rsid w:val="00102367"/>
    <w:rsid w:val="00106AF6"/>
    <w:rsid w:val="001234F3"/>
    <w:rsid w:val="0013036F"/>
    <w:rsid w:val="00134840"/>
    <w:rsid w:val="00137DBC"/>
    <w:rsid w:val="00145ACD"/>
    <w:rsid w:val="00146E2B"/>
    <w:rsid w:val="001526BF"/>
    <w:rsid w:val="0016350B"/>
    <w:rsid w:val="001709CC"/>
    <w:rsid w:val="00187398"/>
    <w:rsid w:val="00192211"/>
    <w:rsid w:val="001A4220"/>
    <w:rsid w:val="001A5A5D"/>
    <w:rsid w:val="001B2B6F"/>
    <w:rsid w:val="001D4362"/>
    <w:rsid w:val="001E46B7"/>
    <w:rsid w:val="001E6EF8"/>
    <w:rsid w:val="00202C3A"/>
    <w:rsid w:val="00207E33"/>
    <w:rsid w:val="00215D4D"/>
    <w:rsid w:val="0025752A"/>
    <w:rsid w:val="002701FD"/>
    <w:rsid w:val="0027072D"/>
    <w:rsid w:val="00270A5A"/>
    <w:rsid w:val="00271D59"/>
    <w:rsid w:val="00286D2F"/>
    <w:rsid w:val="00287892"/>
    <w:rsid w:val="002930A6"/>
    <w:rsid w:val="002A19E6"/>
    <w:rsid w:val="002B1663"/>
    <w:rsid w:val="002C27D1"/>
    <w:rsid w:val="002E3D75"/>
    <w:rsid w:val="002E449D"/>
    <w:rsid w:val="002F38EF"/>
    <w:rsid w:val="002F4157"/>
    <w:rsid w:val="0030308A"/>
    <w:rsid w:val="003233D3"/>
    <w:rsid w:val="00332A2E"/>
    <w:rsid w:val="003517C8"/>
    <w:rsid w:val="00353FC4"/>
    <w:rsid w:val="00394B59"/>
    <w:rsid w:val="00396439"/>
    <w:rsid w:val="003A4AEE"/>
    <w:rsid w:val="003B583A"/>
    <w:rsid w:val="003B7FA5"/>
    <w:rsid w:val="003F5810"/>
    <w:rsid w:val="00407D1E"/>
    <w:rsid w:val="00416248"/>
    <w:rsid w:val="00424303"/>
    <w:rsid w:val="0043023A"/>
    <w:rsid w:val="00440056"/>
    <w:rsid w:val="004453E1"/>
    <w:rsid w:val="00470822"/>
    <w:rsid w:val="004811C4"/>
    <w:rsid w:val="004840BC"/>
    <w:rsid w:val="00486B77"/>
    <w:rsid w:val="00490747"/>
    <w:rsid w:val="004A1D25"/>
    <w:rsid w:val="004A74C0"/>
    <w:rsid w:val="004C0733"/>
    <w:rsid w:val="004D3D99"/>
    <w:rsid w:val="004D75D2"/>
    <w:rsid w:val="004F4B48"/>
    <w:rsid w:val="00511AF4"/>
    <w:rsid w:val="00517087"/>
    <w:rsid w:val="005200E1"/>
    <w:rsid w:val="00532FE0"/>
    <w:rsid w:val="0053459A"/>
    <w:rsid w:val="00545C74"/>
    <w:rsid w:val="005476DB"/>
    <w:rsid w:val="00566E03"/>
    <w:rsid w:val="005737E2"/>
    <w:rsid w:val="00577030"/>
    <w:rsid w:val="005938F8"/>
    <w:rsid w:val="005A17EF"/>
    <w:rsid w:val="005A1DB0"/>
    <w:rsid w:val="005A267C"/>
    <w:rsid w:val="005A6C45"/>
    <w:rsid w:val="005A76A2"/>
    <w:rsid w:val="005B621D"/>
    <w:rsid w:val="005B68F1"/>
    <w:rsid w:val="005B7B87"/>
    <w:rsid w:val="006003C8"/>
    <w:rsid w:val="00601B48"/>
    <w:rsid w:val="00601C70"/>
    <w:rsid w:val="00621775"/>
    <w:rsid w:val="00631999"/>
    <w:rsid w:val="006340D1"/>
    <w:rsid w:val="00642A2A"/>
    <w:rsid w:val="00667F29"/>
    <w:rsid w:val="006724EC"/>
    <w:rsid w:val="00674854"/>
    <w:rsid w:val="00690489"/>
    <w:rsid w:val="00693534"/>
    <w:rsid w:val="006A438C"/>
    <w:rsid w:val="006A75FD"/>
    <w:rsid w:val="006B3441"/>
    <w:rsid w:val="006B7201"/>
    <w:rsid w:val="006C0D3F"/>
    <w:rsid w:val="006C485B"/>
    <w:rsid w:val="006D543D"/>
    <w:rsid w:val="006E0341"/>
    <w:rsid w:val="006E45DB"/>
    <w:rsid w:val="00702858"/>
    <w:rsid w:val="007310EB"/>
    <w:rsid w:val="007327C5"/>
    <w:rsid w:val="00732D6D"/>
    <w:rsid w:val="0073441C"/>
    <w:rsid w:val="00735FB7"/>
    <w:rsid w:val="007565EC"/>
    <w:rsid w:val="00767F18"/>
    <w:rsid w:val="00780E60"/>
    <w:rsid w:val="0078355B"/>
    <w:rsid w:val="00795098"/>
    <w:rsid w:val="007C6E22"/>
    <w:rsid w:val="007D47CB"/>
    <w:rsid w:val="007F752F"/>
    <w:rsid w:val="008033C4"/>
    <w:rsid w:val="008042BD"/>
    <w:rsid w:val="00811859"/>
    <w:rsid w:val="00820A16"/>
    <w:rsid w:val="00820ADB"/>
    <w:rsid w:val="00840C79"/>
    <w:rsid w:val="00843B0E"/>
    <w:rsid w:val="00847B30"/>
    <w:rsid w:val="00850017"/>
    <w:rsid w:val="00875E72"/>
    <w:rsid w:val="0087707B"/>
    <w:rsid w:val="008811D4"/>
    <w:rsid w:val="008978FC"/>
    <w:rsid w:val="008B7F81"/>
    <w:rsid w:val="008D689A"/>
    <w:rsid w:val="008D6C2C"/>
    <w:rsid w:val="008F6829"/>
    <w:rsid w:val="00903F36"/>
    <w:rsid w:val="00910780"/>
    <w:rsid w:val="00922EE2"/>
    <w:rsid w:val="009321D8"/>
    <w:rsid w:val="00937104"/>
    <w:rsid w:val="0094546F"/>
    <w:rsid w:val="00972932"/>
    <w:rsid w:val="00973B7D"/>
    <w:rsid w:val="0097776C"/>
    <w:rsid w:val="00984546"/>
    <w:rsid w:val="00984799"/>
    <w:rsid w:val="009A19BD"/>
    <w:rsid w:val="009A2D41"/>
    <w:rsid w:val="009B2755"/>
    <w:rsid w:val="009C7C12"/>
    <w:rsid w:val="009D031B"/>
    <w:rsid w:val="009E1F3D"/>
    <w:rsid w:val="009F662C"/>
    <w:rsid w:val="00A16820"/>
    <w:rsid w:val="00A276B1"/>
    <w:rsid w:val="00A27976"/>
    <w:rsid w:val="00A32B07"/>
    <w:rsid w:val="00A36200"/>
    <w:rsid w:val="00A43994"/>
    <w:rsid w:val="00A51093"/>
    <w:rsid w:val="00A662C8"/>
    <w:rsid w:val="00A74EB4"/>
    <w:rsid w:val="00A758DE"/>
    <w:rsid w:val="00A772EE"/>
    <w:rsid w:val="00A808BF"/>
    <w:rsid w:val="00A92EA6"/>
    <w:rsid w:val="00AA6ADF"/>
    <w:rsid w:val="00AD0220"/>
    <w:rsid w:val="00AE018E"/>
    <w:rsid w:val="00B10B4C"/>
    <w:rsid w:val="00B13AF3"/>
    <w:rsid w:val="00B14AF7"/>
    <w:rsid w:val="00B33CF7"/>
    <w:rsid w:val="00B35263"/>
    <w:rsid w:val="00B4199E"/>
    <w:rsid w:val="00B43A7E"/>
    <w:rsid w:val="00B508C7"/>
    <w:rsid w:val="00B624DE"/>
    <w:rsid w:val="00B6763A"/>
    <w:rsid w:val="00B76313"/>
    <w:rsid w:val="00BA690B"/>
    <w:rsid w:val="00BB46EE"/>
    <w:rsid w:val="00BB52D9"/>
    <w:rsid w:val="00BB7D5B"/>
    <w:rsid w:val="00BC4278"/>
    <w:rsid w:val="00BD2A16"/>
    <w:rsid w:val="00BD59E2"/>
    <w:rsid w:val="00BE0779"/>
    <w:rsid w:val="00C34B21"/>
    <w:rsid w:val="00C65EE1"/>
    <w:rsid w:val="00C758B0"/>
    <w:rsid w:val="00C77C67"/>
    <w:rsid w:val="00C83E30"/>
    <w:rsid w:val="00CA1220"/>
    <w:rsid w:val="00CB45A8"/>
    <w:rsid w:val="00CB7CBC"/>
    <w:rsid w:val="00CE3EDF"/>
    <w:rsid w:val="00CE4F72"/>
    <w:rsid w:val="00D000E6"/>
    <w:rsid w:val="00D03DD2"/>
    <w:rsid w:val="00D11C17"/>
    <w:rsid w:val="00D1373D"/>
    <w:rsid w:val="00D2171B"/>
    <w:rsid w:val="00D40400"/>
    <w:rsid w:val="00D56C35"/>
    <w:rsid w:val="00D5742C"/>
    <w:rsid w:val="00D70620"/>
    <w:rsid w:val="00D75564"/>
    <w:rsid w:val="00D80D39"/>
    <w:rsid w:val="00DB350E"/>
    <w:rsid w:val="00DB6B40"/>
    <w:rsid w:val="00DC1764"/>
    <w:rsid w:val="00DC61B7"/>
    <w:rsid w:val="00DF10E9"/>
    <w:rsid w:val="00E02C32"/>
    <w:rsid w:val="00E03352"/>
    <w:rsid w:val="00E14E4A"/>
    <w:rsid w:val="00E3161B"/>
    <w:rsid w:val="00E37CAE"/>
    <w:rsid w:val="00E40CB4"/>
    <w:rsid w:val="00E448F0"/>
    <w:rsid w:val="00E4631D"/>
    <w:rsid w:val="00E47967"/>
    <w:rsid w:val="00E52365"/>
    <w:rsid w:val="00E540B5"/>
    <w:rsid w:val="00E86054"/>
    <w:rsid w:val="00E871E0"/>
    <w:rsid w:val="00E91290"/>
    <w:rsid w:val="00E91656"/>
    <w:rsid w:val="00E948A0"/>
    <w:rsid w:val="00EA135C"/>
    <w:rsid w:val="00EA5FC0"/>
    <w:rsid w:val="00EC235B"/>
    <w:rsid w:val="00ED407B"/>
    <w:rsid w:val="00ED4E1D"/>
    <w:rsid w:val="00EE569D"/>
    <w:rsid w:val="00EF0187"/>
    <w:rsid w:val="00F1758A"/>
    <w:rsid w:val="00F233D6"/>
    <w:rsid w:val="00F314A4"/>
    <w:rsid w:val="00F36E12"/>
    <w:rsid w:val="00F41CAE"/>
    <w:rsid w:val="00F45945"/>
    <w:rsid w:val="00F470FC"/>
    <w:rsid w:val="00F60668"/>
    <w:rsid w:val="00F65DE3"/>
    <w:rsid w:val="00F77983"/>
    <w:rsid w:val="00F874F0"/>
    <w:rsid w:val="00F90A9A"/>
    <w:rsid w:val="00F976A9"/>
    <w:rsid w:val="00FA1426"/>
    <w:rsid w:val="00FC375C"/>
    <w:rsid w:val="00FC649F"/>
    <w:rsid w:val="00FC6849"/>
    <w:rsid w:val="00FF0743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9EFB3"/>
  <w15:chartTrackingRefBased/>
  <w15:docId w15:val="{5EC9CAAC-DD2D-473B-97B7-912B0682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pPr>
      <w:ind w:left="567"/>
    </w:pPr>
    <w:rPr>
      <w:sz w:val="24"/>
    </w:rPr>
  </w:style>
  <w:style w:type="paragraph" w:styleId="Rubrik1">
    <w:name w:val="heading 1"/>
    <w:basedOn w:val="Normal"/>
    <w:next w:val="Normal"/>
    <w:qFormat/>
    <w:rsid w:val="00B6763A"/>
    <w:pPr>
      <w:keepNext/>
      <w:pBdr>
        <w:bottom w:val="single" w:sz="4" w:space="1" w:color="auto"/>
      </w:pBdr>
      <w:spacing w:before="480" w:after="120"/>
      <w:ind w:right="850"/>
      <w:outlineLvl w:val="0"/>
    </w:pPr>
    <w:rPr>
      <w:rFonts w:ascii="Arial" w:hAnsi="Arial" w:cs="Arial"/>
      <w:b/>
    </w:rPr>
  </w:style>
  <w:style w:type="paragraph" w:styleId="Rubrik2">
    <w:name w:val="heading 2"/>
    <w:basedOn w:val="Brdtext"/>
    <w:next w:val="Normal"/>
    <w:link w:val="Rubrik2Char"/>
    <w:qFormat/>
    <w:rsid w:val="00B6763A"/>
    <w:pPr>
      <w:outlineLvl w:val="1"/>
    </w:pPr>
    <w:rPr>
      <w:b/>
    </w:rPr>
  </w:style>
  <w:style w:type="paragraph" w:styleId="Rubrik3">
    <w:name w:val="heading 3"/>
    <w:basedOn w:val="Rubrik2"/>
    <w:next w:val="Normal"/>
    <w:autoRedefine/>
    <w:qFormat/>
    <w:rsid w:val="00621775"/>
    <w:pPr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autoRedefine/>
    <w:rsid w:val="00353FC4"/>
    <w:pPr>
      <w:tabs>
        <w:tab w:val="left" w:pos="1134"/>
        <w:tab w:val="right" w:pos="8789"/>
      </w:tabs>
      <w:ind w:left="-108" w:right="281"/>
      <w:jc w:val="right"/>
    </w:pPr>
    <w:rPr>
      <w:rFonts w:ascii="Arial" w:hAnsi="Arial" w:cs="Arial"/>
      <w:sz w:val="16"/>
      <w:szCs w:val="16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rdtextChar">
    <w:name w:val="Brödtext Char"/>
    <w:link w:val="Brdtext"/>
    <w:rsid w:val="00B6763A"/>
    <w:rPr>
      <w:sz w:val="24"/>
      <w:lang w:val="sv-SE" w:eastAsia="sv-SE" w:bidi="ar-SA"/>
    </w:rPr>
  </w:style>
  <w:style w:type="paragraph" w:styleId="Brdtext">
    <w:name w:val="Body Text"/>
    <w:basedOn w:val="Normal"/>
    <w:link w:val="BrdtextChar"/>
    <w:rsid w:val="00B6763A"/>
    <w:pPr>
      <w:ind w:right="850"/>
    </w:pPr>
  </w:style>
  <w:style w:type="paragraph" w:styleId="Ballongtext">
    <w:name w:val="Balloon Text"/>
    <w:basedOn w:val="Normal"/>
    <w:semiHidden/>
    <w:rsid w:val="005476DB"/>
    <w:rPr>
      <w:rFonts w:ascii="Tahoma" w:hAnsi="Tahoma" w:cs="Tahoma"/>
      <w:sz w:val="16"/>
      <w:szCs w:val="16"/>
    </w:rPr>
  </w:style>
  <w:style w:type="character" w:styleId="Hyperlnk">
    <w:name w:val="Hyperlink"/>
    <w:rsid w:val="00AE018E"/>
    <w:rPr>
      <w:color w:val="0000FF"/>
      <w:u w:val="single"/>
    </w:rPr>
  </w:style>
  <w:style w:type="paragraph" w:customStyle="1" w:styleId="Adress">
    <w:name w:val="Adress"/>
    <w:basedOn w:val="Normal"/>
    <w:rsid w:val="00470822"/>
    <w:pPr>
      <w:ind w:left="5245"/>
    </w:pPr>
  </w:style>
  <w:style w:type="character" w:styleId="Sidnummer">
    <w:name w:val="page number"/>
    <w:basedOn w:val="Standardstycketeckensnitt"/>
    <w:rsid w:val="00470822"/>
  </w:style>
  <w:style w:type="paragraph" w:customStyle="1" w:styleId="Sidhuvuddatum">
    <w:name w:val="Sidhuvud datum"/>
    <w:basedOn w:val="Sidhuvud"/>
    <w:autoRedefine/>
    <w:rsid w:val="00ED407B"/>
    <w:pPr>
      <w:tabs>
        <w:tab w:val="clear" w:pos="8789"/>
        <w:tab w:val="right" w:pos="9214"/>
      </w:tabs>
      <w:ind w:left="4962" w:right="-2"/>
      <w:jc w:val="left"/>
    </w:pPr>
    <w:rPr>
      <w:b/>
      <w:sz w:val="24"/>
      <w:szCs w:val="24"/>
    </w:rPr>
  </w:style>
  <w:style w:type="character" w:customStyle="1" w:styleId="SidhuvudChar">
    <w:name w:val="Sidhuvud Char"/>
    <w:link w:val="Sidhuvud"/>
    <w:rsid w:val="00353FC4"/>
    <w:rPr>
      <w:rFonts w:ascii="Arial" w:hAnsi="Arial" w:cs="Arial"/>
      <w:sz w:val="16"/>
      <w:szCs w:val="16"/>
    </w:rPr>
  </w:style>
  <w:style w:type="paragraph" w:styleId="Normaltindrag">
    <w:name w:val="Normal Indent"/>
    <w:basedOn w:val="Normal"/>
    <w:rsid w:val="00AA6ADF"/>
    <w:pPr>
      <w:ind w:left="2948"/>
    </w:pPr>
  </w:style>
  <w:style w:type="table" w:styleId="Tabellrutnt">
    <w:name w:val="Table Grid"/>
    <w:basedOn w:val="Normaltabell"/>
    <w:rsid w:val="00F45945"/>
    <w:pPr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x">
    <w:name w:val="Rubrikx"/>
    <w:basedOn w:val="Rubrik2"/>
    <w:link w:val="RubrikxChar"/>
    <w:rsid w:val="00187398"/>
    <w:pPr>
      <w:spacing w:after="40" w:line="240" w:lineRule="exact"/>
      <w:ind w:right="851"/>
    </w:pPr>
    <w:rPr>
      <w:rFonts w:ascii="Arial" w:hAnsi="Arial" w:cs="Arial"/>
    </w:rPr>
  </w:style>
  <w:style w:type="paragraph" w:customStyle="1" w:styleId="Slutkommentar">
    <w:name w:val="Slutkommentar"/>
    <w:basedOn w:val="Normal"/>
    <w:semiHidden/>
    <w:rsid w:val="00984546"/>
    <w:rPr>
      <w:sz w:val="20"/>
    </w:rPr>
  </w:style>
  <w:style w:type="character" w:customStyle="1" w:styleId="Slutkommentarsreferens">
    <w:name w:val="Slutkommentarsreferens"/>
    <w:semiHidden/>
    <w:rsid w:val="00984546"/>
    <w:rPr>
      <w:vertAlign w:val="superscript"/>
    </w:rPr>
  </w:style>
  <w:style w:type="character" w:customStyle="1" w:styleId="Rubrik2Char">
    <w:name w:val="Rubrik 2 Char"/>
    <w:link w:val="Rubrik2"/>
    <w:rsid w:val="00CB45A8"/>
    <w:rPr>
      <w:b/>
      <w:sz w:val="24"/>
      <w:lang w:val="sv-SE" w:eastAsia="sv-SE" w:bidi="ar-SA"/>
    </w:rPr>
  </w:style>
  <w:style w:type="character" w:customStyle="1" w:styleId="RubrikxChar">
    <w:name w:val="Rubrikx Char"/>
    <w:link w:val="Rubrikx"/>
    <w:rsid w:val="00CB45A8"/>
    <w:rPr>
      <w:rFonts w:ascii="Arial" w:hAnsi="Arial" w:cs="Arial"/>
      <w:b/>
      <w:sz w:val="24"/>
      <w:lang w:val="sv-SE" w:eastAsia="sv-SE" w:bidi="ar-SA"/>
    </w:rPr>
  </w:style>
  <w:style w:type="paragraph" w:customStyle="1" w:styleId="gara">
    <w:name w:val="gara"/>
    <w:basedOn w:val="Brdtext"/>
    <w:rsid w:val="00CB45A8"/>
  </w:style>
  <w:style w:type="paragraph" w:customStyle="1" w:styleId="Default">
    <w:name w:val="Default"/>
    <w:rsid w:val="00AD0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uiPriority w:val="99"/>
    <w:semiHidden/>
    <w:unhideWhenUsed/>
    <w:rsid w:val="005B7B87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424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nkoping@lansstyrel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nkoping@lansstyrels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sj\Application%20Data\Microsoft\Mallar\Yttrand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4DFC9-6286-4E00-9D7F-2C7B3C56F7A6}"/>
      </w:docPartPr>
      <w:docPartBody>
        <w:p w:rsidR="00A91151" w:rsidRDefault="00D86147">
          <w:r w:rsidRPr="0010498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47"/>
    <w:rsid w:val="008110DB"/>
    <w:rsid w:val="00A91151"/>
    <w:rsid w:val="00CA4E28"/>
    <w:rsid w:val="00D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61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5B69-4A21-4CB4-AE06-E2BD1259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Yttrande.dot</Template>
  <TotalTime>18</TotalTime>
  <Pages>2</Pages>
  <Words>470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06A</vt:lpstr>
    </vt:vector>
  </TitlesOfParts>
  <Company>Länsstyrelsen i Hallands län</Company>
  <LinksUpToDate>false</LinksUpToDate>
  <CharactersWithSpaces>2961</CharactersWithSpaces>
  <SharedDoc>false</SharedDoc>
  <HLinks>
    <vt:vector size="12" baseType="variant">
      <vt:variant>
        <vt:i4>262179</vt:i4>
      </vt:variant>
      <vt:variant>
        <vt:i4>15</vt:i4>
      </vt:variant>
      <vt:variant>
        <vt:i4>0</vt:i4>
      </vt:variant>
      <vt:variant>
        <vt:i4>5</vt:i4>
      </vt:variant>
      <vt:variant>
        <vt:lpwstr>mailto:jonkoping@lansstyrelsen.se</vt:lpwstr>
      </vt:variant>
      <vt:variant>
        <vt:lpwstr/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>mailto:jonkoping@lansstyrelsen.se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06A</dc:title>
  <dc:subject/>
  <dc:creator>krsj</dc:creator>
  <cp:keywords/>
  <cp:lastModifiedBy>Hultqvist Katarina</cp:lastModifiedBy>
  <cp:revision>5</cp:revision>
  <cp:lastPrinted>2018-01-11T15:30:00Z</cp:lastPrinted>
  <dcterms:created xsi:type="dcterms:W3CDTF">2023-02-02T14:36:00Z</dcterms:created>
  <dcterms:modified xsi:type="dcterms:W3CDTF">2023-02-08T12:18:00Z</dcterms:modified>
</cp:coreProperties>
</file>