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3D" w:rsidRPr="00321CDD" w:rsidRDefault="001F1D46" w:rsidP="000449AA">
      <w:pPr>
        <w:pStyle w:val="Rubrik1"/>
        <w:rPr>
          <w:rFonts w:cs="Times New Roman"/>
          <w:szCs w:val="28"/>
        </w:rPr>
      </w:pPr>
      <w:r w:rsidRPr="00321CDD">
        <w:rPr>
          <w:rFonts w:cs="Times New Roman"/>
          <w:szCs w:val="28"/>
        </w:rPr>
        <w:t>Besiktningsintyg för otjänlig älg</w:t>
      </w:r>
    </w:p>
    <w:p w:rsidR="001F1D46" w:rsidRPr="00321CDD" w:rsidRDefault="001F1D46" w:rsidP="00A333B3">
      <w:pPr>
        <w:jc w:val="center"/>
        <w:rPr>
          <w:sz w:val="18"/>
          <w:szCs w:val="18"/>
        </w:rPr>
      </w:pPr>
      <w:r w:rsidRPr="00321CDD">
        <w:rPr>
          <w:sz w:val="18"/>
          <w:szCs w:val="18"/>
        </w:rPr>
        <w:t>(Anmälan om helt eller delvis kasserad älg, otjänlig som människoföda enligt 37 § NFS 2011:7)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017"/>
        <w:gridCol w:w="235"/>
        <w:gridCol w:w="322"/>
        <w:gridCol w:w="1274"/>
        <w:gridCol w:w="560"/>
        <w:gridCol w:w="1510"/>
        <w:gridCol w:w="557"/>
        <w:gridCol w:w="1539"/>
        <w:gridCol w:w="16"/>
      </w:tblGrid>
      <w:tr w:rsidR="001F1D46" w:rsidRPr="00321CDD" w:rsidTr="00321CDD">
        <w:trPr>
          <w:gridAfter w:val="1"/>
          <w:wAfter w:w="16" w:type="dxa"/>
          <w:trHeight w:val="394"/>
        </w:trPr>
        <w:tc>
          <w:tcPr>
            <w:tcW w:w="757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F1D46" w:rsidRPr="00321CDD" w:rsidRDefault="001F1D46" w:rsidP="00321CDD">
            <w:pPr>
              <w:rPr>
                <w:sz w:val="24"/>
                <w:szCs w:val="24"/>
              </w:rPr>
            </w:pPr>
            <w:proofErr w:type="spellStart"/>
            <w:r w:rsidRPr="00321CDD">
              <w:rPr>
                <w:b/>
                <w:sz w:val="24"/>
                <w:szCs w:val="24"/>
              </w:rPr>
              <w:t>Älgjaktsområdets</w:t>
            </w:r>
            <w:proofErr w:type="spellEnd"/>
            <w:r w:rsidRPr="00321CDD">
              <w:rPr>
                <w:b/>
                <w:sz w:val="24"/>
                <w:szCs w:val="24"/>
              </w:rPr>
              <w:t xml:space="preserve"> namn och registreringsnummer:</w:t>
            </w:r>
          </w:p>
        </w:tc>
      </w:tr>
      <w:tr w:rsidR="001F1D46" w:rsidRPr="00321CDD" w:rsidTr="00321CDD">
        <w:trPr>
          <w:gridAfter w:val="1"/>
          <w:wAfter w:w="16" w:type="dxa"/>
          <w:trHeight w:val="436"/>
        </w:trPr>
        <w:tc>
          <w:tcPr>
            <w:tcW w:w="7571" w:type="dxa"/>
            <w:gridSpan w:val="9"/>
            <w:shd w:val="clear" w:color="auto" w:fill="auto"/>
          </w:tcPr>
          <w:p w:rsidR="001F1D46" w:rsidRPr="00321CDD" w:rsidRDefault="001F1D46" w:rsidP="00321CDD">
            <w:pPr>
              <w:rPr>
                <w:sz w:val="24"/>
                <w:szCs w:val="24"/>
              </w:rPr>
            </w:pPr>
          </w:p>
        </w:tc>
      </w:tr>
      <w:tr w:rsidR="001F1D46" w:rsidRPr="00321CDD" w:rsidTr="00321CDD">
        <w:trPr>
          <w:gridAfter w:val="1"/>
          <w:wAfter w:w="16" w:type="dxa"/>
          <w:trHeight w:val="397"/>
        </w:trPr>
        <w:tc>
          <w:tcPr>
            <w:tcW w:w="757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D46" w:rsidRPr="00321CDD" w:rsidRDefault="001F1D46" w:rsidP="00321CDD">
            <w:pPr>
              <w:rPr>
                <w:sz w:val="24"/>
                <w:szCs w:val="24"/>
              </w:rPr>
            </w:pPr>
            <w:r w:rsidRPr="00321CDD">
              <w:rPr>
                <w:b/>
                <w:sz w:val="24"/>
                <w:szCs w:val="24"/>
              </w:rPr>
              <w:t>Kontaktperson till jaktlaget med namn och telefonnummer/mail:</w:t>
            </w:r>
          </w:p>
        </w:tc>
      </w:tr>
      <w:tr w:rsidR="001F1D46" w:rsidRPr="00321CDD" w:rsidTr="00321CDD">
        <w:trPr>
          <w:gridAfter w:val="1"/>
          <w:wAfter w:w="16" w:type="dxa"/>
          <w:trHeight w:val="444"/>
        </w:trPr>
        <w:tc>
          <w:tcPr>
            <w:tcW w:w="757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F1D46" w:rsidRPr="00321CDD" w:rsidRDefault="001F1D46" w:rsidP="00321CDD">
            <w:pPr>
              <w:rPr>
                <w:sz w:val="24"/>
                <w:szCs w:val="24"/>
              </w:rPr>
            </w:pPr>
          </w:p>
        </w:tc>
      </w:tr>
      <w:tr w:rsidR="001F1D46" w:rsidRPr="00321CDD" w:rsidTr="00321CDD">
        <w:trPr>
          <w:gridAfter w:val="1"/>
          <w:wAfter w:w="16" w:type="dxa"/>
          <w:trHeight w:val="397"/>
        </w:trPr>
        <w:tc>
          <w:tcPr>
            <w:tcW w:w="75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D46" w:rsidRPr="00321CDD" w:rsidRDefault="001F1D46" w:rsidP="00321CDD">
            <w:pPr>
              <w:rPr>
                <w:b/>
                <w:sz w:val="24"/>
                <w:szCs w:val="24"/>
              </w:rPr>
            </w:pPr>
            <w:r w:rsidRPr="00321CDD">
              <w:rPr>
                <w:b/>
                <w:sz w:val="24"/>
                <w:szCs w:val="24"/>
              </w:rPr>
              <w:t>Typ av älg:</w:t>
            </w:r>
          </w:p>
        </w:tc>
      </w:tr>
      <w:tr w:rsidR="001F1D46" w:rsidRPr="00321CDD" w:rsidTr="00321CDD">
        <w:trPr>
          <w:gridAfter w:val="1"/>
          <w:wAfter w:w="16" w:type="dxa"/>
          <w:trHeight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D46" w:rsidRPr="00DD5789" w:rsidRDefault="001F1D46" w:rsidP="00321CDD">
            <w:pPr>
              <w:rPr>
                <w:b/>
                <w:sz w:val="24"/>
                <w:szCs w:val="24"/>
              </w:rPr>
            </w:pPr>
            <w:r w:rsidRPr="00DD5789">
              <w:rPr>
                <w:b/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4"/>
            <w:r w:rsidRPr="00DD5789">
              <w:rPr>
                <w:b/>
                <w:sz w:val="24"/>
                <w:szCs w:val="24"/>
              </w:rPr>
              <w:instrText xml:space="preserve"> FORMCHECKBOX </w:instrText>
            </w:r>
            <w:r w:rsidR="005D5B30">
              <w:rPr>
                <w:b/>
                <w:sz w:val="24"/>
                <w:szCs w:val="24"/>
              </w:rPr>
            </w:r>
            <w:r w:rsidR="005D5B30">
              <w:rPr>
                <w:b/>
                <w:sz w:val="24"/>
                <w:szCs w:val="24"/>
              </w:rPr>
              <w:fldChar w:fldCharType="separate"/>
            </w:r>
            <w:r w:rsidRPr="00DD5789">
              <w:rPr>
                <w:b/>
                <w:sz w:val="24"/>
                <w:szCs w:val="24"/>
              </w:rPr>
              <w:fldChar w:fldCharType="end"/>
            </w:r>
            <w:bookmarkEnd w:id="0"/>
            <w:r w:rsidRPr="00DD57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D46" w:rsidRPr="00DD5789" w:rsidRDefault="001F1D46" w:rsidP="00321CDD">
            <w:pPr>
              <w:rPr>
                <w:b/>
                <w:sz w:val="24"/>
                <w:szCs w:val="24"/>
              </w:rPr>
            </w:pPr>
            <w:r w:rsidRPr="00DD5789">
              <w:rPr>
                <w:b/>
                <w:sz w:val="24"/>
                <w:szCs w:val="24"/>
              </w:rPr>
              <w:t>Tjur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D46" w:rsidRPr="00DD5789" w:rsidRDefault="001F1D46" w:rsidP="00321CDD">
            <w:pPr>
              <w:rPr>
                <w:b/>
                <w:sz w:val="24"/>
                <w:szCs w:val="24"/>
              </w:rPr>
            </w:pPr>
            <w:r w:rsidRPr="00DD5789">
              <w:rPr>
                <w:b/>
                <w:sz w:val="24"/>
                <w:szCs w:val="24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6"/>
            <w:r w:rsidRPr="00DD5789">
              <w:rPr>
                <w:b/>
                <w:sz w:val="24"/>
                <w:szCs w:val="24"/>
              </w:rPr>
              <w:instrText xml:space="preserve"> FORMCHECKBOX </w:instrText>
            </w:r>
            <w:r w:rsidR="005D5B30">
              <w:rPr>
                <w:b/>
                <w:sz w:val="24"/>
                <w:szCs w:val="24"/>
              </w:rPr>
            </w:r>
            <w:r w:rsidR="005D5B30">
              <w:rPr>
                <w:b/>
                <w:sz w:val="24"/>
                <w:szCs w:val="24"/>
              </w:rPr>
              <w:fldChar w:fldCharType="separate"/>
            </w:r>
            <w:r w:rsidRPr="00DD5789">
              <w:rPr>
                <w:b/>
                <w:sz w:val="24"/>
                <w:szCs w:val="24"/>
              </w:rPr>
              <w:fldChar w:fldCharType="end"/>
            </w:r>
            <w:bookmarkEnd w:id="1"/>
            <w:r w:rsidRPr="00DD57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D46" w:rsidRPr="00DD5789" w:rsidRDefault="001F1D46" w:rsidP="00321CDD">
            <w:pPr>
              <w:rPr>
                <w:b/>
                <w:sz w:val="24"/>
                <w:szCs w:val="24"/>
              </w:rPr>
            </w:pPr>
            <w:r w:rsidRPr="00DD5789">
              <w:rPr>
                <w:b/>
                <w:sz w:val="24"/>
                <w:szCs w:val="24"/>
              </w:rPr>
              <w:t>Hondjur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D46" w:rsidRPr="00DD5789" w:rsidRDefault="001F1D46" w:rsidP="00321CDD">
            <w:pPr>
              <w:rPr>
                <w:b/>
                <w:sz w:val="24"/>
                <w:szCs w:val="24"/>
              </w:rPr>
            </w:pPr>
            <w:r w:rsidRPr="00DD5789">
              <w:rPr>
                <w:b/>
                <w:sz w:val="24"/>
                <w:szCs w:val="24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5"/>
            <w:r w:rsidRPr="00DD5789">
              <w:rPr>
                <w:b/>
                <w:sz w:val="24"/>
                <w:szCs w:val="24"/>
              </w:rPr>
              <w:instrText xml:space="preserve"> FORMCHECKBOX </w:instrText>
            </w:r>
            <w:r w:rsidR="005D5B30">
              <w:rPr>
                <w:b/>
                <w:sz w:val="24"/>
                <w:szCs w:val="24"/>
              </w:rPr>
            </w:r>
            <w:r w:rsidR="005D5B30">
              <w:rPr>
                <w:b/>
                <w:sz w:val="24"/>
                <w:szCs w:val="24"/>
              </w:rPr>
              <w:fldChar w:fldCharType="separate"/>
            </w:r>
            <w:r w:rsidRPr="00DD5789">
              <w:rPr>
                <w:b/>
                <w:sz w:val="24"/>
                <w:szCs w:val="24"/>
              </w:rPr>
              <w:fldChar w:fldCharType="end"/>
            </w:r>
            <w:bookmarkEnd w:id="2"/>
            <w:r w:rsidRPr="00DD57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D46" w:rsidRPr="00DD5789" w:rsidRDefault="001F1D46" w:rsidP="00321CDD">
            <w:pPr>
              <w:rPr>
                <w:b/>
                <w:sz w:val="24"/>
                <w:szCs w:val="24"/>
              </w:rPr>
            </w:pPr>
            <w:r w:rsidRPr="00DD5789">
              <w:rPr>
                <w:b/>
                <w:sz w:val="24"/>
                <w:szCs w:val="24"/>
              </w:rPr>
              <w:t>Tjurkalv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D46" w:rsidRPr="00DD5789" w:rsidRDefault="001F1D46" w:rsidP="00321CDD">
            <w:pPr>
              <w:rPr>
                <w:b/>
                <w:sz w:val="24"/>
                <w:szCs w:val="24"/>
              </w:rPr>
            </w:pPr>
            <w:r w:rsidRPr="00DD5789">
              <w:rPr>
                <w:b/>
                <w:sz w:val="24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7"/>
            <w:r w:rsidRPr="00DD5789">
              <w:rPr>
                <w:b/>
                <w:sz w:val="24"/>
                <w:szCs w:val="24"/>
              </w:rPr>
              <w:instrText xml:space="preserve"> FORMCHECKBOX </w:instrText>
            </w:r>
            <w:r w:rsidR="005D5B30">
              <w:rPr>
                <w:b/>
                <w:sz w:val="24"/>
                <w:szCs w:val="24"/>
              </w:rPr>
            </w:r>
            <w:r w:rsidR="005D5B30">
              <w:rPr>
                <w:b/>
                <w:sz w:val="24"/>
                <w:szCs w:val="24"/>
              </w:rPr>
              <w:fldChar w:fldCharType="separate"/>
            </w:r>
            <w:r w:rsidRPr="00DD5789">
              <w:rPr>
                <w:b/>
                <w:sz w:val="24"/>
                <w:szCs w:val="24"/>
              </w:rPr>
              <w:fldChar w:fldCharType="end"/>
            </w:r>
            <w:bookmarkEnd w:id="3"/>
            <w:r w:rsidRPr="00DD57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D46" w:rsidRPr="00DD5789" w:rsidRDefault="001F1D46" w:rsidP="00321CDD">
            <w:pPr>
              <w:rPr>
                <w:b/>
                <w:sz w:val="24"/>
                <w:szCs w:val="24"/>
              </w:rPr>
            </w:pPr>
            <w:r w:rsidRPr="00DD5789">
              <w:rPr>
                <w:b/>
                <w:sz w:val="24"/>
                <w:szCs w:val="24"/>
              </w:rPr>
              <w:t>Kvigkalv</w:t>
            </w:r>
          </w:p>
        </w:tc>
      </w:tr>
      <w:tr w:rsidR="001F1D46" w:rsidRPr="00321CDD" w:rsidTr="00321CDD">
        <w:trPr>
          <w:trHeight w:val="397"/>
        </w:trPr>
        <w:tc>
          <w:tcPr>
            <w:tcW w:w="75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D46" w:rsidRPr="00321CDD" w:rsidRDefault="001F1D46" w:rsidP="00321CDD">
            <w:pPr>
              <w:rPr>
                <w:b/>
                <w:sz w:val="24"/>
                <w:szCs w:val="24"/>
              </w:rPr>
            </w:pPr>
            <w:r w:rsidRPr="00321CDD">
              <w:rPr>
                <w:b/>
                <w:sz w:val="24"/>
                <w:szCs w:val="24"/>
              </w:rPr>
              <w:t>Datum då djuret fälldes:</w:t>
            </w:r>
          </w:p>
        </w:tc>
      </w:tr>
      <w:tr w:rsidR="00A333B3" w:rsidRPr="00321CDD" w:rsidTr="00321CDD">
        <w:trPr>
          <w:gridAfter w:val="7"/>
          <w:wAfter w:w="5778" w:type="dxa"/>
          <w:trHeight w:val="426"/>
        </w:trPr>
        <w:tc>
          <w:tcPr>
            <w:tcW w:w="1809" w:type="dxa"/>
            <w:gridSpan w:val="3"/>
            <w:shd w:val="clear" w:color="auto" w:fill="auto"/>
            <w:vAlign w:val="bottom"/>
          </w:tcPr>
          <w:p w:rsidR="00A333B3" w:rsidRPr="00321CDD" w:rsidRDefault="00A333B3" w:rsidP="00321CDD">
            <w:pPr>
              <w:rPr>
                <w:sz w:val="24"/>
                <w:szCs w:val="24"/>
              </w:rPr>
            </w:pPr>
            <w:bookmarkStart w:id="4" w:name="Text10"/>
          </w:p>
        </w:tc>
        <w:bookmarkEnd w:id="4"/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5110"/>
      </w:tblGrid>
      <w:tr w:rsidR="00A333B3" w:rsidRPr="00321CDD" w:rsidTr="00321CDD">
        <w:trPr>
          <w:trHeight w:val="227"/>
        </w:trPr>
        <w:tc>
          <w:tcPr>
            <w:tcW w:w="7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3B3" w:rsidRPr="00321CDD" w:rsidRDefault="00321CDD" w:rsidP="00321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333B3" w:rsidRPr="00321CDD">
              <w:rPr>
                <w:b/>
                <w:sz w:val="24"/>
                <w:szCs w:val="24"/>
              </w:rPr>
              <w:t>tjänligheten bedöms ha förorsakats av:</w:t>
            </w:r>
          </w:p>
        </w:tc>
      </w:tr>
      <w:tr w:rsidR="00A333B3" w:rsidRPr="00321CDD" w:rsidTr="00321CDD">
        <w:trPr>
          <w:trHeight w:val="449"/>
        </w:trPr>
        <w:tc>
          <w:tcPr>
            <w:tcW w:w="75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3B3" w:rsidRPr="00321CDD" w:rsidRDefault="00321CDD" w:rsidP="00391F90">
            <w:pPr>
              <w:rPr>
                <w:sz w:val="24"/>
                <w:szCs w:val="24"/>
              </w:rPr>
            </w:pPr>
            <w:r w:rsidRPr="00321CDD">
              <w:rPr>
                <w:b/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D">
              <w:rPr>
                <w:b/>
                <w:sz w:val="24"/>
                <w:szCs w:val="24"/>
              </w:rPr>
              <w:instrText xml:space="preserve"> FORMCHECKBOX </w:instrText>
            </w:r>
            <w:r w:rsidR="005D5B30">
              <w:rPr>
                <w:b/>
                <w:sz w:val="24"/>
                <w:szCs w:val="24"/>
              </w:rPr>
            </w:r>
            <w:r w:rsidR="005D5B30">
              <w:rPr>
                <w:b/>
                <w:sz w:val="24"/>
                <w:szCs w:val="24"/>
              </w:rPr>
              <w:fldChar w:fldCharType="separate"/>
            </w:r>
            <w:r w:rsidRPr="00321CDD">
              <w:rPr>
                <w:b/>
                <w:sz w:val="24"/>
                <w:szCs w:val="24"/>
              </w:rPr>
              <w:fldChar w:fldCharType="end"/>
            </w:r>
            <w:r w:rsidRPr="00321CDD">
              <w:rPr>
                <w:b/>
                <w:sz w:val="24"/>
                <w:szCs w:val="24"/>
              </w:rPr>
              <w:t xml:space="preserve"> </w:t>
            </w:r>
            <w:r w:rsidR="00A333B3" w:rsidRPr="00321CDD">
              <w:rPr>
                <w:sz w:val="24"/>
                <w:szCs w:val="24"/>
              </w:rPr>
              <w:t xml:space="preserve">Sjukdom eller skada som </w:t>
            </w:r>
            <w:r w:rsidR="00A333B3" w:rsidRPr="00321CDD">
              <w:rPr>
                <w:b/>
                <w:sz w:val="24"/>
                <w:szCs w:val="24"/>
              </w:rPr>
              <w:t>inte</w:t>
            </w:r>
            <w:r w:rsidR="00A333B3" w:rsidRPr="00321CDD">
              <w:rPr>
                <w:sz w:val="24"/>
                <w:szCs w:val="24"/>
              </w:rPr>
              <w:t xml:space="preserve"> orsakats genom påskjutning.</w:t>
            </w:r>
          </w:p>
        </w:tc>
      </w:tr>
      <w:tr w:rsidR="00A333B3" w:rsidRPr="00321CDD" w:rsidTr="00321CDD">
        <w:trPr>
          <w:trHeight w:val="414"/>
        </w:trPr>
        <w:tc>
          <w:tcPr>
            <w:tcW w:w="75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3B3" w:rsidRPr="00321CDD" w:rsidRDefault="00321CDD" w:rsidP="00391F90">
            <w:pPr>
              <w:rPr>
                <w:sz w:val="24"/>
                <w:szCs w:val="24"/>
              </w:rPr>
            </w:pPr>
            <w:r w:rsidRPr="00321CDD">
              <w:rPr>
                <w:b/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D">
              <w:rPr>
                <w:b/>
                <w:sz w:val="24"/>
                <w:szCs w:val="24"/>
              </w:rPr>
              <w:instrText xml:space="preserve"> FORMCHECKBOX </w:instrText>
            </w:r>
            <w:r w:rsidR="005D5B30">
              <w:rPr>
                <w:b/>
                <w:sz w:val="24"/>
                <w:szCs w:val="24"/>
              </w:rPr>
            </w:r>
            <w:r w:rsidR="005D5B30">
              <w:rPr>
                <w:b/>
                <w:sz w:val="24"/>
                <w:szCs w:val="24"/>
              </w:rPr>
              <w:fldChar w:fldCharType="separate"/>
            </w:r>
            <w:r w:rsidRPr="00321CDD">
              <w:rPr>
                <w:b/>
                <w:sz w:val="24"/>
                <w:szCs w:val="24"/>
              </w:rPr>
              <w:fldChar w:fldCharType="end"/>
            </w:r>
            <w:r w:rsidRPr="00321CDD">
              <w:rPr>
                <w:b/>
                <w:sz w:val="24"/>
                <w:szCs w:val="24"/>
              </w:rPr>
              <w:t xml:space="preserve"> </w:t>
            </w:r>
            <w:r w:rsidR="00A333B3" w:rsidRPr="00321CDD">
              <w:rPr>
                <w:sz w:val="24"/>
                <w:szCs w:val="24"/>
              </w:rPr>
              <w:t>Tidigare inträffad påskjutning (gammal skottskada).</w:t>
            </w:r>
          </w:p>
        </w:tc>
      </w:tr>
      <w:tr w:rsidR="00A333B3" w:rsidRPr="00321CDD" w:rsidTr="00321CDD">
        <w:trPr>
          <w:trHeight w:val="406"/>
        </w:trPr>
        <w:tc>
          <w:tcPr>
            <w:tcW w:w="75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3B3" w:rsidRPr="00321CDD" w:rsidRDefault="00321CDD" w:rsidP="00391F90">
            <w:pPr>
              <w:tabs>
                <w:tab w:val="left" w:pos="4490"/>
              </w:tabs>
              <w:rPr>
                <w:sz w:val="24"/>
                <w:szCs w:val="24"/>
              </w:rPr>
            </w:pPr>
            <w:r w:rsidRPr="00321CDD">
              <w:rPr>
                <w:b/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D">
              <w:rPr>
                <w:b/>
                <w:sz w:val="24"/>
                <w:szCs w:val="24"/>
              </w:rPr>
              <w:instrText xml:space="preserve"> FORMCHECKBOX </w:instrText>
            </w:r>
            <w:r w:rsidR="005D5B30">
              <w:rPr>
                <w:b/>
                <w:sz w:val="24"/>
                <w:szCs w:val="24"/>
              </w:rPr>
            </w:r>
            <w:r w:rsidR="005D5B30">
              <w:rPr>
                <w:b/>
                <w:sz w:val="24"/>
                <w:szCs w:val="24"/>
              </w:rPr>
              <w:fldChar w:fldCharType="separate"/>
            </w:r>
            <w:r w:rsidRPr="00321CDD">
              <w:rPr>
                <w:b/>
                <w:sz w:val="24"/>
                <w:szCs w:val="24"/>
              </w:rPr>
              <w:fldChar w:fldCharType="end"/>
            </w:r>
            <w:r w:rsidRPr="00321CD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 w:rsidR="00A333B3" w:rsidRPr="00321CDD">
              <w:rPr>
                <w:sz w:val="24"/>
                <w:szCs w:val="24"/>
              </w:rPr>
              <w:t>enom påskjutning eller uppenbart felaktigt tillvaratagande.</w:t>
            </w:r>
          </w:p>
        </w:tc>
      </w:tr>
      <w:tr w:rsidR="00A333B3" w:rsidRPr="00321CDD" w:rsidTr="00DD5789">
        <w:trPr>
          <w:trHeight w:val="411"/>
        </w:trPr>
        <w:tc>
          <w:tcPr>
            <w:tcW w:w="75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3B3" w:rsidRPr="00321CDD" w:rsidRDefault="00321CDD" w:rsidP="00DD5789">
            <w:pPr>
              <w:tabs>
                <w:tab w:val="left" w:pos="4490"/>
              </w:tabs>
              <w:rPr>
                <w:sz w:val="24"/>
                <w:szCs w:val="24"/>
              </w:rPr>
            </w:pPr>
            <w:r w:rsidRPr="00321CDD">
              <w:rPr>
                <w:b/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D">
              <w:rPr>
                <w:b/>
                <w:sz w:val="24"/>
                <w:szCs w:val="24"/>
              </w:rPr>
              <w:instrText xml:space="preserve"> FORMCHECKBOX </w:instrText>
            </w:r>
            <w:r w:rsidR="005D5B30">
              <w:rPr>
                <w:b/>
                <w:sz w:val="24"/>
                <w:szCs w:val="24"/>
              </w:rPr>
            </w:r>
            <w:r w:rsidR="005D5B30">
              <w:rPr>
                <w:b/>
                <w:sz w:val="24"/>
                <w:szCs w:val="24"/>
              </w:rPr>
              <w:fldChar w:fldCharType="separate"/>
            </w:r>
            <w:r w:rsidRPr="00321CDD">
              <w:rPr>
                <w:b/>
                <w:sz w:val="24"/>
                <w:szCs w:val="24"/>
              </w:rPr>
              <w:fldChar w:fldCharType="end"/>
            </w:r>
            <w:r w:rsidRPr="00321CDD">
              <w:rPr>
                <w:b/>
                <w:sz w:val="24"/>
                <w:szCs w:val="24"/>
              </w:rPr>
              <w:t xml:space="preserve"> </w:t>
            </w:r>
            <w:r w:rsidR="00DD5789">
              <w:rPr>
                <w:sz w:val="24"/>
                <w:szCs w:val="24"/>
              </w:rPr>
              <w:t>Tidsåtgången från</w:t>
            </w:r>
            <w:r w:rsidR="00A333B3" w:rsidRPr="00321CDD">
              <w:rPr>
                <w:sz w:val="24"/>
                <w:szCs w:val="24"/>
              </w:rPr>
              <w:t xml:space="preserve"> påskjutning </w:t>
            </w:r>
            <w:r w:rsidR="00DD5789">
              <w:rPr>
                <w:sz w:val="24"/>
                <w:szCs w:val="24"/>
              </w:rPr>
              <w:t>till djuret</w:t>
            </w:r>
            <w:r w:rsidR="00A333B3" w:rsidRPr="00321CDD">
              <w:rPr>
                <w:sz w:val="24"/>
                <w:szCs w:val="24"/>
              </w:rPr>
              <w:t xml:space="preserve"> påträffats/avlivats. </w:t>
            </w:r>
          </w:p>
        </w:tc>
      </w:tr>
      <w:tr w:rsidR="00A333B3" w:rsidRPr="00321CDD" w:rsidTr="00321CDD">
        <w:trPr>
          <w:trHeight w:val="242"/>
        </w:trPr>
        <w:tc>
          <w:tcPr>
            <w:tcW w:w="75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3B3" w:rsidRPr="00321CDD" w:rsidRDefault="00A333B3" w:rsidP="00DD5789">
            <w:pPr>
              <w:tabs>
                <w:tab w:val="left" w:pos="4490"/>
              </w:tabs>
              <w:rPr>
                <w:sz w:val="24"/>
                <w:szCs w:val="24"/>
              </w:rPr>
            </w:pPr>
            <w:r w:rsidRPr="00321CDD">
              <w:rPr>
                <w:sz w:val="24"/>
                <w:szCs w:val="24"/>
              </w:rPr>
              <w:t xml:space="preserve">Annat: </w:t>
            </w:r>
          </w:p>
        </w:tc>
      </w:tr>
      <w:tr w:rsidR="00A333B3" w:rsidRPr="00321CDD" w:rsidTr="00321CDD">
        <w:trPr>
          <w:trHeight w:val="446"/>
        </w:trPr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33B3" w:rsidRPr="00321CDD" w:rsidRDefault="00A333B3" w:rsidP="00391F90">
            <w:pPr>
              <w:tabs>
                <w:tab w:val="left" w:pos="4490"/>
              </w:tabs>
              <w:rPr>
                <w:sz w:val="24"/>
                <w:szCs w:val="24"/>
              </w:rPr>
            </w:pPr>
          </w:p>
        </w:tc>
      </w:tr>
      <w:tr w:rsidR="00DD5789" w:rsidRPr="00321CDD" w:rsidTr="00DD5789">
        <w:trPr>
          <w:trHeight w:val="258"/>
        </w:trPr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5789" w:rsidRPr="00321CDD" w:rsidRDefault="00DD5789" w:rsidP="00391F90">
            <w:pPr>
              <w:tabs>
                <w:tab w:val="left" w:pos="44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Övrigt av intresse som antecknats:</w:t>
            </w:r>
          </w:p>
        </w:tc>
      </w:tr>
      <w:tr w:rsidR="00DD5789" w:rsidRPr="00321CDD" w:rsidTr="00DD5789">
        <w:trPr>
          <w:trHeight w:val="390"/>
        </w:trPr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5789" w:rsidRDefault="00DD5789" w:rsidP="00391F90">
            <w:pPr>
              <w:tabs>
                <w:tab w:val="left" w:pos="4490"/>
              </w:tabs>
              <w:rPr>
                <w:sz w:val="24"/>
                <w:szCs w:val="24"/>
              </w:rPr>
            </w:pPr>
          </w:p>
        </w:tc>
      </w:tr>
      <w:tr w:rsidR="00321CDD" w:rsidRPr="00321CDD" w:rsidTr="00321CDD">
        <w:trPr>
          <w:trHeight w:val="397"/>
        </w:trPr>
        <w:tc>
          <w:tcPr>
            <w:tcW w:w="7587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21CDD" w:rsidRPr="00321CDD" w:rsidRDefault="00321CDD" w:rsidP="00391F90">
            <w:pPr>
              <w:tabs>
                <w:tab w:val="left" w:pos="4490"/>
              </w:tabs>
              <w:rPr>
                <w:i/>
                <w:sz w:val="24"/>
                <w:szCs w:val="24"/>
              </w:rPr>
            </w:pPr>
            <w:r w:rsidRPr="00321CDD">
              <w:rPr>
                <w:i/>
                <w:sz w:val="24"/>
                <w:szCs w:val="24"/>
              </w:rPr>
              <w:t xml:space="preserve">Undertecknas av en person utsedd av </w:t>
            </w:r>
            <w:r w:rsidR="00FA2949">
              <w:rPr>
                <w:i/>
                <w:sz w:val="24"/>
                <w:szCs w:val="24"/>
              </w:rPr>
              <w:t>Länsstyrelsen</w:t>
            </w:r>
            <w:r w:rsidR="00B17712">
              <w:rPr>
                <w:i/>
                <w:sz w:val="24"/>
                <w:szCs w:val="24"/>
              </w:rPr>
              <w:t xml:space="preserve"> alt. Polis/Veterinär</w:t>
            </w:r>
            <w:bookmarkStart w:id="5" w:name="_GoBack"/>
            <w:bookmarkEnd w:id="5"/>
          </w:p>
        </w:tc>
      </w:tr>
      <w:tr w:rsidR="00321CDD" w:rsidRPr="00321CDD" w:rsidTr="00FA2949">
        <w:trPr>
          <w:trHeight w:val="429"/>
        </w:trPr>
        <w:tc>
          <w:tcPr>
            <w:tcW w:w="2477" w:type="dxa"/>
            <w:tcBorders>
              <w:right w:val="nil"/>
            </w:tcBorders>
            <w:shd w:val="clear" w:color="auto" w:fill="auto"/>
            <w:vAlign w:val="bottom"/>
          </w:tcPr>
          <w:p w:rsidR="00321CDD" w:rsidRPr="00321CDD" w:rsidRDefault="00321CDD" w:rsidP="00391F90">
            <w:pPr>
              <w:tabs>
                <w:tab w:val="left" w:pos="4490"/>
              </w:tabs>
              <w:rPr>
                <w:b/>
                <w:sz w:val="24"/>
                <w:szCs w:val="24"/>
              </w:rPr>
            </w:pPr>
            <w:r w:rsidRPr="00321CDD">
              <w:rPr>
                <w:b/>
                <w:sz w:val="24"/>
                <w:szCs w:val="24"/>
              </w:rPr>
              <w:t>Besiktningsdatum:</w:t>
            </w:r>
          </w:p>
        </w:tc>
        <w:tc>
          <w:tcPr>
            <w:tcW w:w="5110" w:type="dxa"/>
            <w:tcBorders>
              <w:left w:val="nil"/>
            </w:tcBorders>
            <w:shd w:val="clear" w:color="auto" w:fill="auto"/>
            <w:vAlign w:val="bottom"/>
          </w:tcPr>
          <w:p w:rsidR="00321CDD" w:rsidRPr="00321CDD" w:rsidRDefault="00321CDD" w:rsidP="00391F90">
            <w:pPr>
              <w:tabs>
                <w:tab w:val="left" w:pos="4490"/>
              </w:tabs>
              <w:rPr>
                <w:sz w:val="24"/>
                <w:szCs w:val="24"/>
              </w:rPr>
            </w:pPr>
          </w:p>
        </w:tc>
      </w:tr>
      <w:tr w:rsidR="00321CDD" w:rsidRPr="00321CDD" w:rsidTr="00321CDD">
        <w:trPr>
          <w:trHeight w:val="397"/>
        </w:trPr>
        <w:tc>
          <w:tcPr>
            <w:tcW w:w="75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CDD" w:rsidRPr="00321CDD" w:rsidRDefault="00321CDD" w:rsidP="00391F90">
            <w:pPr>
              <w:tabs>
                <w:tab w:val="left" w:pos="4490"/>
              </w:tabs>
              <w:rPr>
                <w:b/>
                <w:sz w:val="24"/>
                <w:szCs w:val="24"/>
              </w:rPr>
            </w:pPr>
            <w:r w:rsidRPr="00321CDD">
              <w:rPr>
                <w:b/>
                <w:sz w:val="24"/>
                <w:szCs w:val="24"/>
              </w:rPr>
              <w:t>Underskrift:</w:t>
            </w:r>
          </w:p>
        </w:tc>
      </w:tr>
      <w:tr w:rsidR="00321CDD" w:rsidRPr="00321CDD" w:rsidTr="00DD5789">
        <w:trPr>
          <w:trHeight w:val="142"/>
        </w:trPr>
        <w:tc>
          <w:tcPr>
            <w:tcW w:w="7587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DD" w:rsidRPr="00321CDD" w:rsidRDefault="00321CDD" w:rsidP="00391F90">
            <w:pPr>
              <w:tabs>
                <w:tab w:val="left" w:pos="4490"/>
              </w:tabs>
              <w:rPr>
                <w:sz w:val="24"/>
                <w:szCs w:val="24"/>
              </w:rPr>
            </w:pPr>
          </w:p>
        </w:tc>
      </w:tr>
      <w:tr w:rsidR="00321CDD" w:rsidRPr="00321CDD" w:rsidTr="00321CDD">
        <w:trPr>
          <w:trHeight w:val="397"/>
        </w:trPr>
        <w:tc>
          <w:tcPr>
            <w:tcW w:w="7587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CDD" w:rsidRPr="00321CDD" w:rsidRDefault="00321CDD" w:rsidP="00391F90">
            <w:pPr>
              <w:tabs>
                <w:tab w:val="left" w:pos="4490"/>
              </w:tabs>
              <w:rPr>
                <w:b/>
                <w:sz w:val="24"/>
                <w:szCs w:val="24"/>
              </w:rPr>
            </w:pPr>
            <w:r w:rsidRPr="00321CDD">
              <w:rPr>
                <w:b/>
                <w:sz w:val="24"/>
                <w:szCs w:val="24"/>
              </w:rPr>
              <w:t>Namnförtydligande:</w:t>
            </w:r>
          </w:p>
        </w:tc>
      </w:tr>
      <w:tr w:rsidR="00321CDD" w:rsidRPr="00321CDD" w:rsidTr="00DD5789">
        <w:trPr>
          <w:trHeight w:val="80"/>
        </w:trPr>
        <w:tc>
          <w:tcPr>
            <w:tcW w:w="758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CDD" w:rsidRPr="00321CDD" w:rsidRDefault="00321CDD" w:rsidP="00391F90">
            <w:pPr>
              <w:tabs>
                <w:tab w:val="left" w:pos="4490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16"/>
        <w:tblW w:w="7593" w:type="dxa"/>
        <w:tblLook w:val="04A0" w:firstRow="1" w:lastRow="0" w:firstColumn="1" w:lastColumn="0" w:noHBand="0" w:noVBand="1"/>
      </w:tblPr>
      <w:tblGrid>
        <w:gridCol w:w="7593"/>
      </w:tblGrid>
      <w:tr w:rsidR="00DD5789" w:rsidRPr="00321CDD" w:rsidTr="00DD5789">
        <w:trPr>
          <w:trHeight w:val="259"/>
        </w:trPr>
        <w:tc>
          <w:tcPr>
            <w:tcW w:w="0" w:type="auto"/>
          </w:tcPr>
          <w:p w:rsidR="00DD5789" w:rsidRPr="00321CDD" w:rsidRDefault="00DD5789" w:rsidP="00DD5789">
            <w:pPr>
              <w:rPr>
                <w:sz w:val="24"/>
                <w:szCs w:val="24"/>
              </w:rPr>
            </w:pPr>
            <w:r w:rsidRPr="00321CDD">
              <w:rPr>
                <w:noProof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D">
              <w:rPr>
                <w:noProof/>
                <w:sz w:val="24"/>
                <w:szCs w:val="24"/>
              </w:rPr>
              <w:instrText xml:space="preserve"> FORMCHECKBOX </w:instrText>
            </w:r>
            <w:r w:rsidR="005D5B30">
              <w:rPr>
                <w:noProof/>
                <w:sz w:val="24"/>
                <w:szCs w:val="24"/>
              </w:rPr>
            </w:r>
            <w:r w:rsidR="005D5B30">
              <w:rPr>
                <w:noProof/>
                <w:sz w:val="24"/>
                <w:szCs w:val="24"/>
              </w:rPr>
              <w:fldChar w:fldCharType="separate"/>
            </w:r>
            <w:r w:rsidRPr="00321CDD">
              <w:rPr>
                <w:noProof/>
                <w:sz w:val="24"/>
                <w:szCs w:val="24"/>
              </w:rPr>
              <w:fldChar w:fldCharType="end"/>
            </w:r>
            <w:r w:rsidRPr="00321CDD">
              <w:rPr>
                <w:noProof/>
                <w:sz w:val="24"/>
                <w:szCs w:val="24"/>
              </w:rPr>
              <w:t xml:space="preserve">  Fotografi av älgen bifogas intyget</w:t>
            </w:r>
          </w:p>
        </w:tc>
      </w:tr>
    </w:tbl>
    <w:p w:rsidR="00DD5789" w:rsidRDefault="00DD5789" w:rsidP="00321CDD">
      <w:pPr>
        <w:rPr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XSpec="right" w:tblpY="853"/>
        <w:tblW w:w="1526" w:type="dxa"/>
        <w:tblLook w:val="04A0" w:firstRow="1" w:lastRow="0" w:firstColumn="1" w:lastColumn="0" w:noHBand="0" w:noVBand="1"/>
      </w:tblPr>
      <w:tblGrid>
        <w:gridCol w:w="1526"/>
      </w:tblGrid>
      <w:tr w:rsidR="00FA2949" w:rsidRPr="00321CDD" w:rsidTr="00FA2949">
        <w:trPr>
          <w:trHeight w:val="259"/>
        </w:trPr>
        <w:tc>
          <w:tcPr>
            <w:tcW w:w="1526" w:type="dxa"/>
          </w:tcPr>
          <w:p w:rsidR="00FA2949" w:rsidRPr="00321CDD" w:rsidRDefault="00FA2949" w:rsidP="00FA2949">
            <w:pPr>
              <w:rPr>
                <w:sz w:val="24"/>
                <w:szCs w:val="24"/>
              </w:rPr>
            </w:pPr>
            <w:r w:rsidRPr="00321CDD">
              <w:rPr>
                <w:noProof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D">
              <w:rPr>
                <w:noProof/>
                <w:sz w:val="24"/>
                <w:szCs w:val="24"/>
              </w:rPr>
              <w:instrText xml:space="preserve"> FORMCHECKBOX </w:instrText>
            </w:r>
            <w:r w:rsidR="005D5B30">
              <w:rPr>
                <w:noProof/>
                <w:sz w:val="24"/>
                <w:szCs w:val="24"/>
              </w:rPr>
            </w:r>
            <w:r w:rsidR="005D5B30">
              <w:rPr>
                <w:noProof/>
                <w:sz w:val="24"/>
                <w:szCs w:val="24"/>
              </w:rPr>
              <w:fldChar w:fldCharType="separate"/>
            </w:r>
            <w:r w:rsidRPr="00321CDD"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 xml:space="preserve"> Ja </w:t>
            </w:r>
            <w:r w:rsidRPr="00321CDD">
              <w:rPr>
                <w:noProof/>
                <w:sz w:val="24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DD">
              <w:rPr>
                <w:noProof/>
                <w:sz w:val="24"/>
                <w:szCs w:val="24"/>
              </w:rPr>
              <w:instrText xml:space="preserve"> FORMCHECKBOX </w:instrText>
            </w:r>
            <w:r w:rsidR="005D5B30">
              <w:rPr>
                <w:noProof/>
                <w:sz w:val="24"/>
                <w:szCs w:val="24"/>
              </w:rPr>
            </w:r>
            <w:r w:rsidR="005D5B30">
              <w:rPr>
                <w:noProof/>
                <w:sz w:val="24"/>
                <w:szCs w:val="24"/>
              </w:rPr>
              <w:fldChar w:fldCharType="separate"/>
            </w:r>
            <w:r w:rsidRPr="00321CDD">
              <w:rPr>
                <w:noProof/>
                <w:sz w:val="24"/>
                <w:szCs w:val="24"/>
              </w:rPr>
              <w:fldChar w:fldCharType="end"/>
            </w:r>
            <w:r>
              <w:rPr>
                <w:noProof/>
                <w:sz w:val="24"/>
                <w:szCs w:val="24"/>
              </w:rPr>
              <w:t xml:space="preserve"> Nej</w:t>
            </w:r>
          </w:p>
        </w:tc>
      </w:tr>
    </w:tbl>
    <w:p w:rsidR="00DD5789" w:rsidRPr="00321CDD" w:rsidRDefault="00DD5789" w:rsidP="00321CDD">
      <w:pPr>
        <w:rPr>
          <w:sz w:val="24"/>
          <w:szCs w:val="24"/>
        </w:rPr>
      </w:pPr>
      <w:r w:rsidRPr="00DD5789">
        <w:rPr>
          <w:b/>
          <w:sz w:val="24"/>
          <w:szCs w:val="24"/>
        </w:rPr>
        <w:t>OBS!</w:t>
      </w:r>
      <w:r>
        <w:rPr>
          <w:sz w:val="24"/>
          <w:szCs w:val="24"/>
        </w:rPr>
        <w:t xml:space="preserve"> Informera jaktområdet om att </w:t>
      </w:r>
      <w:r w:rsidRPr="00DD5789">
        <w:rPr>
          <w:sz w:val="24"/>
          <w:szCs w:val="24"/>
        </w:rPr>
        <w:t>beslut om otjänlighet enbart innebär befrielse av fällavgift –</w:t>
      </w:r>
      <w:r>
        <w:rPr>
          <w:sz w:val="24"/>
          <w:szCs w:val="24"/>
        </w:rPr>
        <w:t xml:space="preserve"> </w:t>
      </w:r>
      <w:r w:rsidRPr="00DD5789">
        <w:rPr>
          <w:sz w:val="24"/>
          <w:szCs w:val="24"/>
        </w:rPr>
        <w:t xml:space="preserve">det innebär inte </w:t>
      </w:r>
      <w:r>
        <w:rPr>
          <w:sz w:val="24"/>
          <w:szCs w:val="24"/>
        </w:rPr>
        <w:t>att jaktområdet</w:t>
      </w:r>
      <w:r w:rsidR="00FA2949">
        <w:rPr>
          <w:sz w:val="24"/>
          <w:szCs w:val="24"/>
        </w:rPr>
        <w:t xml:space="preserve"> automatiskt</w:t>
      </w:r>
      <w:r w:rsidRPr="00DD5789">
        <w:rPr>
          <w:sz w:val="24"/>
          <w:szCs w:val="24"/>
        </w:rPr>
        <w:t xml:space="preserve"> </w:t>
      </w:r>
      <w:r w:rsidR="00FA2949">
        <w:rPr>
          <w:sz w:val="24"/>
          <w:szCs w:val="24"/>
        </w:rPr>
        <w:t>erhåller</w:t>
      </w:r>
      <w:r w:rsidRPr="00DD5789">
        <w:rPr>
          <w:sz w:val="24"/>
          <w:szCs w:val="24"/>
        </w:rPr>
        <w:t xml:space="preserve"> </w:t>
      </w:r>
      <w:r w:rsidR="00FA2949">
        <w:rPr>
          <w:sz w:val="24"/>
          <w:szCs w:val="24"/>
        </w:rPr>
        <w:t xml:space="preserve">en ny tilldelad </w:t>
      </w:r>
      <w:r w:rsidRPr="00DD5789">
        <w:rPr>
          <w:sz w:val="24"/>
          <w:szCs w:val="24"/>
        </w:rPr>
        <w:t>älg</w:t>
      </w:r>
      <w:r w:rsidR="00FA2949">
        <w:rPr>
          <w:sz w:val="24"/>
          <w:szCs w:val="24"/>
        </w:rPr>
        <w:t>.</w:t>
      </w:r>
      <w:r w:rsidR="00FA2949">
        <w:rPr>
          <w:sz w:val="24"/>
          <w:szCs w:val="24"/>
        </w:rPr>
        <w:br/>
        <w:t>Önskar jaktområdet erhålla en ytterligare tilldelad älg?</w:t>
      </w:r>
    </w:p>
    <w:p w:rsidR="00DF179E" w:rsidRPr="00321CDD" w:rsidRDefault="00A333B3" w:rsidP="00DD5789">
      <w:pPr>
        <w:pStyle w:val="NormalLST"/>
        <w:rPr>
          <w:szCs w:val="24"/>
        </w:rPr>
      </w:pPr>
      <w:r w:rsidRPr="00321CD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CCA6F" wp14:editId="1ECEDD44">
                <wp:simplePos x="0" y="0"/>
                <wp:positionH relativeFrom="column">
                  <wp:posOffset>3316605</wp:posOffset>
                </wp:positionH>
                <wp:positionV relativeFrom="paragraph">
                  <wp:posOffset>335915</wp:posOffset>
                </wp:positionV>
                <wp:extent cx="2009775" cy="79057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3B3" w:rsidRPr="001F1D46" w:rsidRDefault="00A333B3" w:rsidP="00A333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1D46">
                              <w:rPr>
                                <w:b/>
                                <w:sz w:val="24"/>
                                <w:szCs w:val="24"/>
                              </w:rPr>
                              <w:t>Insändes till: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1F1D46">
                              <w:rPr>
                                <w:sz w:val="24"/>
                                <w:szCs w:val="24"/>
                              </w:rPr>
                              <w:t xml:space="preserve">Länsstyrelsen 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Västerbotten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1F1D46">
                              <w:rPr>
                                <w:sz w:val="24"/>
                                <w:szCs w:val="24"/>
                              </w:rPr>
                              <w:t>Naturvårdsenheten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901</w:t>
                            </w:r>
                            <w:r w:rsidRPr="001F1D46">
                              <w:rPr>
                                <w:sz w:val="24"/>
                                <w:szCs w:val="24"/>
                              </w:rPr>
                              <w:t xml:space="preserve"> 86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Umeå</w:t>
                            </w:r>
                          </w:p>
                          <w:p w:rsidR="00A333B3" w:rsidRDefault="00A33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1.15pt;margin-top:26.45pt;width:158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">
                <v:textbox>
                  <w:txbxContent>
                    <w:p w:rsidR="00A333B3" w:rsidRPr="001F1D46" w:rsidRDefault="00A333B3" w:rsidP="00A333B3">
                      <w:pPr>
                        <w:rPr>
                          <w:sz w:val="24"/>
                          <w:szCs w:val="24"/>
                        </w:rPr>
                      </w:pPr>
                      <w:r w:rsidRPr="001F1D46">
                        <w:rPr>
                          <w:b/>
                          <w:sz w:val="24"/>
                          <w:szCs w:val="24"/>
                        </w:rPr>
                        <w:t>Insändes till: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br/>
                      </w:r>
                      <w:r w:rsidRPr="001F1D46">
                        <w:rPr>
                          <w:sz w:val="24"/>
                          <w:szCs w:val="24"/>
                        </w:rPr>
                        <w:t xml:space="preserve">Länsstyrelsen i </w:t>
                      </w:r>
                      <w:r>
                        <w:rPr>
                          <w:sz w:val="24"/>
                          <w:szCs w:val="24"/>
                        </w:rPr>
                        <w:t>Västerbo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ten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1F1D46">
                        <w:rPr>
                          <w:sz w:val="24"/>
                          <w:szCs w:val="24"/>
                        </w:rPr>
                        <w:t>Naturvårdsenheten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901</w:t>
                      </w:r>
                      <w:r w:rsidRPr="001F1D46">
                        <w:rPr>
                          <w:sz w:val="24"/>
                          <w:szCs w:val="24"/>
                        </w:rPr>
                        <w:t xml:space="preserve"> 86 </w:t>
                      </w:r>
                      <w:r>
                        <w:rPr>
                          <w:sz w:val="24"/>
                          <w:szCs w:val="24"/>
                        </w:rPr>
                        <w:t>Umeå</w:t>
                      </w:r>
                    </w:p>
                    <w:p w:rsidR="00A333B3" w:rsidRDefault="00A333B3"/>
                  </w:txbxContent>
                </v:textbox>
              </v:shape>
            </w:pict>
          </mc:Fallback>
        </mc:AlternateContent>
      </w:r>
    </w:p>
    <w:sectPr w:rsidR="00DF179E" w:rsidRPr="00321CDD" w:rsidSect="00113980">
      <w:headerReference w:type="default" r:id="rId8"/>
      <w:headerReference w:type="first" r:id="rId9"/>
      <w:footerReference w:type="first" r:id="rId10"/>
      <w:pgSz w:w="11907" w:h="16840" w:code="9"/>
      <w:pgMar w:top="970" w:right="2268" w:bottom="1531" w:left="2268" w:header="425" w:footer="2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30" w:rsidRDefault="005D5B30">
      <w:r>
        <w:separator/>
      </w:r>
    </w:p>
  </w:endnote>
  <w:endnote w:type="continuationSeparator" w:id="0">
    <w:p w:rsidR="005D5B30" w:rsidRDefault="005D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1" w:type="dxa"/>
      <w:tblInd w:w="-1134" w:type="dxa"/>
      <w:tblLayout w:type="fixed"/>
      <w:tblLook w:val="01E0" w:firstRow="1" w:lastRow="1" w:firstColumn="1" w:lastColumn="1" w:noHBand="0" w:noVBand="0"/>
    </w:tblPr>
    <w:tblGrid>
      <w:gridCol w:w="2235"/>
      <w:gridCol w:w="1842"/>
      <w:gridCol w:w="1560"/>
      <w:gridCol w:w="1701"/>
      <w:gridCol w:w="2683"/>
    </w:tblGrid>
    <w:tr w:rsidR="000C6FD4" w:rsidRPr="00B41864" w:rsidTr="00685B3D">
      <w:tc>
        <w:tcPr>
          <w:tcW w:w="2235" w:type="dxa"/>
          <w:shd w:val="clear" w:color="auto" w:fill="auto"/>
        </w:tcPr>
        <w:p w:rsidR="000C6FD4" w:rsidRPr="00B41864" w:rsidRDefault="00685B3D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margin">
                      <wp:posOffset>-538480</wp:posOffset>
                    </wp:positionH>
                    <wp:positionV relativeFrom="margin">
                      <wp:posOffset>9858375</wp:posOffset>
                    </wp:positionV>
                    <wp:extent cx="5861685" cy="635"/>
                    <wp:effectExtent l="0" t="0" r="0" b="0"/>
                    <wp:wrapNone/>
                    <wp:docPr id="1" name="Line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6168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5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2.4pt,776.25pt" to="419.15pt,7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" o:allowincell="f">
                    <v:stroke startarrowwidth="narrow" startarrowlength="short" endarrowwidth="narrow" endarrowlength="short"/>
                    <w10:wrap anchorx="margin" anchory="margin"/>
                  </v:line>
                </w:pict>
              </mc:Fallback>
            </mc:AlternateContent>
          </w:r>
          <w:r w:rsidR="000C6FD4" w:rsidRPr="00B41864">
            <w:t>Länsstyrelsen Västerbotten</w:t>
          </w:r>
        </w:p>
      </w:tc>
      <w:tc>
        <w:tcPr>
          <w:tcW w:w="1842" w:type="dxa"/>
          <w:shd w:val="clear" w:color="auto" w:fill="auto"/>
        </w:tcPr>
        <w:p w:rsidR="000C6FD4" w:rsidRPr="00B41864" w:rsidRDefault="00685B3D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Besöksadress</w:t>
          </w:r>
        </w:p>
      </w:tc>
      <w:tc>
        <w:tcPr>
          <w:tcW w:w="1560" w:type="dxa"/>
          <w:shd w:val="clear" w:color="auto" w:fill="auto"/>
        </w:tcPr>
        <w:p w:rsidR="000C6FD4" w:rsidRPr="00B41864" w:rsidRDefault="00B6443D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Tel</w:t>
          </w:r>
          <w:r w:rsidR="000C6FD4">
            <w:t xml:space="preserve"> </w:t>
          </w:r>
          <w:r w:rsidR="00685B3D">
            <w:t xml:space="preserve">växel </w:t>
          </w:r>
        </w:p>
      </w:tc>
      <w:tc>
        <w:tcPr>
          <w:tcW w:w="1701" w:type="dxa"/>
          <w:shd w:val="clear" w:color="auto" w:fill="auto"/>
        </w:tcPr>
        <w:p w:rsidR="000C6FD4" w:rsidRPr="00B41864" w:rsidRDefault="00685B3D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Fax</w:t>
          </w:r>
        </w:p>
      </w:tc>
      <w:tc>
        <w:tcPr>
          <w:tcW w:w="2683" w:type="dxa"/>
          <w:shd w:val="clear" w:color="auto" w:fill="auto"/>
        </w:tcPr>
        <w:p w:rsidR="000C6FD4" w:rsidRPr="00B41864" w:rsidRDefault="00337878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Vasterbotten@lansstyrelsen.se</w:t>
          </w:r>
        </w:p>
      </w:tc>
    </w:tr>
    <w:tr w:rsidR="000C6FD4" w:rsidRPr="00B41864" w:rsidTr="00685B3D">
      <w:tc>
        <w:tcPr>
          <w:tcW w:w="2235" w:type="dxa"/>
          <w:shd w:val="clear" w:color="auto" w:fill="auto"/>
        </w:tcPr>
        <w:p w:rsidR="000C6FD4" w:rsidRPr="00B41864" w:rsidRDefault="000C6FD4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901 86</w:t>
          </w:r>
          <w:r w:rsidRPr="00BB6636">
            <w:t xml:space="preserve">  </w:t>
          </w:r>
          <w:r w:rsidR="00685B3D">
            <w:t>Umeå</w:t>
          </w:r>
        </w:p>
      </w:tc>
      <w:tc>
        <w:tcPr>
          <w:tcW w:w="1842" w:type="dxa"/>
          <w:shd w:val="clear" w:color="auto" w:fill="auto"/>
        </w:tcPr>
        <w:p w:rsidR="000C6FD4" w:rsidRPr="00B41864" w:rsidRDefault="00685B3D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Storgatan 71 B</w:t>
          </w:r>
        </w:p>
      </w:tc>
      <w:tc>
        <w:tcPr>
          <w:tcW w:w="1560" w:type="dxa"/>
          <w:shd w:val="clear" w:color="auto" w:fill="auto"/>
        </w:tcPr>
        <w:p w:rsidR="000C6FD4" w:rsidRPr="00B41864" w:rsidRDefault="00685B3D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010-225 40 00</w:t>
          </w:r>
        </w:p>
      </w:tc>
      <w:tc>
        <w:tcPr>
          <w:tcW w:w="1701" w:type="dxa"/>
          <w:shd w:val="clear" w:color="auto" w:fill="auto"/>
        </w:tcPr>
        <w:p w:rsidR="000C6FD4" w:rsidRPr="00B41864" w:rsidRDefault="00685B3D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>
            <w:t>010-225 41 10</w:t>
          </w:r>
        </w:p>
      </w:tc>
      <w:tc>
        <w:tcPr>
          <w:tcW w:w="2683" w:type="dxa"/>
          <w:shd w:val="clear" w:color="auto" w:fill="auto"/>
        </w:tcPr>
        <w:p w:rsidR="000C6FD4" w:rsidRPr="00B41864" w:rsidRDefault="00337878" w:rsidP="00685B3D">
          <w:pPr>
            <w:pStyle w:val="Sidfot"/>
            <w:tabs>
              <w:tab w:val="clear" w:pos="828"/>
              <w:tab w:val="clear" w:pos="2858"/>
              <w:tab w:val="clear" w:pos="4576"/>
              <w:tab w:val="clear" w:pos="6367"/>
            </w:tabs>
            <w:ind w:left="141"/>
          </w:pPr>
          <w:r w:rsidRPr="00CF5157">
            <w:t>www.lansstyrelsen.se/vasterbotten</w:t>
          </w:r>
        </w:p>
      </w:tc>
    </w:tr>
  </w:tbl>
  <w:p w:rsidR="000C6FD4" w:rsidRDefault="000C6FD4" w:rsidP="00B41864">
    <w:pPr>
      <w:pStyle w:val="Sidfot"/>
    </w:pPr>
  </w:p>
  <w:p w:rsidR="000C6FD4" w:rsidRDefault="000C6FD4" w:rsidP="00B4186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30" w:rsidRDefault="005D5B30">
      <w:r>
        <w:separator/>
      </w:r>
    </w:p>
  </w:footnote>
  <w:footnote w:type="continuationSeparator" w:id="0">
    <w:p w:rsidR="005D5B30" w:rsidRDefault="005D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3" w:type="dxa"/>
      <w:tblInd w:w="-10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141"/>
      <w:gridCol w:w="2255"/>
      <w:gridCol w:w="1973"/>
      <w:gridCol w:w="709"/>
    </w:tblGrid>
    <w:tr w:rsidR="00374E69" w:rsidRPr="00374E69" w:rsidTr="00374E69">
      <w:tc>
        <w:tcPr>
          <w:tcW w:w="1985" w:type="dxa"/>
        </w:tcPr>
        <w:p w:rsidR="00374E69" w:rsidRPr="00374E69" w:rsidRDefault="00374E69" w:rsidP="00374E69">
          <w:pPr>
            <w:pStyle w:val="Sidhuvud"/>
          </w:pPr>
        </w:p>
      </w:tc>
      <w:tc>
        <w:tcPr>
          <w:tcW w:w="3141" w:type="dxa"/>
        </w:tcPr>
        <w:p w:rsidR="00374E69" w:rsidRPr="00374E69" w:rsidRDefault="00374E69" w:rsidP="00374E69">
          <w:pPr>
            <w:pStyle w:val="Sidhuvud"/>
          </w:pPr>
        </w:p>
      </w:tc>
      <w:tc>
        <w:tcPr>
          <w:tcW w:w="2255" w:type="dxa"/>
        </w:tcPr>
        <w:p w:rsidR="00374E69" w:rsidRPr="00374E69" w:rsidRDefault="00374E69" w:rsidP="00374E69">
          <w:pPr>
            <w:pStyle w:val="Sidhuvud"/>
          </w:pPr>
        </w:p>
      </w:tc>
      <w:tc>
        <w:tcPr>
          <w:tcW w:w="1973" w:type="dxa"/>
        </w:tcPr>
        <w:p w:rsidR="00374E69" w:rsidRPr="00374E69" w:rsidRDefault="00374E69" w:rsidP="00374E69">
          <w:pPr>
            <w:pStyle w:val="Sidhuvud"/>
          </w:pPr>
        </w:p>
      </w:tc>
      <w:tc>
        <w:tcPr>
          <w:tcW w:w="709" w:type="dxa"/>
        </w:tcPr>
        <w:p w:rsidR="00374E69" w:rsidRPr="00374E69" w:rsidRDefault="00374E69" w:rsidP="00374E69">
          <w:pPr>
            <w:pStyle w:val="Sidhuvud"/>
          </w:pPr>
        </w:p>
      </w:tc>
    </w:tr>
    <w:tr w:rsidR="00374E69" w:rsidTr="00EF56F7">
      <w:trPr>
        <w:trHeight w:hRule="exact" w:val="284"/>
      </w:trPr>
      <w:tc>
        <w:tcPr>
          <w:tcW w:w="1985" w:type="dxa"/>
          <w:vMerge w:val="restart"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Länsstyrelsen</w:t>
          </w:r>
        </w:p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Västerbotten</w:t>
          </w:r>
        </w:p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</w:pPr>
          <w:r>
            <w:t xml:space="preserve"> </w:t>
          </w:r>
        </w:p>
      </w:tc>
      <w:tc>
        <w:tcPr>
          <w:tcW w:w="3141" w:type="dxa"/>
          <w:vMerge w:val="restart"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4228" w:type="dxa"/>
          <w:gridSpan w:val="2"/>
        </w:tcPr>
        <w:p w:rsidR="001F1D46" w:rsidRDefault="00EF56F7" w:rsidP="00374E69">
          <w:pPr>
            <w:pStyle w:val="Sidhuvud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 DokTyp </w:instrText>
          </w:r>
          <w:r>
            <w:rPr>
              <w:b/>
            </w:rPr>
            <w:fldChar w:fldCharType="separate"/>
          </w:r>
          <w:r w:rsidR="001F1D46">
            <w:rPr>
              <w:b/>
            </w:rPr>
            <w:t>Dokumenttyp</w:t>
          </w:r>
        </w:p>
        <w:p w:rsidR="00374E69" w:rsidRPr="00374E69" w:rsidRDefault="001F1D46" w:rsidP="00EF56F7">
          <w:pPr>
            <w:pStyle w:val="Sidhuvud"/>
            <w:rPr>
              <w:b/>
            </w:rPr>
          </w:pPr>
          <w:r>
            <w:rPr>
              <w:b/>
            </w:rPr>
            <w:t xml:space="preserve"> </w:t>
          </w:r>
          <w:r w:rsidR="00EF56F7">
            <w:rPr>
              <w:b/>
            </w:rPr>
            <w:fldChar w:fldCharType="end"/>
          </w:r>
        </w:p>
      </w:tc>
      <w:tc>
        <w:tcPr>
          <w:tcW w:w="709" w:type="dxa"/>
          <w:vMerge w:val="restart"/>
        </w:tcPr>
        <w:p w:rsidR="00374E69" w:rsidRDefault="00374E69" w:rsidP="00374E6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21CD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</w:tc>
    </w:tr>
    <w:tr w:rsidR="00374E69" w:rsidTr="00374E69">
      <w:tc>
        <w:tcPr>
          <w:tcW w:w="1985" w:type="dxa"/>
          <w:vMerge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2"/>
              <w:szCs w:val="22"/>
            </w:rPr>
          </w:pPr>
        </w:p>
      </w:tc>
      <w:tc>
        <w:tcPr>
          <w:tcW w:w="3141" w:type="dxa"/>
          <w:vMerge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2255" w:type="dxa"/>
        </w:tcPr>
        <w:p w:rsidR="00374E69" w:rsidRPr="00374E69" w:rsidRDefault="00685B3D" w:rsidP="000E6A1F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rPr>
              <w:lang w:val="nl-NL"/>
            </w:rPr>
          </w:pPr>
          <w:r>
            <w:rPr>
              <w:sz w:val="16"/>
              <w:lang w:val="nl-NL"/>
            </w:rPr>
            <w:t>Datum</w:t>
          </w:r>
        </w:p>
      </w:tc>
      <w:tc>
        <w:tcPr>
          <w:tcW w:w="1973" w:type="dxa"/>
        </w:tcPr>
        <w:p w:rsidR="00374E69" w:rsidRPr="00374E69" w:rsidRDefault="00685B3D" w:rsidP="00A76334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ind w:right="-354"/>
          </w:pPr>
          <w:r>
            <w:rPr>
              <w:sz w:val="16"/>
            </w:rPr>
            <w:t>Diarienummer</w:t>
          </w:r>
        </w:p>
      </w:tc>
      <w:tc>
        <w:tcPr>
          <w:tcW w:w="709" w:type="dxa"/>
          <w:vMerge/>
        </w:tcPr>
        <w:p w:rsidR="00374E69" w:rsidRDefault="00374E69" w:rsidP="00374E69">
          <w:pPr>
            <w:pStyle w:val="Sidhuvud"/>
            <w:rPr>
              <w:rStyle w:val="Sidnummer"/>
            </w:rPr>
          </w:pPr>
        </w:p>
      </w:tc>
    </w:tr>
    <w:tr w:rsidR="00374E69" w:rsidTr="00374E69">
      <w:trPr>
        <w:trHeight w:hRule="exact" w:val="498"/>
      </w:trPr>
      <w:tc>
        <w:tcPr>
          <w:tcW w:w="1985" w:type="dxa"/>
          <w:vMerge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  <w:rPr>
              <w:sz w:val="22"/>
              <w:szCs w:val="22"/>
            </w:rPr>
          </w:pPr>
        </w:p>
      </w:tc>
      <w:tc>
        <w:tcPr>
          <w:tcW w:w="3141" w:type="dxa"/>
          <w:vMerge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2255" w:type="dxa"/>
        </w:tcPr>
        <w:p w:rsidR="001F1D46" w:rsidRDefault="00EF56F7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rPr>
              <w:lang w:val="en-GB"/>
            </w:rPr>
          </w:pPr>
          <w:r>
            <w:fldChar w:fldCharType="begin"/>
          </w:r>
          <w:r>
            <w:instrText xml:space="preserve"> REF  Datum </w:instrText>
          </w:r>
          <w:r>
            <w:fldChar w:fldCharType="separate"/>
          </w:r>
          <w:r w:rsidR="001F1D46">
            <w:rPr>
              <w:lang w:val="en-GB"/>
            </w:rPr>
            <w:t>0000-00-00</w:t>
          </w:r>
        </w:p>
        <w:p w:rsidR="00374E69" w:rsidRPr="00EF56F7" w:rsidRDefault="001F1D46" w:rsidP="00EF56F7">
          <w:pPr>
            <w:pStyle w:val="Sidhuvud"/>
          </w:pPr>
          <w:r>
            <w:rPr>
              <w:lang w:val="en-GB"/>
            </w:rPr>
            <w:t xml:space="preserve"> </w:t>
          </w:r>
          <w:r w:rsidR="00EF56F7">
            <w:fldChar w:fldCharType="end"/>
          </w:r>
        </w:p>
      </w:tc>
      <w:tc>
        <w:tcPr>
          <w:tcW w:w="1973" w:type="dxa"/>
        </w:tcPr>
        <w:p w:rsidR="001F1D46" w:rsidRDefault="00EF56F7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ind w:right="-354"/>
          </w:pPr>
          <w:r>
            <w:fldChar w:fldCharType="begin"/>
          </w:r>
          <w:r>
            <w:instrText xml:space="preserve"> REF  Diarie </w:instrText>
          </w:r>
          <w:r>
            <w:fldChar w:fldCharType="separate"/>
          </w:r>
          <w:r w:rsidR="001F1D46">
            <w:t>000-0000-0000</w:t>
          </w:r>
        </w:p>
        <w:p w:rsidR="00374E69" w:rsidRPr="00EF56F7" w:rsidRDefault="001F1D46" w:rsidP="00EF56F7">
          <w:pPr>
            <w:pStyle w:val="Sidhuvud"/>
          </w:pPr>
          <w:r>
            <w:t xml:space="preserve"> </w:t>
          </w:r>
          <w:r w:rsidR="00EF56F7">
            <w:fldChar w:fldCharType="end"/>
          </w:r>
        </w:p>
      </w:tc>
      <w:tc>
        <w:tcPr>
          <w:tcW w:w="709" w:type="dxa"/>
          <w:vMerge/>
        </w:tcPr>
        <w:p w:rsidR="00374E69" w:rsidRDefault="00374E69" w:rsidP="00374E69">
          <w:pPr>
            <w:pStyle w:val="Sidhuvud"/>
            <w:rPr>
              <w:rStyle w:val="Sidnummer"/>
            </w:rPr>
          </w:pPr>
        </w:p>
      </w:tc>
    </w:tr>
  </w:tbl>
  <w:p w:rsidR="000C6FD4" w:rsidRDefault="000C6FD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6" w:type="dxa"/>
      <w:tblInd w:w="-10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3096"/>
      <w:gridCol w:w="2363"/>
      <w:gridCol w:w="1817"/>
      <w:gridCol w:w="849"/>
    </w:tblGrid>
    <w:tr w:rsidR="00512BA9" w:rsidTr="00321CDD">
      <w:trPr>
        <w:trHeight w:hRule="exact" w:val="323"/>
      </w:trPr>
      <w:tc>
        <w:tcPr>
          <w:tcW w:w="1981" w:type="dxa"/>
        </w:tcPr>
        <w:p w:rsidR="00512BA9" w:rsidRDefault="00685B3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19A74F82" wp14:editId="42A1FF60">
                    <wp:extent cx="771525" cy="1200150"/>
                    <wp:effectExtent l="0" t="0" r="0" b="9525"/>
                    <wp:docPr id="61" name="Arbetsyta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6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0" y="968375"/>
                                <a:ext cx="63500" cy="87630"/>
                              </a:xfrm>
                              <a:custGeom>
                                <a:avLst/>
                                <a:gdLst>
                                  <a:gd name="T0" fmla="*/ 0 w 400"/>
                                  <a:gd name="T1" fmla="*/ 550 h 550"/>
                                  <a:gd name="T2" fmla="*/ 400 w 400"/>
                                  <a:gd name="T3" fmla="*/ 550 h 550"/>
                                  <a:gd name="T4" fmla="*/ 400 w 400"/>
                                  <a:gd name="T5" fmla="*/ 425 h 550"/>
                                  <a:gd name="T6" fmla="*/ 354 w 400"/>
                                  <a:gd name="T7" fmla="*/ 425 h 550"/>
                                  <a:gd name="T8" fmla="*/ 354 w 400"/>
                                  <a:gd name="T9" fmla="*/ 505 h 550"/>
                                  <a:gd name="T10" fmla="*/ 165 w 400"/>
                                  <a:gd name="T11" fmla="*/ 505 h 550"/>
                                  <a:gd name="T12" fmla="*/ 165 w 400"/>
                                  <a:gd name="T13" fmla="*/ 46 h 550"/>
                                  <a:gd name="T14" fmla="*/ 239 w 400"/>
                                  <a:gd name="T15" fmla="*/ 46 h 550"/>
                                  <a:gd name="T16" fmla="*/ 239 w 400"/>
                                  <a:gd name="T17" fmla="*/ 0 h 550"/>
                                  <a:gd name="T18" fmla="*/ 0 w 400"/>
                                  <a:gd name="T19" fmla="*/ 0 h 550"/>
                                  <a:gd name="T20" fmla="*/ 0 w 400"/>
                                  <a:gd name="T21" fmla="*/ 46 h 550"/>
                                  <a:gd name="T22" fmla="*/ 75 w 400"/>
                                  <a:gd name="T23" fmla="*/ 46 h 550"/>
                                  <a:gd name="T24" fmla="*/ 75 w 400"/>
                                  <a:gd name="T25" fmla="*/ 505 h 550"/>
                                  <a:gd name="T26" fmla="*/ 0 w 400"/>
                                  <a:gd name="T27" fmla="*/ 505 h 550"/>
                                  <a:gd name="T28" fmla="*/ 0 w 400"/>
                                  <a:gd name="T29" fmla="*/ 550 h 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400" h="550">
                                    <a:moveTo>
                                      <a:pt x="0" y="550"/>
                                    </a:moveTo>
                                    <a:lnTo>
                                      <a:pt x="400" y="550"/>
                                    </a:lnTo>
                                    <a:lnTo>
                                      <a:pt x="400" y="425"/>
                                    </a:lnTo>
                                    <a:lnTo>
                                      <a:pt x="354" y="425"/>
                                    </a:lnTo>
                                    <a:lnTo>
                                      <a:pt x="354" y="505"/>
                                    </a:lnTo>
                                    <a:lnTo>
                                      <a:pt x="165" y="505"/>
                                    </a:lnTo>
                                    <a:lnTo>
                                      <a:pt x="165" y="46"/>
                                    </a:lnTo>
                                    <a:lnTo>
                                      <a:pt x="239" y="46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75" y="46"/>
                                    </a:lnTo>
                                    <a:lnTo>
                                      <a:pt x="75" y="505"/>
                                    </a:lnTo>
                                    <a:lnTo>
                                      <a:pt x="0" y="505"/>
                                    </a:lnTo>
                                    <a:lnTo>
                                      <a:pt x="0" y="5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755" y="964565"/>
                                <a:ext cx="56515" cy="93345"/>
                              </a:xfrm>
                              <a:custGeom>
                                <a:avLst/>
                                <a:gdLst>
                                  <a:gd name="T0" fmla="*/ 207 w 354"/>
                                  <a:gd name="T1" fmla="*/ 7 h 585"/>
                                  <a:gd name="T2" fmla="*/ 190 w 354"/>
                                  <a:gd name="T3" fmla="*/ 22 h 585"/>
                                  <a:gd name="T4" fmla="*/ 181 w 354"/>
                                  <a:gd name="T5" fmla="*/ 55 h 585"/>
                                  <a:gd name="T6" fmla="*/ 190 w 354"/>
                                  <a:gd name="T7" fmla="*/ 78 h 585"/>
                                  <a:gd name="T8" fmla="*/ 212 w 354"/>
                                  <a:gd name="T9" fmla="*/ 96 h 585"/>
                                  <a:gd name="T10" fmla="*/ 246 w 354"/>
                                  <a:gd name="T11" fmla="*/ 97 h 585"/>
                                  <a:gd name="T12" fmla="*/ 265 w 354"/>
                                  <a:gd name="T13" fmla="*/ 85 h 585"/>
                                  <a:gd name="T14" fmla="*/ 280 w 354"/>
                                  <a:gd name="T15" fmla="*/ 59 h 585"/>
                                  <a:gd name="T16" fmla="*/ 276 w 354"/>
                                  <a:gd name="T17" fmla="*/ 30 h 585"/>
                                  <a:gd name="T18" fmla="*/ 262 w 354"/>
                                  <a:gd name="T19" fmla="*/ 11 h 585"/>
                                  <a:gd name="T20" fmla="*/ 230 w 354"/>
                                  <a:gd name="T21" fmla="*/ 0 h 585"/>
                                  <a:gd name="T22" fmla="*/ 66 w 354"/>
                                  <a:gd name="T23" fmla="*/ 7 h 585"/>
                                  <a:gd name="T24" fmla="*/ 48 w 354"/>
                                  <a:gd name="T25" fmla="*/ 22 h 585"/>
                                  <a:gd name="T26" fmla="*/ 40 w 354"/>
                                  <a:gd name="T27" fmla="*/ 55 h 585"/>
                                  <a:gd name="T28" fmla="*/ 48 w 354"/>
                                  <a:gd name="T29" fmla="*/ 78 h 585"/>
                                  <a:gd name="T30" fmla="*/ 70 w 354"/>
                                  <a:gd name="T31" fmla="*/ 96 h 585"/>
                                  <a:gd name="T32" fmla="*/ 104 w 354"/>
                                  <a:gd name="T33" fmla="*/ 97 h 585"/>
                                  <a:gd name="T34" fmla="*/ 124 w 354"/>
                                  <a:gd name="T35" fmla="*/ 85 h 585"/>
                                  <a:gd name="T36" fmla="*/ 138 w 354"/>
                                  <a:gd name="T37" fmla="*/ 59 h 585"/>
                                  <a:gd name="T38" fmla="*/ 135 w 354"/>
                                  <a:gd name="T39" fmla="*/ 30 h 585"/>
                                  <a:gd name="T40" fmla="*/ 121 w 354"/>
                                  <a:gd name="T41" fmla="*/ 11 h 585"/>
                                  <a:gd name="T42" fmla="*/ 89 w 354"/>
                                  <a:gd name="T43" fmla="*/ 0 h 585"/>
                                  <a:gd name="T44" fmla="*/ 79 w 354"/>
                                  <a:gd name="T45" fmla="*/ 237 h 585"/>
                                  <a:gd name="T46" fmla="*/ 136 w 354"/>
                                  <a:gd name="T47" fmla="*/ 228 h 585"/>
                                  <a:gd name="T48" fmla="*/ 170 w 354"/>
                                  <a:gd name="T49" fmla="*/ 240 h 585"/>
                                  <a:gd name="T50" fmla="*/ 186 w 354"/>
                                  <a:gd name="T51" fmla="*/ 265 h 585"/>
                                  <a:gd name="T52" fmla="*/ 191 w 354"/>
                                  <a:gd name="T53" fmla="*/ 304 h 585"/>
                                  <a:gd name="T54" fmla="*/ 69 w 354"/>
                                  <a:gd name="T55" fmla="*/ 388 h 585"/>
                                  <a:gd name="T56" fmla="*/ 25 w 354"/>
                                  <a:gd name="T57" fmla="*/ 415 h 585"/>
                                  <a:gd name="T58" fmla="*/ 4 w 354"/>
                                  <a:gd name="T59" fmla="*/ 454 h 585"/>
                                  <a:gd name="T60" fmla="*/ 0 w 354"/>
                                  <a:gd name="T61" fmla="*/ 494 h 585"/>
                                  <a:gd name="T62" fmla="*/ 15 w 354"/>
                                  <a:gd name="T63" fmla="*/ 541 h 585"/>
                                  <a:gd name="T64" fmla="*/ 46 w 354"/>
                                  <a:gd name="T65" fmla="*/ 573 h 585"/>
                                  <a:gd name="T66" fmla="*/ 89 w 354"/>
                                  <a:gd name="T67" fmla="*/ 585 h 585"/>
                                  <a:gd name="T68" fmla="*/ 128 w 354"/>
                                  <a:gd name="T69" fmla="*/ 576 h 585"/>
                                  <a:gd name="T70" fmla="*/ 201 w 354"/>
                                  <a:gd name="T71" fmla="*/ 528 h 585"/>
                                  <a:gd name="T72" fmla="*/ 237 w 354"/>
                                  <a:gd name="T73" fmla="*/ 574 h 585"/>
                                  <a:gd name="T74" fmla="*/ 261 w 354"/>
                                  <a:gd name="T75" fmla="*/ 584 h 585"/>
                                  <a:gd name="T76" fmla="*/ 302 w 354"/>
                                  <a:gd name="T77" fmla="*/ 580 h 585"/>
                                  <a:gd name="T78" fmla="*/ 354 w 354"/>
                                  <a:gd name="T79" fmla="*/ 553 h 585"/>
                                  <a:gd name="T80" fmla="*/ 311 w 354"/>
                                  <a:gd name="T81" fmla="*/ 533 h 585"/>
                                  <a:gd name="T82" fmla="*/ 292 w 354"/>
                                  <a:gd name="T83" fmla="*/ 524 h 585"/>
                                  <a:gd name="T84" fmla="*/ 281 w 354"/>
                                  <a:gd name="T85" fmla="*/ 503 h 585"/>
                                  <a:gd name="T86" fmla="*/ 276 w 354"/>
                                  <a:gd name="T87" fmla="*/ 471 h 585"/>
                                  <a:gd name="T88" fmla="*/ 271 w 354"/>
                                  <a:gd name="T89" fmla="*/ 270 h 585"/>
                                  <a:gd name="T90" fmla="*/ 243 w 354"/>
                                  <a:gd name="T91" fmla="*/ 215 h 585"/>
                                  <a:gd name="T92" fmla="*/ 206 w 354"/>
                                  <a:gd name="T93" fmla="*/ 188 h 585"/>
                                  <a:gd name="T94" fmla="*/ 156 w 354"/>
                                  <a:gd name="T95" fmla="*/ 179 h 585"/>
                                  <a:gd name="T96" fmla="*/ 101 w 354"/>
                                  <a:gd name="T97" fmla="*/ 188 h 585"/>
                                  <a:gd name="T98" fmla="*/ 37 w 354"/>
                                  <a:gd name="T99" fmla="*/ 221 h 585"/>
                                  <a:gd name="T100" fmla="*/ 191 w 354"/>
                                  <a:gd name="T101" fmla="*/ 393 h 585"/>
                                  <a:gd name="T102" fmla="*/ 158 w 354"/>
                                  <a:gd name="T103" fmla="*/ 517 h 585"/>
                                  <a:gd name="T104" fmla="*/ 118 w 354"/>
                                  <a:gd name="T105" fmla="*/ 523 h 585"/>
                                  <a:gd name="T106" fmla="*/ 97 w 354"/>
                                  <a:gd name="T107" fmla="*/ 512 h 585"/>
                                  <a:gd name="T108" fmla="*/ 83 w 354"/>
                                  <a:gd name="T109" fmla="*/ 494 h 585"/>
                                  <a:gd name="T110" fmla="*/ 82 w 354"/>
                                  <a:gd name="T111" fmla="*/ 453 h 585"/>
                                  <a:gd name="T112" fmla="*/ 105 w 354"/>
                                  <a:gd name="T113" fmla="*/ 426 h 585"/>
                                  <a:gd name="T114" fmla="*/ 164 w 354"/>
                                  <a:gd name="T115" fmla="*/ 400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54" h="585">
                                    <a:moveTo>
                                      <a:pt x="230" y="0"/>
                                    </a:moveTo>
                                    <a:lnTo>
                                      <a:pt x="221" y="1"/>
                                    </a:lnTo>
                                    <a:lnTo>
                                      <a:pt x="215" y="2"/>
                                    </a:lnTo>
                                    <a:lnTo>
                                      <a:pt x="212" y="4"/>
                                    </a:lnTo>
                                    <a:lnTo>
                                      <a:pt x="207" y="7"/>
                                    </a:lnTo>
                                    <a:lnTo>
                                      <a:pt x="202" y="9"/>
                                    </a:lnTo>
                                    <a:lnTo>
                                      <a:pt x="199" y="11"/>
                                    </a:lnTo>
                                    <a:lnTo>
                                      <a:pt x="195" y="15"/>
                                    </a:lnTo>
                                    <a:lnTo>
                                      <a:pt x="192" y="18"/>
                                    </a:lnTo>
                                    <a:lnTo>
                                      <a:pt x="190" y="22"/>
                                    </a:lnTo>
                                    <a:lnTo>
                                      <a:pt x="185" y="30"/>
                                    </a:lnTo>
                                    <a:lnTo>
                                      <a:pt x="184" y="35"/>
                                    </a:lnTo>
                                    <a:lnTo>
                                      <a:pt x="183" y="39"/>
                                    </a:lnTo>
                                    <a:lnTo>
                                      <a:pt x="181" y="50"/>
                                    </a:lnTo>
                                    <a:lnTo>
                                      <a:pt x="181" y="55"/>
                                    </a:lnTo>
                                    <a:lnTo>
                                      <a:pt x="183" y="59"/>
                                    </a:lnTo>
                                    <a:lnTo>
                                      <a:pt x="184" y="65"/>
                                    </a:lnTo>
                                    <a:lnTo>
                                      <a:pt x="185" y="69"/>
                                    </a:lnTo>
                                    <a:lnTo>
                                      <a:pt x="187" y="73"/>
                                    </a:lnTo>
                                    <a:lnTo>
                                      <a:pt x="190" y="78"/>
                                    </a:lnTo>
                                    <a:lnTo>
                                      <a:pt x="192" y="81"/>
                                    </a:lnTo>
                                    <a:lnTo>
                                      <a:pt x="195" y="85"/>
                                    </a:lnTo>
                                    <a:lnTo>
                                      <a:pt x="199" y="89"/>
                                    </a:lnTo>
                                    <a:lnTo>
                                      <a:pt x="202" y="91"/>
                                    </a:lnTo>
                                    <a:lnTo>
                                      <a:pt x="212" y="96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41" y="98"/>
                                    </a:lnTo>
                                    <a:lnTo>
                                      <a:pt x="246" y="97"/>
                                    </a:lnTo>
                                    <a:lnTo>
                                      <a:pt x="250" y="96"/>
                                    </a:lnTo>
                                    <a:lnTo>
                                      <a:pt x="254" y="93"/>
                                    </a:lnTo>
                                    <a:lnTo>
                                      <a:pt x="258" y="91"/>
                                    </a:lnTo>
                                    <a:lnTo>
                                      <a:pt x="262" y="89"/>
                                    </a:lnTo>
                                    <a:lnTo>
                                      <a:pt x="265" y="85"/>
                                    </a:lnTo>
                                    <a:lnTo>
                                      <a:pt x="269" y="81"/>
                                    </a:lnTo>
                                    <a:lnTo>
                                      <a:pt x="271" y="78"/>
                                    </a:lnTo>
                                    <a:lnTo>
                                      <a:pt x="276" y="69"/>
                                    </a:lnTo>
                                    <a:lnTo>
                                      <a:pt x="278" y="65"/>
                                    </a:lnTo>
                                    <a:lnTo>
                                      <a:pt x="280" y="59"/>
                                    </a:lnTo>
                                    <a:lnTo>
                                      <a:pt x="281" y="50"/>
                                    </a:lnTo>
                                    <a:lnTo>
                                      <a:pt x="280" y="45"/>
                                    </a:lnTo>
                                    <a:lnTo>
                                      <a:pt x="280" y="39"/>
                                    </a:lnTo>
                                    <a:lnTo>
                                      <a:pt x="278" y="35"/>
                                    </a:lnTo>
                                    <a:lnTo>
                                      <a:pt x="276" y="30"/>
                                    </a:lnTo>
                                    <a:lnTo>
                                      <a:pt x="274" y="26"/>
                                    </a:lnTo>
                                    <a:lnTo>
                                      <a:pt x="271" y="22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65" y="15"/>
                                    </a:lnTo>
                                    <a:lnTo>
                                      <a:pt x="262" y="11"/>
                                    </a:lnTo>
                                    <a:lnTo>
                                      <a:pt x="258" y="9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46" y="2"/>
                                    </a:lnTo>
                                    <a:lnTo>
                                      <a:pt x="241" y="1"/>
                                    </a:lnTo>
                                    <a:lnTo>
                                      <a:pt x="230" y="0"/>
                                    </a:lnTo>
                                    <a:close/>
                                    <a:moveTo>
                                      <a:pt x="89" y="0"/>
                                    </a:moveTo>
                                    <a:lnTo>
                                      <a:pt x="80" y="1"/>
                                    </a:lnTo>
                                    <a:lnTo>
                                      <a:pt x="74" y="2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1" y="9"/>
                                    </a:lnTo>
                                    <a:lnTo>
                                      <a:pt x="58" y="11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48" y="22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2" y="35"/>
                                    </a:lnTo>
                                    <a:lnTo>
                                      <a:pt x="41" y="39"/>
                                    </a:lnTo>
                                    <a:lnTo>
                                      <a:pt x="40" y="50"/>
                                    </a:lnTo>
                                    <a:lnTo>
                                      <a:pt x="40" y="55"/>
                                    </a:lnTo>
                                    <a:lnTo>
                                      <a:pt x="41" y="59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44" y="69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48" y="78"/>
                                    </a:lnTo>
                                    <a:lnTo>
                                      <a:pt x="51" y="81"/>
                                    </a:lnTo>
                                    <a:lnTo>
                                      <a:pt x="54" y="85"/>
                                    </a:lnTo>
                                    <a:lnTo>
                                      <a:pt x="58" y="89"/>
                                    </a:lnTo>
                                    <a:lnTo>
                                      <a:pt x="61" y="91"/>
                                    </a:lnTo>
                                    <a:lnTo>
                                      <a:pt x="70" y="96"/>
                                    </a:lnTo>
                                    <a:lnTo>
                                      <a:pt x="74" y="97"/>
                                    </a:lnTo>
                                    <a:lnTo>
                                      <a:pt x="80" y="98"/>
                                    </a:lnTo>
                                    <a:lnTo>
                                      <a:pt x="89" y="99"/>
                                    </a:lnTo>
                                    <a:lnTo>
                                      <a:pt x="100" y="98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9" y="96"/>
                                    </a:lnTo>
                                    <a:lnTo>
                                      <a:pt x="112" y="93"/>
                                    </a:lnTo>
                                    <a:lnTo>
                                      <a:pt x="117" y="91"/>
                                    </a:lnTo>
                                    <a:lnTo>
                                      <a:pt x="121" y="89"/>
                                    </a:lnTo>
                                    <a:lnTo>
                                      <a:pt x="124" y="85"/>
                                    </a:lnTo>
                                    <a:lnTo>
                                      <a:pt x="128" y="81"/>
                                    </a:lnTo>
                                    <a:lnTo>
                                      <a:pt x="130" y="78"/>
                                    </a:lnTo>
                                    <a:lnTo>
                                      <a:pt x="135" y="69"/>
                                    </a:lnTo>
                                    <a:lnTo>
                                      <a:pt x="137" y="65"/>
                                    </a:lnTo>
                                    <a:lnTo>
                                      <a:pt x="138" y="59"/>
                                    </a:lnTo>
                                    <a:lnTo>
                                      <a:pt x="139" y="50"/>
                                    </a:lnTo>
                                    <a:lnTo>
                                      <a:pt x="138" y="45"/>
                                    </a:lnTo>
                                    <a:lnTo>
                                      <a:pt x="138" y="39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132" y="26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28" y="18"/>
                                    </a:lnTo>
                                    <a:lnTo>
                                      <a:pt x="124" y="15"/>
                                    </a:lnTo>
                                    <a:lnTo>
                                      <a:pt x="121" y="11"/>
                                    </a:lnTo>
                                    <a:lnTo>
                                      <a:pt x="117" y="9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  <a:moveTo>
                                      <a:pt x="19" y="269"/>
                                    </a:moveTo>
                                    <a:lnTo>
                                      <a:pt x="35" y="258"/>
                                    </a:lnTo>
                                    <a:lnTo>
                                      <a:pt x="51" y="250"/>
                                    </a:lnTo>
                                    <a:lnTo>
                                      <a:pt x="66" y="243"/>
                                    </a:lnTo>
                                    <a:lnTo>
                                      <a:pt x="79" y="237"/>
                                    </a:lnTo>
                                    <a:lnTo>
                                      <a:pt x="91" y="233"/>
                                    </a:lnTo>
                                    <a:lnTo>
                                      <a:pt x="104" y="229"/>
                                    </a:lnTo>
                                    <a:lnTo>
                                      <a:pt x="116" y="228"/>
                                    </a:lnTo>
                                    <a:lnTo>
                                      <a:pt x="126" y="227"/>
                                    </a:lnTo>
                                    <a:lnTo>
                                      <a:pt x="136" y="228"/>
                                    </a:lnTo>
                                    <a:lnTo>
                                      <a:pt x="144" y="229"/>
                                    </a:lnTo>
                                    <a:lnTo>
                                      <a:pt x="151" y="230"/>
                                    </a:lnTo>
                                    <a:lnTo>
                                      <a:pt x="158" y="233"/>
                                    </a:lnTo>
                                    <a:lnTo>
                                      <a:pt x="164" y="236"/>
                                    </a:lnTo>
                                    <a:lnTo>
                                      <a:pt x="170" y="240"/>
                                    </a:lnTo>
                                    <a:lnTo>
                                      <a:pt x="174" y="243"/>
                                    </a:lnTo>
                                    <a:lnTo>
                                      <a:pt x="178" y="248"/>
                                    </a:lnTo>
                                    <a:lnTo>
                                      <a:pt x="181" y="254"/>
                                    </a:lnTo>
                                    <a:lnTo>
                                      <a:pt x="184" y="259"/>
                                    </a:lnTo>
                                    <a:lnTo>
                                      <a:pt x="186" y="265"/>
                                    </a:lnTo>
                                    <a:lnTo>
                                      <a:pt x="188" y="272"/>
                                    </a:lnTo>
                                    <a:lnTo>
                                      <a:pt x="190" y="279"/>
                                    </a:lnTo>
                                    <a:lnTo>
                                      <a:pt x="191" y="288"/>
                                    </a:lnTo>
                                    <a:lnTo>
                                      <a:pt x="191" y="295"/>
                                    </a:lnTo>
                                    <a:lnTo>
                                      <a:pt x="191" y="304"/>
                                    </a:lnTo>
                                    <a:lnTo>
                                      <a:pt x="191" y="355"/>
                                    </a:lnTo>
                                    <a:lnTo>
                                      <a:pt x="107" y="377"/>
                                    </a:lnTo>
                                    <a:lnTo>
                                      <a:pt x="93" y="380"/>
                                    </a:lnTo>
                                    <a:lnTo>
                                      <a:pt x="81" y="384"/>
                                    </a:lnTo>
                                    <a:lnTo>
                                      <a:pt x="69" y="388"/>
                                    </a:lnTo>
                                    <a:lnTo>
                                      <a:pt x="59" y="393"/>
                                    </a:lnTo>
                                    <a:lnTo>
                                      <a:pt x="48" y="398"/>
                                    </a:lnTo>
                                    <a:lnTo>
                                      <a:pt x="40" y="404"/>
                                    </a:lnTo>
                                    <a:lnTo>
                                      <a:pt x="32" y="409"/>
                                    </a:lnTo>
                                    <a:lnTo>
                                      <a:pt x="25" y="415"/>
                                    </a:lnTo>
                                    <a:lnTo>
                                      <a:pt x="19" y="422"/>
                                    </a:lnTo>
                                    <a:lnTo>
                                      <a:pt x="14" y="429"/>
                                    </a:lnTo>
                                    <a:lnTo>
                                      <a:pt x="10" y="437"/>
                                    </a:lnTo>
                                    <a:lnTo>
                                      <a:pt x="6" y="446"/>
                                    </a:lnTo>
                                    <a:lnTo>
                                      <a:pt x="4" y="454"/>
                                    </a:lnTo>
                                    <a:lnTo>
                                      <a:pt x="3" y="459"/>
                                    </a:lnTo>
                                    <a:lnTo>
                                      <a:pt x="1" y="463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0" y="484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504"/>
                                    </a:lnTo>
                                    <a:lnTo>
                                      <a:pt x="4" y="514"/>
                                    </a:lnTo>
                                    <a:lnTo>
                                      <a:pt x="7" y="523"/>
                                    </a:lnTo>
                                    <a:lnTo>
                                      <a:pt x="11" y="532"/>
                                    </a:lnTo>
                                    <a:lnTo>
                                      <a:pt x="15" y="541"/>
                                    </a:lnTo>
                                    <a:lnTo>
                                      <a:pt x="20" y="549"/>
                                    </a:lnTo>
                                    <a:lnTo>
                                      <a:pt x="26" y="556"/>
                                    </a:lnTo>
                                    <a:lnTo>
                                      <a:pt x="32" y="562"/>
                                    </a:lnTo>
                                    <a:lnTo>
                                      <a:pt x="39" y="567"/>
                                    </a:lnTo>
                                    <a:lnTo>
                                      <a:pt x="46" y="573"/>
                                    </a:lnTo>
                                    <a:lnTo>
                                      <a:pt x="54" y="577"/>
                                    </a:lnTo>
                                    <a:lnTo>
                                      <a:pt x="62" y="580"/>
                                    </a:lnTo>
                                    <a:lnTo>
                                      <a:pt x="70" y="583"/>
                                    </a:lnTo>
                                    <a:lnTo>
                                      <a:pt x="80" y="585"/>
                                    </a:lnTo>
                                    <a:lnTo>
                                      <a:pt x="89" y="585"/>
                                    </a:lnTo>
                                    <a:lnTo>
                                      <a:pt x="95" y="585"/>
                                    </a:lnTo>
                                    <a:lnTo>
                                      <a:pt x="102" y="584"/>
                                    </a:lnTo>
                                    <a:lnTo>
                                      <a:pt x="108" y="583"/>
                                    </a:lnTo>
                                    <a:lnTo>
                                      <a:pt x="115" y="580"/>
                                    </a:lnTo>
                                    <a:lnTo>
                                      <a:pt x="128" y="576"/>
                                    </a:lnTo>
                                    <a:lnTo>
                                      <a:pt x="140" y="570"/>
                                    </a:lnTo>
                                    <a:lnTo>
                                      <a:pt x="155" y="560"/>
                                    </a:lnTo>
                                    <a:lnTo>
                                      <a:pt x="169" y="551"/>
                                    </a:lnTo>
                                    <a:lnTo>
                                      <a:pt x="185" y="541"/>
                                    </a:lnTo>
                                    <a:lnTo>
                                      <a:pt x="201" y="528"/>
                                    </a:lnTo>
                                    <a:lnTo>
                                      <a:pt x="209" y="542"/>
                                    </a:lnTo>
                                    <a:lnTo>
                                      <a:pt x="216" y="553"/>
                                    </a:lnTo>
                                    <a:lnTo>
                                      <a:pt x="225" y="564"/>
                                    </a:lnTo>
                                    <a:lnTo>
                                      <a:pt x="233" y="572"/>
                                    </a:lnTo>
                                    <a:lnTo>
                                      <a:pt x="237" y="574"/>
                                    </a:lnTo>
                                    <a:lnTo>
                                      <a:pt x="241" y="578"/>
                                    </a:lnTo>
                                    <a:lnTo>
                                      <a:pt x="246" y="580"/>
                                    </a:lnTo>
                                    <a:lnTo>
                                      <a:pt x="250" y="581"/>
                                    </a:lnTo>
                                    <a:lnTo>
                                      <a:pt x="255" y="583"/>
                                    </a:lnTo>
                                    <a:lnTo>
                                      <a:pt x="261" y="584"/>
                                    </a:lnTo>
                                    <a:lnTo>
                                      <a:pt x="271" y="585"/>
                                    </a:lnTo>
                                    <a:lnTo>
                                      <a:pt x="281" y="585"/>
                                    </a:lnTo>
                                    <a:lnTo>
                                      <a:pt x="291" y="583"/>
                                    </a:lnTo>
                                    <a:lnTo>
                                      <a:pt x="297" y="581"/>
                                    </a:lnTo>
                                    <a:lnTo>
                                      <a:pt x="302" y="580"/>
                                    </a:lnTo>
                                    <a:lnTo>
                                      <a:pt x="312" y="577"/>
                                    </a:lnTo>
                                    <a:lnTo>
                                      <a:pt x="323" y="572"/>
                                    </a:lnTo>
                                    <a:lnTo>
                                      <a:pt x="333" y="567"/>
                                    </a:lnTo>
                                    <a:lnTo>
                                      <a:pt x="344" y="560"/>
                                    </a:lnTo>
                                    <a:lnTo>
                                      <a:pt x="354" y="553"/>
                                    </a:lnTo>
                                    <a:lnTo>
                                      <a:pt x="354" y="528"/>
                                    </a:lnTo>
                                    <a:lnTo>
                                      <a:pt x="334" y="531"/>
                                    </a:lnTo>
                                    <a:lnTo>
                                      <a:pt x="323" y="532"/>
                                    </a:lnTo>
                                    <a:lnTo>
                                      <a:pt x="315" y="533"/>
                                    </a:lnTo>
                                    <a:lnTo>
                                      <a:pt x="311" y="533"/>
                                    </a:lnTo>
                                    <a:lnTo>
                                      <a:pt x="306" y="532"/>
                                    </a:lnTo>
                                    <a:lnTo>
                                      <a:pt x="303" y="531"/>
                                    </a:lnTo>
                                    <a:lnTo>
                                      <a:pt x="299" y="529"/>
                                    </a:lnTo>
                                    <a:lnTo>
                                      <a:pt x="296" y="526"/>
                                    </a:lnTo>
                                    <a:lnTo>
                                      <a:pt x="292" y="524"/>
                                    </a:lnTo>
                                    <a:lnTo>
                                      <a:pt x="290" y="521"/>
                                    </a:lnTo>
                                    <a:lnTo>
                                      <a:pt x="287" y="517"/>
                                    </a:lnTo>
                                    <a:lnTo>
                                      <a:pt x="284" y="512"/>
                                    </a:lnTo>
                                    <a:lnTo>
                                      <a:pt x="282" y="508"/>
                                    </a:lnTo>
                                    <a:lnTo>
                                      <a:pt x="281" y="503"/>
                                    </a:lnTo>
                                    <a:lnTo>
                                      <a:pt x="278" y="497"/>
                                    </a:lnTo>
                                    <a:lnTo>
                                      <a:pt x="277" y="491"/>
                                    </a:lnTo>
                                    <a:lnTo>
                                      <a:pt x="276" y="484"/>
                                    </a:lnTo>
                                    <a:lnTo>
                                      <a:pt x="276" y="478"/>
                                    </a:lnTo>
                                    <a:lnTo>
                                      <a:pt x="276" y="471"/>
                                    </a:lnTo>
                                    <a:lnTo>
                                      <a:pt x="276" y="313"/>
                                    </a:lnTo>
                                    <a:lnTo>
                                      <a:pt x="275" y="298"/>
                                    </a:lnTo>
                                    <a:lnTo>
                                      <a:pt x="274" y="284"/>
                                    </a:lnTo>
                                    <a:lnTo>
                                      <a:pt x="272" y="277"/>
                                    </a:lnTo>
                                    <a:lnTo>
                                      <a:pt x="271" y="270"/>
                                    </a:lnTo>
                                    <a:lnTo>
                                      <a:pt x="268" y="257"/>
                                    </a:lnTo>
                                    <a:lnTo>
                                      <a:pt x="263" y="245"/>
                                    </a:lnTo>
                                    <a:lnTo>
                                      <a:pt x="257" y="234"/>
                                    </a:lnTo>
                                    <a:lnTo>
                                      <a:pt x="250" y="224"/>
                                    </a:lnTo>
                                    <a:lnTo>
                                      <a:pt x="243" y="215"/>
                                    </a:lnTo>
                                    <a:lnTo>
                                      <a:pt x="235" y="207"/>
                                    </a:lnTo>
                                    <a:lnTo>
                                      <a:pt x="226" y="199"/>
                                    </a:lnTo>
                                    <a:lnTo>
                                      <a:pt x="221" y="196"/>
                                    </a:lnTo>
                                    <a:lnTo>
                                      <a:pt x="216" y="193"/>
                                    </a:lnTo>
                                    <a:lnTo>
                                      <a:pt x="206" y="188"/>
                                    </a:lnTo>
                                    <a:lnTo>
                                      <a:pt x="194" y="183"/>
                                    </a:lnTo>
                                    <a:lnTo>
                                      <a:pt x="181" y="181"/>
                                    </a:lnTo>
                                    <a:lnTo>
                                      <a:pt x="176" y="180"/>
                                    </a:lnTo>
                                    <a:lnTo>
                                      <a:pt x="169" y="179"/>
                                    </a:lnTo>
                                    <a:lnTo>
                                      <a:pt x="156" y="179"/>
                                    </a:lnTo>
                                    <a:lnTo>
                                      <a:pt x="146" y="179"/>
                                    </a:lnTo>
                                    <a:lnTo>
                                      <a:pt x="138" y="180"/>
                                    </a:lnTo>
                                    <a:lnTo>
                                      <a:pt x="129" y="181"/>
                                    </a:lnTo>
                                    <a:lnTo>
                                      <a:pt x="119" y="182"/>
                                    </a:lnTo>
                                    <a:lnTo>
                                      <a:pt x="101" y="188"/>
                                    </a:lnTo>
                                    <a:lnTo>
                                      <a:pt x="82" y="195"/>
                                    </a:lnTo>
                                    <a:lnTo>
                                      <a:pt x="63" y="204"/>
                                    </a:lnTo>
                                    <a:lnTo>
                                      <a:pt x="54" y="209"/>
                                    </a:lnTo>
                                    <a:lnTo>
                                      <a:pt x="45" y="215"/>
                                    </a:lnTo>
                                    <a:lnTo>
                                      <a:pt x="37" y="221"/>
                                    </a:lnTo>
                                    <a:lnTo>
                                      <a:pt x="27" y="228"/>
                                    </a:lnTo>
                                    <a:lnTo>
                                      <a:pt x="18" y="235"/>
                                    </a:lnTo>
                                    <a:lnTo>
                                      <a:pt x="10" y="242"/>
                                    </a:lnTo>
                                    <a:lnTo>
                                      <a:pt x="19" y="269"/>
                                    </a:lnTo>
                                    <a:close/>
                                    <a:moveTo>
                                      <a:pt x="191" y="393"/>
                                    </a:moveTo>
                                    <a:lnTo>
                                      <a:pt x="191" y="496"/>
                                    </a:lnTo>
                                    <a:lnTo>
                                      <a:pt x="183" y="503"/>
                                    </a:lnTo>
                                    <a:lnTo>
                                      <a:pt x="174" y="509"/>
                                    </a:lnTo>
                                    <a:lnTo>
                                      <a:pt x="166" y="514"/>
                                    </a:lnTo>
                                    <a:lnTo>
                                      <a:pt x="158" y="517"/>
                                    </a:lnTo>
                                    <a:lnTo>
                                      <a:pt x="150" y="521"/>
                                    </a:lnTo>
                                    <a:lnTo>
                                      <a:pt x="143" y="523"/>
                                    </a:lnTo>
                                    <a:lnTo>
                                      <a:pt x="136" y="524"/>
                                    </a:lnTo>
                                    <a:lnTo>
                                      <a:pt x="129" y="524"/>
                                    </a:lnTo>
                                    <a:lnTo>
                                      <a:pt x="118" y="523"/>
                                    </a:lnTo>
                                    <a:lnTo>
                                      <a:pt x="114" y="522"/>
                                    </a:lnTo>
                                    <a:lnTo>
                                      <a:pt x="109" y="521"/>
                                    </a:lnTo>
                                    <a:lnTo>
                                      <a:pt x="104" y="518"/>
                                    </a:lnTo>
                                    <a:lnTo>
                                      <a:pt x="101" y="516"/>
                                    </a:lnTo>
                                    <a:lnTo>
                                      <a:pt x="97" y="512"/>
                                    </a:lnTo>
                                    <a:lnTo>
                                      <a:pt x="94" y="510"/>
                                    </a:lnTo>
                                    <a:lnTo>
                                      <a:pt x="90" y="505"/>
                                    </a:lnTo>
                                    <a:lnTo>
                                      <a:pt x="88" y="502"/>
                                    </a:lnTo>
                                    <a:lnTo>
                                      <a:pt x="84" y="497"/>
                                    </a:lnTo>
                                    <a:lnTo>
                                      <a:pt x="83" y="494"/>
                                    </a:lnTo>
                                    <a:lnTo>
                                      <a:pt x="80" y="483"/>
                                    </a:lnTo>
                                    <a:lnTo>
                                      <a:pt x="80" y="473"/>
                                    </a:lnTo>
                                    <a:lnTo>
                                      <a:pt x="80" y="466"/>
                                    </a:lnTo>
                                    <a:lnTo>
                                      <a:pt x="81" y="460"/>
                                    </a:lnTo>
                                    <a:lnTo>
                                      <a:pt x="82" y="453"/>
                                    </a:lnTo>
                                    <a:lnTo>
                                      <a:pt x="86" y="447"/>
                                    </a:lnTo>
                                    <a:lnTo>
                                      <a:pt x="89" y="441"/>
                                    </a:lnTo>
                                    <a:lnTo>
                                      <a:pt x="94" y="436"/>
                                    </a:lnTo>
                                    <a:lnTo>
                                      <a:pt x="98" y="430"/>
                                    </a:lnTo>
                                    <a:lnTo>
                                      <a:pt x="105" y="426"/>
                                    </a:lnTo>
                                    <a:lnTo>
                                      <a:pt x="112" y="421"/>
                                    </a:lnTo>
                                    <a:lnTo>
                                      <a:pt x="121" y="416"/>
                                    </a:lnTo>
                                    <a:lnTo>
                                      <a:pt x="130" y="412"/>
                                    </a:lnTo>
                                    <a:lnTo>
                                      <a:pt x="140" y="408"/>
                                    </a:lnTo>
                                    <a:lnTo>
                                      <a:pt x="164" y="400"/>
                                    </a:lnTo>
                                    <a:lnTo>
                                      <a:pt x="177" y="396"/>
                                    </a:lnTo>
                                    <a:lnTo>
                                      <a:pt x="191" y="3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33350" y="993140"/>
                                <a:ext cx="74930" cy="62865"/>
                              </a:xfrm>
                              <a:custGeom>
                                <a:avLst/>
                                <a:gdLst>
                                  <a:gd name="T0" fmla="*/ 217 w 470"/>
                                  <a:gd name="T1" fmla="*/ 395 h 395"/>
                                  <a:gd name="T2" fmla="*/ 154 w 470"/>
                                  <a:gd name="T3" fmla="*/ 357 h 395"/>
                                  <a:gd name="T4" fmla="*/ 167 w 470"/>
                                  <a:gd name="T5" fmla="*/ 82 h 395"/>
                                  <a:gd name="T6" fmla="*/ 192 w 470"/>
                                  <a:gd name="T7" fmla="*/ 68 h 395"/>
                                  <a:gd name="T8" fmla="*/ 216 w 470"/>
                                  <a:gd name="T9" fmla="*/ 57 h 395"/>
                                  <a:gd name="T10" fmla="*/ 238 w 470"/>
                                  <a:gd name="T11" fmla="*/ 51 h 395"/>
                                  <a:gd name="T12" fmla="*/ 250 w 470"/>
                                  <a:gd name="T13" fmla="*/ 51 h 395"/>
                                  <a:gd name="T14" fmla="*/ 264 w 470"/>
                                  <a:gd name="T15" fmla="*/ 52 h 395"/>
                                  <a:gd name="T16" fmla="*/ 277 w 470"/>
                                  <a:gd name="T17" fmla="*/ 56 h 395"/>
                                  <a:gd name="T18" fmla="*/ 289 w 470"/>
                                  <a:gd name="T19" fmla="*/ 62 h 395"/>
                                  <a:gd name="T20" fmla="*/ 299 w 470"/>
                                  <a:gd name="T21" fmla="*/ 71 h 395"/>
                                  <a:gd name="T22" fmla="*/ 307 w 470"/>
                                  <a:gd name="T23" fmla="*/ 83 h 395"/>
                                  <a:gd name="T24" fmla="*/ 313 w 470"/>
                                  <a:gd name="T25" fmla="*/ 96 h 395"/>
                                  <a:gd name="T26" fmla="*/ 317 w 470"/>
                                  <a:gd name="T27" fmla="*/ 112 h 395"/>
                                  <a:gd name="T28" fmla="*/ 318 w 470"/>
                                  <a:gd name="T29" fmla="*/ 121 h 395"/>
                                  <a:gd name="T30" fmla="*/ 318 w 470"/>
                                  <a:gd name="T31" fmla="*/ 357 h 395"/>
                                  <a:gd name="T32" fmla="*/ 257 w 470"/>
                                  <a:gd name="T33" fmla="*/ 395 h 395"/>
                                  <a:gd name="T34" fmla="*/ 470 w 470"/>
                                  <a:gd name="T35" fmla="*/ 357 h 395"/>
                                  <a:gd name="T36" fmla="*/ 402 w 470"/>
                                  <a:gd name="T37" fmla="*/ 112 h 395"/>
                                  <a:gd name="T38" fmla="*/ 401 w 470"/>
                                  <a:gd name="T39" fmla="*/ 85 h 395"/>
                                  <a:gd name="T40" fmla="*/ 397 w 470"/>
                                  <a:gd name="T41" fmla="*/ 73 h 395"/>
                                  <a:gd name="T42" fmla="*/ 394 w 470"/>
                                  <a:gd name="T43" fmla="*/ 63 h 395"/>
                                  <a:gd name="T44" fmla="*/ 390 w 470"/>
                                  <a:gd name="T45" fmla="*/ 52 h 395"/>
                                  <a:gd name="T46" fmla="*/ 385 w 470"/>
                                  <a:gd name="T47" fmla="*/ 44 h 395"/>
                                  <a:gd name="T48" fmla="*/ 373 w 470"/>
                                  <a:gd name="T49" fmla="*/ 28 h 395"/>
                                  <a:gd name="T50" fmla="*/ 356 w 470"/>
                                  <a:gd name="T51" fmla="*/ 15 h 395"/>
                                  <a:gd name="T52" fmla="*/ 339 w 470"/>
                                  <a:gd name="T53" fmla="*/ 7 h 395"/>
                                  <a:gd name="T54" fmla="*/ 319 w 470"/>
                                  <a:gd name="T55" fmla="*/ 1 h 395"/>
                                  <a:gd name="T56" fmla="*/ 297 w 470"/>
                                  <a:gd name="T57" fmla="*/ 0 h 395"/>
                                  <a:gd name="T58" fmla="*/ 269 w 470"/>
                                  <a:gd name="T59" fmla="*/ 2 h 395"/>
                                  <a:gd name="T60" fmla="*/ 250 w 470"/>
                                  <a:gd name="T61" fmla="*/ 6 h 395"/>
                                  <a:gd name="T62" fmla="*/ 233 w 470"/>
                                  <a:gd name="T63" fmla="*/ 10 h 395"/>
                                  <a:gd name="T64" fmla="*/ 206 w 470"/>
                                  <a:gd name="T65" fmla="*/ 22 h 395"/>
                                  <a:gd name="T66" fmla="*/ 188 w 470"/>
                                  <a:gd name="T67" fmla="*/ 31 h 395"/>
                                  <a:gd name="T68" fmla="*/ 172 w 470"/>
                                  <a:gd name="T69" fmla="*/ 42 h 395"/>
                                  <a:gd name="T70" fmla="*/ 154 w 470"/>
                                  <a:gd name="T71" fmla="*/ 10 h 395"/>
                                  <a:gd name="T72" fmla="*/ 0 w 470"/>
                                  <a:gd name="T73" fmla="*/ 48 h 395"/>
                                  <a:gd name="T74" fmla="*/ 70 w 470"/>
                                  <a:gd name="T75" fmla="*/ 357 h 395"/>
                                  <a:gd name="T76" fmla="*/ 0 w 470"/>
                                  <a:gd name="T77" fmla="*/ 395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70" h="395">
                                    <a:moveTo>
                                      <a:pt x="0" y="395"/>
                                    </a:moveTo>
                                    <a:lnTo>
                                      <a:pt x="217" y="395"/>
                                    </a:lnTo>
                                    <a:lnTo>
                                      <a:pt x="217" y="357"/>
                                    </a:lnTo>
                                    <a:lnTo>
                                      <a:pt x="154" y="357"/>
                                    </a:lnTo>
                                    <a:lnTo>
                                      <a:pt x="154" y="91"/>
                                    </a:lnTo>
                                    <a:lnTo>
                                      <a:pt x="167" y="82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192" y="6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16" y="57"/>
                                    </a:lnTo>
                                    <a:lnTo>
                                      <a:pt x="228" y="54"/>
                                    </a:lnTo>
                                    <a:lnTo>
                                      <a:pt x="238" y="51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50" y="51"/>
                                    </a:lnTo>
                                    <a:lnTo>
                                      <a:pt x="257" y="51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3" y="59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95" y="66"/>
                                    </a:lnTo>
                                    <a:lnTo>
                                      <a:pt x="299" y="71"/>
                                    </a:lnTo>
                                    <a:lnTo>
                                      <a:pt x="303" y="77"/>
                                    </a:lnTo>
                                    <a:lnTo>
                                      <a:pt x="307" y="83"/>
                                    </a:lnTo>
                                    <a:lnTo>
                                      <a:pt x="310" y="89"/>
                                    </a:lnTo>
                                    <a:lnTo>
                                      <a:pt x="313" y="96"/>
                                    </a:lnTo>
                                    <a:lnTo>
                                      <a:pt x="316" y="104"/>
                                    </a:lnTo>
                                    <a:lnTo>
                                      <a:pt x="317" y="112"/>
                                    </a:lnTo>
                                    <a:lnTo>
                                      <a:pt x="317" y="117"/>
                                    </a:lnTo>
                                    <a:lnTo>
                                      <a:pt x="318" y="121"/>
                                    </a:lnTo>
                                    <a:lnTo>
                                      <a:pt x="318" y="131"/>
                                    </a:lnTo>
                                    <a:lnTo>
                                      <a:pt x="318" y="357"/>
                                    </a:lnTo>
                                    <a:lnTo>
                                      <a:pt x="257" y="357"/>
                                    </a:lnTo>
                                    <a:lnTo>
                                      <a:pt x="257" y="395"/>
                                    </a:lnTo>
                                    <a:lnTo>
                                      <a:pt x="470" y="395"/>
                                    </a:lnTo>
                                    <a:lnTo>
                                      <a:pt x="470" y="357"/>
                                    </a:lnTo>
                                    <a:lnTo>
                                      <a:pt x="402" y="357"/>
                                    </a:lnTo>
                                    <a:lnTo>
                                      <a:pt x="402" y="112"/>
                                    </a:lnTo>
                                    <a:lnTo>
                                      <a:pt x="402" y="98"/>
                                    </a:lnTo>
                                    <a:lnTo>
                                      <a:pt x="401" y="85"/>
                                    </a:lnTo>
                                    <a:lnTo>
                                      <a:pt x="400" y="79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396" y="69"/>
                                    </a:lnTo>
                                    <a:lnTo>
                                      <a:pt x="394" y="63"/>
                                    </a:lnTo>
                                    <a:lnTo>
                                      <a:pt x="393" y="58"/>
                                    </a:lnTo>
                                    <a:lnTo>
                                      <a:pt x="390" y="52"/>
                                    </a:lnTo>
                                    <a:lnTo>
                                      <a:pt x="388" y="48"/>
                                    </a:lnTo>
                                    <a:lnTo>
                                      <a:pt x="385" y="44"/>
                                    </a:lnTo>
                                    <a:lnTo>
                                      <a:pt x="379" y="35"/>
                                    </a:lnTo>
                                    <a:lnTo>
                                      <a:pt x="373" y="28"/>
                                    </a:lnTo>
                                    <a:lnTo>
                                      <a:pt x="365" y="21"/>
                                    </a:lnTo>
                                    <a:lnTo>
                                      <a:pt x="356" y="15"/>
                                    </a:lnTo>
                                    <a:lnTo>
                                      <a:pt x="348" y="10"/>
                                    </a:lnTo>
                                    <a:lnTo>
                                      <a:pt x="339" y="7"/>
                                    </a:lnTo>
                                    <a:lnTo>
                                      <a:pt x="330" y="3"/>
                                    </a:lnTo>
                                    <a:lnTo>
                                      <a:pt x="319" y="1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297" y="0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69" y="2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3" y="1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06" y="22"/>
                                    </a:lnTo>
                                    <a:lnTo>
                                      <a:pt x="198" y="27"/>
                                    </a:lnTo>
                                    <a:lnTo>
                                      <a:pt x="188" y="31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2" y="42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0" y="357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269875" y="993140"/>
                                <a:ext cx="41275" cy="64770"/>
                              </a:xfrm>
                              <a:custGeom>
                                <a:avLst/>
                                <a:gdLst>
                                  <a:gd name="T0" fmla="*/ 34 w 261"/>
                                  <a:gd name="T1" fmla="*/ 378 h 406"/>
                                  <a:gd name="T2" fmla="*/ 72 w 261"/>
                                  <a:gd name="T3" fmla="*/ 397 h 406"/>
                                  <a:gd name="T4" fmla="*/ 106 w 261"/>
                                  <a:gd name="T5" fmla="*/ 405 h 406"/>
                                  <a:gd name="T6" fmla="*/ 146 w 261"/>
                                  <a:gd name="T7" fmla="*/ 406 h 406"/>
                                  <a:gd name="T8" fmla="*/ 173 w 261"/>
                                  <a:gd name="T9" fmla="*/ 401 h 406"/>
                                  <a:gd name="T10" fmla="*/ 206 w 261"/>
                                  <a:gd name="T11" fmla="*/ 388 h 406"/>
                                  <a:gd name="T12" fmla="*/ 230 w 261"/>
                                  <a:gd name="T13" fmla="*/ 371 h 406"/>
                                  <a:gd name="T14" fmla="*/ 244 w 261"/>
                                  <a:gd name="T15" fmla="*/ 353 h 406"/>
                                  <a:gd name="T16" fmla="*/ 257 w 261"/>
                                  <a:gd name="T17" fmla="*/ 329 h 406"/>
                                  <a:gd name="T18" fmla="*/ 261 w 261"/>
                                  <a:gd name="T19" fmla="*/ 292 h 406"/>
                                  <a:gd name="T20" fmla="*/ 258 w 261"/>
                                  <a:gd name="T21" fmla="*/ 263 h 406"/>
                                  <a:gd name="T22" fmla="*/ 244 w 261"/>
                                  <a:gd name="T23" fmla="*/ 235 h 406"/>
                                  <a:gd name="T24" fmla="*/ 218 w 261"/>
                                  <a:gd name="T25" fmla="*/ 207 h 406"/>
                                  <a:gd name="T26" fmla="*/ 180 w 261"/>
                                  <a:gd name="T27" fmla="*/ 180 h 406"/>
                                  <a:gd name="T28" fmla="*/ 116 w 261"/>
                                  <a:gd name="T29" fmla="*/ 144 h 406"/>
                                  <a:gd name="T30" fmla="*/ 87 w 261"/>
                                  <a:gd name="T31" fmla="*/ 123 h 406"/>
                                  <a:gd name="T32" fmla="*/ 73 w 261"/>
                                  <a:gd name="T33" fmla="*/ 102 h 406"/>
                                  <a:gd name="T34" fmla="*/ 71 w 261"/>
                                  <a:gd name="T35" fmla="*/ 87 h 406"/>
                                  <a:gd name="T36" fmla="*/ 76 w 261"/>
                                  <a:gd name="T37" fmla="*/ 68 h 406"/>
                                  <a:gd name="T38" fmla="*/ 84 w 261"/>
                                  <a:gd name="T39" fmla="*/ 55 h 406"/>
                                  <a:gd name="T40" fmla="*/ 97 w 261"/>
                                  <a:gd name="T41" fmla="*/ 45 h 406"/>
                                  <a:gd name="T42" fmla="*/ 118 w 261"/>
                                  <a:gd name="T43" fmla="*/ 38 h 406"/>
                                  <a:gd name="T44" fmla="*/ 143 w 261"/>
                                  <a:gd name="T45" fmla="*/ 38 h 406"/>
                                  <a:gd name="T46" fmla="*/ 163 w 261"/>
                                  <a:gd name="T47" fmla="*/ 44 h 406"/>
                                  <a:gd name="T48" fmla="*/ 180 w 261"/>
                                  <a:gd name="T49" fmla="*/ 55 h 406"/>
                                  <a:gd name="T50" fmla="*/ 197 w 261"/>
                                  <a:gd name="T51" fmla="*/ 75 h 406"/>
                                  <a:gd name="T52" fmla="*/ 209 w 261"/>
                                  <a:gd name="T53" fmla="*/ 103 h 406"/>
                                  <a:gd name="T54" fmla="*/ 202 w 261"/>
                                  <a:gd name="T55" fmla="*/ 0 h 406"/>
                                  <a:gd name="T56" fmla="*/ 171 w 261"/>
                                  <a:gd name="T57" fmla="*/ 7 h 406"/>
                                  <a:gd name="T58" fmla="*/ 145 w 261"/>
                                  <a:gd name="T59" fmla="*/ 1 h 406"/>
                                  <a:gd name="T60" fmla="*/ 113 w 261"/>
                                  <a:gd name="T61" fmla="*/ 0 h 406"/>
                                  <a:gd name="T62" fmla="*/ 88 w 261"/>
                                  <a:gd name="T63" fmla="*/ 4 h 406"/>
                                  <a:gd name="T64" fmla="*/ 56 w 261"/>
                                  <a:gd name="T65" fmla="*/ 18 h 406"/>
                                  <a:gd name="T66" fmla="*/ 28 w 261"/>
                                  <a:gd name="T67" fmla="*/ 41 h 406"/>
                                  <a:gd name="T68" fmla="*/ 11 w 261"/>
                                  <a:gd name="T69" fmla="*/ 63 h 406"/>
                                  <a:gd name="T70" fmla="*/ 2 w 261"/>
                                  <a:gd name="T71" fmla="*/ 90 h 406"/>
                                  <a:gd name="T72" fmla="*/ 0 w 261"/>
                                  <a:gd name="T73" fmla="*/ 123 h 406"/>
                                  <a:gd name="T74" fmla="*/ 7 w 261"/>
                                  <a:gd name="T75" fmla="*/ 148 h 406"/>
                                  <a:gd name="T76" fmla="*/ 20 w 261"/>
                                  <a:gd name="T77" fmla="*/ 174 h 406"/>
                                  <a:gd name="T78" fmla="*/ 36 w 261"/>
                                  <a:gd name="T79" fmla="*/ 193 h 406"/>
                                  <a:gd name="T80" fmla="*/ 62 w 261"/>
                                  <a:gd name="T81" fmla="*/ 215 h 406"/>
                                  <a:gd name="T82" fmla="*/ 113 w 261"/>
                                  <a:gd name="T83" fmla="*/ 246 h 406"/>
                                  <a:gd name="T84" fmla="*/ 159 w 261"/>
                                  <a:gd name="T85" fmla="*/ 269 h 406"/>
                                  <a:gd name="T86" fmla="*/ 175 w 261"/>
                                  <a:gd name="T87" fmla="*/ 282 h 406"/>
                                  <a:gd name="T88" fmla="*/ 187 w 261"/>
                                  <a:gd name="T89" fmla="*/ 298 h 406"/>
                                  <a:gd name="T90" fmla="*/ 190 w 261"/>
                                  <a:gd name="T91" fmla="*/ 312 h 406"/>
                                  <a:gd name="T92" fmla="*/ 189 w 261"/>
                                  <a:gd name="T93" fmla="*/ 329 h 406"/>
                                  <a:gd name="T94" fmla="*/ 180 w 261"/>
                                  <a:gd name="T95" fmla="*/ 347 h 406"/>
                                  <a:gd name="T96" fmla="*/ 167 w 261"/>
                                  <a:gd name="T97" fmla="*/ 358 h 406"/>
                                  <a:gd name="T98" fmla="*/ 150 w 261"/>
                                  <a:gd name="T99" fmla="*/ 365 h 406"/>
                                  <a:gd name="T100" fmla="*/ 129 w 261"/>
                                  <a:gd name="T101" fmla="*/ 369 h 406"/>
                                  <a:gd name="T102" fmla="*/ 106 w 261"/>
                                  <a:gd name="T103" fmla="*/ 366 h 406"/>
                                  <a:gd name="T104" fmla="*/ 81 w 261"/>
                                  <a:gd name="T105" fmla="*/ 358 h 406"/>
                                  <a:gd name="T106" fmla="*/ 59 w 261"/>
                                  <a:gd name="T107" fmla="*/ 344 h 406"/>
                                  <a:gd name="T108" fmla="*/ 42 w 261"/>
                                  <a:gd name="T109" fmla="*/ 323 h 406"/>
                                  <a:gd name="T110" fmla="*/ 28 w 261"/>
                                  <a:gd name="T111" fmla="*/ 297 h 406"/>
                                  <a:gd name="T112" fmla="*/ 22 w 261"/>
                                  <a:gd name="T113" fmla="*/ 276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61" h="406">
                                    <a:moveTo>
                                      <a:pt x="1" y="404"/>
                                    </a:moveTo>
                                    <a:lnTo>
                                      <a:pt x="28" y="404"/>
                                    </a:lnTo>
                                    <a:lnTo>
                                      <a:pt x="34" y="378"/>
                                    </a:lnTo>
                                    <a:lnTo>
                                      <a:pt x="48" y="385"/>
                                    </a:lnTo>
                                    <a:lnTo>
                                      <a:pt x="60" y="391"/>
                                    </a:lnTo>
                                    <a:lnTo>
                                      <a:pt x="72" y="397"/>
                                    </a:lnTo>
                                    <a:lnTo>
                                      <a:pt x="84" y="400"/>
                                    </a:lnTo>
                                    <a:lnTo>
                                      <a:pt x="94" y="402"/>
                                    </a:lnTo>
                                    <a:lnTo>
                                      <a:pt x="106" y="405"/>
                                    </a:lnTo>
                                    <a:lnTo>
                                      <a:pt x="119" y="406"/>
                                    </a:lnTo>
                                    <a:lnTo>
                                      <a:pt x="132" y="406"/>
                                    </a:lnTo>
                                    <a:lnTo>
                                      <a:pt x="146" y="406"/>
                                    </a:lnTo>
                                    <a:lnTo>
                                      <a:pt x="160" y="404"/>
                                    </a:lnTo>
                                    <a:lnTo>
                                      <a:pt x="166" y="402"/>
                                    </a:lnTo>
                                    <a:lnTo>
                                      <a:pt x="173" y="401"/>
                                    </a:lnTo>
                                    <a:lnTo>
                                      <a:pt x="184" y="398"/>
                                    </a:lnTo>
                                    <a:lnTo>
                                      <a:pt x="196" y="393"/>
                                    </a:lnTo>
                                    <a:lnTo>
                                      <a:pt x="206" y="388"/>
                                    </a:lnTo>
                                    <a:lnTo>
                                      <a:pt x="217" y="381"/>
                                    </a:lnTo>
                                    <a:lnTo>
                                      <a:pt x="225" y="374"/>
                                    </a:lnTo>
                                    <a:lnTo>
                                      <a:pt x="230" y="371"/>
                                    </a:lnTo>
                                    <a:lnTo>
                                      <a:pt x="233" y="366"/>
                                    </a:lnTo>
                                    <a:lnTo>
                                      <a:pt x="240" y="358"/>
                                    </a:lnTo>
                                    <a:lnTo>
                                      <a:pt x="244" y="353"/>
                                    </a:lnTo>
                                    <a:lnTo>
                                      <a:pt x="247" y="349"/>
                                    </a:lnTo>
                                    <a:lnTo>
                                      <a:pt x="252" y="339"/>
                                    </a:lnTo>
                                    <a:lnTo>
                                      <a:pt x="257" y="329"/>
                                    </a:lnTo>
                                    <a:lnTo>
                                      <a:pt x="259" y="317"/>
                                    </a:lnTo>
                                    <a:lnTo>
                                      <a:pt x="261" y="305"/>
                                    </a:lnTo>
                                    <a:lnTo>
                                      <a:pt x="261" y="292"/>
                                    </a:lnTo>
                                    <a:lnTo>
                                      <a:pt x="261" y="283"/>
                                    </a:lnTo>
                                    <a:lnTo>
                                      <a:pt x="260" y="273"/>
                                    </a:lnTo>
                                    <a:lnTo>
                                      <a:pt x="258" y="263"/>
                                    </a:lnTo>
                                    <a:lnTo>
                                      <a:pt x="254" y="253"/>
                                    </a:lnTo>
                                    <a:lnTo>
                                      <a:pt x="250" y="243"/>
                                    </a:lnTo>
                                    <a:lnTo>
                                      <a:pt x="244" y="235"/>
                                    </a:lnTo>
                                    <a:lnTo>
                                      <a:pt x="237" y="226"/>
                                    </a:lnTo>
                                    <a:lnTo>
                                      <a:pt x="230" y="217"/>
                                    </a:lnTo>
                                    <a:lnTo>
                                      <a:pt x="218" y="207"/>
                                    </a:lnTo>
                                    <a:lnTo>
                                      <a:pt x="205" y="196"/>
                                    </a:lnTo>
                                    <a:lnTo>
                                      <a:pt x="192" y="188"/>
                                    </a:lnTo>
                                    <a:lnTo>
                                      <a:pt x="180" y="180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28" y="151"/>
                                    </a:lnTo>
                                    <a:lnTo>
                                      <a:pt x="116" y="144"/>
                                    </a:lnTo>
                                    <a:lnTo>
                                      <a:pt x="105" y="137"/>
                                    </a:lnTo>
                                    <a:lnTo>
                                      <a:pt x="95" y="130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3" y="102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87"/>
                                    </a:lnTo>
                                    <a:lnTo>
                                      <a:pt x="71" y="83"/>
                                    </a:lnTo>
                                    <a:lnTo>
                                      <a:pt x="72" y="77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0" y="59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7" y="51"/>
                                    </a:lnTo>
                                    <a:lnTo>
                                      <a:pt x="92" y="49"/>
                                    </a:lnTo>
                                    <a:lnTo>
                                      <a:pt x="97" y="45"/>
                                    </a:lnTo>
                                    <a:lnTo>
                                      <a:pt x="106" y="41"/>
                                    </a:lnTo>
                                    <a:lnTo>
                                      <a:pt x="112" y="39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29" y="37"/>
                                    </a:lnTo>
                                    <a:lnTo>
                                      <a:pt x="136" y="37"/>
                                    </a:lnTo>
                                    <a:lnTo>
                                      <a:pt x="143" y="38"/>
                                    </a:lnTo>
                                    <a:lnTo>
                                      <a:pt x="150" y="39"/>
                                    </a:lnTo>
                                    <a:lnTo>
                                      <a:pt x="156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9" y="47"/>
                                    </a:lnTo>
                                    <a:lnTo>
                                      <a:pt x="174" y="50"/>
                                    </a:lnTo>
                                    <a:lnTo>
                                      <a:pt x="180" y="55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9" y="63"/>
                                    </a:lnTo>
                                    <a:lnTo>
                                      <a:pt x="197" y="75"/>
                                    </a:lnTo>
                                    <a:lnTo>
                                      <a:pt x="204" y="87"/>
                                    </a:lnTo>
                                    <a:lnTo>
                                      <a:pt x="206" y="95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31" y="103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202" y="0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181" y="11"/>
                                    </a:lnTo>
                                    <a:lnTo>
                                      <a:pt x="171" y="7"/>
                                    </a:lnTo>
                                    <a:lnTo>
                                      <a:pt x="163" y="4"/>
                                    </a:lnTo>
                                    <a:lnTo>
                                      <a:pt x="154" y="2"/>
                                    </a:lnTo>
                                    <a:lnTo>
                                      <a:pt x="145" y="1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07" y="1"/>
                                    </a:lnTo>
                                    <a:lnTo>
                                      <a:pt x="100" y="2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65" y="13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45" y="25"/>
                                    </a:lnTo>
                                    <a:lnTo>
                                      <a:pt x="36" y="32"/>
                                    </a:lnTo>
                                    <a:lnTo>
                                      <a:pt x="28" y="41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1" y="63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6" y="79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3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8" y="154"/>
                                    </a:lnTo>
                                    <a:lnTo>
                                      <a:pt x="14" y="164"/>
                                    </a:lnTo>
                                    <a:lnTo>
                                      <a:pt x="20" y="174"/>
                                    </a:lnTo>
                                    <a:lnTo>
                                      <a:pt x="28" y="184"/>
                                    </a:lnTo>
                                    <a:lnTo>
                                      <a:pt x="31" y="188"/>
                                    </a:lnTo>
                                    <a:lnTo>
                                      <a:pt x="36" y="193"/>
                                    </a:lnTo>
                                    <a:lnTo>
                                      <a:pt x="49" y="205"/>
                                    </a:lnTo>
                                    <a:lnTo>
                                      <a:pt x="55" y="210"/>
                                    </a:lnTo>
                                    <a:lnTo>
                                      <a:pt x="62" y="215"/>
                                    </a:lnTo>
                                    <a:lnTo>
                                      <a:pt x="74" y="223"/>
                                    </a:lnTo>
                                    <a:lnTo>
                                      <a:pt x="87" y="232"/>
                                    </a:lnTo>
                                    <a:lnTo>
                                      <a:pt x="113" y="246"/>
                                    </a:lnTo>
                                    <a:lnTo>
                                      <a:pt x="138" y="257"/>
                                    </a:lnTo>
                                    <a:lnTo>
                                      <a:pt x="148" y="263"/>
                                    </a:lnTo>
                                    <a:lnTo>
                                      <a:pt x="159" y="269"/>
                                    </a:lnTo>
                                    <a:lnTo>
                                      <a:pt x="168" y="275"/>
                                    </a:lnTo>
                                    <a:lnTo>
                                      <a:pt x="171" y="278"/>
                                    </a:lnTo>
                                    <a:lnTo>
                                      <a:pt x="175" y="282"/>
                                    </a:lnTo>
                                    <a:lnTo>
                                      <a:pt x="182" y="289"/>
                                    </a:lnTo>
                                    <a:lnTo>
                                      <a:pt x="184" y="294"/>
                                    </a:lnTo>
                                    <a:lnTo>
                                      <a:pt x="187" y="298"/>
                                    </a:lnTo>
                                    <a:lnTo>
                                      <a:pt x="188" y="302"/>
                                    </a:lnTo>
                                    <a:lnTo>
                                      <a:pt x="189" y="308"/>
                                    </a:lnTo>
                                    <a:lnTo>
                                      <a:pt x="190" y="312"/>
                                    </a:lnTo>
                                    <a:lnTo>
                                      <a:pt x="190" y="318"/>
                                    </a:lnTo>
                                    <a:lnTo>
                                      <a:pt x="190" y="323"/>
                                    </a:lnTo>
                                    <a:lnTo>
                                      <a:pt x="189" y="329"/>
                                    </a:lnTo>
                                    <a:lnTo>
                                      <a:pt x="188" y="333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80" y="347"/>
                                    </a:lnTo>
                                    <a:lnTo>
                                      <a:pt x="176" y="351"/>
                                    </a:lnTo>
                                    <a:lnTo>
                                      <a:pt x="171" y="354"/>
                                    </a:lnTo>
                                    <a:lnTo>
                                      <a:pt x="167" y="358"/>
                                    </a:lnTo>
                                    <a:lnTo>
                                      <a:pt x="162" y="360"/>
                                    </a:lnTo>
                                    <a:lnTo>
                                      <a:pt x="156" y="363"/>
                                    </a:lnTo>
                                    <a:lnTo>
                                      <a:pt x="150" y="365"/>
                                    </a:lnTo>
                                    <a:lnTo>
                                      <a:pt x="143" y="366"/>
                                    </a:lnTo>
                                    <a:lnTo>
                                      <a:pt x="136" y="367"/>
                                    </a:lnTo>
                                    <a:lnTo>
                                      <a:pt x="129" y="369"/>
                                    </a:lnTo>
                                    <a:lnTo>
                                      <a:pt x="122" y="369"/>
                                    </a:lnTo>
                                    <a:lnTo>
                                      <a:pt x="114" y="367"/>
                                    </a:lnTo>
                                    <a:lnTo>
                                      <a:pt x="106" y="366"/>
                                    </a:lnTo>
                                    <a:lnTo>
                                      <a:pt x="98" y="365"/>
                                    </a:lnTo>
                                    <a:lnTo>
                                      <a:pt x="90" y="362"/>
                                    </a:lnTo>
                                    <a:lnTo>
                                      <a:pt x="81" y="358"/>
                                    </a:lnTo>
                                    <a:lnTo>
                                      <a:pt x="74" y="354"/>
                                    </a:lnTo>
                                    <a:lnTo>
                                      <a:pt x="66" y="350"/>
                                    </a:lnTo>
                                    <a:lnTo>
                                      <a:pt x="59" y="344"/>
                                    </a:lnTo>
                                    <a:lnTo>
                                      <a:pt x="53" y="337"/>
                                    </a:lnTo>
                                    <a:lnTo>
                                      <a:pt x="48" y="330"/>
                                    </a:lnTo>
                                    <a:lnTo>
                                      <a:pt x="42" y="323"/>
                                    </a:lnTo>
                                    <a:lnTo>
                                      <a:pt x="36" y="315"/>
                                    </a:lnTo>
                                    <a:lnTo>
                                      <a:pt x="31" y="306"/>
                                    </a:lnTo>
                                    <a:lnTo>
                                      <a:pt x="28" y="297"/>
                                    </a:lnTo>
                                    <a:lnTo>
                                      <a:pt x="24" y="287"/>
                                    </a:lnTo>
                                    <a:lnTo>
                                      <a:pt x="23" y="282"/>
                                    </a:lnTo>
                                    <a:lnTo>
                                      <a:pt x="22" y="276"/>
                                    </a:lnTo>
                                    <a:lnTo>
                                      <a:pt x="1" y="276"/>
                                    </a:lnTo>
                                    <a:lnTo>
                                      <a:pt x="1" y="4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316230" y="978535"/>
                                <a:ext cx="41275" cy="79375"/>
                              </a:xfrm>
                              <a:custGeom>
                                <a:avLst/>
                                <a:gdLst>
                                  <a:gd name="T0" fmla="*/ 53 w 263"/>
                                  <a:gd name="T1" fmla="*/ 372 h 500"/>
                                  <a:gd name="T2" fmla="*/ 55 w 263"/>
                                  <a:gd name="T3" fmla="*/ 402 h 500"/>
                                  <a:gd name="T4" fmla="*/ 60 w 263"/>
                                  <a:gd name="T5" fmla="*/ 427 h 500"/>
                                  <a:gd name="T6" fmla="*/ 69 w 263"/>
                                  <a:gd name="T7" fmla="*/ 448 h 500"/>
                                  <a:gd name="T8" fmla="*/ 82 w 263"/>
                                  <a:gd name="T9" fmla="*/ 467 h 500"/>
                                  <a:gd name="T10" fmla="*/ 97 w 263"/>
                                  <a:gd name="T11" fmla="*/ 481 h 500"/>
                                  <a:gd name="T12" fmla="*/ 115 w 263"/>
                                  <a:gd name="T13" fmla="*/ 492 h 500"/>
                                  <a:gd name="T14" fmla="*/ 126 w 263"/>
                                  <a:gd name="T15" fmla="*/ 495 h 500"/>
                                  <a:gd name="T16" fmla="*/ 136 w 263"/>
                                  <a:gd name="T17" fmla="*/ 498 h 500"/>
                                  <a:gd name="T18" fmla="*/ 161 w 263"/>
                                  <a:gd name="T19" fmla="*/ 500 h 500"/>
                                  <a:gd name="T20" fmla="*/ 185 w 263"/>
                                  <a:gd name="T21" fmla="*/ 498 h 500"/>
                                  <a:gd name="T22" fmla="*/ 205 w 263"/>
                                  <a:gd name="T23" fmla="*/ 492 h 500"/>
                                  <a:gd name="T24" fmla="*/ 223 w 263"/>
                                  <a:gd name="T25" fmla="*/ 482 h 500"/>
                                  <a:gd name="T26" fmla="*/ 237 w 263"/>
                                  <a:gd name="T27" fmla="*/ 472 h 500"/>
                                  <a:gd name="T28" fmla="*/ 249 w 263"/>
                                  <a:gd name="T29" fmla="*/ 461 h 500"/>
                                  <a:gd name="T30" fmla="*/ 256 w 263"/>
                                  <a:gd name="T31" fmla="*/ 451 h 500"/>
                                  <a:gd name="T32" fmla="*/ 260 w 263"/>
                                  <a:gd name="T33" fmla="*/ 443 h 500"/>
                                  <a:gd name="T34" fmla="*/ 263 w 263"/>
                                  <a:gd name="T35" fmla="*/ 437 h 500"/>
                                  <a:gd name="T36" fmla="*/ 261 w 263"/>
                                  <a:gd name="T37" fmla="*/ 431 h 500"/>
                                  <a:gd name="T38" fmla="*/ 258 w 263"/>
                                  <a:gd name="T39" fmla="*/ 427 h 500"/>
                                  <a:gd name="T40" fmla="*/ 256 w 263"/>
                                  <a:gd name="T41" fmla="*/ 425 h 500"/>
                                  <a:gd name="T42" fmla="*/ 251 w 263"/>
                                  <a:gd name="T43" fmla="*/ 425 h 500"/>
                                  <a:gd name="T44" fmla="*/ 244 w 263"/>
                                  <a:gd name="T45" fmla="*/ 429 h 500"/>
                                  <a:gd name="T46" fmla="*/ 228 w 263"/>
                                  <a:gd name="T47" fmla="*/ 441 h 500"/>
                                  <a:gd name="T48" fmla="*/ 218 w 263"/>
                                  <a:gd name="T49" fmla="*/ 447 h 500"/>
                                  <a:gd name="T50" fmla="*/ 210 w 263"/>
                                  <a:gd name="T51" fmla="*/ 451 h 500"/>
                                  <a:gd name="T52" fmla="*/ 202 w 263"/>
                                  <a:gd name="T53" fmla="*/ 453 h 500"/>
                                  <a:gd name="T54" fmla="*/ 189 w 263"/>
                                  <a:gd name="T55" fmla="*/ 454 h 500"/>
                                  <a:gd name="T56" fmla="*/ 176 w 263"/>
                                  <a:gd name="T57" fmla="*/ 453 h 500"/>
                                  <a:gd name="T58" fmla="*/ 166 w 263"/>
                                  <a:gd name="T59" fmla="*/ 448 h 500"/>
                                  <a:gd name="T60" fmla="*/ 157 w 263"/>
                                  <a:gd name="T61" fmla="*/ 441 h 500"/>
                                  <a:gd name="T62" fmla="*/ 150 w 263"/>
                                  <a:gd name="T63" fmla="*/ 432 h 500"/>
                                  <a:gd name="T64" fmla="*/ 145 w 263"/>
                                  <a:gd name="T65" fmla="*/ 419 h 500"/>
                                  <a:gd name="T66" fmla="*/ 141 w 263"/>
                                  <a:gd name="T67" fmla="*/ 404 h 500"/>
                                  <a:gd name="T68" fmla="*/ 139 w 263"/>
                                  <a:gd name="T69" fmla="*/ 386 h 500"/>
                                  <a:gd name="T70" fmla="*/ 138 w 263"/>
                                  <a:gd name="T71" fmla="*/ 364 h 500"/>
                                  <a:gd name="T72" fmla="*/ 245 w 263"/>
                                  <a:gd name="T73" fmla="*/ 142 h 500"/>
                                  <a:gd name="T74" fmla="*/ 138 w 263"/>
                                  <a:gd name="T75" fmla="*/ 104 h 500"/>
                                  <a:gd name="T76" fmla="*/ 0 w 263"/>
                                  <a:gd name="T77" fmla="*/ 142 h 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63" h="500">
                                    <a:moveTo>
                                      <a:pt x="53" y="142"/>
                                    </a:moveTo>
                                    <a:lnTo>
                                      <a:pt x="53" y="372"/>
                                    </a:lnTo>
                                    <a:lnTo>
                                      <a:pt x="53" y="388"/>
                                    </a:lnTo>
                                    <a:lnTo>
                                      <a:pt x="55" y="402"/>
                                    </a:lnTo>
                                    <a:lnTo>
                                      <a:pt x="57" y="415"/>
                                    </a:lnTo>
                                    <a:lnTo>
                                      <a:pt x="60" y="427"/>
                                    </a:lnTo>
                                    <a:lnTo>
                                      <a:pt x="64" y="438"/>
                                    </a:lnTo>
                                    <a:lnTo>
                                      <a:pt x="69" y="448"/>
                                    </a:lnTo>
                                    <a:lnTo>
                                      <a:pt x="75" y="459"/>
                                    </a:lnTo>
                                    <a:lnTo>
                                      <a:pt x="82" y="467"/>
                                    </a:lnTo>
                                    <a:lnTo>
                                      <a:pt x="89" y="474"/>
                                    </a:lnTo>
                                    <a:lnTo>
                                      <a:pt x="97" y="481"/>
                                    </a:lnTo>
                                    <a:lnTo>
                                      <a:pt x="105" y="487"/>
                                    </a:lnTo>
                                    <a:lnTo>
                                      <a:pt x="115" y="492"/>
                                    </a:lnTo>
                                    <a:lnTo>
                                      <a:pt x="120" y="494"/>
                                    </a:lnTo>
                                    <a:lnTo>
                                      <a:pt x="126" y="495"/>
                                    </a:lnTo>
                                    <a:lnTo>
                                      <a:pt x="131" y="496"/>
                                    </a:lnTo>
                                    <a:lnTo>
                                      <a:pt x="136" y="498"/>
                                    </a:lnTo>
                                    <a:lnTo>
                                      <a:pt x="148" y="500"/>
                                    </a:lnTo>
                                    <a:lnTo>
                                      <a:pt x="161" y="500"/>
                                    </a:lnTo>
                                    <a:lnTo>
                                      <a:pt x="174" y="499"/>
                                    </a:lnTo>
                                    <a:lnTo>
                                      <a:pt x="185" y="498"/>
                                    </a:lnTo>
                                    <a:lnTo>
                                      <a:pt x="196" y="495"/>
                                    </a:lnTo>
                                    <a:lnTo>
                                      <a:pt x="205" y="492"/>
                                    </a:lnTo>
                                    <a:lnTo>
                                      <a:pt x="215" y="487"/>
                                    </a:lnTo>
                                    <a:lnTo>
                                      <a:pt x="223" y="482"/>
                                    </a:lnTo>
                                    <a:lnTo>
                                      <a:pt x="230" y="478"/>
                                    </a:lnTo>
                                    <a:lnTo>
                                      <a:pt x="237" y="472"/>
                                    </a:lnTo>
                                    <a:lnTo>
                                      <a:pt x="243" y="466"/>
                                    </a:lnTo>
                                    <a:lnTo>
                                      <a:pt x="249" y="461"/>
                                    </a:lnTo>
                                    <a:lnTo>
                                      <a:pt x="252" y="456"/>
                                    </a:lnTo>
                                    <a:lnTo>
                                      <a:pt x="256" y="451"/>
                                    </a:lnTo>
                                    <a:lnTo>
                                      <a:pt x="259" y="446"/>
                                    </a:lnTo>
                                    <a:lnTo>
                                      <a:pt x="260" y="443"/>
                                    </a:lnTo>
                                    <a:lnTo>
                                      <a:pt x="261" y="439"/>
                                    </a:lnTo>
                                    <a:lnTo>
                                      <a:pt x="263" y="437"/>
                                    </a:lnTo>
                                    <a:lnTo>
                                      <a:pt x="261" y="432"/>
                                    </a:lnTo>
                                    <a:lnTo>
                                      <a:pt x="261" y="431"/>
                                    </a:lnTo>
                                    <a:lnTo>
                                      <a:pt x="260" y="429"/>
                                    </a:lnTo>
                                    <a:lnTo>
                                      <a:pt x="258" y="427"/>
                                    </a:lnTo>
                                    <a:lnTo>
                                      <a:pt x="257" y="426"/>
                                    </a:lnTo>
                                    <a:lnTo>
                                      <a:pt x="256" y="425"/>
                                    </a:lnTo>
                                    <a:lnTo>
                                      <a:pt x="253" y="425"/>
                                    </a:lnTo>
                                    <a:lnTo>
                                      <a:pt x="251" y="425"/>
                                    </a:lnTo>
                                    <a:lnTo>
                                      <a:pt x="250" y="426"/>
                                    </a:lnTo>
                                    <a:lnTo>
                                      <a:pt x="244" y="429"/>
                                    </a:lnTo>
                                    <a:lnTo>
                                      <a:pt x="231" y="439"/>
                                    </a:lnTo>
                                    <a:lnTo>
                                      <a:pt x="228" y="441"/>
                                    </a:lnTo>
                                    <a:lnTo>
                                      <a:pt x="223" y="445"/>
                                    </a:lnTo>
                                    <a:lnTo>
                                      <a:pt x="218" y="447"/>
                                    </a:lnTo>
                                    <a:lnTo>
                                      <a:pt x="214" y="450"/>
                                    </a:lnTo>
                                    <a:lnTo>
                                      <a:pt x="210" y="451"/>
                                    </a:lnTo>
                                    <a:lnTo>
                                      <a:pt x="208" y="451"/>
                                    </a:lnTo>
                                    <a:lnTo>
                                      <a:pt x="202" y="453"/>
                                    </a:lnTo>
                                    <a:lnTo>
                                      <a:pt x="196" y="453"/>
                                    </a:lnTo>
                                    <a:lnTo>
                                      <a:pt x="189" y="454"/>
                                    </a:lnTo>
                                    <a:lnTo>
                                      <a:pt x="183" y="453"/>
                                    </a:lnTo>
                                    <a:lnTo>
                                      <a:pt x="176" y="453"/>
                                    </a:lnTo>
                                    <a:lnTo>
                                      <a:pt x="171" y="451"/>
                                    </a:lnTo>
                                    <a:lnTo>
                                      <a:pt x="166" y="448"/>
                                    </a:lnTo>
                                    <a:lnTo>
                                      <a:pt x="161" y="445"/>
                                    </a:lnTo>
                                    <a:lnTo>
                                      <a:pt x="157" y="441"/>
                                    </a:lnTo>
                                    <a:lnTo>
                                      <a:pt x="154" y="437"/>
                                    </a:lnTo>
                                    <a:lnTo>
                                      <a:pt x="150" y="432"/>
                                    </a:lnTo>
                                    <a:lnTo>
                                      <a:pt x="147" y="426"/>
                                    </a:lnTo>
                                    <a:lnTo>
                                      <a:pt x="145" y="419"/>
                                    </a:lnTo>
                                    <a:lnTo>
                                      <a:pt x="142" y="412"/>
                                    </a:lnTo>
                                    <a:lnTo>
                                      <a:pt x="141" y="404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9" y="386"/>
                                    </a:lnTo>
                                    <a:lnTo>
                                      <a:pt x="138" y="376"/>
                                    </a:lnTo>
                                    <a:lnTo>
                                      <a:pt x="138" y="364"/>
                                    </a:lnTo>
                                    <a:lnTo>
                                      <a:pt x="138" y="142"/>
                                    </a:lnTo>
                                    <a:lnTo>
                                      <a:pt x="245" y="142"/>
                                    </a:lnTo>
                                    <a:lnTo>
                                      <a:pt x="245" y="104"/>
                                    </a:lnTo>
                                    <a:lnTo>
                                      <a:pt x="138" y="104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5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360680" y="995045"/>
                                <a:ext cx="64770" cy="88265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38 h 558"/>
                                  <a:gd name="T2" fmla="*/ 51 w 409"/>
                                  <a:gd name="T3" fmla="*/ 38 h 558"/>
                                  <a:gd name="T4" fmla="*/ 174 w 409"/>
                                  <a:gd name="T5" fmla="*/ 368 h 558"/>
                                  <a:gd name="T6" fmla="*/ 91 w 409"/>
                                  <a:gd name="T7" fmla="*/ 558 h 558"/>
                                  <a:gd name="T8" fmla="*/ 163 w 409"/>
                                  <a:gd name="T9" fmla="*/ 558 h 558"/>
                                  <a:gd name="T10" fmla="*/ 362 w 409"/>
                                  <a:gd name="T11" fmla="*/ 38 h 558"/>
                                  <a:gd name="T12" fmla="*/ 409 w 409"/>
                                  <a:gd name="T13" fmla="*/ 38 h 558"/>
                                  <a:gd name="T14" fmla="*/ 409 w 409"/>
                                  <a:gd name="T15" fmla="*/ 0 h 558"/>
                                  <a:gd name="T16" fmla="*/ 281 w 409"/>
                                  <a:gd name="T17" fmla="*/ 0 h 558"/>
                                  <a:gd name="T18" fmla="*/ 281 w 409"/>
                                  <a:gd name="T19" fmla="*/ 38 h 558"/>
                                  <a:gd name="T20" fmla="*/ 325 w 409"/>
                                  <a:gd name="T21" fmla="*/ 38 h 558"/>
                                  <a:gd name="T22" fmla="*/ 229 w 409"/>
                                  <a:gd name="T23" fmla="*/ 285 h 558"/>
                                  <a:gd name="T24" fmla="*/ 138 w 409"/>
                                  <a:gd name="T25" fmla="*/ 38 h 558"/>
                                  <a:gd name="T26" fmla="*/ 187 w 409"/>
                                  <a:gd name="T27" fmla="*/ 38 h 558"/>
                                  <a:gd name="T28" fmla="*/ 187 w 409"/>
                                  <a:gd name="T29" fmla="*/ 0 h 558"/>
                                  <a:gd name="T30" fmla="*/ 0 w 409"/>
                                  <a:gd name="T31" fmla="*/ 0 h 558"/>
                                  <a:gd name="T32" fmla="*/ 0 w 409"/>
                                  <a:gd name="T33" fmla="*/ 38 h 5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409" h="558">
                                    <a:moveTo>
                                      <a:pt x="0" y="38"/>
                                    </a:moveTo>
                                    <a:lnTo>
                                      <a:pt x="51" y="38"/>
                                    </a:lnTo>
                                    <a:lnTo>
                                      <a:pt x="174" y="368"/>
                                    </a:lnTo>
                                    <a:lnTo>
                                      <a:pt x="91" y="558"/>
                                    </a:lnTo>
                                    <a:lnTo>
                                      <a:pt x="163" y="55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9" y="38"/>
                                    </a:lnTo>
                                    <a:lnTo>
                                      <a:pt x="409" y="0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1" y="38"/>
                                    </a:lnTo>
                                    <a:lnTo>
                                      <a:pt x="325" y="38"/>
                                    </a:lnTo>
                                    <a:lnTo>
                                      <a:pt x="229" y="285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87" y="38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429895" y="993140"/>
                                <a:ext cx="49530" cy="62865"/>
                              </a:xfrm>
                              <a:custGeom>
                                <a:avLst/>
                                <a:gdLst>
                                  <a:gd name="T0" fmla="*/ 0 w 314"/>
                                  <a:gd name="T1" fmla="*/ 395 h 395"/>
                                  <a:gd name="T2" fmla="*/ 223 w 314"/>
                                  <a:gd name="T3" fmla="*/ 395 h 395"/>
                                  <a:gd name="T4" fmla="*/ 223 w 314"/>
                                  <a:gd name="T5" fmla="*/ 357 h 395"/>
                                  <a:gd name="T6" fmla="*/ 154 w 314"/>
                                  <a:gd name="T7" fmla="*/ 357 h 395"/>
                                  <a:gd name="T8" fmla="*/ 154 w 314"/>
                                  <a:gd name="T9" fmla="*/ 123 h 395"/>
                                  <a:gd name="T10" fmla="*/ 161 w 314"/>
                                  <a:gd name="T11" fmla="*/ 112 h 395"/>
                                  <a:gd name="T12" fmla="*/ 169 w 314"/>
                                  <a:gd name="T13" fmla="*/ 103 h 395"/>
                                  <a:gd name="T14" fmla="*/ 177 w 314"/>
                                  <a:gd name="T15" fmla="*/ 95 h 395"/>
                                  <a:gd name="T16" fmla="*/ 184 w 314"/>
                                  <a:gd name="T17" fmla="*/ 89 h 395"/>
                                  <a:gd name="T18" fmla="*/ 193 w 314"/>
                                  <a:gd name="T19" fmla="*/ 83 h 395"/>
                                  <a:gd name="T20" fmla="*/ 201 w 314"/>
                                  <a:gd name="T21" fmla="*/ 79 h 395"/>
                                  <a:gd name="T22" fmla="*/ 210 w 314"/>
                                  <a:gd name="T23" fmla="*/ 77 h 395"/>
                                  <a:gd name="T24" fmla="*/ 218 w 314"/>
                                  <a:gd name="T25" fmla="*/ 77 h 395"/>
                                  <a:gd name="T26" fmla="*/ 228 w 314"/>
                                  <a:gd name="T27" fmla="*/ 77 h 395"/>
                                  <a:gd name="T28" fmla="*/ 236 w 314"/>
                                  <a:gd name="T29" fmla="*/ 79 h 395"/>
                                  <a:gd name="T30" fmla="*/ 239 w 314"/>
                                  <a:gd name="T31" fmla="*/ 80 h 395"/>
                                  <a:gd name="T32" fmla="*/ 244 w 314"/>
                                  <a:gd name="T33" fmla="*/ 83 h 395"/>
                                  <a:gd name="T34" fmla="*/ 248 w 314"/>
                                  <a:gd name="T35" fmla="*/ 85 h 395"/>
                                  <a:gd name="T36" fmla="*/ 251 w 314"/>
                                  <a:gd name="T37" fmla="*/ 89 h 395"/>
                                  <a:gd name="T38" fmla="*/ 253 w 314"/>
                                  <a:gd name="T39" fmla="*/ 92 h 395"/>
                                  <a:gd name="T40" fmla="*/ 257 w 314"/>
                                  <a:gd name="T41" fmla="*/ 96 h 395"/>
                                  <a:gd name="T42" fmla="*/ 264 w 314"/>
                                  <a:gd name="T43" fmla="*/ 105 h 395"/>
                                  <a:gd name="T44" fmla="*/ 272 w 314"/>
                                  <a:gd name="T45" fmla="*/ 117 h 395"/>
                                  <a:gd name="T46" fmla="*/ 279 w 314"/>
                                  <a:gd name="T47" fmla="*/ 131 h 395"/>
                                  <a:gd name="T48" fmla="*/ 285 w 314"/>
                                  <a:gd name="T49" fmla="*/ 121 h 395"/>
                                  <a:gd name="T50" fmla="*/ 291 w 314"/>
                                  <a:gd name="T51" fmla="*/ 111 h 395"/>
                                  <a:gd name="T52" fmla="*/ 295 w 314"/>
                                  <a:gd name="T53" fmla="*/ 100 h 395"/>
                                  <a:gd name="T54" fmla="*/ 300 w 314"/>
                                  <a:gd name="T55" fmla="*/ 89 h 395"/>
                                  <a:gd name="T56" fmla="*/ 304 w 314"/>
                                  <a:gd name="T57" fmla="*/ 77 h 395"/>
                                  <a:gd name="T58" fmla="*/ 308 w 314"/>
                                  <a:gd name="T59" fmla="*/ 64 h 395"/>
                                  <a:gd name="T60" fmla="*/ 314 w 314"/>
                                  <a:gd name="T61" fmla="*/ 36 h 395"/>
                                  <a:gd name="T62" fmla="*/ 306 w 314"/>
                                  <a:gd name="T63" fmla="*/ 27 h 395"/>
                                  <a:gd name="T64" fmla="*/ 298 w 314"/>
                                  <a:gd name="T65" fmla="*/ 20 h 395"/>
                                  <a:gd name="T66" fmla="*/ 290 w 314"/>
                                  <a:gd name="T67" fmla="*/ 13 h 395"/>
                                  <a:gd name="T68" fmla="*/ 283 w 314"/>
                                  <a:gd name="T69" fmla="*/ 8 h 395"/>
                                  <a:gd name="T70" fmla="*/ 278 w 314"/>
                                  <a:gd name="T71" fmla="*/ 6 h 395"/>
                                  <a:gd name="T72" fmla="*/ 274 w 314"/>
                                  <a:gd name="T73" fmla="*/ 4 h 395"/>
                                  <a:gd name="T74" fmla="*/ 270 w 314"/>
                                  <a:gd name="T75" fmla="*/ 3 h 395"/>
                                  <a:gd name="T76" fmla="*/ 266 w 314"/>
                                  <a:gd name="T77" fmla="*/ 1 h 395"/>
                                  <a:gd name="T78" fmla="*/ 258 w 314"/>
                                  <a:gd name="T79" fmla="*/ 0 h 395"/>
                                  <a:gd name="T80" fmla="*/ 249 w 314"/>
                                  <a:gd name="T81" fmla="*/ 0 h 395"/>
                                  <a:gd name="T82" fmla="*/ 239 w 314"/>
                                  <a:gd name="T83" fmla="*/ 0 h 395"/>
                                  <a:gd name="T84" fmla="*/ 235 w 314"/>
                                  <a:gd name="T85" fmla="*/ 1 h 395"/>
                                  <a:gd name="T86" fmla="*/ 230 w 314"/>
                                  <a:gd name="T87" fmla="*/ 3 h 395"/>
                                  <a:gd name="T88" fmla="*/ 225 w 314"/>
                                  <a:gd name="T89" fmla="*/ 6 h 395"/>
                                  <a:gd name="T90" fmla="*/ 221 w 314"/>
                                  <a:gd name="T91" fmla="*/ 8 h 395"/>
                                  <a:gd name="T92" fmla="*/ 216 w 314"/>
                                  <a:gd name="T93" fmla="*/ 11 h 395"/>
                                  <a:gd name="T94" fmla="*/ 210 w 314"/>
                                  <a:gd name="T95" fmla="*/ 16 h 395"/>
                                  <a:gd name="T96" fmla="*/ 198 w 314"/>
                                  <a:gd name="T97" fmla="*/ 25 h 395"/>
                                  <a:gd name="T98" fmla="*/ 186 w 314"/>
                                  <a:gd name="T99" fmla="*/ 38 h 395"/>
                                  <a:gd name="T100" fmla="*/ 172 w 314"/>
                                  <a:gd name="T101" fmla="*/ 55 h 395"/>
                                  <a:gd name="T102" fmla="*/ 155 w 314"/>
                                  <a:gd name="T103" fmla="*/ 75 h 395"/>
                                  <a:gd name="T104" fmla="*/ 154 w 314"/>
                                  <a:gd name="T105" fmla="*/ 75 h 395"/>
                                  <a:gd name="T106" fmla="*/ 154 w 314"/>
                                  <a:gd name="T107" fmla="*/ 10 h 395"/>
                                  <a:gd name="T108" fmla="*/ 0 w 314"/>
                                  <a:gd name="T109" fmla="*/ 10 h 395"/>
                                  <a:gd name="T110" fmla="*/ 0 w 314"/>
                                  <a:gd name="T111" fmla="*/ 48 h 395"/>
                                  <a:gd name="T112" fmla="*/ 69 w 314"/>
                                  <a:gd name="T113" fmla="*/ 48 h 395"/>
                                  <a:gd name="T114" fmla="*/ 69 w 314"/>
                                  <a:gd name="T115" fmla="*/ 357 h 395"/>
                                  <a:gd name="T116" fmla="*/ 0 w 314"/>
                                  <a:gd name="T117" fmla="*/ 357 h 395"/>
                                  <a:gd name="T118" fmla="*/ 0 w 314"/>
                                  <a:gd name="T119" fmla="*/ 395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14" h="395">
                                    <a:moveTo>
                                      <a:pt x="0" y="395"/>
                                    </a:moveTo>
                                    <a:lnTo>
                                      <a:pt x="223" y="395"/>
                                    </a:lnTo>
                                    <a:lnTo>
                                      <a:pt x="223" y="357"/>
                                    </a:lnTo>
                                    <a:lnTo>
                                      <a:pt x="154" y="357"/>
                                    </a:lnTo>
                                    <a:lnTo>
                                      <a:pt x="154" y="123"/>
                                    </a:lnTo>
                                    <a:lnTo>
                                      <a:pt x="161" y="112"/>
                                    </a:lnTo>
                                    <a:lnTo>
                                      <a:pt x="169" y="103"/>
                                    </a:lnTo>
                                    <a:lnTo>
                                      <a:pt x="177" y="95"/>
                                    </a:lnTo>
                                    <a:lnTo>
                                      <a:pt x="184" y="89"/>
                                    </a:lnTo>
                                    <a:lnTo>
                                      <a:pt x="193" y="83"/>
                                    </a:lnTo>
                                    <a:lnTo>
                                      <a:pt x="201" y="79"/>
                                    </a:lnTo>
                                    <a:lnTo>
                                      <a:pt x="210" y="77"/>
                                    </a:lnTo>
                                    <a:lnTo>
                                      <a:pt x="218" y="77"/>
                                    </a:lnTo>
                                    <a:lnTo>
                                      <a:pt x="228" y="77"/>
                                    </a:lnTo>
                                    <a:lnTo>
                                      <a:pt x="236" y="79"/>
                                    </a:lnTo>
                                    <a:lnTo>
                                      <a:pt x="239" y="80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48" y="85"/>
                                    </a:lnTo>
                                    <a:lnTo>
                                      <a:pt x="251" y="89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7" y="96"/>
                                    </a:lnTo>
                                    <a:lnTo>
                                      <a:pt x="264" y="105"/>
                                    </a:lnTo>
                                    <a:lnTo>
                                      <a:pt x="272" y="117"/>
                                    </a:lnTo>
                                    <a:lnTo>
                                      <a:pt x="279" y="131"/>
                                    </a:lnTo>
                                    <a:lnTo>
                                      <a:pt x="285" y="121"/>
                                    </a:lnTo>
                                    <a:lnTo>
                                      <a:pt x="291" y="111"/>
                                    </a:lnTo>
                                    <a:lnTo>
                                      <a:pt x="295" y="100"/>
                                    </a:lnTo>
                                    <a:lnTo>
                                      <a:pt x="300" y="89"/>
                                    </a:lnTo>
                                    <a:lnTo>
                                      <a:pt x="304" y="77"/>
                                    </a:lnTo>
                                    <a:lnTo>
                                      <a:pt x="308" y="64"/>
                                    </a:lnTo>
                                    <a:lnTo>
                                      <a:pt x="314" y="36"/>
                                    </a:lnTo>
                                    <a:lnTo>
                                      <a:pt x="306" y="27"/>
                                    </a:lnTo>
                                    <a:lnTo>
                                      <a:pt x="298" y="20"/>
                                    </a:lnTo>
                                    <a:lnTo>
                                      <a:pt x="290" y="13"/>
                                    </a:lnTo>
                                    <a:lnTo>
                                      <a:pt x="283" y="8"/>
                                    </a:lnTo>
                                    <a:lnTo>
                                      <a:pt x="278" y="6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0" y="3"/>
                                    </a:lnTo>
                                    <a:lnTo>
                                      <a:pt x="266" y="1"/>
                                    </a:lnTo>
                                    <a:lnTo>
                                      <a:pt x="258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39" y="0"/>
                                    </a:lnTo>
                                    <a:lnTo>
                                      <a:pt x="235" y="1"/>
                                    </a:lnTo>
                                    <a:lnTo>
                                      <a:pt x="230" y="3"/>
                                    </a:lnTo>
                                    <a:lnTo>
                                      <a:pt x="225" y="6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216" y="11"/>
                                    </a:lnTo>
                                    <a:lnTo>
                                      <a:pt x="210" y="16"/>
                                    </a:lnTo>
                                    <a:lnTo>
                                      <a:pt x="198" y="25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72" y="55"/>
                                    </a:lnTo>
                                    <a:lnTo>
                                      <a:pt x="155" y="75"/>
                                    </a:lnTo>
                                    <a:lnTo>
                                      <a:pt x="154" y="75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357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5140" y="993140"/>
                                <a:ext cx="55880" cy="64770"/>
                              </a:xfrm>
                              <a:custGeom>
                                <a:avLst/>
                                <a:gdLst>
                                  <a:gd name="T0" fmla="*/ 340 w 352"/>
                                  <a:gd name="T1" fmla="*/ 143 h 406"/>
                                  <a:gd name="T2" fmla="*/ 326 w 352"/>
                                  <a:gd name="T3" fmla="*/ 98 h 406"/>
                                  <a:gd name="T4" fmla="*/ 300 w 352"/>
                                  <a:gd name="T5" fmla="*/ 56 h 406"/>
                                  <a:gd name="T6" fmla="*/ 279 w 352"/>
                                  <a:gd name="T7" fmla="*/ 34 h 406"/>
                                  <a:gd name="T8" fmla="*/ 261 w 352"/>
                                  <a:gd name="T9" fmla="*/ 21 h 406"/>
                                  <a:gd name="T10" fmla="*/ 225 w 352"/>
                                  <a:gd name="T11" fmla="*/ 6 h 406"/>
                                  <a:gd name="T12" fmla="*/ 192 w 352"/>
                                  <a:gd name="T13" fmla="*/ 0 h 406"/>
                                  <a:gd name="T14" fmla="*/ 165 w 352"/>
                                  <a:gd name="T15" fmla="*/ 0 h 406"/>
                                  <a:gd name="T16" fmla="*/ 137 w 352"/>
                                  <a:gd name="T17" fmla="*/ 3 h 406"/>
                                  <a:gd name="T18" fmla="*/ 111 w 352"/>
                                  <a:gd name="T19" fmla="*/ 10 h 406"/>
                                  <a:gd name="T20" fmla="*/ 80 w 352"/>
                                  <a:gd name="T21" fmla="*/ 24 h 406"/>
                                  <a:gd name="T22" fmla="*/ 60 w 352"/>
                                  <a:gd name="T23" fmla="*/ 39 h 406"/>
                                  <a:gd name="T24" fmla="*/ 42 w 352"/>
                                  <a:gd name="T25" fmla="*/ 58 h 406"/>
                                  <a:gd name="T26" fmla="*/ 27 w 352"/>
                                  <a:gd name="T27" fmla="*/ 79 h 406"/>
                                  <a:gd name="T28" fmla="*/ 13 w 352"/>
                                  <a:gd name="T29" fmla="*/ 112 h 406"/>
                                  <a:gd name="T30" fmla="*/ 5 w 352"/>
                                  <a:gd name="T31" fmla="*/ 140 h 406"/>
                                  <a:gd name="T32" fmla="*/ 1 w 352"/>
                                  <a:gd name="T33" fmla="*/ 171 h 406"/>
                                  <a:gd name="T34" fmla="*/ 1 w 352"/>
                                  <a:gd name="T35" fmla="*/ 212 h 406"/>
                                  <a:gd name="T36" fmla="*/ 7 w 352"/>
                                  <a:gd name="T37" fmla="*/ 251 h 406"/>
                                  <a:gd name="T38" fmla="*/ 17 w 352"/>
                                  <a:gd name="T39" fmla="*/ 280 h 406"/>
                                  <a:gd name="T40" fmla="*/ 29 w 352"/>
                                  <a:gd name="T41" fmla="*/ 306 h 406"/>
                                  <a:gd name="T42" fmla="*/ 46 w 352"/>
                                  <a:gd name="T43" fmla="*/ 331 h 406"/>
                                  <a:gd name="T44" fmla="*/ 66 w 352"/>
                                  <a:gd name="T45" fmla="*/ 353 h 406"/>
                                  <a:gd name="T46" fmla="*/ 89 w 352"/>
                                  <a:gd name="T47" fmla="*/ 372 h 406"/>
                                  <a:gd name="T48" fmla="*/ 115 w 352"/>
                                  <a:gd name="T49" fmla="*/ 387 h 406"/>
                                  <a:gd name="T50" fmla="*/ 135 w 352"/>
                                  <a:gd name="T51" fmla="*/ 395 h 406"/>
                                  <a:gd name="T52" fmla="*/ 166 w 352"/>
                                  <a:gd name="T53" fmla="*/ 404 h 406"/>
                                  <a:gd name="T54" fmla="*/ 201 w 352"/>
                                  <a:gd name="T55" fmla="*/ 406 h 406"/>
                                  <a:gd name="T56" fmla="*/ 237 w 352"/>
                                  <a:gd name="T57" fmla="*/ 404 h 406"/>
                                  <a:gd name="T58" fmla="*/ 270 w 352"/>
                                  <a:gd name="T59" fmla="*/ 397 h 406"/>
                                  <a:gd name="T60" fmla="*/ 304 w 352"/>
                                  <a:gd name="T61" fmla="*/ 381 h 406"/>
                                  <a:gd name="T62" fmla="*/ 352 w 352"/>
                                  <a:gd name="T63" fmla="*/ 316 h 406"/>
                                  <a:gd name="T64" fmla="*/ 302 w 352"/>
                                  <a:gd name="T65" fmla="*/ 343 h 406"/>
                                  <a:gd name="T66" fmla="*/ 270 w 352"/>
                                  <a:gd name="T67" fmla="*/ 353 h 406"/>
                                  <a:gd name="T68" fmla="*/ 232 w 352"/>
                                  <a:gd name="T69" fmla="*/ 360 h 406"/>
                                  <a:gd name="T70" fmla="*/ 209 w 352"/>
                                  <a:gd name="T71" fmla="*/ 359 h 406"/>
                                  <a:gd name="T72" fmla="*/ 188 w 352"/>
                                  <a:gd name="T73" fmla="*/ 354 h 406"/>
                                  <a:gd name="T74" fmla="*/ 163 w 352"/>
                                  <a:gd name="T75" fmla="*/ 343 h 406"/>
                                  <a:gd name="T76" fmla="*/ 146 w 352"/>
                                  <a:gd name="T77" fmla="*/ 330 h 406"/>
                                  <a:gd name="T78" fmla="*/ 128 w 352"/>
                                  <a:gd name="T79" fmla="*/ 308 h 406"/>
                                  <a:gd name="T80" fmla="*/ 112 w 352"/>
                                  <a:gd name="T81" fmla="*/ 281 h 406"/>
                                  <a:gd name="T82" fmla="*/ 101 w 352"/>
                                  <a:gd name="T83" fmla="*/ 248 h 406"/>
                                  <a:gd name="T84" fmla="*/ 92 w 352"/>
                                  <a:gd name="T85" fmla="*/ 193 h 406"/>
                                  <a:gd name="T86" fmla="*/ 92 w 352"/>
                                  <a:gd name="T87" fmla="*/ 134 h 406"/>
                                  <a:gd name="T88" fmla="*/ 97 w 352"/>
                                  <a:gd name="T89" fmla="*/ 102 h 406"/>
                                  <a:gd name="T90" fmla="*/ 105 w 352"/>
                                  <a:gd name="T91" fmla="*/ 75 h 406"/>
                                  <a:gd name="T92" fmla="*/ 118 w 352"/>
                                  <a:gd name="T93" fmla="*/ 56 h 406"/>
                                  <a:gd name="T94" fmla="*/ 137 w 352"/>
                                  <a:gd name="T95" fmla="*/ 43 h 406"/>
                                  <a:gd name="T96" fmla="*/ 152 w 352"/>
                                  <a:gd name="T97" fmla="*/ 38 h 406"/>
                                  <a:gd name="T98" fmla="*/ 178 w 352"/>
                                  <a:gd name="T99" fmla="*/ 37 h 406"/>
                                  <a:gd name="T100" fmla="*/ 202 w 352"/>
                                  <a:gd name="T101" fmla="*/ 43 h 406"/>
                                  <a:gd name="T102" fmla="*/ 222 w 352"/>
                                  <a:gd name="T103" fmla="*/ 57 h 406"/>
                                  <a:gd name="T104" fmla="*/ 237 w 352"/>
                                  <a:gd name="T105" fmla="*/ 76 h 406"/>
                                  <a:gd name="T106" fmla="*/ 249 w 352"/>
                                  <a:gd name="T107" fmla="*/ 103 h 406"/>
                                  <a:gd name="T108" fmla="*/ 255 w 352"/>
                                  <a:gd name="T109" fmla="*/ 134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52" h="406">
                                    <a:moveTo>
                                      <a:pt x="345" y="172"/>
                                    </a:moveTo>
                                    <a:lnTo>
                                      <a:pt x="342" y="152"/>
                                    </a:lnTo>
                                    <a:lnTo>
                                      <a:pt x="340" y="143"/>
                                    </a:lnTo>
                                    <a:lnTo>
                                      <a:pt x="338" y="133"/>
                                    </a:lnTo>
                                    <a:lnTo>
                                      <a:pt x="332" y="114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18" y="83"/>
                                    </a:lnTo>
                                    <a:lnTo>
                                      <a:pt x="310" y="69"/>
                                    </a:lnTo>
                                    <a:lnTo>
                                      <a:pt x="300" y="56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85" y="38"/>
                                    </a:lnTo>
                                    <a:lnTo>
                                      <a:pt x="279" y="34"/>
                                    </a:lnTo>
                                    <a:lnTo>
                                      <a:pt x="274" y="29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1" y="21"/>
                                    </a:lnTo>
                                    <a:lnTo>
                                      <a:pt x="254" y="17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25" y="6"/>
                                    </a:lnTo>
                                    <a:lnTo>
                                      <a:pt x="209" y="2"/>
                                    </a:lnTo>
                                    <a:lnTo>
                                      <a:pt x="201" y="1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84" y="0"/>
                                    </a:lnTo>
                                    <a:lnTo>
                                      <a:pt x="174" y="0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156" y="0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37" y="3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3" y="13"/>
                                    </a:lnTo>
                                    <a:lnTo>
                                      <a:pt x="88" y="21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67" y="35"/>
                                    </a:lnTo>
                                    <a:lnTo>
                                      <a:pt x="60" y="39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48" y="51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19" y="96"/>
                                    </a:lnTo>
                                    <a:lnTo>
                                      <a:pt x="15" y="104"/>
                                    </a:lnTo>
                                    <a:lnTo>
                                      <a:pt x="13" y="112"/>
                                    </a:lnTo>
                                    <a:lnTo>
                                      <a:pt x="10" y="121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5" y="140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3" y="160"/>
                                    </a:lnTo>
                                    <a:lnTo>
                                      <a:pt x="1" y="17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1" y="212"/>
                                    </a:lnTo>
                                    <a:lnTo>
                                      <a:pt x="4" y="232"/>
                                    </a:lnTo>
                                    <a:lnTo>
                                      <a:pt x="5" y="242"/>
                                    </a:lnTo>
                                    <a:lnTo>
                                      <a:pt x="7" y="251"/>
                                    </a:lnTo>
                                    <a:lnTo>
                                      <a:pt x="11" y="261"/>
                                    </a:lnTo>
                                    <a:lnTo>
                                      <a:pt x="13" y="270"/>
                                    </a:lnTo>
                                    <a:lnTo>
                                      <a:pt x="17" y="280"/>
                                    </a:lnTo>
                                    <a:lnTo>
                                      <a:pt x="20" y="289"/>
                                    </a:lnTo>
                                    <a:lnTo>
                                      <a:pt x="25" y="298"/>
                                    </a:lnTo>
                                    <a:lnTo>
                                      <a:pt x="29" y="306"/>
                                    </a:lnTo>
                                    <a:lnTo>
                                      <a:pt x="34" y="315"/>
                                    </a:lnTo>
                                    <a:lnTo>
                                      <a:pt x="40" y="324"/>
                                    </a:lnTo>
                                    <a:lnTo>
                                      <a:pt x="46" y="331"/>
                                    </a:lnTo>
                                    <a:lnTo>
                                      <a:pt x="52" y="339"/>
                                    </a:lnTo>
                                    <a:lnTo>
                                      <a:pt x="59" y="346"/>
                                    </a:lnTo>
                                    <a:lnTo>
                                      <a:pt x="66" y="353"/>
                                    </a:lnTo>
                                    <a:lnTo>
                                      <a:pt x="73" y="360"/>
                                    </a:lnTo>
                                    <a:lnTo>
                                      <a:pt x="81" y="366"/>
                                    </a:lnTo>
                                    <a:lnTo>
                                      <a:pt x="89" y="372"/>
                                    </a:lnTo>
                                    <a:lnTo>
                                      <a:pt x="97" y="378"/>
                                    </a:lnTo>
                                    <a:lnTo>
                                      <a:pt x="105" y="383"/>
                                    </a:lnTo>
                                    <a:lnTo>
                                      <a:pt x="115" y="387"/>
                                    </a:lnTo>
                                    <a:lnTo>
                                      <a:pt x="124" y="392"/>
                                    </a:lnTo>
                                    <a:lnTo>
                                      <a:pt x="130" y="393"/>
                                    </a:lnTo>
                                    <a:lnTo>
                                      <a:pt x="135" y="395"/>
                                    </a:lnTo>
                                    <a:lnTo>
                                      <a:pt x="145" y="399"/>
                                    </a:lnTo>
                                    <a:lnTo>
                                      <a:pt x="156" y="401"/>
                                    </a:lnTo>
                                    <a:lnTo>
                                      <a:pt x="166" y="404"/>
                                    </a:lnTo>
                                    <a:lnTo>
                                      <a:pt x="178" y="405"/>
                                    </a:lnTo>
                                    <a:lnTo>
                                      <a:pt x="189" y="406"/>
                                    </a:lnTo>
                                    <a:lnTo>
                                      <a:pt x="201" y="406"/>
                                    </a:lnTo>
                                    <a:lnTo>
                                      <a:pt x="220" y="406"/>
                                    </a:lnTo>
                                    <a:lnTo>
                                      <a:pt x="229" y="405"/>
                                    </a:lnTo>
                                    <a:lnTo>
                                      <a:pt x="237" y="404"/>
                                    </a:lnTo>
                                    <a:lnTo>
                                      <a:pt x="254" y="400"/>
                                    </a:lnTo>
                                    <a:lnTo>
                                      <a:pt x="262" y="399"/>
                                    </a:lnTo>
                                    <a:lnTo>
                                      <a:pt x="270" y="397"/>
                                    </a:lnTo>
                                    <a:lnTo>
                                      <a:pt x="278" y="393"/>
                                    </a:lnTo>
                                    <a:lnTo>
                                      <a:pt x="286" y="390"/>
                                    </a:lnTo>
                                    <a:lnTo>
                                      <a:pt x="304" y="381"/>
                                    </a:lnTo>
                                    <a:lnTo>
                                      <a:pt x="324" y="371"/>
                                    </a:lnTo>
                                    <a:lnTo>
                                      <a:pt x="345" y="357"/>
                                    </a:lnTo>
                                    <a:lnTo>
                                      <a:pt x="352" y="316"/>
                                    </a:lnTo>
                                    <a:lnTo>
                                      <a:pt x="334" y="326"/>
                                    </a:lnTo>
                                    <a:lnTo>
                                      <a:pt x="318" y="335"/>
                                    </a:lnTo>
                                    <a:lnTo>
                                      <a:pt x="302" y="343"/>
                                    </a:lnTo>
                                    <a:lnTo>
                                      <a:pt x="285" y="349"/>
                                    </a:lnTo>
                                    <a:lnTo>
                                      <a:pt x="278" y="351"/>
                                    </a:lnTo>
                                    <a:lnTo>
                                      <a:pt x="270" y="353"/>
                                    </a:lnTo>
                                    <a:lnTo>
                                      <a:pt x="255" y="357"/>
                                    </a:lnTo>
                                    <a:lnTo>
                                      <a:pt x="240" y="359"/>
                                    </a:lnTo>
                                    <a:lnTo>
                                      <a:pt x="232" y="360"/>
                                    </a:lnTo>
                                    <a:lnTo>
                                      <a:pt x="225" y="360"/>
                                    </a:lnTo>
                                    <a:lnTo>
                                      <a:pt x="216" y="359"/>
                                    </a:lnTo>
                                    <a:lnTo>
                                      <a:pt x="209" y="359"/>
                                    </a:lnTo>
                                    <a:lnTo>
                                      <a:pt x="202" y="358"/>
                                    </a:lnTo>
                                    <a:lnTo>
                                      <a:pt x="195" y="357"/>
                                    </a:lnTo>
                                    <a:lnTo>
                                      <a:pt x="188" y="354"/>
                                    </a:lnTo>
                                    <a:lnTo>
                                      <a:pt x="181" y="352"/>
                                    </a:lnTo>
                                    <a:lnTo>
                                      <a:pt x="170" y="346"/>
                                    </a:lnTo>
                                    <a:lnTo>
                                      <a:pt x="163" y="343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52" y="335"/>
                                    </a:lnTo>
                                    <a:lnTo>
                                      <a:pt x="146" y="330"/>
                                    </a:lnTo>
                                    <a:lnTo>
                                      <a:pt x="142" y="325"/>
                                    </a:lnTo>
                                    <a:lnTo>
                                      <a:pt x="137" y="319"/>
                                    </a:lnTo>
                                    <a:lnTo>
                                      <a:pt x="128" y="308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16" y="288"/>
                                    </a:lnTo>
                                    <a:lnTo>
                                      <a:pt x="112" y="281"/>
                                    </a:lnTo>
                                    <a:lnTo>
                                      <a:pt x="109" y="273"/>
                                    </a:lnTo>
                                    <a:lnTo>
                                      <a:pt x="107" y="264"/>
                                    </a:lnTo>
                                    <a:lnTo>
                                      <a:pt x="101" y="248"/>
                                    </a:lnTo>
                                    <a:lnTo>
                                      <a:pt x="97" y="230"/>
                                    </a:lnTo>
                                    <a:lnTo>
                                      <a:pt x="95" y="212"/>
                                    </a:lnTo>
                                    <a:lnTo>
                                      <a:pt x="92" y="193"/>
                                    </a:lnTo>
                                    <a:lnTo>
                                      <a:pt x="92" y="172"/>
                                    </a:lnTo>
                                    <a:lnTo>
                                      <a:pt x="345" y="172"/>
                                    </a:lnTo>
                                    <a:close/>
                                    <a:moveTo>
                                      <a:pt x="92" y="134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95" y="11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99" y="92"/>
                                    </a:lnTo>
                                    <a:lnTo>
                                      <a:pt x="102" y="83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109" y="68"/>
                                    </a:lnTo>
                                    <a:lnTo>
                                      <a:pt x="114" y="62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37" y="43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7" y="39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60" y="37"/>
                                    </a:lnTo>
                                    <a:lnTo>
                                      <a:pt x="170" y="37"/>
                                    </a:lnTo>
                                    <a:lnTo>
                                      <a:pt x="178" y="37"/>
                                    </a:lnTo>
                                    <a:lnTo>
                                      <a:pt x="187" y="38"/>
                                    </a:lnTo>
                                    <a:lnTo>
                                      <a:pt x="194" y="41"/>
                                    </a:lnTo>
                                    <a:lnTo>
                                      <a:pt x="202" y="43"/>
                                    </a:lnTo>
                                    <a:lnTo>
                                      <a:pt x="209" y="47"/>
                                    </a:lnTo>
                                    <a:lnTo>
                                      <a:pt x="216" y="51"/>
                                    </a:lnTo>
                                    <a:lnTo>
                                      <a:pt x="222" y="57"/>
                                    </a:lnTo>
                                    <a:lnTo>
                                      <a:pt x="228" y="62"/>
                                    </a:lnTo>
                                    <a:lnTo>
                                      <a:pt x="233" y="69"/>
                                    </a:lnTo>
                                    <a:lnTo>
                                      <a:pt x="237" y="76"/>
                                    </a:lnTo>
                                    <a:lnTo>
                                      <a:pt x="242" y="84"/>
                                    </a:lnTo>
                                    <a:lnTo>
                                      <a:pt x="246" y="93"/>
                                    </a:lnTo>
                                    <a:lnTo>
                                      <a:pt x="249" y="103"/>
                                    </a:lnTo>
                                    <a:lnTo>
                                      <a:pt x="251" y="112"/>
                                    </a:lnTo>
                                    <a:lnTo>
                                      <a:pt x="254" y="123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9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544830" y="963295"/>
                                <a:ext cx="34290" cy="92710"/>
                              </a:xfrm>
                              <a:custGeom>
                                <a:avLst/>
                                <a:gdLst>
                                  <a:gd name="T0" fmla="*/ 0 w 218"/>
                                  <a:gd name="T1" fmla="*/ 582 h 582"/>
                                  <a:gd name="T2" fmla="*/ 218 w 218"/>
                                  <a:gd name="T3" fmla="*/ 582 h 582"/>
                                  <a:gd name="T4" fmla="*/ 218 w 218"/>
                                  <a:gd name="T5" fmla="*/ 545 h 582"/>
                                  <a:gd name="T6" fmla="*/ 153 w 218"/>
                                  <a:gd name="T7" fmla="*/ 545 h 582"/>
                                  <a:gd name="T8" fmla="*/ 153 w 218"/>
                                  <a:gd name="T9" fmla="*/ 0 h 582"/>
                                  <a:gd name="T10" fmla="*/ 0 w 218"/>
                                  <a:gd name="T11" fmla="*/ 0 h 582"/>
                                  <a:gd name="T12" fmla="*/ 0 w 218"/>
                                  <a:gd name="T13" fmla="*/ 38 h 582"/>
                                  <a:gd name="T14" fmla="*/ 68 w 218"/>
                                  <a:gd name="T15" fmla="*/ 38 h 582"/>
                                  <a:gd name="T16" fmla="*/ 68 w 218"/>
                                  <a:gd name="T17" fmla="*/ 545 h 582"/>
                                  <a:gd name="T18" fmla="*/ 0 w 218"/>
                                  <a:gd name="T19" fmla="*/ 545 h 582"/>
                                  <a:gd name="T20" fmla="*/ 0 w 218"/>
                                  <a:gd name="T21" fmla="*/ 582 h 5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8" h="582">
                                    <a:moveTo>
                                      <a:pt x="0" y="582"/>
                                    </a:moveTo>
                                    <a:lnTo>
                                      <a:pt x="218" y="582"/>
                                    </a:lnTo>
                                    <a:lnTo>
                                      <a:pt x="218" y="545"/>
                                    </a:lnTo>
                                    <a:lnTo>
                                      <a:pt x="153" y="545"/>
                                    </a:lnTo>
                                    <a:lnTo>
                                      <a:pt x="1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8" y="38"/>
                                    </a:lnTo>
                                    <a:lnTo>
                                      <a:pt x="68" y="545"/>
                                    </a:lnTo>
                                    <a:lnTo>
                                      <a:pt x="0" y="545"/>
                                    </a:lnTo>
                                    <a:lnTo>
                                      <a:pt x="0" y="5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86740" y="993140"/>
                                <a:ext cx="41910" cy="64770"/>
                              </a:xfrm>
                              <a:custGeom>
                                <a:avLst/>
                                <a:gdLst>
                                  <a:gd name="T0" fmla="*/ 33 w 262"/>
                                  <a:gd name="T1" fmla="*/ 378 h 406"/>
                                  <a:gd name="T2" fmla="*/ 72 w 262"/>
                                  <a:gd name="T3" fmla="*/ 397 h 406"/>
                                  <a:gd name="T4" fmla="*/ 106 w 262"/>
                                  <a:gd name="T5" fmla="*/ 405 h 406"/>
                                  <a:gd name="T6" fmla="*/ 146 w 262"/>
                                  <a:gd name="T7" fmla="*/ 406 h 406"/>
                                  <a:gd name="T8" fmla="*/ 172 w 262"/>
                                  <a:gd name="T9" fmla="*/ 401 h 406"/>
                                  <a:gd name="T10" fmla="*/ 206 w 262"/>
                                  <a:gd name="T11" fmla="*/ 388 h 406"/>
                                  <a:gd name="T12" fmla="*/ 230 w 262"/>
                                  <a:gd name="T13" fmla="*/ 371 h 406"/>
                                  <a:gd name="T14" fmla="*/ 244 w 262"/>
                                  <a:gd name="T15" fmla="*/ 353 h 406"/>
                                  <a:gd name="T16" fmla="*/ 257 w 262"/>
                                  <a:gd name="T17" fmla="*/ 329 h 406"/>
                                  <a:gd name="T18" fmla="*/ 262 w 262"/>
                                  <a:gd name="T19" fmla="*/ 292 h 406"/>
                                  <a:gd name="T20" fmla="*/ 258 w 262"/>
                                  <a:gd name="T21" fmla="*/ 263 h 406"/>
                                  <a:gd name="T22" fmla="*/ 244 w 262"/>
                                  <a:gd name="T23" fmla="*/ 235 h 406"/>
                                  <a:gd name="T24" fmla="*/ 218 w 262"/>
                                  <a:gd name="T25" fmla="*/ 207 h 406"/>
                                  <a:gd name="T26" fmla="*/ 179 w 262"/>
                                  <a:gd name="T27" fmla="*/ 180 h 406"/>
                                  <a:gd name="T28" fmla="*/ 116 w 262"/>
                                  <a:gd name="T29" fmla="*/ 144 h 406"/>
                                  <a:gd name="T30" fmla="*/ 87 w 262"/>
                                  <a:gd name="T31" fmla="*/ 123 h 406"/>
                                  <a:gd name="T32" fmla="*/ 73 w 262"/>
                                  <a:gd name="T33" fmla="*/ 102 h 406"/>
                                  <a:gd name="T34" fmla="*/ 71 w 262"/>
                                  <a:gd name="T35" fmla="*/ 87 h 406"/>
                                  <a:gd name="T36" fmla="*/ 76 w 262"/>
                                  <a:gd name="T37" fmla="*/ 68 h 406"/>
                                  <a:gd name="T38" fmla="*/ 84 w 262"/>
                                  <a:gd name="T39" fmla="*/ 55 h 406"/>
                                  <a:gd name="T40" fmla="*/ 97 w 262"/>
                                  <a:gd name="T41" fmla="*/ 45 h 406"/>
                                  <a:gd name="T42" fmla="*/ 118 w 262"/>
                                  <a:gd name="T43" fmla="*/ 38 h 406"/>
                                  <a:gd name="T44" fmla="*/ 143 w 262"/>
                                  <a:gd name="T45" fmla="*/ 38 h 406"/>
                                  <a:gd name="T46" fmla="*/ 163 w 262"/>
                                  <a:gd name="T47" fmla="*/ 44 h 406"/>
                                  <a:gd name="T48" fmla="*/ 179 w 262"/>
                                  <a:gd name="T49" fmla="*/ 55 h 406"/>
                                  <a:gd name="T50" fmla="*/ 197 w 262"/>
                                  <a:gd name="T51" fmla="*/ 75 h 406"/>
                                  <a:gd name="T52" fmla="*/ 209 w 262"/>
                                  <a:gd name="T53" fmla="*/ 103 h 406"/>
                                  <a:gd name="T54" fmla="*/ 203 w 262"/>
                                  <a:gd name="T55" fmla="*/ 0 h 406"/>
                                  <a:gd name="T56" fmla="*/ 172 w 262"/>
                                  <a:gd name="T57" fmla="*/ 7 h 406"/>
                                  <a:gd name="T58" fmla="*/ 144 w 262"/>
                                  <a:gd name="T59" fmla="*/ 1 h 406"/>
                                  <a:gd name="T60" fmla="*/ 113 w 262"/>
                                  <a:gd name="T61" fmla="*/ 0 h 406"/>
                                  <a:gd name="T62" fmla="*/ 88 w 262"/>
                                  <a:gd name="T63" fmla="*/ 4 h 406"/>
                                  <a:gd name="T64" fmla="*/ 56 w 262"/>
                                  <a:gd name="T65" fmla="*/ 18 h 406"/>
                                  <a:gd name="T66" fmla="*/ 29 w 262"/>
                                  <a:gd name="T67" fmla="*/ 41 h 406"/>
                                  <a:gd name="T68" fmla="*/ 12 w 262"/>
                                  <a:gd name="T69" fmla="*/ 63 h 406"/>
                                  <a:gd name="T70" fmla="*/ 2 w 262"/>
                                  <a:gd name="T71" fmla="*/ 90 h 406"/>
                                  <a:gd name="T72" fmla="*/ 0 w 262"/>
                                  <a:gd name="T73" fmla="*/ 123 h 406"/>
                                  <a:gd name="T74" fmla="*/ 7 w 262"/>
                                  <a:gd name="T75" fmla="*/ 148 h 406"/>
                                  <a:gd name="T76" fmla="*/ 19 w 262"/>
                                  <a:gd name="T77" fmla="*/ 174 h 406"/>
                                  <a:gd name="T78" fmla="*/ 36 w 262"/>
                                  <a:gd name="T79" fmla="*/ 193 h 406"/>
                                  <a:gd name="T80" fmla="*/ 61 w 262"/>
                                  <a:gd name="T81" fmla="*/ 215 h 406"/>
                                  <a:gd name="T82" fmla="*/ 113 w 262"/>
                                  <a:gd name="T83" fmla="*/ 246 h 406"/>
                                  <a:gd name="T84" fmla="*/ 158 w 262"/>
                                  <a:gd name="T85" fmla="*/ 269 h 406"/>
                                  <a:gd name="T86" fmla="*/ 175 w 262"/>
                                  <a:gd name="T87" fmla="*/ 282 h 406"/>
                                  <a:gd name="T88" fmla="*/ 186 w 262"/>
                                  <a:gd name="T89" fmla="*/ 298 h 406"/>
                                  <a:gd name="T90" fmla="*/ 190 w 262"/>
                                  <a:gd name="T91" fmla="*/ 312 h 406"/>
                                  <a:gd name="T92" fmla="*/ 189 w 262"/>
                                  <a:gd name="T93" fmla="*/ 329 h 406"/>
                                  <a:gd name="T94" fmla="*/ 179 w 262"/>
                                  <a:gd name="T95" fmla="*/ 347 h 406"/>
                                  <a:gd name="T96" fmla="*/ 167 w 262"/>
                                  <a:gd name="T97" fmla="*/ 358 h 406"/>
                                  <a:gd name="T98" fmla="*/ 150 w 262"/>
                                  <a:gd name="T99" fmla="*/ 365 h 406"/>
                                  <a:gd name="T100" fmla="*/ 130 w 262"/>
                                  <a:gd name="T101" fmla="*/ 369 h 406"/>
                                  <a:gd name="T102" fmla="*/ 106 w 262"/>
                                  <a:gd name="T103" fmla="*/ 366 h 406"/>
                                  <a:gd name="T104" fmla="*/ 81 w 262"/>
                                  <a:gd name="T105" fmla="*/ 358 h 406"/>
                                  <a:gd name="T106" fmla="*/ 60 w 262"/>
                                  <a:gd name="T107" fmla="*/ 344 h 406"/>
                                  <a:gd name="T108" fmla="*/ 42 w 262"/>
                                  <a:gd name="T109" fmla="*/ 323 h 406"/>
                                  <a:gd name="T110" fmla="*/ 28 w 262"/>
                                  <a:gd name="T111" fmla="*/ 297 h 406"/>
                                  <a:gd name="T112" fmla="*/ 22 w 262"/>
                                  <a:gd name="T113" fmla="*/ 276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62" h="406">
                                    <a:moveTo>
                                      <a:pt x="1" y="404"/>
                                    </a:moveTo>
                                    <a:lnTo>
                                      <a:pt x="28" y="404"/>
                                    </a:lnTo>
                                    <a:lnTo>
                                      <a:pt x="33" y="378"/>
                                    </a:lnTo>
                                    <a:lnTo>
                                      <a:pt x="47" y="385"/>
                                    </a:lnTo>
                                    <a:lnTo>
                                      <a:pt x="60" y="391"/>
                                    </a:lnTo>
                                    <a:lnTo>
                                      <a:pt x="72" y="397"/>
                                    </a:lnTo>
                                    <a:lnTo>
                                      <a:pt x="84" y="400"/>
                                    </a:lnTo>
                                    <a:lnTo>
                                      <a:pt x="95" y="402"/>
                                    </a:lnTo>
                                    <a:lnTo>
                                      <a:pt x="106" y="405"/>
                                    </a:lnTo>
                                    <a:lnTo>
                                      <a:pt x="119" y="406"/>
                                    </a:lnTo>
                                    <a:lnTo>
                                      <a:pt x="132" y="406"/>
                                    </a:lnTo>
                                    <a:lnTo>
                                      <a:pt x="146" y="406"/>
                                    </a:lnTo>
                                    <a:lnTo>
                                      <a:pt x="160" y="404"/>
                                    </a:lnTo>
                                    <a:lnTo>
                                      <a:pt x="165" y="402"/>
                                    </a:lnTo>
                                    <a:lnTo>
                                      <a:pt x="172" y="401"/>
                                    </a:lnTo>
                                    <a:lnTo>
                                      <a:pt x="184" y="398"/>
                                    </a:lnTo>
                                    <a:lnTo>
                                      <a:pt x="196" y="393"/>
                                    </a:lnTo>
                                    <a:lnTo>
                                      <a:pt x="206" y="388"/>
                                    </a:lnTo>
                                    <a:lnTo>
                                      <a:pt x="217" y="381"/>
                                    </a:lnTo>
                                    <a:lnTo>
                                      <a:pt x="226" y="374"/>
                                    </a:lnTo>
                                    <a:lnTo>
                                      <a:pt x="230" y="371"/>
                                    </a:lnTo>
                                    <a:lnTo>
                                      <a:pt x="234" y="366"/>
                                    </a:lnTo>
                                    <a:lnTo>
                                      <a:pt x="241" y="358"/>
                                    </a:lnTo>
                                    <a:lnTo>
                                      <a:pt x="244" y="353"/>
                                    </a:lnTo>
                                    <a:lnTo>
                                      <a:pt x="247" y="349"/>
                                    </a:lnTo>
                                    <a:lnTo>
                                      <a:pt x="252" y="339"/>
                                    </a:lnTo>
                                    <a:lnTo>
                                      <a:pt x="257" y="329"/>
                                    </a:lnTo>
                                    <a:lnTo>
                                      <a:pt x="260" y="317"/>
                                    </a:lnTo>
                                    <a:lnTo>
                                      <a:pt x="261" y="305"/>
                                    </a:lnTo>
                                    <a:lnTo>
                                      <a:pt x="262" y="292"/>
                                    </a:lnTo>
                                    <a:lnTo>
                                      <a:pt x="261" y="283"/>
                                    </a:lnTo>
                                    <a:lnTo>
                                      <a:pt x="260" y="273"/>
                                    </a:lnTo>
                                    <a:lnTo>
                                      <a:pt x="258" y="263"/>
                                    </a:lnTo>
                                    <a:lnTo>
                                      <a:pt x="254" y="253"/>
                                    </a:lnTo>
                                    <a:lnTo>
                                      <a:pt x="250" y="243"/>
                                    </a:lnTo>
                                    <a:lnTo>
                                      <a:pt x="244" y="235"/>
                                    </a:lnTo>
                                    <a:lnTo>
                                      <a:pt x="238" y="226"/>
                                    </a:lnTo>
                                    <a:lnTo>
                                      <a:pt x="230" y="217"/>
                                    </a:lnTo>
                                    <a:lnTo>
                                      <a:pt x="218" y="207"/>
                                    </a:lnTo>
                                    <a:lnTo>
                                      <a:pt x="206" y="196"/>
                                    </a:lnTo>
                                    <a:lnTo>
                                      <a:pt x="194" y="188"/>
                                    </a:lnTo>
                                    <a:lnTo>
                                      <a:pt x="179" y="180"/>
                                    </a:lnTo>
                                    <a:lnTo>
                                      <a:pt x="154" y="165"/>
                                    </a:lnTo>
                                    <a:lnTo>
                                      <a:pt x="128" y="151"/>
                                    </a:lnTo>
                                    <a:lnTo>
                                      <a:pt x="116" y="144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95" y="130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3" y="102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87"/>
                                    </a:lnTo>
                                    <a:lnTo>
                                      <a:pt x="71" y="83"/>
                                    </a:lnTo>
                                    <a:lnTo>
                                      <a:pt x="72" y="77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1" y="59"/>
                                    </a:lnTo>
                                    <a:lnTo>
                                      <a:pt x="84" y="55"/>
                                    </a:lnTo>
                                    <a:lnTo>
                                      <a:pt x="88" y="51"/>
                                    </a:lnTo>
                                    <a:lnTo>
                                      <a:pt x="92" y="49"/>
                                    </a:lnTo>
                                    <a:lnTo>
                                      <a:pt x="97" y="45"/>
                                    </a:lnTo>
                                    <a:lnTo>
                                      <a:pt x="107" y="41"/>
                                    </a:lnTo>
                                    <a:lnTo>
                                      <a:pt x="112" y="39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29" y="37"/>
                                    </a:lnTo>
                                    <a:lnTo>
                                      <a:pt x="137" y="37"/>
                                    </a:lnTo>
                                    <a:lnTo>
                                      <a:pt x="143" y="38"/>
                                    </a:lnTo>
                                    <a:lnTo>
                                      <a:pt x="150" y="39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9" y="47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79" y="55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9" y="63"/>
                                    </a:lnTo>
                                    <a:lnTo>
                                      <a:pt x="197" y="75"/>
                                    </a:lnTo>
                                    <a:lnTo>
                                      <a:pt x="204" y="87"/>
                                    </a:lnTo>
                                    <a:lnTo>
                                      <a:pt x="206" y="95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31" y="103"/>
                                    </a:lnTo>
                                    <a:lnTo>
                                      <a:pt x="231" y="0"/>
                                    </a:lnTo>
                                    <a:lnTo>
                                      <a:pt x="203" y="0"/>
                                    </a:lnTo>
                                    <a:lnTo>
                                      <a:pt x="203" y="22"/>
                                    </a:lnTo>
                                    <a:lnTo>
                                      <a:pt x="182" y="11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63" y="4"/>
                                    </a:lnTo>
                                    <a:lnTo>
                                      <a:pt x="154" y="2"/>
                                    </a:lnTo>
                                    <a:lnTo>
                                      <a:pt x="144" y="1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07" y="1"/>
                                    </a:lnTo>
                                    <a:lnTo>
                                      <a:pt x="101" y="2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66" y="13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45" y="25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29" y="41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2" y="63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5" y="79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3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9" y="154"/>
                                    </a:lnTo>
                                    <a:lnTo>
                                      <a:pt x="14" y="164"/>
                                    </a:lnTo>
                                    <a:lnTo>
                                      <a:pt x="19" y="174"/>
                                    </a:lnTo>
                                    <a:lnTo>
                                      <a:pt x="28" y="184"/>
                                    </a:lnTo>
                                    <a:lnTo>
                                      <a:pt x="31" y="188"/>
                                    </a:lnTo>
                                    <a:lnTo>
                                      <a:pt x="36" y="193"/>
                                    </a:lnTo>
                                    <a:lnTo>
                                      <a:pt x="49" y="205"/>
                                    </a:lnTo>
                                    <a:lnTo>
                                      <a:pt x="54" y="210"/>
                                    </a:lnTo>
                                    <a:lnTo>
                                      <a:pt x="61" y="215"/>
                                    </a:lnTo>
                                    <a:lnTo>
                                      <a:pt x="74" y="223"/>
                                    </a:lnTo>
                                    <a:lnTo>
                                      <a:pt x="87" y="232"/>
                                    </a:lnTo>
                                    <a:lnTo>
                                      <a:pt x="113" y="246"/>
                                    </a:lnTo>
                                    <a:lnTo>
                                      <a:pt x="137" y="257"/>
                                    </a:lnTo>
                                    <a:lnTo>
                                      <a:pt x="148" y="263"/>
                                    </a:lnTo>
                                    <a:lnTo>
                                      <a:pt x="158" y="269"/>
                                    </a:lnTo>
                                    <a:lnTo>
                                      <a:pt x="168" y="275"/>
                                    </a:lnTo>
                                    <a:lnTo>
                                      <a:pt x="171" y="278"/>
                                    </a:lnTo>
                                    <a:lnTo>
                                      <a:pt x="175" y="282"/>
                                    </a:lnTo>
                                    <a:lnTo>
                                      <a:pt x="182" y="289"/>
                                    </a:lnTo>
                                    <a:lnTo>
                                      <a:pt x="184" y="294"/>
                                    </a:lnTo>
                                    <a:lnTo>
                                      <a:pt x="186" y="298"/>
                                    </a:lnTo>
                                    <a:lnTo>
                                      <a:pt x="188" y="302"/>
                                    </a:lnTo>
                                    <a:lnTo>
                                      <a:pt x="189" y="308"/>
                                    </a:lnTo>
                                    <a:lnTo>
                                      <a:pt x="190" y="312"/>
                                    </a:lnTo>
                                    <a:lnTo>
                                      <a:pt x="190" y="318"/>
                                    </a:lnTo>
                                    <a:lnTo>
                                      <a:pt x="190" y="323"/>
                                    </a:lnTo>
                                    <a:lnTo>
                                      <a:pt x="189" y="329"/>
                                    </a:lnTo>
                                    <a:lnTo>
                                      <a:pt x="188" y="333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79" y="347"/>
                                    </a:lnTo>
                                    <a:lnTo>
                                      <a:pt x="176" y="351"/>
                                    </a:lnTo>
                                    <a:lnTo>
                                      <a:pt x="171" y="354"/>
                                    </a:lnTo>
                                    <a:lnTo>
                                      <a:pt x="167" y="358"/>
                                    </a:lnTo>
                                    <a:lnTo>
                                      <a:pt x="162" y="360"/>
                                    </a:lnTo>
                                    <a:lnTo>
                                      <a:pt x="156" y="363"/>
                                    </a:lnTo>
                                    <a:lnTo>
                                      <a:pt x="150" y="365"/>
                                    </a:lnTo>
                                    <a:lnTo>
                                      <a:pt x="143" y="366"/>
                                    </a:lnTo>
                                    <a:lnTo>
                                      <a:pt x="137" y="367"/>
                                    </a:lnTo>
                                    <a:lnTo>
                                      <a:pt x="130" y="369"/>
                                    </a:lnTo>
                                    <a:lnTo>
                                      <a:pt x="122" y="369"/>
                                    </a:lnTo>
                                    <a:lnTo>
                                      <a:pt x="114" y="367"/>
                                    </a:lnTo>
                                    <a:lnTo>
                                      <a:pt x="106" y="366"/>
                                    </a:lnTo>
                                    <a:lnTo>
                                      <a:pt x="98" y="365"/>
                                    </a:lnTo>
                                    <a:lnTo>
                                      <a:pt x="90" y="362"/>
                                    </a:lnTo>
                                    <a:lnTo>
                                      <a:pt x="81" y="358"/>
                                    </a:lnTo>
                                    <a:lnTo>
                                      <a:pt x="74" y="354"/>
                                    </a:lnTo>
                                    <a:lnTo>
                                      <a:pt x="67" y="350"/>
                                    </a:lnTo>
                                    <a:lnTo>
                                      <a:pt x="60" y="344"/>
                                    </a:lnTo>
                                    <a:lnTo>
                                      <a:pt x="53" y="337"/>
                                    </a:lnTo>
                                    <a:lnTo>
                                      <a:pt x="47" y="330"/>
                                    </a:lnTo>
                                    <a:lnTo>
                                      <a:pt x="42" y="323"/>
                                    </a:lnTo>
                                    <a:lnTo>
                                      <a:pt x="36" y="315"/>
                                    </a:lnTo>
                                    <a:lnTo>
                                      <a:pt x="32" y="306"/>
                                    </a:lnTo>
                                    <a:lnTo>
                                      <a:pt x="28" y="297"/>
                                    </a:lnTo>
                                    <a:lnTo>
                                      <a:pt x="24" y="287"/>
                                    </a:lnTo>
                                    <a:lnTo>
                                      <a:pt x="23" y="282"/>
                                    </a:lnTo>
                                    <a:lnTo>
                                      <a:pt x="22" y="276"/>
                                    </a:lnTo>
                                    <a:lnTo>
                                      <a:pt x="1" y="276"/>
                                    </a:lnTo>
                                    <a:lnTo>
                                      <a:pt x="1" y="4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5635" y="993140"/>
                                <a:ext cx="55880" cy="64770"/>
                              </a:xfrm>
                              <a:custGeom>
                                <a:avLst/>
                                <a:gdLst>
                                  <a:gd name="T0" fmla="*/ 340 w 352"/>
                                  <a:gd name="T1" fmla="*/ 143 h 406"/>
                                  <a:gd name="T2" fmla="*/ 326 w 352"/>
                                  <a:gd name="T3" fmla="*/ 98 h 406"/>
                                  <a:gd name="T4" fmla="*/ 301 w 352"/>
                                  <a:gd name="T5" fmla="*/ 56 h 406"/>
                                  <a:gd name="T6" fmla="*/ 280 w 352"/>
                                  <a:gd name="T7" fmla="*/ 34 h 406"/>
                                  <a:gd name="T8" fmla="*/ 261 w 352"/>
                                  <a:gd name="T9" fmla="*/ 21 h 406"/>
                                  <a:gd name="T10" fmla="*/ 225 w 352"/>
                                  <a:gd name="T11" fmla="*/ 6 h 406"/>
                                  <a:gd name="T12" fmla="*/ 193 w 352"/>
                                  <a:gd name="T13" fmla="*/ 0 h 406"/>
                                  <a:gd name="T14" fmla="*/ 165 w 352"/>
                                  <a:gd name="T15" fmla="*/ 0 h 406"/>
                                  <a:gd name="T16" fmla="*/ 137 w 352"/>
                                  <a:gd name="T17" fmla="*/ 3 h 406"/>
                                  <a:gd name="T18" fmla="*/ 111 w 352"/>
                                  <a:gd name="T19" fmla="*/ 10 h 406"/>
                                  <a:gd name="T20" fmla="*/ 81 w 352"/>
                                  <a:gd name="T21" fmla="*/ 24 h 406"/>
                                  <a:gd name="T22" fmla="*/ 60 w 352"/>
                                  <a:gd name="T23" fmla="*/ 39 h 406"/>
                                  <a:gd name="T24" fmla="*/ 43 w 352"/>
                                  <a:gd name="T25" fmla="*/ 58 h 406"/>
                                  <a:gd name="T26" fmla="*/ 29 w 352"/>
                                  <a:gd name="T27" fmla="*/ 79 h 406"/>
                                  <a:gd name="T28" fmla="*/ 13 w 352"/>
                                  <a:gd name="T29" fmla="*/ 112 h 406"/>
                                  <a:gd name="T30" fmla="*/ 6 w 352"/>
                                  <a:gd name="T31" fmla="*/ 140 h 406"/>
                                  <a:gd name="T32" fmla="*/ 2 w 352"/>
                                  <a:gd name="T33" fmla="*/ 171 h 406"/>
                                  <a:gd name="T34" fmla="*/ 2 w 352"/>
                                  <a:gd name="T35" fmla="*/ 212 h 406"/>
                                  <a:gd name="T36" fmla="*/ 9 w 352"/>
                                  <a:gd name="T37" fmla="*/ 251 h 406"/>
                                  <a:gd name="T38" fmla="*/ 17 w 352"/>
                                  <a:gd name="T39" fmla="*/ 280 h 406"/>
                                  <a:gd name="T40" fmla="*/ 30 w 352"/>
                                  <a:gd name="T41" fmla="*/ 306 h 406"/>
                                  <a:gd name="T42" fmla="*/ 46 w 352"/>
                                  <a:gd name="T43" fmla="*/ 331 h 406"/>
                                  <a:gd name="T44" fmla="*/ 66 w 352"/>
                                  <a:gd name="T45" fmla="*/ 353 h 406"/>
                                  <a:gd name="T46" fmla="*/ 89 w 352"/>
                                  <a:gd name="T47" fmla="*/ 372 h 406"/>
                                  <a:gd name="T48" fmla="*/ 115 w 352"/>
                                  <a:gd name="T49" fmla="*/ 387 h 406"/>
                                  <a:gd name="T50" fmla="*/ 135 w 352"/>
                                  <a:gd name="T51" fmla="*/ 395 h 406"/>
                                  <a:gd name="T52" fmla="*/ 166 w 352"/>
                                  <a:gd name="T53" fmla="*/ 404 h 406"/>
                                  <a:gd name="T54" fmla="*/ 201 w 352"/>
                                  <a:gd name="T55" fmla="*/ 406 h 406"/>
                                  <a:gd name="T56" fmla="*/ 238 w 352"/>
                                  <a:gd name="T57" fmla="*/ 404 h 406"/>
                                  <a:gd name="T58" fmla="*/ 270 w 352"/>
                                  <a:gd name="T59" fmla="*/ 397 h 406"/>
                                  <a:gd name="T60" fmla="*/ 304 w 352"/>
                                  <a:gd name="T61" fmla="*/ 381 h 406"/>
                                  <a:gd name="T62" fmla="*/ 352 w 352"/>
                                  <a:gd name="T63" fmla="*/ 316 h 406"/>
                                  <a:gd name="T64" fmla="*/ 302 w 352"/>
                                  <a:gd name="T65" fmla="*/ 343 h 406"/>
                                  <a:gd name="T66" fmla="*/ 270 w 352"/>
                                  <a:gd name="T67" fmla="*/ 353 h 406"/>
                                  <a:gd name="T68" fmla="*/ 232 w 352"/>
                                  <a:gd name="T69" fmla="*/ 360 h 406"/>
                                  <a:gd name="T70" fmla="*/ 210 w 352"/>
                                  <a:gd name="T71" fmla="*/ 359 h 406"/>
                                  <a:gd name="T72" fmla="*/ 189 w 352"/>
                                  <a:gd name="T73" fmla="*/ 354 h 406"/>
                                  <a:gd name="T74" fmla="*/ 164 w 352"/>
                                  <a:gd name="T75" fmla="*/ 343 h 406"/>
                                  <a:gd name="T76" fmla="*/ 147 w 352"/>
                                  <a:gd name="T77" fmla="*/ 330 h 406"/>
                                  <a:gd name="T78" fmla="*/ 128 w 352"/>
                                  <a:gd name="T79" fmla="*/ 308 h 406"/>
                                  <a:gd name="T80" fmla="*/ 113 w 352"/>
                                  <a:gd name="T81" fmla="*/ 281 h 406"/>
                                  <a:gd name="T82" fmla="*/ 102 w 352"/>
                                  <a:gd name="T83" fmla="*/ 248 h 406"/>
                                  <a:gd name="T84" fmla="*/ 93 w 352"/>
                                  <a:gd name="T85" fmla="*/ 193 h 406"/>
                                  <a:gd name="T86" fmla="*/ 93 w 352"/>
                                  <a:gd name="T87" fmla="*/ 134 h 406"/>
                                  <a:gd name="T88" fmla="*/ 97 w 352"/>
                                  <a:gd name="T89" fmla="*/ 102 h 406"/>
                                  <a:gd name="T90" fmla="*/ 106 w 352"/>
                                  <a:gd name="T91" fmla="*/ 75 h 406"/>
                                  <a:gd name="T92" fmla="*/ 120 w 352"/>
                                  <a:gd name="T93" fmla="*/ 56 h 406"/>
                                  <a:gd name="T94" fmla="*/ 137 w 352"/>
                                  <a:gd name="T95" fmla="*/ 43 h 406"/>
                                  <a:gd name="T96" fmla="*/ 152 w 352"/>
                                  <a:gd name="T97" fmla="*/ 38 h 406"/>
                                  <a:gd name="T98" fmla="*/ 179 w 352"/>
                                  <a:gd name="T99" fmla="*/ 37 h 406"/>
                                  <a:gd name="T100" fmla="*/ 203 w 352"/>
                                  <a:gd name="T101" fmla="*/ 43 h 406"/>
                                  <a:gd name="T102" fmla="*/ 222 w 352"/>
                                  <a:gd name="T103" fmla="*/ 57 h 406"/>
                                  <a:gd name="T104" fmla="*/ 239 w 352"/>
                                  <a:gd name="T105" fmla="*/ 76 h 406"/>
                                  <a:gd name="T106" fmla="*/ 249 w 352"/>
                                  <a:gd name="T107" fmla="*/ 103 h 406"/>
                                  <a:gd name="T108" fmla="*/ 256 w 352"/>
                                  <a:gd name="T109" fmla="*/ 134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52" h="406">
                                    <a:moveTo>
                                      <a:pt x="346" y="172"/>
                                    </a:moveTo>
                                    <a:lnTo>
                                      <a:pt x="343" y="152"/>
                                    </a:lnTo>
                                    <a:lnTo>
                                      <a:pt x="340" y="143"/>
                                    </a:lnTo>
                                    <a:lnTo>
                                      <a:pt x="338" y="133"/>
                                    </a:lnTo>
                                    <a:lnTo>
                                      <a:pt x="333" y="114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19" y="83"/>
                                    </a:lnTo>
                                    <a:lnTo>
                                      <a:pt x="311" y="69"/>
                                    </a:lnTo>
                                    <a:lnTo>
                                      <a:pt x="301" y="56"/>
                                    </a:lnTo>
                                    <a:lnTo>
                                      <a:pt x="291" y="44"/>
                                    </a:lnTo>
                                    <a:lnTo>
                                      <a:pt x="286" y="38"/>
                                    </a:lnTo>
                                    <a:lnTo>
                                      <a:pt x="280" y="34"/>
                                    </a:lnTo>
                                    <a:lnTo>
                                      <a:pt x="274" y="29"/>
                                    </a:lnTo>
                                    <a:lnTo>
                                      <a:pt x="267" y="24"/>
                                    </a:lnTo>
                                    <a:lnTo>
                                      <a:pt x="261" y="21"/>
                                    </a:lnTo>
                                    <a:lnTo>
                                      <a:pt x="254" y="17"/>
                                    </a:lnTo>
                                    <a:lnTo>
                                      <a:pt x="240" y="10"/>
                                    </a:lnTo>
                                    <a:lnTo>
                                      <a:pt x="225" y="6"/>
                                    </a:lnTo>
                                    <a:lnTo>
                                      <a:pt x="210" y="2"/>
                                    </a:lnTo>
                                    <a:lnTo>
                                      <a:pt x="201" y="1"/>
                                    </a:lnTo>
                                    <a:lnTo>
                                      <a:pt x="193" y="0"/>
                                    </a:lnTo>
                                    <a:lnTo>
                                      <a:pt x="184" y="0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156" y="0"/>
                                    </a:lnTo>
                                    <a:lnTo>
                                      <a:pt x="147" y="1"/>
                                    </a:lnTo>
                                    <a:lnTo>
                                      <a:pt x="137" y="3"/>
                                    </a:lnTo>
                                    <a:lnTo>
                                      <a:pt x="129" y="4"/>
                                    </a:lnTo>
                                    <a:lnTo>
                                      <a:pt x="120" y="7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3" y="13"/>
                                    </a:lnTo>
                                    <a:lnTo>
                                      <a:pt x="88" y="21"/>
                                    </a:lnTo>
                                    <a:lnTo>
                                      <a:pt x="81" y="24"/>
                                    </a:lnTo>
                                    <a:lnTo>
                                      <a:pt x="74" y="29"/>
                                    </a:lnTo>
                                    <a:lnTo>
                                      <a:pt x="67" y="35"/>
                                    </a:lnTo>
                                    <a:lnTo>
                                      <a:pt x="60" y="39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48" y="51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33" y="72"/>
                                    </a:lnTo>
                                    <a:lnTo>
                                      <a:pt x="29" y="79"/>
                                    </a:lnTo>
                                    <a:lnTo>
                                      <a:pt x="20" y="96"/>
                                    </a:lnTo>
                                    <a:lnTo>
                                      <a:pt x="17" y="104"/>
                                    </a:lnTo>
                                    <a:lnTo>
                                      <a:pt x="13" y="112"/>
                                    </a:lnTo>
                                    <a:lnTo>
                                      <a:pt x="10" y="121"/>
                                    </a:lnTo>
                                    <a:lnTo>
                                      <a:pt x="8" y="131"/>
                                    </a:lnTo>
                                    <a:lnTo>
                                      <a:pt x="6" y="140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3" y="160"/>
                                    </a:lnTo>
                                    <a:lnTo>
                                      <a:pt x="2" y="17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2" y="212"/>
                                    </a:lnTo>
                                    <a:lnTo>
                                      <a:pt x="4" y="232"/>
                                    </a:lnTo>
                                    <a:lnTo>
                                      <a:pt x="6" y="242"/>
                                    </a:lnTo>
                                    <a:lnTo>
                                      <a:pt x="9" y="251"/>
                                    </a:lnTo>
                                    <a:lnTo>
                                      <a:pt x="11" y="261"/>
                                    </a:lnTo>
                                    <a:lnTo>
                                      <a:pt x="13" y="270"/>
                                    </a:lnTo>
                                    <a:lnTo>
                                      <a:pt x="17" y="280"/>
                                    </a:lnTo>
                                    <a:lnTo>
                                      <a:pt x="22" y="289"/>
                                    </a:lnTo>
                                    <a:lnTo>
                                      <a:pt x="25" y="298"/>
                                    </a:lnTo>
                                    <a:lnTo>
                                      <a:pt x="30" y="306"/>
                                    </a:lnTo>
                                    <a:lnTo>
                                      <a:pt x="36" y="315"/>
                                    </a:lnTo>
                                    <a:lnTo>
                                      <a:pt x="40" y="324"/>
                                    </a:lnTo>
                                    <a:lnTo>
                                      <a:pt x="46" y="331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9" y="346"/>
                                    </a:lnTo>
                                    <a:lnTo>
                                      <a:pt x="66" y="353"/>
                                    </a:lnTo>
                                    <a:lnTo>
                                      <a:pt x="73" y="360"/>
                                    </a:lnTo>
                                    <a:lnTo>
                                      <a:pt x="81" y="366"/>
                                    </a:lnTo>
                                    <a:lnTo>
                                      <a:pt x="89" y="372"/>
                                    </a:lnTo>
                                    <a:lnTo>
                                      <a:pt x="97" y="378"/>
                                    </a:lnTo>
                                    <a:lnTo>
                                      <a:pt x="107" y="383"/>
                                    </a:lnTo>
                                    <a:lnTo>
                                      <a:pt x="115" y="387"/>
                                    </a:lnTo>
                                    <a:lnTo>
                                      <a:pt x="125" y="392"/>
                                    </a:lnTo>
                                    <a:lnTo>
                                      <a:pt x="130" y="393"/>
                                    </a:lnTo>
                                    <a:lnTo>
                                      <a:pt x="135" y="395"/>
                                    </a:lnTo>
                                    <a:lnTo>
                                      <a:pt x="145" y="399"/>
                                    </a:lnTo>
                                    <a:lnTo>
                                      <a:pt x="156" y="401"/>
                                    </a:lnTo>
                                    <a:lnTo>
                                      <a:pt x="166" y="404"/>
                                    </a:lnTo>
                                    <a:lnTo>
                                      <a:pt x="178" y="405"/>
                                    </a:lnTo>
                                    <a:lnTo>
                                      <a:pt x="190" y="406"/>
                                    </a:lnTo>
                                    <a:lnTo>
                                      <a:pt x="201" y="406"/>
                                    </a:lnTo>
                                    <a:lnTo>
                                      <a:pt x="220" y="406"/>
                                    </a:lnTo>
                                    <a:lnTo>
                                      <a:pt x="229" y="405"/>
                                    </a:lnTo>
                                    <a:lnTo>
                                      <a:pt x="238" y="404"/>
                                    </a:lnTo>
                                    <a:lnTo>
                                      <a:pt x="254" y="400"/>
                                    </a:lnTo>
                                    <a:lnTo>
                                      <a:pt x="262" y="399"/>
                                    </a:lnTo>
                                    <a:lnTo>
                                      <a:pt x="270" y="397"/>
                                    </a:lnTo>
                                    <a:lnTo>
                                      <a:pt x="279" y="393"/>
                                    </a:lnTo>
                                    <a:lnTo>
                                      <a:pt x="287" y="390"/>
                                    </a:lnTo>
                                    <a:lnTo>
                                      <a:pt x="304" y="381"/>
                                    </a:lnTo>
                                    <a:lnTo>
                                      <a:pt x="324" y="371"/>
                                    </a:lnTo>
                                    <a:lnTo>
                                      <a:pt x="346" y="357"/>
                                    </a:lnTo>
                                    <a:lnTo>
                                      <a:pt x="352" y="316"/>
                                    </a:lnTo>
                                    <a:lnTo>
                                      <a:pt x="336" y="326"/>
                                    </a:lnTo>
                                    <a:lnTo>
                                      <a:pt x="318" y="335"/>
                                    </a:lnTo>
                                    <a:lnTo>
                                      <a:pt x="302" y="343"/>
                                    </a:lnTo>
                                    <a:lnTo>
                                      <a:pt x="287" y="349"/>
                                    </a:lnTo>
                                    <a:lnTo>
                                      <a:pt x="279" y="351"/>
                                    </a:lnTo>
                                    <a:lnTo>
                                      <a:pt x="270" y="353"/>
                                    </a:lnTo>
                                    <a:lnTo>
                                      <a:pt x="255" y="357"/>
                                    </a:lnTo>
                                    <a:lnTo>
                                      <a:pt x="240" y="359"/>
                                    </a:lnTo>
                                    <a:lnTo>
                                      <a:pt x="232" y="360"/>
                                    </a:lnTo>
                                    <a:lnTo>
                                      <a:pt x="225" y="360"/>
                                    </a:lnTo>
                                    <a:lnTo>
                                      <a:pt x="218" y="359"/>
                                    </a:lnTo>
                                    <a:lnTo>
                                      <a:pt x="210" y="359"/>
                                    </a:lnTo>
                                    <a:lnTo>
                                      <a:pt x="203" y="358"/>
                                    </a:lnTo>
                                    <a:lnTo>
                                      <a:pt x="196" y="357"/>
                                    </a:lnTo>
                                    <a:lnTo>
                                      <a:pt x="189" y="354"/>
                                    </a:lnTo>
                                    <a:lnTo>
                                      <a:pt x="183" y="352"/>
                                    </a:lnTo>
                                    <a:lnTo>
                                      <a:pt x="170" y="346"/>
                                    </a:lnTo>
                                    <a:lnTo>
                                      <a:pt x="164" y="343"/>
                                    </a:lnTo>
                                    <a:lnTo>
                                      <a:pt x="158" y="338"/>
                                    </a:lnTo>
                                    <a:lnTo>
                                      <a:pt x="152" y="335"/>
                                    </a:lnTo>
                                    <a:lnTo>
                                      <a:pt x="147" y="330"/>
                                    </a:lnTo>
                                    <a:lnTo>
                                      <a:pt x="142" y="325"/>
                                    </a:lnTo>
                                    <a:lnTo>
                                      <a:pt x="137" y="319"/>
                                    </a:lnTo>
                                    <a:lnTo>
                                      <a:pt x="128" y="308"/>
                                    </a:lnTo>
                                    <a:lnTo>
                                      <a:pt x="120" y="295"/>
                                    </a:lnTo>
                                    <a:lnTo>
                                      <a:pt x="116" y="288"/>
                                    </a:lnTo>
                                    <a:lnTo>
                                      <a:pt x="113" y="281"/>
                                    </a:lnTo>
                                    <a:lnTo>
                                      <a:pt x="110" y="273"/>
                                    </a:lnTo>
                                    <a:lnTo>
                                      <a:pt x="107" y="264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97" y="230"/>
                                    </a:lnTo>
                                    <a:lnTo>
                                      <a:pt x="95" y="212"/>
                                    </a:lnTo>
                                    <a:lnTo>
                                      <a:pt x="93" y="193"/>
                                    </a:lnTo>
                                    <a:lnTo>
                                      <a:pt x="93" y="172"/>
                                    </a:lnTo>
                                    <a:lnTo>
                                      <a:pt x="346" y="172"/>
                                    </a:lnTo>
                                    <a:close/>
                                    <a:moveTo>
                                      <a:pt x="93" y="134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95" y="11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3" y="83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10" y="68"/>
                                    </a:lnTo>
                                    <a:lnTo>
                                      <a:pt x="114" y="62"/>
                                    </a:lnTo>
                                    <a:lnTo>
                                      <a:pt x="120" y="56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37" y="43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8" y="39"/>
                                    </a:lnTo>
                                    <a:lnTo>
                                      <a:pt x="152" y="38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70" y="37"/>
                                    </a:lnTo>
                                    <a:lnTo>
                                      <a:pt x="179" y="37"/>
                                    </a:lnTo>
                                    <a:lnTo>
                                      <a:pt x="187" y="38"/>
                                    </a:lnTo>
                                    <a:lnTo>
                                      <a:pt x="196" y="41"/>
                                    </a:lnTo>
                                    <a:lnTo>
                                      <a:pt x="203" y="43"/>
                                    </a:lnTo>
                                    <a:lnTo>
                                      <a:pt x="210" y="47"/>
                                    </a:lnTo>
                                    <a:lnTo>
                                      <a:pt x="217" y="51"/>
                                    </a:lnTo>
                                    <a:lnTo>
                                      <a:pt x="222" y="57"/>
                                    </a:lnTo>
                                    <a:lnTo>
                                      <a:pt x="228" y="62"/>
                                    </a:lnTo>
                                    <a:lnTo>
                                      <a:pt x="234" y="69"/>
                                    </a:lnTo>
                                    <a:lnTo>
                                      <a:pt x="239" y="76"/>
                                    </a:lnTo>
                                    <a:lnTo>
                                      <a:pt x="242" y="84"/>
                                    </a:lnTo>
                                    <a:lnTo>
                                      <a:pt x="246" y="93"/>
                                    </a:lnTo>
                                    <a:lnTo>
                                      <a:pt x="249" y="103"/>
                                    </a:lnTo>
                                    <a:lnTo>
                                      <a:pt x="252" y="112"/>
                                    </a:lnTo>
                                    <a:lnTo>
                                      <a:pt x="254" y="123"/>
                                    </a:lnTo>
                                    <a:lnTo>
                                      <a:pt x="256" y="134"/>
                                    </a:lnTo>
                                    <a:lnTo>
                                      <a:pt x="93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697230" y="993140"/>
                                <a:ext cx="74295" cy="62865"/>
                              </a:xfrm>
                              <a:custGeom>
                                <a:avLst/>
                                <a:gdLst>
                                  <a:gd name="T0" fmla="*/ 218 w 470"/>
                                  <a:gd name="T1" fmla="*/ 395 h 395"/>
                                  <a:gd name="T2" fmla="*/ 155 w 470"/>
                                  <a:gd name="T3" fmla="*/ 357 h 395"/>
                                  <a:gd name="T4" fmla="*/ 166 w 470"/>
                                  <a:gd name="T5" fmla="*/ 82 h 395"/>
                                  <a:gd name="T6" fmla="*/ 191 w 470"/>
                                  <a:gd name="T7" fmla="*/ 68 h 395"/>
                                  <a:gd name="T8" fmla="*/ 215 w 470"/>
                                  <a:gd name="T9" fmla="*/ 57 h 395"/>
                                  <a:gd name="T10" fmla="*/ 239 w 470"/>
                                  <a:gd name="T11" fmla="*/ 51 h 395"/>
                                  <a:gd name="T12" fmla="*/ 249 w 470"/>
                                  <a:gd name="T13" fmla="*/ 51 h 395"/>
                                  <a:gd name="T14" fmla="*/ 264 w 470"/>
                                  <a:gd name="T15" fmla="*/ 52 h 395"/>
                                  <a:gd name="T16" fmla="*/ 277 w 470"/>
                                  <a:gd name="T17" fmla="*/ 56 h 395"/>
                                  <a:gd name="T18" fmla="*/ 289 w 470"/>
                                  <a:gd name="T19" fmla="*/ 62 h 395"/>
                                  <a:gd name="T20" fmla="*/ 298 w 470"/>
                                  <a:gd name="T21" fmla="*/ 71 h 395"/>
                                  <a:gd name="T22" fmla="*/ 306 w 470"/>
                                  <a:gd name="T23" fmla="*/ 83 h 395"/>
                                  <a:gd name="T24" fmla="*/ 312 w 470"/>
                                  <a:gd name="T25" fmla="*/ 96 h 395"/>
                                  <a:gd name="T26" fmla="*/ 317 w 470"/>
                                  <a:gd name="T27" fmla="*/ 112 h 395"/>
                                  <a:gd name="T28" fmla="*/ 317 w 470"/>
                                  <a:gd name="T29" fmla="*/ 121 h 395"/>
                                  <a:gd name="T30" fmla="*/ 318 w 470"/>
                                  <a:gd name="T31" fmla="*/ 357 h 395"/>
                                  <a:gd name="T32" fmla="*/ 257 w 470"/>
                                  <a:gd name="T33" fmla="*/ 395 h 395"/>
                                  <a:gd name="T34" fmla="*/ 470 w 470"/>
                                  <a:gd name="T35" fmla="*/ 357 h 395"/>
                                  <a:gd name="T36" fmla="*/ 402 w 470"/>
                                  <a:gd name="T37" fmla="*/ 112 h 395"/>
                                  <a:gd name="T38" fmla="*/ 400 w 470"/>
                                  <a:gd name="T39" fmla="*/ 85 h 395"/>
                                  <a:gd name="T40" fmla="*/ 398 w 470"/>
                                  <a:gd name="T41" fmla="*/ 73 h 395"/>
                                  <a:gd name="T42" fmla="*/ 394 w 470"/>
                                  <a:gd name="T43" fmla="*/ 63 h 395"/>
                                  <a:gd name="T44" fmla="*/ 389 w 470"/>
                                  <a:gd name="T45" fmla="*/ 52 h 395"/>
                                  <a:gd name="T46" fmla="*/ 385 w 470"/>
                                  <a:gd name="T47" fmla="*/ 44 h 395"/>
                                  <a:gd name="T48" fmla="*/ 372 w 470"/>
                                  <a:gd name="T49" fmla="*/ 28 h 395"/>
                                  <a:gd name="T50" fmla="*/ 357 w 470"/>
                                  <a:gd name="T51" fmla="*/ 15 h 395"/>
                                  <a:gd name="T52" fmla="*/ 339 w 470"/>
                                  <a:gd name="T53" fmla="*/ 7 h 395"/>
                                  <a:gd name="T54" fmla="*/ 318 w 470"/>
                                  <a:gd name="T55" fmla="*/ 1 h 395"/>
                                  <a:gd name="T56" fmla="*/ 297 w 470"/>
                                  <a:gd name="T57" fmla="*/ 0 h 395"/>
                                  <a:gd name="T58" fmla="*/ 268 w 470"/>
                                  <a:gd name="T59" fmla="*/ 2 h 395"/>
                                  <a:gd name="T60" fmla="*/ 250 w 470"/>
                                  <a:gd name="T61" fmla="*/ 6 h 395"/>
                                  <a:gd name="T62" fmla="*/ 232 w 470"/>
                                  <a:gd name="T63" fmla="*/ 10 h 395"/>
                                  <a:gd name="T64" fmla="*/ 206 w 470"/>
                                  <a:gd name="T65" fmla="*/ 22 h 395"/>
                                  <a:gd name="T66" fmla="*/ 188 w 470"/>
                                  <a:gd name="T67" fmla="*/ 31 h 395"/>
                                  <a:gd name="T68" fmla="*/ 171 w 470"/>
                                  <a:gd name="T69" fmla="*/ 42 h 395"/>
                                  <a:gd name="T70" fmla="*/ 155 w 470"/>
                                  <a:gd name="T71" fmla="*/ 10 h 395"/>
                                  <a:gd name="T72" fmla="*/ 0 w 470"/>
                                  <a:gd name="T73" fmla="*/ 48 h 395"/>
                                  <a:gd name="T74" fmla="*/ 69 w 470"/>
                                  <a:gd name="T75" fmla="*/ 357 h 395"/>
                                  <a:gd name="T76" fmla="*/ 0 w 470"/>
                                  <a:gd name="T77" fmla="*/ 395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70" h="395">
                                    <a:moveTo>
                                      <a:pt x="0" y="395"/>
                                    </a:moveTo>
                                    <a:lnTo>
                                      <a:pt x="218" y="395"/>
                                    </a:lnTo>
                                    <a:lnTo>
                                      <a:pt x="218" y="357"/>
                                    </a:lnTo>
                                    <a:lnTo>
                                      <a:pt x="155" y="357"/>
                                    </a:lnTo>
                                    <a:lnTo>
                                      <a:pt x="155" y="91"/>
                                    </a:lnTo>
                                    <a:lnTo>
                                      <a:pt x="166" y="82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204" y="62"/>
                                    </a:lnTo>
                                    <a:lnTo>
                                      <a:pt x="215" y="57"/>
                                    </a:lnTo>
                                    <a:lnTo>
                                      <a:pt x="227" y="54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249" y="51"/>
                                    </a:lnTo>
                                    <a:lnTo>
                                      <a:pt x="257" y="51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70" y="54"/>
                                    </a:lnTo>
                                    <a:lnTo>
                                      <a:pt x="277" y="56"/>
                                    </a:lnTo>
                                    <a:lnTo>
                                      <a:pt x="283" y="59"/>
                                    </a:lnTo>
                                    <a:lnTo>
                                      <a:pt x="289" y="62"/>
                                    </a:lnTo>
                                    <a:lnTo>
                                      <a:pt x="294" y="66"/>
                                    </a:lnTo>
                                    <a:lnTo>
                                      <a:pt x="298" y="71"/>
                                    </a:lnTo>
                                    <a:lnTo>
                                      <a:pt x="303" y="77"/>
                                    </a:lnTo>
                                    <a:lnTo>
                                      <a:pt x="306" y="83"/>
                                    </a:lnTo>
                                    <a:lnTo>
                                      <a:pt x="310" y="89"/>
                                    </a:lnTo>
                                    <a:lnTo>
                                      <a:pt x="312" y="96"/>
                                    </a:lnTo>
                                    <a:lnTo>
                                      <a:pt x="315" y="104"/>
                                    </a:lnTo>
                                    <a:lnTo>
                                      <a:pt x="317" y="112"/>
                                    </a:lnTo>
                                    <a:lnTo>
                                      <a:pt x="317" y="117"/>
                                    </a:lnTo>
                                    <a:lnTo>
                                      <a:pt x="317" y="121"/>
                                    </a:lnTo>
                                    <a:lnTo>
                                      <a:pt x="318" y="131"/>
                                    </a:lnTo>
                                    <a:lnTo>
                                      <a:pt x="318" y="357"/>
                                    </a:lnTo>
                                    <a:lnTo>
                                      <a:pt x="257" y="357"/>
                                    </a:lnTo>
                                    <a:lnTo>
                                      <a:pt x="257" y="395"/>
                                    </a:lnTo>
                                    <a:lnTo>
                                      <a:pt x="470" y="395"/>
                                    </a:lnTo>
                                    <a:lnTo>
                                      <a:pt x="470" y="357"/>
                                    </a:lnTo>
                                    <a:lnTo>
                                      <a:pt x="402" y="357"/>
                                    </a:lnTo>
                                    <a:lnTo>
                                      <a:pt x="402" y="112"/>
                                    </a:lnTo>
                                    <a:lnTo>
                                      <a:pt x="401" y="98"/>
                                    </a:lnTo>
                                    <a:lnTo>
                                      <a:pt x="400" y="85"/>
                                    </a:lnTo>
                                    <a:lnTo>
                                      <a:pt x="399" y="79"/>
                                    </a:lnTo>
                                    <a:lnTo>
                                      <a:pt x="398" y="73"/>
                                    </a:lnTo>
                                    <a:lnTo>
                                      <a:pt x="396" y="69"/>
                                    </a:lnTo>
                                    <a:lnTo>
                                      <a:pt x="394" y="63"/>
                                    </a:lnTo>
                                    <a:lnTo>
                                      <a:pt x="392" y="58"/>
                                    </a:lnTo>
                                    <a:lnTo>
                                      <a:pt x="389" y="52"/>
                                    </a:lnTo>
                                    <a:lnTo>
                                      <a:pt x="387" y="48"/>
                                    </a:lnTo>
                                    <a:lnTo>
                                      <a:pt x="385" y="44"/>
                                    </a:lnTo>
                                    <a:lnTo>
                                      <a:pt x="379" y="35"/>
                                    </a:lnTo>
                                    <a:lnTo>
                                      <a:pt x="372" y="28"/>
                                    </a:lnTo>
                                    <a:lnTo>
                                      <a:pt x="365" y="21"/>
                                    </a:lnTo>
                                    <a:lnTo>
                                      <a:pt x="357" y="15"/>
                                    </a:lnTo>
                                    <a:lnTo>
                                      <a:pt x="349" y="10"/>
                                    </a:lnTo>
                                    <a:lnTo>
                                      <a:pt x="339" y="7"/>
                                    </a:lnTo>
                                    <a:lnTo>
                                      <a:pt x="329" y="3"/>
                                    </a:lnTo>
                                    <a:lnTo>
                                      <a:pt x="318" y="1"/>
                                    </a:lnTo>
                                    <a:lnTo>
                                      <a:pt x="308" y="0"/>
                                    </a:lnTo>
                                    <a:lnTo>
                                      <a:pt x="297" y="0"/>
                                    </a:lnTo>
                                    <a:lnTo>
                                      <a:pt x="277" y="1"/>
                                    </a:lnTo>
                                    <a:lnTo>
                                      <a:pt x="268" y="2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1" y="8"/>
                                    </a:lnTo>
                                    <a:lnTo>
                                      <a:pt x="232" y="10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06" y="22"/>
                                    </a:lnTo>
                                    <a:lnTo>
                                      <a:pt x="197" y="27"/>
                                    </a:lnTo>
                                    <a:lnTo>
                                      <a:pt x="188" y="31"/>
                                    </a:lnTo>
                                    <a:lnTo>
                                      <a:pt x="180" y="36"/>
                                    </a:lnTo>
                                    <a:lnTo>
                                      <a:pt x="171" y="42"/>
                                    </a:lnTo>
                                    <a:lnTo>
                                      <a:pt x="155" y="54"/>
                                    </a:lnTo>
                                    <a:lnTo>
                                      <a:pt x="15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357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17805" y="993140"/>
                                <a:ext cx="41275" cy="64770"/>
                              </a:xfrm>
                              <a:custGeom>
                                <a:avLst/>
                                <a:gdLst>
                                  <a:gd name="T0" fmla="*/ 34 w 263"/>
                                  <a:gd name="T1" fmla="*/ 378 h 406"/>
                                  <a:gd name="T2" fmla="*/ 74 w 263"/>
                                  <a:gd name="T3" fmla="*/ 397 h 406"/>
                                  <a:gd name="T4" fmla="*/ 108 w 263"/>
                                  <a:gd name="T5" fmla="*/ 405 h 406"/>
                                  <a:gd name="T6" fmla="*/ 148 w 263"/>
                                  <a:gd name="T7" fmla="*/ 406 h 406"/>
                                  <a:gd name="T8" fmla="*/ 173 w 263"/>
                                  <a:gd name="T9" fmla="*/ 401 h 406"/>
                                  <a:gd name="T10" fmla="*/ 208 w 263"/>
                                  <a:gd name="T11" fmla="*/ 388 h 406"/>
                                  <a:gd name="T12" fmla="*/ 232 w 263"/>
                                  <a:gd name="T13" fmla="*/ 371 h 406"/>
                                  <a:gd name="T14" fmla="*/ 246 w 263"/>
                                  <a:gd name="T15" fmla="*/ 353 h 406"/>
                                  <a:gd name="T16" fmla="*/ 257 w 263"/>
                                  <a:gd name="T17" fmla="*/ 329 h 406"/>
                                  <a:gd name="T18" fmla="*/ 263 w 263"/>
                                  <a:gd name="T19" fmla="*/ 292 h 406"/>
                                  <a:gd name="T20" fmla="*/ 259 w 263"/>
                                  <a:gd name="T21" fmla="*/ 263 h 406"/>
                                  <a:gd name="T22" fmla="*/ 246 w 263"/>
                                  <a:gd name="T23" fmla="*/ 235 h 406"/>
                                  <a:gd name="T24" fmla="*/ 220 w 263"/>
                                  <a:gd name="T25" fmla="*/ 207 h 406"/>
                                  <a:gd name="T26" fmla="*/ 181 w 263"/>
                                  <a:gd name="T27" fmla="*/ 180 h 406"/>
                                  <a:gd name="T28" fmla="*/ 117 w 263"/>
                                  <a:gd name="T29" fmla="*/ 144 h 406"/>
                                  <a:gd name="T30" fmla="*/ 89 w 263"/>
                                  <a:gd name="T31" fmla="*/ 123 h 406"/>
                                  <a:gd name="T32" fmla="*/ 75 w 263"/>
                                  <a:gd name="T33" fmla="*/ 102 h 406"/>
                                  <a:gd name="T34" fmla="*/ 73 w 263"/>
                                  <a:gd name="T35" fmla="*/ 87 h 406"/>
                                  <a:gd name="T36" fmla="*/ 77 w 263"/>
                                  <a:gd name="T37" fmla="*/ 68 h 406"/>
                                  <a:gd name="T38" fmla="*/ 86 w 263"/>
                                  <a:gd name="T39" fmla="*/ 55 h 406"/>
                                  <a:gd name="T40" fmla="*/ 99 w 263"/>
                                  <a:gd name="T41" fmla="*/ 45 h 406"/>
                                  <a:gd name="T42" fmla="*/ 120 w 263"/>
                                  <a:gd name="T43" fmla="*/ 38 h 406"/>
                                  <a:gd name="T44" fmla="*/ 145 w 263"/>
                                  <a:gd name="T45" fmla="*/ 38 h 406"/>
                                  <a:gd name="T46" fmla="*/ 164 w 263"/>
                                  <a:gd name="T47" fmla="*/ 44 h 406"/>
                                  <a:gd name="T48" fmla="*/ 181 w 263"/>
                                  <a:gd name="T49" fmla="*/ 55 h 406"/>
                                  <a:gd name="T50" fmla="*/ 199 w 263"/>
                                  <a:gd name="T51" fmla="*/ 75 h 406"/>
                                  <a:gd name="T52" fmla="*/ 211 w 263"/>
                                  <a:gd name="T53" fmla="*/ 103 h 406"/>
                                  <a:gd name="T54" fmla="*/ 204 w 263"/>
                                  <a:gd name="T55" fmla="*/ 0 h 406"/>
                                  <a:gd name="T56" fmla="*/ 173 w 263"/>
                                  <a:gd name="T57" fmla="*/ 7 h 406"/>
                                  <a:gd name="T58" fmla="*/ 146 w 263"/>
                                  <a:gd name="T59" fmla="*/ 1 h 406"/>
                                  <a:gd name="T60" fmla="*/ 115 w 263"/>
                                  <a:gd name="T61" fmla="*/ 0 h 406"/>
                                  <a:gd name="T62" fmla="*/ 90 w 263"/>
                                  <a:gd name="T63" fmla="*/ 4 h 406"/>
                                  <a:gd name="T64" fmla="*/ 56 w 263"/>
                                  <a:gd name="T65" fmla="*/ 18 h 406"/>
                                  <a:gd name="T66" fmla="*/ 30 w 263"/>
                                  <a:gd name="T67" fmla="*/ 41 h 406"/>
                                  <a:gd name="T68" fmla="*/ 13 w 263"/>
                                  <a:gd name="T69" fmla="*/ 63 h 406"/>
                                  <a:gd name="T70" fmla="*/ 4 w 263"/>
                                  <a:gd name="T71" fmla="*/ 90 h 406"/>
                                  <a:gd name="T72" fmla="*/ 2 w 263"/>
                                  <a:gd name="T73" fmla="*/ 123 h 406"/>
                                  <a:gd name="T74" fmla="*/ 7 w 263"/>
                                  <a:gd name="T75" fmla="*/ 148 h 406"/>
                                  <a:gd name="T76" fmla="*/ 21 w 263"/>
                                  <a:gd name="T77" fmla="*/ 174 h 406"/>
                                  <a:gd name="T78" fmla="*/ 38 w 263"/>
                                  <a:gd name="T79" fmla="*/ 193 h 406"/>
                                  <a:gd name="T80" fmla="*/ 62 w 263"/>
                                  <a:gd name="T81" fmla="*/ 215 h 406"/>
                                  <a:gd name="T82" fmla="*/ 115 w 263"/>
                                  <a:gd name="T83" fmla="*/ 246 h 406"/>
                                  <a:gd name="T84" fmla="*/ 160 w 263"/>
                                  <a:gd name="T85" fmla="*/ 269 h 406"/>
                                  <a:gd name="T86" fmla="*/ 177 w 263"/>
                                  <a:gd name="T87" fmla="*/ 282 h 406"/>
                                  <a:gd name="T88" fmla="*/ 187 w 263"/>
                                  <a:gd name="T89" fmla="*/ 298 h 406"/>
                                  <a:gd name="T90" fmla="*/ 192 w 263"/>
                                  <a:gd name="T91" fmla="*/ 312 h 406"/>
                                  <a:gd name="T92" fmla="*/ 191 w 263"/>
                                  <a:gd name="T93" fmla="*/ 329 h 406"/>
                                  <a:gd name="T94" fmla="*/ 181 w 263"/>
                                  <a:gd name="T95" fmla="*/ 347 h 406"/>
                                  <a:gd name="T96" fmla="*/ 169 w 263"/>
                                  <a:gd name="T97" fmla="*/ 358 h 406"/>
                                  <a:gd name="T98" fmla="*/ 151 w 263"/>
                                  <a:gd name="T99" fmla="*/ 365 h 406"/>
                                  <a:gd name="T100" fmla="*/ 131 w 263"/>
                                  <a:gd name="T101" fmla="*/ 369 h 406"/>
                                  <a:gd name="T102" fmla="*/ 107 w 263"/>
                                  <a:gd name="T103" fmla="*/ 366 h 406"/>
                                  <a:gd name="T104" fmla="*/ 83 w 263"/>
                                  <a:gd name="T105" fmla="*/ 358 h 406"/>
                                  <a:gd name="T106" fmla="*/ 61 w 263"/>
                                  <a:gd name="T107" fmla="*/ 344 h 406"/>
                                  <a:gd name="T108" fmla="*/ 42 w 263"/>
                                  <a:gd name="T109" fmla="*/ 323 h 406"/>
                                  <a:gd name="T110" fmla="*/ 30 w 263"/>
                                  <a:gd name="T111" fmla="*/ 297 h 406"/>
                                  <a:gd name="T112" fmla="*/ 23 w 263"/>
                                  <a:gd name="T113" fmla="*/ 276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63" h="406">
                                    <a:moveTo>
                                      <a:pt x="3" y="404"/>
                                    </a:moveTo>
                                    <a:lnTo>
                                      <a:pt x="30" y="404"/>
                                    </a:lnTo>
                                    <a:lnTo>
                                      <a:pt x="34" y="378"/>
                                    </a:lnTo>
                                    <a:lnTo>
                                      <a:pt x="49" y="385"/>
                                    </a:lnTo>
                                    <a:lnTo>
                                      <a:pt x="62" y="391"/>
                                    </a:lnTo>
                                    <a:lnTo>
                                      <a:pt x="74" y="397"/>
                                    </a:lnTo>
                                    <a:lnTo>
                                      <a:pt x="86" y="400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8" y="405"/>
                                    </a:lnTo>
                                    <a:lnTo>
                                      <a:pt x="120" y="406"/>
                                    </a:lnTo>
                                    <a:lnTo>
                                      <a:pt x="132" y="406"/>
                                    </a:lnTo>
                                    <a:lnTo>
                                      <a:pt x="148" y="406"/>
                                    </a:lnTo>
                                    <a:lnTo>
                                      <a:pt x="160" y="404"/>
                                    </a:lnTo>
                                    <a:lnTo>
                                      <a:pt x="167" y="402"/>
                                    </a:lnTo>
                                    <a:lnTo>
                                      <a:pt x="173" y="401"/>
                                    </a:lnTo>
                                    <a:lnTo>
                                      <a:pt x="186" y="398"/>
                                    </a:lnTo>
                                    <a:lnTo>
                                      <a:pt x="198" y="393"/>
                                    </a:lnTo>
                                    <a:lnTo>
                                      <a:pt x="208" y="388"/>
                                    </a:lnTo>
                                    <a:lnTo>
                                      <a:pt x="218" y="381"/>
                                    </a:lnTo>
                                    <a:lnTo>
                                      <a:pt x="227" y="374"/>
                                    </a:lnTo>
                                    <a:lnTo>
                                      <a:pt x="232" y="371"/>
                                    </a:lnTo>
                                    <a:lnTo>
                                      <a:pt x="235" y="366"/>
                                    </a:lnTo>
                                    <a:lnTo>
                                      <a:pt x="242" y="358"/>
                                    </a:lnTo>
                                    <a:lnTo>
                                      <a:pt x="246" y="353"/>
                                    </a:lnTo>
                                    <a:lnTo>
                                      <a:pt x="248" y="349"/>
                                    </a:lnTo>
                                    <a:lnTo>
                                      <a:pt x="254" y="339"/>
                                    </a:lnTo>
                                    <a:lnTo>
                                      <a:pt x="257" y="329"/>
                                    </a:lnTo>
                                    <a:lnTo>
                                      <a:pt x="261" y="317"/>
                                    </a:lnTo>
                                    <a:lnTo>
                                      <a:pt x="263" y="305"/>
                                    </a:lnTo>
                                    <a:lnTo>
                                      <a:pt x="263" y="292"/>
                                    </a:lnTo>
                                    <a:lnTo>
                                      <a:pt x="263" y="283"/>
                                    </a:lnTo>
                                    <a:lnTo>
                                      <a:pt x="261" y="273"/>
                                    </a:lnTo>
                                    <a:lnTo>
                                      <a:pt x="259" y="263"/>
                                    </a:lnTo>
                                    <a:lnTo>
                                      <a:pt x="255" y="253"/>
                                    </a:lnTo>
                                    <a:lnTo>
                                      <a:pt x="252" y="243"/>
                                    </a:lnTo>
                                    <a:lnTo>
                                      <a:pt x="246" y="235"/>
                                    </a:lnTo>
                                    <a:lnTo>
                                      <a:pt x="239" y="226"/>
                                    </a:lnTo>
                                    <a:lnTo>
                                      <a:pt x="232" y="217"/>
                                    </a:lnTo>
                                    <a:lnTo>
                                      <a:pt x="220" y="207"/>
                                    </a:lnTo>
                                    <a:lnTo>
                                      <a:pt x="207" y="196"/>
                                    </a:lnTo>
                                    <a:lnTo>
                                      <a:pt x="194" y="188"/>
                                    </a:lnTo>
                                    <a:lnTo>
                                      <a:pt x="181" y="180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29" y="151"/>
                                    </a:lnTo>
                                    <a:lnTo>
                                      <a:pt x="117" y="144"/>
                                    </a:lnTo>
                                    <a:lnTo>
                                      <a:pt x="107" y="137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82" y="114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5" y="102"/>
                                    </a:lnTo>
                                    <a:lnTo>
                                      <a:pt x="74" y="97"/>
                                    </a:lnTo>
                                    <a:lnTo>
                                      <a:pt x="73" y="92"/>
                                    </a:lnTo>
                                    <a:lnTo>
                                      <a:pt x="73" y="87"/>
                                    </a:lnTo>
                                    <a:lnTo>
                                      <a:pt x="73" y="83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80" y="63"/>
                                    </a:lnTo>
                                    <a:lnTo>
                                      <a:pt x="82" y="59"/>
                                    </a:lnTo>
                                    <a:lnTo>
                                      <a:pt x="86" y="55"/>
                                    </a:lnTo>
                                    <a:lnTo>
                                      <a:pt x="89" y="51"/>
                                    </a:lnTo>
                                    <a:lnTo>
                                      <a:pt x="94" y="49"/>
                                    </a:lnTo>
                                    <a:lnTo>
                                      <a:pt x="99" y="45"/>
                                    </a:lnTo>
                                    <a:lnTo>
                                      <a:pt x="108" y="41"/>
                                    </a:lnTo>
                                    <a:lnTo>
                                      <a:pt x="114" y="39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31" y="37"/>
                                    </a:lnTo>
                                    <a:lnTo>
                                      <a:pt x="138" y="37"/>
                                    </a:lnTo>
                                    <a:lnTo>
                                      <a:pt x="145" y="38"/>
                                    </a:lnTo>
                                    <a:lnTo>
                                      <a:pt x="152" y="39"/>
                                    </a:lnTo>
                                    <a:lnTo>
                                      <a:pt x="158" y="42"/>
                                    </a:lnTo>
                                    <a:lnTo>
                                      <a:pt x="164" y="44"/>
                                    </a:lnTo>
                                    <a:lnTo>
                                      <a:pt x="170" y="47"/>
                                    </a:lnTo>
                                    <a:lnTo>
                                      <a:pt x="176" y="50"/>
                                    </a:lnTo>
                                    <a:lnTo>
                                      <a:pt x="181" y="55"/>
                                    </a:lnTo>
                                    <a:lnTo>
                                      <a:pt x="186" y="58"/>
                                    </a:lnTo>
                                    <a:lnTo>
                                      <a:pt x="191" y="63"/>
                                    </a:lnTo>
                                    <a:lnTo>
                                      <a:pt x="199" y="75"/>
                                    </a:lnTo>
                                    <a:lnTo>
                                      <a:pt x="205" y="87"/>
                                    </a:lnTo>
                                    <a:lnTo>
                                      <a:pt x="208" y="95"/>
                                    </a:lnTo>
                                    <a:lnTo>
                                      <a:pt x="211" y="103"/>
                                    </a:lnTo>
                                    <a:lnTo>
                                      <a:pt x="232" y="103"/>
                                    </a:lnTo>
                                    <a:lnTo>
                                      <a:pt x="232" y="0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4" y="22"/>
                                    </a:lnTo>
                                    <a:lnTo>
                                      <a:pt x="183" y="11"/>
                                    </a:lnTo>
                                    <a:lnTo>
                                      <a:pt x="173" y="7"/>
                                    </a:lnTo>
                                    <a:lnTo>
                                      <a:pt x="164" y="4"/>
                                    </a:lnTo>
                                    <a:lnTo>
                                      <a:pt x="156" y="2"/>
                                    </a:lnTo>
                                    <a:lnTo>
                                      <a:pt x="146" y="1"/>
                                    </a:lnTo>
                                    <a:lnTo>
                                      <a:pt x="137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08" y="1"/>
                                    </a:lnTo>
                                    <a:lnTo>
                                      <a:pt x="102" y="2"/>
                                    </a:lnTo>
                                    <a:lnTo>
                                      <a:pt x="90" y="4"/>
                                    </a:lnTo>
                                    <a:lnTo>
                                      <a:pt x="79" y="8"/>
                                    </a:lnTo>
                                    <a:lnTo>
                                      <a:pt x="67" y="13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47" y="25"/>
                                    </a:lnTo>
                                    <a:lnTo>
                                      <a:pt x="38" y="32"/>
                                    </a:lnTo>
                                    <a:lnTo>
                                      <a:pt x="30" y="41"/>
                                    </a:lnTo>
                                    <a:lnTo>
                                      <a:pt x="23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11" y="69"/>
                                    </a:lnTo>
                                    <a:lnTo>
                                      <a:pt x="6" y="79"/>
                                    </a:lnTo>
                                    <a:lnTo>
                                      <a:pt x="4" y="90"/>
                                    </a:lnTo>
                                    <a:lnTo>
                                      <a:pt x="2" y="100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2" y="123"/>
                                    </a:lnTo>
                                    <a:lnTo>
                                      <a:pt x="3" y="133"/>
                                    </a:lnTo>
                                    <a:lnTo>
                                      <a:pt x="6" y="144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10" y="154"/>
                                    </a:lnTo>
                                    <a:lnTo>
                                      <a:pt x="16" y="164"/>
                                    </a:lnTo>
                                    <a:lnTo>
                                      <a:pt x="21" y="174"/>
                                    </a:lnTo>
                                    <a:lnTo>
                                      <a:pt x="28" y="18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8" y="193"/>
                                    </a:lnTo>
                                    <a:lnTo>
                                      <a:pt x="49" y="205"/>
                                    </a:lnTo>
                                    <a:lnTo>
                                      <a:pt x="56" y="210"/>
                                    </a:lnTo>
                                    <a:lnTo>
                                      <a:pt x="62" y="215"/>
                                    </a:lnTo>
                                    <a:lnTo>
                                      <a:pt x="75" y="223"/>
                                    </a:lnTo>
                                    <a:lnTo>
                                      <a:pt x="89" y="232"/>
                                    </a:lnTo>
                                    <a:lnTo>
                                      <a:pt x="115" y="246"/>
                                    </a:lnTo>
                                    <a:lnTo>
                                      <a:pt x="138" y="257"/>
                                    </a:lnTo>
                                    <a:lnTo>
                                      <a:pt x="150" y="263"/>
                                    </a:lnTo>
                                    <a:lnTo>
                                      <a:pt x="160" y="269"/>
                                    </a:lnTo>
                                    <a:lnTo>
                                      <a:pt x="169" y="275"/>
                                    </a:lnTo>
                                    <a:lnTo>
                                      <a:pt x="173" y="278"/>
                                    </a:lnTo>
                                    <a:lnTo>
                                      <a:pt x="177" y="282"/>
                                    </a:lnTo>
                                    <a:lnTo>
                                      <a:pt x="183" y="289"/>
                                    </a:lnTo>
                                    <a:lnTo>
                                      <a:pt x="186" y="294"/>
                                    </a:lnTo>
                                    <a:lnTo>
                                      <a:pt x="187" y="298"/>
                                    </a:lnTo>
                                    <a:lnTo>
                                      <a:pt x="190" y="302"/>
                                    </a:lnTo>
                                    <a:lnTo>
                                      <a:pt x="191" y="308"/>
                                    </a:lnTo>
                                    <a:lnTo>
                                      <a:pt x="192" y="312"/>
                                    </a:lnTo>
                                    <a:lnTo>
                                      <a:pt x="192" y="318"/>
                                    </a:lnTo>
                                    <a:lnTo>
                                      <a:pt x="192" y="323"/>
                                    </a:lnTo>
                                    <a:lnTo>
                                      <a:pt x="191" y="329"/>
                                    </a:lnTo>
                                    <a:lnTo>
                                      <a:pt x="188" y="333"/>
                                    </a:lnTo>
                                    <a:lnTo>
                                      <a:pt x="187" y="338"/>
                                    </a:lnTo>
                                    <a:lnTo>
                                      <a:pt x="181" y="347"/>
                                    </a:lnTo>
                                    <a:lnTo>
                                      <a:pt x="177" y="351"/>
                                    </a:lnTo>
                                    <a:lnTo>
                                      <a:pt x="173" y="354"/>
                                    </a:lnTo>
                                    <a:lnTo>
                                      <a:pt x="169" y="358"/>
                                    </a:lnTo>
                                    <a:lnTo>
                                      <a:pt x="163" y="360"/>
                                    </a:lnTo>
                                    <a:lnTo>
                                      <a:pt x="157" y="363"/>
                                    </a:lnTo>
                                    <a:lnTo>
                                      <a:pt x="151" y="365"/>
                                    </a:lnTo>
                                    <a:lnTo>
                                      <a:pt x="145" y="366"/>
                                    </a:lnTo>
                                    <a:lnTo>
                                      <a:pt x="138" y="367"/>
                                    </a:lnTo>
                                    <a:lnTo>
                                      <a:pt x="131" y="369"/>
                                    </a:lnTo>
                                    <a:lnTo>
                                      <a:pt x="124" y="369"/>
                                    </a:lnTo>
                                    <a:lnTo>
                                      <a:pt x="115" y="367"/>
                                    </a:lnTo>
                                    <a:lnTo>
                                      <a:pt x="107" y="366"/>
                                    </a:lnTo>
                                    <a:lnTo>
                                      <a:pt x="99" y="365"/>
                                    </a:lnTo>
                                    <a:lnTo>
                                      <a:pt x="90" y="362"/>
                                    </a:lnTo>
                                    <a:lnTo>
                                      <a:pt x="83" y="358"/>
                                    </a:lnTo>
                                    <a:lnTo>
                                      <a:pt x="75" y="354"/>
                                    </a:lnTo>
                                    <a:lnTo>
                                      <a:pt x="68" y="350"/>
                                    </a:lnTo>
                                    <a:lnTo>
                                      <a:pt x="61" y="344"/>
                                    </a:lnTo>
                                    <a:lnTo>
                                      <a:pt x="54" y="337"/>
                                    </a:lnTo>
                                    <a:lnTo>
                                      <a:pt x="48" y="330"/>
                                    </a:lnTo>
                                    <a:lnTo>
                                      <a:pt x="42" y="323"/>
                                    </a:lnTo>
                                    <a:lnTo>
                                      <a:pt x="38" y="315"/>
                                    </a:lnTo>
                                    <a:lnTo>
                                      <a:pt x="33" y="306"/>
                                    </a:lnTo>
                                    <a:lnTo>
                                      <a:pt x="30" y="297"/>
                                    </a:lnTo>
                                    <a:lnTo>
                                      <a:pt x="26" y="287"/>
                                    </a:lnTo>
                                    <a:lnTo>
                                      <a:pt x="24" y="282"/>
                                    </a:lnTo>
                                    <a:lnTo>
                                      <a:pt x="23" y="276"/>
                                    </a:lnTo>
                                    <a:lnTo>
                                      <a:pt x="3" y="276"/>
                                    </a:lnTo>
                                    <a:lnTo>
                                      <a:pt x="3" y="4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4650" y="1106170"/>
                                <a:ext cx="68580" cy="93980"/>
                              </a:xfrm>
                              <a:custGeom>
                                <a:avLst/>
                                <a:gdLst>
                                  <a:gd name="T0" fmla="*/ 65 w 434"/>
                                  <a:gd name="T1" fmla="*/ 576 h 594"/>
                                  <a:gd name="T2" fmla="*/ 114 w 434"/>
                                  <a:gd name="T3" fmla="*/ 587 h 594"/>
                                  <a:gd name="T4" fmla="*/ 167 w 434"/>
                                  <a:gd name="T5" fmla="*/ 593 h 594"/>
                                  <a:gd name="T6" fmla="*/ 222 w 434"/>
                                  <a:gd name="T7" fmla="*/ 594 h 594"/>
                                  <a:gd name="T8" fmla="*/ 268 w 434"/>
                                  <a:gd name="T9" fmla="*/ 588 h 594"/>
                                  <a:gd name="T10" fmla="*/ 308 w 434"/>
                                  <a:gd name="T11" fmla="*/ 578 h 594"/>
                                  <a:gd name="T12" fmla="*/ 341 w 434"/>
                                  <a:gd name="T13" fmla="*/ 562 h 594"/>
                                  <a:gd name="T14" fmla="*/ 369 w 434"/>
                                  <a:gd name="T15" fmla="*/ 544 h 594"/>
                                  <a:gd name="T16" fmla="*/ 390 w 434"/>
                                  <a:gd name="T17" fmla="*/ 521 h 594"/>
                                  <a:gd name="T18" fmla="*/ 411 w 434"/>
                                  <a:gd name="T19" fmla="*/ 489 h 594"/>
                                  <a:gd name="T20" fmla="*/ 423 w 434"/>
                                  <a:gd name="T21" fmla="*/ 463 h 594"/>
                                  <a:gd name="T22" fmla="*/ 431 w 434"/>
                                  <a:gd name="T23" fmla="*/ 428 h 594"/>
                                  <a:gd name="T24" fmla="*/ 434 w 434"/>
                                  <a:gd name="T25" fmla="*/ 387 h 594"/>
                                  <a:gd name="T26" fmla="*/ 433 w 434"/>
                                  <a:gd name="T27" fmla="*/ 356 h 594"/>
                                  <a:gd name="T28" fmla="*/ 427 w 434"/>
                                  <a:gd name="T29" fmla="*/ 327 h 594"/>
                                  <a:gd name="T30" fmla="*/ 414 w 434"/>
                                  <a:gd name="T31" fmla="*/ 291 h 594"/>
                                  <a:gd name="T32" fmla="*/ 402 w 434"/>
                                  <a:gd name="T33" fmla="*/ 267 h 594"/>
                                  <a:gd name="T34" fmla="*/ 385 w 434"/>
                                  <a:gd name="T35" fmla="*/ 245 h 594"/>
                                  <a:gd name="T36" fmla="*/ 368 w 434"/>
                                  <a:gd name="T37" fmla="*/ 226 h 594"/>
                                  <a:gd name="T38" fmla="*/ 340 w 434"/>
                                  <a:gd name="T39" fmla="*/ 206 h 594"/>
                                  <a:gd name="T40" fmla="*/ 318 w 434"/>
                                  <a:gd name="T41" fmla="*/ 196 h 594"/>
                                  <a:gd name="T42" fmla="*/ 293 w 434"/>
                                  <a:gd name="T43" fmla="*/ 190 h 594"/>
                                  <a:gd name="T44" fmla="*/ 253 w 434"/>
                                  <a:gd name="T45" fmla="*/ 188 h 594"/>
                                  <a:gd name="T46" fmla="*/ 231 w 434"/>
                                  <a:gd name="T47" fmla="*/ 192 h 594"/>
                                  <a:gd name="T48" fmla="*/ 195 w 434"/>
                                  <a:gd name="T49" fmla="*/ 206 h 594"/>
                                  <a:gd name="T50" fmla="*/ 164 w 434"/>
                                  <a:gd name="T51" fmla="*/ 225 h 594"/>
                                  <a:gd name="T52" fmla="*/ 0 w 434"/>
                                  <a:gd name="T53" fmla="*/ 0 h 594"/>
                                  <a:gd name="T54" fmla="*/ 162 w 434"/>
                                  <a:gd name="T55" fmla="*/ 267 h 594"/>
                                  <a:gd name="T56" fmla="*/ 185 w 434"/>
                                  <a:gd name="T57" fmla="*/ 252 h 594"/>
                                  <a:gd name="T58" fmla="*/ 216 w 434"/>
                                  <a:gd name="T59" fmla="*/ 242 h 594"/>
                                  <a:gd name="T60" fmla="*/ 246 w 434"/>
                                  <a:gd name="T61" fmla="*/ 239 h 594"/>
                                  <a:gd name="T62" fmla="*/ 263 w 434"/>
                                  <a:gd name="T63" fmla="*/ 244 h 594"/>
                                  <a:gd name="T64" fmla="*/ 287 w 434"/>
                                  <a:gd name="T65" fmla="*/ 257 h 594"/>
                                  <a:gd name="T66" fmla="*/ 303 w 434"/>
                                  <a:gd name="T67" fmla="*/ 274 h 594"/>
                                  <a:gd name="T68" fmla="*/ 323 w 434"/>
                                  <a:gd name="T69" fmla="*/ 308 h 594"/>
                                  <a:gd name="T70" fmla="*/ 336 w 434"/>
                                  <a:gd name="T71" fmla="*/ 353 h 594"/>
                                  <a:gd name="T72" fmla="*/ 340 w 434"/>
                                  <a:gd name="T73" fmla="*/ 405 h 594"/>
                                  <a:gd name="T74" fmla="*/ 335 w 434"/>
                                  <a:gd name="T75" fmla="*/ 455 h 594"/>
                                  <a:gd name="T76" fmla="*/ 330 w 434"/>
                                  <a:gd name="T77" fmla="*/ 476 h 594"/>
                                  <a:gd name="T78" fmla="*/ 316 w 434"/>
                                  <a:gd name="T79" fmla="*/ 506 h 594"/>
                                  <a:gd name="T80" fmla="*/ 293 w 434"/>
                                  <a:gd name="T81" fmla="*/ 533 h 594"/>
                                  <a:gd name="T82" fmla="*/ 273 w 434"/>
                                  <a:gd name="T83" fmla="*/ 546 h 594"/>
                                  <a:gd name="T84" fmla="*/ 250 w 434"/>
                                  <a:gd name="T85" fmla="*/ 554 h 594"/>
                                  <a:gd name="T86" fmla="*/ 205 w 434"/>
                                  <a:gd name="T87" fmla="*/ 555 h 594"/>
                                  <a:gd name="T88" fmla="*/ 169 w 434"/>
                                  <a:gd name="T89" fmla="*/ 548 h 594"/>
                                  <a:gd name="T90" fmla="*/ 149 w 434"/>
                                  <a:gd name="T91" fmla="*/ 277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434" h="594">
                                    <a:moveTo>
                                      <a:pt x="0" y="39"/>
                                    </a:moveTo>
                                    <a:lnTo>
                                      <a:pt x="65" y="39"/>
                                    </a:lnTo>
                                    <a:lnTo>
                                      <a:pt x="65" y="576"/>
                                    </a:lnTo>
                                    <a:lnTo>
                                      <a:pt x="80" y="581"/>
                                    </a:lnTo>
                                    <a:lnTo>
                                      <a:pt x="97" y="585"/>
                                    </a:lnTo>
                                    <a:lnTo>
                                      <a:pt x="114" y="587"/>
                                    </a:lnTo>
                                    <a:lnTo>
                                      <a:pt x="131" y="589"/>
                                    </a:lnTo>
                                    <a:lnTo>
                                      <a:pt x="149" y="592"/>
                                    </a:lnTo>
                                    <a:lnTo>
                                      <a:pt x="167" y="593"/>
                                    </a:lnTo>
                                    <a:lnTo>
                                      <a:pt x="185" y="594"/>
                                    </a:lnTo>
                                    <a:lnTo>
                                      <a:pt x="205" y="594"/>
                                    </a:lnTo>
                                    <a:lnTo>
                                      <a:pt x="222" y="594"/>
                                    </a:lnTo>
                                    <a:lnTo>
                                      <a:pt x="238" y="593"/>
                                    </a:lnTo>
                                    <a:lnTo>
                                      <a:pt x="254" y="590"/>
                                    </a:lnTo>
                                    <a:lnTo>
                                      <a:pt x="268" y="588"/>
                                    </a:lnTo>
                                    <a:lnTo>
                                      <a:pt x="282" y="586"/>
                                    </a:lnTo>
                                    <a:lnTo>
                                      <a:pt x="295" y="582"/>
                                    </a:lnTo>
                                    <a:lnTo>
                                      <a:pt x="308" y="578"/>
                                    </a:lnTo>
                                    <a:lnTo>
                                      <a:pt x="320" y="573"/>
                                    </a:lnTo>
                                    <a:lnTo>
                                      <a:pt x="332" y="568"/>
                                    </a:lnTo>
                                    <a:lnTo>
                                      <a:pt x="341" y="562"/>
                                    </a:lnTo>
                                    <a:lnTo>
                                      <a:pt x="351" y="557"/>
                                    </a:lnTo>
                                    <a:lnTo>
                                      <a:pt x="360" y="551"/>
                                    </a:lnTo>
                                    <a:lnTo>
                                      <a:pt x="369" y="544"/>
                                    </a:lnTo>
                                    <a:lnTo>
                                      <a:pt x="376" y="537"/>
                                    </a:lnTo>
                                    <a:lnTo>
                                      <a:pt x="383" y="530"/>
                                    </a:lnTo>
                                    <a:lnTo>
                                      <a:pt x="390" y="521"/>
                                    </a:lnTo>
                                    <a:lnTo>
                                      <a:pt x="396" y="513"/>
                                    </a:lnTo>
                                    <a:lnTo>
                                      <a:pt x="402" y="505"/>
                                    </a:lnTo>
                                    <a:lnTo>
                                      <a:pt x="411" y="489"/>
                                    </a:lnTo>
                                    <a:lnTo>
                                      <a:pt x="416" y="480"/>
                                    </a:lnTo>
                                    <a:lnTo>
                                      <a:pt x="419" y="471"/>
                                    </a:lnTo>
                                    <a:lnTo>
                                      <a:pt x="423" y="463"/>
                                    </a:lnTo>
                                    <a:lnTo>
                                      <a:pt x="425" y="453"/>
                                    </a:lnTo>
                                    <a:lnTo>
                                      <a:pt x="430" y="436"/>
                                    </a:lnTo>
                                    <a:lnTo>
                                      <a:pt x="431" y="428"/>
                                    </a:lnTo>
                                    <a:lnTo>
                                      <a:pt x="432" y="420"/>
                                    </a:lnTo>
                                    <a:lnTo>
                                      <a:pt x="434" y="402"/>
                                    </a:lnTo>
                                    <a:lnTo>
                                      <a:pt x="434" y="387"/>
                                    </a:lnTo>
                                    <a:lnTo>
                                      <a:pt x="434" y="376"/>
                                    </a:lnTo>
                                    <a:lnTo>
                                      <a:pt x="434" y="366"/>
                                    </a:lnTo>
                                    <a:lnTo>
                                      <a:pt x="433" y="356"/>
                                    </a:lnTo>
                                    <a:lnTo>
                                      <a:pt x="431" y="346"/>
                                    </a:lnTo>
                                    <a:lnTo>
                                      <a:pt x="430" y="336"/>
                                    </a:lnTo>
                                    <a:lnTo>
                                      <a:pt x="427" y="327"/>
                                    </a:lnTo>
                                    <a:lnTo>
                                      <a:pt x="421" y="308"/>
                                    </a:lnTo>
                                    <a:lnTo>
                                      <a:pt x="418" y="300"/>
                                    </a:lnTo>
                                    <a:lnTo>
                                      <a:pt x="414" y="291"/>
                                    </a:lnTo>
                                    <a:lnTo>
                                      <a:pt x="411" y="283"/>
                                    </a:lnTo>
                                    <a:lnTo>
                                      <a:pt x="406" y="274"/>
                                    </a:lnTo>
                                    <a:lnTo>
                                      <a:pt x="402" y="267"/>
                                    </a:lnTo>
                                    <a:lnTo>
                                      <a:pt x="397" y="259"/>
                                    </a:lnTo>
                                    <a:lnTo>
                                      <a:pt x="391" y="252"/>
                                    </a:lnTo>
                                    <a:lnTo>
                                      <a:pt x="385" y="245"/>
                                    </a:lnTo>
                                    <a:lnTo>
                                      <a:pt x="381" y="239"/>
                                    </a:lnTo>
                                    <a:lnTo>
                                      <a:pt x="374" y="232"/>
                                    </a:lnTo>
                                    <a:lnTo>
                                      <a:pt x="368" y="226"/>
                                    </a:lnTo>
                                    <a:lnTo>
                                      <a:pt x="361" y="222"/>
                                    </a:lnTo>
                                    <a:lnTo>
                                      <a:pt x="348" y="211"/>
                                    </a:lnTo>
                                    <a:lnTo>
                                      <a:pt x="340" y="206"/>
                                    </a:lnTo>
                                    <a:lnTo>
                                      <a:pt x="333" y="203"/>
                                    </a:lnTo>
                                    <a:lnTo>
                                      <a:pt x="326" y="199"/>
                                    </a:lnTo>
                                    <a:lnTo>
                                      <a:pt x="318" y="196"/>
                                    </a:lnTo>
                                    <a:lnTo>
                                      <a:pt x="309" y="194"/>
                                    </a:lnTo>
                                    <a:lnTo>
                                      <a:pt x="301" y="191"/>
                                    </a:lnTo>
                                    <a:lnTo>
                                      <a:pt x="293" y="190"/>
                                    </a:lnTo>
                                    <a:lnTo>
                                      <a:pt x="285" y="189"/>
                                    </a:lnTo>
                                    <a:lnTo>
                                      <a:pt x="267" y="188"/>
                                    </a:lnTo>
                                    <a:lnTo>
                                      <a:pt x="253" y="188"/>
                                    </a:lnTo>
                                    <a:lnTo>
                                      <a:pt x="245" y="189"/>
                                    </a:lnTo>
                                    <a:lnTo>
                                      <a:pt x="238" y="190"/>
                                    </a:lnTo>
                                    <a:lnTo>
                                      <a:pt x="231" y="192"/>
                                    </a:lnTo>
                                    <a:lnTo>
                                      <a:pt x="224" y="195"/>
                                    </a:lnTo>
                                    <a:lnTo>
                                      <a:pt x="209" y="199"/>
                                    </a:lnTo>
                                    <a:lnTo>
                                      <a:pt x="195" y="206"/>
                                    </a:lnTo>
                                    <a:lnTo>
                                      <a:pt x="187" y="210"/>
                                    </a:lnTo>
                                    <a:lnTo>
                                      <a:pt x="180" y="215"/>
                                    </a:lnTo>
                                    <a:lnTo>
                                      <a:pt x="164" y="225"/>
                                    </a:lnTo>
                                    <a:lnTo>
                                      <a:pt x="149" y="236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  <a:moveTo>
                                      <a:pt x="149" y="277"/>
                                    </a:moveTo>
                                    <a:lnTo>
                                      <a:pt x="162" y="267"/>
                                    </a:lnTo>
                                    <a:lnTo>
                                      <a:pt x="174" y="259"/>
                                    </a:lnTo>
                                    <a:lnTo>
                                      <a:pt x="180" y="256"/>
                                    </a:lnTo>
                                    <a:lnTo>
                                      <a:pt x="185" y="252"/>
                                    </a:lnTo>
                                    <a:lnTo>
                                      <a:pt x="196" y="247"/>
                                    </a:lnTo>
                                    <a:lnTo>
                                      <a:pt x="207" y="244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25" y="239"/>
                                    </a:lnTo>
                                    <a:lnTo>
                                      <a:pt x="235" y="239"/>
                                    </a:lnTo>
                                    <a:lnTo>
                                      <a:pt x="246" y="239"/>
                                    </a:lnTo>
                                    <a:lnTo>
                                      <a:pt x="252" y="240"/>
                                    </a:lnTo>
                                    <a:lnTo>
                                      <a:pt x="257" y="242"/>
                                    </a:lnTo>
                                    <a:lnTo>
                                      <a:pt x="263" y="244"/>
                                    </a:lnTo>
                                    <a:lnTo>
                                      <a:pt x="267" y="246"/>
                                    </a:lnTo>
                                    <a:lnTo>
                                      <a:pt x="278" y="251"/>
                                    </a:lnTo>
                                    <a:lnTo>
                                      <a:pt x="287" y="257"/>
                                    </a:lnTo>
                                    <a:lnTo>
                                      <a:pt x="295" y="265"/>
                                    </a:lnTo>
                                    <a:lnTo>
                                      <a:pt x="300" y="270"/>
                                    </a:lnTo>
                                    <a:lnTo>
                                      <a:pt x="303" y="274"/>
                                    </a:lnTo>
                                    <a:lnTo>
                                      <a:pt x="310" y="285"/>
                                    </a:lnTo>
                                    <a:lnTo>
                                      <a:pt x="318" y="295"/>
                                    </a:lnTo>
                                    <a:lnTo>
                                      <a:pt x="323" y="308"/>
                                    </a:lnTo>
                                    <a:lnTo>
                                      <a:pt x="328" y="322"/>
                                    </a:lnTo>
                                    <a:lnTo>
                                      <a:pt x="333" y="336"/>
                                    </a:lnTo>
                                    <a:lnTo>
                                      <a:pt x="336" y="353"/>
                                    </a:lnTo>
                                    <a:lnTo>
                                      <a:pt x="339" y="369"/>
                                    </a:lnTo>
                                    <a:lnTo>
                                      <a:pt x="340" y="387"/>
                                    </a:lnTo>
                                    <a:lnTo>
                                      <a:pt x="340" y="405"/>
                                    </a:lnTo>
                                    <a:lnTo>
                                      <a:pt x="340" y="423"/>
                                    </a:lnTo>
                                    <a:lnTo>
                                      <a:pt x="339" y="439"/>
                                    </a:lnTo>
                                    <a:lnTo>
                                      <a:pt x="335" y="455"/>
                                    </a:lnTo>
                                    <a:lnTo>
                                      <a:pt x="334" y="462"/>
                                    </a:lnTo>
                                    <a:lnTo>
                                      <a:pt x="333" y="469"/>
                                    </a:lnTo>
                                    <a:lnTo>
                                      <a:pt x="330" y="476"/>
                                    </a:lnTo>
                                    <a:lnTo>
                                      <a:pt x="328" y="483"/>
                                    </a:lnTo>
                                    <a:lnTo>
                                      <a:pt x="322" y="494"/>
                                    </a:lnTo>
                                    <a:lnTo>
                                      <a:pt x="316" y="506"/>
                                    </a:lnTo>
                                    <a:lnTo>
                                      <a:pt x="309" y="517"/>
                                    </a:lnTo>
                                    <a:lnTo>
                                      <a:pt x="301" y="526"/>
                                    </a:lnTo>
                                    <a:lnTo>
                                      <a:pt x="293" y="533"/>
                                    </a:lnTo>
                                    <a:lnTo>
                                      <a:pt x="284" y="540"/>
                                    </a:lnTo>
                                    <a:lnTo>
                                      <a:pt x="278" y="544"/>
                                    </a:lnTo>
                                    <a:lnTo>
                                      <a:pt x="273" y="546"/>
                                    </a:lnTo>
                                    <a:lnTo>
                                      <a:pt x="267" y="548"/>
                                    </a:lnTo>
                                    <a:lnTo>
                                      <a:pt x="261" y="551"/>
                                    </a:lnTo>
                                    <a:lnTo>
                                      <a:pt x="250" y="554"/>
                                    </a:lnTo>
                                    <a:lnTo>
                                      <a:pt x="237" y="555"/>
                                    </a:lnTo>
                                    <a:lnTo>
                                      <a:pt x="224" y="557"/>
                                    </a:lnTo>
                                    <a:lnTo>
                                      <a:pt x="205" y="555"/>
                                    </a:lnTo>
                                    <a:lnTo>
                                      <a:pt x="188" y="553"/>
                                    </a:lnTo>
                                    <a:lnTo>
                                      <a:pt x="178" y="551"/>
                                    </a:lnTo>
                                    <a:lnTo>
                                      <a:pt x="169" y="548"/>
                                    </a:lnTo>
                                    <a:lnTo>
                                      <a:pt x="159" y="545"/>
                                    </a:lnTo>
                                    <a:lnTo>
                                      <a:pt x="149" y="541"/>
                                    </a:lnTo>
                                    <a:lnTo>
                                      <a:pt x="149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8415" y="1110615"/>
                                <a:ext cx="83185" cy="89535"/>
                              </a:xfrm>
                              <a:custGeom>
                                <a:avLst/>
                                <a:gdLst>
                                  <a:gd name="T0" fmla="*/ 0 w 523"/>
                                  <a:gd name="T1" fmla="*/ 46 h 562"/>
                                  <a:gd name="T2" fmla="*/ 65 w 523"/>
                                  <a:gd name="T3" fmla="*/ 46 h 562"/>
                                  <a:gd name="T4" fmla="*/ 258 w 523"/>
                                  <a:gd name="T5" fmla="*/ 562 h 562"/>
                                  <a:gd name="T6" fmla="*/ 271 w 523"/>
                                  <a:gd name="T7" fmla="*/ 562 h 562"/>
                                  <a:gd name="T8" fmla="*/ 454 w 523"/>
                                  <a:gd name="T9" fmla="*/ 46 h 562"/>
                                  <a:gd name="T10" fmla="*/ 523 w 523"/>
                                  <a:gd name="T11" fmla="*/ 46 h 562"/>
                                  <a:gd name="T12" fmla="*/ 523 w 523"/>
                                  <a:gd name="T13" fmla="*/ 0 h 562"/>
                                  <a:gd name="T14" fmla="*/ 335 w 523"/>
                                  <a:gd name="T15" fmla="*/ 0 h 562"/>
                                  <a:gd name="T16" fmla="*/ 335 w 523"/>
                                  <a:gd name="T17" fmla="*/ 46 h 562"/>
                                  <a:gd name="T18" fmla="*/ 403 w 523"/>
                                  <a:gd name="T19" fmla="*/ 46 h 562"/>
                                  <a:gd name="T20" fmla="*/ 284 w 523"/>
                                  <a:gd name="T21" fmla="*/ 385 h 562"/>
                                  <a:gd name="T22" fmla="*/ 283 w 523"/>
                                  <a:gd name="T23" fmla="*/ 385 h 562"/>
                                  <a:gd name="T24" fmla="*/ 158 w 523"/>
                                  <a:gd name="T25" fmla="*/ 46 h 562"/>
                                  <a:gd name="T26" fmla="*/ 224 w 523"/>
                                  <a:gd name="T27" fmla="*/ 46 h 562"/>
                                  <a:gd name="T28" fmla="*/ 224 w 523"/>
                                  <a:gd name="T29" fmla="*/ 0 h 562"/>
                                  <a:gd name="T30" fmla="*/ 0 w 523"/>
                                  <a:gd name="T31" fmla="*/ 0 h 562"/>
                                  <a:gd name="T32" fmla="*/ 0 w 523"/>
                                  <a:gd name="T33" fmla="*/ 46 h 5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23" h="562">
                                    <a:moveTo>
                                      <a:pt x="0" y="46"/>
                                    </a:moveTo>
                                    <a:lnTo>
                                      <a:pt x="65" y="46"/>
                                    </a:lnTo>
                                    <a:lnTo>
                                      <a:pt x="258" y="562"/>
                                    </a:lnTo>
                                    <a:lnTo>
                                      <a:pt x="271" y="562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523" y="46"/>
                                    </a:lnTo>
                                    <a:lnTo>
                                      <a:pt x="523" y="0"/>
                                    </a:lnTo>
                                    <a:lnTo>
                                      <a:pt x="335" y="0"/>
                                    </a:lnTo>
                                    <a:lnTo>
                                      <a:pt x="335" y="46"/>
                                    </a:lnTo>
                                    <a:lnTo>
                                      <a:pt x="403" y="46"/>
                                    </a:lnTo>
                                    <a:lnTo>
                                      <a:pt x="284" y="385"/>
                                    </a:lnTo>
                                    <a:lnTo>
                                      <a:pt x="283" y="385"/>
                                    </a:lnTo>
                                    <a:lnTo>
                                      <a:pt x="158" y="46"/>
                                    </a:lnTo>
                                    <a:lnTo>
                                      <a:pt x="224" y="46"/>
                                    </a:lnTo>
                                    <a:lnTo>
                                      <a:pt x="22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3505" y="1107440"/>
                                <a:ext cx="55880" cy="92710"/>
                              </a:xfrm>
                              <a:custGeom>
                                <a:avLst/>
                                <a:gdLst>
                                  <a:gd name="T0" fmla="*/ 207 w 354"/>
                                  <a:gd name="T1" fmla="*/ 6 h 584"/>
                                  <a:gd name="T2" fmla="*/ 189 w 354"/>
                                  <a:gd name="T3" fmla="*/ 21 h 584"/>
                                  <a:gd name="T4" fmla="*/ 181 w 354"/>
                                  <a:gd name="T5" fmla="*/ 54 h 584"/>
                                  <a:gd name="T6" fmla="*/ 189 w 354"/>
                                  <a:gd name="T7" fmla="*/ 77 h 584"/>
                                  <a:gd name="T8" fmla="*/ 211 w 354"/>
                                  <a:gd name="T9" fmla="*/ 95 h 584"/>
                                  <a:gd name="T10" fmla="*/ 245 w 354"/>
                                  <a:gd name="T11" fmla="*/ 97 h 584"/>
                                  <a:gd name="T12" fmla="*/ 265 w 354"/>
                                  <a:gd name="T13" fmla="*/ 84 h 584"/>
                                  <a:gd name="T14" fmla="*/ 279 w 354"/>
                                  <a:gd name="T15" fmla="*/ 59 h 584"/>
                                  <a:gd name="T16" fmla="*/ 276 w 354"/>
                                  <a:gd name="T17" fmla="*/ 29 h 584"/>
                                  <a:gd name="T18" fmla="*/ 262 w 354"/>
                                  <a:gd name="T19" fmla="*/ 10 h 584"/>
                                  <a:gd name="T20" fmla="*/ 230 w 354"/>
                                  <a:gd name="T21" fmla="*/ 0 h 584"/>
                                  <a:gd name="T22" fmla="*/ 65 w 354"/>
                                  <a:gd name="T23" fmla="*/ 6 h 584"/>
                                  <a:gd name="T24" fmla="*/ 48 w 354"/>
                                  <a:gd name="T25" fmla="*/ 21 h 584"/>
                                  <a:gd name="T26" fmla="*/ 40 w 354"/>
                                  <a:gd name="T27" fmla="*/ 54 h 584"/>
                                  <a:gd name="T28" fmla="*/ 48 w 354"/>
                                  <a:gd name="T29" fmla="*/ 77 h 584"/>
                                  <a:gd name="T30" fmla="*/ 70 w 354"/>
                                  <a:gd name="T31" fmla="*/ 95 h 584"/>
                                  <a:gd name="T32" fmla="*/ 104 w 354"/>
                                  <a:gd name="T33" fmla="*/ 97 h 584"/>
                                  <a:gd name="T34" fmla="*/ 124 w 354"/>
                                  <a:gd name="T35" fmla="*/ 84 h 584"/>
                                  <a:gd name="T36" fmla="*/ 138 w 354"/>
                                  <a:gd name="T37" fmla="*/ 59 h 584"/>
                                  <a:gd name="T38" fmla="*/ 134 w 354"/>
                                  <a:gd name="T39" fmla="*/ 29 h 584"/>
                                  <a:gd name="T40" fmla="*/ 120 w 354"/>
                                  <a:gd name="T41" fmla="*/ 10 h 584"/>
                                  <a:gd name="T42" fmla="*/ 89 w 354"/>
                                  <a:gd name="T43" fmla="*/ 0 h 584"/>
                                  <a:gd name="T44" fmla="*/ 78 w 354"/>
                                  <a:gd name="T45" fmla="*/ 236 h 584"/>
                                  <a:gd name="T46" fmla="*/ 135 w 354"/>
                                  <a:gd name="T47" fmla="*/ 227 h 584"/>
                                  <a:gd name="T48" fmla="*/ 169 w 354"/>
                                  <a:gd name="T49" fmla="*/ 239 h 584"/>
                                  <a:gd name="T50" fmla="*/ 186 w 354"/>
                                  <a:gd name="T51" fmla="*/ 265 h 584"/>
                                  <a:gd name="T52" fmla="*/ 190 w 354"/>
                                  <a:gd name="T53" fmla="*/ 303 h 584"/>
                                  <a:gd name="T54" fmla="*/ 69 w 354"/>
                                  <a:gd name="T55" fmla="*/ 387 h 584"/>
                                  <a:gd name="T56" fmla="*/ 24 w 354"/>
                                  <a:gd name="T57" fmla="*/ 414 h 584"/>
                                  <a:gd name="T58" fmla="*/ 3 w 354"/>
                                  <a:gd name="T59" fmla="*/ 453 h 584"/>
                                  <a:gd name="T60" fmla="*/ 0 w 354"/>
                                  <a:gd name="T61" fmla="*/ 494 h 584"/>
                                  <a:gd name="T62" fmla="*/ 15 w 354"/>
                                  <a:gd name="T63" fmla="*/ 540 h 584"/>
                                  <a:gd name="T64" fmla="*/ 45 w 354"/>
                                  <a:gd name="T65" fmla="*/ 572 h 584"/>
                                  <a:gd name="T66" fmla="*/ 89 w 354"/>
                                  <a:gd name="T67" fmla="*/ 584 h 584"/>
                                  <a:gd name="T68" fmla="*/ 127 w 354"/>
                                  <a:gd name="T69" fmla="*/ 575 h 584"/>
                                  <a:gd name="T70" fmla="*/ 201 w 354"/>
                                  <a:gd name="T71" fmla="*/ 527 h 584"/>
                                  <a:gd name="T72" fmla="*/ 237 w 354"/>
                                  <a:gd name="T73" fmla="*/ 573 h 584"/>
                                  <a:gd name="T74" fmla="*/ 260 w 354"/>
                                  <a:gd name="T75" fmla="*/ 583 h 584"/>
                                  <a:gd name="T76" fmla="*/ 301 w 354"/>
                                  <a:gd name="T77" fmla="*/ 579 h 584"/>
                                  <a:gd name="T78" fmla="*/ 354 w 354"/>
                                  <a:gd name="T79" fmla="*/ 552 h 584"/>
                                  <a:gd name="T80" fmla="*/ 311 w 354"/>
                                  <a:gd name="T81" fmla="*/ 532 h 584"/>
                                  <a:gd name="T82" fmla="*/ 292 w 354"/>
                                  <a:gd name="T83" fmla="*/ 523 h 584"/>
                                  <a:gd name="T84" fmla="*/ 280 w 354"/>
                                  <a:gd name="T85" fmla="*/ 502 h 584"/>
                                  <a:gd name="T86" fmla="*/ 276 w 354"/>
                                  <a:gd name="T87" fmla="*/ 470 h 584"/>
                                  <a:gd name="T88" fmla="*/ 271 w 354"/>
                                  <a:gd name="T89" fmla="*/ 269 h 584"/>
                                  <a:gd name="T90" fmla="*/ 243 w 354"/>
                                  <a:gd name="T91" fmla="*/ 214 h 584"/>
                                  <a:gd name="T92" fmla="*/ 206 w 354"/>
                                  <a:gd name="T93" fmla="*/ 187 h 584"/>
                                  <a:gd name="T94" fmla="*/ 155 w 354"/>
                                  <a:gd name="T95" fmla="*/ 178 h 584"/>
                                  <a:gd name="T96" fmla="*/ 100 w 354"/>
                                  <a:gd name="T97" fmla="*/ 187 h 584"/>
                                  <a:gd name="T98" fmla="*/ 36 w 354"/>
                                  <a:gd name="T99" fmla="*/ 220 h 584"/>
                                  <a:gd name="T100" fmla="*/ 190 w 354"/>
                                  <a:gd name="T101" fmla="*/ 392 h 584"/>
                                  <a:gd name="T102" fmla="*/ 158 w 354"/>
                                  <a:gd name="T103" fmla="*/ 516 h 584"/>
                                  <a:gd name="T104" fmla="*/ 118 w 354"/>
                                  <a:gd name="T105" fmla="*/ 522 h 584"/>
                                  <a:gd name="T106" fmla="*/ 97 w 354"/>
                                  <a:gd name="T107" fmla="*/ 511 h 584"/>
                                  <a:gd name="T108" fmla="*/ 83 w 354"/>
                                  <a:gd name="T109" fmla="*/ 493 h 584"/>
                                  <a:gd name="T110" fmla="*/ 82 w 354"/>
                                  <a:gd name="T111" fmla="*/ 452 h 584"/>
                                  <a:gd name="T112" fmla="*/ 105 w 354"/>
                                  <a:gd name="T113" fmla="*/ 425 h 584"/>
                                  <a:gd name="T114" fmla="*/ 163 w 354"/>
                                  <a:gd name="T115" fmla="*/ 399 h 5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54" h="584">
                                    <a:moveTo>
                                      <a:pt x="230" y="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5" y="2"/>
                                    </a:lnTo>
                                    <a:lnTo>
                                      <a:pt x="211" y="3"/>
                                    </a:lnTo>
                                    <a:lnTo>
                                      <a:pt x="207" y="6"/>
                                    </a:lnTo>
                                    <a:lnTo>
                                      <a:pt x="202" y="8"/>
                                    </a:lnTo>
                                    <a:lnTo>
                                      <a:pt x="199" y="10"/>
                                    </a:lnTo>
                                    <a:lnTo>
                                      <a:pt x="195" y="14"/>
                                    </a:lnTo>
                                    <a:lnTo>
                                      <a:pt x="191" y="17"/>
                                    </a:lnTo>
                                    <a:lnTo>
                                      <a:pt x="189" y="21"/>
                                    </a:lnTo>
                                    <a:lnTo>
                                      <a:pt x="184" y="29"/>
                                    </a:lnTo>
                                    <a:lnTo>
                                      <a:pt x="183" y="34"/>
                                    </a:lnTo>
                                    <a:lnTo>
                                      <a:pt x="182" y="38"/>
                                    </a:lnTo>
                                    <a:lnTo>
                                      <a:pt x="181" y="49"/>
                                    </a:lnTo>
                                    <a:lnTo>
                                      <a:pt x="181" y="54"/>
                                    </a:lnTo>
                                    <a:lnTo>
                                      <a:pt x="182" y="59"/>
                                    </a:lnTo>
                                    <a:lnTo>
                                      <a:pt x="183" y="64"/>
                                    </a:lnTo>
                                    <a:lnTo>
                                      <a:pt x="184" y="69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89" y="77"/>
                                    </a:lnTo>
                                    <a:lnTo>
                                      <a:pt x="191" y="80"/>
                                    </a:lnTo>
                                    <a:lnTo>
                                      <a:pt x="195" y="84"/>
                                    </a:lnTo>
                                    <a:lnTo>
                                      <a:pt x="199" y="87"/>
                                    </a:lnTo>
                                    <a:lnTo>
                                      <a:pt x="202" y="90"/>
                                    </a:lnTo>
                                    <a:lnTo>
                                      <a:pt x="211" y="95"/>
                                    </a:lnTo>
                                    <a:lnTo>
                                      <a:pt x="215" y="97"/>
                                    </a:lnTo>
                                    <a:lnTo>
                                      <a:pt x="221" y="98"/>
                                    </a:lnTo>
                                    <a:lnTo>
                                      <a:pt x="230" y="98"/>
                                    </a:lnTo>
                                    <a:lnTo>
                                      <a:pt x="241" y="98"/>
                                    </a:lnTo>
                                    <a:lnTo>
                                      <a:pt x="245" y="97"/>
                                    </a:lnTo>
                                    <a:lnTo>
                                      <a:pt x="250" y="95"/>
                                    </a:lnTo>
                                    <a:lnTo>
                                      <a:pt x="253" y="92"/>
                                    </a:lnTo>
                                    <a:lnTo>
                                      <a:pt x="258" y="90"/>
                                    </a:lnTo>
                                    <a:lnTo>
                                      <a:pt x="262" y="87"/>
                                    </a:lnTo>
                                    <a:lnTo>
                                      <a:pt x="265" y="84"/>
                                    </a:lnTo>
                                    <a:lnTo>
                                      <a:pt x="269" y="80"/>
                                    </a:lnTo>
                                    <a:lnTo>
                                      <a:pt x="271" y="77"/>
                                    </a:lnTo>
                                    <a:lnTo>
                                      <a:pt x="276" y="69"/>
                                    </a:lnTo>
                                    <a:lnTo>
                                      <a:pt x="278" y="64"/>
                                    </a:lnTo>
                                    <a:lnTo>
                                      <a:pt x="279" y="59"/>
                                    </a:lnTo>
                                    <a:lnTo>
                                      <a:pt x="280" y="49"/>
                                    </a:lnTo>
                                    <a:lnTo>
                                      <a:pt x="279" y="44"/>
                                    </a:lnTo>
                                    <a:lnTo>
                                      <a:pt x="279" y="38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76" y="29"/>
                                    </a:lnTo>
                                    <a:lnTo>
                                      <a:pt x="273" y="25"/>
                                    </a:lnTo>
                                    <a:lnTo>
                                      <a:pt x="271" y="21"/>
                                    </a:lnTo>
                                    <a:lnTo>
                                      <a:pt x="269" y="17"/>
                                    </a:lnTo>
                                    <a:lnTo>
                                      <a:pt x="265" y="14"/>
                                    </a:lnTo>
                                    <a:lnTo>
                                      <a:pt x="262" y="10"/>
                                    </a:lnTo>
                                    <a:lnTo>
                                      <a:pt x="258" y="8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45" y="2"/>
                                    </a:lnTo>
                                    <a:lnTo>
                                      <a:pt x="241" y="0"/>
                                    </a:lnTo>
                                    <a:lnTo>
                                      <a:pt x="230" y="0"/>
                                    </a:lnTo>
                                    <a:close/>
                                    <a:moveTo>
                                      <a:pt x="89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65" y="6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50" y="17"/>
                                    </a:lnTo>
                                    <a:lnTo>
                                      <a:pt x="48" y="21"/>
                                    </a:lnTo>
                                    <a:lnTo>
                                      <a:pt x="43" y="29"/>
                                    </a:lnTo>
                                    <a:lnTo>
                                      <a:pt x="42" y="34"/>
                                    </a:lnTo>
                                    <a:lnTo>
                                      <a:pt x="41" y="38"/>
                                    </a:lnTo>
                                    <a:lnTo>
                                      <a:pt x="40" y="49"/>
                                    </a:lnTo>
                                    <a:lnTo>
                                      <a:pt x="40" y="54"/>
                                    </a:lnTo>
                                    <a:lnTo>
                                      <a:pt x="41" y="59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3" y="69"/>
                                    </a:lnTo>
                                    <a:lnTo>
                                      <a:pt x="45" y="72"/>
                                    </a:lnTo>
                                    <a:lnTo>
                                      <a:pt x="48" y="77"/>
                                    </a:lnTo>
                                    <a:lnTo>
                                      <a:pt x="50" y="80"/>
                                    </a:lnTo>
                                    <a:lnTo>
                                      <a:pt x="54" y="84"/>
                                    </a:lnTo>
                                    <a:lnTo>
                                      <a:pt x="57" y="87"/>
                                    </a:lnTo>
                                    <a:lnTo>
                                      <a:pt x="61" y="90"/>
                                    </a:lnTo>
                                    <a:lnTo>
                                      <a:pt x="70" y="95"/>
                                    </a:lnTo>
                                    <a:lnTo>
                                      <a:pt x="73" y="97"/>
                                    </a:lnTo>
                                    <a:lnTo>
                                      <a:pt x="79" y="98"/>
                                    </a:lnTo>
                                    <a:lnTo>
                                      <a:pt x="89" y="98"/>
                                    </a:lnTo>
                                    <a:lnTo>
                                      <a:pt x="99" y="98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12" y="92"/>
                                    </a:lnTo>
                                    <a:lnTo>
                                      <a:pt x="117" y="90"/>
                                    </a:lnTo>
                                    <a:lnTo>
                                      <a:pt x="120" y="87"/>
                                    </a:lnTo>
                                    <a:lnTo>
                                      <a:pt x="124" y="84"/>
                                    </a:lnTo>
                                    <a:lnTo>
                                      <a:pt x="127" y="80"/>
                                    </a:lnTo>
                                    <a:lnTo>
                                      <a:pt x="130" y="77"/>
                                    </a:lnTo>
                                    <a:lnTo>
                                      <a:pt x="134" y="69"/>
                                    </a:lnTo>
                                    <a:lnTo>
                                      <a:pt x="137" y="64"/>
                                    </a:lnTo>
                                    <a:lnTo>
                                      <a:pt x="138" y="59"/>
                                    </a:lnTo>
                                    <a:lnTo>
                                      <a:pt x="139" y="49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37" y="34"/>
                                    </a:lnTo>
                                    <a:lnTo>
                                      <a:pt x="134" y="29"/>
                                    </a:lnTo>
                                    <a:lnTo>
                                      <a:pt x="132" y="25"/>
                                    </a:lnTo>
                                    <a:lnTo>
                                      <a:pt x="130" y="21"/>
                                    </a:lnTo>
                                    <a:lnTo>
                                      <a:pt x="127" y="17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7" y="8"/>
                                    </a:lnTo>
                                    <a:lnTo>
                                      <a:pt x="109" y="3"/>
                                    </a:lnTo>
                                    <a:lnTo>
                                      <a:pt x="104" y="2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89" y="0"/>
                                    </a:lnTo>
                                    <a:close/>
                                    <a:moveTo>
                                      <a:pt x="19" y="268"/>
                                    </a:moveTo>
                                    <a:lnTo>
                                      <a:pt x="35" y="257"/>
                                    </a:lnTo>
                                    <a:lnTo>
                                      <a:pt x="50" y="249"/>
                                    </a:lnTo>
                                    <a:lnTo>
                                      <a:pt x="65" y="242"/>
                                    </a:lnTo>
                                    <a:lnTo>
                                      <a:pt x="78" y="236"/>
                                    </a:lnTo>
                                    <a:lnTo>
                                      <a:pt x="91" y="232"/>
                                    </a:lnTo>
                                    <a:lnTo>
                                      <a:pt x="104" y="229"/>
                                    </a:lnTo>
                                    <a:lnTo>
                                      <a:pt x="116" y="227"/>
                                    </a:lnTo>
                                    <a:lnTo>
                                      <a:pt x="126" y="226"/>
                                    </a:lnTo>
                                    <a:lnTo>
                                      <a:pt x="135" y="227"/>
                                    </a:lnTo>
                                    <a:lnTo>
                                      <a:pt x="144" y="228"/>
                                    </a:lnTo>
                                    <a:lnTo>
                                      <a:pt x="151" y="229"/>
                                    </a:lnTo>
                                    <a:lnTo>
                                      <a:pt x="158" y="232"/>
                                    </a:lnTo>
                                    <a:lnTo>
                                      <a:pt x="163" y="235"/>
                                    </a:lnTo>
                                    <a:lnTo>
                                      <a:pt x="169" y="239"/>
                                    </a:lnTo>
                                    <a:lnTo>
                                      <a:pt x="174" y="243"/>
                                    </a:lnTo>
                                    <a:lnTo>
                                      <a:pt x="177" y="248"/>
                                    </a:lnTo>
                                    <a:lnTo>
                                      <a:pt x="181" y="253"/>
                                    </a:lnTo>
                                    <a:lnTo>
                                      <a:pt x="183" y="258"/>
                                    </a:lnTo>
                                    <a:lnTo>
                                      <a:pt x="186" y="265"/>
                                    </a:lnTo>
                                    <a:lnTo>
                                      <a:pt x="188" y="271"/>
                                    </a:lnTo>
                                    <a:lnTo>
                                      <a:pt x="189" y="278"/>
                                    </a:lnTo>
                                    <a:lnTo>
                                      <a:pt x="190" y="287"/>
                                    </a:lnTo>
                                    <a:lnTo>
                                      <a:pt x="190" y="295"/>
                                    </a:lnTo>
                                    <a:lnTo>
                                      <a:pt x="190" y="303"/>
                                    </a:lnTo>
                                    <a:lnTo>
                                      <a:pt x="190" y="354"/>
                                    </a:lnTo>
                                    <a:lnTo>
                                      <a:pt x="106" y="376"/>
                                    </a:lnTo>
                                    <a:lnTo>
                                      <a:pt x="92" y="379"/>
                                    </a:lnTo>
                                    <a:lnTo>
                                      <a:pt x="81" y="383"/>
                                    </a:lnTo>
                                    <a:lnTo>
                                      <a:pt x="69" y="387"/>
                                    </a:lnTo>
                                    <a:lnTo>
                                      <a:pt x="58" y="392"/>
                                    </a:lnTo>
                                    <a:lnTo>
                                      <a:pt x="48" y="397"/>
                                    </a:lnTo>
                                    <a:lnTo>
                                      <a:pt x="40" y="402"/>
                                    </a:lnTo>
                                    <a:lnTo>
                                      <a:pt x="31" y="408"/>
                                    </a:lnTo>
                                    <a:lnTo>
                                      <a:pt x="24" y="414"/>
                                    </a:lnTo>
                                    <a:lnTo>
                                      <a:pt x="19" y="421"/>
                                    </a:lnTo>
                                    <a:lnTo>
                                      <a:pt x="14" y="428"/>
                                    </a:lnTo>
                                    <a:lnTo>
                                      <a:pt x="9" y="436"/>
                                    </a:lnTo>
                                    <a:lnTo>
                                      <a:pt x="6" y="445"/>
                                    </a:lnTo>
                                    <a:lnTo>
                                      <a:pt x="3" y="453"/>
                                    </a:lnTo>
                                    <a:lnTo>
                                      <a:pt x="2" y="458"/>
                                    </a:lnTo>
                                    <a:lnTo>
                                      <a:pt x="1" y="462"/>
                                    </a:lnTo>
                                    <a:lnTo>
                                      <a:pt x="0" y="473"/>
                                    </a:lnTo>
                                    <a:lnTo>
                                      <a:pt x="0" y="483"/>
                                    </a:lnTo>
                                    <a:lnTo>
                                      <a:pt x="0" y="494"/>
                                    </a:lnTo>
                                    <a:lnTo>
                                      <a:pt x="1" y="503"/>
                                    </a:lnTo>
                                    <a:lnTo>
                                      <a:pt x="3" y="513"/>
                                    </a:lnTo>
                                    <a:lnTo>
                                      <a:pt x="7" y="522"/>
                                    </a:lnTo>
                                    <a:lnTo>
                                      <a:pt x="10" y="531"/>
                                    </a:lnTo>
                                    <a:lnTo>
                                      <a:pt x="15" y="540"/>
                                    </a:lnTo>
                                    <a:lnTo>
                                      <a:pt x="20" y="548"/>
                                    </a:lnTo>
                                    <a:lnTo>
                                      <a:pt x="26" y="555"/>
                                    </a:lnTo>
                                    <a:lnTo>
                                      <a:pt x="31" y="561"/>
                                    </a:lnTo>
                                    <a:lnTo>
                                      <a:pt x="38" y="566"/>
                                    </a:lnTo>
                                    <a:lnTo>
                                      <a:pt x="45" y="572"/>
                                    </a:lnTo>
                                    <a:lnTo>
                                      <a:pt x="54" y="576"/>
                                    </a:lnTo>
                                    <a:lnTo>
                                      <a:pt x="62" y="579"/>
                                    </a:lnTo>
                                    <a:lnTo>
                                      <a:pt x="70" y="582"/>
                                    </a:lnTo>
                                    <a:lnTo>
                                      <a:pt x="79" y="584"/>
                                    </a:lnTo>
                                    <a:lnTo>
                                      <a:pt x="89" y="584"/>
                                    </a:lnTo>
                                    <a:lnTo>
                                      <a:pt x="95" y="584"/>
                                    </a:lnTo>
                                    <a:lnTo>
                                      <a:pt x="102" y="583"/>
                                    </a:lnTo>
                                    <a:lnTo>
                                      <a:pt x="107" y="582"/>
                                    </a:lnTo>
                                    <a:lnTo>
                                      <a:pt x="114" y="580"/>
                                    </a:lnTo>
                                    <a:lnTo>
                                      <a:pt x="127" y="575"/>
                                    </a:lnTo>
                                    <a:lnTo>
                                      <a:pt x="140" y="569"/>
                                    </a:lnTo>
                                    <a:lnTo>
                                      <a:pt x="154" y="561"/>
                                    </a:lnTo>
                                    <a:lnTo>
                                      <a:pt x="168" y="550"/>
                                    </a:lnTo>
                                    <a:lnTo>
                                      <a:pt x="184" y="540"/>
                                    </a:lnTo>
                                    <a:lnTo>
                                      <a:pt x="201" y="527"/>
                                    </a:lnTo>
                                    <a:lnTo>
                                      <a:pt x="208" y="541"/>
                                    </a:lnTo>
                                    <a:lnTo>
                                      <a:pt x="216" y="554"/>
                                    </a:lnTo>
                                    <a:lnTo>
                                      <a:pt x="224" y="563"/>
                                    </a:lnTo>
                                    <a:lnTo>
                                      <a:pt x="232" y="571"/>
                                    </a:lnTo>
                                    <a:lnTo>
                                      <a:pt x="237" y="573"/>
                                    </a:lnTo>
                                    <a:lnTo>
                                      <a:pt x="241" y="577"/>
                                    </a:lnTo>
                                    <a:lnTo>
                                      <a:pt x="245" y="579"/>
                                    </a:lnTo>
                                    <a:lnTo>
                                      <a:pt x="250" y="580"/>
                                    </a:lnTo>
                                    <a:lnTo>
                                      <a:pt x="255" y="583"/>
                                    </a:lnTo>
                                    <a:lnTo>
                                      <a:pt x="260" y="583"/>
                                    </a:lnTo>
                                    <a:lnTo>
                                      <a:pt x="271" y="584"/>
                                    </a:lnTo>
                                    <a:lnTo>
                                      <a:pt x="280" y="584"/>
                                    </a:lnTo>
                                    <a:lnTo>
                                      <a:pt x="291" y="582"/>
                                    </a:lnTo>
                                    <a:lnTo>
                                      <a:pt x="295" y="580"/>
                                    </a:lnTo>
                                    <a:lnTo>
                                      <a:pt x="301" y="579"/>
                                    </a:lnTo>
                                    <a:lnTo>
                                      <a:pt x="312" y="576"/>
                                    </a:lnTo>
                                    <a:lnTo>
                                      <a:pt x="322" y="571"/>
                                    </a:lnTo>
                                    <a:lnTo>
                                      <a:pt x="333" y="566"/>
                                    </a:lnTo>
                                    <a:lnTo>
                                      <a:pt x="343" y="561"/>
                                    </a:lnTo>
                                    <a:lnTo>
                                      <a:pt x="354" y="552"/>
                                    </a:lnTo>
                                    <a:lnTo>
                                      <a:pt x="354" y="527"/>
                                    </a:lnTo>
                                    <a:lnTo>
                                      <a:pt x="334" y="530"/>
                                    </a:lnTo>
                                    <a:lnTo>
                                      <a:pt x="322" y="532"/>
                                    </a:lnTo>
                                    <a:lnTo>
                                      <a:pt x="314" y="532"/>
                                    </a:lnTo>
                                    <a:lnTo>
                                      <a:pt x="311" y="532"/>
                                    </a:lnTo>
                                    <a:lnTo>
                                      <a:pt x="306" y="531"/>
                                    </a:lnTo>
                                    <a:lnTo>
                                      <a:pt x="302" y="530"/>
                                    </a:lnTo>
                                    <a:lnTo>
                                      <a:pt x="299" y="528"/>
                                    </a:lnTo>
                                    <a:lnTo>
                                      <a:pt x="295" y="525"/>
                                    </a:lnTo>
                                    <a:lnTo>
                                      <a:pt x="292" y="523"/>
                                    </a:lnTo>
                                    <a:lnTo>
                                      <a:pt x="290" y="520"/>
                                    </a:lnTo>
                                    <a:lnTo>
                                      <a:pt x="286" y="516"/>
                                    </a:lnTo>
                                    <a:lnTo>
                                      <a:pt x="284" y="511"/>
                                    </a:lnTo>
                                    <a:lnTo>
                                      <a:pt x="281" y="507"/>
                                    </a:lnTo>
                                    <a:lnTo>
                                      <a:pt x="280" y="502"/>
                                    </a:lnTo>
                                    <a:lnTo>
                                      <a:pt x="278" y="496"/>
                                    </a:lnTo>
                                    <a:lnTo>
                                      <a:pt x="277" y="490"/>
                                    </a:lnTo>
                                    <a:lnTo>
                                      <a:pt x="276" y="483"/>
                                    </a:lnTo>
                                    <a:lnTo>
                                      <a:pt x="276" y="477"/>
                                    </a:lnTo>
                                    <a:lnTo>
                                      <a:pt x="276" y="470"/>
                                    </a:lnTo>
                                    <a:lnTo>
                                      <a:pt x="276" y="312"/>
                                    </a:lnTo>
                                    <a:lnTo>
                                      <a:pt x="274" y="297"/>
                                    </a:lnTo>
                                    <a:lnTo>
                                      <a:pt x="273" y="283"/>
                                    </a:lnTo>
                                    <a:lnTo>
                                      <a:pt x="272" y="276"/>
                                    </a:lnTo>
                                    <a:lnTo>
                                      <a:pt x="271" y="269"/>
                                    </a:lnTo>
                                    <a:lnTo>
                                      <a:pt x="267" y="256"/>
                                    </a:lnTo>
                                    <a:lnTo>
                                      <a:pt x="263" y="244"/>
                                    </a:lnTo>
                                    <a:lnTo>
                                      <a:pt x="257" y="233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43" y="214"/>
                                    </a:lnTo>
                                    <a:lnTo>
                                      <a:pt x="235" y="206"/>
                                    </a:lnTo>
                                    <a:lnTo>
                                      <a:pt x="225" y="199"/>
                                    </a:lnTo>
                                    <a:lnTo>
                                      <a:pt x="221" y="195"/>
                                    </a:lnTo>
                                    <a:lnTo>
                                      <a:pt x="216" y="192"/>
                                    </a:lnTo>
                                    <a:lnTo>
                                      <a:pt x="206" y="187"/>
                                    </a:lnTo>
                                    <a:lnTo>
                                      <a:pt x="194" y="182"/>
                                    </a:lnTo>
                                    <a:lnTo>
                                      <a:pt x="181" y="180"/>
                                    </a:lnTo>
                                    <a:lnTo>
                                      <a:pt x="175" y="179"/>
                                    </a:lnTo>
                                    <a:lnTo>
                                      <a:pt x="168" y="178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46" y="178"/>
                                    </a:lnTo>
                                    <a:lnTo>
                                      <a:pt x="138" y="179"/>
                                    </a:lnTo>
                                    <a:lnTo>
                                      <a:pt x="128" y="180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00" y="187"/>
                                    </a:lnTo>
                                    <a:lnTo>
                                      <a:pt x="82" y="194"/>
                                    </a:lnTo>
                                    <a:lnTo>
                                      <a:pt x="63" y="203"/>
                                    </a:lnTo>
                                    <a:lnTo>
                                      <a:pt x="54" y="208"/>
                                    </a:lnTo>
                                    <a:lnTo>
                                      <a:pt x="44" y="214"/>
                                    </a:lnTo>
                                    <a:lnTo>
                                      <a:pt x="36" y="220"/>
                                    </a:lnTo>
                                    <a:lnTo>
                                      <a:pt x="27" y="227"/>
                                    </a:lnTo>
                                    <a:lnTo>
                                      <a:pt x="17" y="234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19" y="268"/>
                                    </a:lnTo>
                                    <a:close/>
                                    <a:moveTo>
                                      <a:pt x="190" y="392"/>
                                    </a:moveTo>
                                    <a:lnTo>
                                      <a:pt x="190" y="495"/>
                                    </a:lnTo>
                                    <a:lnTo>
                                      <a:pt x="182" y="502"/>
                                    </a:lnTo>
                                    <a:lnTo>
                                      <a:pt x="174" y="508"/>
                                    </a:lnTo>
                                    <a:lnTo>
                                      <a:pt x="166" y="513"/>
                                    </a:lnTo>
                                    <a:lnTo>
                                      <a:pt x="158" y="516"/>
                                    </a:lnTo>
                                    <a:lnTo>
                                      <a:pt x="149" y="520"/>
                                    </a:lnTo>
                                    <a:lnTo>
                                      <a:pt x="142" y="522"/>
                                    </a:lnTo>
                                    <a:lnTo>
                                      <a:pt x="135" y="523"/>
                                    </a:lnTo>
                                    <a:lnTo>
                                      <a:pt x="128" y="523"/>
                                    </a:lnTo>
                                    <a:lnTo>
                                      <a:pt x="118" y="522"/>
                                    </a:lnTo>
                                    <a:lnTo>
                                      <a:pt x="113" y="521"/>
                                    </a:lnTo>
                                    <a:lnTo>
                                      <a:pt x="109" y="520"/>
                                    </a:lnTo>
                                    <a:lnTo>
                                      <a:pt x="104" y="517"/>
                                    </a:lnTo>
                                    <a:lnTo>
                                      <a:pt x="100" y="515"/>
                                    </a:lnTo>
                                    <a:lnTo>
                                      <a:pt x="97" y="511"/>
                                    </a:lnTo>
                                    <a:lnTo>
                                      <a:pt x="93" y="509"/>
                                    </a:lnTo>
                                    <a:lnTo>
                                      <a:pt x="90" y="506"/>
                                    </a:lnTo>
                                    <a:lnTo>
                                      <a:pt x="86" y="501"/>
                                    </a:lnTo>
                                    <a:lnTo>
                                      <a:pt x="84" y="497"/>
                                    </a:lnTo>
                                    <a:lnTo>
                                      <a:pt x="83" y="493"/>
                                    </a:lnTo>
                                    <a:lnTo>
                                      <a:pt x="79" y="482"/>
                                    </a:lnTo>
                                    <a:lnTo>
                                      <a:pt x="78" y="472"/>
                                    </a:lnTo>
                                    <a:lnTo>
                                      <a:pt x="79" y="465"/>
                                    </a:lnTo>
                                    <a:lnTo>
                                      <a:pt x="81" y="459"/>
                                    </a:lnTo>
                                    <a:lnTo>
                                      <a:pt x="82" y="452"/>
                                    </a:lnTo>
                                    <a:lnTo>
                                      <a:pt x="85" y="446"/>
                                    </a:lnTo>
                                    <a:lnTo>
                                      <a:pt x="89" y="440"/>
                                    </a:lnTo>
                                    <a:lnTo>
                                      <a:pt x="93" y="435"/>
                                    </a:lnTo>
                                    <a:lnTo>
                                      <a:pt x="98" y="429"/>
                                    </a:lnTo>
                                    <a:lnTo>
                                      <a:pt x="105" y="425"/>
                                    </a:lnTo>
                                    <a:lnTo>
                                      <a:pt x="112" y="420"/>
                                    </a:lnTo>
                                    <a:lnTo>
                                      <a:pt x="120" y="415"/>
                                    </a:lnTo>
                                    <a:lnTo>
                                      <a:pt x="130" y="412"/>
                                    </a:lnTo>
                                    <a:lnTo>
                                      <a:pt x="140" y="407"/>
                                    </a:lnTo>
                                    <a:lnTo>
                                      <a:pt x="163" y="399"/>
                                    </a:lnTo>
                                    <a:lnTo>
                                      <a:pt x="176" y="395"/>
                                    </a:lnTo>
                                    <a:lnTo>
                                      <a:pt x="190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65735" y="1135380"/>
                                <a:ext cx="41910" cy="64770"/>
                              </a:xfrm>
                              <a:custGeom>
                                <a:avLst/>
                                <a:gdLst>
                                  <a:gd name="T0" fmla="*/ 33 w 262"/>
                                  <a:gd name="T1" fmla="*/ 378 h 406"/>
                                  <a:gd name="T2" fmla="*/ 72 w 262"/>
                                  <a:gd name="T3" fmla="*/ 397 h 406"/>
                                  <a:gd name="T4" fmla="*/ 106 w 262"/>
                                  <a:gd name="T5" fmla="*/ 405 h 406"/>
                                  <a:gd name="T6" fmla="*/ 146 w 262"/>
                                  <a:gd name="T7" fmla="*/ 406 h 406"/>
                                  <a:gd name="T8" fmla="*/ 173 w 262"/>
                                  <a:gd name="T9" fmla="*/ 401 h 406"/>
                                  <a:gd name="T10" fmla="*/ 206 w 262"/>
                                  <a:gd name="T11" fmla="*/ 388 h 406"/>
                                  <a:gd name="T12" fmla="*/ 230 w 262"/>
                                  <a:gd name="T13" fmla="*/ 371 h 406"/>
                                  <a:gd name="T14" fmla="*/ 244 w 262"/>
                                  <a:gd name="T15" fmla="*/ 353 h 406"/>
                                  <a:gd name="T16" fmla="*/ 257 w 262"/>
                                  <a:gd name="T17" fmla="*/ 329 h 406"/>
                                  <a:gd name="T18" fmla="*/ 262 w 262"/>
                                  <a:gd name="T19" fmla="*/ 292 h 406"/>
                                  <a:gd name="T20" fmla="*/ 258 w 262"/>
                                  <a:gd name="T21" fmla="*/ 263 h 406"/>
                                  <a:gd name="T22" fmla="*/ 244 w 262"/>
                                  <a:gd name="T23" fmla="*/ 235 h 406"/>
                                  <a:gd name="T24" fmla="*/ 218 w 262"/>
                                  <a:gd name="T25" fmla="*/ 207 h 406"/>
                                  <a:gd name="T26" fmla="*/ 180 w 262"/>
                                  <a:gd name="T27" fmla="*/ 180 h 406"/>
                                  <a:gd name="T28" fmla="*/ 116 w 262"/>
                                  <a:gd name="T29" fmla="*/ 144 h 406"/>
                                  <a:gd name="T30" fmla="*/ 87 w 262"/>
                                  <a:gd name="T31" fmla="*/ 123 h 406"/>
                                  <a:gd name="T32" fmla="*/ 73 w 262"/>
                                  <a:gd name="T33" fmla="*/ 102 h 406"/>
                                  <a:gd name="T34" fmla="*/ 71 w 262"/>
                                  <a:gd name="T35" fmla="*/ 87 h 406"/>
                                  <a:gd name="T36" fmla="*/ 76 w 262"/>
                                  <a:gd name="T37" fmla="*/ 68 h 406"/>
                                  <a:gd name="T38" fmla="*/ 84 w 262"/>
                                  <a:gd name="T39" fmla="*/ 56 h 406"/>
                                  <a:gd name="T40" fmla="*/ 97 w 262"/>
                                  <a:gd name="T41" fmla="*/ 45 h 406"/>
                                  <a:gd name="T42" fmla="*/ 118 w 262"/>
                                  <a:gd name="T43" fmla="*/ 38 h 406"/>
                                  <a:gd name="T44" fmla="*/ 143 w 262"/>
                                  <a:gd name="T45" fmla="*/ 38 h 406"/>
                                  <a:gd name="T46" fmla="*/ 163 w 262"/>
                                  <a:gd name="T47" fmla="*/ 44 h 406"/>
                                  <a:gd name="T48" fmla="*/ 180 w 262"/>
                                  <a:gd name="T49" fmla="*/ 55 h 406"/>
                                  <a:gd name="T50" fmla="*/ 197 w 262"/>
                                  <a:gd name="T51" fmla="*/ 75 h 406"/>
                                  <a:gd name="T52" fmla="*/ 209 w 262"/>
                                  <a:gd name="T53" fmla="*/ 103 h 406"/>
                                  <a:gd name="T54" fmla="*/ 202 w 262"/>
                                  <a:gd name="T55" fmla="*/ 1 h 406"/>
                                  <a:gd name="T56" fmla="*/ 171 w 262"/>
                                  <a:gd name="T57" fmla="*/ 8 h 406"/>
                                  <a:gd name="T58" fmla="*/ 144 w 262"/>
                                  <a:gd name="T59" fmla="*/ 1 h 406"/>
                                  <a:gd name="T60" fmla="*/ 113 w 262"/>
                                  <a:gd name="T61" fmla="*/ 0 h 406"/>
                                  <a:gd name="T62" fmla="*/ 88 w 262"/>
                                  <a:gd name="T63" fmla="*/ 4 h 406"/>
                                  <a:gd name="T64" fmla="*/ 56 w 262"/>
                                  <a:gd name="T65" fmla="*/ 18 h 406"/>
                                  <a:gd name="T66" fmla="*/ 29 w 262"/>
                                  <a:gd name="T67" fmla="*/ 41 h 406"/>
                                  <a:gd name="T68" fmla="*/ 12 w 262"/>
                                  <a:gd name="T69" fmla="*/ 64 h 406"/>
                                  <a:gd name="T70" fmla="*/ 2 w 262"/>
                                  <a:gd name="T71" fmla="*/ 90 h 406"/>
                                  <a:gd name="T72" fmla="*/ 0 w 262"/>
                                  <a:gd name="T73" fmla="*/ 123 h 406"/>
                                  <a:gd name="T74" fmla="*/ 7 w 262"/>
                                  <a:gd name="T75" fmla="*/ 150 h 406"/>
                                  <a:gd name="T76" fmla="*/ 19 w 262"/>
                                  <a:gd name="T77" fmla="*/ 174 h 406"/>
                                  <a:gd name="T78" fmla="*/ 36 w 262"/>
                                  <a:gd name="T79" fmla="*/ 194 h 406"/>
                                  <a:gd name="T80" fmla="*/ 62 w 262"/>
                                  <a:gd name="T81" fmla="*/ 215 h 406"/>
                                  <a:gd name="T82" fmla="*/ 113 w 262"/>
                                  <a:gd name="T83" fmla="*/ 246 h 406"/>
                                  <a:gd name="T84" fmla="*/ 158 w 262"/>
                                  <a:gd name="T85" fmla="*/ 269 h 406"/>
                                  <a:gd name="T86" fmla="*/ 175 w 262"/>
                                  <a:gd name="T87" fmla="*/ 282 h 406"/>
                                  <a:gd name="T88" fmla="*/ 187 w 262"/>
                                  <a:gd name="T89" fmla="*/ 298 h 406"/>
                                  <a:gd name="T90" fmla="*/ 190 w 262"/>
                                  <a:gd name="T91" fmla="*/ 312 h 406"/>
                                  <a:gd name="T92" fmla="*/ 189 w 262"/>
                                  <a:gd name="T93" fmla="*/ 329 h 406"/>
                                  <a:gd name="T94" fmla="*/ 180 w 262"/>
                                  <a:gd name="T95" fmla="*/ 347 h 406"/>
                                  <a:gd name="T96" fmla="*/ 167 w 262"/>
                                  <a:gd name="T97" fmla="*/ 358 h 406"/>
                                  <a:gd name="T98" fmla="*/ 150 w 262"/>
                                  <a:gd name="T99" fmla="*/ 365 h 406"/>
                                  <a:gd name="T100" fmla="*/ 129 w 262"/>
                                  <a:gd name="T101" fmla="*/ 369 h 406"/>
                                  <a:gd name="T102" fmla="*/ 106 w 262"/>
                                  <a:gd name="T103" fmla="*/ 367 h 406"/>
                                  <a:gd name="T104" fmla="*/ 81 w 262"/>
                                  <a:gd name="T105" fmla="*/ 358 h 406"/>
                                  <a:gd name="T106" fmla="*/ 60 w 262"/>
                                  <a:gd name="T107" fmla="*/ 344 h 406"/>
                                  <a:gd name="T108" fmla="*/ 42 w 262"/>
                                  <a:gd name="T109" fmla="*/ 323 h 406"/>
                                  <a:gd name="T110" fmla="*/ 28 w 262"/>
                                  <a:gd name="T111" fmla="*/ 297 h 406"/>
                                  <a:gd name="T112" fmla="*/ 22 w 262"/>
                                  <a:gd name="T113" fmla="*/ 276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62" h="406">
                                    <a:moveTo>
                                      <a:pt x="1" y="405"/>
                                    </a:moveTo>
                                    <a:lnTo>
                                      <a:pt x="28" y="405"/>
                                    </a:lnTo>
                                    <a:lnTo>
                                      <a:pt x="33" y="378"/>
                                    </a:lnTo>
                                    <a:lnTo>
                                      <a:pt x="48" y="385"/>
                                    </a:lnTo>
                                    <a:lnTo>
                                      <a:pt x="60" y="392"/>
                                    </a:lnTo>
                                    <a:lnTo>
                                      <a:pt x="72" y="397"/>
                                    </a:lnTo>
                                    <a:lnTo>
                                      <a:pt x="84" y="400"/>
                                    </a:lnTo>
                                    <a:lnTo>
                                      <a:pt x="95" y="402"/>
                                    </a:lnTo>
                                    <a:lnTo>
                                      <a:pt x="106" y="405"/>
                                    </a:lnTo>
                                    <a:lnTo>
                                      <a:pt x="119" y="406"/>
                                    </a:lnTo>
                                    <a:lnTo>
                                      <a:pt x="132" y="406"/>
                                    </a:lnTo>
                                    <a:lnTo>
                                      <a:pt x="146" y="406"/>
                                    </a:lnTo>
                                    <a:lnTo>
                                      <a:pt x="160" y="404"/>
                                    </a:lnTo>
                                    <a:lnTo>
                                      <a:pt x="165" y="402"/>
                                    </a:lnTo>
                                    <a:lnTo>
                                      <a:pt x="173" y="401"/>
                                    </a:lnTo>
                                    <a:lnTo>
                                      <a:pt x="184" y="398"/>
                                    </a:lnTo>
                                    <a:lnTo>
                                      <a:pt x="196" y="393"/>
                                    </a:lnTo>
                                    <a:lnTo>
                                      <a:pt x="206" y="388"/>
                                    </a:lnTo>
                                    <a:lnTo>
                                      <a:pt x="217" y="381"/>
                                    </a:lnTo>
                                    <a:lnTo>
                                      <a:pt x="226" y="374"/>
                                    </a:lnTo>
                                    <a:lnTo>
                                      <a:pt x="230" y="371"/>
                                    </a:lnTo>
                                    <a:lnTo>
                                      <a:pt x="233" y="367"/>
                                    </a:lnTo>
                                    <a:lnTo>
                                      <a:pt x="241" y="358"/>
                                    </a:lnTo>
                                    <a:lnTo>
                                      <a:pt x="244" y="353"/>
                                    </a:lnTo>
                                    <a:lnTo>
                                      <a:pt x="247" y="349"/>
                                    </a:lnTo>
                                    <a:lnTo>
                                      <a:pt x="252" y="339"/>
                                    </a:lnTo>
                                    <a:lnTo>
                                      <a:pt x="257" y="329"/>
                                    </a:lnTo>
                                    <a:lnTo>
                                      <a:pt x="259" y="317"/>
                                    </a:lnTo>
                                    <a:lnTo>
                                      <a:pt x="261" y="305"/>
                                    </a:lnTo>
                                    <a:lnTo>
                                      <a:pt x="262" y="292"/>
                                    </a:lnTo>
                                    <a:lnTo>
                                      <a:pt x="261" y="283"/>
                                    </a:lnTo>
                                    <a:lnTo>
                                      <a:pt x="260" y="273"/>
                                    </a:lnTo>
                                    <a:lnTo>
                                      <a:pt x="258" y="263"/>
                                    </a:lnTo>
                                    <a:lnTo>
                                      <a:pt x="254" y="253"/>
                                    </a:lnTo>
                                    <a:lnTo>
                                      <a:pt x="250" y="244"/>
                                    </a:lnTo>
                                    <a:lnTo>
                                      <a:pt x="244" y="235"/>
                                    </a:lnTo>
                                    <a:lnTo>
                                      <a:pt x="238" y="226"/>
                                    </a:lnTo>
                                    <a:lnTo>
                                      <a:pt x="230" y="217"/>
                                    </a:lnTo>
                                    <a:lnTo>
                                      <a:pt x="218" y="207"/>
                                    </a:lnTo>
                                    <a:lnTo>
                                      <a:pt x="206" y="198"/>
                                    </a:lnTo>
                                    <a:lnTo>
                                      <a:pt x="194" y="188"/>
                                    </a:lnTo>
                                    <a:lnTo>
                                      <a:pt x="180" y="180"/>
                                    </a:lnTo>
                                    <a:lnTo>
                                      <a:pt x="154" y="165"/>
                                    </a:lnTo>
                                    <a:lnTo>
                                      <a:pt x="128" y="151"/>
                                    </a:lnTo>
                                    <a:lnTo>
                                      <a:pt x="116" y="144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95" y="130"/>
                                    </a:lnTo>
                                    <a:lnTo>
                                      <a:pt x="87" y="123"/>
                                    </a:lnTo>
                                    <a:lnTo>
                                      <a:pt x="80" y="114"/>
                                    </a:lnTo>
                                    <a:lnTo>
                                      <a:pt x="76" y="106"/>
                                    </a:lnTo>
                                    <a:lnTo>
                                      <a:pt x="73" y="102"/>
                                    </a:lnTo>
                                    <a:lnTo>
                                      <a:pt x="72" y="98"/>
                                    </a:lnTo>
                                    <a:lnTo>
                                      <a:pt x="71" y="93"/>
                                    </a:lnTo>
                                    <a:lnTo>
                                      <a:pt x="71" y="87"/>
                                    </a:lnTo>
                                    <a:lnTo>
                                      <a:pt x="71" y="83"/>
                                    </a:lnTo>
                                    <a:lnTo>
                                      <a:pt x="72" y="77"/>
                                    </a:lnTo>
                                    <a:lnTo>
                                      <a:pt x="76" y="68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81" y="59"/>
                                    </a:lnTo>
                                    <a:lnTo>
                                      <a:pt x="84" y="56"/>
                                    </a:lnTo>
                                    <a:lnTo>
                                      <a:pt x="88" y="52"/>
                                    </a:lnTo>
                                    <a:lnTo>
                                      <a:pt x="92" y="49"/>
                                    </a:lnTo>
                                    <a:lnTo>
                                      <a:pt x="97" y="45"/>
                                    </a:lnTo>
                                    <a:lnTo>
                                      <a:pt x="107" y="41"/>
                                    </a:lnTo>
                                    <a:lnTo>
                                      <a:pt x="112" y="39"/>
                                    </a:lnTo>
                                    <a:lnTo>
                                      <a:pt x="118" y="38"/>
                                    </a:lnTo>
                                    <a:lnTo>
                                      <a:pt x="129" y="37"/>
                                    </a:lnTo>
                                    <a:lnTo>
                                      <a:pt x="137" y="37"/>
                                    </a:lnTo>
                                    <a:lnTo>
                                      <a:pt x="143" y="38"/>
                                    </a:lnTo>
                                    <a:lnTo>
                                      <a:pt x="150" y="39"/>
                                    </a:lnTo>
                                    <a:lnTo>
                                      <a:pt x="157" y="42"/>
                                    </a:lnTo>
                                    <a:lnTo>
                                      <a:pt x="163" y="44"/>
                                    </a:lnTo>
                                    <a:lnTo>
                                      <a:pt x="169" y="47"/>
                                    </a:lnTo>
                                    <a:lnTo>
                                      <a:pt x="175" y="50"/>
                                    </a:lnTo>
                                    <a:lnTo>
                                      <a:pt x="180" y="55"/>
                                    </a:lnTo>
                                    <a:lnTo>
                                      <a:pt x="184" y="58"/>
                                    </a:lnTo>
                                    <a:lnTo>
                                      <a:pt x="189" y="64"/>
                                    </a:lnTo>
                                    <a:lnTo>
                                      <a:pt x="197" y="75"/>
                                    </a:lnTo>
                                    <a:lnTo>
                                      <a:pt x="204" y="87"/>
                                    </a:lnTo>
                                    <a:lnTo>
                                      <a:pt x="206" y="95"/>
                                    </a:lnTo>
                                    <a:lnTo>
                                      <a:pt x="209" y="103"/>
                                    </a:lnTo>
                                    <a:lnTo>
                                      <a:pt x="231" y="103"/>
                                    </a:lnTo>
                                    <a:lnTo>
                                      <a:pt x="231" y="1"/>
                                    </a:lnTo>
                                    <a:lnTo>
                                      <a:pt x="202" y="1"/>
                                    </a:lnTo>
                                    <a:lnTo>
                                      <a:pt x="202" y="22"/>
                                    </a:lnTo>
                                    <a:lnTo>
                                      <a:pt x="182" y="11"/>
                                    </a:lnTo>
                                    <a:lnTo>
                                      <a:pt x="171" y="8"/>
                                    </a:lnTo>
                                    <a:lnTo>
                                      <a:pt x="163" y="4"/>
                                    </a:lnTo>
                                    <a:lnTo>
                                      <a:pt x="154" y="2"/>
                                    </a:lnTo>
                                    <a:lnTo>
                                      <a:pt x="144" y="1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26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07" y="1"/>
                                    </a:lnTo>
                                    <a:lnTo>
                                      <a:pt x="100" y="2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77" y="8"/>
                                    </a:lnTo>
                                    <a:lnTo>
                                      <a:pt x="66" y="13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45" y="25"/>
                                    </a:lnTo>
                                    <a:lnTo>
                                      <a:pt x="37" y="32"/>
                                    </a:lnTo>
                                    <a:lnTo>
                                      <a:pt x="29" y="41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9" y="69"/>
                                    </a:lnTo>
                                    <a:lnTo>
                                      <a:pt x="5" y="79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3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7" y="150"/>
                                    </a:lnTo>
                                    <a:lnTo>
                                      <a:pt x="9" y="154"/>
                                    </a:lnTo>
                                    <a:lnTo>
                                      <a:pt x="14" y="165"/>
                                    </a:lnTo>
                                    <a:lnTo>
                                      <a:pt x="19" y="174"/>
                                    </a:lnTo>
                                    <a:lnTo>
                                      <a:pt x="28" y="185"/>
                                    </a:lnTo>
                                    <a:lnTo>
                                      <a:pt x="31" y="189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49" y="205"/>
                                    </a:lnTo>
                                    <a:lnTo>
                                      <a:pt x="55" y="210"/>
                                    </a:lnTo>
                                    <a:lnTo>
                                      <a:pt x="62" y="215"/>
                                    </a:lnTo>
                                    <a:lnTo>
                                      <a:pt x="74" y="223"/>
                                    </a:lnTo>
                                    <a:lnTo>
                                      <a:pt x="87" y="232"/>
                                    </a:lnTo>
                                    <a:lnTo>
                                      <a:pt x="113" y="246"/>
                                    </a:lnTo>
                                    <a:lnTo>
                                      <a:pt x="137" y="257"/>
                                    </a:lnTo>
                                    <a:lnTo>
                                      <a:pt x="148" y="263"/>
                                    </a:lnTo>
                                    <a:lnTo>
                                      <a:pt x="158" y="269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71" y="278"/>
                                    </a:lnTo>
                                    <a:lnTo>
                                      <a:pt x="175" y="282"/>
                                    </a:lnTo>
                                    <a:lnTo>
                                      <a:pt x="182" y="290"/>
                                    </a:lnTo>
                                    <a:lnTo>
                                      <a:pt x="184" y="294"/>
                                    </a:lnTo>
                                    <a:lnTo>
                                      <a:pt x="187" y="298"/>
                                    </a:lnTo>
                                    <a:lnTo>
                                      <a:pt x="188" y="303"/>
                                    </a:lnTo>
                                    <a:lnTo>
                                      <a:pt x="189" y="308"/>
                                    </a:lnTo>
                                    <a:lnTo>
                                      <a:pt x="190" y="312"/>
                                    </a:lnTo>
                                    <a:lnTo>
                                      <a:pt x="190" y="318"/>
                                    </a:lnTo>
                                    <a:lnTo>
                                      <a:pt x="190" y="323"/>
                                    </a:lnTo>
                                    <a:lnTo>
                                      <a:pt x="189" y="329"/>
                                    </a:lnTo>
                                    <a:lnTo>
                                      <a:pt x="188" y="333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80" y="347"/>
                                    </a:lnTo>
                                    <a:lnTo>
                                      <a:pt x="176" y="351"/>
                                    </a:lnTo>
                                    <a:lnTo>
                                      <a:pt x="171" y="354"/>
                                    </a:lnTo>
                                    <a:lnTo>
                                      <a:pt x="167" y="358"/>
                                    </a:lnTo>
                                    <a:lnTo>
                                      <a:pt x="162" y="360"/>
                                    </a:lnTo>
                                    <a:lnTo>
                                      <a:pt x="156" y="363"/>
                                    </a:lnTo>
                                    <a:lnTo>
                                      <a:pt x="150" y="365"/>
                                    </a:lnTo>
                                    <a:lnTo>
                                      <a:pt x="143" y="366"/>
                                    </a:lnTo>
                                    <a:lnTo>
                                      <a:pt x="137" y="367"/>
                                    </a:lnTo>
                                    <a:lnTo>
                                      <a:pt x="129" y="369"/>
                                    </a:lnTo>
                                    <a:lnTo>
                                      <a:pt x="122" y="369"/>
                                    </a:lnTo>
                                    <a:lnTo>
                                      <a:pt x="114" y="369"/>
                                    </a:lnTo>
                                    <a:lnTo>
                                      <a:pt x="106" y="367"/>
                                    </a:lnTo>
                                    <a:lnTo>
                                      <a:pt x="98" y="365"/>
                                    </a:lnTo>
                                    <a:lnTo>
                                      <a:pt x="90" y="362"/>
                                    </a:lnTo>
                                    <a:lnTo>
                                      <a:pt x="81" y="358"/>
                                    </a:lnTo>
                                    <a:lnTo>
                                      <a:pt x="74" y="354"/>
                                    </a:lnTo>
                                    <a:lnTo>
                                      <a:pt x="67" y="350"/>
                                    </a:lnTo>
                                    <a:lnTo>
                                      <a:pt x="60" y="344"/>
                                    </a:lnTo>
                                    <a:lnTo>
                                      <a:pt x="53" y="338"/>
                                    </a:lnTo>
                                    <a:lnTo>
                                      <a:pt x="48" y="331"/>
                                    </a:lnTo>
                                    <a:lnTo>
                                      <a:pt x="42" y="323"/>
                                    </a:lnTo>
                                    <a:lnTo>
                                      <a:pt x="36" y="315"/>
                                    </a:lnTo>
                                    <a:lnTo>
                                      <a:pt x="31" y="306"/>
                                    </a:lnTo>
                                    <a:lnTo>
                                      <a:pt x="28" y="297"/>
                                    </a:lnTo>
                                    <a:lnTo>
                                      <a:pt x="24" y="287"/>
                                    </a:lnTo>
                                    <a:lnTo>
                                      <a:pt x="23" y="282"/>
                                    </a:lnTo>
                                    <a:lnTo>
                                      <a:pt x="22" y="276"/>
                                    </a:lnTo>
                                    <a:lnTo>
                                      <a:pt x="1" y="276"/>
                                    </a:lnTo>
                                    <a:lnTo>
                                      <a:pt x="1" y="4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3995" y="1120775"/>
                                <a:ext cx="41275" cy="79375"/>
                              </a:xfrm>
                              <a:custGeom>
                                <a:avLst/>
                                <a:gdLst>
                                  <a:gd name="T0" fmla="*/ 54 w 263"/>
                                  <a:gd name="T1" fmla="*/ 372 h 500"/>
                                  <a:gd name="T2" fmla="*/ 55 w 263"/>
                                  <a:gd name="T3" fmla="*/ 402 h 500"/>
                                  <a:gd name="T4" fmla="*/ 61 w 263"/>
                                  <a:gd name="T5" fmla="*/ 427 h 500"/>
                                  <a:gd name="T6" fmla="*/ 69 w 263"/>
                                  <a:gd name="T7" fmla="*/ 450 h 500"/>
                                  <a:gd name="T8" fmla="*/ 82 w 263"/>
                                  <a:gd name="T9" fmla="*/ 467 h 500"/>
                                  <a:gd name="T10" fmla="*/ 97 w 263"/>
                                  <a:gd name="T11" fmla="*/ 481 h 500"/>
                                  <a:gd name="T12" fmla="*/ 116 w 263"/>
                                  <a:gd name="T13" fmla="*/ 492 h 500"/>
                                  <a:gd name="T14" fmla="*/ 126 w 263"/>
                                  <a:gd name="T15" fmla="*/ 495 h 500"/>
                                  <a:gd name="T16" fmla="*/ 137 w 263"/>
                                  <a:gd name="T17" fmla="*/ 498 h 500"/>
                                  <a:gd name="T18" fmla="*/ 161 w 263"/>
                                  <a:gd name="T19" fmla="*/ 500 h 500"/>
                                  <a:gd name="T20" fmla="*/ 186 w 263"/>
                                  <a:gd name="T21" fmla="*/ 498 h 500"/>
                                  <a:gd name="T22" fmla="*/ 206 w 263"/>
                                  <a:gd name="T23" fmla="*/ 492 h 500"/>
                                  <a:gd name="T24" fmla="*/ 223 w 263"/>
                                  <a:gd name="T25" fmla="*/ 482 h 500"/>
                                  <a:gd name="T26" fmla="*/ 237 w 263"/>
                                  <a:gd name="T27" fmla="*/ 472 h 500"/>
                                  <a:gd name="T28" fmla="*/ 249 w 263"/>
                                  <a:gd name="T29" fmla="*/ 461 h 500"/>
                                  <a:gd name="T30" fmla="*/ 256 w 263"/>
                                  <a:gd name="T31" fmla="*/ 451 h 500"/>
                                  <a:gd name="T32" fmla="*/ 261 w 263"/>
                                  <a:gd name="T33" fmla="*/ 443 h 500"/>
                                  <a:gd name="T34" fmla="*/ 263 w 263"/>
                                  <a:gd name="T35" fmla="*/ 437 h 500"/>
                                  <a:gd name="T36" fmla="*/ 262 w 263"/>
                                  <a:gd name="T37" fmla="*/ 431 h 500"/>
                                  <a:gd name="T38" fmla="*/ 259 w 263"/>
                                  <a:gd name="T39" fmla="*/ 427 h 500"/>
                                  <a:gd name="T40" fmla="*/ 256 w 263"/>
                                  <a:gd name="T41" fmla="*/ 425 h 500"/>
                                  <a:gd name="T42" fmla="*/ 251 w 263"/>
                                  <a:gd name="T43" fmla="*/ 425 h 500"/>
                                  <a:gd name="T44" fmla="*/ 244 w 263"/>
                                  <a:gd name="T45" fmla="*/ 430 h 500"/>
                                  <a:gd name="T46" fmla="*/ 228 w 263"/>
                                  <a:gd name="T47" fmla="*/ 443 h 500"/>
                                  <a:gd name="T48" fmla="*/ 218 w 263"/>
                                  <a:gd name="T49" fmla="*/ 447 h 500"/>
                                  <a:gd name="T50" fmla="*/ 210 w 263"/>
                                  <a:gd name="T51" fmla="*/ 451 h 500"/>
                                  <a:gd name="T52" fmla="*/ 202 w 263"/>
                                  <a:gd name="T53" fmla="*/ 453 h 500"/>
                                  <a:gd name="T54" fmla="*/ 189 w 263"/>
                                  <a:gd name="T55" fmla="*/ 454 h 500"/>
                                  <a:gd name="T56" fmla="*/ 178 w 263"/>
                                  <a:gd name="T57" fmla="*/ 453 h 500"/>
                                  <a:gd name="T58" fmla="*/ 167 w 263"/>
                                  <a:gd name="T59" fmla="*/ 448 h 500"/>
                                  <a:gd name="T60" fmla="*/ 158 w 263"/>
                                  <a:gd name="T61" fmla="*/ 441 h 500"/>
                                  <a:gd name="T62" fmla="*/ 151 w 263"/>
                                  <a:gd name="T63" fmla="*/ 432 h 500"/>
                                  <a:gd name="T64" fmla="*/ 145 w 263"/>
                                  <a:gd name="T65" fmla="*/ 420 h 500"/>
                                  <a:gd name="T66" fmla="*/ 141 w 263"/>
                                  <a:gd name="T67" fmla="*/ 404 h 500"/>
                                  <a:gd name="T68" fmla="*/ 139 w 263"/>
                                  <a:gd name="T69" fmla="*/ 386 h 500"/>
                                  <a:gd name="T70" fmla="*/ 138 w 263"/>
                                  <a:gd name="T71" fmla="*/ 365 h 500"/>
                                  <a:gd name="T72" fmla="*/ 245 w 263"/>
                                  <a:gd name="T73" fmla="*/ 142 h 500"/>
                                  <a:gd name="T74" fmla="*/ 138 w 263"/>
                                  <a:gd name="T75" fmla="*/ 104 h 500"/>
                                  <a:gd name="T76" fmla="*/ 0 w 263"/>
                                  <a:gd name="T77" fmla="*/ 142 h 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63" h="500">
                                    <a:moveTo>
                                      <a:pt x="54" y="142"/>
                                    </a:moveTo>
                                    <a:lnTo>
                                      <a:pt x="54" y="372"/>
                                    </a:lnTo>
                                    <a:lnTo>
                                      <a:pt x="54" y="388"/>
                                    </a:lnTo>
                                    <a:lnTo>
                                      <a:pt x="55" y="402"/>
                                    </a:lnTo>
                                    <a:lnTo>
                                      <a:pt x="57" y="415"/>
                                    </a:lnTo>
                                    <a:lnTo>
                                      <a:pt x="61" y="427"/>
                                    </a:lnTo>
                                    <a:lnTo>
                                      <a:pt x="64" y="439"/>
                                    </a:lnTo>
                                    <a:lnTo>
                                      <a:pt x="69" y="450"/>
                                    </a:lnTo>
                                    <a:lnTo>
                                      <a:pt x="75" y="459"/>
                                    </a:lnTo>
                                    <a:lnTo>
                                      <a:pt x="82" y="467"/>
                                    </a:lnTo>
                                    <a:lnTo>
                                      <a:pt x="89" y="475"/>
                                    </a:lnTo>
                                    <a:lnTo>
                                      <a:pt x="97" y="481"/>
                                    </a:lnTo>
                                    <a:lnTo>
                                      <a:pt x="105" y="487"/>
                                    </a:lnTo>
                                    <a:lnTo>
                                      <a:pt x="116" y="492"/>
                                    </a:lnTo>
                                    <a:lnTo>
                                      <a:pt x="120" y="494"/>
                                    </a:lnTo>
                                    <a:lnTo>
                                      <a:pt x="126" y="495"/>
                                    </a:lnTo>
                                    <a:lnTo>
                                      <a:pt x="131" y="496"/>
                                    </a:lnTo>
                                    <a:lnTo>
                                      <a:pt x="137" y="498"/>
                                    </a:lnTo>
                                    <a:lnTo>
                                      <a:pt x="150" y="500"/>
                                    </a:lnTo>
                                    <a:lnTo>
                                      <a:pt x="161" y="500"/>
                                    </a:lnTo>
                                    <a:lnTo>
                                      <a:pt x="174" y="500"/>
                                    </a:lnTo>
                                    <a:lnTo>
                                      <a:pt x="186" y="498"/>
                                    </a:lnTo>
                                    <a:lnTo>
                                      <a:pt x="196" y="495"/>
                                    </a:lnTo>
                                    <a:lnTo>
                                      <a:pt x="206" y="492"/>
                                    </a:lnTo>
                                    <a:lnTo>
                                      <a:pt x="215" y="487"/>
                                    </a:lnTo>
                                    <a:lnTo>
                                      <a:pt x="223" y="482"/>
                                    </a:lnTo>
                                    <a:lnTo>
                                      <a:pt x="230" y="478"/>
                                    </a:lnTo>
                                    <a:lnTo>
                                      <a:pt x="237" y="472"/>
                                    </a:lnTo>
                                    <a:lnTo>
                                      <a:pt x="243" y="467"/>
                                    </a:lnTo>
                                    <a:lnTo>
                                      <a:pt x="249" y="461"/>
                                    </a:lnTo>
                                    <a:lnTo>
                                      <a:pt x="252" y="456"/>
                                    </a:lnTo>
                                    <a:lnTo>
                                      <a:pt x="256" y="451"/>
                                    </a:lnTo>
                                    <a:lnTo>
                                      <a:pt x="259" y="446"/>
                                    </a:lnTo>
                                    <a:lnTo>
                                      <a:pt x="261" y="443"/>
                                    </a:lnTo>
                                    <a:lnTo>
                                      <a:pt x="262" y="439"/>
                                    </a:lnTo>
                                    <a:lnTo>
                                      <a:pt x="263" y="437"/>
                                    </a:lnTo>
                                    <a:lnTo>
                                      <a:pt x="262" y="433"/>
                                    </a:lnTo>
                                    <a:lnTo>
                                      <a:pt x="262" y="431"/>
                                    </a:lnTo>
                                    <a:lnTo>
                                      <a:pt x="261" y="429"/>
                                    </a:lnTo>
                                    <a:lnTo>
                                      <a:pt x="259" y="427"/>
                                    </a:lnTo>
                                    <a:lnTo>
                                      <a:pt x="257" y="426"/>
                                    </a:lnTo>
                                    <a:lnTo>
                                      <a:pt x="256" y="425"/>
                                    </a:lnTo>
                                    <a:lnTo>
                                      <a:pt x="254" y="425"/>
                                    </a:lnTo>
                                    <a:lnTo>
                                      <a:pt x="251" y="425"/>
                                    </a:lnTo>
                                    <a:lnTo>
                                      <a:pt x="250" y="426"/>
                                    </a:lnTo>
                                    <a:lnTo>
                                      <a:pt x="244" y="430"/>
                                    </a:lnTo>
                                    <a:lnTo>
                                      <a:pt x="231" y="439"/>
                                    </a:lnTo>
                                    <a:lnTo>
                                      <a:pt x="228" y="443"/>
                                    </a:lnTo>
                                    <a:lnTo>
                                      <a:pt x="223" y="445"/>
                                    </a:lnTo>
                                    <a:lnTo>
                                      <a:pt x="218" y="447"/>
                                    </a:lnTo>
                                    <a:lnTo>
                                      <a:pt x="214" y="450"/>
                                    </a:lnTo>
                                    <a:lnTo>
                                      <a:pt x="210" y="451"/>
                                    </a:lnTo>
                                    <a:lnTo>
                                      <a:pt x="208" y="452"/>
                                    </a:lnTo>
                                    <a:lnTo>
                                      <a:pt x="202" y="453"/>
                                    </a:lnTo>
                                    <a:lnTo>
                                      <a:pt x="196" y="454"/>
                                    </a:lnTo>
                                    <a:lnTo>
                                      <a:pt x="189" y="454"/>
                                    </a:lnTo>
                                    <a:lnTo>
                                      <a:pt x="183" y="454"/>
                                    </a:lnTo>
                                    <a:lnTo>
                                      <a:pt x="178" y="453"/>
                                    </a:lnTo>
                                    <a:lnTo>
                                      <a:pt x="172" y="451"/>
                                    </a:lnTo>
                                    <a:lnTo>
                                      <a:pt x="167" y="448"/>
                                    </a:lnTo>
                                    <a:lnTo>
                                      <a:pt x="162" y="446"/>
                                    </a:lnTo>
                                    <a:lnTo>
                                      <a:pt x="158" y="441"/>
                                    </a:lnTo>
                                    <a:lnTo>
                                      <a:pt x="154" y="438"/>
                                    </a:lnTo>
                                    <a:lnTo>
                                      <a:pt x="151" y="432"/>
                                    </a:lnTo>
                                    <a:lnTo>
                                      <a:pt x="147" y="426"/>
                                    </a:lnTo>
                                    <a:lnTo>
                                      <a:pt x="145" y="420"/>
                                    </a:lnTo>
                                    <a:lnTo>
                                      <a:pt x="143" y="412"/>
                                    </a:lnTo>
                                    <a:lnTo>
                                      <a:pt x="141" y="404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9" y="386"/>
                                    </a:lnTo>
                                    <a:lnTo>
                                      <a:pt x="138" y="376"/>
                                    </a:lnTo>
                                    <a:lnTo>
                                      <a:pt x="138" y="365"/>
                                    </a:lnTo>
                                    <a:lnTo>
                                      <a:pt x="138" y="142"/>
                                    </a:lnTo>
                                    <a:lnTo>
                                      <a:pt x="245" y="142"/>
                                    </a:lnTo>
                                    <a:lnTo>
                                      <a:pt x="245" y="104"/>
                                    </a:lnTo>
                                    <a:lnTo>
                                      <a:pt x="138" y="104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54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1620" y="1135380"/>
                                <a:ext cx="55880" cy="64770"/>
                              </a:xfrm>
                              <a:custGeom>
                                <a:avLst/>
                                <a:gdLst>
                                  <a:gd name="T0" fmla="*/ 340 w 352"/>
                                  <a:gd name="T1" fmla="*/ 143 h 406"/>
                                  <a:gd name="T2" fmla="*/ 326 w 352"/>
                                  <a:gd name="T3" fmla="*/ 98 h 406"/>
                                  <a:gd name="T4" fmla="*/ 301 w 352"/>
                                  <a:gd name="T5" fmla="*/ 56 h 406"/>
                                  <a:gd name="T6" fmla="*/ 279 w 352"/>
                                  <a:gd name="T7" fmla="*/ 34 h 406"/>
                                  <a:gd name="T8" fmla="*/ 261 w 352"/>
                                  <a:gd name="T9" fmla="*/ 21 h 406"/>
                                  <a:gd name="T10" fmla="*/ 225 w 352"/>
                                  <a:gd name="T11" fmla="*/ 6 h 406"/>
                                  <a:gd name="T12" fmla="*/ 192 w 352"/>
                                  <a:gd name="T13" fmla="*/ 0 h 406"/>
                                  <a:gd name="T14" fmla="*/ 165 w 352"/>
                                  <a:gd name="T15" fmla="*/ 0 h 406"/>
                                  <a:gd name="T16" fmla="*/ 137 w 352"/>
                                  <a:gd name="T17" fmla="*/ 3 h 406"/>
                                  <a:gd name="T18" fmla="*/ 111 w 352"/>
                                  <a:gd name="T19" fmla="*/ 10 h 406"/>
                                  <a:gd name="T20" fmla="*/ 80 w 352"/>
                                  <a:gd name="T21" fmla="*/ 24 h 406"/>
                                  <a:gd name="T22" fmla="*/ 60 w 352"/>
                                  <a:gd name="T23" fmla="*/ 39 h 406"/>
                                  <a:gd name="T24" fmla="*/ 42 w 352"/>
                                  <a:gd name="T25" fmla="*/ 58 h 406"/>
                                  <a:gd name="T26" fmla="*/ 27 w 352"/>
                                  <a:gd name="T27" fmla="*/ 79 h 406"/>
                                  <a:gd name="T28" fmla="*/ 13 w 352"/>
                                  <a:gd name="T29" fmla="*/ 112 h 406"/>
                                  <a:gd name="T30" fmla="*/ 5 w 352"/>
                                  <a:gd name="T31" fmla="*/ 140 h 406"/>
                                  <a:gd name="T32" fmla="*/ 1 w 352"/>
                                  <a:gd name="T33" fmla="*/ 171 h 406"/>
                                  <a:gd name="T34" fmla="*/ 1 w 352"/>
                                  <a:gd name="T35" fmla="*/ 212 h 406"/>
                                  <a:gd name="T36" fmla="*/ 7 w 352"/>
                                  <a:gd name="T37" fmla="*/ 251 h 406"/>
                                  <a:gd name="T38" fmla="*/ 17 w 352"/>
                                  <a:gd name="T39" fmla="*/ 280 h 406"/>
                                  <a:gd name="T40" fmla="*/ 29 w 352"/>
                                  <a:gd name="T41" fmla="*/ 306 h 406"/>
                                  <a:gd name="T42" fmla="*/ 46 w 352"/>
                                  <a:gd name="T43" fmla="*/ 332 h 406"/>
                                  <a:gd name="T44" fmla="*/ 66 w 352"/>
                                  <a:gd name="T45" fmla="*/ 353 h 406"/>
                                  <a:gd name="T46" fmla="*/ 88 w 352"/>
                                  <a:gd name="T47" fmla="*/ 372 h 406"/>
                                  <a:gd name="T48" fmla="*/ 115 w 352"/>
                                  <a:gd name="T49" fmla="*/ 387 h 406"/>
                                  <a:gd name="T50" fmla="*/ 135 w 352"/>
                                  <a:gd name="T51" fmla="*/ 395 h 406"/>
                                  <a:gd name="T52" fmla="*/ 166 w 352"/>
                                  <a:gd name="T53" fmla="*/ 404 h 406"/>
                                  <a:gd name="T54" fmla="*/ 201 w 352"/>
                                  <a:gd name="T55" fmla="*/ 406 h 406"/>
                                  <a:gd name="T56" fmla="*/ 237 w 352"/>
                                  <a:gd name="T57" fmla="*/ 404 h 406"/>
                                  <a:gd name="T58" fmla="*/ 269 w 352"/>
                                  <a:gd name="T59" fmla="*/ 397 h 406"/>
                                  <a:gd name="T60" fmla="*/ 304 w 352"/>
                                  <a:gd name="T61" fmla="*/ 381 h 406"/>
                                  <a:gd name="T62" fmla="*/ 352 w 352"/>
                                  <a:gd name="T63" fmla="*/ 316 h 406"/>
                                  <a:gd name="T64" fmla="*/ 302 w 352"/>
                                  <a:gd name="T65" fmla="*/ 343 h 406"/>
                                  <a:gd name="T66" fmla="*/ 254 w 352"/>
                                  <a:gd name="T67" fmla="*/ 357 h 406"/>
                                  <a:gd name="T68" fmla="*/ 232 w 352"/>
                                  <a:gd name="T69" fmla="*/ 360 h 406"/>
                                  <a:gd name="T70" fmla="*/ 209 w 352"/>
                                  <a:gd name="T71" fmla="*/ 359 h 406"/>
                                  <a:gd name="T72" fmla="*/ 188 w 352"/>
                                  <a:gd name="T73" fmla="*/ 354 h 406"/>
                                  <a:gd name="T74" fmla="*/ 163 w 352"/>
                                  <a:gd name="T75" fmla="*/ 343 h 406"/>
                                  <a:gd name="T76" fmla="*/ 146 w 352"/>
                                  <a:gd name="T77" fmla="*/ 330 h 406"/>
                                  <a:gd name="T78" fmla="*/ 128 w 352"/>
                                  <a:gd name="T79" fmla="*/ 308 h 406"/>
                                  <a:gd name="T80" fmla="*/ 112 w 352"/>
                                  <a:gd name="T81" fmla="*/ 281 h 406"/>
                                  <a:gd name="T82" fmla="*/ 101 w 352"/>
                                  <a:gd name="T83" fmla="*/ 248 h 406"/>
                                  <a:gd name="T84" fmla="*/ 93 w 352"/>
                                  <a:gd name="T85" fmla="*/ 193 h 406"/>
                                  <a:gd name="T86" fmla="*/ 93 w 352"/>
                                  <a:gd name="T87" fmla="*/ 134 h 406"/>
                                  <a:gd name="T88" fmla="*/ 97 w 352"/>
                                  <a:gd name="T89" fmla="*/ 102 h 406"/>
                                  <a:gd name="T90" fmla="*/ 105 w 352"/>
                                  <a:gd name="T91" fmla="*/ 75 h 406"/>
                                  <a:gd name="T92" fmla="*/ 118 w 352"/>
                                  <a:gd name="T93" fmla="*/ 56 h 406"/>
                                  <a:gd name="T94" fmla="*/ 137 w 352"/>
                                  <a:gd name="T95" fmla="*/ 43 h 406"/>
                                  <a:gd name="T96" fmla="*/ 151 w 352"/>
                                  <a:gd name="T97" fmla="*/ 38 h 406"/>
                                  <a:gd name="T98" fmla="*/ 178 w 352"/>
                                  <a:gd name="T99" fmla="*/ 37 h 406"/>
                                  <a:gd name="T100" fmla="*/ 202 w 352"/>
                                  <a:gd name="T101" fmla="*/ 44 h 406"/>
                                  <a:gd name="T102" fmla="*/ 222 w 352"/>
                                  <a:gd name="T103" fmla="*/ 57 h 406"/>
                                  <a:gd name="T104" fmla="*/ 237 w 352"/>
                                  <a:gd name="T105" fmla="*/ 77 h 406"/>
                                  <a:gd name="T106" fmla="*/ 249 w 352"/>
                                  <a:gd name="T107" fmla="*/ 103 h 406"/>
                                  <a:gd name="T108" fmla="*/ 255 w 352"/>
                                  <a:gd name="T109" fmla="*/ 134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52" h="406">
                                    <a:moveTo>
                                      <a:pt x="345" y="173"/>
                                    </a:moveTo>
                                    <a:lnTo>
                                      <a:pt x="343" y="152"/>
                                    </a:lnTo>
                                    <a:lnTo>
                                      <a:pt x="340" y="143"/>
                                    </a:lnTo>
                                    <a:lnTo>
                                      <a:pt x="338" y="133"/>
                                    </a:lnTo>
                                    <a:lnTo>
                                      <a:pt x="332" y="116"/>
                                    </a:lnTo>
                                    <a:lnTo>
                                      <a:pt x="326" y="98"/>
                                    </a:lnTo>
                                    <a:lnTo>
                                      <a:pt x="318" y="83"/>
                                    </a:lnTo>
                                    <a:lnTo>
                                      <a:pt x="310" y="69"/>
                                    </a:lnTo>
                                    <a:lnTo>
                                      <a:pt x="301" y="56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79" y="34"/>
                                    </a:lnTo>
                                    <a:lnTo>
                                      <a:pt x="272" y="29"/>
                                    </a:lnTo>
                                    <a:lnTo>
                                      <a:pt x="267" y="25"/>
                                    </a:lnTo>
                                    <a:lnTo>
                                      <a:pt x="261" y="21"/>
                                    </a:lnTo>
                                    <a:lnTo>
                                      <a:pt x="254" y="17"/>
                                    </a:lnTo>
                                    <a:lnTo>
                                      <a:pt x="240" y="11"/>
                                    </a:lnTo>
                                    <a:lnTo>
                                      <a:pt x="225" y="6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00" y="1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84" y="0"/>
                                    </a:lnTo>
                                    <a:lnTo>
                                      <a:pt x="174" y="0"/>
                                    </a:lnTo>
                                    <a:lnTo>
                                      <a:pt x="165" y="0"/>
                                    </a:lnTo>
                                    <a:lnTo>
                                      <a:pt x="156" y="1"/>
                                    </a:lnTo>
                                    <a:lnTo>
                                      <a:pt x="146" y="2"/>
                                    </a:lnTo>
                                    <a:lnTo>
                                      <a:pt x="137" y="3"/>
                                    </a:lnTo>
                                    <a:lnTo>
                                      <a:pt x="128" y="4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11" y="10"/>
                                    </a:lnTo>
                                    <a:lnTo>
                                      <a:pt x="103" y="13"/>
                                    </a:lnTo>
                                    <a:lnTo>
                                      <a:pt x="88" y="21"/>
                                    </a:lnTo>
                                    <a:lnTo>
                                      <a:pt x="80" y="24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67" y="35"/>
                                    </a:lnTo>
                                    <a:lnTo>
                                      <a:pt x="60" y="39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48" y="5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2" y="72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19" y="96"/>
                                    </a:lnTo>
                                    <a:lnTo>
                                      <a:pt x="15" y="104"/>
                                    </a:lnTo>
                                    <a:lnTo>
                                      <a:pt x="13" y="112"/>
                                    </a:lnTo>
                                    <a:lnTo>
                                      <a:pt x="10" y="121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5" y="140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1" y="17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1" y="212"/>
                                    </a:lnTo>
                                    <a:lnTo>
                                      <a:pt x="4" y="232"/>
                                    </a:lnTo>
                                    <a:lnTo>
                                      <a:pt x="5" y="242"/>
                                    </a:lnTo>
                                    <a:lnTo>
                                      <a:pt x="7" y="251"/>
                                    </a:lnTo>
                                    <a:lnTo>
                                      <a:pt x="11" y="261"/>
                                    </a:lnTo>
                                    <a:lnTo>
                                      <a:pt x="13" y="270"/>
                                    </a:lnTo>
                                    <a:lnTo>
                                      <a:pt x="17" y="280"/>
                                    </a:lnTo>
                                    <a:lnTo>
                                      <a:pt x="20" y="289"/>
                                    </a:lnTo>
                                    <a:lnTo>
                                      <a:pt x="25" y="298"/>
                                    </a:lnTo>
                                    <a:lnTo>
                                      <a:pt x="29" y="306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0" y="324"/>
                                    </a:lnTo>
                                    <a:lnTo>
                                      <a:pt x="46" y="332"/>
                                    </a:lnTo>
                                    <a:lnTo>
                                      <a:pt x="52" y="339"/>
                                    </a:lnTo>
                                    <a:lnTo>
                                      <a:pt x="59" y="346"/>
                                    </a:lnTo>
                                    <a:lnTo>
                                      <a:pt x="66" y="353"/>
                                    </a:lnTo>
                                    <a:lnTo>
                                      <a:pt x="73" y="360"/>
                                    </a:lnTo>
                                    <a:lnTo>
                                      <a:pt x="81" y="366"/>
                                    </a:lnTo>
                                    <a:lnTo>
                                      <a:pt x="88" y="372"/>
                                    </a:lnTo>
                                    <a:lnTo>
                                      <a:pt x="97" y="378"/>
                                    </a:lnTo>
                                    <a:lnTo>
                                      <a:pt x="105" y="384"/>
                                    </a:lnTo>
                                    <a:lnTo>
                                      <a:pt x="115" y="387"/>
                                    </a:lnTo>
                                    <a:lnTo>
                                      <a:pt x="124" y="392"/>
                                    </a:lnTo>
                                    <a:lnTo>
                                      <a:pt x="129" y="394"/>
                                    </a:lnTo>
                                    <a:lnTo>
                                      <a:pt x="135" y="395"/>
                                    </a:lnTo>
                                    <a:lnTo>
                                      <a:pt x="144" y="399"/>
                                    </a:lnTo>
                                    <a:lnTo>
                                      <a:pt x="156" y="401"/>
                                    </a:lnTo>
                                    <a:lnTo>
                                      <a:pt x="166" y="404"/>
                                    </a:lnTo>
                                    <a:lnTo>
                                      <a:pt x="178" y="405"/>
                                    </a:lnTo>
                                    <a:lnTo>
                                      <a:pt x="190" y="406"/>
                                    </a:lnTo>
                                    <a:lnTo>
                                      <a:pt x="201" y="406"/>
                                    </a:lnTo>
                                    <a:lnTo>
                                      <a:pt x="220" y="406"/>
                                    </a:lnTo>
                                    <a:lnTo>
                                      <a:pt x="228" y="405"/>
                                    </a:lnTo>
                                    <a:lnTo>
                                      <a:pt x="237" y="404"/>
                                    </a:lnTo>
                                    <a:lnTo>
                                      <a:pt x="254" y="401"/>
                                    </a:lnTo>
                                    <a:lnTo>
                                      <a:pt x="262" y="399"/>
                                    </a:lnTo>
                                    <a:lnTo>
                                      <a:pt x="269" y="397"/>
                                    </a:lnTo>
                                    <a:lnTo>
                                      <a:pt x="277" y="393"/>
                                    </a:lnTo>
                                    <a:lnTo>
                                      <a:pt x="286" y="390"/>
                                    </a:lnTo>
                                    <a:lnTo>
                                      <a:pt x="304" y="381"/>
                                    </a:lnTo>
                                    <a:lnTo>
                                      <a:pt x="324" y="371"/>
                                    </a:lnTo>
                                    <a:lnTo>
                                      <a:pt x="345" y="357"/>
                                    </a:lnTo>
                                    <a:lnTo>
                                      <a:pt x="352" y="316"/>
                                    </a:lnTo>
                                    <a:lnTo>
                                      <a:pt x="334" y="326"/>
                                    </a:lnTo>
                                    <a:lnTo>
                                      <a:pt x="318" y="336"/>
                                    </a:lnTo>
                                    <a:lnTo>
                                      <a:pt x="302" y="343"/>
                                    </a:lnTo>
                                    <a:lnTo>
                                      <a:pt x="285" y="349"/>
                                    </a:lnTo>
                                    <a:lnTo>
                                      <a:pt x="270" y="354"/>
                                    </a:lnTo>
                                    <a:lnTo>
                                      <a:pt x="254" y="357"/>
                                    </a:lnTo>
                                    <a:lnTo>
                                      <a:pt x="247" y="359"/>
                                    </a:lnTo>
                                    <a:lnTo>
                                      <a:pt x="239" y="359"/>
                                    </a:lnTo>
                                    <a:lnTo>
                                      <a:pt x="232" y="360"/>
                                    </a:lnTo>
                                    <a:lnTo>
                                      <a:pt x="225" y="360"/>
                                    </a:lnTo>
                                    <a:lnTo>
                                      <a:pt x="216" y="360"/>
                                    </a:lnTo>
                                    <a:lnTo>
                                      <a:pt x="209" y="359"/>
                                    </a:lnTo>
                                    <a:lnTo>
                                      <a:pt x="202" y="358"/>
                                    </a:lnTo>
                                    <a:lnTo>
                                      <a:pt x="195" y="357"/>
                                    </a:lnTo>
                                    <a:lnTo>
                                      <a:pt x="188" y="354"/>
                                    </a:lnTo>
                                    <a:lnTo>
                                      <a:pt x="181" y="352"/>
                                    </a:lnTo>
                                    <a:lnTo>
                                      <a:pt x="168" y="346"/>
                                    </a:lnTo>
                                    <a:lnTo>
                                      <a:pt x="163" y="343"/>
                                    </a:lnTo>
                                    <a:lnTo>
                                      <a:pt x="157" y="339"/>
                                    </a:lnTo>
                                    <a:lnTo>
                                      <a:pt x="152" y="335"/>
                                    </a:lnTo>
                                    <a:lnTo>
                                      <a:pt x="146" y="330"/>
                                    </a:lnTo>
                                    <a:lnTo>
                                      <a:pt x="142" y="325"/>
                                    </a:lnTo>
                                    <a:lnTo>
                                      <a:pt x="137" y="319"/>
                                    </a:lnTo>
                                    <a:lnTo>
                                      <a:pt x="128" y="308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16" y="288"/>
                                    </a:lnTo>
                                    <a:lnTo>
                                      <a:pt x="112" y="281"/>
                                    </a:lnTo>
                                    <a:lnTo>
                                      <a:pt x="109" y="273"/>
                                    </a:lnTo>
                                    <a:lnTo>
                                      <a:pt x="107" y="265"/>
                                    </a:lnTo>
                                    <a:lnTo>
                                      <a:pt x="101" y="248"/>
                                    </a:lnTo>
                                    <a:lnTo>
                                      <a:pt x="97" y="230"/>
                                    </a:lnTo>
                                    <a:lnTo>
                                      <a:pt x="95" y="213"/>
                                    </a:lnTo>
                                    <a:lnTo>
                                      <a:pt x="93" y="193"/>
                                    </a:lnTo>
                                    <a:lnTo>
                                      <a:pt x="93" y="173"/>
                                    </a:lnTo>
                                    <a:lnTo>
                                      <a:pt x="345" y="173"/>
                                    </a:lnTo>
                                    <a:close/>
                                    <a:moveTo>
                                      <a:pt x="93" y="134"/>
                                    </a:moveTo>
                                    <a:lnTo>
                                      <a:pt x="94" y="123"/>
                                    </a:lnTo>
                                    <a:lnTo>
                                      <a:pt x="95" y="112"/>
                                    </a:lnTo>
                                    <a:lnTo>
                                      <a:pt x="97" y="102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2" y="83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109" y="68"/>
                                    </a:lnTo>
                                    <a:lnTo>
                                      <a:pt x="114" y="62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37" y="43"/>
                                    </a:lnTo>
                                    <a:lnTo>
                                      <a:pt x="144" y="41"/>
                                    </a:lnTo>
                                    <a:lnTo>
                                      <a:pt x="147" y="39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60" y="37"/>
                                    </a:lnTo>
                                    <a:lnTo>
                                      <a:pt x="170" y="37"/>
                                    </a:lnTo>
                                    <a:lnTo>
                                      <a:pt x="178" y="37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4" y="41"/>
                                    </a:lnTo>
                                    <a:lnTo>
                                      <a:pt x="202" y="44"/>
                                    </a:lnTo>
                                    <a:lnTo>
                                      <a:pt x="209" y="48"/>
                                    </a:lnTo>
                                    <a:lnTo>
                                      <a:pt x="216" y="51"/>
                                    </a:lnTo>
                                    <a:lnTo>
                                      <a:pt x="222" y="57"/>
                                    </a:lnTo>
                                    <a:lnTo>
                                      <a:pt x="228" y="63"/>
                                    </a:lnTo>
                                    <a:lnTo>
                                      <a:pt x="233" y="69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2" y="84"/>
                                    </a:lnTo>
                                    <a:lnTo>
                                      <a:pt x="246" y="93"/>
                                    </a:lnTo>
                                    <a:lnTo>
                                      <a:pt x="249" y="103"/>
                                    </a:lnTo>
                                    <a:lnTo>
                                      <a:pt x="251" y="112"/>
                                    </a:lnTo>
                                    <a:lnTo>
                                      <a:pt x="254" y="12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93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323215" y="1135380"/>
                                <a:ext cx="49530" cy="62865"/>
                              </a:xfrm>
                              <a:custGeom>
                                <a:avLst/>
                                <a:gdLst>
                                  <a:gd name="T0" fmla="*/ 0 w 314"/>
                                  <a:gd name="T1" fmla="*/ 395 h 395"/>
                                  <a:gd name="T2" fmla="*/ 222 w 314"/>
                                  <a:gd name="T3" fmla="*/ 395 h 395"/>
                                  <a:gd name="T4" fmla="*/ 222 w 314"/>
                                  <a:gd name="T5" fmla="*/ 357 h 395"/>
                                  <a:gd name="T6" fmla="*/ 153 w 314"/>
                                  <a:gd name="T7" fmla="*/ 357 h 395"/>
                                  <a:gd name="T8" fmla="*/ 153 w 314"/>
                                  <a:gd name="T9" fmla="*/ 123 h 395"/>
                                  <a:gd name="T10" fmla="*/ 161 w 314"/>
                                  <a:gd name="T11" fmla="*/ 112 h 395"/>
                                  <a:gd name="T12" fmla="*/ 170 w 314"/>
                                  <a:gd name="T13" fmla="*/ 103 h 395"/>
                                  <a:gd name="T14" fmla="*/ 177 w 314"/>
                                  <a:gd name="T15" fmla="*/ 96 h 395"/>
                                  <a:gd name="T16" fmla="*/ 185 w 314"/>
                                  <a:gd name="T17" fmla="*/ 89 h 395"/>
                                  <a:gd name="T18" fmla="*/ 193 w 314"/>
                                  <a:gd name="T19" fmla="*/ 84 h 395"/>
                                  <a:gd name="T20" fmla="*/ 201 w 314"/>
                                  <a:gd name="T21" fmla="*/ 79 h 395"/>
                                  <a:gd name="T22" fmla="*/ 209 w 314"/>
                                  <a:gd name="T23" fmla="*/ 77 h 395"/>
                                  <a:gd name="T24" fmla="*/ 219 w 314"/>
                                  <a:gd name="T25" fmla="*/ 77 h 395"/>
                                  <a:gd name="T26" fmla="*/ 228 w 314"/>
                                  <a:gd name="T27" fmla="*/ 77 h 395"/>
                                  <a:gd name="T28" fmla="*/ 236 w 314"/>
                                  <a:gd name="T29" fmla="*/ 79 h 395"/>
                                  <a:gd name="T30" fmla="*/ 240 w 314"/>
                                  <a:gd name="T31" fmla="*/ 82 h 395"/>
                                  <a:gd name="T32" fmla="*/ 243 w 314"/>
                                  <a:gd name="T33" fmla="*/ 83 h 395"/>
                                  <a:gd name="T34" fmla="*/ 247 w 314"/>
                                  <a:gd name="T35" fmla="*/ 86 h 395"/>
                                  <a:gd name="T36" fmla="*/ 250 w 314"/>
                                  <a:gd name="T37" fmla="*/ 89 h 395"/>
                                  <a:gd name="T38" fmla="*/ 254 w 314"/>
                                  <a:gd name="T39" fmla="*/ 92 h 395"/>
                                  <a:gd name="T40" fmla="*/ 257 w 314"/>
                                  <a:gd name="T41" fmla="*/ 96 h 395"/>
                                  <a:gd name="T42" fmla="*/ 264 w 314"/>
                                  <a:gd name="T43" fmla="*/ 105 h 395"/>
                                  <a:gd name="T44" fmla="*/ 271 w 314"/>
                                  <a:gd name="T45" fmla="*/ 117 h 395"/>
                                  <a:gd name="T46" fmla="*/ 279 w 314"/>
                                  <a:gd name="T47" fmla="*/ 131 h 395"/>
                                  <a:gd name="T48" fmla="*/ 285 w 314"/>
                                  <a:gd name="T49" fmla="*/ 121 h 395"/>
                                  <a:gd name="T50" fmla="*/ 290 w 314"/>
                                  <a:gd name="T51" fmla="*/ 111 h 395"/>
                                  <a:gd name="T52" fmla="*/ 296 w 314"/>
                                  <a:gd name="T53" fmla="*/ 100 h 395"/>
                                  <a:gd name="T54" fmla="*/ 300 w 314"/>
                                  <a:gd name="T55" fmla="*/ 89 h 395"/>
                                  <a:gd name="T56" fmla="*/ 304 w 314"/>
                                  <a:gd name="T57" fmla="*/ 77 h 395"/>
                                  <a:gd name="T58" fmla="*/ 307 w 314"/>
                                  <a:gd name="T59" fmla="*/ 64 h 395"/>
                                  <a:gd name="T60" fmla="*/ 314 w 314"/>
                                  <a:gd name="T61" fmla="*/ 36 h 395"/>
                                  <a:gd name="T62" fmla="*/ 306 w 314"/>
                                  <a:gd name="T63" fmla="*/ 28 h 395"/>
                                  <a:gd name="T64" fmla="*/ 298 w 314"/>
                                  <a:gd name="T65" fmla="*/ 20 h 395"/>
                                  <a:gd name="T66" fmla="*/ 290 w 314"/>
                                  <a:gd name="T67" fmla="*/ 14 h 395"/>
                                  <a:gd name="T68" fmla="*/ 282 w 314"/>
                                  <a:gd name="T69" fmla="*/ 8 h 395"/>
                                  <a:gd name="T70" fmla="*/ 278 w 314"/>
                                  <a:gd name="T71" fmla="*/ 7 h 395"/>
                                  <a:gd name="T72" fmla="*/ 274 w 314"/>
                                  <a:gd name="T73" fmla="*/ 4 h 395"/>
                                  <a:gd name="T74" fmla="*/ 270 w 314"/>
                                  <a:gd name="T75" fmla="*/ 3 h 395"/>
                                  <a:gd name="T76" fmla="*/ 265 w 314"/>
                                  <a:gd name="T77" fmla="*/ 2 h 395"/>
                                  <a:gd name="T78" fmla="*/ 257 w 314"/>
                                  <a:gd name="T79" fmla="*/ 0 h 395"/>
                                  <a:gd name="T80" fmla="*/ 249 w 314"/>
                                  <a:gd name="T81" fmla="*/ 0 h 395"/>
                                  <a:gd name="T82" fmla="*/ 240 w 314"/>
                                  <a:gd name="T83" fmla="*/ 1 h 395"/>
                                  <a:gd name="T84" fmla="*/ 235 w 314"/>
                                  <a:gd name="T85" fmla="*/ 2 h 395"/>
                                  <a:gd name="T86" fmla="*/ 230 w 314"/>
                                  <a:gd name="T87" fmla="*/ 3 h 395"/>
                                  <a:gd name="T88" fmla="*/ 226 w 314"/>
                                  <a:gd name="T89" fmla="*/ 6 h 395"/>
                                  <a:gd name="T90" fmla="*/ 221 w 314"/>
                                  <a:gd name="T91" fmla="*/ 8 h 395"/>
                                  <a:gd name="T92" fmla="*/ 215 w 314"/>
                                  <a:gd name="T93" fmla="*/ 11 h 395"/>
                                  <a:gd name="T94" fmla="*/ 210 w 314"/>
                                  <a:gd name="T95" fmla="*/ 16 h 395"/>
                                  <a:gd name="T96" fmla="*/ 199 w 314"/>
                                  <a:gd name="T97" fmla="*/ 25 h 395"/>
                                  <a:gd name="T98" fmla="*/ 186 w 314"/>
                                  <a:gd name="T99" fmla="*/ 39 h 395"/>
                                  <a:gd name="T100" fmla="*/ 172 w 314"/>
                                  <a:gd name="T101" fmla="*/ 56 h 395"/>
                                  <a:gd name="T102" fmla="*/ 156 w 314"/>
                                  <a:gd name="T103" fmla="*/ 75 h 395"/>
                                  <a:gd name="T104" fmla="*/ 153 w 314"/>
                                  <a:gd name="T105" fmla="*/ 75 h 395"/>
                                  <a:gd name="T106" fmla="*/ 153 w 314"/>
                                  <a:gd name="T107" fmla="*/ 10 h 395"/>
                                  <a:gd name="T108" fmla="*/ 0 w 314"/>
                                  <a:gd name="T109" fmla="*/ 10 h 395"/>
                                  <a:gd name="T110" fmla="*/ 0 w 314"/>
                                  <a:gd name="T111" fmla="*/ 48 h 395"/>
                                  <a:gd name="T112" fmla="*/ 69 w 314"/>
                                  <a:gd name="T113" fmla="*/ 48 h 395"/>
                                  <a:gd name="T114" fmla="*/ 69 w 314"/>
                                  <a:gd name="T115" fmla="*/ 357 h 395"/>
                                  <a:gd name="T116" fmla="*/ 0 w 314"/>
                                  <a:gd name="T117" fmla="*/ 357 h 395"/>
                                  <a:gd name="T118" fmla="*/ 0 w 314"/>
                                  <a:gd name="T119" fmla="*/ 395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14" h="395">
                                    <a:moveTo>
                                      <a:pt x="0" y="395"/>
                                    </a:moveTo>
                                    <a:lnTo>
                                      <a:pt x="222" y="395"/>
                                    </a:lnTo>
                                    <a:lnTo>
                                      <a:pt x="222" y="357"/>
                                    </a:lnTo>
                                    <a:lnTo>
                                      <a:pt x="153" y="357"/>
                                    </a:lnTo>
                                    <a:lnTo>
                                      <a:pt x="153" y="123"/>
                                    </a:lnTo>
                                    <a:lnTo>
                                      <a:pt x="161" y="112"/>
                                    </a:lnTo>
                                    <a:lnTo>
                                      <a:pt x="170" y="103"/>
                                    </a:lnTo>
                                    <a:lnTo>
                                      <a:pt x="177" y="96"/>
                                    </a:lnTo>
                                    <a:lnTo>
                                      <a:pt x="185" y="89"/>
                                    </a:lnTo>
                                    <a:lnTo>
                                      <a:pt x="193" y="84"/>
                                    </a:lnTo>
                                    <a:lnTo>
                                      <a:pt x="201" y="79"/>
                                    </a:lnTo>
                                    <a:lnTo>
                                      <a:pt x="209" y="77"/>
                                    </a:lnTo>
                                    <a:lnTo>
                                      <a:pt x="219" y="77"/>
                                    </a:lnTo>
                                    <a:lnTo>
                                      <a:pt x="228" y="77"/>
                                    </a:lnTo>
                                    <a:lnTo>
                                      <a:pt x="236" y="79"/>
                                    </a:lnTo>
                                    <a:lnTo>
                                      <a:pt x="240" y="82"/>
                                    </a:lnTo>
                                    <a:lnTo>
                                      <a:pt x="243" y="83"/>
                                    </a:lnTo>
                                    <a:lnTo>
                                      <a:pt x="247" y="86"/>
                                    </a:lnTo>
                                    <a:lnTo>
                                      <a:pt x="250" y="89"/>
                                    </a:lnTo>
                                    <a:lnTo>
                                      <a:pt x="254" y="92"/>
                                    </a:lnTo>
                                    <a:lnTo>
                                      <a:pt x="257" y="96"/>
                                    </a:lnTo>
                                    <a:lnTo>
                                      <a:pt x="264" y="105"/>
                                    </a:lnTo>
                                    <a:lnTo>
                                      <a:pt x="271" y="117"/>
                                    </a:lnTo>
                                    <a:lnTo>
                                      <a:pt x="279" y="131"/>
                                    </a:lnTo>
                                    <a:lnTo>
                                      <a:pt x="285" y="121"/>
                                    </a:lnTo>
                                    <a:lnTo>
                                      <a:pt x="290" y="111"/>
                                    </a:lnTo>
                                    <a:lnTo>
                                      <a:pt x="296" y="100"/>
                                    </a:lnTo>
                                    <a:lnTo>
                                      <a:pt x="300" y="89"/>
                                    </a:lnTo>
                                    <a:lnTo>
                                      <a:pt x="304" y="77"/>
                                    </a:lnTo>
                                    <a:lnTo>
                                      <a:pt x="307" y="64"/>
                                    </a:lnTo>
                                    <a:lnTo>
                                      <a:pt x="314" y="36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298" y="20"/>
                                    </a:lnTo>
                                    <a:lnTo>
                                      <a:pt x="290" y="14"/>
                                    </a:lnTo>
                                    <a:lnTo>
                                      <a:pt x="282" y="8"/>
                                    </a:lnTo>
                                    <a:lnTo>
                                      <a:pt x="278" y="7"/>
                                    </a:lnTo>
                                    <a:lnTo>
                                      <a:pt x="274" y="4"/>
                                    </a:lnTo>
                                    <a:lnTo>
                                      <a:pt x="270" y="3"/>
                                    </a:lnTo>
                                    <a:lnTo>
                                      <a:pt x="265" y="2"/>
                                    </a:lnTo>
                                    <a:lnTo>
                                      <a:pt x="257" y="0"/>
                                    </a:lnTo>
                                    <a:lnTo>
                                      <a:pt x="249" y="0"/>
                                    </a:lnTo>
                                    <a:lnTo>
                                      <a:pt x="240" y="1"/>
                                    </a:lnTo>
                                    <a:lnTo>
                                      <a:pt x="235" y="2"/>
                                    </a:lnTo>
                                    <a:lnTo>
                                      <a:pt x="230" y="3"/>
                                    </a:lnTo>
                                    <a:lnTo>
                                      <a:pt x="226" y="6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215" y="11"/>
                                    </a:lnTo>
                                    <a:lnTo>
                                      <a:pt x="210" y="16"/>
                                    </a:lnTo>
                                    <a:lnTo>
                                      <a:pt x="199" y="25"/>
                                    </a:lnTo>
                                    <a:lnTo>
                                      <a:pt x="186" y="39"/>
                                    </a:lnTo>
                                    <a:lnTo>
                                      <a:pt x="172" y="56"/>
                                    </a:lnTo>
                                    <a:lnTo>
                                      <a:pt x="156" y="75"/>
                                    </a:lnTo>
                                    <a:lnTo>
                                      <a:pt x="153" y="75"/>
                                    </a:lnTo>
                                    <a:lnTo>
                                      <a:pt x="153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9" y="48"/>
                                    </a:lnTo>
                                    <a:lnTo>
                                      <a:pt x="69" y="357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2755" y="1135380"/>
                                <a:ext cx="66675" cy="64770"/>
                              </a:xfrm>
                              <a:custGeom>
                                <a:avLst/>
                                <a:gdLst>
                                  <a:gd name="T0" fmla="*/ 2 w 421"/>
                                  <a:gd name="T1" fmla="*/ 234 h 406"/>
                                  <a:gd name="T2" fmla="*/ 12 w 421"/>
                                  <a:gd name="T3" fmla="*/ 274 h 406"/>
                                  <a:gd name="T4" fmla="*/ 30 w 421"/>
                                  <a:gd name="T5" fmla="*/ 309 h 406"/>
                                  <a:gd name="T6" fmla="*/ 67 w 421"/>
                                  <a:gd name="T7" fmla="*/ 354 h 406"/>
                                  <a:gd name="T8" fmla="*/ 109 w 421"/>
                                  <a:gd name="T9" fmla="*/ 381 h 406"/>
                                  <a:gd name="T10" fmla="*/ 147 w 421"/>
                                  <a:gd name="T11" fmla="*/ 397 h 406"/>
                                  <a:gd name="T12" fmla="*/ 189 w 421"/>
                                  <a:gd name="T13" fmla="*/ 405 h 406"/>
                                  <a:gd name="T14" fmla="*/ 232 w 421"/>
                                  <a:gd name="T15" fmla="*/ 405 h 406"/>
                                  <a:gd name="T16" fmla="*/ 274 w 421"/>
                                  <a:gd name="T17" fmla="*/ 397 h 406"/>
                                  <a:gd name="T18" fmla="*/ 312 w 421"/>
                                  <a:gd name="T19" fmla="*/ 381 h 406"/>
                                  <a:gd name="T20" fmla="*/ 354 w 421"/>
                                  <a:gd name="T21" fmla="*/ 354 h 406"/>
                                  <a:gd name="T22" fmla="*/ 380 w 421"/>
                                  <a:gd name="T23" fmla="*/ 325 h 406"/>
                                  <a:gd name="T24" fmla="*/ 401 w 421"/>
                                  <a:gd name="T25" fmla="*/ 291 h 406"/>
                                  <a:gd name="T26" fmla="*/ 415 w 421"/>
                                  <a:gd name="T27" fmla="*/ 254 h 406"/>
                                  <a:gd name="T28" fmla="*/ 421 w 421"/>
                                  <a:gd name="T29" fmla="*/ 214 h 406"/>
                                  <a:gd name="T30" fmla="*/ 419 w 421"/>
                                  <a:gd name="T31" fmla="*/ 172 h 406"/>
                                  <a:gd name="T32" fmla="*/ 408 w 421"/>
                                  <a:gd name="T33" fmla="*/ 132 h 406"/>
                                  <a:gd name="T34" fmla="*/ 391 w 421"/>
                                  <a:gd name="T35" fmla="*/ 97 h 406"/>
                                  <a:gd name="T36" fmla="*/ 354 w 421"/>
                                  <a:gd name="T37" fmla="*/ 51 h 406"/>
                                  <a:gd name="T38" fmla="*/ 312 w 421"/>
                                  <a:gd name="T39" fmla="*/ 23 h 406"/>
                                  <a:gd name="T40" fmla="*/ 274 w 421"/>
                                  <a:gd name="T41" fmla="*/ 9 h 406"/>
                                  <a:gd name="T42" fmla="*/ 232 w 421"/>
                                  <a:gd name="T43" fmla="*/ 1 h 406"/>
                                  <a:gd name="T44" fmla="*/ 189 w 421"/>
                                  <a:gd name="T45" fmla="*/ 1 h 406"/>
                                  <a:gd name="T46" fmla="*/ 147 w 421"/>
                                  <a:gd name="T47" fmla="*/ 9 h 406"/>
                                  <a:gd name="T48" fmla="*/ 109 w 421"/>
                                  <a:gd name="T49" fmla="*/ 23 h 406"/>
                                  <a:gd name="T50" fmla="*/ 67 w 421"/>
                                  <a:gd name="T51" fmla="*/ 51 h 406"/>
                                  <a:gd name="T52" fmla="*/ 40 w 421"/>
                                  <a:gd name="T53" fmla="*/ 80 h 406"/>
                                  <a:gd name="T54" fmla="*/ 19 w 421"/>
                                  <a:gd name="T55" fmla="*/ 114 h 406"/>
                                  <a:gd name="T56" fmla="*/ 5 w 421"/>
                                  <a:gd name="T57" fmla="*/ 152 h 406"/>
                                  <a:gd name="T58" fmla="*/ 0 w 421"/>
                                  <a:gd name="T59" fmla="*/ 192 h 406"/>
                                  <a:gd name="T60" fmla="*/ 95 w 421"/>
                                  <a:gd name="T61" fmla="*/ 166 h 406"/>
                                  <a:gd name="T62" fmla="*/ 102 w 421"/>
                                  <a:gd name="T63" fmla="*/ 133 h 406"/>
                                  <a:gd name="T64" fmla="*/ 125 w 421"/>
                                  <a:gd name="T65" fmla="*/ 80 h 406"/>
                                  <a:gd name="T66" fmla="*/ 151 w 421"/>
                                  <a:gd name="T67" fmla="*/ 55 h 406"/>
                                  <a:gd name="T68" fmla="*/ 178 w 421"/>
                                  <a:gd name="T69" fmla="*/ 42 h 406"/>
                                  <a:gd name="T70" fmla="*/ 204 w 421"/>
                                  <a:gd name="T71" fmla="*/ 37 h 406"/>
                                  <a:gd name="T72" fmla="*/ 243 w 421"/>
                                  <a:gd name="T73" fmla="*/ 42 h 406"/>
                                  <a:gd name="T74" fmla="*/ 271 w 421"/>
                                  <a:gd name="T75" fmla="*/ 55 h 406"/>
                                  <a:gd name="T76" fmla="*/ 296 w 421"/>
                                  <a:gd name="T77" fmla="*/ 80 h 406"/>
                                  <a:gd name="T78" fmla="*/ 309 w 421"/>
                                  <a:gd name="T79" fmla="*/ 105 h 406"/>
                                  <a:gd name="T80" fmla="*/ 320 w 421"/>
                                  <a:gd name="T81" fmla="*/ 133 h 406"/>
                                  <a:gd name="T82" fmla="*/ 327 w 421"/>
                                  <a:gd name="T83" fmla="*/ 202 h 406"/>
                                  <a:gd name="T84" fmla="*/ 321 w 421"/>
                                  <a:gd name="T85" fmla="*/ 264 h 406"/>
                                  <a:gd name="T86" fmla="*/ 309 w 421"/>
                                  <a:gd name="T87" fmla="*/ 301 h 406"/>
                                  <a:gd name="T88" fmla="*/ 280 w 421"/>
                                  <a:gd name="T89" fmla="*/ 344 h 406"/>
                                  <a:gd name="T90" fmla="*/ 260 w 421"/>
                                  <a:gd name="T91" fmla="*/ 357 h 406"/>
                                  <a:gd name="T92" fmla="*/ 231 w 421"/>
                                  <a:gd name="T93" fmla="*/ 367 h 406"/>
                                  <a:gd name="T94" fmla="*/ 197 w 421"/>
                                  <a:gd name="T95" fmla="*/ 367 h 406"/>
                                  <a:gd name="T96" fmla="*/ 162 w 421"/>
                                  <a:gd name="T97" fmla="*/ 357 h 406"/>
                                  <a:gd name="T98" fmla="*/ 137 w 421"/>
                                  <a:gd name="T99" fmla="*/ 339 h 406"/>
                                  <a:gd name="T100" fmla="*/ 121 w 421"/>
                                  <a:gd name="T101" fmla="*/ 319 h 406"/>
                                  <a:gd name="T102" fmla="*/ 109 w 421"/>
                                  <a:gd name="T103" fmla="*/ 295 h 406"/>
                                  <a:gd name="T104" fmla="*/ 100 w 421"/>
                                  <a:gd name="T105" fmla="*/ 264 h 406"/>
                                  <a:gd name="T106" fmla="*/ 94 w 421"/>
                                  <a:gd name="T107" fmla="*/ 202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421" h="406">
                                    <a:moveTo>
                                      <a:pt x="0" y="202"/>
                                    </a:moveTo>
                                    <a:lnTo>
                                      <a:pt x="0" y="214"/>
                                    </a:lnTo>
                                    <a:lnTo>
                                      <a:pt x="1" y="223"/>
                                    </a:lnTo>
                                    <a:lnTo>
                                      <a:pt x="2" y="234"/>
                                    </a:lnTo>
                                    <a:lnTo>
                                      <a:pt x="3" y="244"/>
                                    </a:lnTo>
                                    <a:lnTo>
                                      <a:pt x="5" y="254"/>
                                    </a:lnTo>
                                    <a:lnTo>
                                      <a:pt x="9" y="264"/>
                                    </a:lnTo>
                                    <a:lnTo>
                                      <a:pt x="12" y="274"/>
                                    </a:lnTo>
                                    <a:lnTo>
                                      <a:pt x="16" y="283"/>
                                    </a:lnTo>
                                    <a:lnTo>
                                      <a:pt x="19" y="291"/>
                                    </a:lnTo>
                                    <a:lnTo>
                                      <a:pt x="24" y="301"/>
                                    </a:lnTo>
                                    <a:lnTo>
                                      <a:pt x="30" y="309"/>
                                    </a:lnTo>
                                    <a:lnTo>
                                      <a:pt x="35" y="317"/>
                                    </a:lnTo>
                                    <a:lnTo>
                                      <a:pt x="47" y="333"/>
                                    </a:lnTo>
                                    <a:lnTo>
                                      <a:pt x="60" y="347"/>
                                    </a:lnTo>
                                    <a:lnTo>
                                      <a:pt x="67" y="354"/>
                                    </a:lnTo>
                                    <a:lnTo>
                                      <a:pt x="76" y="360"/>
                                    </a:lnTo>
                                    <a:lnTo>
                                      <a:pt x="92" y="372"/>
                                    </a:lnTo>
                                    <a:lnTo>
                                      <a:pt x="100" y="377"/>
                                    </a:lnTo>
                                    <a:lnTo>
                                      <a:pt x="109" y="381"/>
                                    </a:lnTo>
                                    <a:lnTo>
                                      <a:pt x="118" y="386"/>
                                    </a:lnTo>
                                    <a:lnTo>
                                      <a:pt x="128" y="391"/>
                                    </a:lnTo>
                                    <a:lnTo>
                                      <a:pt x="137" y="394"/>
                                    </a:lnTo>
                                    <a:lnTo>
                                      <a:pt x="147" y="397"/>
                                    </a:lnTo>
                                    <a:lnTo>
                                      <a:pt x="157" y="400"/>
                                    </a:lnTo>
                                    <a:lnTo>
                                      <a:pt x="168" y="402"/>
                                    </a:lnTo>
                                    <a:lnTo>
                                      <a:pt x="178" y="404"/>
                                    </a:lnTo>
                                    <a:lnTo>
                                      <a:pt x="189" y="405"/>
                                    </a:lnTo>
                                    <a:lnTo>
                                      <a:pt x="199" y="406"/>
                                    </a:lnTo>
                                    <a:lnTo>
                                      <a:pt x="211" y="406"/>
                                    </a:lnTo>
                                    <a:lnTo>
                                      <a:pt x="222" y="406"/>
                                    </a:lnTo>
                                    <a:lnTo>
                                      <a:pt x="232" y="405"/>
                                    </a:lnTo>
                                    <a:lnTo>
                                      <a:pt x="243" y="404"/>
                                    </a:lnTo>
                                    <a:lnTo>
                                      <a:pt x="253" y="402"/>
                                    </a:lnTo>
                                    <a:lnTo>
                                      <a:pt x="264" y="400"/>
                                    </a:lnTo>
                                    <a:lnTo>
                                      <a:pt x="274" y="397"/>
                                    </a:lnTo>
                                    <a:lnTo>
                                      <a:pt x="283" y="394"/>
                                    </a:lnTo>
                                    <a:lnTo>
                                      <a:pt x="294" y="391"/>
                                    </a:lnTo>
                                    <a:lnTo>
                                      <a:pt x="303" y="386"/>
                                    </a:lnTo>
                                    <a:lnTo>
                                      <a:pt x="312" y="381"/>
                                    </a:lnTo>
                                    <a:lnTo>
                                      <a:pt x="329" y="372"/>
                                    </a:lnTo>
                                    <a:lnTo>
                                      <a:pt x="337" y="366"/>
                                    </a:lnTo>
                                    <a:lnTo>
                                      <a:pt x="345" y="360"/>
                                    </a:lnTo>
                                    <a:lnTo>
                                      <a:pt x="354" y="354"/>
                                    </a:lnTo>
                                    <a:lnTo>
                                      <a:pt x="361" y="347"/>
                                    </a:lnTo>
                                    <a:lnTo>
                                      <a:pt x="368" y="340"/>
                                    </a:lnTo>
                                    <a:lnTo>
                                      <a:pt x="373" y="333"/>
                                    </a:lnTo>
                                    <a:lnTo>
                                      <a:pt x="380" y="325"/>
                                    </a:lnTo>
                                    <a:lnTo>
                                      <a:pt x="386" y="317"/>
                                    </a:lnTo>
                                    <a:lnTo>
                                      <a:pt x="391" y="309"/>
                                    </a:lnTo>
                                    <a:lnTo>
                                      <a:pt x="397" y="301"/>
                                    </a:lnTo>
                                    <a:lnTo>
                                      <a:pt x="401" y="291"/>
                                    </a:lnTo>
                                    <a:lnTo>
                                      <a:pt x="405" y="283"/>
                                    </a:lnTo>
                                    <a:lnTo>
                                      <a:pt x="408" y="274"/>
                                    </a:lnTo>
                                    <a:lnTo>
                                      <a:pt x="412" y="264"/>
                                    </a:lnTo>
                                    <a:lnTo>
                                      <a:pt x="415" y="254"/>
                                    </a:lnTo>
                                    <a:lnTo>
                                      <a:pt x="418" y="244"/>
                                    </a:lnTo>
                                    <a:lnTo>
                                      <a:pt x="419" y="234"/>
                                    </a:lnTo>
                                    <a:lnTo>
                                      <a:pt x="420" y="223"/>
                                    </a:lnTo>
                                    <a:lnTo>
                                      <a:pt x="421" y="214"/>
                                    </a:lnTo>
                                    <a:lnTo>
                                      <a:pt x="421" y="202"/>
                                    </a:lnTo>
                                    <a:lnTo>
                                      <a:pt x="421" y="192"/>
                                    </a:lnTo>
                                    <a:lnTo>
                                      <a:pt x="420" y="181"/>
                                    </a:lnTo>
                                    <a:lnTo>
                                      <a:pt x="419" y="172"/>
                                    </a:lnTo>
                                    <a:lnTo>
                                      <a:pt x="418" y="161"/>
                                    </a:lnTo>
                                    <a:lnTo>
                                      <a:pt x="415" y="152"/>
                                    </a:lnTo>
                                    <a:lnTo>
                                      <a:pt x="412" y="141"/>
                                    </a:lnTo>
                                    <a:lnTo>
                                      <a:pt x="408" y="132"/>
                                    </a:lnTo>
                                    <a:lnTo>
                                      <a:pt x="405" y="123"/>
                                    </a:lnTo>
                                    <a:lnTo>
                                      <a:pt x="401" y="114"/>
                                    </a:lnTo>
                                    <a:lnTo>
                                      <a:pt x="397" y="105"/>
                                    </a:lnTo>
                                    <a:lnTo>
                                      <a:pt x="391" y="97"/>
                                    </a:lnTo>
                                    <a:lnTo>
                                      <a:pt x="386" y="89"/>
                                    </a:lnTo>
                                    <a:lnTo>
                                      <a:pt x="373" y="72"/>
                                    </a:lnTo>
                                    <a:lnTo>
                                      <a:pt x="361" y="58"/>
                                    </a:lnTo>
                                    <a:lnTo>
                                      <a:pt x="354" y="51"/>
                                    </a:lnTo>
                                    <a:lnTo>
                                      <a:pt x="345" y="45"/>
                                    </a:lnTo>
                                    <a:lnTo>
                                      <a:pt x="329" y="34"/>
                                    </a:lnTo>
                                    <a:lnTo>
                                      <a:pt x="321" y="29"/>
                                    </a:lnTo>
                                    <a:lnTo>
                                      <a:pt x="312" y="23"/>
                                    </a:lnTo>
                                    <a:lnTo>
                                      <a:pt x="303" y="20"/>
                                    </a:lnTo>
                                    <a:lnTo>
                                      <a:pt x="294" y="15"/>
                                    </a:lnTo>
                                    <a:lnTo>
                                      <a:pt x="283" y="11"/>
                                    </a:lnTo>
                                    <a:lnTo>
                                      <a:pt x="274" y="9"/>
                                    </a:lnTo>
                                    <a:lnTo>
                                      <a:pt x="264" y="6"/>
                                    </a:lnTo>
                                    <a:lnTo>
                                      <a:pt x="253" y="3"/>
                                    </a:lnTo>
                                    <a:lnTo>
                                      <a:pt x="243" y="2"/>
                                    </a:lnTo>
                                    <a:lnTo>
                                      <a:pt x="232" y="1"/>
                                    </a:lnTo>
                                    <a:lnTo>
                                      <a:pt x="222" y="0"/>
                                    </a:lnTo>
                                    <a:lnTo>
                                      <a:pt x="211" y="0"/>
                                    </a:lnTo>
                                    <a:lnTo>
                                      <a:pt x="199" y="0"/>
                                    </a:lnTo>
                                    <a:lnTo>
                                      <a:pt x="189" y="1"/>
                                    </a:lnTo>
                                    <a:lnTo>
                                      <a:pt x="178" y="2"/>
                                    </a:lnTo>
                                    <a:lnTo>
                                      <a:pt x="168" y="3"/>
                                    </a:lnTo>
                                    <a:lnTo>
                                      <a:pt x="157" y="6"/>
                                    </a:lnTo>
                                    <a:lnTo>
                                      <a:pt x="147" y="9"/>
                                    </a:lnTo>
                                    <a:lnTo>
                                      <a:pt x="137" y="11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109" y="23"/>
                                    </a:lnTo>
                                    <a:lnTo>
                                      <a:pt x="92" y="34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45"/>
                                    </a:lnTo>
                                    <a:lnTo>
                                      <a:pt x="67" y="5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53" y="65"/>
                                    </a:lnTo>
                                    <a:lnTo>
                                      <a:pt x="47" y="72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35" y="89"/>
                                    </a:lnTo>
                                    <a:lnTo>
                                      <a:pt x="30" y="97"/>
                                    </a:lnTo>
                                    <a:lnTo>
                                      <a:pt x="24" y="105"/>
                                    </a:lnTo>
                                    <a:lnTo>
                                      <a:pt x="19" y="114"/>
                                    </a:lnTo>
                                    <a:lnTo>
                                      <a:pt x="16" y="123"/>
                                    </a:lnTo>
                                    <a:lnTo>
                                      <a:pt x="12" y="132"/>
                                    </a:lnTo>
                                    <a:lnTo>
                                      <a:pt x="9" y="141"/>
                                    </a:lnTo>
                                    <a:lnTo>
                                      <a:pt x="5" y="152"/>
                                    </a:lnTo>
                                    <a:lnTo>
                                      <a:pt x="3" y="161"/>
                                    </a:lnTo>
                                    <a:lnTo>
                                      <a:pt x="2" y="172"/>
                                    </a:lnTo>
                                    <a:lnTo>
                                      <a:pt x="1" y="181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  <a:moveTo>
                                      <a:pt x="94" y="202"/>
                                    </a:moveTo>
                                    <a:lnTo>
                                      <a:pt x="94" y="184"/>
                                    </a:lnTo>
                                    <a:lnTo>
                                      <a:pt x="95" y="166"/>
                                    </a:lnTo>
                                    <a:lnTo>
                                      <a:pt x="97" y="158"/>
                                    </a:lnTo>
                                    <a:lnTo>
                                      <a:pt x="99" y="148"/>
                                    </a:lnTo>
                                    <a:lnTo>
                                      <a:pt x="100" y="141"/>
                                    </a:lnTo>
                                    <a:lnTo>
                                      <a:pt x="102" y="133"/>
                                    </a:lnTo>
                                    <a:lnTo>
                                      <a:pt x="106" y="118"/>
                                    </a:lnTo>
                                    <a:lnTo>
                                      <a:pt x="112" y="105"/>
                                    </a:lnTo>
                                    <a:lnTo>
                                      <a:pt x="118" y="92"/>
                                    </a:lnTo>
                                    <a:lnTo>
                                      <a:pt x="125" y="80"/>
                                    </a:lnTo>
                                    <a:lnTo>
                                      <a:pt x="133" y="71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7" y="58"/>
                                    </a:lnTo>
                                    <a:lnTo>
                                      <a:pt x="151" y="55"/>
                                    </a:lnTo>
                                    <a:lnTo>
                                      <a:pt x="156" y="51"/>
                                    </a:lnTo>
                                    <a:lnTo>
                                      <a:pt x="162" y="49"/>
                                    </a:lnTo>
                                    <a:lnTo>
                                      <a:pt x="172" y="43"/>
                                    </a:lnTo>
                                    <a:lnTo>
                                      <a:pt x="178" y="42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91" y="38"/>
                                    </a:lnTo>
                                    <a:lnTo>
                                      <a:pt x="197" y="38"/>
                                    </a:lnTo>
                                    <a:lnTo>
                                      <a:pt x="204" y="37"/>
                                    </a:lnTo>
                                    <a:lnTo>
                                      <a:pt x="211" y="37"/>
                                    </a:lnTo>
                                    <a:lnTo>
                                      <a:pt x="224" y="38"/>
                                    </a:lnTo>
                                    <a:lnTo>
                                      <a:pt x="237" y="39"/>
                                    </a:lnTo>
                                    <a:lnTo>
                                      <a:pt x="243" y="42"/>
                                    </a:lnTo>
                                    <a:lnTo>
                                      <a:pt x="248" y="43"/>
                                    </a:lnTo>
                                    <a:lnTo>
                                      <a:pt x="254" y="45"/>
                                    </a:lnTo>
                                    <a:lnTo>
                                      <a:pt x="260" y="49"/>
                                    </a:lnTo>
                                    <a:lnTo>
                                      <a:pt x="271" y="55"/>
                                    </a:lnTo>
                                    <a:lnTo>
                                      <a:pt x="280" y="62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3" y="76"/>
                                    </a:lnTo>
                                    <a:lnTo>
                                      <a:pt x="296" y="80"/>
                                    </a:lnTo>
                                    <a:lnTo>
                                      <a:pt x="300" y="86"/>
                                    </a:lnTo>
                                    <a:lnTo>
                                      <a:pt x="303" y="92"/>
                                    </a:lnTo>
                                    <a:lnTo>
                                      <a:pt x="307" y="98"/>
                                    </a:lnTo>
                                    <a:lnTo>
                                      <a:pt x="309" y="105"/>
                                    </a:lnTo>
                                    <a:lnTo>
                                      <a:pt x="313" y="111"/>
                                    </a:lnTo>
                                    <a:lnTo>
                                      <a:pt x="315" y="118"/>
                                    </a:lnTo>
                                    <a:lnTo>
                                      <a:pt x="317" y="126"/>
                                    </a:lnTo>
                                    <a:lnTo>
                                      <a:pt x="320" y="133"/>
                                    </a:lnTo>
                                    <a:lnTo>
                                      <a:pt x="322" y="148"/>
                                    </a:lnTo>
                                    <a:lnTo>
                                      <a:pt x="326" y="166"/>
                                    </a:lnTo>
                                    <a:lnTo>
                                      <a:pt x="327" y="184"/>
                                    </a:lnTo>
                                    <a:lnTo>
                                      <a:pt x="327" y="202"/>
                                    </a:lnTo>
                                    <a:lnTo>
                                      <a:pt x="327" y="222"/>
                                    </a:lnTo>
                                    <a:lnTo>
                                      <a:pt x="326" y="240"/>
                                    </a:lnTo>
                                    <a:lnTo>
                                      <a:pt x="322" y="257"/>
                                    </a:lnTo>
                                    <a:lnTo>
                                      <a:pt x="321" y="264"/>
                                    </a:lnTo>
                                    <a:lnTo>
                                      <a:pt x="320" y="273"/>
                                    </a:lnTo>
                                    <a:lnTo>
                                      <a:pt x="317" y="280"/>
                                    </a:lnTo>
                                    <a:lnTo>
                                      <a:pt x="315" y="288"/>
                                    </a:lnTo>
                                    <a:lnTo>
                                      <a:pt x="309" y="301"/>
                                    </a:lnTo>
                                    <a:lnTo>
                                      <a:pt x="303" y="313"/>
                                    </a:lnTo>
                                    <a:lnTo>
                                      <a:pt x="296" y="324"/>
                                    </a:lnTo>
                                    <a:lnTo>
                                      <a:pt x="288" y="335"/>
                                    </a:lnTo>
                                    <a:lnTo>
                                      <a:pt x="280" y="344"/>
                                    </a:lnTo>
                                    <a:lnTo>
                                      <a:pt x="275" y="347"/>
                                    </a:lnTo>
                                    <a:lnTo>
                                      <a:pt x="271" y="351"/>
                                    </a:lnTo>
                                    <a:lnTo>
                                      <a:pt x="265" y="354"/>
                                    </a:lnTo>
                                    <a:lnTo>
                                      <a:pt x="260" y="357"/>
                                    </a:lnTo>
                                    <a:lnTo>
                                      <a:pt x="248" y="362"/>
                                    </a:lnTo>
                                    <a:lnTo>
                                      <a:pt x="243" y="364"/>
                                    </a:lnTo>
                                    <a:lnTo>
                                      <a:pt x="237" y="365"/>
                                    </a:lnTo>
                                    <a:lnTo>
                                      <a:pt x="231" y="367"/>
                                    </a:lnTo>
                                    <a:lnTo>
                                      <a:pt x="224" y="367"/>
                                    </a:lnTo>
                                    <a:lnTo>
                                      <a:pt x="217" y="369"/>
                                    </a:lnTo>
                                    <a:lnTo>
                                      <a:pt x="211" y="369"/>
                                    </a:lnTo>
                                    <a:lnTo>
                                      <a:pt x="197" y="367"/>
                                    </a:lnTo>
                                    <a:lnTo>
                                      <a:pt x="184" y="365"/>
                                    </a:lnTo>
                                    <a:lnTo>
                                      <a:pt x="172" y="362"/>
                                    </a:lnTo>
                                    <a:lnTo>
                                      <a:pt x="167" y="360"/>
                                    </a:lnTo>
                                    <a:lnTo>
                                      <a:pt x="162" y="357"/>
                                    </a:lnTo>
                                    <a:lnTo>
                                      <a:pt x="156" y="354"/>
                                    </a:lnTo>
                                    <a:lnTo>
                                      <a:pt x="151" y="351"/>
                                    </a:lnTo>
                                    <a:lnTo>
                                      <a:pt x="142" y="344"/>
                                    </a:lnTo>
                                    <a:lnTo>
                                      <a:pt x="137" y="339"/>
                                    </a:lnTo>
                                    <a:lnTo>
                                      <a:pt x="133" y="335"/>
                                    </a:lnTo>
                                    <a:lnTo>
                                      <a:pt x="129" y="330"/>
                                    </a:lnTo>
                                    <a:lnTo>
                                      <a:pt x="125" y="324"/>
                                    </a:lnTo>
                                    <a:lnTo>
                                      <a:pt x="121" y="319"/>
                                    </a:lnTo>
                                    <a:lnTo>
                                      <a:pt x="118" y="313"/>
                                    </a:lnTo>
                                    <a:lnTo>
                                      <a:pt x="115" y="308"/>
                                    </a:lnTo>
                                    <a:lnTo>
                                      <a:pt x="112" y="30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06" y="288"/>
                                    </a:lnTo>
                                    <a:lnTo>
                                      <a:pt x="104" y="280"/>
                                    </a:lnTo>
                                    <a:lnTo>
                                      <a:pt x="102" y="273"/>
                                    </a:lnTo>
                                    <a:lnTo>
                                      <a:pt x="100" y="264"/>
                                    </a:lnTo>
                                    <a:lnTo>
                                      <a:pt x="99" y="257"/>
                                    </a:lnTo>
                                    <a:lnTo>
                                      <a:pt x="95" y="240"/>
                                    </a:lnTo>
                                    <a:lnTo>
                                      <a:pt x="94" y="222"/>
                                    </a:lnTo>
                                    <a:lnTo>
                                      <a:pt x="94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23875" y="1120775"/>
                                <a:ext cx="41910" cy="79375"/>
                              </a:xfrm>
                              <a:custGeom>
                                <a:avLst/>
                                <a:gdLst>
                                  <a:gd name="T0" fmla="*/ 54 w 263"/>
                                  <a:gd name="T1" fmla="*/ 372 h 500"/>
                                  <a:gd name="T2" fmla="*/ 55 w 263"/>
                                  <a:gd name="T3" fmla="*/ 402 h 500"/>
                                  <a:gd name="T4" fmla="*/ 61 w 263"/>
                                  <a:gd name="T5" fmla="*/ 427 h 500"/>
                                  <a:gd name="T6" fmla="*/ 69 w 263"/>
                                  <a:gd name="T7" fmla="*/ 450 h 500"/>
                                  <a:gd name="T8" fmla="*/ 81 w 263"/>
                                  <a:gd name="T9" fmla="*/ 467 h 500"/>
                                  <a:gd name="T10" fmla="*/ 97 w 263"/>
                                  <a:gd name="T11" fmla="*/ 481 h 500"/>
                                  <a:gd name="T12" fmla="*/ 116 w 263"/>
                                  <a:gd name="T13" fmla="*/ 492 h 500"/>
                                  <a:gd name="T14" fmla="*/ 125 w 263"/>
                                  <a:gd name="T15" fmla="*/ 495 h 500"/>
                                  <a:gd name="T16" fmla="*/ 137 w 263"/>
                                  <a:gd name="T17" fmla="*/ 498 h 500"/>
                                  <a:gd name="T18" fmla="*/ 161 w 263"/>
                                  <a:gd name="T19" fmla="*/ 500 h 500"/>
                                  <a:gd name="T20" fmla="*/ 185 w 263"/>
                                  <a:gd name="T21" fmla="*/ 498 h 500"/>
                                  <a:gd name="T22" fmla="*/ 206 w 263"/>
                                  <a:gd name="T23" fmla="*/ 492 h 500"/>
                                  <a:gd name="T24" fmla="*/ 223 w 263"/>
                                  <a:gd name="T25" fmla="*/ 482 h 500"/>
                                  <a:gd name="T26" fmla="*/ 237 w 263"/>
                                  <a:gd name="T27" fmla="*/ 472 h 500"/>
                                  <a:gd name="T28" fmla="*/ 248 w 263"/>
                                  <a:gd name="T29" fmla="*/ 461 h 500"/>
                                  <a:gd name="T30" fmla="*/ 256 w 263"/>
                                  <a:gd name="T31" fmla="*/ 451 h 500"/>
                                  <a:gd name="T32" fmla="*/ 261 w 263"/>
                                  <a:gd name="T33" fmla="*/ 443 h 500"/>
                                  <a:gd name="T34" fmla="*/ 263 w 263"/>
                                  <a:gd name="T35" fmla="*/ 437 h 500"/>
                                  <a:gd name="T36" fmla="*/ 261 w 263"/>
                                  <a:gd name="T37" fmla="*/ 431 h 500"/>
                                  <a:gd name="T38" fmla="*/ 258 w 263"/>
                                  <a:gd name="T39" fmla="*/ 427 h 500"/>
                                  <a:gd name="T40" fmla="*/ 255 w 263"/>
                                  <a:gd name="T41" fmla="*/ 425 h 500"/>
                                  <a:gd name="T42" fmla="*/ 251 w 263"/>
                                  <a:gd name="T43" fmla="*/ 425 h 500"/>
                                  <a:gd name="T44" fmla="*/ 244 w 263"/>
                                  <a:gd name="T45" fmla="*/ 430 h 500"/>
                                  <a:gd name="T46" fmla="*/ 228 w 263"/>
                                  <a:gd name="T47" fmla="*/ 443 h 500"/>
                                  <a:gd name="T48" fmla="*/ 219 w 263"/>
                                  <a:gd name="T49" fmla="*/ 447 h 500"/>
                                  <a:gd name="T50" fmla="*/ 210 w 263"/>
                                  <a:gd name="T51" fmla="*/ 451 h 500"/>
                                  <a:gd name="T52" fmla="*/ 202 w 263"/>
                                  <a:gd name="T53" fmla="*/ 453 h 500"/>
                                  <a:gd name="T54" fmla="*/ 189 w 263"/>
                                  <a:gd name="T55" fmla="*/ 454 h 500"/>
                                  <a:gd name="T56" fmla="*/ 177 w 263"/>
                                  <a:gd name="T57" fmla="*/ 453 h 500"/>
                                  <a:gd name="T58" fmla="*/ 166 w 263"/>
                                  <a:gd name="T59" fmla="*/ 448 h 500"/>
                                  <a:gd name="T60" fmla="*/ 158 w 263"/>
                                  <a:gd name="T61" fmla="*/ 441 h 500"/>
                                  <a:gd name="T62" fmla="*/ 151 w 263"/>
                                  <a:gd name="T63" fmla="*/ 432 h 500"/>
                                  <a:gd name="T64" fmla="*/ 145 w 263"/>
                                  <a:gd name="T65" fmla="*/ 420 h 500"/>
                                  <a:gd name="T66" fmla="*/ 140 w 263"/>
                                  <a:gd name="T67" fmla="*/ 404 h 500"/>
                                  <a:gd name="T68" fmla="*/ 138 w 263"/>
                                  <a:gd name="T69" fmla="*/ 386 h 500"/>
                                  <a:gd name="T70" fmla="*/ 138 w 263"/>
                                  <a:gd name="T71" fmla="*/ 365 h 500"/>
                                  <a:gd name="T72" fmla="*/ 246 w 263"/>
                                  <a:gd name="T73" fmla="*/ 142 h 500"/>
                                  <a:gd name="T74" fmla="*/ 138 w 263"/>
                                  <a:gd name="T75" fmla="*/ 104 h 500"/>
                                  <a:gd name="T76" fmla="*/ 0 w 263"/>
                                  <a:gd name="T77" fmla="*/ 142 h 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63" h="500">
                                    <a:moveTo>
                                      <a:pt x="54" y="142"/>
                                    </a:moveTo>
                                    <a:lnTo>
                                      <a:pt x="54" y="372"/>
                                    </a:lnTo>
                                    <a:lnTo>
                                      <a:pt x="54" y="388"/>
                                    </a:lnTo>
                                    <a:lnTo>
                                      <a:pt x="55" y="402"/>
                                    </a:lnTo>
                                    <a:lnTo>
                                      <a:pt x="57" y="415"/>
                                    </a:lnTo>
                                    <a:lnTo>
                                      <a:pt x="61" y="427"/>
                                    </a:lnTo>
                                    <a:lnTo>
                                      <a:pt x="64" y="439"/>
                                    </a:lnTo>
                                    <a:lnTo>
                                      <a:pt x="69" y="450"/>
                                    </a:lnTo>
                                    <a:lnTo>
                                      <a:pt x="75" y="459"/>
                                    </a:lnTo>
                                    <a:lnTo>
                                      <a:pt x="81" y="467"/>
                                    </a:lnTo>
                                    <a:lnTo>
                                      <a:pt x="89" y="475"/>
                                    </a:lnTo>
                                    <a:lnTo>
                                      <a:pt x="97" y="481"/>
                                    </a:lnTo>
                                    <a:lnTo>
                                      <a:pt x="105" y="487"/>
                                    </a:lnTo>
                                    <a:lnTo>
                                      <a:pt x="116" y="492"/>
                                    </a:lnTo>
                                    <a:lnTo>
                                      <a:pt x="121" y="494"/>
                                    </a:lnTo>
                                    <a:lnTo>
                                      <a:pt x="125" y="495"/>
                                    </a:lnTo>
                                    <a:lnTo>
                                      <a:pt x="131" y="496"/>
                                    </a:lnTo>
                                    <a:lnTo>
                                      <a:pt x="137" y="498"/>
                                    </a:lnTo>
                                    <a:lnTo>
                                      <a:pt x="149" y="500"/>
                                    </a:lnTo>
                                    <a:lnTo>
                                      <a:pt x="161" y="500"/>
                                    </a:lnTo>
                                    <a:lnTo>
                                      <a:pt x="174" y="500"/>
                                    </a:lnTo>
                                    <a:lnTo>
                                      <a:pt x="185" y="498"/>
                                    </a:lnTo>
                                    <a:lnTo>
                                      <a:pt x="195" y="495"/>
                                    </a:lnTo>
                                    <a:lnTo>
                                      <a:pt x="206" y="492"/>
                                    </a:lnTo>
                                    <a:lnTo>
                                      <a:pt x="215" y="487"/>
                                    </a:lnTo>
                                    <a:lnTo>
                                      <a:pt x="223" y="482"/>
                                    </a:lnTo>
                                    <a:lnTo>
                                      <a:pt x="230" y="478"/>
                                    </a:lnTo>
                                    <a:lnTo>
                                      <a:pt x="237" y="472"/>
                                    </a:lnTo>
                                    <a:lnTo>
                                      <a:pt x="243" y="467"/>
                                    </a:lnTo>
                                    <a:lnTo>
                                      <a:pt x="248" y="461"/>
                                    </a:lnTo>
                                    <a:lnTo>
                                      <a:pt x="253" y="456"/>
                                    </a:lnTo>
                                    <a:lnTo>
                                      <a:pt x="256" y="451"/>
                                    </a:lnTo>
                                    <a:lnTo>
                                      <a:pt x="260" y="446"/>
                                    </a:lnTo>
                                    <a:lnTo>
                                      <a:pt x="261" y="443"/>
                                    </a:lnTo>
                                    <a:lnTo>
                                      <a:pt x="262" y="439"/>
                                    </a:lnTo>
                                    <a:lnTo>
                                      <a:pt x="263" y="437"/>
                                    </a:lnTo>
                                    <a:lnTo>
                                      <a:pt x="262" y="433"/>
                                    </a:lnTo>
                                    <a:lnTo>
                                      <a:pt x="261" y="431"/>
                                    </a:lnTo>
                                    <a:lnTo>
                                      <a:pt x="260" y="429"/>
                                    </a:lnTo>
                                    <a:lnTo>
                                      <a:pt x="258" y="427"/>
                                    </a:lnTo>
                                    <a:lnTo>
                                      <a:pt x="257" y="426"/>
                                    </a:lnTo>
                                    <a:lnTo>
                                      <a:pt x="255" y="425"/>
                                    </a:lnTo>
                                    <a:lnTo>
                                      <a:pt x="254" y="425"/>
                                    </a:lnTo>
                                    <a:lnTo>
                                      <a:pt x="251" y="425"/>
                                    </a:lnTo>
                                    <a:lnTo>
                                      <a:pt x="249" y="426"/>
                                    </a:lnTo>
                                    <a:lnTo>
                                      <a:pt x="244" y="430"/>
                                    </a:lnTo>
                                    <a:lnTo>
                                      <a:pt x="232" y="439"/>
                                    </a:lnTo>
                                    <a:lnTo>
                                      <a:pt x="228" y="443"/>
                                    </a:lnTo>
                                    <a:lnTo>
                                      <a:pt x="223" y="445"/>
                                    </a:lnTo>
                                    <a:lnTo>
                                      <a:pt x="219" y="447"/>
                                    </a:lnTo>
                                    <a:lnTo>
                                      <a:pt x="214" y="450"/>
                                    </a:lnTo>
                                    <a:lnTo>
                                      <a:pt x="210" y="451"/>
                                    </a:lnTo>
                                    <a:lnTo>
                                      <a:pt x="208" y="452"/>
                                    </a:lnTo>
                                    <a:lnTo>
                                      <a:pt x="202" y="453"/>
                                    </a:lnTo>
                                    <a:lnTo>
                                      <a:pt x="196" y="454"/>
                                    </a:lnTo>
                                    <a:lnTo>
                                      <a:pt x="189" y="454"/>
                                    </a:lnTo>
                                    <a:lnTo>
                                      <a:pt x="182" y="454"/>
                                    </a:lnTo>
                                    <a:lnTo>
                                      <a:pt x="177" y="453"/>
                                    </a:lnTo>
                                    <a:lnTo>
                                      <a:pt x="172" y="451"/>
                                    </a:lnTo>
                                    <a:lnTo>
                                      <a:pt x="166" y="448"/>
                                    </a:lnTo>
                                    <a:lnTo>
                                      <a:pt x="161" y="446"/>
                                    </a:lnTo>
                                    <a:lnTo>
                                      <a:pt x="158" y="441"/>
                                    </a:lnTo>
                                    <a:lnTo>
                                      <a:pt x="153" y="438"/>
                                    </a:lnTo>
                                    <a:lnTo>
                                      <a:pt x="151" y="432"/>
                                    </a:lnTo>
                                    <a:lnTo>
                                      <a:pt x="147" y="426"/>
                                    </a:lnTo>
                                    <a:lnTo>
                                      <a:pt x="145" y="420"/>
                                    </a:lnTo>
                                    <a:lnTo>
                                      <a:pt x="143" y="412"/>
                                    </a:lnTo>
                                    <a:lnTo>
                                      <a:pt x="140" y="404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8" y="386"/>
                                    </a:lnTo>
                                    <a:lnTo>
                                      <a:pt x="138" y="376"/>
                                    </a:lnTo>
                                    <a:lnTo>
                                      <a:pt x="138" y="365"/>
                                    </a:lnTo>
                                    <a:lnTo>
                                      <a:pt x="138" y="142"/>
                                    </a:lnTo>
                                    <a:lnTo>
                                      <a:pt x="246" y="142"/>
                                    </a:lnTo>
                                    <a:lnTo>
                                      <a:pt x="246" y="104"/>
                                    </a:lnTo>
                                    <a:lnTo>
                                      <a:pt x="138" y="104"/>
                                    </a:lnTo>
                                    <a:lnTo>
                                      <a:pt x="138" y="0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54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569595" y="1120775"/>
                                <a:ext cx="41275" cy="79375"/>
                              </a:xfrm>
                              <a:custGeom>
                                <a:avLst/>
                                <a:gdLst>
                                  <a:gd name="T0" fmla="*/ 52 w 261"/>
                                  <a:gd name="T1" fmla="*/ 372 h 500"/>
                                  <a:gd name="T2" fmla="*/ 54 w 261"/>
                                  <a:gd name="T3" fmla="*/ 402 h 500"/>
                                  <a:gd name="T4" fmla="*/ 59 w 261"/>
                                  <a:gd name="T5" fmla="*/ 427 h 500"/>
                                  <a:gd name="T6" fmla="*/ 69 w 261"/>
                                  <a:gd name="T7" fmla="*/ 450 h 500"/>
                                  <a:gd name="T8" fmla="*/ 80 w 261"/>
                                  <a:gd name="T9" fmla="*/ 467 h 500"/>
                                  <a:gd name="T10" fmla="*/ 95 w 261"/>
                                  <a:gd name="T11" fmla="*/ 481 h 500"/>
                                  <a:gd name="T12" fmla="*/ 114 w 261"/>
                                  <a:gd name="T13" fmla="*/ 492 h 500"/>
                                  <a:gd name="T14" fmla="*/ 125 w 261"/>
                                  <a:gd name="T15" fmla="*/ 495 h 500"/>
                                  <a:gd name="T16" fmla="*/ 136 w 261"/>
                                  <a:gd name="T17" fmla="*/ 498 h 500"/>
                                  <a:gd name="T18" fmla="*/ 161 w 261"/>
                                  <a:gd name="T19" fmla="*/ 500 h 500"/>
                                  <a:gd name="T20" fmla="*/ 184 w 261"/>
                                  <a:gd name="T21" fmla="*/ 498 h 500"/>
                                  <a:gd name="T22" fmla="*/ 205 w 261"/>
                                  <a:gd name="T23" fmla="*/ 492 h 500"/>
                                  <a:gd name="T24" fmla="*/ 223 w 261"/>
                                  <a:gd name="T25" fmla="*/ 482 h 500"/>
                                  <a:gd name="T26" fmla="*/ 237 w 261"/>
                                  <a:gd name="T27" fmla="*/ 472 h 500"/>
                                  <a:gd name="T28" fmla="*/ 247 w 261"/>
                                  <a:gd name="T29" fmla="*/ 461 h 500"/>
                                  <a:gd name="T30" fmla="*/ 255 w 261"/>
                                  <a:gd name="T31" fmla="*/ 451 h 500"/>
                                  <a:gd name="T32" fmla="*/ 260 w 261"/>
                                  <a:gd name="T33" fmla="*/ 443 h 500"/>
                                  <a:gd name="T34" fmla="*/ 261 w 261"/>
                                  <a:gd name="T35" fmla="*/ 437 h 500"/>
                                  <a:gd name="T36" fmla="*/ 260 w 261"/>
                                  <a:gd name="T37" fmla="*/ 431 h 500"/>
                                  <a:gd name="T38" fmla="*/ 258 w 261"/>
                                  <a:gd name="T39" fmla="*/ 427 h 500"/>
                                  <a:gd name="T40" fmla="*/ 254 w 261"/>
                                  <a:gd name="T41" fmla="*/ 425 h 500"/>
                                  <a:gd name="T42" fmla="*/ 251 w 261"/>
                                  <a:gd name="T43" fmla="*/ 425 h 500"/>
                                  <a:gd name="T44" fmla="*/ 244 w 261"/>
                                  <a:gd name="T45" fmla="*/ 430 h 500"/>
                                  <a:gd name="T46" fmla="*/ 226 w 261"/>
                                  <a:gd name="T47" fmla="*/ 443 h 500"/>
                                  <a:gd name="T48" fmla="*/ 218 w 261"/>
                                  <a:gd name="T49" fmla="*/ 447 h 500"/>
                                  <a:gd name="T50" fmla="*/ 210 w 261"/>
                                  <a:gd name="T51" fmla="*/ 451 h 500"/>
                                  <a:gd name="T52" fmla="*/ 202 w 261"/>
                                  <a:gd name="T53" fmla="*/ 453 h 500"/>
                                  <a:gd name="T54" fmla="*/ 189 w 261"/>
                                  <a:gd name="T55" fmla="*/ 454 h 500"/>
                                  <a:gd name="T56" fmla="*/ 176 w 261"/>
                                  <a:gd name="T57" fmla="*/ 453 h 500"/>
                                  <a:gd name="T58" fmla="*/ 165 w 261"/>
                                  <a:gd name="T59" fmla="*/ 448 h 500"/>
                                  <a:gd name="T60" fmla="*/ 157 w 261"/>
                                  <a:gd name="T61" fmla="*/ 441 h 500"/>
                                  <a:gd name="T62" fmla="*/ 149 w 261"/>
                                  <a:gd name="T63" fmla="*/ 432 h 500"/>
                                  <a:gd name="T64" fmla="*/ 144 w 261"/>
                                  <a:gd name="T65" fmla="*/ 420 h 500"/>
                                  <a:gd name="T66" fmla="*/ 140 w 261"/>
                                  <a:gd name="T67" fmla="*/ 404 h 500"/>
                                  <a:gd name="T68" fmla="*/ 137 w 261"/>
                                  <a:gd name="T69" fmla="*/ 386 h 500"/>
                                  <a:gd name="T70" fmla="*/ 137 w 261"/>
                                  <a:gd name="T71" fmla="*/ 365 h 500"/>
                                  <a:gd name="T72" fmla="*/ 245 w 261"/>
                                  <a:gd name="T73" fmla="*/ 142 h 500"/>
                                  <a:gd name="T74" fmla="*/ 137 w 261"/>
                                  <a:gd name="T75" fmla="*/ 104 h 500"/>
                                  <a:gd name="T76" fmla="*/ 0 w 261"/>
                                  <a:gd name="T77" fmla="*/ 142 h 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261" h="500">
                                    <a:moveTo>
                                      <a:pt x="52" y="142"/>
                                    </a:moveTo>
                                    <a:lnTo>
                                      <a:pt x="52" y="372"/>
                                    </a:lnTo>
                                    <a:lnTo>
                                      <a:pt x="53" y="388"/>
                                    </a:lnTo>
                                    <a:lnTo>
                                      <a:pt x="54" y="402"/>
                                    </a:lnTo>
                                    <a:lnTo>
                                      <a:pt x="57" y="415"/>
                                    </a:lnTo>
                                    <a:lnTo>
                                      <a:pt x="59" y="427"/>
                                    </a:lnTo>
                                    <a:lnTo>
                                      <a:pt x="64" y="439"/>
                                    </a:lnTo>
                                    <a:lnTo>
                                      <a:pt x="69" y="450"/>
                                    </a:lnTo>
                                    <a:lnTo>
                                      <a:pt x="74" y="459"/>
                                    </a:lnTo>
                                    <a:lnTo>
                                      <a:pt x="80" y="467"/>
                                    </a:lnTo>
                                    <a:lnTo>
                                      <a:pt x="88" y="475"/>
                                    </a:lnTo>
                                    <a:lnTo>
                                      <a:pt x="95" y="481"/>
                                    </a:lnTo>
                                    <a:lnTo>
                                      <a:pt x="105" y="487"/>
                                    </a:lnTo>
                                    <a:lnTo>
                                      <a:pt x="114" y="492"/>
                                    </a:lnTo>
                                    <a:lnTo>
                                      <a:pt x="120" y="494"/>
                                    </a:lnTo>
                                    <a:lnTo>
                                      <a:pt x="125" y="495"/>
                                    </a:lnTo>
                                    <a:lnTo>
                                      <a:pt x="130" y="496"/>
                                    </a:lnTo>
                                    <a:lnTo>
                                      <a:pt x="136" y="498"/>
                                    </a:lnTo>
                                    <a:lnTo>
                                      <a:pt x="148" y="500"/>
                                    </a:lnTo>
                                    <a:lnTo>
                                      <a:pt x="161" y="500"/>
                                    </a:lnTo>
                                    <a:lnTo>
                                      <a:pt x="172" y="500"/>
                                    </a:lnTo>
                                    <a:lnTo>
                                      <a:pt x="184" y="498"/>
                                    </a:lnTo>
                                    <a:lnTo>
                                      <a:pt x="195" y="495"/>
                                    </a:lnTo>
                                    <a:lnTo>
                                      <a:pt x="205" y="492"/>
                                    </a:lnTo>
                                    <a:lnTo>
                                      <a:pt x="215" y="487"/>
                                    </a:lnTo>
                                    <a:lnTo>
                                      <a:pt x="223" y="482"/>
                                    </a:lnTo>
                                    <a:lnTo>
                                      <a:pt x="230" y="478"/>
                                    </a:lnTo>
                                    <a:lnTo>
                                      <a:pt x="237" y="472"/>
                                    </a:lnTo>
                                    <a:lnTo>
                                      <a:pt x="243" y="467"/>
                                    </a:lnTo>
                                    <a:lnTo>
                                      <a:pt x="247" y="461"/>
                                    </a:lnTo>
                                    <a:lnTo>
                                      <a:pt x="252" y="456"/>
                                    </a:lnTo>
                                    <a:lnTo>
                                      <a:pt x="255" y="451"/>
                                    </a:lnTo>
                                    <a:lnTo>
                                      <a:pt x="258" y="446"/>
                                    </a:lnTo>
                                    <a:lnTo>
                                      <a:pt x="260" y="443"/>
                                    </a:lnTo>
                                    <a:lnTo>
                                      <a:pt x="261" y="439"/>
                                    </a:lnTo>
                                    <a:lnTo>
                                      <a:pt x="261" y="437"/>
                                    </a:lnTo>
                                    <a:lnTo>
                                      <a:pt x="261" y="433"/>
                                    </a:lnTo>
                                    <a:lnTo>
                                      <a:pt x="260" y="431"/>
                                    </a:lnTo>
                                    <a:lnTo>
                                      <a:pt x="259" y="429"/>
                                    </a:lnTo>
                                    <a:lnTo>
                                      <a:pt x="258" y="427"/>
                                    </a:lnTo>
                                    <a:lnTo>
                                      <a:pt x="257" y="426"/>
                                    </a:lnTo>
                                    <a:lnTo>
                                      <a:pt x="254" y="425"/>
                                    </a:lnTo>
                                    <a:lnTo>
                                      <a:pt x="253" y="425"/>
                                    </a:lnTo>
                                    <a:lnTo>
                                      <a:pt x="251" y="425"/>
                                    </a:lnTo>
                                    <a:lnTo>
                                      <a:pt x="248" y="426"/>
                                    </a:lnTo>
                                    <a:lnTo>
                                      <a:pt x="244" y="430"/>
                                    </a:lnTo>
                                    <a:lnTo>
                                      <a:pt x="231" y="439"/>
                                    </a:lnTo>
                                    <a:lnTo>
                                      <a:pt x="226" y="443"/>
                                    </a:lnTo>
                                    <a:lnTo>
                                      <a:pt x="223" y="445"/>
                                    </a:lnTo>
                                    <a:lnTo>
                                      <a:pt x="218" y="447"/>
                                    </a:lnTo>
                                    <a:lnTo>
                                      <a:pt x="212" y="450"/>
                                    </a:lnTo>
                                    <a:lnTo>
                                      <a:pt x="210" y="451"/>
                                    </a:lnTo>
                                    <a:lnTo>
                                      <a:pt x="208" y="452"/>
                                    </a:lnTo>
                                    <a:lnTo>
                                      <a:pt x="202" y="453"/>
                                    </a:lnTo>
                                    <a:lnTo>
                                      <a:pt x="195" y="454"/>
                                    </a:lnTo>
                                    <a:lnTo>
                                      <a:pt x="189" y="454"/>
                                    </a:lnTo>
                                    <a:lnTo>
                                      <a:pt x="182" y="454"/>
                                    </a:lnTo>
                                    <a:lnTo>
                                      <a:pt x="176" y="453"/>
                                    </a:lnTo>
                                    <a:lnTo>
                                      <a:pt x="170" y="451"/>
                                    </a:lnTo>
                                    <a:lnTo>
                                      <a:pt x="165" y="448"/>
                                    </a:lnTo>
                                    <a:lnTo>
                                      <a:pt x="161" y="446"/>
                                    </a:lnTo>
                                    <a:lnTo>
                                      <a:pt x="157" y="441"/>
                                    </a:lnTo>
                                    <a:lnTo>
                                      <a:pt x="153" y="438"/>
                                    </a:lnTo>
                                    <a:lnTo>
                                      <a:pt x="149" y="432"/>
                                    </a:lnTo>
                                    <a:lnTo>
                                      <a:pt x="147" y="426"/>
                                    </a:lnTo>
                                    <a:lnTo>
                                      <a:pt x="144" y="420"/>
                                    </a:lnTo>
                                    <a:lnTo>
                                      <a:pt x="142" y="412"/>
                                    </a:lnTo>
                                    <a:lnTo>
                                      <a:pt x="140" y="404"/>
                                    </a:lnTo>
                                    <a:lnTo>
                                      <a:pt x="139" y="396"/>
                                    </a:lnTo>
                                    <a:lnTo>
                                      <a:pt x="137" y="386"/>
                                    </a:lnTo>
                                    <a:lnTo>
                                      <a:pt x="137" y="376"/>
                                    </a:lnTo>
                                    <a:lnTo>
                                      <a:pt x="137" y="365"/>
                                    </a:lnTo>
                                    <a:lnTo>
                                      <a:pt x="137" y="142"/>
                                    </a:lnTo>
                                    <a:lnTo>
                                      <a:pt x="245" y="142"/>
                                    </a:lnTo>
                                    <a:lnTo>
                                      <a:pt x="245" y="104"/>
                                    </a:lnTo>
                                    <a:lnTo>
                                      <a:pt x="137" y="104"/>
                                    </a:lnTo>
                                    <a:lnTo>
                                      <a:pt x="137" y="0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52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220" y="1135380"/>
                                <a:ext cx="55880" cy="64770"/>
                              </a:xfrm>
                              <a:custGeom>
                                <a:avLst/>
                                <a:gdLst>
                                  <a:gd name="T0" fmla="*/ 339 w 351"/>
                                  <a:gd name="T1" fmla="*/ 143 h 406"/>
                                  <a:gd name="T2" fmla="*/ 325 w 351"/>
                                  <a:gd name="T3" fmla="*/ 98 h 406"/>
                                  <a:gd name="T4" fmla="*/ 300 w 351"/>
                                  <a:gd name="T5" fmla="*/ 56 h 406"/>
                                  <a:gd name="T6" fmla="*/ 278 w 351"/>
                                  <a:gd name="T7" fmla="*/ 34 h 406"/>
                                  <a:gd name="T8" fmla="*/ 259 w 351"/>
                                  <a:gd name="T9" fmla="*/ 21 h 406"/>
                                  <a:gd name="T10" fmla="*/ 224 w 351"/>
                                  <a:gd name="T11" fmla="*/ 6 h 406"/>
                                  <a:gd name="T12" fmla="*/ 191 w 351"/>
                                  <a:gd name="T13" fmla="*/ 0 h 406"/>
                                  <a:gd name="T14" fmla="*/ 163 w 351"/>
                                  <a:gd name="T15" fmla="*/ 0 h 406"/>
                                  <a:gd name="T16" fmla="*/ 137 w 351"/>
                                  <a:gd name="T17" fmla="*/ 3 h 406"/>
                                  <a:gd name="T18" fmla="*/ 110 w 351"/>
                                  <a:gd name="T19" fmla="*/ 10 h 406"/>
                                  <a:gd name="T20" fmla="*/ 79 w 351"/>
                                  <a:gd name="T21" fmla="*/ 24 h 406"/>
                                  <a:gd name="T22" fmla="*/ 59 w 351"/>
                                  <a:gd name="T23" fmla="*/ 39 h 406"/>
                                  <a:gd name="T24" fmla="*/ 42 w 351"/>
                                  <a:gd name="T25" fmla="*/ 58 h 406"/>
                                  <a:gd name="T26" fmla="*/ 27 w 351"/>
                                  <a:gd name="T27" fmla="*/ 79 h 406"/>
                                  <a:gd name="T28" fmla="*/ 12 w 351"/>
                                  <a:gd name="T29" fmla="*/ 112 h 406"/>
                                  <a:gd name="T30" fmla="*/ 5 w 351"/>
                                  <a:gd name="T31" fmla="*/ 140 h 406"/>
                                  <a:gd name="T32" fmla="*/ 0 w 351"/>
                                  <a:gd name="T33" fmla="*/ 171 h 406"/>
                                  <a:gd name="T34" fmla="*/ 0 w 351"/>
                                  <a:gd name="T35" fmla="*/ 212 h 406"/>
                                  <a:gd name="T36" fmla="*/ 7 w 351"/>
                                  <a:gd name="T37" fmla="*/ 251 h 406"/>
                                  <a:gd name="T38" fmla="*/ 16 w 351"/>
                                  <a:gd name="T39" fmla="*/ 280 h 406"/>
                                  <a:gd name="T40" fmla="*/ 29 w 351"/>
                                  <a:gd name="T41" fmla="*/ 306 h 406"/>
                                  <a:gd name="T42" fmla="*/ 44 w 351"/>
                                  <a:gd name="T43" fmla="*/ 332 h 406"/>
                                  <a:gd name="T44" fmla="*/ 64 w 351"/>
                                  <a:gd name="T45" fmla="*/ 353 h 406"/>
                                  <a:gd name="T46" fmla="*/ 87 w 351"/>
                                  <a:gd name="T47" fmla="*/ 372 h 406"/>
                                  <a:gd name="T48" fmla="*/ 114 w 351"/>
                                  <a:gd name="T49" fmla="*/ 387 h 406"/>
                                  <a:gd name="T50" fmla="*/ 133 w 351"/>
                                  <a:gd name="T51" fmla="*/ 395 h 406"/>
                                  <a:gd name="T52" fmla="*/ 166 w 351"/>
                                  <a:gd name="T53" fmla="*/ 404 h 406"/>
                                  <a:gd name="T54" fmla="*/ 201 w 351"/>
                                  <a:gd name="T55" fmla="*/ 406 h 406"/>
                                  <a:gd name="T56" fmla="*/ 236 w 351"/>
                                  <a:gd name="T57" fmla="*/ 404 h 406"/>
                                  <a:gd name="T58" fmla="*/ 269 w 351"/>
                                  <a:gd name="T59" fmla="*/ 397 h 406"/>
                                  <a:gd name="T60" fmla="*/ 302 w 351"/>
                                  <a:gd name="T61" fmla="*/ 381 h 406"/>
                                  <a:gd name="T62" fmla="*/ 351 w 351"/>
                                  <a:gd name="T63" fmla="*/ 316 h 406"/>
                                  <a:gd name="T64" fmla="*/ 301 w 351"/>
                                  <a:gd name="T65" fmla="*/ 343 h 406"/>
                                  <a:gd name="T66" fmla="*/ 253 w 351"/>
                                  <a:gd name="T67" fmla="*/ 357 h 406"/>
                                  <a:gd name="T68" fmla="*/ 231 w 351"/>
                                  <a:gd name="T69" fmla="*/ 360 h 406"/>
                                  <a:gd name="T70" fmla="*/ 208 w 351"/>
                                  <a:gd name="T71" fmla="*/ 359 h 406"/>
                                  <a:gd name="T72" fmla="*/ 188 w 351"/>
                                  <a:gd name="T73" fmla="*/ 354 h 406"/>
                                  <a:gd name="T74" fmla="*/ 162 w 351"/>
                                  <a:gd name="T75" fmla="*/ 343 h 406"/>
                                  <a:gd name="T76" fmla="*/ 146 w 351"/>
                                  <a:gd name="T77" fmla="*/ 330 h 406"/>
                                  <a:gd name="T78" fmla="*/ 126 w 351"/>
                                  <a:gd name="T79" fmla="*/ 308 h 406"/>
                                  <a:gd name="T80" fmla="*/ 112 w 351"/>
                                  <a:gd name="T81" fmla="*/ 281 h 406"/>
                                  <a:gd name="T82" fmla="*/ 100 w 351"/>
                                  <a:gd name="T83" fmla="*/ 248 h 406"/>
                                  <a:gd name="T84" fmla="*/ 92 w 351"/>
                                  <a:gd name="T85" fmla="*/ 193 h 406"/>
                                  <a:gd name="T86" fmla="*/ 91 w 351"/>
                                  <a:gd name="T87" fmla="*/ 134 h 406"/>
                                  <a:gd name="T88" fmla="*/ 96 w 351"/>
                                  <a:gd name="T89" fmla="*/ 102 h 406"/>
                                  <a:gd name="T90" fmla="*/ 105 w 351"/>
                                  <a:gd name="T91" fmla="*/ 75 h 406"/>
                                  <a:gd name="T92" fmla="*/ 118 w 351"/>
                                  <a:gd name="T93" fmla="*/ 56 h 406"/>
                                  <a:gd name="T94" fmla="*/ 135 w 351"/>
                                  <a:gd name="T95" fmla="*/ 43 h 406"/>
                                  <a:gd name="T96" fmla="*/ 151 w 351"/>
                                  <a:gd name="T97" fmla="*/ 38 h 406"/>
                                  <a:gd name="T98" fmla="*/ 177 w 351"/>
                                  <a:gd name="T99" fmla="*/ 37 h 406"/>
                                  <a:gd name="T100" fmla="*/ 201 w 351"/>
                                  <a:gd name="T101" fmla="*/ 44 h 406"/>
                                  <a:gd name="T102" fmla="*/ 221 w 351"/>
                                  <a:gd name="T103" fmla="*/ 57 h 406"/>
                                  <a:gd name="T104" fmla="*/ 237 w 351"/>
                                  <a:gd name="T105" fmla="*/ 77 h 406"/>
                                  <a:gd name="T106" fmla="*/ 248 w 351"/>
                                  <a:gd name="T107" fmla="*/ 103 h 406"/>
                                  <a:gd name="T108" fmla="*/ 255 w 351"/>
                                  <a:gd name="T109" fmla="*/ 134 h 4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51" h="406">
                                    <a:moveTo>
                                      <a:pt x="344" y="173"/>
                                    </a:moveTo>
                                    <a:lnTo>
                                      <a:pt x="341" y="152"/>
                                    </a:lnTo>
                                    <a:lnTo>
                                      <a:pt x="339" y="143"/>
                                    </a:lnTo>
                                    <a:lnTo>
                                      <a:pt x="336" y="133"/>
                                    </a:lnTo>
                                    <a:lnTo>
                                      <a:pt x="332" y="116"/>
                                    </a:lnTo>
                                    <a:lnTo>
                                      <a:pt x="325" y="98"/>
                                    </a:lnTo>
                                    <a:lnTo>
                                      <a:pt x="318" y="83"/>
                                    </a:lnTo>
                                    <a:lnTo>
                                      <a:pt x="309" y="69"/>
                                    </a:lnTo>
                                    <a:lnTo>
                                      <a:pt x="300" y="56"/>
                                    </a:lnTo>
                                    <a:lnTo>
                                      <a:pt x="290" y="44"/>
                                    </a:lnTo>
                                    <a:lnTo>
                                      <a:pt x="284" y="38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72" y="29"/>
                                    </a:lnTo>
                                    <a:lnTo>
                                      <a:pt x="266" y="25"/>
                                    </a:lnTo>
                                    <a:lnTo>
                                      <a:pt x="259" y="21"/>
                                    </a:lnTo>
                                    <a:lnTo>
                                      <a:pt x="252" y="17"/>
                                    </a:lnTo>
                                    <a:lnTo>
                                      <a:pt x="238" y="11"/>
                                    </a:lnTo>
                                    <a:lnTo>
                                      <a:pt x="224" y="6"/>
                                    </a:lnTo>
                                    <a:lnTo>
                                      <a:pt x="208" y="2"/>
                                    </a:lnTo>
                                    <a:lnTo>
                                      <a:pt x="200" y="1"/>
                                    </a:lnTo>
                                    <a:lnTo>
                                      <a:pt x="191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74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54" y="1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137" y="3"/>
                                    </a:lnTo>
                                    <a:lnTo>
                                      <a:pt x="127" y="4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10" y="10"/>
                                    </a:lnTo>
                                    <a:lnTo>
                                      <a:pt x="101" y="13"/>
                                    </a:lnTo>
                                    <a:lnTo>
                                      <a:pt x="86" y="21"/>
                                    </a:lnTo>
                                    <a:lnTo>
                                      <a:pt x="79" y="24"/>
                                    </a:lnTo>
                                    <a:lnTo>
                                      <a:pt x="72" y="29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59" y="39"/>
                                    </a:lnTo>
                                    <a:lnTo>
                                      <a:pt x="52" y="45"/>
                                    </a:lnTo>
                                    <a:lnTo>
                                      <a:pt x="47" y="5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36" y="65"/>
                                    </a:lnTo>
                                    <a:lnTo>
                                      <a:pt x="31" y="72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19" y="96"/>
                                    </a:lnTo>
                                    <a:lnTo>
                                      <a:pt x="15" y="104"/>
                                    </a:lnTo>
                                    <a:lnTo>
                                      <a:pt x="12" y="112"/>
                                    </a:lnTo>
                                    <a:lnTo>
                                      <a:pt x="9" y="121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5" y="140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1" y="160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2" y="232"/>
                                    </a:lnTo>
                                    <a:lnTo>
                                      <a:pt x="5" y="242"/>
                                    </a:lnTo>
                                    <a:lnTo>
                                      <a:pt x="7" y="251"/>
                                    </a:lnTo>
                                    <a:lnTo>
                                      <a:pt x="9" y="261"/>
                                    </a:lnTo>
                                    <a:lnTo>
                                      <a:pt x="13" y="270"/>
                                    </a:lnTo>
                                    <a:lnTo>
                                      <a:pt x="16" y="280"/>
                                    </a:lnTo>
                                    <a:lnTo>
                                      <a:pt x="20" y="289"/>
                                    </a:lnTo>
                                    <a:lnTo>
                                      <a:pt x="24" y="298"/>
                                    </a:lnTo>
                                    <a:lnTo>
                                      <a:pt x="29" y="306"/>
                                    </a:lnTo>
                                    <a:lnTo>
                                      <a:pt x="34" y="316"/>
                                    </a:lnTo>
                                    <a:lnTo>
                                      <a:pt x="40" y="324"/>
                                    </a:lnTo>
                                    <a:lnTo>
                                      <a:pt x="44" y="332"/>
                                    </a:lnTo>
                                    <a:lnTo>
                                      <a:pt x="51" y="339"/>
                                    </a:lnTo>
                                    <a:lnTo>
                                      <a:pt x="57" y="346"/>
                                    </a:lnTo>
                                    <a:lnTo>
                                      <a:pt x="64" y="353"/>
                                    </a:lnTo>
                                    <a:lnTo>
                                      <a:pt x="72" y="360"/>
                                    </a:lnTo>
                                    <a:lnTo>
                                      <a:pt x="79" y="366"/>
                                    </a:lnTo>
                                    <a:lnTo>
                                      <a:pt x="87" y="372"/>
                                    </a:lnTo>
                                    <a:lnTo>
                                      <a:pt x="96" y="378"/>
                                    </a:lnTo>
                                    <a:lnTo>
                                      <a:pt x="105" y="384"/>
                                    </a:lnTo>
                                    <a:lnTo>
                                      <a:pt x="114" y="387"/>
                                    </a:lnTo>
                                    <a:lnTo>
                                      <a:pt x="124" y="392"/>
                                    </a:lnTo>
                                    <a:lnTo>
                                      <a:pt x="128" y="394"/>
                                    </a:lnTo>
                                    <a:lnTo>
                                      <a:pt x="133" y="395"/>
                                    </a:lnTo>
                                    <a:lnTo>
                                      <a:pt x="144" y="399"/>
                                    </a:lnTo>
                                    <a:lnTo>
                                      <a:pt x="154" y="401"/>
                                    </a:lnTo>
                                    <a:lnTo>
                                      <a:pt x="166" y="404"/>
                                    </a:lnTo>
                                    <a:lnTo>
                                      <a:pt x="176" y="405"/>
                                    </a:lnTo>
                                    <a:lnTo>
                                      <a:pt x="188" y="406"/>
                                    </a:lnTo>
                                    <a:lnTo>
                                      <a:pt x="201" y="406"/>
                                    </a:lnTo>
                                    <a:lnTo>
                                      <a:pt x="219" y="406"/>
                                    </a:lnTo>
                                    <a:lnTo>
                                      <a:pt x="228" y="405"/>
                                    </a:lnTo>
                                    <a:lnTo>
                                      <a:pt x="236" y="404"/>
                                    </a:lnTo>
                                    <a:lnTo>
                                      <a:pt x="252" y="401"/>
                                    </a:lnTo>
                                    <a:lnTo>
                                      <a:pt x="260" y="399"/>
                                    </a:lnTo>
                                    <a:lnTo>
                                      <a:pt x="269" y="397"/>
                                    </a:lnTo>
                                    <a:lnTo>
                                      <a:pt x="277" y="393"/>
                                    </a:lnTo>
                                    <a:lnTo>
                                      <a:pt x="285" y="390"/>
                                    </a:lnTo>
                                    <a:lnTo>
                                      <a:pt x="302" y="381"/>
                                    </a:lnTo>
                                    <a:lnTo>
                                      <a:pt x="322" y="371"/>
                                    </a:lnTo>
                                    <a:lnTo>
                                      <a:pt x="344" y="357"/>
                                    </a:lnTo>
                                    <a:lnTo>
                                      <a:pt x="351" y="316"/>
                                    </a:lnTo>
                                    <a:lnTo>
                                      <a:pt x="334" y="326"/>
                                    </a:lnTo>
                                    <a:lnTo>
                                      <a:pt x="318" y="336"/>
                                    </a:lnTo>
                                    <a:lnTo>
                                      <a:pt x="301" y="343"/>
                                    </a:lnTo>
                                    <a:lnTo>
                                      <a:pt x="285" y="349"/>
                                    </a:lnTo>
                                    <a:lnTo>
                                      <a:pt x="269" y="354"/>
                                    </a:lnTo>
                                    <a:lnTo>
                                      <a:pt x="253" y="357"/>
                                    </a:lnTo>
                                    <a:lnTo>
                                      <a:pt x="246" y="359"/>
                                    </a:lnTo>
                                    <a:lnTo>
                                      <a:pt x="238" y="359"/>
                                    </a:lnTo>
                                    <a:lnTo>
                                      <a:pt x="231" y="360"/>
                                    </a:lnTo>
                                    <a:lnTo>
                                      <a:pt x="223" y="360"/>
                                    </a:lnTo>
                                    <a:lnTo>
                                      <a:pt x="216" y="360"/>
                                    </a:lnTo>
                                    <a:lnTo>
                                      <a:pt x="208" y="359"/>
                                    </a:lnTo>
                                    <a:lnTo>
                                      <a:pt x="201" y="358"/>
                                    </a:lnTo>
                                    <a:lnTo>
                                      <a:pt x="194" y="357"/>
                                    </a:lnTo>
                                    <a:lnTo>
                                      <a:pt x="188" y="354"/>
                                    </a:lnTo>
                                    <a:lnTo>
                                      <a:pt x="181" y="352"/>
                                    </a:lnTo>
                                    <a:lnTo>
                                      <a:pt x="168" y="346"/>
                                    </a:lnTo>
                                    <a:lnTo>
                                      <a:pt x="162" y="343"/>
                                    </a:lnTo>
                                    <a:lnTo>
                                      <a:pt x="156" y="339"/>
                                    </a:lnTo>
                                    <a:lnTo>
                                      <a:pt x="151" y="335"/>
                                    </a:lnTo>
                                    <a:lnTo>
                                      <a:pt x="146" y="330"/>
                                    </a:lnTo>
                                    <a:lnTo>
                                      <a:pt x="140" y="325"/>
                                    </a:lnTo>
                                    <a:lnTo>
                                      <a:pt x="135" y="319"/>
                                    </a:lnTo>
                                    <a:lnTo>
                                      <a:pt x="126" y="308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112" y="281"/>
                                    </a:lnTo>
                                    <a:lnTo>
                                      <a:pt x="108" y="273"/>
                                    </a:lnTo>
                                    <a:lnTo>
                                      <a:pt x="105" y="265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97" y="230"/>
                                    </a:lnTo>
                                    <a:lnTo>
                                      <a:pt x="93" y="213"/>
                                    </a:lnTo>
                                    <a:lnTo>
                                      <a:pt x="92" y="193"/>
                                    </a:lnTo>
                                    <a:lnTo>
                                      <a:pt x="91" y="173"/>
                                    </a:lnTo>
                                    <a:lnTo>
                                      <a:pt x="344" y="173"/>
                                    </a:lnTo>
                                    <a:close/>
                                    <a:moveTo>
                                      <a:pt x="91" y="134"/>
                                    </a:moveTo>
                                    <a:lnTo>
                                      <a:pt x="92" y="123"/>
                                    </a:lnTo>
                                    <a:lnTo>
                                      <a:pt x="94" y="112"/>
                                    </a:lnTo>
                                    <a:lnTo>
                                      <a:pt x="96" y="102"/>
                                    </a:lnTo>
                                    <a:lnTo>
                                      <a:pt x="98" y="92"/>
                                    </a:lnTo>
                                    <a:lnTo>
                                      <a:pt x="101" y="83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108" y="68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8" y="56"/>
                                    </a:lnTo>
                                    <a:lnTo>
                                      <a:pt x="124" y="51"/>
                                    </a:lnTo>
                                    <a:lnTo>
                                      <a:pt x="130" y="47"/>
                                    </a:lnTo>
                                    <a:lnTo>
                                      <a:pt x="135" y="43"/>
                                    </a:lnTo>
                                    <a:lnTo>
                                      <a:pt x="142" y="41"/>
                                    </a:lnTo>
                                    <a:lnTo>
                                      <a:pt x="147" y="39"/>
                                    </a:lnTo>
                                    <a:lnTo>
                                      <a:pt x="151" y="38"/>
                                    </a:lnTo>
                                    <a:lnTo>
                                      <a:pt x="159" y="37"/>
                                    </a:lnTo>
                                    <a:lnTo>
                                      <a:pt x="168" y="37"/>
                                    </a:lnTo>
                                    <a:lnTo>
                                      <a:pt x="177" y="37"/>
                                    </a:lnTo>
                                    <a:lnTo>
                                      <a:pt x="186" y="38"/>
                                    </a:lnTo>
                                    <a:lnTo>
                                      <a:pt x="194" y="41"/>
                                    </a:lnTo>
                                    <a:lnTo>
                                      <a:pt x="201" y="44"/>
                                    </a:lnTo>
                                    <a:lnTo>
                                      <a:pt x="208" y="48"/>
                                    </a:lnTo>
                                    <a:lnTo>
                                      <a:pt x="215" y="51"/>
                                    </a:lnTo>
                                    <a:lnTo>
                                      <a:pt x="221" y="57"/>
                                    </a:lnTo>
                                    <a:lnTo>
                                      <a:pt x="226" y="63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0" y="84"/>
                                    </a:lnTo>
                                    <a:lnTo>
                                      <a:pt x="245" y="93"/>
                                    </a:lnTo>
                                    <a:lnTo>
                                      <a:pt x="248" y="103"/>
                                    </a:lnTo>
                                    <a:lnTo>
                                      <a:pt x="251" y="112"/>
                                    </a:lnTo>
                                    <a:lnTo>
                                      <a:pt x="253" y="124"/>
                                    </a:lnTo>
                                    <a:lnTo>
                                      <a:pt x="255" y="134"/>
                                    </a:lnTo>
                                    <a:lnTo>
                                      <a:pt x="91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678180" y="1135380"/>
                                <a:ext cx="74930" cy="62865"/>
                              </a:xfrm>
                              <a:custGeom>
                                <a:avLst/>
                                <a:gdLst>
                                  <a:gd name="T0" fmla="*/ 217 w 469"/>
                                  <a:gd name="T1" fmla="*/ 395 h 395"/>
                                  <a:gd name="T2" fmla="*/ 154 w 469"/>
                                  <a:gd name="T3" fmla="*/ 357 h 395"/>
                                  <a:gd name="T4" fmla="*/ 165 w 469"/>
                                  <a:gd name="T5" fmla="*/ 83 h 395"/>
                                  <a:gd name="T6" fmla="*/ 191 w 469"/>
                                  <a:gd name="T7" fmla="*/ 68 h 395"/>
                                  <a:gd name="T8" fmla="*/ 214 w 469"/>
                                  <a:gd name="T9" fmla="*/ 57 h 395"/>
                                  <a:gd name="T10" fmla="*/ 238 w 469"/>
                                  <a:gd name="T11" fmla="*/ 51 h 395"/>
                                  <a:gd name="T12" fmla="*/ 250 w 469"/>
                                  <a:gd name="T13" fmla="*/ 51 h 395"/>
                                  <a:gd name="T14" fmla="*/ 264 w 469"/>
                                  <a:gd name="T15" fmla="*/ 52 h 395"/>
                                  <a:gd name="T16" fmla="*/ 276 w 469"/>
                                  <a:gd name="T17" fmla="*/ 56 h 395"/>
                                  <a:gd name="T18" fmla="*/ 288 w 469"/>
                                  <a:gd name="T19" fmla="*/ 63 h 395"/>
                                  <a:gd name="T20" fmla="*/ 299 w 469"/>
                                  <a:gd name="T21" fmla="*/ 71 h 395"/>
                                  <a:gd name="T22" fmla="*/ 306 w 469"/>
                                  <a:gd name="T23" fmla="*/ 83 h 395"/>
                                  <a:gd name="T24" fmla="*/ 313 w 469"/>
                                  <a:gd name="T25" fmla="*/ 97 h 395"/>
                                  <a:gd name="T26" fmla="*/ 316 w 469"/>
                                  <a:gd name="T27" fmla="*/ 112 h 395"/>
                                  <a:gd name="T28" fmla="*/ 317 w 469"/>
                                  <a:gd name="T29" fmla="*/ 121 h 395"/>
                                  <a:gd name="T30" fmla="*/ 317 w 469"/>
                                  <a:gd name="T31" fmla="*/ 357 h 395"/>
                                  <a:gd name="T32" fmla="*/ 257 w 469"/>
                                  <a:gd name="T33" fmla="*/ 395 h 395"/>
                                  <a:gd name="T34" fmla="*/ 469 w 469"/>
                                  <a:gd name="T35" fmla="*/ 357 h 395"/>
                                  <a:gd name="T36" fmla="*/ 401 w 469"/>
                                  <a:gd name="T37" fmla="*/ 112 h 395"/>
                                  <a:gd name="T38" fmla="*/ 399 w 469"/>
                                  <a:gd name="T39" fmla="*/ 86 h 395"/>
                                  <a:gd name="T40" fmla="*/ 397 w 469"/>
                                  <a:gd name="T41" fmla="*/ 75 h 395"/>
                                  <a:gd name="T42" fmla="*/ 393 w 469"/>
                                  <a:gd name="T43" fmla="*/ 63 h 395"/>
                                  <a:gd name="T44" fmla="*/ 390 w 469"/>
                                  <a:gd name="T45" fmla="*/ 54 h 395"/>
                                  <a:gd name="T46" fmla="*/ 384 w 469"/>
                                  <a:gd name="T47" fmla="*/ 44 h 395"/>
                                  <a:gd name="T48" fmla="*/ 371 w 469"/>
                                  <a:gd name="T49" fmla="*/ 28 h 395"/>
                                  <a:gd name="T50" fmla="*/ 356 w 469"/>
                                  <a:gd name="T51" fmla="*/ 16 h 395"/>
                                  <a:gd name="T52" fmla="*/ 338 w 469"/>
                                  <a:gd name="T53" fmla="*/ 7 h 395"/>
                                  <a:gd name="T54" fmla="*/ 318 w 469"/>
                                  <a:gd name="T55" fmla="*/ 1 h 395"/>
                                  <a:gd name="T56" fmla="*/ 296 w 469"/>
                                  <a:gd name="T57" fmla="*/ 0 h 395"/>
                                  <a:gd name="T58" fmla="*/ 268 w 469"/>
                                  <a:gd name="T59" fmla="*/ 2 h 395"/>
                                  <a:gd name="T60" fmla="*/ 250 w 469"/>
                                  <a:gd name="T61" fmla="*/ 6 h 395"/>
                                  <a:gd name="T62" fmla="*/ 231 w 469"/>
                                  <a:gd name="T63" fmla="*/ 11 h 395"/>
                                  <a:gd name="T64" fmla="*/ 205 w 469"/>
                                  <a:gd name="T65" fmla="*/ 22 h 395"/>
                                  <a:gd name="T66" fmla="*/ 188 w 469"/>
                                  <a:gd name="T67" fmla="*/ 31 h 395"/>
                                  <a:gd name="T68" fmla="*/ 171 w 469"/>
                                  <a:gd name="T69" fmla="*/ 42 h 395"/>
                                  <a:gd name="T70" fmla="*/ 154 w 469"/>
                                  <a:gd name="T71" fmla="*/ 10 h 395"/>
                                  <a:gd name="T72" fmla="*/ 0 w 469"/>
                                  <a:gd name="T73" fmla="*/ 48 h 395"/>
                                  <a:gd name="T74" fmla="*/ 70 w 469"/>
                                  <a:gd name="T75" fmla="*/ 357 h 395"/>
                                  <a:gd name="T76" fmla="*/ 0 w 469"/>
                                  <a:gd name="T77" fmla="*/ 395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69" h="395">
                                    <a:moveTo>
                                      <a:pt x="0" y="395"/>
                                    </a:moveTo>
                                    <a:lnTo>
                                      <a:pt x="217" y="395"/>
                                    </a:lnTo>
                                    <a:lnTo>
                                      <a:pt x="217" y="357"/>
                                    </a:lnTo>
                                    <a:lnTo>
                                      <a:pt x="154" y="357"/>
                                    </a:lnTo>
                                    <a:lnTo>
                                      <a:pt x="154" y="91"/>
                                    </a:lnTo>
                                    <a:lnTo>
                                      <a:pt x="165" y="83"/>
                                    </a:lnTo>
                                    <a:lnTo>
                                      <a:pt x="178" y="75"/>
                                    </a:lnTo>
                                    <a:lnTo>
                                      <a:pt x="191" y="6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14" y="57"/>
                                    </a:lnTo>
                                    <a:lnTo>
                                      <a:pt x="227" y="54"/>
                                    </a:lnTo>
                                    <a:lnTo>
                                      <a:pt x="238" y="51"/>
                                    </a:lnTo>
                                    <a:lnTo>
                                      <a:pt x="244" y="51"/>
                                    </a:lnTo>
                                    <a:lnTo>
                                      <a:pt x="250" y="51"/>
                                    </a:lnTo>
                                    <a:lnTo>
                                      <a:pt x="257" y="51"/>
                                    </a:lnTo>
                                    <a:lnTo>
                                      <a:pt x="264" y="52"/>
                                    </a:lnTo>
                                    <a:lnTo>
                                      <a:pt x="271" y="54"/>
                                    </a:lnTo>
                                    <a:lnTo>
                                      <a:pt x="276" y="56"/>
                                    </a:lnTo>
                                    <a:lnTo>
                                      <a:pt x="282" y="59"/>
                                    </a:lnTo>
                                    <a:lnTo>
                                      <a:pt x="288" y="63"/>
                                    </a:lnTo>
                                    <a:lnTo>
                                      <a:pt x="293" y="66"/>
                                    </a:lnTo>
                                    <a:lnTo>
                                      <a:pt x="299" y="71"/>
                                    </a:lnTo>
                                    <a:lnTo>
                                      <a:pt x="302" y="77"/>
                                    </a:lnTo>
                                    <a:lnTo>
                                      <a:pt x="306" y="83"/>
                                    </a:lnTo>
                                    <a:lnTo>
                                      <a:pt x="309" y="89"/>
                                    </a:lnTo>
                                    <a:lnTo>
                                      <a:pt x="313" y="97"/>
                                    </a:lnTo>
                                    <a:lnTo>
                                      <a:pt x="314" y="104"/>
                                    </a:lnTo>
                                    <a:lnTo>
                                      <a:pt x="316" y="112"/>
                                    </a:lnTo>
                                    <a:lnTo>
                                      <a:pt x="316" y="117"/>
                                    </a:lnTo>
                                    <a:lnTo>
                                      <a:pt x="317" y="121"/>
                                    </a:lnTo>
                                    <a:lnTo>
                                      <a:pt x="317" y="131"/>
                                    </a:lnTo>
                                    <a:lnTo>
                                      <a:pt x="317" y="357"/>
                                    </a:lnTo>
                                    <a:lnTo>
                                      <a:pt x="257" y="357"/>
                                    </a:lnTo>
                                    <a:lnTo>
                                      <a:pt x="257" y="395"/>
                                    </a:lnTo>
                                    <a:lnTo>
                                      <a:pt x="469" y="395"/>
                                    </a:lnTo>
                                    <a:lnTo>
                                      <a:pt x="469" y="357"/>
                                    </a:lnTo>
                                    <a:lnTo>
                                      <a:pt x="401" y="357"/>
                                    </a:lnTo>
                                    <a:lnTo>
                                      <a:pt x="401" y="112"/>
                                    </a:lnTo>
                                    <a:lnTo>
                                      <a:pt x="401" y="98"/>
                                    </a:lnTo>
                                    <a:lnTo>
                                      <a:pt x="399" y="86"/>
                                    </a:lnTo>
                                    <a:lnTo>
                                      <a:pt x="398" y="79"/>
                                    </a:lnTo>
                                    <a:lnTo>
                                      <a:pt x="397" y="75"/>
                                    </a:lnTo>
                                    <a:lnTo>
                                      <a:pt x="396" y="69"/>
                                    </a:lnTo>
                                    <a:lnTo>
                                      <a:pt x="393" y="63"/>
                                    </a:lnTo>
                                    <a:lnTo>
                                      <a:pt x="392" y="58"/>
                                    </a:lnTo>
                                    <a:lnTo>
                                      <a:pt x="390" y="54"/>
                                    </a:lnTo>
                                    <a:lnTo>
                                      <a:pt x="387" y="49"/>
                                    </a:lnTo>
                                    <a:lnTo>
                                      <a:pt x="384" y="44"/>
                                    </a:lnTo>
                                    <a:lnTo>
                                      <a:pt x="378" y="36"/>
                                    </a:lnTo>
                                    <a:lnTo>
                                      <a:pt x="371" y="28"/>
                                    </a:lnTo>
                                    <a:lnTo>
                                      <a:pt x="364" y="22"/>
                                    </a:lnTo>
                                    <a:lnTo>
                                      <a:pt x="356" y="16"/>
                                    </a:lnTo>
                                    <a:lnTo>
                                      <a:pt x="348" y="10"/>
                                    </a:lnTo>
                                    <a:lnTo>
                                      <a:pt x="338" y="7"/>
                                    </a:lnTo>
                                    <a:lnTo>
                                      <a:pt x="328" y="3"/>
                                    </a:lnTo>
                                    <a:lnTo>
                                      <a:pt x="318" y="1"/>
                                    </a:lnTo>
                                    <a:lnTo>
                                      <a:pt x="307" y="0"/>
                                    </a:lnTo>
                                    <a:lnTo>
                                      <a:pt x="296" y="0"/>
                                    </a:lnTo>
                                    <a:lnTo>
                                      <a:pt x="278" y="1"/>
                                    </a:lnTo>
                                    <a:lnTo>
                                      <a:pt x="268" y="2"/>
                                    </a:lnTo>
                                    <a:lnTo>
                                      <a:pt x="259" y="3"/>
                                    </a:lnTo>
                                    <a:lnTo>
                                      <a:pt x="250" y="6"/>
                                    </a:lnTo>
                                    <a:lnTo>
                                      <a:pt x="240" y="8"/>
                                    </a:lnTo>
                                    <a:lnTo>
                                      <a:pt x="231" y="11"/>
                                    </a:lnTo>
                                    <a:lnTo>
                                      <a:pt x="223" y="14"/>
                                    </a:lnTo>
                                    <a:lnTo>
                                      <a:pt x="205" y="22"/>
                                    </a:lnTo>
                                    <a:lnTo>
                                      <a:pt x="196" y="27"/>
                                    </a:lnTo>
                                    <a:lnTo>
                                      <a:pt x="188" y="31"/>
                                    </a:lnTo>
                                    <a:lnTo>
                                      <a:pt x="179" y="36"/>
                                    </a:lnTo>
                                    <a:lnTo>
                                      <a:pt x="171" y="42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54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70" y="48"/>
                                    </a:lnTo>
                                    <a:lnTo>
                                      <a:pt x="70" y="357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5130" y="676275"/>
                                <a:ext cx="165100" cy="58420"/>
                              </a:xfrm>
                              <a:custGeom>
                                <a:avLst/>
                                <a:gdLst>
                                  <a:gd name="T0" fmla="*/ 14 w 1039"/>
                                  <a:gd name="T1" fmla="*/ 302 h 368"/>
                                  <a:gd name="T2" fmla="*/ 116 w 1039"/>
                                  <a:gd name="T3" fmla="*/ 239 h 368"/>
                                  <a:gd name="T4" fmla="*/ 107 w 1039"/>
                                  <a:gd name="T5" fmla="*/ 213 h 368"/>
                                  <a:gd name="T6" fmla="*/ 16 w 1039"/>
                                  <a:gd name="T7" fmla="*/ 196 h 368"/>
                                  <a:gd name="T8" fmla="*/ 14 w 1039"/>
                                  <a:gd name="T9" fmla="*/ 153 h 368"/>
                                  <a:gd name="T10" fmla="*/ 91 w 1039"/>
                                  <a:gd name="T11" fmla="*/ 120 h 368"/>
                                  <a:gd name="T12" fmla="*/ 9 w 1039"/>
                                  <a:gd name="T13" fmla="*/ 109 h 368"/>
                                  <a:gd name="T14" fmla="*/ 244 w 1039"/>
                                  <a:gd name="T15" fmla="*/ 267 h 368"/>
                                  <a:gd name="T16" fmla="*/ 265 w 1039"/>
                                  <a:gd name="T17" fmla="*/ 281 h 368"/>
                                  <a:gd name="T18" fmla="*/ 278 w 1039"/>
                                  <a:gd name="T19" fmla="*/ 290 h 368"/>
                                  <a:gd name="T20" fmla="*/ 294 w 1039"/>
                                  <a:gd name="T21" fmla="*/ 307 h 368"/>
                                  <a:gd name="T22" fmla="*/ 371 w 1039"/>
                                  <a:gd name="T23" fmla="*/ 291 h 368"/>
                                  <a:gd name="T24" fmla="*/ 454 w 1039"/>
                                  <a:gd name="T25" fmla="*/ 314 h 368"/>
                                  <a:gd name="T26" fmla="*/ 497 w 1039"/>
                                  <a:gd name="T27" fmla="*/ 316 h 368"/>
                                  <a:gd name="T28" fmla="*/ 507 w 1039"/>
                                  <a:gd name="T29" fmla="*/ 332 h 368"/>
                                  <a:gd name="T30" fmla="*/ 510 w 1039"/>
                                  <a:gd name="T31" fmla="*/ 363 h 368"/>
                                  <a:gd name="T32" fmla="*/ 565 w 1039"/>
                                  <a:gd name="T33" fmla="*/ 319 h 368"/>
                                  <a:gd name="T34" fmla="*/ 725 w 1039"/>
                                  <a:gd name="T35" fmla="*/ 306 h 368"/>
                                  <a:gd name="T36" fmla="*/ 851 w 1039"/>
                                  <a:gd name="T37" fmla="*/ 288 h 368"/>
                                  <a:gd name="T38" fmla="*/ 879 w 1039"/>
                                  <a:gd name="T39" fmla="*/ 270 h 368"/>
                                  <a:gd name="T40" fmla="*/ 850 w 1039"/>
                                  <a:gd name="T41" fmla="*/ 227 h 368"/>
                                  <a:gd name="T42" fmla="*/ 862 w 1039"/>
                                  <a:gd name="T43" fmla="*/ 188 h 368"/>
                                  <a:gd name="T44" fmla="*/ 874 w 1039"/>
                                  <a:gd name="T45" fmla="*/ 232 h 368"/>
                                  <a:gd name="T46" fmla="*/ 921 w 1039"/>
                                  <a:gd name="T47" fmla="*/ 264 h 368"/>
                                  <a:gd name="T48" fmla="*/ 1002 w 1039"/>
                                  <a:gd name="T49" fmla="*/ 253 h 368"/>
                                  <a:gd name="T50" fmla="*/ 1028 w 1039"/>
                                  <a:gd name="T51" fmla="*/ 229 h 368"/>
                                  <a:gd name="T52" fmla="*/ 1003 w 1039"/>
                                  <a:gd name="T53" fmla="*/ 234 h 368"/>
                                  <a:gd name="T54" fmla="*/ 969 w 1039"/>
                                  <a:gd name="T55" fmla="*/ 227 h 368"/>
                                  <a:gd name="T56" fmla="*/ 1030 w 1039"/>
                                  <a:gd name="T57" fmla="*/ 182 h 368"/>
                                  <a:gd name="T58" fmla="*/ 919 w 1039"/>
                                  <a:gd name="T59" fmla="*/ 143 h 368"/>
                                  <a:gd name="T60" fmla="*/ 862 w 1039"/>
                                  <a:gd name="T61" fmla="*/ 119 h 368"/>
                                  <a:gd name="T62" fmla="*/ 695 w 1039"/>
                                  <a:gd name="T63" fmla="*/ 87 h 368"/>
                                  <a:gd name="T64" fmla="*/ 595 w 1039"/>
                                  <a:gd name="T65" fmla="*/ 56 h 368"/>
                                  <a:gd name="T66" fmla="*/ 524 w 1039"/>
                                  <a:gd name="T67" fmla="*/ 0 h 368"/>
                                  <a:gd name="T68" fmla="*/ 548 w 1039"/>
                                  <a:gd name="T69" fmla="*/ 49 h 368"/>
                                  <a:gd name="T70" fmla="*/ 552 w 1039"/>
                                  <a:gd name="T71" fmla="*/ 85 h 368"/>
                                  <a:gd name="T72" fmla="*/ 507 w 1039"/>
                                  <a:gd name="T73" fmla="*/ 39 h 368"/>
                                  <a:gd name="T74" fmla="*/ 487 w 1039"/>
                                  <a:gd name="T75" fmla="*/ 59 h 368"/>
                                  <a:gd name="T76" fmla="*/ 487 w 1039"/>
                                  <a:gd name="T77" fmla="*/ 85 h 368"/>
                                  <a:gd name="T78" fmla="*/ 440 w 1039"/>
                                  <a:gd name="T79" fmla="*/ 82 h 368"/>
                                  <a:gd name="T80" fmla="*/ 198 w 1039"/>
                                  <a:gd name="T81" fmla="*/ 115 h 368"/>
                                  <a:gd name="T82" fmla="*/ 196 w 1039"/>
                                  <a:gd name="T83" fmla="*/ 149 h 368"/>
                                  <a:gd name="T84" fmla="*/ 156 w 1039"/>
                                  <a:gd name="T85" fmla="*/ 147 h 368"/>
                                  <a:gd name="T86" fmla="*/ 124 w 1039"/>
                                  <a:gd name="T87" fmla="*/ 197 h 368"/>
                                  <a:gd name="T88" fmla="*/ 164 w 1039"/>
                                  <a:gd name="T89" fmla="*/ 223 h 368"/>
                                  <a:gd name="T90" fmla="*/ 237 w 1039"/>
                                  <a:gd name="T91" fmla="*/ 239 h 368"/>
                                  <a:gd name="T92" fmla="*/ 750 w 1039"/>
                                  <a:gd name="T93" fmla="*/ 239 h 368"/>
                                  <a:gd name="T94" fmla="*/ 795 w 1039"/>
                                  <a:gd name="T95" fmla="*/ 232 h 368"/>
                                  <a:gd name="T96" fmla="*/ 761 w 1039"/>
                                  <a:gd name="T97" fmla="*/ 256 h 368"/>
                                  <a:gd name="T98" fmla="*/ 736 w 1039"/>
                                  <a:gd name="T99" fmla="*/ 249 h 368"/>
                                  <a:gd name="T100" fmla="*/ 743 w 1039"/>
                                  <a:gd name="T101" fmla="*/ 226 h 368"/>
                                  <a:gd name="T102" fmla="*/ 718 w 1039"/>
                                  <a:gd name="T103" fmla="*/ 240 h 368"/>
                                  <a:gd name="T104" fmla="*/ 699 w 1039"/>
                                  <a:gd name="T105" fmla="*/ 229 h 368"/>
                                  <a:gd name="T106" fmla="*/ 757 w 1039"/>
                                  <a:gd name="T107" fmla="*/ 197 h 368"/>
                                  <a:gd name="T108" fmla="*/ 787 w 1039"/>
                                  <a:gd name="T109" fmla="*/ 201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039" h="368">
                                    <a:moveTo>
                                      <a:pt x="11" y="261"/>
                                    </a:moveTo>
                                    <a:lnTo>
                                      <a:pt x="9" y="281"/>
                                    </a:lnTo>
                                    <a:lnTo>
                                      <a:pt x="6" y="297"/>
                                    </a:lnTo>
                                    <a:lnTo>
                                      <a:pt x="3" y="306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14" y="302"/>
                                    </a:lnTo>
                                    <a:lnTo>
                                      <a:pt x="39" y="284"/>
                                    </a:lnTo>
                                    <a:lnTo>
                                      <a:pt x="57" y="272"/>
                                    </a:lnTo>
                                    <a:lnTo>
                                      <a:pt x="77" y="260"/>
                                    </a:lnTo>
                                    <a:lnTo>
                                      <a:pt x="97" y="250"/>
                                    </a:lnTo>
                                    <a:lnTo>
                                      <a:pt x="106" y="244"/>
                                    </a:lnTo>
                                    <a:lnTo>
                                      <a:pt x="116" y="239"/>
                                    </a:lnTo>
                                    <a:lnTo>
                                      <a:pt x="113" y="231"/>
                                    </a:lnTo>
                                    <a:lnTo>
                                      <a:pt x="109" y="222"/>
                                    </a:lnTo>
                                    <a:lnTo>
                                      <a:pt x="11" y="261"/>
                                    </a:lnTo>
                                    <a:close/>
                                    <a:moveTo>
                                      <a:pt x="15" y="218"/>
                                    </a:moveTo>
                                    <a:lnTo>
                                      <a:pt x="14" y="239"/>
                                    </a:lnTo>
                                    <a:lnTo>
                                      <a:pt x="107" y="213"/>
                                    </a:lnTo>
                                    <a:lnTo>
                                      <a:pt x="105" y="208"/>
                                    </a:lnTo>
                                    <a:lnTo>
                                      <a:pt x="105" y="201"/>
                                    </a:lnTo>
                                    <a:lnTo>
                                      <a:pt x="15" y="218"/>
                                    </a:lnTo>
                                    <a:close/>
                                    <a:moveTo>
                                      <a:pt x="16" y="174"/>
                                    </a:moveTo>
                                    <a:lnTo>
                                      <a:pt x="16" y="184"/>
                                    </a:lnTo>
                                    <a:lnTo>
                                      <a:pt x="16" y="196"/>
                                    </a:lnTo>
                                    <a:lnTo>
                                      <a:pt x="104" y="191"/>
                                    </a:lnTo>
                                    <a:lnTo>
                                      <a:pt x="102" y="184"/>
                                    </a:lnTo>
                                    <a:lnTo>
                                      <a:pt x="102" y="177"/>
                                    </a:lnTo>
                                    <a:lnTo>
                                      <a:pt x="16" y="174"/>
                                    </a:lnTo>
                                    <a:close/>
                                    <a:moveTo>
                                      <a:pt x="11" y="131"/>
                                    </a:moveTo>
                                    <a:lnTo>
                                      <a:pt x="14" y="153"/>
                                    </a:lnTo>
                                    <a:lnTo>
                                      <a:pt x="102" y="170"/>
                                    </a:lnTo>
                                    <a:lnTo>
                                      <a:pt x="104" y="162"/>
                                    </a:lnTo>
                                    <a:lnTo>
                                      <a:pt x="104" y="155"/>
                                    </a:lnTo>
                                    <a:lnTo>
                                      <a:pt x="11" y="131"/>
                                    </a:lnTo>
                                    <a:close/>
                                    <a:moveTo>
                                      <a:pt x="112" y="130"/>
                                    </a:moveTo>
                                    <a:lnTo>
                                      <a:pt x="91" y="120"/>
                                    </a:lnTo>
                                    <a:lnTo>
                                      <a:pt x="71" y="110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9" y="75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9" y="109"/>
                                    </a:lnTo>
                                    <a:lnTo>
                                      <a:pt x="106" y="148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12" y="130"/>
                                    </a:lnTo>
                                    <a:close/>
                                    <a:moveTo>
                                      <a:pt x="261" y="251"/>
                                    </a:moveTo>
                                    <a:lnTo>
                                      <a:pt x="253" y="259"/>
                                    </a:lnTo>
                                    <a:lnTo>
                                      <a:pt x="244" y="267"/>
                                    </a:lnTo>
                                    <a:lnTo>
                                      <a:pt x="234" y="275"/>
                                    </a:lnTo>
                                    <a:lnTo>
                                      <a:pt x="224" y="281"/>
                                    </a:lnTo>
                                    <a:lnTo>
                                      <a:pt x="243" y="297"/>
                                    </a:lnTo>
                                    <a:lnTo>
                                      <a:pt x="254" y="290"/>
                                    </a:lnTo>
                                    <a:lnTo>
                                      <a:pt x="259" y="286"/>
                                    </a:lnTo>
                                    <a:lnTo>
                                      <a:pt x="265" y="281"/>
                                    </a:lnTo>
                                    <a:lnTo>
                                      <a:pt x="274" y="273"/>
                                    </a:lnTo>
                                    <a:lnTo>
                                      <a:pt x="279" y="268"/>
                                    </a:lnTo>
                                    <a:lnTo>
                                      <a:pt x="284" y="264"/>
                                    </a:lnTo>
                                    <a:lnTo>
                                      <a:pt x="300" y="271"/>
                                    </a:lnTo>
                                    <a:lnTo>
                                      <a:pt x="289" y="281"/>
                                    </a:lnTo>
                                    <a:lnTo>
                                      <a:pt x="278" y="290"/>
                                    </a:lnTo>
                                    <a:lnTo>
                                      <a:pt x="266" y="298"/>
                                    </a:lnTo>
                                    <a:lnTo>
                                      <a:pt x="260" y="301"/>
                                    </a:lnTo>
                                    <a:lnTo>
                                      <a:pt x="253" y="305"/>
                                    </a:lnTo>
                                    <a:lnTo>
                                      <a:pt x="272" y="320"/>
                                    </a:lnTo>
                                    <a:lnTo>
                                      <a:pt x="287" y="312"/>
                                    </a:lnTo>
                                    <a:lnTo>
                                      <a:pt x="294" y="307"/>
                                    </a:lnTo>
                                    <a:lnTo>
                                      <a:pt x="301" y="302"/>
                                    </a:lnTo>
                                    <a:lnTo>
                                      <a:pt x="314" y="292"/>
                                    </a:lnTo>
                                    <a:lnTo>
                                      <a:pt x="326" y="280"/>
                                    </a:lnTo>
                                    <a:lnTo>
                                      <a:pt x="340" y="284"/>
                                    </a:lnTo>
                                    <a:lnTo>
                                      <a:pt x="355" y="287"/>
                                    </a:lnTo>
                                    <a:lnTo>
                                      <a:pt x="371" y="291"/>
                                    </a:lnTo>
                                    <a:lnTo>
                                      <a:pt x="389" y="294"/>
                                    </a:lnTo>
                                    <a:lnTo>
                                      <a:pt x="407" y="298"/>
                                    </a:lnTo>
                                    <a:lnTo>
                                      <a:pt x="426" y="300"/>
                                    </a:lnTo>
                                    <a:lnTo>
                                      <a:pt x="467" y="305"/>
                                    </a:lnTo>
                                    <a:lnTo>
                                      <a:pt x="461" y="309"/>
                                    </a:lnTo>
                                    <a:lnTo>
                                      <a:pt x="454" y="314"/>
                                    </a:lnTo>
                                    <a:lnTo>
                                      <a:pt x="441" y="322"/>
                                    </a:lnTo>
                                    <a:lnTo>
                                      <a:pt x="463" y="340"/>
                                    </a:lnTo>
                                    <a:lnTo>
                                      <a:pt x="476" y="333"/>
                                    </a:lnTo>
                                    <a:lnTo>
                                      <a:pt x="487" y="326"/>
                                    </a:lnTo>
                                    <a:lnTo>
                                      <a:pt x="493" y="321"/>
                                    </a:lnTo>
                                    <a:lnTo>
                                      <a:pt x="497" y="316"/>
                                    </a:lnTo>
                                    <a:lnTo>
                                      <a:pt x="508" y="307"/>
                                    </a:lnTo>
                                    <a:lnTo>
                                      <a:pt x="534" y="308"/>
                                    </a:lnTo>
                                    <a:lnTo>
                                      <a:pt x="528" y="314"/>
                                    </a:lnTo>
                                    <a:lnTo>
                                      <a:pt x="521" y="321"/>
                                    </a:lnTo>
                                    <a:lnTo>
                                      <a:pt x="514" y="327"/>
                                    </a:lnTo>
                                    <a:lnTo>
                                      <a:pt x="507" y="332"/>
                                    </a:lnTo>
                                    <a:lnTo>
                                      <a:pt x="500" y="338"/>
                                    </a:lnTo>
                                    <a:lnTo>
                                      <a:pt x="493" y="342"/>
                                    </a:lnTo>
                                    <a:lnTo>
                                      <a:pt x="485" y="347"/>
                                    </a:lnTo>
                                    <a:lnTo>
                                      <a:pt x="476" y="350"/>
                                    </a:lnTo>
                                    <a:lnTo>
                                      <a:pt x="499" y="368"/>
                                    </a:lnTo>
                                    <a:lnTo>
                                      <a:pt x="510" y="363"/>
                                    </a:lnTo>
                                    <a:lnTo>
                                      <a:pt x="520" y="357"/>
                                    </a:lnTo>
                                    <a:lnTo>
                                      <a:pt x="530" y="350"/>
                                    </a:lnTo>
                                    <a:lnTo>
                                      <a:pt x="539" y="343"/>
                                    </a:lnTo>
                                    <a:lnTo>
                                      <a:pt x="549" y="335"/>
                                    </a:lnTo>
                                    <a:lnTo>
                                      <a:pt x="557" y="327"/>
                                    </a:lnTo>
                                    <a:lnTo>
                                      <a:pt x="565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618" y="311"/>
                                    </a:lnTo>
                                    <a:lnTo>
                                      <a:pt x="645" y="311"/>
                                    </a:lnTo>
                                    <a:lnTo>
                                      <a:pt x="685" y="308"/>
                                    </a:lnTo>
                                    <a:lnTo>
                                      <a:pt x="705" y="307"/>
                                    </a:lnTo>
                                    <a:lnTo>
                                      <a:pt x="725" y="306"/>
                                    </a:lnTo>
                                    <a:lnTo>
                                      <a:pt x="763" y="302"/>
                                    </a:lnTo>
                                    <a:lnTo>
                                      <a:pt x="796" y="299"/>
                                    </a:lnTo>
                                    <a:lnTo>
                                      <a:pt x="813" y="297"/>
                                    </a:lnTo>
                                    <a:lnTo>
                                      <a:pt x="827" y="294"/>
                                    </a:lnTo>
                                    <a:lnTo>
                                      <a:pt x="840" y="291"/>
                                    </a:lnTo>
                                    <a:lnTo>
                                      <a:pt x="851" y="288"/>
                                    </a:lnTo>
                                    <a:lnTo>
                                      <a:pt x="862" y="285"/>
                                    </a:lnTo>
                                    <a:lnTo>
                                      <a:pt x="871" y="281"/>
                                    </a:lnTo>
                                    <a:lnTo>
                                      <a:pt x="878" y="277"/>
                                    </a:lnTo>
                                    <a:lnTo>
                                      <a:pt x="882" y="275"/>
                                    </a:lnTo>
                                    <a:lnTo>
                                      <a:pt x="884" y="273"/>
                                    </a:lnTo>
                                    <a:lnTo>
                                      <a:pt x="879" y="270"/>
                                    </a:lnTo>
                                    <a:lnTo>
                                      <a:pt x="875" y="265"/>
                                    </a:lnTo>
                                    <a:lnTo>
                                      <a:pt x="870" y="261"/>
                                    </a:lnTo>
                                    <a:lnTo>
                                      <a:pt x="867" y="257"/>
                                    </a:lnTo>
                                    <a:lnTo>
                                      <a:pt x="860" y="247"/>
                                    </a:lnTo>
                                    <a:lnTo>
                                      <a:pt x="854" y="237"/>
                                    </a:lnTo>
                                    <a:lnTo>
                                      <a:pt x="850" y="227"/>
                                    </a:lnTo>
                                    <a:lnTo>
                                      <a:pt x="849" y="222"/>
                                    </a:lnTo>
                                    <a:lnTo>
                                      <a:pt x="848" y="216"/>
                                    </a:lnTo>
                                    <a:lnTo>
                                      <a:pt x="847" y="211"/>
                                    </a:lnTo>
                                    <a:lnTo>
                                      <a:pt x="847" y="205"/>
                                    </a:lnTo>
                                    <a:lnTo>
                                      <a:pt x="847" y="193"/>
                                    </a:lnTo>
                                    <a:lnTo>
                                      <a:pt x="862" y="188"/>
                                    </a:lnTo>
                                    <a:lnTo>
                                      <a:pt x="862" y="198"/>
                                    </a:lnTo>
                                    <a:lnTo>
                                      <a:pt x="863" y="203"/>
                                    </a:lnTo>
                                    <a:lnTo>
                                      <a:pt x="864" y="209"/>
                                    </a:lnTo>
                                    <a:lnTo>
                                      <a:pt x="867" y="218"/>
                                    </a:lnTo>
                                    <a:lnTo>
                                      <a:pt x="871" y="227"/>
                                    </a:lnTo>
                                    <a:lnTo>
                                      <a:pt x="874" y="232"/>
                                    </a:lnTo>
                                    <a:lnTo>
                                      <a:pt x="876" y="237"/>
                                    </a:lnTo>
                                    <a:lnTo>
                                      <a:pt x="883" y="245"/>
                                    </a:lnTo>
                                    <a:lnTo>
                                      <a:pt x="891" y="252"/>
                                    </a:lnTo>
                                    <a:lnTo>
                                      <a:pt x="900" y="260"/>
                                    </a:lnTo>
                                    <a:lnTo>
                                      <a:pt x="911" y="263"/>
                                    </a:lnTo>
                                    <a:lnTo>
                                      <a:pt x="921" y="264"/>
                                    </a:lnTo>
                                    <a:lnTo>
                                      <a:pt x="934" y="264"/>
                                    </a:lnTo>
                                    <a:lnTo>
                                      <a:pt x="944" y="263"/>
                                    </a:lnTo>
                                    <a:lnTo>
                                      <a:pt x="956" y="261"/>
                                    </a:lnTo>
                                    <a:lnTo>
                                      <a:pt x="971" y="259"/>
                                    </a:lnTo>
                                    <a:lnTo>
                                      <a:pt x="987" y="257"/>
                                    </a:lnTo>
                                    <a:lnTo>
                                      <a:pt x="1002" y="253"/>
                                    </a:lnTo>
                                    <a:lnTo>
                                      <a:pt x="1017" y="251"/>
                                    </a:lnTo>
                                    <a:lnTo>
                                      <a:pt x="1030" y="247"/>
                                    </a:lnTo>
                                    <a:lnTo>
                                      <a:pt x="1039" y="245"/>
                                    </a:lnTo>
                                    <a:lnTo>
                                      <a:pt x="1036" y="224"/>
                                    </a:lnTo>
                                    <a:lnTo>
                                      <a:pt x="1032" y="226"/>
                                    </a:lnTo>
                                    <a:lnTo>
                                      <a:pt x="1028" y="229"/>
                                    </a:lnTo>
                                    <a:lnTo>
                                      <a:pt x="1025" y="230"/>
                                    </a:lnTo>
                                    <a:lnTo>
                                      <a:pt x="1023" y="231"/>
                                    </a:lnTo>
                                    <a:lnTo>
                                      <a:pt x="1018" y="232"/>
                                    </a:lnTo>
                                    <a:lnTo>
                                      <a:pt x="1013" y="233"/>
                                    </a:lnTo>
                                    <a:lnTo>
                                      <a:pt x="1008" y="233"/>
                                    </a:lnTo>
                                    <a:lnTo>
                                      <a:pt x="1003" y="234"/>
                                    </a:lnTo>
                                    <a:lnTo>
                                      <a:pt x="997" y="234"/>
                                    </a:lnTo>
                                    <a:lnTo>
                                      <a:pt x="988" y="233"/>
                                    </a:lnTo>
                                    <a:lnTo>
                                      <a:pt x="979" y="233"/>
                                    </a:lnTo>
                                    <a:lnTo>
                                      <a:pt x="963" y="232"/>
                                    </a:lnTo>
                                    <a:lnTo>
                                      <a:pt x="965" y="231"/>
                                    </a:lnTo>
                                    <a:lnTo>
                                      <a:pt x="969" y="227"/>
                                    </a:lnTo>
                                    <a:lnTo>
                                      <a:pt x="979" y="223"/>
                                    </a:lnTo>
                                    <a:lnTo>
                                      <a:pt x="986" y="219"/>
                                    </a:lnTo>
                                    <a:lnTo>
                                      <a:pt x="995" y="215"/>
                                    </a:lnTo>
                                    <a:lnTo>
                                      <a:pt x="1018" y="206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0" y="182"/>
                                    </a:lnTo>
                                    <a:lnTo>
                                      <a:pt x="1002" y="170"/>
                                    </a:lnTo>
                                    <a:lnTo>
                                      <a:pt x="976" y="161"/>
                                    </a:lnTo>
                                    <a:lnTo>
                                      <a:pt x="965" y="157"/>
                                    </a:lnTo>
                                    <a:lnTo>
                                      <a:pt x="954" y="154"/>
                                    </a:lnTo>
                                    <a:lnTo>
                                      <a:pt x="934" y="148"/>
                                    </a:lnTo>
                                    <a:lnTo>
                                      <a:pt x="919" y="143"/>
                                    </a:lnTo>
                                    <a:lnTo>
                                      <a:pt x="907" y="141"/>
                                    </a:lnTo>
                                    <a:lnTo>
                                      <a:pt x="897" y="138"/>
                                    </a:lnTo>
                                    <a:lnTo>
                                      <a:pt x="891" y="135"/>
                                    </a:lnTo>
                                    <a:lnTo>
                                      <a:pt x="884" y="130"/>
                                    </a:lnTo>
                                    <a:lnTo>
                                      <a:pt x="874" y="124"/>
                                    </a:lnTo>
                                    <a:lnTo>
                                      <a:pt x="862" y="119"/>
                                    </a:lnTo>
                                    <a:lnTo>
                                      <a:pt x="848" y="113"/>
                                    </a:lnTo>
                                    <a:lnTo>
                                      <a:pt x="831" y="108"/>
                                    </a:lnTo>
                                    <a:lnTo>
                                      <a:pt x="814" y="105"/>
                                    </a:lnTo>
                                    <a:lnTo>
                                      <a:pt x="770" y="96"/>
                                    </a:lnTo>
                                    <a:lnTo>
                                      <a:pt x="720" y="89"/>
                                    </a:lnTo>
                                    <a:lnTo>
                                      <a:pt x="695" y="87"/>
                                    </a:lnTo>
                                    <a:lnTo>
                                      <a:pt x="669" y="85"/>
                                    </a:lnTo>
                                    <a:lnTo>
                                      <a:pt x="641" y="82"/>
                                    </a:lnTo>
                                    <a:lnTo>
                                      <a:pt x="614" y="81"/>
                                    </a:lnTo>
                                    <a:lnTo>
                                      <a:pt x="605" y="68"/>
                                    </a:lnTo>
                                    <a:lnTo>
                                      <a:pt x="601" y="62"/>
                                    </a:lnTo>
                                    <a:lnTo>
                                      <a:pt x="595" y="56"/>
                                    </a:lnTo>
                                    <a:lnTo>
                                      <a:pt x="586" y="45"/>
                                    </a:lnTo>
                                    <a:lnTo>
                                      <a:pt x="574" y="33"/>
                                    </a:lnTo>
                                    <a:lnTo>
                                      <a:pt x="563" y="24"/>
                                    </a:lnTo>
                                    <a:lnTo>
                                      <a:pt x="551" y="14"/>
                                    </a:lnTo>
                                    <a:lnTo>
                                      <a:pt x="537" y="6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502" y="18"/>
                                    </a:lnTo>
                                    <a:lnTo>
                                      <a:pt x="513" y="24"/>
                                    </a:lnTo>
                                    <a:lnTo>
                                      <a:pt x="523" y="30"/>
                                    </a:lnTo>
                                    <a:lnTo>
                                      <a:pt x="534" y="37"/>
                                    </a:lnTo>
                                    <a:lnTo>
                                      <a:pt x="543" y="45"/>
                                    </a:lnTo>
                                    <a:lnTo>
                                      <a:pt x="548" y="49"/>
                                    </a:lnTo>
                                    <a:lnTo>
                                      <a:pt x="552" y="54"/>
                                    </a:lnTo>
                                    <a:lnTo>
                                      <a:pt x="560" y="64"/>
                                    </a:lnTo>
                                    <a:lnTo>
                                      <a:pt x="569" y="73"/>
                                    </a:lnTo>
                                    <a:lnTo>
                                      <a:pt x="572" y="78"/>
                                    </a:lnTo>
                                    <a:lnTo>
                                      <a:pt x="576" y="83"/>
                                    </a:lnTo>
                                    <a:lnTo>
                                      <a:pt x="552" y="85"/>
                                    </a:lnTo>
                                    <a:lnTo>
                                      <a:pt x="545" y="76"/>
                                    </a:lnTo>
                                    <a:lnTo>
                                      <a:pt x="538" y="68"/>
                                    </a:lnTo>
                                    <a:lnTo>
                                      <a:pt x="531" y="60"/>
                                    </a:lnTo>
                                    <a:lnTo>
                                      <a:pt x="524" y="53"/>
                                    </a:lnTo>
                                    <a:lnTo>
                                      <a:pt x="516" y="46"/>
                                    </a:lnTo>
                                    <a:lnTo>
                                      <a:pt x="507" y="39"/>
                                    </a:lnTo>
                                    <a:lnTo>
                                      <a:pt x="499" y="33"/>
                                    </a:lnTo>
                                    <a:lnTo>
                                      <a:pt x="489" y="27"/>
                                    </a:lnTo>
                                    <a:lnTo>
                                      <a:pt x="466" y="45"/>
                                    </a:lnTo>
                                    <a:lnTo>
                                      <a:pt x="473" y="49"/>
                                    </a:lnTo>
                                    <a:lnTo>
                                      <a:pt x="480" y="54"/>
                                    </a:lnTo>
                                    <a:lnTo>
                                      <a:pt x="487" y="59"/>
                                    </a:lnTo>
                                    <a:lnTo>
                                      <a:pt x="493" y="65"/>
                                    </a:lnTo>
                                    <a:lnTo>
                                      <a:pt x="504" y="75"/>
                                    </a:lnTo>
                                    <a:lnTo>
                                      <a:pt x="510" y="81"/>
                                    </a:lnTo>
                                    <a:lnTo>
                                      <a:pt x="515" y="88"/>
                                    </a:lnTo>
                                    <a:lnTo>
                                      <a:pt x="490" y="89"/>
                                    </a:lnTo>
                                    <a:lnTo>
                                      <a:pt x="487" y="85"/>
                                    </a:lnTo>
                                    <a:lnTo>
                                      <a:pt x="482" y="80"/>
                                    </a:lnTo>
                                    <a:lnTo>
                                      <a:pt x="473" y="72"/>
                                    </a:lnTo>
                                    <a:lnTo>
                                      <a:pt x="463" y="64"/>
                                    </a:lnTo>
                                    <a:lnTo>
                                      <a:pt x="453" y="56"/>
                                    </a:lnTo>
                                    <a:lnTo>
                                      <a:pt x="430" y="74"/>
                                    </a:lnTo>
                                    <a:lnTo>
                                      <a:pt x="440" y="82"/>
                                    </a:lnTo>
                                    <a:lnTo>
                                      <a:pt x="451" y="92"/>
                                    </a:lnTo>
                                    <a:lnTo>
                                      <a:pt x="388" y="99"/>
                                    </a:lnTo>
                                    <a:lnTo>
                                      <a:pt x="340" y="105"/>
                                    </a:lnTo>
                                    <a:lnTo>
                                      <a:pt x="270" y="115"/>
                                    </a:lnTo>
                                    <a:lnTo>
                                      <a:pt x="224" y="89"/>
                                    </a:lnTo>
                                    <a:lnTo>
                                      <a:pt x="198" y="115"/>
                                    </a:lnTo>
                                    <a:lnTo>
                                      <a:pt x="226" y="136"/>
                                    </a:lnTo>
                                    <a:lnTo>
                                      <a:pt x="223" y="138"/>
                                    </a:lnTo>
                                    <a:lnTo>
                                      <a:pt x="218" y="141"/>
                                    </a:lnTo>
                                    <a:lnTo>
                                      <a:pt x="212" y="144"/>
                                    </a:lnTo>
                                    <a:lnTo>
                                      <a:pt x="205" y="147"/>
                                    </a:lnTo>
                                    <a:lnTo>
                                      <a:pt x="196" y="149"/>
                                    </a:lnTo>
                                    <a:lnTo>
                                      <a:pt x="191" y="150"/>
                                    </a:lnTo>
                                    <a:lnTo>
                                      <a:pt x="187" y="151"/>
                                    </a:lnTo>
                                    <a:lnTo>
                                      <a:pt x="176" y="153"/>
                                    </a:lnTo>
                                    <a:lnTo>
                                      <a:pt x="173" y="151"/>
                                    </a:lnTo>
                                    <a:lnTo>
                                      <a:pt x="168" y="151"/>
                                    </a:lnTo>
                                    <a:lnTo>
                                      <a:pt x="156" y="147"/>
                                    </a:lnTo>
                                    <a:lnTo>
                                      <a:pt x="128" y="136"/>
                                    </a:lnTo>
                                    <a:lnTo>
                                      <a:pt x="125" y="148"/>
                                    </a:lnTo>
                                    <a:lnTo>
                                      <a:pt x="122" y="161"/>
                                    </a:lnTo>
                                    <a:lnTo>
                                      <a:pt x="122" y="174"/>
                                    </a:lnTo>
                                    <a:lnTo>
                                      <a:pt x="122" y="185"/>
                                    </a:lnTo>
                                    <a:lnTo>
                                      <a:pt x="124" y="197"/>
                                    </a:lnTo>
                                    <a:lnTo>
                                      <a:pt x="126" y="210"/>
                                    </a:lnTo>
                                    <a:lnTo>
                                      <a:pt x="129" y="222"/>
                                    </a:lnTo>
                                    <a:lnTo>
                                      <a:pt x="133" y="232"/>
                                    </a:lnTo>
                                    <a:lnTo>
                                      <a:pt x="152" y="226"/>
                                    </a:lnTo>
                                    <a:lnTo>
                                      <a:pt x="160" y="224"/>
                                    </a:lnTo>
                                    <a:lnTo>
                                      <a:pt x="164" y="223"/>
                                    </a:lnTo>
                                    <a:lnTo>
                                      <a:pt x="177" y="224"/>
                                    </a:lnTo>
                                    <a:lnTo>
                                      <a:pt x="190" y="225"/>
                                    </a:lnTo>
                                    <a:lnTo>
                                      <a:pt x="202" y="227"/>
                                    </a:lnTo>
                                    <a:lnTo>
                                      <a:pt x="213" y="231"/>
                                    </a:lnTo>
                                    <a:lnTo>
                                      <a:pt x="225" y="234"/>
                                    </a:lnTo>
                                    <a:lnTo>
                                      <a:pt x="237" y="239"/>
                                    </a:lnTo>
                                    <a:lnTo>
                                      <a:pt x="259" y="250"/>
                                    </a:lnTo>
                                    <a:lnTo>
                                      <a:pt x="261" y="251"/>
                                    </a:lnTo>
                                    <a:close/>
                                    <a:moveTo>
                                      <a:pt x="736" y="249"/>
                                    </a:moveTo>
                                    <a:lnTo>
                                      <a:pt x="739" y="245"/>
                                    </a:lnTo>
                                    <a:lnTo>
                                      <a:pt x="744" y="243"/>
                                    </a:lnTo>
                                    <a:lnTo>
                                      <a:pt x="750" y="239"/>
                                    </a:lnTo>
                                    <a:lnTo>
                                      <a:pt x="757" y="236"/>
                                    </a:lnTo>
                                    <a:lnTo>
                                      <a:pt x="767" y="231"/>
                                    </a:lnTo>
                                    <a:lnTo>
                                      <a:pt x="781" y="227"/>
                                    </a:lnTo>
                                    <a:lnTo>
                                      <a:pt x="799" y="224"/>
                                    </a:lnTo>
                                    <a:lnTo>
                                      <a:pt x="802" y="224"/>
                                    </a:lnTo>
                                    <a:lnTo>
                                      <a:pt x="795" y="232"/>
                                    </a:lnTo>
                                    <a:lnTo>
                                      <a:pt x="788" y="239"/>
                                    </a:lnTo>
                                    <a:lnTo>
                                      <a:pt x="782" y="244"/>
                                    </a:lnTo>
                                    <a:lnTo>
                                      <a:pt x="777" y="249"/>
                                    </a:lnTo>
                                    <a:lnTo>
                                      <a:pt x="771" y="252"/>
                                    </a:lnTo>
                                    <a:lnTo>
                                      <a:pt x="766" y="254"/>
                                    </a:lnTo>
                                    <a:lnTo>
                                      <a:pt x="761" y="256"/>
                                    </a:lnTo>
                                    <a:lnTo>
                                      <a:pt x="757" y="257"/>
                                    </a:lnTo>
                                    <a:lnTo>
                                      <a:pt x="752" y="257"/>
                                    </a:lnTo>
                                    <a:lnTo>
                                      <a:pt x="749" y="256"/>
                                    </a:lnTo>
                                    <a:lnTo>
                                      <a:pt x="743" y="253"/>
                                    </a:lnTo>
                                    <a:lnTo>
                                      <a:pt x="738" y="251"/>
                                    </a:lnTo>
                                    <a:lnTo>
                                      <a:pt x="736" y="249"/>
                                    </a:lnTo>
                                    <a:close/>
                                    <a:moveTo>
                                      <a:pt x="799" y="211"/>
                                    </a:moveTo>
                                    <a:lnTo>
                                      <a:pt x="792" y="213"/>
                                    </a:lnTo>
                                    <a:lnTo>
                                      <a:pt x="782" y="216"/>
                                    </a:lnTo>
                                    <a:lnTo>
                                      <a:pt x="760" y="220"/>
                                    </a:lnTo>
                                    <a:lnTo>
                                      <a:pt x="749" y="224"/>
                                    </a:lnTo>
                                    <a:lnTo>
                                      <a:pt x="743" y="226"/>
                                    </a:lnTo>
                                    <a:lnTo>
                                      <a:pt x="737" y="229"/>
                                    </a:lnTo>
                                    <a:lnTo>
                                      <a:pt x="732" y="231"/>
                                    </a:lnTo>
                                    <a:lnTo>
                                      <a:pt x="728" y="233"/>
                                    </a:lnTo>
                                    <a:lnTo>
                                      <a:pt x="724" y="237"/>
                                    </a:lnTo>
                                    <a:lnTo>
                                      <a:pt x="720" y="240"/>
                                    </a:lnTo>
                                    <a:lnTo>
                                      <a:pt x="718" y="240"/>
                                    </a:lnTo>
                                    <a:lnTo>
                                      <a:pt x="716" y="240"/>
                                    </a:lnTo>
                                    <a:lnTo>
                                      <a:pt x="713" y="239"/>
                                    </a:lnTo>
                                    <a:lnTo>
                                      <a:pt x="710" y="237"/>
                                    </a:lnTo>
                                    <a:lnTo>
                                      <a:pt x="705" y="234"/>
                                    </a:lnTo>
                                    <a:lnTo>
                                      <a:pt x="703" y="232"/>
                                    </a:lnTo>
                                    <a:lnTo>
                                      <a:pt x="699" y="229"/>
                                    </a:lnTo>
                                    <a:lnTo>
                                      <a:pt x="697" y="224"/>
                                    </a:lnTo>
                                    <a:lnTo>
                                      <a:pt x="713" y="215"/>
                                    </a:lnTo>
                                    <a:lnTo>
                                      <a:pt x="719" y="211"/>
                                    </a:lnTo>
                                    <a:lnTo>
                                      <a:pt x="726" y="208"/>
                                    </a:lnTo>
                                    <a:lnTo>
                                      <a:pt x="742" y="202"/>
                                    </a:lnTo>
                                    <a:lnTo>
                                      <a:pt x="757" y="197"/>
                                    </a:lnTo>
                                    <a:lnTo>
                                      <a:pt x="765" y="196"/>
                                    </a:lnTo>
                                    <a:lnTo>
                                      <a:pt x="772" y="196"/>
                                    </a:lnTo>
                                    <a:lnTo>
                                      <a:pt x="777" y="197"/>
                                    </a:lnTo>
                                    <a:lnTo>
                                      <a:pt x="780" y="198"/>
                                    </a:lnTo>
                                    <a:lnTo>
                                      <a:pt x="784" y="199"/>
                                    </a:lnTo>
                                    <a:lnTo>
                                      <a:pt x="787" y="201"/>
                                    </a:lnTo>
                                    <a:lnTo>
                                      <a:pt x="789" y="203"/>
                                    </a:lnTo>
                                    <a:lnTo>
                                      <a:pt x="793" y="205"/>
                                    </a:lnTo>
                                    <a:lnTo>
                                      <a:pt x="796" y="209"/>
                                    </a:lnTo>
                                    <a:lnTo>
                                      <a:pt x="799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4495" y="747395"/>
                                <a:ext cx="165100" cy="58420"/>
                              </a:xfrm>
                              <a:custGeom>
                                <a:avLst/>
                                <a:gdLst>
                                  <a:gd name="T0" fmla="*/ 1026 w 1039"/>
                                  <a:gd name="T1" fmla="*/ 303 h 368"/>
                                  <a:gd name="T2" fmla="*/ 923 w 1039"/>
                                  <a:gd name="T3" fmla="*/ 239 h 368"/>
                                  <a:gd name="T4" fmla="*/ 932 w 1039"/>
                                  <a:gd name="T5" fmla="*/ 214 h 368"/>
                                  <a:gd name="T6" fmla="*/ 1022 w 1039"/>
                                  <a:gd name="T7" fmla="*/ 196 h 368"/>
                                  <a:gd name="T8" fmla="*/ 1025 w 1039"/>
                                  <a:gd name="T9" fmla="*/ 153 h 368"/>
                                  <a:gd name="T10" fmla="*/ 947 w 1039"/>
                                  <a:gd name="T11" fmla="*/ 120 h 368"/>
                                  <a:gd name="T12" fmla="*/ 932 w 1039"/>
                                  <a:gd name="T13" fmla="*/ 148 h 368"/>
                                  <a:gd name="T14" fmla="*/ 805 w 1039"/>
                                  <a:gd name="T15" fmla="*/ 276 h 368"/>
                                  <a:gd name="T16" fmla="*/ 764 w 1039"/>
                                  <a:gd name="T17" fmla="*/ 273 h 368"/>
                                  <a:gd name="T18" fmla="*/ 772 w 1039"/>
                                  <a:gd name="T19" fmla="*/ 298 h 368"/>
                                  <a:gd name="T20" fmla="*/ 737 w 1039"/>
                                  <a:gd name="T21" fmla="*/ 303 h 368"/>
                                  <a:gd name="T22" fmla="*/ 650 w 1039"/>
                                  <a:gd name="T23" fmla="*/ 294 h 368"/>
                                  <a:gd name="T24" fmla="*/ 597 w 1039"/>
                                  <a:gd name="T25" fmla="*/ 322 h 368"/>
                                  <a:gd name="T26" fmla="*/ 532 w 1039"/>
                                  <a:gd name="T27" fmla="*/ 307 h 368"/>
                                  <a:gd name="T28" fmla="*/ 539 w 1039"/>
                                  <a:gd name="T29" fmla="*/ 338 h 368"/>
                                  <a:gd name="T30" fmla="*/ 519 w 1039"/>
                                  <a:gd name="T31" fmla="*/ 358 h 368"/>
                                  <a:gd name="T32" fmla="*/ 466 w 1039"/>
                                  <a:gd name="T33" fmla="*/ 310 h 368"/>
                                  <a:gd name="T34" fmla="*/ 276 w 1039"/>
                                  <a:gd name="T35" fmla="*/ 303 h 368"/>
                                  <a:gd name="T36" fmla="*/ 176 w 1039"/>
                                  <a:gd name="T37" fmla="*/ 285 h 368"/>
                                  <a:gd name="T38" fmla="*/ 165 w 1039"/>
                                  <a:gd name="T39" fmla="*/ 265 h 368"/>
                                  <a:gd name="T40" fmla="*/ 190 w 1039"/>
                                  <a:gd name="T41" fmla="*/ 222 h 368"/>
                                  <a:gd name="T42" fmla="*/ 176 w 1039"/>
                                  <a:gd name="T43" fmla="*/ 198 h 368"/>
                                  <a:gd name="T44" fmla="*/ 162 w 1039"/>
                                  <a:gd name="T45" fmla="*/ 237 h 368"/>
                                  <a:gd name="T46" fmla="*/ 104 w 1039"/>
                                  <a:gd name="T47" fmla="*/ 264 h 368"/>
                                  <a:gd name="T48" fmla="*/ 21 w 1039"/>
                                  <a:gd name="T49" fmla="*/ 251 h 368"/>
                                  <a:gd name="T50" fmla="*/ 13 w 1039"/>
                                  <a:gd name="T51" fmla="*/ 230 h 368"/>
                                  <a:gd name="T52" fmla="*/ 41 w 1039"/>
                                  <a:gd name="T53" fmla="*/ 235 h 368"/>
                                  <a:gd name="T54" fmla="*/ 60 w 1039"/>
                                  <a:gd name="T55" fmla="*/ 223 h 368"/>
                                  <a:gd name="T56" fmla="*/ 36 w 1039"/>
                                  <a:gd name="T57" fmla="*/ 170 h 368"/>
                                  <a:gd name="T58" fmla="*/ 131 w 1039"/>
                                  <a:gd name="T59" fmla="*/ 141 h 368"/>
                                  <a:gd name="T60" fmla="*/ 190 w 1039"/>
                                  <a:gd name="T61" fmla="*/ 113 h 368"/>
                                  <a:gd name="T62" fmla="*/ 370 w 1039"/>
                                  <a:gd name="T63" fmla="*/ 85 h 368"/>
                                  <a:gd name="T64" fmla="*/ 453 w 1039"/>
                                  <a:gd name="T65" fmla="*/ 45 h 368"/>
                                  <a:gd name="T66" fmla="*/ 537 w 1039"/>
                                  <a:gd name="T67" fmla="*/ 18 h 368"/>
                                  <a:gd name="T68" fmla="*/ 486 w 1039"/>
                                  <a:gd name="T69" fmla="*/ 54 h 368"/>
                                  <a:gd name="T70" fmla="*/ 493 w 1039"/>
                                  <a:gd name="T71" fmla="*/ 77 h 368"/>
                                  <a:gd name="T72" fmla="*/ 541 w 1039"/>
                                  <a:gd name="T73" fmla="*/ 33 h 368"/>
                                  <a:gd name="T74" fmla="*/ 546 w 1039"/>
                                  <a:gd name="T75" fmla="*/ 65 h 368"/>
                                  <a:gd name="T76" fmla="*/ 556 w 1039"/>
                                  <a:gd name="T77" fmla="*/ 81 h 368"/>
                                  <a:gd name="T78" fmla="*/ 588 w 1039"/>
                                  <a:gd name="T79" fmla="*/ 92 h 368"/>
                                  <a:gd name="T80" fmla="*/ 812 w 1039"/>
                                  <a:gd name="T81" fmla="*/ 136 h 368"/>
                                  <a:gd name="T82" fmla="*/ 847 w 1039"/>
                                  <a:gd name="T83" fmla="*/ 150 h 368"/>
                                  <a:gd name="T84" fmla="*/ 910 w 1039"/>
                                  <a:gd name="T85" fmla="*/ 136 h 368"/>
                                  <a:gd name="T86" fmla="*/ 912 w 1039"/>
                                  <a:gd name="T87" fmla="*/ 210 h 368"/>
                                  <a:gd name="T88" fmla="*/ 861 w 1039"/>
                                  <a:gd name="T89" fmla="*/ 224 h 368"/>
                                  <a:gd name="T90" fmla="*/ 780 w 1039"/>
                                  <a:gd name="T91" fmla="*/ 250 h 368"/>
                                  <a:gd name="T92" fmla="*/ 282 w 1039"/>
                                  <a:gd name="T93" fmla="*/ 236 h 368"/>
                                  <a:gd name="T94" fmla="*/ 250 w 1039"/>
                                  <a:gd name="T95" fmla="*/ 239 h 368"/>
                                  <a:gd name="T96" fmla="*/ 282 w 1039"/>
                                  <a:gd name="T97" fmla="*/ 257 h 368"/>
                                  <a:gd name="T98" fmla="*/ 239 w 1039"/>
                                  <a:gd name="T99" fmla="*/ 212 h 368"/>
                                  <a:gd name="T100" fmla="*/ 301 w 1039"/>
                                  <a:gd name="T101" fmla="*/ 229 h 368"/>
                                  <a:gd name="T102" fmla="*/ 322 w 1039"/>
                                  <a:gd name="T103" fmla="*/ 240 h 368"/>
                                  <a:gd name="T104" fmla="*/ 341 w 1039"/>
                                  <a:gd name="T105" fmla="*/ 224 h 368"/>
                                  <a:gd name="T106" fmla="*/ 273 w 1039"/>
                                  <a:gd name="T107" fmla="*/ 196 h 368"/>
                                  <a:gd name="T108" fmla="*/ 249 w 1039"/>
                                  <a:gd name="T109" fmla="*/ 203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039" h="368">
                                    <a:moveTo>
                                      <a:pt x="1027" y="262"/>
                                    </a:moveTo>
                                    <a:lnTo>
                                      <a:pt x="1030" y="281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35" y="306"/>
                                    </a:lnTo>
                                    <a:lnTo>
                                      <a:pt x="1036" y="310"/>
                                    </a:lnTo>
                                    <a:lnTo>
                                      <a:pt x="1026" y="303"/>
                                    </a:lnTo>
                                    <a:lnTo>
                                      <a:pt x="999" y="284"/>
                                    </a:lnTo>
                                    <a:lnTo>
                                      <a:pt x="981" y="272"/>
                                    </a:lnTo>
                                    <a:lnTo>
                                      <a:pt x="961" y="260"/>
                                    </a:lnTo>
                                    <a:lnTo>
                                      <a:pt x="943" y="250"/>
                                    </a:lnTo>
                                    <a:lnTo>
                                      <a:pt x="932" y="244"/>
                                    </a:lnTo>
                                    <a:lnTo>
                                      <a:pt x="923" y="239"/>
                                    </a:lnTo>
                                    <a:lnTo>
                                      <a:pt x="926" y="231"/>
                                    </a:lnTo>
                                    <a:lnTo>
                                      <a:pt x="929" y="222"/>
                                    </a:lnTo>
                                    <a:lnTo>
                                      <a:pt x="1027" y="262"/>
                                    </a:lnTo>
                                    <a:close/>
                                    <a:moveTo>
                                      <a:pt x="1023" y="218"/>
                                    </a:moveTo>
                                    <a:lnTo>
                                      <a:pt x="1025" y="239"/>
                                    </a:lnTo>
                                    <a:lnTo>
                                      <a:pt x="932" y="214"/>
                                    </a:lnTo>
                                    <a:lnTo>
                                      <a:pt x="933" y="208"/>
                                    </a:lnTo>
                                    <a:lnTo>
                                      <a:pt x="935" y="201"/>
                                    </a:lnTo>
                                    <a:lnTo>
                                      <a:pt x="1023" y="218"/>
                                    </a:lnTo>
                                    <a:close/>
                                    <a:moveTo>
                                      <a:pt x="1023" y="174"/>
                                    </a:moveTo>
                                    <a:lnTo>
                                      <a:pt x="1022" y="184"/>
                                    </a:lnTo>
                                    <a:lnTo>
                                      <a:pt x="1022" y="196"/>
                                    </a:lnTo>
                                    <a:lnTo>
                                      <a:pt x="936" y="191"/>
                                    </a:lnTo>
                                    <a:lnTo>
                                      <a:pt x="936" y="184"/>
                                    </a:lnTo>
                                    <a:lnTo>
                                      <a:pt x="936" y="177"/>
                                    </a:lnTo>
                                    <a:lnTo>
                                      <a:pt x="1023" y="174"/>
                                    </a:lnTo>
                                    <a:close/>
                                    <a:moveTo>
                                      <a:pt x="1027" y="132"/>
                                    </a:moveTo>
                                    <a:lnTo>
                                      <a:pt x="1025" y="153"/>
                                    </a:lnTo>
                                    <a:lnTo>
                                      <a:pt x="936" y="170"/>
                                    </a:lnTo>
                                    <a:lnTo>
                                      <a:pt x="936" y="163"/>
                                    </a:lnTo>
                                    <a:lnTo>
                                      <a:pt x="935" y="155"/>
                                    </a:lnTo>
                                    <a:lnTo>
                                      <a:pt x="1027" y="132"/>
                                    </a:lnTo>
                                    <a:close/>
                                    <a:moveTo>
                                      <a:pt x="928" y="130"/>
                                    </a:moveTo>
                                    <a:lnTo>
                                      <a:pt x="947" y="120"/>
                                    </a:lnTo>
                                    <a:lnTo>
                                      <a:pt x="967" y="111"/>
                                    </a:lnTo>
                                    <a:lnTo>
                                      <a:pt x="1004" y="91"/>
                                    </a:lnTo>
                                    <a:lnTo>
                                      <a:pt x="1039" y="71"/>
                                    </a:lnTo>
                                    <a:lnTo>
                                      <a:pt x="1036" y="80"/>
                                    </a:lnTo>
                                    <a:lnTo>
                                      <a:pt x="1030" y="109"/>
                                    </a:lnTo>
                                    <a:lnTo>
                                      <a:pt x="932" y="148"/>
                                    </a:lnTo>
                                    <a:lnTo>
                                      <a:pt x="930" y="139"/>
                                    </a:lnTo>
                                    <a:lnTo>
                                      <a:pt x="928" y="130"/>
                                    </a:lnTo>
                                    <a:close/>
                                    <a:moveTo>
                                      <a:pt x="778" y="251"/>
                                    </a:moveTo>
                                    <a:lnTo>
                                      <a:pt x="786" y="259"/>
                                    </a:lnTo>
                                    <a:lnTo>
                                      <a:pt x="794" y="267"/>
                                    </a:lnTo>
                                    <a:lnTo>
                                      <a:pt x="805" y="276"/>
                                    </a:lnTo>
                                    <a:lnTo>
                                      <a:pt x="814" y="281"/>
                                    </a:lnTo>
                                    <a:lnTo>
                                      <a:pt x="796" y="297"/>
                                    </a:lnTo>
                                    <a:lnTo>
                                      <a:pt x="785" y="290"/>
                                    </a:lnTo>
                                    <a:lnTo>
                                      <a:pt x="779" y="286"/>
                                    </a:lnTo>
                                    <a:lnTo>
                                      <a:pt x="773" y="281"/>
                                    </a:lnTo>
                                    <a:lnTo>
                                      <a:pt x="764" y="273"/>
                                    </a:lnTo>
                                    <a:lnTo>
                                      <a:pt x="759" y="269"/>
                                    </a:lnTo>
                                    <a:lnTo>
                                      <a:pt x="755" y="264"/>
                                    </a:lnTo>
                                    <a:lnTo>
                                      <a:pt x="738" y="271"/>
                                    </a:lnTo>
                                    <a:lnTo>
                                      <a:pt x="749" y="281"/>
                                    </a:lnTo>
                                    <a:lnTo>
                                      <a:pt x="761" y="291"/>
                                    </a:lnTo>
                                    <a:lnTo>
                                      <a:pt x="772" y="298"/>
                                    </a:lnTo>
                                    <a:lnTo>
                                      <a:pt x="778" y="303"/>
                                    </a:lnTo>
                                    <a:lnTo>
                                      <a:pt x="785" y="305"/>
                                    </a:lnTo>
                                    <a:lnTo>
                                      <a:pt x="766" y="320"/>
                                    </a:lnTo>
                                    <a:lnTo>
                                      <a:pt x="751" y="312"/>
                                    </a:lnTo>
                                    <a:lnTo>
                                      <a:pt x="744" y="308"/>
                                    </a:lnTo>
                                    <a:lnTo>
                                      <a:pt x="737" y="303"/>
                                    </a:lnTo>
                                    <a:lnTo>
                                      <a:pt x="724" y="292"/>
                                    </a:lnTo>
                                    <a:lnTo>
                                      <a:pt x="713" y="280"/>
                                    </a:lnTo>
                                    <a:lnTo>
                                      <a:pt x="699" y="284"/>
                                    </a:lnTo>
                                    <a:lnTo>
                                      <a:pt x="683" y="289"/>
                                    </a:lnTo>
                                    <a:lnTo>
                                      <a:pt x="667" y="291"/>
                                    </a:lnTo>
                                    <a:lnTo>
                                      <a:pt x="650" y="294"/>
                                    </a:lnTo>
                                    <a:lnTo>
                                      <a:pt x="631" y="298"/>
                                    </a:lnTo>
                                    <a:lnTo>
                                      <a:pt x="612" y="300"/>
                                    </a:lnTo>
                                    <a:lnTo>
                                      <a:pt x="572" y="305"/>
                                    </a:lnTo>
                                    <a:lnTo>
                                      <a:pt x="578" y="310"/>
                                    </a:lnTo>
                                    <a:lnTo>
                                      <a:pt x="584" y="314"/>
                                    </a:lnTo>
                                    <a:lnTo>
                                      <a:pt x="597" y="322"/>
                                    </a:lnTo>
                                    <a:lnTo>
                                      <a:pt x="575" y="341"/>
                                    </a:lnTo>
                                    <a:lnTo>
                                      <a:pt x="563" y="334"/>
                                    </a:lnTo>
                                    <a:lnTo>
                                      <a:pt x="551" y="326"/>
                                    </a:lnTo>
                                    <a:lnTo>
                                      <a:pt x="547" y="321"/>
                                    </a:lnTo>
                                    <a:lnTo>
                                      <a:pt x="541" y="317"/>
                                    </a:lnTo>
                                    <a:lnTo>
                                      <a:pt x="532" y="307"/>
                                    </a:lnTo>
                                    <a:lnTo>
                                      <a:pt x="505" y="308"/>
                                    </a:lnTo>
                                    <a:lnTo>
                                      <a:pt x="512" y="315"/>
                                    </a:lnTo>
                                    <a:lnTo>
                                      <a:pt x="518" y="321"/>
                                    </a:lnTo>
                                    <a:lnTo>
                                      <a:pt x="525" y="327"/>
                                    </a:lnTo>
                                    <a:lnTo>
                                      <a:pt x="532" y="332"/>
                                    </a:lnTo>
                                    <a:lnTo>
                                      <a:pt x="539" y="338"/>
                                    </a:lnTo>
                                    <a:lnTo>
                                      <a:pt x="546" y="342"/>
                                    </a:lnTo>
                                    <a:lnTo>
                                      <a:pt x="554" y="347"/>
                                    </a:lnTo>
                                    <a:lnTo>
                                      <a:pt x="562" y="351"/>
                                    </a:lnTo>
                                    <a:lnTo>
                                      <a:pt x="540" y="368"/>
                                    </a:lnTo>
                                    <a:lnTo>
                                      <a:pt x="529" y="363"/>
                                    </a:lnTo>
                                    <a:lnTo>
                                      <a:pt x="519" y="358"/>
                                    </a:lnTo>
                                    <a:lnTo>
                                      <a:pt x="508" y="351"/>
                                    </a:lnTo>
                                    <a:lnTo>
                                      <a:pt x="499" y="344"/>
                                    </a:lnTo>
                                    <a:lnTo>
                                      <a:pt x="490" y="337"/>
                                    </a:lnTo>
                                    <a:lnTo>
                                      <a:pt x="481" y="327"/>
                                    </a:lnTo>
                                    <a:lnTo>
                                      <a:pt x="473" y="319"/>
                                    </a:lnTo>
                                    <a:lnTo>
                                      <a:pt x="466" y="310"/>
                                    </a:lnTo>
                                    <a:lnTo>
                                      <a:pt x="422" y="311"/>
                                    </a:lnTo>
                                    <a:lnTo>
                                      <a:pt x="394" y="311"/>
                                    </a:lnTo>
                                    <a:lnTo>
                                      <a:pt x="353" y="308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13" y="306"/>
                                    </a:lnTo>
                                    <a:lnTo>
                                      <a:pt x="276" y="303"/>
                                    </a:lnTo>
                                    <a:lnTo>
                                      <a:pt x="242" y="299"/>
                                    </a:lnTo>
                                    <a:lnTo>
                                      <a:pt x="227" y="297"/>
                                    </a:lnTo>
                                    <a:lnTo>
                                      <a:pt x="211" y="294"/>
                                    </a:lnTo>
                                    <a:lnTo>
                                      <a:pt x="199" y="291"/>
                                    </a:lnTo>
                                    <a:lnTo>
                                      <a:pt x="187" y="289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160" y="278"/>
                                    </a:lnTo>
                                    <a:lnTo>
                                      <a:pt x="158" y="276"/>
                                    </a:lnTo>
                                    <a:lnTo>
                                      <a:pt x="155" y="273"/>
                                    </a:lnTo>
                                    <a:lnTo>
                                      <a:pt x="160" y="270"/>
                                    </a:lnTo>
                                    <a:lnTo>
                                      <a:pt x="165" y="265"/>
                                    </a:lnTo>
                                    <a:lnTo>
                                      <a:pt x="168" y="262"/>
                                    </a:lnTo>
                                    <a:lnTo>
                                      <a:pt x="172" y="257"/>
                                    </a:lnTo>
                                    <a:lnTo>
                                      <a:pt x="179" y="248"/>
                                    </a:lnTo>
                                    <a:lnTo>
                                      <a:pt x="185" y="238"/>
                                    </a:lnTo>
                                    <a:lnTo>
                                      <a:pt x="188" y="228"/>
                                    </a:lnTo>
                                    <a:lnTo>
                                      <a:pt x="190" y="222"/>
                                    </a:lnTo>
                                    <a:lnTo>
                                      <a:pt x="192" y="216"/>
                                    </a:lnTo>
                                    <a:lnTo>
                                      <a:pt x="192" y="211"/>
                                    </a:lnTo>
                                    <a:lnTo>
                                      <a:pt x="193" y="205"/>
                                    </a:lnTo>
                                    <a:lnTo>
                                      <a:pt x="192" y="194"/>
                                    </a:lnTo>
                                    <a:lnTo>
                                      <a:pt x="176" y="188"/>
                                    </a:lnTo>
                                    <a:lnTo>
                                      <a:pt x="176" y="198"/>
                                    </a:lnTo>
                                    <a:lnTo>
                                      <a:pt x="175" y="204"/>
                                    </a:lnTo>
                                    <a:lnTo>
                                      <a:pt x="175" y="209"/>
                                    </a:lnTo>
                                    <a:lnTo>
                                      <a:pt x="172" y="218"/>
                                    </a:lnTo>
                                    <a:lnTo>
                                      <a:pt x="168" y="228"/>
                                    </a:lnTo>
                                    <a:lnTo>
                                      <a:pt x="165" y="232"/>
                                    </a:lnTo>
                                    <a:lnTo>
                                      <a:pt x="162" y="237"/>
                                    </a:lnTo>
                                    <a:lnTo>
                                      <a:pt x="155" y="245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39" y="260"/>
                                    </a:lnTo>
                                    <a:lnTo>
                                      <a:pt x="129" y="263"/>
                                    </a:lnTo>
                                    <a:lnTo>
                                      <a:pt x="117" y="264"/>
                                    </a:lnTo>
                                    <a:lnTo>
                                      <a:pt x="104" y="264"/>
                                    </a:lnTo>
                                    <a:lnTo>
                                      <a:pt x="95" y="263"/>
                                    </a:lnTo>
                                    <a:lnTo>
                                      <a:pt x="83" y="262"/>
                                    </a:lnTo>
                                    <a:lnTo>
                                      <a:pt x="68" y="259"/>
                                    </a:lnTo>
                                    <a:lnTo>
                                      <a:pt x="53" y="257"/>
                                    </a:lnTo>
                                    <a:lnTo>
                                      <a:pt x="36" y="253"/>
                                    </a:lnTo>
                                    <a:lnTo>
                                      <a:pt x="21" y="251"/>
                                    </a:lnTo>
                                    <a:lnTo>
                                      <a:pt x="9" y="248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24"/>
                                    </a:lnTo>
                                    <a:lnTo>
                                      <a:pt x="7" y="226"/>
                                    </a:lnTo>
                                    <a:lnTo>
                                      <a:pt x="11" y="229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15" y="231"/>
                                    </a:lnTo>
                                    <a:lnTo>
                                      <a:pt x="21" y="232"/>
                                    </a:lnTo>
                                    <a:lnTo>
                                      <a:pt x="26" y="233"/>
                                    </a:lnTo>
                                    <a:lnTo>
                                      <a:pt x="30" y="235"/>
                                    </a:lnTo>
                                    <a:lnTo>
                                      <a:pt x="36" y="235"/>
                                    </a:lnTo>
                                    <a:lnTo>
                                      <a:pt x="41" y="235"/>
                                    </a:lnTo>
                                    <a:lnTo>
                                      <a:pt x="51" y="235"/>
                                    </a:lnTo>
                                    <a:lnTo>
                                      <a:pt x="61" y="233"/>
                                    </a:lnTo>
                                    <a:lnTo>
                                      <a:pt x="75" y="232"/>
                                    </a:lnTo>
                                    <a:lnTo>
                                      <a:pt x="74" y="231"/>
                                    </a:lnTo>
                                    <a:lnTo>
                                      <a:pt x="69" y="228"/>
                                    </a:lnTo>
                                    <a:lnTo>
                                      <a:pt x="60" y="223"/>
                                    </a:lnTo>
                                    <a:lnTo>
                                      <a:pt x="53" y="21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21" y="207"/>
                                    </a:lnTo>
                                    <a:lnTo>
                                      <a:pt x="6" y="201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36" y="170"/>
                                    </a:lnTo>
                                    <a:lnTo>
                                      <a:pt x="62" y="161"/>
                                    </a:lnTo>
                                    <a:lnTo>
                                      <a:pt x="74" y="157"/>
                                    </a:lnTo>
                                    <a:lnTo>
                                      <a:pt x="84" y="154"/>
                                    </a:lnTo>
                                    <a:lnTo>
                                      <a:pt x="104" y="148"/>
                                    </a:lnTo>
                                    <a:lnTo>
                                      <a:pt x="119" y="143"/>
                                    </a:lnTo>
                                    <a:lnTo>
                                      <a:pt x="131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7" y="135"/>
                                    </a:lnTo>
                                    <a:lnTo>
                                      <a:pt x="154" y="130"/>
                                    </a:lnTo>
                                    <a:lnTo>
                                      <a:pt x="165" y="125"/>
                                    </a:lnTo>
                                    <a:lnTo>
                                      <a:pt x="176" y="119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207" y="108"/>
                                    </a:lnTo>
                                    <a:lnTo>
                                      <a:pt x="224" y="105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343" y="87"/>
                                    </a:lnTo>
                                    <a:lnTo>
                                      <a:pt x="370" y="85"/>
                                    </a:lnTo>
                                    <a:lnTo>
                                      <a:pt x="397" y="82"/>
                                    </a:lnTo>
                                    <a:lnTo>
                                      <a:pt x="425" y="81"/>
                                    </a:lnTo>
                                    <a:lnTo>
                                      <a:pt x="433" y="68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43" y="57"/>
                                    </a:lnTo>
                                    <a:lnTo>
                                      <a:pt x="453" y="45"/>
                                    </a:lnTo>
                                    <a:lnTo>
                                      <a:pt x="464" y="33"/>
                                    </a:lnTo>
                                    <a:lnTo>
                                      <a:pt x="475" y="24"/>
                                    </a:lnTo>
                                    <a:lnTo>
                                      <a:pt x="488" y="14"/>
                                    </a:lnTo>
                                    <a:lnTo>
                                      <a:pt x="501" y="7"/>
                                    </a:lnTo>
                                    <a:lnTo>
                                      <a:pt x="515" y="0"/>
                                    </a:lnTo>
                                    <a:lnTo>
                                      <a:pt x="537" y="18"/>
                                    </a:lnTo>
                                    <a:lnTo>
                                      <a:pt x="526" y="24"/>
                                    </a:lnTo>
                                    <a:lnTo>
                                      <a:pt x="515" y="30"/>
                                    </a:lnTo>
                                    <a:lnTo>
                                      <a:pt x="505" y="37"/>
                                    </a:lnTo>
                                    <a:lnTo>
                                      <a:pt x="495" y="45"/>
                                    </a:lnTo>
                                    <a:lnTo>
                                      <a:pt x="491" y="50"/>
                                    </a:lnTo>
                                    <a:lnTo>
                                      <a:pt x="486" y="54"/>
                                    </a:lnTo>
                                    <a:lnTo>
                                      <a:pt x="478" y="64"/>
                                    </a:lnTo>
                                    <a:lnTo>
                                      <a:pt x="470" y="73"/>
                                    </a:lnTo>
                                    <a:lnTo>
                                      <a:pt x="466" y="78"/>
                                    </a:lnTo>
                                    <a:lnTo>
                                      <a:pt x="463" y="84"/>
                                    </a:lnTo>
                                    <a:lnTo>
                                      <a:pt x="486" y="85"/>
                                    </a:lnTo>
                                    <a:lnTo>
                                      <a:pt x="493" y="77"/>
                                    </a:lnTo>
                                    <a:lnTo>
                                      <a:pt x="500" y="68"/>
                                    </a:lnTo>
                                    <a:lnTo>
                                      <a:pt x="507" y="60"/>
                                    </a:lnTo>
                                    <a:lnTo>
                                      <a:pt x="515" y="53"/>
                                    </a:lnTo>
                                    <a:lnTo>
                                      <a:pt x="523" y="46"/>
                                    </a:lnTo>
                                    <a:lnTo>
                                      <a:pt x="532" y="39"/>
                                    </a:lnTo>
                                    <a:lnTo>
                                      <a:pt x="541" y="33"/>
                                    </a:lnTo>
                                    <a:lnTo>
                                      <a:pt x="550" y="27"/>
                                    </a:lnTo>
                                    <a:lnTo>
                                      <a:pt x="572" y="46"/>
                                    </a:lnTo>
                                    <a:lnTo>
                                      <a:pt x="565" y="50"/>
                                    </a:lnTo>
                                    <a:lnTo>
                                      <a:pt x="558" y="54"/>
                                    </a:lnTo>
                                    <a:lnTo>
                                      <a:pt x="553" y="59"/>
                                    </a:lnTo>
                                    <a:lnTo>
                                      <a:pt x="546" y="65"/>
                                    </a:lnTo>
                                    <a:lnTo>
                                      <a:pt x="534" y="75"/>
                                    </a:lnTo>
                                    <a:lnTo>
                                      <a:pt x="528" y="82"/>
                                    </a:lnTo>
                                    <a:lnTo>
                                      <a:pt x="523" y="88"/>
                                    </a:lnTo>
                                    <a:lnTo>
                                      <a:pt x="548" y="89"/>
                                    </a:lnTo>
                                    <a:lnTo>
                                      <a:pt x="553" y="85"/>
                                    </a:lnTo>
                                    <a:lnTo>
                                      <a:pt x="556" y="81"/>
                                    </a:lnTo>
                                    <a:lnTo>
                                      <a:pt x="565" y="72"/>
                                    </a:lnTo>
                                    <a:lnTo>
                                      <a:pt x="576" y="64"/>
                                    </a:lnTo>
                                    <a:lnTo>
                                      <a:pt x="586" y="57"/>
                                    </a:lnTo>
                                    <a:lnTo>
                                      <a:pt x="609" y="74"/>
                                    </a:lnTo>
                                    <a:lnTo>
                                      <a:pt x="598" y="84"/>
                                    </a:lnTo>
                                    <a:lnTo>
                                      <a:pt x="588" y="92"/>
                                    </a:lnTo>
                                    <a:lnTo>
                                      <a:pt x="652" y="99"/>
                                    </a:lnTo>
                                    <a:lnTo>
                                      <a:pt x="700" y="106"/>
                                    </a:lnTo>
                                    <a:lnTo>
                                      <a:pt x="769" y="116"/>
                                    </a:lnTo>
                                    <a:lnTo>
                                      <a:pt x="814" y="89"/>
                                    </a:lnTo>
                                    <a:lnTo>
                                      <a:pt x="840" y="115"/>
                                    </a:lnTo>
                                    <a:lnTo>
                                      <a:pt x="812" y="136"/>
                                    </a:lnTo>
                                    <a:lnTo>
                                      <a:pt x="815" y="139"/>
                                    </a:lnTo>
                                    <a:lnTo>
                                      <a:pt x="820" y="141"/>
                                    </a:lnTo>
                                    <a:lnTo>
                                      <a:pt x="826" y="144"/>
                                    </a:lnTo>
                                    <a:lnTo>
                                      <a:pt x="834" y="147"/>
                                    </a:lnTo>
                                    <a:lnTo>
                                      <a:pt x="842" y="149"/>
                                    </a:lnTo>
                                    <a:lnTo>
                                      <a:pt x="847" y="150"/>
                                    </a:lnTo>
                                    <a:lnTo>
                                      <a:pt x="852" y="151"/>
                                    </a:lnTo>
                                    <a:lnTo>
                                      <a:pt x="863" y="153"/>
                                    </a:lnTo>
                                    <a:lnTo>
                                      <a:pt x="867" y="151"/>
                                    </a:lnTo>
                                    <a:lnTo>
                                      <a:pt x="870" y="151"/>
                                    </a:lnTo>
                                    <a:lnTo>
                                      <a:pt x="882" y="148"/>
                                    </a:lnTo>
                                    <a:lnTo>
                                      <a:pt x="910" y="136"/>
                                    </a:lnTo>
                                    <a:lnTo>
                                      <a:pt x="914" y="149"/>
                                    </a:lnTo>
                                    <a:lnTo>
                                      <a:pt x="916" y="161"/>
                                    </a:lnTo>
                                    <a:lnTo>
                                      <a:pt x="917" y="174"/>
                                    </a:lnTo>
                                    <a:lnTo>
                                      <a:pt x="916" y="185"/>
                                    </a:lnTo>
                                    <a:lnTo>
                                      <a:pt x="915" y="197"/>
                                    </a:lnTo>
                                    <a:lnTo>
                                      <a:pt x="912" y="210"/>
                                    </a:lnTo>
                                    <a:lnTo>
                                      <a:pt x="910" y="222"/>
                                    </a:lnTo>
                                    <a:lnTo>
                                      <a:pt x="905" y="232"/>
                                    </a:lnTo>
                                    <a:lnTo>
                                      <a:pt x="887" y="226"/>
                                    </a:lnTo>
                                    <a:lnTo>
                                      <a:pt x="880" y="224"/>
                                    </a:lnTo>
                                    <a:lnTo>
                                      <a:pt x="874" y="223"/>
                                    </a:lnTo>
                                    <a:lnTo>
                                      <a:pt x="861" y="224"/>
                                    </a:lnTo>
                                    <a:lnTo>
                                      <a:pt x="848" y="225"/>
                                    </a:lnTo>
                                    <a:lnTo>
                                      <a:pt x="836" y="228"/>
                                    </a:lnTo>
                                    <a:lnTo>
                                      <a:pt x="825" y="231"/>
                                    </a:lnTo>
                                    <a:lnTo>
                                      <a:pt x="813" y="235"/>
                                    </a:lnTo>
                                    <a:lnTo>
                                      <a:pt x="801" y="239"/>
                                    </a:lnTo>
                                    <a:lnTo>
                                      <a:pt x="780" y="250"/>
                                    </a:lnTo>
                                    <a:lnTo>
                                      <a:pt x="778" y="251"/>
                                    </a:lnTo>
                                    <a:close/>
                                    <a:moveTo>
                                      <a:pt x="304" y="249"/>
                                    </a:moveTo>
                                    <a:lnTo>
                                      <a:pt x="299" y="245"/>
                                    </a:lnTo>
                                    <a:lnTo>
                                      <a:pt x="296" y="243"/>
                                    </a:lnTo>
                                    <a:lnTo>
                                      <a:pt x="290" y="239"/>
                                    </a:lnTo>
                                    <a:lnTo>
                                      <a:pt x="282" y="236"/>
                                    </a:lnTo>
                                    <a:lnTo>
                                      <a:pt x="271" y="231"/>
                                    </a:lnTo>
                                    <a:lnTo>
                                      <a:pt x="257" y="228"/>
                                    </a:lnTo>
                                    <a:lnTo>
                                      <a:pt x="239" y="224"/>
                                    </a:lnTo>
                                    <a:lnTo>
                                      <a:pt x="236" y="224"/>
                                    </a:lnTo>
                                    <a:lnTo>
                                      <a:pt x="243" y="232"/>
                                    </a:lnTo>
                                    <a:lnTo>
                                      <a:pt x="250" y="239"/>
                                    </a:lnTo>
                                    <a:lnTo>
                                      <a:pt x="256" y="245"/>
                                    </a:lnTo>
                                    <a:lnTo>
                                      <a:pt x="263" y="249"/>
                                    </a:lnTo>
                                    <a:lnTo>
                                      <a:pt x="268" y="252"/>
                                    </a:lnTo>
                                    <a:lnTo>
                                      <a:pt x="273" y="255"/>
                                    </a:lnTo>
                                    <a:lnTo>
                                      <a:pt x="278" y="256"/>
                                    </a:lnTo>
                                    <a:lnTo>
                                      <a:pt x="282" y="257"/>
                                    </a:lnTo>
                                    <a:lnTo>
                                      <a:pt x="286" y="257"/>
                                    </a:lnTo>
                                    <a:lnTo>
                                      <a:pt x="290" y="256"/>
                                    </a:lnTo>
                                    <a:lnTo>
                                      <a:pt x="296" y="255"/>
                                    </a:lnTo>
                                    <a:lnTo>
                                      <a:pt x="300" y="251"/>
                                    </a:lnTo>
                                    <a:lnTo>
                                      <a:pt x="304" y="249"/>
                                    </a:lnTo>
                                    <a:close/>
                                    <a:moveTo>
                                      <a:pt x="239" y="212"/>
                                    </a:moveTo>
                                    <a:lnTo>
                                      <a:pt x="247" y="214"/>
                                    </a:lnTo>
                                    <a:lnTo>
                                      <a:pt x="256" y="216"/>
                                    </a:lnTo>
                                    <a:lnTo>
                                      <a:pt x="278" y="221"/>
                                    </a:lnTo>
                                    <a:lnTo>
                                      <a:pt x="290" y="224"/>
                                    </a:lnTo>
                                    <a:lnTo>
                                      <a:pt x="296" y="226"/>
                                    </a:lnTo>
                                    <a:lnTo>
                                      <a:pt x="301" y="229"/>
                                    </a:lnTo>
                                    <a:lnTo>
                                      <a:pt x="306" y="231"/>
                                    </a:lnTo>
                                    <a:lnTo>
                                      <a:pt x="311" y="233"/>
                                    </a:lnTo>
                                    <a:lnTo>
                                      <a:pt x="315" y="237"/>
                                    </a:lnTo>
                                    <a:lnTo>
                                      <a:pt x="319" y="240"/>
                                    </a:lnTo>
                                    <a:lnTo>
                                      <a:pt x="320" y="240"/>
                                    </a:lnTo>
                                    <a:lnTo>
                                      <a:pt x="322" y="240"/>
                                    </a:lnTo>
                                    <a:lnTo>
                                      <a:pt x="326" y="239"/>
                                    </a:lnTo>
                                    <a:lnTo>
                                      <a:pt x="329" y="237"/>
                                    </a:lnTo>
                                    <a:lnTo>
                                      <a:pt x="333" y="235"/>
                                    </a:lnTo>
                                    <a:lnTo>
                                      <a:pt x="336" y="232"/>
                                    </a:lnTo>
                                    <a:lnTo>
                                      <a:pt x="339" y="229"/>
                                    </a:lnTo>
                                    <a:lnTo>
                                      <a:pt x="341" y="224"/>
                                    </a:lnTo>
                                    <a:lnTo>
                                      <a:pt x="326" y="215"/>
                                    </a:lnTo>
                                    <a:lnTo>
                                      <a:pt x="319" y="211"/>
                                    </a:lnTo>
                                    <a:lnTo>
                                      <a:pt x="313" y="208"/>
                                    </a:lnTo>
                                    <a:lnTo>
                                      <a:pt x="298" y="202"/>
                                    </a:lnTo>
                                    <a:lnTo>
                                      <a:pt x="282" y="197"/>
                                    </a:lnTo>
                                    <a:lnTo>
                                      <a:pt x="273" y="196"/>
                                    </a:lnTo>
                                    <a:lnTo>
                                      <a:pt x="266" y="197"/>
                                    </a:lnTo>
                                    <a:lnTo>
                                      <a:pt x="263" y="197"/>
                                    </a:lnTo>
                                    <a:lnTo>
                                      <a:pt x="258" y="198"/>
                                    </a:lnTo>
                                    <a:lnTo>
                                      <a:pt x="255" y="200"/>
                                    </a:lnTo>
                                    <a:lnTo>
                                      <a:pt x="252" y="201"/>
                                    </a:lnTo>
                                    <a:lnTo>
                                      <a:pt x="249" y="203"/>
                                    </a:lnTo>
                                    <a:lnTo>
                                      <a:pt x="245" y="205"/>
                                    </a:lnTo>
                                    <a:lnTo>
                                      <a:pt x="243" y="209"/>
                                    </a:lnTo>
                                    <a:lnTo>
                                      <a:pt x="239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72085" y="635"/>
                                <a:ext cx="428625" cy="187325"/>
                              </a:xfrm>
                              <a:custGeom>
                                <a:avLst/>
                                <a:gdLst>
                                  <a:gd name="T0" fmla="*/ 86 w 2698"/>
                                  <a:gd name="T1" fmla="*/ 952 h 1179"/>
                                  <a:gd name="T2" fmla="*/ 227 w 2698"/>
                                  <a:gd name="T3" fmla="*/ 824 h 1179"/>
                                  <a:gd name="T4" fmla="*/ 396 w 2698"/>
                                  <a:gd name="T5" fmla="*/ 706 h 1179"/>
                                  <a:gd name="T6" fmla="*/ 567 w 2698"/>
                                  <a:gd name="T7" fmla="*/ 624 h 1179"/>
                                  <a:gd name="T8" fmla="*/ 826 w 2698"/>
                                  <a:gd name="T9" fmla="*/ 543 h 1179"/>
                                  <a:gd name="T10" fmla="*/ 1181 w 2698"/>
                                  <a:gd name="T11" fmla="*/ 483 h 1179"/>
                                  <a:gd name="T12" fmla="*/ 1261 w 2698"/>
                                  <a:gd name="T13" fmla="*/ 452 h 1179"/>
                                  <a:gd name="T14" fmla="*/ 1204 w 2698"/>
                                  <a:gd name="T15" fmla="*/ 401 h 1179"/>
                                  <a:gd name="T16" fmla="*/ 1177 w 2698"/>
                                  <a:gd name="T17" fmla="*/ 324 h 1179"/>
                                  <a:gd name="T18" fmla="*/ 1186 w 2698"/>
                                  <a:gd name="T19" fmla="*/ 268 h 1179"/>
                                  <a:gd name="T20" fmla="*/ 1231 w 2698"/>
                                  <a:gd name="T21" fmla="*/ 213 h 1179"/>
                                  <a:gd name="T22" fmla="*/ 1285 w 2698"/>
                                  <a:gd name="T23" fmla="*/ 187 h 1179"/>
                                  <a:gd name="T24" fmla="*/ 1299 w 2698"/>
                                  <a:gd name="T25" fmla="*/ 0 h 1179"/>
                                  <a:gd name="T26" fmla="*/ 1358 w 2698"/>
                                  <a:gd name="T27" fmla="*/ 187 h 1179"/>
                                  <a:gd name="T28" fmla="*/ 1408 w 2698"/>
                                  <a:gd name="T29" fmla="*/ 206 h 1179"/>
                                  <a:gd name="T30" fmla="*/ 1449 w 2698"/>
                                  <a:gd name="T31" fmla="*/ 247 h 1179"/>
                                  <a:gd name="T32" fmla="*/ 1470 w 2698"/>
                                  <a:gd name="T33" fmla="*/ 308 h 1179"/>
                                  <a:gd name="T34" fmla="*/ 1462 w 2698"/>
                                  <a:gd name="T35" fmla="*/ 370 h 1179"/>
                                  <a:gd name="T36" fmla="*/ 1412 w 2698"/>
                                  <a:gd name="T37" fmla="*/ 435 h 1179"/>
                                  <a:gd name="T38" fmla="*/ 1363 w 2698"/>
                                  <a:gd name="T39" fmla="*/ 458 h 1179"/>
                                  <a:gd name="T40" fmla="*/ 1579 w 2698"/>
                                  <a:gd name="T41" fmla="*/ 487 h 1179"/>
                                  <a:gd name="T42" fmla="*/ 1879 w 2698"/>
                                  <a:gd name="T43" fmla="*/ 540 h 1179"/>
                                  <a:gd name="T44" fmla="*/ 2122 w 2698"/>
                                  <a:gd name="T45" fmla="*/ 612 h 1179"/>
                                  <a:gd name="T46" fmla="*/ 2311 w 2698"/>
                                  <a:gd name="T47" fmla="*/ 699 h 1179"/>
                                  <a:gd name="T48" fmla="*/ 2482 w 2698"/>
                                  <a:gd name="T49" fmla="*/ 816 h 1179"/>
                                  <a:gd name="T50" fmla="*/ 2617 w 2698"/>
                                  <a:gd name="T51" fmla="*/ 946 h 1179"/>
                                  <a:gd name="T52" fmla="*/ 2631 w 2698"/>
                                  <a:gd name="T53" fmla="*/ 1178 h 1179"/>
                                  <a:gd name="T54" fmla="*/ 2406 w 2698"/>
                                  <a:gd name="T55" fmla="*/ 1096 h 1179"/>
                                  <a:gd name="T56" fmla="*/ 2310 w 2698"/>
                                  <a:gd name="T57" fmla="*/ 979 h 1179"/>
                                  <a:gd name="T58" fmla="*/ 2163 w 2698"/>
                                  <a:gd name="T59" fmla="*/ 862 h 1179"/>
                                  <a:gd name="T60" fmla="*/ 1988 w 2698"/>
                                  <a:gd name="T61" fmla="*/ 766 h 1179"/>
                                  <a:gd name="T62" fmla="*/ 1853 w 2698"/>
                                  <a:gd name="T63" fmla="*/ 719 h 1179"/>
                                  <a:gd name="T64" fmla="*/ 1965 w 2698"/>
                                  <a:gd name="T65" fmla="*/ 837 h 1179"/>
                                  <a:gd name="T66" fmla="*/ 2033 w 2698"/>
                                  <a:gd name="T67" fmla="*/ 947 h 1179"/>
                                  <a:gd name="T68" fmla="*/ 1945 w 2698"/>
                                  <a:gd name="T69" fmla="*/ 1165 h 1179"/>
                                  <a:gd name="T70" fmla="*/ 1797 w 2698"/>
                                  <a:gd name="T71" fmla="*/ 1025 h 1179"/>
                                  <a:gd name="T72" fmla="*/ 1753 w 2698"/>
                                  <a:gd name="T73" fmla="*/ 901 h 1179"/>
                                  <a:gd name="T74" fmla="*/ 1678 w 2698"/>
                                  <a:gd name="T75" fmla="*/ 792 h 1179"/>
                                  <a:gd name="T76" fmla="*/ 1577 w 2698"/>
                                  <a:gd name="T77" fmla="*/ 703 h 1179"/>
                                  <a:gd name="T78" fmla="*/ 1461 w 2698"/>
                                  <a:gd name="T79" fmla="*/ 643 h 1179"/>
                                  <a:gd name="T80" fmla="*/ 1454 w 2698"/>
                                  <a:gd name="T81" fmla="*/ 968 h 1179"/>
                                  <a:gd name="T82" fmla="*/ 1174 w 2698"/>
                                  <a:gd name="T83" fmla="*/ 1050 h 1179"/>
                                  <a:gd name="T84" fmla="*/ 1228 w 2698"/>
                                  <a:gd name="T85" fmla="*/ 638 h 1179"/>
                                  <a:gd name="T86" fmla="*/ 1110 w 2698"/>
                                  <a:gd name="T87" fmla="*/ 691 h 1179"/>
                                  <a:gd name="T88" fmla="*/ 1023 w 2698"/>
                                  <a:gd name="T89" fmla="*/ 760 h 1179"/>
                                  <a:gd name="T90" fmla="*/ 942 w 2698"/>
                                  <a:gd name="T91" fmla="*/ 862 h 1179"/>
                                  <a:gd name="T92" fmla="*/ 885 w 2698"/>
                                  <a:gd name="T93" fmla="*/ 977 h 1179"/>
                                  <a:gd name="T94" fmla="*/ 820 w 2698"/>
                                  <a:gd name="T95" fmla="*/ 1091 h 1179"/>
                                  <a:gd name="T96" fmla="*/ 685 w 2698"/>
                                  <a:gd name="T97" fmla="*/ 1166 h 1179"/>
                                  <a:gd name="T98" fmla="*/ 587 w 2698"/>
                                  <a:gd name="T99" fmla="*/ 1065 h 1179"/>
                                  <a:gd name="T100" fmla="*/ 657 w 2698"/>
                                  <a:gd name="T101" fmla="*/ 917 h 1179"/>
                                  <a:gd name="T102" fmla="*/ 740 w 2698"/>
                                  <a:gd name="T103" fmla="*/ 799 h 1179"/>
                                  <a:gd name="T104" fmla="*/ 734 w 2698"/>
                                  <a:gd name="T105" fmla="*/ 749 h 1179"/>
                                  <a:gd name="T106" fmla="*/ 518 w 2698"/>
                                  <a:gd name="T107" fmla="*/ 869 h 1179"/>
                                  <a:gd name="T108" fmla="*/ 358 w 2698"/>
                                  <a:gd name="T109" fmla="*/ 1002 h 1179"/>
                                  <a:gd name="T110" fmla="*/ 254 w 2698"/>
                                  <a:gd name="T111" fmla="*/ 1136 h 1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2698" h="1179">
                                    <a:moveTo>
                                      <a:pt x="65" y="1179"/>
                                    </a:moveTo>
                                    <a:lnTo>
                                      <a:pt x="9" y="1063"/>
                                    </a:lnTo>
                                    <a:lnTo>
                                      <a:pt x="0" y="1045"/>
                                    </a:lnTo>
                                    <a:lnTo>
                                      <a:pt x="20" y="1022"/>
                                    </a:lnTo>
                                    <a:lnTo>
                                      <a:pt x="41" y="999"/>
                                    </a:lnTo>
                                    <a:lnTo>
                                      <a:pt x="63" y="975"/>
                                    </a:lnTo>
                                    <a:lnTo>
                                      <a:pt x="86" y="952"/>
                                    </a:lnTo>
                                    <a:lnTo>
                                      <a:pt x="108" y="929"/>
                                    </a:lnTo>
                                    <a:lnTo>
                                      <a:pt x="131" y="907"/>
                                    </a:lnTo>
                                    <a:lnTo>
                                      <a:pt x="155" y="886"/>
                                    </a:lnTo>
                                    <a:lnTo>
                                      <a:pt x="167" y="876"/>
                                    </a:lnTo>
                                    <a:lnTo>
                                      <a:pt x="179" y="865"/>
                                    </a:lnTo>
                                    <a:lnTo>
                                      <a:pt x="204" y="844"/>
                                    </a:lnTo>
                                    <a:lnTo>
                                      <a:pt x="227" y="824"/>
                                    </a:lnTo>
                                    <a:lnTo>
                                      <a:pt x="252" y="804"/>
                                    </a:lnTo>
                                    <a:lnTo>
                                      <a:pt x="276" y="785"/>
                                    </a:lnTo>
                                    <a:lnTo>
                                      <a:pt x="302" y="768"/>
                                    </a:lnTo>
                                    <a:lnTo>
                                      <a:pt x="326" y="750"/>
                                    </a:lnTo>
                                    <a:lnTo>
                                      <a:pt x="351" y="734"/>
                                    </a:lnTo>
                                    <a:lnTo>
                                      <a:pt x="374" y="719"/>
                                    </a:lnTo>
                                    <a:lnTo>
                                      <a:pt x="396" y="706"/>
                                    </a:lnTo>
                                    <a:lnTo>
                                      <a:pt x="419" y="693"/>
                                    </a:lnTo>
                                    <a:lnTo>
                                      <a:pt x="442" y="681"/>
                                    </a:lnTo>
                                    <a:lnTo>
                                      <a:pt x="465" y="668"/>
                                    </a:lnTo>
                                    <a:lnTo>
                                      <a:pt x="490" y="657"/>
                                    </a:lnTo>
                                    <a:lnTo>
                                      <a:pt x="516" y="646"/>
                                    </a:lnTo>
                                    <a:lnTo>
                                      <a:pt x="541" y="634"/>
                                    </a:lnTo>
                                    <a:lnTo>
                                      <a:pt x="567" y="624"/>
                                    </a:lnTo>
                                    <a:lnTo>
                                      <a:pt x="622" y="604"/>
                                    </a:lnTo>
                                    <a:lnTo>
                                      <a:pt x="678" y="584"/>
                                    </a:lnTo>
                                    <a:lnTo>
                                      <a:pt x="706" y="576"/>
                                    </a:lnTo>
                                    <a:lnTo>
                                      <a:pt x="735" y="566"/>
                                    </a:lnTo>
                                    <a:lnTo>
                                      <a:pt x="766" y="558"/>
                                    </a:lnTo>
                                    <a:lnTo>
                                      <a:pt x="796" y="550"/>
                                    </a:lnTo>
                                    <a:lnTo>
                                      <a:pt x="826" y="543"/>
                                    </a:lnTo>
                                    <a:lnTo>
                                      <a:pt x="857" y="536"/>
                                    </a:lnTo>
                                    <a:lnTo>
                                      <a:pt x="920" y="522"/>
                                    </a:lnTo>
                                    <a:lnTo>
                                      <a:pt x="984" y="510"/>
                                    </a:lnTo>
                                    <a:lnTo>
                                      <a:pt x="1016" y="506"/>
                                    </a:lnTo>
                                    <a:lnTo>
                                      <a:pt x="1048" y="500"/>
                                    </a:lnTo>
                                    <a:lnTo>
                                      <a:pt x="1115" y="492"/>
                                    </a:lnTo>
                                    <a:lnTo>
                                      <a:pt x="1181" y="483"/>
                                    </a:lnTo>
                                    <a:lnTo>
                                      <a:pt x="1215" y="480"/>
                                    </a:lnTo>
                                    <a:lnTo>
                                      <a:pt x="1248" y="477"/>
                                    </a:lnTo>
                                    <a:lnTo>
                                      <a:pt x="1316" y="473"/>
                                    </a:lnTo>
                                    <a:lnTo>
                                      <a:pt x="1295" y="466"/>
                                    </a:lnTo>
                                    <a:lnTo>
                                      <a:pt x="1276" y="459"/>
                                    </a:lnTo>
                                    <a:lnTo>
                                      <a:pt x="1268" y="455"/>
                                    </a:lnTo>
                                    <a:lnTo>
                                      <a:pt x="1261" y="452"/>
                                    </a:lnTo>
                                    <a:lnTo>
                                      <a:pt x="1247" y="443"/>
                                    </a:lnTo>
                                    <a:lnTo>
                                      <a:pt x="1241" y="440"/>
                                    </a:lnTo>
                                    <a:lnTo>
                                      <a:pt x="1235" y="436"/>
                                    </a:lnTo>
                                    <a:lnTo>
                                      <a:pt x="1226" y="427"/>
                                    </a:lnTo>
                                    <a:lnTo>
                                      <a:pt x="1216" y="418"/>
                                    </a:lnTo>
                                    <a:lnTo>
                                      <a:pt x="1207" y="406"/>
                                    </a:lnTo>
                                    <a:lnTo>
                                      <a:pt x="1204" y="401"/>
                                    </a:lnTo>
                                    <a:lnTo>
                                      <a:pt x="1200" y="395"/>
                                    </a:lnTo>
                                    <a:lnTo>
                                      <a:pt x="1193" y="384"/>
                                    </a:lnTo>
                                    <a:lnTo>
                                      <a:pt x="1187" y="370"/>
                                    </a:lnTo>
                                    <a:lnTo>
                                      <a:pt x="1181" y="356"/>
                                    </a:lnTo>
                                    <a:lnTo>
                                      <a:pt x="1178" y="340"/>
                                    </a:lnTo>
                                    <a:lnTo>
                                      <a:pt x="1177" y="332"/>
                                    </a:lnTo>
                                    <a:lnTo>
                                      <a:pt x="1177" y="324"/>
                                    </a:lnTo>
                                    <a:lnTo>
                                      <a:pt x="1177" y="316"/>
                                    </a:lnTo>
                                    <a:lnTo>
                                      <a:pt x="1177" y="308"/>
                                    </a:lnTo>
                                    <a:lnTo>
                                      <a:pt x="1178" y="299"/>
                                    </a:lnTo>
                                    <a:lnTo>
                                      <a:pt x="1179" y="291"/>
                                    </a:lnTo>
                                    <a:lnTo>
                                      <a:pt x="1181" y="283"/>
                                    </a:lnTo>
                                    <a:lnTo>
                                      <a:pt x="1184" y="275"/>
                                    </a:lnTo>
                                    <a:lnTo>
                                      <a:pt x="1186" y="268"/>
                                    </a:lnTo>
                                    <a:lnTo>
                                      <a:pt x="1190" y="261"/>
                                    </a:lnTo>
                                    <a:lnTo>
                                      <a:pt x="1197" y="249"/>
                                    </a:lnTo>
                                    <a:lnTo>
                                      <a:pt x="1205" y="237"/>
                                    </a:lnTo>
                                    <a:lnTo>
                                      <a:pt x="1209" y="233"/>
                                    </a:lnTo>
                                    <a:lnTo>
                                      <a:pt x="1213" y="228"/>
                                    </a:lnTo>
                                    <a:lnTo>
                                      <a:pt x="1222" y="220"/>
                                    </a:lnTo>
                                    <a:lnTo>
                                      <a:pt x="1231" y="213"/>
                                    </a:lnTo>
                                    <a:lnTo>
                                      <a:pt x="1238" y="206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52" y="199"/>
                                    </a:lnTo>
                                    <a:lnTo>
                                      <a:pt x="1260" y="195"/>
                                    </a:lnTo>
                                    <a:lnTo>
                                      <a:pt x="1268" y="192"/>
                                    </a:lnTo>
                                    <a:lnTo>
                                      <a:pt x="1277" y="189"/>
                                    </a:lnTo>
                                    <a:lnTo>
                                      <a:pt x="1285" y="187"/>
                                    </a:lnTo>
                                    <a:lnTo>
                                      <a:pt x="1294" y="186"/>
                                    </a:lnTo>
                                    <a:lnTo>
                                      <a:pt x="1299" y="186"/>
                                    </a:lnTo>
                                    <a:lnTo>
                                      <a:pt x="1299" y="119"/>
                                    </a:lnTo>
                                    <a:lnTo>
                                      <a:pt x="1235" y="119"/>
                                    </a:lnTo>
                                    <a:lnTo>
                                      <a:pt x="1235" y="77"/>
                                    </a:lnTo>
                                    <a:lnTo>
                                      <a:pt x="1299" y="77"/>
                                    </a:lnTo>
                                    <a:lnTo>
                                      <a:pt x="1299" y="0"/>
                                    </a:lnTo>
                                    <a:lnTo>
                                      <a:pt x="1349" y="0"/>
                                    </a:lnTo>
                                    <a:lnTo>
                                      <a:pt x="1349" y="77"/>
                                    </a:lnTo>
                                    <a:lnTo>
                                      <a:pt x="1410" y="77"/>
                                    </a:lnTo>
                                    <a:lnTo>
                                      <a:pt x="1410" y="119"/>
                                    </a:lnTo>
                                    <a:lnTo>
                                      <a:pt x="1349" y="119"/>
                                    </a:lnTo>
                                    <a:lnTo>
                                      <a:pt x="1349" y="187"/>
                                    </a:lnTo>
                                    <a:lnTo>
                                      <a:pt x="1358" y="187"/>
                                    </a:lnTo>
                                    <a:lnTo>
                                      <a:pt x="1364" y="188"/>
                                    </a:lnTo>
                                    <a:lnTo>
                                      <a:pt x="1372" y="191"/>
                                    </a:lnTo>
                                    <a:lnTo>
                                      <a:pt x="1380" y="193"/>
                                    </a:lnTo>
                                    <a:lnTo>
                                      <a:pt x="1389" y="195"/>
                                    </a:lnTo>
                                    <a:lnTo>
                                      <a:pt x="1394" y="198"/>
                                    </a:lnTo>
                                    <a:lnTo>
                                      <a:pt x="1399" y="200"/>
                                    </a:lnTo>
                                    <a:lnTo>
                                      <a:pt x="1408" y="206"/>
                                    </a:lnTo>
                                    <a:lnTo>
                                      <a:pt x="1416" y="212"/>
                                    </a:lnTo>
                                    <a:lnTo>
                                      <a:pt x="1421" y="215"/>
                                    </a:lnTo>
                                    <a:lnTo>
                                      <a:pt x="1424" y="219"/>
                                    </a:lnTo>
                                    <a:lnTo>
                                      <a:pt x="1429" y="222"/>
                                    </a:lnTo>
                                    <a:lnTo>
                                      <a:pt x="1433" y="226"/>
                                    </a:lnTo>
                                    <a:lnTo>
                                      <a:pt x="1441" y="236"/>
                                    </a:lnTo>
                                    <a:lnTo>
                                      <a:pt x="1449" y="247"/>
                                    </a:lnTo>
                                    <a:lnTo>
                                      <a:pt x="1452" y="254"/>
                                    </a:lnTo>
                                    <a:lnTo>
                                      <a:pt x="1456" y="260"/>
                                    </a:lnTo>
                                    <a:lnTo>
                                      <a:pt x="1459" y="267"/>
                                    </a:lnTo>
                                    <a:lnTo>
                                      <a:pt x="1462" y="275"/>
                                    </a:lnTo>
                                    <a:lnTo>
                                      <a:pt x="1468" y="291"/>
                                    </a:lnTo>
                                    <a:lnTo>
                                      <a:pt x="1469" y="299"/>
                                    </a:lnTo>
                                    <a:lnTo>
                                      <a:pt x="1470" y="308"/>
                                    </a:lnTo>
                                    <a:lnTo>
                                      <a:pt x="1471" y="316"/>
                                    </a:lnTo>
                                    <a:lnTo>
                                      <a:pt x="1471" y="324"/>
                                    </a:lnTo>
                                    <a:lnTo>
                                      <a:pt x="1470" y="332"/>
                                    </a:lnTo>
                                    <a:lnTo>
                                      <a:pt x="1470" y="340"/>
                                    </a:lnTo>
                                    <a:lnTo>
                                      <a:pt x="1468" y="347"/>
                                    </a:lnTo>
                                    <a:lnTo>
                                      <a:pt x="1467" y="356"/>
                                    </a:lnTo>
                                    <a:lnTo>
                                      <a:pt x="1462" y="370"/>
                                    </a:lnTo>
                                    <a:lnTo>
                                      <a:pt x="1456" y="384"/>
                                    </a:lnTo>
                                    <a:lnTo>
                                      <a:pt x="1450" y="395"/>
                                    </a:lnTo>
                                    <a:lnTo>
                                      <a:pt x="1443" y="406"/>
                                    </a:lnTo>
                                    <a:lnTo>
                                      <a:pt x="1433" y="418"/>
                                    </a:lnTo>
                                    <a:lnTo>
                                      <a:pt x="1428" y="422"/>
                                    </a:lnTo>
                                    <a:lnTo>
                                      <a:pt x="1423" y="427"/>
                                    </a:lnTo>
                                    <a:lnTo>
                                      <a:pt x="1412" y="435"/>
                                    </a:lnTo>
                                    <a:lnTo>
                                      <a:pt x="1407" y="439"/>
                                    </a:lnTo>
                                    <a:lnTo>
                                      <a:pt x="1400" y="443"/>
                                    </a:lnTo>
                                    <a:lnTo>
                                      <a:pt x="1394" y="446"/>
                                    </a:lnTo>
                                    <a:lnTo>
                                      <a:pt x="1387" y="449"/>
                                    </a:lnTo>
                                    <a:lnTo>
                                      <a:pt x="1379" y="452"/>
                                    </a:lnTo>
                                    <a:lnTo>
                                      <a:pt x="1372" y="455"/>
                                    </a:lnTo>
                                    <a:lnTo>
                                      <a:pt x="1363" y="458"/>
                                    </a:lnTo>
                                    <a:lnTo>
                                      <a:pt x="1353" y="459"/>
                                    </a:lnTo>
                                    <a:lnTo>
                                      <a:pt x="1343" y="461"/>
                                    </a:lnTo>
                                    <a:lnTo>
                                      <a:pt x="1332" y="463"/>
                                    </a:lnTo>
                                    <a:lnTo>
                                      <a:pt x="1403" y="468"/>
                                    </a:lnTo>
                                    <a:lnTo>
                                      <a:pt x="1474" y="475"/>
                                    </a:lnTo>
                                    <a:lnTo>
                                      <a:pt x="1544" y="482"/>
                                    </a:lnTo>
                                    <a:lnTo>
                                      <a:pt x="1579" y="487"/>
                                    </a:lnTo>
                                    <a:lnTo>
                                      <a:pt x="1613" y="492"/>
                                    </a:lnTo>
                                    <a:lnTo>
                                      <a:pt x="1680" y="501"/>
                                    </a:lnTo>
                                    <a:lnTo>
                                      <a:pt x="1714" y="507"/>
                                    </a:lnTo>
                                    <a:lnTo>
                                      <a:pt x="1748" y="513"/>
                                    </a:lnTo>
                                    <a:lnTo>
                                      <a:pt x="1813" y="525"/>
                                    </a:lnTo>
                                    <a:lnTo>
                                      <a:pt x="1846" y="532"/>
                                    </a:lnTo>
                                    <a:lnTo>
                                      <a:pt x="1879" y="540"/>
                                    </a:lnTo>
                                    <a:lnTo>
                                      <a:pt x="1942" y="555"/>
                                    </a:lnTo>
                                    <a:lnTo>
                                      <a:pt x="1972" y="563"/>
                                    </a:lnTo>
                                    <a:lnTo>
                                      <a:pt x="2003" y="572"/>
                                    </a:lnTo>
                                    <a:lnTo>
                                      <a:pt x="2033" y="582"/>
                                    </a:lnTo>
                                    <a:lnTo>
                                      <a:pt x="2063" y="591"/>
                                    </a:lnTo>
                                    <a:lnTo>
                                      <a:pt x="2093" y="602"/>
                                    </a:lnTo>
                                    <a:lnTo>
                                      <a:pt x="2122" y="612"/>
                                    </a:lnTo>
                                    <a:lnTo>
                                      <a:pt x="2150" y="623"/>
                                    </a:lnTo>
                                    <a:lnTo>
                                      <a:pt x="2178" y="634"/>
                                    </a:lnTo>
                                    <a:lnTo>
                                      <a:pt x="2206" y="646"/>
                                    </a:lnTo>
                                    <a:lnTo>
                                      <a:pt x="2233" y="659"/>
                                    </a:lnTo>
                                    <a:lnTo>
                                      <a:pt x="2260" y="671"/>
                                    </a:lnTo>
                                    <a:lnTo>
                                      <a:pt x="2285" y="685"/>
                                    </a:lnTo>
                                    <a:lnTo>
                                      <a:pt x="2311" y="699"/>
                                    </a:lnTo>
                                    <a:lnTo>
                                      <a:pt x="2337" y="713"/>
                                    </a:lnTo>
                                    <a:lnTo>
                                      <a:pt x="2360" y="728"/>
                                    </a:lnTo>
                                    <a:lnTo>
                                      <a:pt x="2385" y="743"/>
                                    </a:lnTo>
                                    <a:lnTo>
                                      <a:pt x="2409" y="761"/>
                                    </a:lnTo>
                                    <a:lnTo>
                                      <a:pt x="2434" y="778"/>
                                    </a:lnTo>
                                    <a:lnTo>
                                      <a:pt x="2457" y="797"/>
                                    </a:lnTo>
                                    <a:lnTo>
                                      <a:pt x="2482" y="816"/>
                                    </a:lnTo>
                                    <a:lnTo>
                                      <a:pt x="2493" y="826"/>
                                    </a:lnTo>
                                    <a:lnTo>
                                      <a:pt x="2505" y="837"/>
                                    </a:lnTo>
                                    <a:lnTo>
                                      <a:pt x="2528" y="857"/>
                                    </a:lnTo>
                                    <a:lnTo>
                                      <a:pt x="2551" y="879"/>
                                    </a:lnTo>
                                    <a:lnTo>
                                      <a:pt x="2573" y="900"/>
                                    </a:lnTo>
                                    <a:lnTo>
                                      <a:pt x="2595" y="924"/>
                                    </a:lnTo>
                                    <a:lnTo>
                                      <a:pt x="2617" y="946"/>
                                    </a:lnTo>
                                    <a:lnTo>
                                      <a:pt x="2638" y="969"/>
                                    </a:lnTo>
                                    <a:lnTo>
                                      <a:pt x="2659" y="994"/>
                                    </a:lnTo>
                                    <a:lnTo>
                                      <a:pt x="2679" y="1017"/>
                                    </a:lnTo>
                                    <a:lnTo>
                                      <a:pt x="2698" y="1042"/>
                                    </a:lnTo>
                                    <a:lnTo>
                                      <a:pt x="2679" y="1082"/>
                                    </a:lnTo>
                                    <a:lnTo>
                                      <a:pt x="2657" y="1126"/>
                                    </a:lnTo>
                                    <a:lnTo>
                                      <a:pt x="2631" y="1178"/>
                                    </a:lnTo>
                                    <a:lnTo>
                                      <a:pt x="2606" y="1173"/>
                                    </a:lnTo>
                                    <a:lnTo>
                                      <a:pt x="2548" y="1160"/>
                                    </a:lnTo>
                                    <a:lnTo>
                                      <a:pt x="2481" y="1145"/>
                                    </a:lnTo>
                                    <a:lnTo>
                                      <a:pt x="2449" y="1137"/>
                                    </a:lnTo>
                                    <a:lnTo>
                                      <a:pt x="2424" y="1130"/>
                                    </a:lnTo>
                                    <a:lnTo>
                                      <a:pt x="2415" y="1113"/>
                                    </a:lnTo>
                                    <a:lnTo>
                                      <a:pt x="2406" y="1096"/>
                                    </a:lnTo>
                                    <a:lnTo>
                                      <a:pt x="2395" y="1078"/>
                                    </a:lnTo>
                                    <a:lnTo>
                                      <a:pt x="2382" y="1062"/>
                                    </a:lnTo>
                                    <a:lnTo>
                                      <a:pt x="2370" y="1044"/>
                                    </a:lnTo>
                                    <a:lnTo>
                                      <a:pt x="2357" y="1028"/>
                                    </a:lnTo>
                                    <a:lnTo>
                                      <a:pt x="2342" y="1011"/>
                                    </a:lnTo>
                                    <a:lnTo>
                                      <a:pt x="2326" y="995"/>
                                    </a:lnTo>
                                    <a:lnTo>
                                      <a:pt x="2310" y="979"/>
                                    </a:lnTo>
                                    <a:lnTo>
                                      <a:pt x="2294" y="963"/>
                                    </a:lnTo>
                                    <a:lnTo>
                                      <a:pt x="2276" y="947"/>
                                    </a:lnTo>
                                    <a:lnTo>
                                      <a:pt x="2259" y="932"/>
                                    </a:lnTo>
                                    <a:lnTo>
                                      <a:pt x="2221" y="903"/>
                                    </a:lnTo>
                                    <a:lnTo>
                                      <a:pt x="2203" y="888"/>
                                    </a:lnTo>
                                    <a:lnTo>
                                      <a:pt x="2183" y="874"/>
                                    </a:lnTo>
                                    <a:lnTo>
                                      <a:pt x="2163" y="862"/>
                                    </a:lnTo>
                                    <a:lnTo>
                                      <a:pt x="2143" y="849"/>
                                    </a:lnTo>
                                    <a:lnTo>
                                      <a:pt x="2124" y="837"/>
                                    </a:lnTo>
                                    <a:lnTo>
                                      <a:pt x="2104" y="824"/>
                                    </a:lnTo>
                                    <a:lnTo>
                                      <a:pt x="2065" y="803"/>
                                    </a:lnTo>
                                    <a:lnTo>
                                      <a:pt x="2045" y="792"/>
                                    </a:lnTo>
                                    <a:lnTo>
                                      <a:pt x="2025" y="783"/>
                                    </a:lnTo>
                                    <a:lnTo>
                                      <a:pt x="1988" y="766"/>
                                    </a:lnTo>
                                    <a:lnTo>
                                      <a:pt x="1970" y="758"/>
                                    </a:lnTo>
                                    <a:lnTo>
                                      <a:pt x="1951" y="751"/>
                                    </a:lnTo>
                                    <a:lnTo>
                                      <a:pt x="1934" y="746"/>
                                    </a:lnTo>
                                    <a:lnTo>
                                      <a:pt x="1917" y="740"/>
                                    </a:lnTo>
                                    <a:lnTo>
                                      <a:pt x="1901" y="735"/>
                                    </a:lnTo>
                                    <a:lnTo>
                                      <a:pt x="1886" y="732"/>
                                    </a:lnTo>
                                    <a:lnTo>
                                      <a:pt x="1853" y="719"/>
                                    </a:lnTo>
                                    <a:lnTo>
                                      <a:pt x="1875" y="737"/>
                                    </a:lnTo>
                                    <a:lnTo>
                                      <a:pt x="1895" y="756"/>
                                    </a:lnTo>
                                    <a:lnTo>
                                      <a:pt x="1906" y="766"/>
                                    </a:lnTo>
                                    <a:lnTo>
                                      <a:pt x="1915" y="776"/>
                                    </a:lnTo>
                                    <a:lnTo>
                                      <a:pt x="1933" y="796"/>
                                    </a:lnTo>
                                    <a:lnTo>
                                      <a:pt x="1950" y="816"/>
                                    </a:lnTo>
                                    <a:lnTo>
                                      <a:pt x="1965" y="837"/>
                                    </a:lnTo>
                                    <a:lnTo>
                                      <a:pt x="1974" y="847"/>
                                    </a:lnTo>
                                    <a:lnTo>
                                      <a:pt x="1981" y="858"/>
                                    </a:lnTo>
                                    <a:lnTo>
                                      <a:pt x="1988" y="869"/>
                                    </a:lnTo>
                                    <a:lnTo>
                                      <a:pt x="1995" y="880"/>
                                    </a:lnTo>
                                    <a:lnTo>
                                      <a:pt x="2009" y="903"/>
                                    </a:lnTo>
                                    <a:lnTo>
                                      <a:pt x="2020" y="925"/>
                                    </a:lnTo>
                                    <a:lnTo>
                                      <a:pt x="2033" y="947"/>
                                    </a:lnTo>
                                    <a:lnTo>
                                      <a:pt x="2045" y="969"/>
                                    </a:lnTo>
                                    <a:lnTo>
                                      <a:pt x="2067" y="1016"/>
                                    </a:lnTo>
                                    <a:lnTo>
                                      <a:pt x="2089" y="1063"/>
                                    </a:lnTo>
                                    <a:lnTo>
                                      <a:pt x="2051" y="1098"/>
                                    </a:lnTo>
                                    <a:lnTo>
                                      <a:pt x="2009" y="1136"/>
                                    </a:lnTo>
                                    <a:lnTo>
                                      <a:pt x="1963" y="1179"/>
                                    </a:lnTo>
                                    <a:lnTo>
                                      <a:pt x="1945" y="1165"/>
                                    </a:lnTo>
                                    <a:lnTo>
                                      <a:pt x="1903" y="1132"/>
                                    </a:lnTo>
                                    <a:lnTo>
                                      <a:pt x="1877" y="1113"/>
                                    </a:lnTo>
                                    <a:lnTo>
                                      <a:pt x="1851" y="1095"/>
                                    </a:lnTo>
                                    <a:lnTo>
                                      <a:pt x="1825" y="1077"/>
                                    </a:lnTo>
                                    <a:lnTo>
                                      <a:pt x="1803" y="1063"/>
                                    </a:lnTo>
                                    <a:lnTo>
                                      <a:pt x="1801" y="1044"/>
                                    </a:lnTo>
                                    <a:lnTo>
                                      <a:pt x="1797" y="1025"/>
                                    </a:lnTo>
                                    <a:lnTo>
                                      <a:pt x="1792" y="1008"/>
                                    </a:lnTo>
                                    <a:lnTo>
                                      <a:pt x="1788" y="989"/>
                                    </a:lnTo>
                                    <a:lnTo>
                                      <a:pt x="1782" y="972"/>
                                    </a:lnTo>
                                    <a:lnTo>
                                      <a:pt x="1776" y="954"/>
                                    </a:lnTo>
                                    <a:lnTo>
                                      <a:pt x="1769" y="936"/>
                                    </a:lnTo>
                                    <a:lnTo>
                                      <a:pt x="1761" y="919"/>
                                    </a:lnTo>
                                    <a:lnTo>
                                      <a:pt x="1753" y="901"/>
                                    </a:lnTo>
                                    <a:lnTo>
                                      <a:pt x="1743" y="885"/>
                                    </a:lnTo>
                                    <a:lnTo>
                                      <a:pt x="1734" y="869"/>
                                    </a:lnTo>
                                    <a:lnTo>
                                      <a:pt x="1724" y="852"/>
                                    </a:lnTo>
                                    <a:lnTo>
                                      <a:pt x="1713" y="837"/>
                                    </a:lnTo>
                                    <a:lnTo>
                                      <a:pt x="1701" y="822"/>
                                    </a:lnTo>
                                    <a:lnTo>
                                      <a:pt x="1690" y="807"/>
                                    </a:lnTo>
                                    <a:lnTo>
                                      <a:pt x="1678" y="792"/>
                                    </a:lnTo>
                                    <a:lnTo>
                                      <a:pt x="1665" y="777"/>
                                    </a:lnTo>
                                    <a:lnTo>
                                      <a:pt x="1651" y="764"/>
                                    </a:lnTo>
                                    <a:lnTo>
                                      <a:pt x="1637" y="750"/>
                                    </a:lnTo>
                                    <a:lnTo>
                                      <a:pt x="1623" y="739"/>
                                    </a:lnTo>
                                    <a:lnTo>
                                      <a:pt x="1609" y="726"/>
                                    </a:lnTo>
                                    <a:lnTo>
                                      <a:pt x="1594" y="714"/>
                                    </a:lnTo>
                                    <a:lnTo>
                                      <a:pt x="1577" y="703"/>
                                    </a:lnTo>
                                    <a:lnTo>
                                      <a:pt x="1562" y="693"/>
                                    </a:lnTo>
                                    <a:lnTo>
                                      <a:pt x="1546" y="682"/>
                                    </a:lnTo>
                                    <a:lnTo>
                                      <a:pt x="1530" y="673"/>
                                    </a:lnTo>
                                    <a:lnTo>
                                      <a:pt x="1513" y="665"/>
                                    </a:lnTo>
                                    <a:lnTo>
                                      <a:pt x="1496" y="657"/>
                                    </a:lnTo>
                                    <a:lnTo>
                                      <a:pt x="1478" y="648"/>
                                    </a:lnTo>
                                    <a:lnTo>
                                      <a:pt x="1461" y="643"/>
                                    </a:lnTo>
                                    <a:lnTo>
                                      <a:pt x="1443" y="637"/>
                                    </a:lnTo>
                                    <a:lnTo>
                                      <a:pt x="1426" y="631"/>
                                    </a:lnTo>
                                    <a:lnTo>
                                      <a:pt x="1429" y="687"/>
                                    </a:lnTo>
                                    <a:lnTo>
                                      <a:pt x="1434" y="743"/>
                                    </a:lnTo>
                                    <a:lnTo>
                                      <a:pt x="1444" y="856"/>
                                    </a:lnTo>
                                    <a:lnTo>
                                      <a:pt x="1450" y="912"/>
                                    </a:lnTo>
                                    <a:lnTo>
                                      <a:pt x="1454" y="968"/>
                                    </a:lnTo>
                                    <a:lnTo>
                                      <a:pt x="1457" y="1024"/>
                                    </a:lnTo>
                                    <a:lnTo>
                                      <a:pt x="1459" y="1082"/>
                                    </a:lnTo>
                                    <a:lnTo>
                                      <a:pt x="1324" y="1178"/>
                                    </a:lnTo>
                                    <a:lnTo>
                                      <a:pt x="1174" y="1076"/>
                                    </a:lnTo>
                                    <a:lnTo>
                                      <a:pt x="1174" y="1072"/>
                                    </a:lnTo>
                                    <a:lnTo>
                                      <a:pt x="1173" y="1066"/>
                                    </a:lnTo>
                                    <a:lnTo>
                                      <a:pt x="1174" y="1050"/>
                                    </a:lnTo>
                                    <a:lnTo>
                                      <a:pt x="1176" y="1027"/>
                                    </a:lnTo>
                                    <a:lnTo>
                                      <a:pt x="1179" y="997"/>
                                    </a:lnTo>
                                    <a:lnTo>
                                      <a:pt x="1187" y="927"/>
                                    </a:lnTo>
                                    <a:lnTo>
                                      <a:pt x="1198" y="849"/>
                                    </a:lnTo>
                                    <a:lnTo>
                                      <a:pt x="1208" y="770"/>
                                    </a:lnTo>
                                    <a:lnTo>
                                      <a:pt x="1219" y="703"/>
                                    </a:lnTo>
                                    <a:lnTo>
                                      <a:pt x="1228" y="638"/>
                                    </a:lnTo>
                                    <a:lnTo>
                                      <a:pt x="1211" y="644"/>
                                    </a:lnTo>
                                    <a:lnTo>
                                      <a:pt x="1193" y="650"/>
                                    </a:lnTo>
                                    <a:lnTo>
                                      <a:pt x="1176" y="657"/>
                                    </a:lnTo>
                                    <a:lnTo>
                                      <a:pt x="1158" y="664"/>
                                    </a:lnTo>
                                    <a:lnTo>
                                      <a:pt x="1142" y="672"/>
                                    </a:lnTo>
                                    <a:lnTo>
                                      <a:pt x="1125" y="681"/>
                                    </a:lnTo>
                                    <a:lnTo>
                                      <a:pt x="1110" y="691"/>
                                    </a:lnTo>
                                    <a:lnTo>
                                      <a:pt x="1095" y="701"/>
                                    </a:lnTo>
                                    <a:lnTo>
                                      <a:pt x="1080" y="712"/>
                                    </a:lnTo>
                                    <a:lnTo>
                                      <a:pt x="1072" y="718"/>
                                    </a:lnTo>
                                    <a:lnTo>
                                      <a:pt x="1065" y="722"/>
                                    </a:lnTo>
                                    <a:lnTo>
                                      <a:pt x="1051" y="735"/>
                                    </a:lnTo>
                                    <a:lnTo>
                                      <a:pt x="1037" y="747"/>
                                    </a:lnTo>
                                    <a:lnTo>
                                      <a:pt x="1023" y="760"/>
                                    </a:lnTo>
                                    <a:lnTo>
                                      <a:pt x="1010" y="773"/>
                                    </a:lnTo>
                                    <a:lnTo>
                                      <a:pt x="997" y="787"/>
                                    </a:lnTo>
                                    <a:lnTo>
                                      <a:pt x="985" y="801"/>
                                    </a:lnTo>
                                    <a:lnTo>
                                      <a:pt x="973" y="816"/>
                                    </a:lnTo>
                                    <a:lnTo>
                                      <a:pt x="962" y="831"/>
                                    </a:lnTo>
                                    <a:lnTo>
                                      <a:pt x="951" y="846"/>
                                    </a:lnTo>
                                    <a:lnTo>
                                      <a:pt x="942" y="862"/>
                                    </a:lnTo>
                                    <a:lnTo>
                                      <a:pt x="931" y="878"/>
                                    </a:lnTo>
                                    <a:lnTo>
                                      <a:pt x="923" y="893"/>
                                    </a:lnTo>
                                    <a:lnTo>
                                      <a:pt x="914" y="910"/>
                                    </a:lnTo>
                                    <a:lnTo>
                                      <a:pt x="906" y="927"/>
                                    </a:lnTo>
                                    <a:lnTo>
                                      <a:pt x="899" y="944"/>
                                    </a:lnTo>
                                    <a:lnTo>
                                      <a:pt x="892" y="961"/>
                                    </a:lnTo>
                                    <a:lnTo>
                                      <a:pt x="885" y="977"/>
                                    </a:lnTo>
                                    <a:lnTo>
                                      <a:pt x="880" y="995"/>
                                    </a:lnTo>
                                    <a:lnTo>
                                      <a:pt x="874" y="1013"/>
                                    </a:lnTo>
                                    <a:lnTo>
                                      <a:pt x="870" y="1030"/>
                                    </a:lnTo>
                                    <a:lnTo>
                                      <a:pt x="866" y="1048"/>
                                    </a:lnTo>
                                    <a:lnTo>
                                      <a:pt x="863" y="1065"/>
                                    </a:lnTo>
                                    <a:lnTo>
                                      <a:pt x="841" y="1078"/>
                                    </a:lnTo>
                                    <a:lnTo>
                                      <a:pt x="820" y="1091"/>
                                    </a:lnTo>
                                    <a:lnTo>
                                      <a:pt x="801" y="1105"/>
                                    </a:lnTo>
                                    <a:lnTo>
                                      <a:pt x="780" y="1120"/>
                                    </a:lnTo>
                                    <a:lnTo>
                                      <a:pt x="740" y="1151"/>
                                    </a:lnTo>
                                    <a:lnTo>
                                      <a:pt x="719" y="1165"/>
                                    </a:lnTo>
                                    <a:lnTo>
                                      <a:pt x="699" y="1179"/>
                                    </a:lnTo>
                                    <a:lnTo>
                                      <a:pt x="692" y="1173"/>
                                    </a:lnTo>
                                    <a:lnTo>
                                      <a:pt x="685" y="1166"/>
                                    </a:lnTo>
                                    <a:lnTo>
                                      <a:pt x="679" y="1159"/>
                                    </a:lnTo>
                                    <a:lnTo>
                                      <a:pt x="672" y="1152"/>
                                    </a:lnTo>
                                    <a:lnTo>
                                      <a:pt x="644" y="1123"/>
                                    </a:lnTo>
                                    <a:lnTo>
                                      <a:pt x="616" y="1093"/>
                                    </a:lnTo>
                                    <a:lnTo>
                                      <a:pt x="609" y="1086"/>
                                    </a:lnTo>
                                    <a:lnTo>
                                      <a:pt x="602" y="1079"/>
                                    </a:lnTo>
                                    <a:lnTo>
                                      <a:pt x="587" y="1065"/>
                                    </a:lnTo>
                                    <a:lnTo>
                                      <a:pt x="596" y="1043"/>
                                    </a:lnTo>
                                    <a:lnTo>
                                      <a:pt x="604" y="1022"/>
                                    </a:lnTo>
                                    <a:lnTo>
                                      <a:pt x="614" y="1000"/>
                                    </a:lnTo>
                                    <a:lnTo>
                                      <a:pt x="624" y="979"/>
                                    </a:lnTo>
                                    <a:lnTo>
                                      <a:pt x="635" y="958"/>
                                    </a:lnTo>
                                    <a:lnTo>
                                      <a:pt x="645" y="936"/>
                                    </a:lnTo>
                                    <a:lnTo>
                                      <a:pt x="657" y="917"/>
                                    </a:lnTo>
                                    <a:lnTo>
                                      <a:pt x="669" y="897"/>
                                    </a:lnTo>
                                    <a:lnTo>
                                      <a:pt x="681" y="877"/>
                                    </a:lnTo>
                                    <a:lnTo>
                                      <a:pt x="694" y="857"/>
                                    </a:lnTo>
                                    <a:lnTo>
                                      <a:pt x="709" y="837"/>
                                    </a:lnTo>
                                    <a:lnTo>
                                      <a:pt x="723" y="818"/>
                                    </a:lnTo>
                                    <a:lnTo>
                                      <a:pt x="732" y="809"/>
                                    </a:lnTo>
                                    <a:lnTo>
                                      <a:pt x="740" y="799"/>
                                    </a:lnTo>
                                    <a:lnTo>
                                      <a:pt x="756" y="781"/>
                                    </a:lnTo>
                                    <a:lnTo>
                                      <a:pt x="774" y="762"/>
                                    </a:lnTo>
                                    <a:lnTo>
                                      <a:pt x="783" y="754"/>
                                    </a:lnTo>
                                    <a:lnTo>
                                      <a:pt x="791" y="744"/>
                                    </a:lnTo>
                                    <a:lnTo>
                                      <a:pt x="815" y="721"/>
                                    </a:lnTo>
                                    <a:lnTo>
                                      <a:pt x="771" y="734"/>
                                    </a:lnTo>
                                    <a:lnTo>
                                      <a:pt x="734" y="749"/>
                                    </a:lnTo>
                                    <a:lnTo>
                                      <a:pt x="697" y="767"/>
                                    </a:lnTo>
                                    <a:lnTo>
                                      <a:pt x="660" y="784"/>
                                    </a:lnTo>
                                    <a:lnTo>
                                      <a:pt x="624" y="803"/>
                                    </a:lnTo>
                                    <a:lnTo>
                                      <a:pt x="588" y="824"/>
                                    </a:lnTo>
                                    <a:lnTo>
                                      <a:pt x="553" y="845"/>
                                    </a:lnTo>
                                    <a:lnTo>
                                      <a:pt x="535" y="857"/>
                                    </a:lnTo>
                                    <a:lnTo>
                                      <a:pt x="518" y="869"/>
                                    </a:lnTo>
                                    <a:lnTo>
                                      <a:pt x="484" y="892"/>
                                    </a:lnTo>
                                    <a:lnTo>
                                      <a:pt x="450" y="918"/>
                                    </a:lnTo>
                                    <a:lnTo>
                                      <a:pt x="419" y="945"/>
                                    </a:lnTo>
                                    <a:lnTo>
                                      <a:pt x="402" y="959"/>
                                    </a:lnTo>
                                    <a:lnTo>
                                      <a:pt x="387" y="973"/>
                                    </a:lnTo>
                                    <a:lnTo>
                                      <a:pt x="372" y="987"/>
                                    </a:lnTo>
                                    <a:lnTo>
                                      <a:pt x="358" y="1002"/>
                                    </a:lnTo>
                                    <a:lnTo>
                                      <a:pt x="330" y="1034"/>
                                    </a:lnTo>
                                    <a:lnTo>
                                      <a:pt x="316" y="1049"/>
                                    </a:lnTo>
                                    <a:lnTo>
                                      <a:pt x="303" y="1066"/>
                                    </a:lnTo>
                                    <a:lnTo>
                                      <a:pt x="290" y="1083"/>
                                    </a:lnTo>
                                    <a:lnTo>
                                      <a:pt x="277" y="1100"/>
                                    </a:lnTo>
                                    <a:lnTo>
                                      <a:pt x="266" y="1118"/>
                                    </a:lnTo>
                                    <a:lnTo>
                                      <a:pt x="254" y="1136"/>
                                    </a:lnTo>
                                    <a:lnTo>
                                      <a:pt x="65" y="1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67005" y="187960"/>
                                <a:ext cx="436880" cy="139065"/>
                              </a:xfrm>
                              <a:custGeom>
                                <a:avLst/>
                                <a:gdLst>
                                  <a:gd name="T0" fmla="*/ 94 w 2750"/>
                                  <a:gd name="T1" fmla="*/ 5 h 875"/>
                                  <a:gd name="T2" fmla="*/ 207 w 2750"/>
                                  <a:gd name="T3" fmla="*/ 112 h 875"/>
                                  <a:gd name="T4" fmla="*/ 313 w 2750"/>
                                  <a:gd name="T5" fmla="*/ 197 h 875"/>
                                  <a:gd name="T6" fmla="*/ 350 w 2750"/>
                                  <a:gd name="T7" fmla="*/ 323 h 875"/>
                                  <a:gd name="T8" fmla="*/ 252 w 2750"/>
                                  <a:gd name="T9" fmla="*/ 414 h 875"/>
                                  <a:gd name="T10" fmla="*/ 197 w 2750"/>
                                  <a:gd name="T11" fmla="*/ 515 h 875"/>
                                  <a:gd name="T12" fmla="*/ 342 w 2750"/>
                                  <a:gd name="T13" fmla="*/ 554 h 875"/>
                                  <a:gd name="T14" fmla="*/ 430 w 2750"/>
                                  <a:gd name="T15" fmla="*/ 464 h 875"/>
                                  <a:gd name="T16" fmla="*/ 531 w 2750"/>
                                  <a:gd name="T17" fmla="*/ 564 h 875"/>
                                  <a:gd name="T18" fmla="*/ 646 w 2750"/>
                                  <a:gd name="T19" fmla="*/ 515 h 875"/>
                                  <a:gd name="T20" fmla="*/ 669 w 2750"/>
                                  <a:gd name="T21" fmla="*/ 413 h 875"/>
                                  <a:gd name="T22" fmla="*/ 513 w 2750"/>
                                  <a:gd name="T23" fmla="*/ 373 h 875"/>
                                  <a:gd name="T24" fmla="*/ 483 w 2750"/>
                                  <a:gd name="T25" fmla="*/ 247 h 875"/>
                                  <a:gd name="T26" fmla="*/ 587 w 2750"/>
                                  <a:gd name="T27" fmla="*/ 163 h 875"/>
                                  <a:gd name="T28" fmla="*/ 620 w 2750"/>
                                  <a:gd name="T29" fmla="*/ 55 h 875"/>
                                  <a:gd name="T30" fmla="*/ 752 w 2750"/>
                                  <a:gd name="T31" fmla="*/ 6 h 875"/>
                                  <a:gd name="T32" fmla="*/ 867 w 2750"/>
                                  <a:gd name="T33" fmla="*/ 101 h 875"/>
                                  <a:gd name="T34" fmla="*/ 931 w 2750"/>
                                  <a:gd name="T35" fmla="*/ 180 h 875"/>
                                  <a:gd name="T36" fmla="*/ 993 w 2750"/>
                                  <a:gd name="T37" fmla="*/ 295 h 875"/>
                                  <a:gd name="T38" fmla="*/ 919 w 2750"/>
                                  <a:gd name="T39" fmla="*/ 403 h 875"/>
                                  <a:gd name="T40" fmla="*/ 792 w 2750"/>
                                  <a:gd name="T41" fmla="*/ 443 h 875"/>
                                  <a:gd name="T42" fmla="*/ 850 w 2750"/>
                                  <a:gd name="T43" fmla="*/ 544 h 875"/>
                                  <a:gd name="T44" fmla="*/ 969 w 2750"/>
                                  <a:gd name="T45" fmla="*/ 557 h 875"/>
                                  <a:gd name="T46" fmla="*/ 1066 w 2750"/>
                                  <a:gd name="T47" fmla="*/ 474 h 875"/>
                                  <a:gd name="T48" fmla="*/ 1172 w 2750"/>
                                  <a:gd name="T49" fmla="*/ 563 h 875"/>
                                  <a:gd name="T50" fmla="*/ 1290 w 2750"/>
                                  <a:gd name="T51" fmla="*/ 509 h 875"/>
                                  <a:gd name="T52" fmla="*/ 1259 w 2750"/>
                                  <a:gd name="T53" fmla="*/ 419 h 875"/>
                                  <a:gd name="T54" fmla="*/ 1119 w 2750"/>
                                  <a:gd name="T55" fmla="*/ 350 h 875"/>
                                  <a:gd name="T56" fmla="*/ 1133 w 2750"/>
                                  <a:gd name="T57" fmla="*/ 217 h 875"/>
                                  <a:gd name="T58" fmla="*/ 1232 w 2750"/>
                                  <a:gd name="T59" fmla="*/ 144 h 875"/>
                                  <a:gd name="T60" fmla="*/ 1259 w 2750"/>
                                  <a:gd name="T61" fmla="*/ 43 h 875"/>
                                  <a:gd name="T62" fmla="*/ 1382 w 2750"/>
                                  <a:gd name="T63" fmla="*/ 5 h 875"/>
                                  <a:gd name="T64" fmla="*/ 1489 w 2750"/>
                                  <a:gd name="T65" fmla="*/ 75 h 875"/>
                                  <a:gd name="T66" fmla="*/ 1512 w 2750"/>
                                  <a:gd name="T67" fmla="*/ 165 h 875"/>
                                  <a:gd name="T68" fmla="*/ 1615 w 2750"/>
                                  <a:gd name="T69" fmla="*/ 276 h 875"/>
                                  <a:gd name="T70" fmla="*/ 1559 w 2750"/>
                                  <a:gd name="T71" fmla="*/ 397 h 875"/>
                                  <a:gd name="T72" fmla="*/ 1413 w 2750"/>
                                  <a:gd name="T73" fmla="*/ 438 h 875"/>
                                  <a:gd name="T74" fmla="*/ 1485 w 2750"/>
                                  <a:gd name="T75" fmla="*/ 547 h 875"/>
                                  <a:gd name="T76" fmla="*/ 1637 w 2750"/>
                                  <a:gd name="T77" fmla="*/ 532 h 875"/>
                                  <a:gd name="T78" fmla="*/ 1700 w 2750"/>
                                  <a:gd name="T79" fmla="*/ 486 h 875"/>
                                  <a:gd name="T80" fmla="*/ 1811 w 2750"/>
                                  <a:gd name="T81" fmla="*/ 564 h 875"/>
                                  <a:gd name="T82" fmla="*/ 1915 w 2750"/>
                                  <a:gd name="T83" fmla="*/ 516 h 875"/>
                                  <a:gd name="T84" fmla="*/ 1891 w 2750"/>
                                  <a:gd name="T85" fmla="*/ 419 h 875"/>
                                  <a:gd name="T86" fmla="*/ 1770 w 2750"/>
                                  <a:gd name="T87" fmla="*/ 365 h 875"/>
                                  <a:gd name="T88" fmla="*/ 1756 w 2750"/>
                                  <a:gd name="T89" fmla="*/ 236 h 875"/>
                                  <a:gd name="T90" fmla="*/ 1874 w 2750"/>
                                  <a:gd name="T91" fmla="*/ 154 h 875"/>
                                  <a:gd name="T92" fmla="*/ 1884 w 2750"/>
                                  <a:gd name="T93" fmla="*/ 56 h 875"/>
                                  <a:gd name="T94" fmla="*/ 2010 w 2750"/>
                                  <a:gd name="T95" fmla="*/ 6 h 875"/>
                                  <a:gd name="T96" fmla="*/ 2126 w 2750"/>
                                  <a:gd name="T97" fmla="*/ 74 h 875"/>
                                  <a:gd name="T98" fmla="*/ 2161 w 2750"/>
                                  <a:gd name="T99" fmla="*/ 165 h 875"/>
                                  <a:gd name="T100" fmla="*/ 2251 w 2750"/>
                                  <a:gd name="T101" fmla="*/ 242 h 875"/>
                                  <a:gd name="T102" fmla="*/ 2222 w 2750"/>
                                  <a:gd name="T103" fmla="*/ 375 h 875"/>
                                  <a:gd name="T104" fmla="*/ 2086 w 2750"/>
                                  <a:gd name="T105" fmla="*/ 419 h 875"/>
                                  <a:gd name="T106" fmla="*/ 2091 w 2750"/>
                                  <a:gd name="T107" fmla="*/ 515 h 875"/>
                                  <a:gd name="T108" fmla="*/ 2229 w 2750"/>
                                  <a:gd name="T109" fmla="*/ 560 h 875"/>
                                  <a:gd name="T110" fmla="*/ 2332 w 2750"/>
                                  <a:gd name="T111" fmla="*/ 461 h 875"/>
                                  <a:gd name="T112" fmla="*/ 2454 w 2750"/>
                                  <a:gd name="T113" fmla="*/ 565 h 875"/>
                                  <a:gd name="T114" fmla="*/ 2563 w 2750"/>
                                  <a:gd name="T115" fmla="*/ 491 h 875"/>
                                  <a:gd name="T116" fmla="*/ 2472 w 2750"/>
                                  <a:gd name="T117" fmla="*/ 409 h 875"/>
                                  <a:gd name="T118" fmla="*/ 2397 w 2750"/>
                                  <a:gd name="T119" fmla="*/ 316 h 875"/>
                                  <a:gd name="T120" fmla="*/ 2454 w 2750"/>
                                  <a:gd name="T121" fmla="*/ 183 h 875"/>
                                  <a:gd name="T122" fmla="*/ 2551 w 2750"/>
                                  <a:gd name="T123" fmla="*/ 84 h 875"/>
                                  <a:gd name="T124" fmla="*/ 2669 w 2750"/>
                                  <a:gd name="T125" fmla="*/ 1 h 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750" h="875">
                                    <a:moveTo>
                                      <a:pt x="2557" y="875"/>
                                    </a:moveTo>
                                    <a:lnTo>
                                      <a:pt x="1965" y="875"/>
                                    </a:lnTo>
                                    <a:lnTo>
                                      <a:pt x="1374" y="875"/>
                                    </a:lnTo>
                                    <a:lnTo>
                                      <a:pt x="781" y="875"/>
                                    </a:lnTo>
                                    <a:lnTo>
                                      <a:pt x="190" y="875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15" y="1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70" y="1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90" y="3"/>
                                    </a:lnTo>
                                    <a:lnTo>
                                      <a:pt x="94" y="5"/>
                                    </a:lnTo>
                                    <a:lnTo>
                                      <a:pt x="114" y="10"/>
                                    </a:lnTo>
                                    <a:lnTo>
                                      <a:pt x="129" y="17"/>
                                    </a:lnTo>
                                    <a:lnTo>
                                      <a:pt x="136" y="21"/>
                                    </a:lnTo>
                                    <a:lnTo>
                                      <a:pt x="142" y="24"/>
                                    </a:lnTo>
                                    <a:lnTo>
                                      <a:pt x="152" y="32"/>
                                    </a:lnTo>
                                    <a:lnTo>
                                      <a:pt x="160" y="39"/>
                                    </a:lnTo>
                                    <a:lnTo>
                                      <a:pt x="167" y="46"/>
                                    </a:lnTo>
                                    <a:lnTo>
                                      <a:pt x="174" y="53"/>
                                    </a:lnTo>
                                    <a:lnTo>
                                      <a:pt x="181" y="61"/>
                                    </a:lnTo>
                                    <a:lnTo>
                                      <a:pt x="187" y="69"/>
                                    </a:lnTo>
                                    <a:lnTo>
                                      <a:pt x="191" y="77"/>
                                    </a:lnTo>
                                    <a:lnTo>
                                      <a:pt x="196" y="85"/>
                                    </a:lnTo>
                                    <a:lnTo>
                                      <a:pt x="201" y="94"/>
                                    </a:lnTo>
                                    <a:lnTo>
                                      <a:pt x="204" y="103"/>
                                    </a:lnTo>
                                    <a:lnTo>
                                      <a:pt x="207" y="112"/>
                                    </a:lnTo>
                                    <a:lnTo>
                                      <a:pt x="209" y="122"/>
                                    </a:lnTo>
                                    <a:lnTo>
                                      <a:pt x="210" y="131"/>
                                    </a:lnTo>
                                    <a:lnTo>
                                      <a:pt x="211" y="140"/>
                                    </a:lnTo>
                                    <a:lnTo>
                                      <a:pt x="211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8" y="164"/>
                                    </a:lnTo>
                                    <a:lnTo>
                                      <a:pt x="251" y="167"/>
                                    </a:lnTo>
                                    <a:lnTo>
                                      <a:pt x="265" y="171"/>
                                    </a:lnTo>
                                    <a:lnTo>
                                      <a:pt x="277" y="176"/>
                                    </a:lnTo>
                                    <a:lnTo>
                                      <a:pt x="284" y="178"/>
                                    </a:lnTo>
                                    <a:lnTo>
                                      <a:pt x="290" y="180"/>
                                    </a:lnTo>
                                    <a:lnTo>
                                      <a:pt x="292" y="183"/>
                                    </a:lnTo>
                                    <a:lnTo>
                                      <a:pt x="295" y="184"/>
                                    </a:lnTo>
                                    <a:lnTo>
                                      <a:pt x="301" y="187"/>
                                    </a:lnTo>
                                    <a:lnTo>
                                      <a:pt x="313" y="197"/>
                                    </a:lnTo>
                                    <a:lnTo>
                                      <a:pt x="319" y="204"/>
                                    </a:lnTo>
                                    <a:lnTo>
                                      <a:pt x="323" y="209"/>
                                    </a:lnTo>
                                    <a:lnTo>
                                      <a:pt x="334" y="224"/>
                                    </a:lnTo>
                                    <a:lnTo>
                                      <a:pt x="337" y="231"/>
                                    </a:lnTo>
                                    <a:lnTo>
                                      <a:pt x="341" y="236"/>
                                    </a:lnTo>
                                    <a:lnTo>
                                      <a:pt x="344" y="243"/>
                                    </a:lnTo>
                                    <a:lnTo>
                                      <a:pt x="347" y="250"/>
                                    </a:lnTo>
                                    <a:lnTo>
                                      <a:pt x="349" y="258"/>
                                    </a:lnTo>
                                    <a:lnTo>
                                      <a:pt x="351" y="265"/>
                                    </a:lnTo>
                                    <a:lnTo>
                                      <a:pt x="353" y="273"/>
                                    </a:lnTo>
                                    <a:lnTo>
                                      <a:pt x="353" y="280"/>
                                    </a:lnTo>
                                    <a:lnTo>
                                      <a:pt x="354" y="288"/>
                                    </a:lnTo>
                                    <a:lnTo>
                                      <a:pt x="354" y="296"/>
                                    </a:lnTo>
                                    <a:lnTo>
                                      <a:pt x="351" y="314"/>
                                    </a:lnTo>
                                    <a:lnTo>
                                      <a:pt x="350" y="323"/>
                                    </a:lnTo>
                                    <a:lnTo>
                                      <a:pt x="348" y="332"/>
                                    </a:lnTo>
                                    <a:lnTo>
                                      <a:pt x="346" y="341"/>
                                    </a:lnTo>
                                    <a:lnTo>
                                      <a:pt x="342" y="349"/>
                                    </a:lnTo>
                                    <a:lnTo>
                                      <a:pt x="339" y="356"/>
                                    </a:lnTo>
                                    <a:lnTo>
                                      <a:pt x="335" y="363"/>
                                    </a:lnTo>
                                    <a:lnTo>
                                      <a:pt x="330" y="369"/>
                                    </a:lnTo>
                                    <a:lnTo>
                                      <a:pt x="326" y="375"/>
                                    </a:lnTo>
                                    <a:lnTo>
                                      <a:pt x="321" y="380"/>
                                    </a:lnTo>
                                    <a:lnTo>
                                      <a:pt x="315" y="385"/>
                                    </a:lnTo>
                                    <a:lnTo>
                                      <a:pt x="304" y="395"/>
                                    </a:lnTo>
                                    <a:lnTo>
                                      <a:pt x="291" y="403"/>
                                    </a:lnTo>
                                    <a:lnTo>
                                      <a:pt x="284" y="405"/>
                                    </a:lnTo>
                                    <a:lnTo>
                                      <a:pt x="277" y="409"/>
                                    </a:lnTo>
                                    <a:lnTo>
                                      <a:pt x="260" y="413"/>
                                    </a:lnTo>
                                    <a:lnTo>
                                      <a:pt x="252" y="414"/>
                                    </a:lnTo>
                                    <a:lnTo>
                                      <a:pt x="245" y="416"/>
                                    </a:lnTo>
                                    <a:lnTo>
                                      <a:pt x="238" y="416"/>
                                    </a:lnTo>
                                    <a:lnTo>
                                      <a:pt x="231" y="416"/>
                                    </a:lnTo>
                                    <a:lnTo>
                                      <a:pt x="217" y="416"/>
                                    </a:lnTo>
                                    <a:lnTo>
                                      <a:pt x="204" y="413"/>
                                    </a:lnTo>
                                    <a:lnTo>
                                      <a:pt x="193" y="412"/>
                                    </a:lnTo>
                                    <a:lnTo>
                                      <a:pt x="168" y="409"/>
                                    </a:lnTo>
                                    <a:lnTo>
                                      <a:pt x="170" y="427"/>
                                    </a:lnTo>
                                    <a:lnTo>
                                      <a:pt x="174" y="445"/>
                                    </a:lnTo>
                                    <a:lnTo>
                                      <a:pt x="177" y="464"/>
                                    </a:lnTo>
                                    <a:lnTo>
                                      <a:pt x="182" y="481"/>
                                    </a:lnTo>
                                    <a:lnTo>
                                      <a:pt x="186" y="491"/>
                                    </a:lnTo>
                                    <a:lnTo>
                                      <a:pt x="189" y="499"/>
                                    </a:lnTo>
                                    <a:lnTo>
                                      <a:pt x="193" y="507"/>
                                    </a:lnTo>
                                    <a:lnTo>
                                      <a:pt x="197" y="515"/>
                                    </a:lnTo>
                                    <a:lnTo>
                                      <a:pt x="202" y="523"/>
                                    </a:lnTo>
                                    <a:lnTo>
                                      <a:pt x="208" y="530"/>
                                    </a:lnTo>
                                    <a:lnTo>
                                      <a:pt x="215" y="539"/>
                                    </a:lnTo>
                                    <a:lnTo>
                                      <a:pt x="222" y="544"/>
                                    </a:lnTo>
                                    <a:lnTo>
                                      <a:pt x="231" y="551"/>
                                    </a:lnTo>
                                    <a:lnTo>
                                      <a:pt x="239" y="556"/>
                                    </a:lnTo>
                                    <a:lnTo>
                                      <a:pt x="244" y="557"/>
                                    </a:lnTo>
                                    <a:lnTo>
                                      <a:pt x="249" y="558"/>
                                    </a:lnTo>
                                    <a:lnTo>
                                      <a:pt x="257" y="561"/>
                                    </a:lnTo>
                                    <a:lnTo>
                                      <a:pt x="266" y="562"/>
                                    </a:lnTo>
                                    <a:lnTo>
                                      <a:pt x="275" y="563"/>
                                    </a:lnTo>
                                    <a:lnTo>
                                      <a:pt x="294" y="565"/>
                                    </a:lnTo>
                                    <a:lnTo>
                                      <a:pt x="311" y="562"/>
                                    </a:lnTo>
                                    <a:lnTo>
                                      <a:pt x="327" y="558"/>
                                    </a:lnTo>
                                    <a:lnTo>
                                      <a:pt x="342" y="554"/>
                                    </a:lnTo>
                                    <a:lnTo>
                                      <a:pt x="350" y="550"/>
                                    </a:lnTo>
                                    <a:lnTo>
                                      <a:pt x="357" y="547"/>
                                    </a:lnTo>
                                    <a:lnTo>
                                      <a:pt x="364" y="543"/>
                                    </a:lnTo>
                                    <a:lnTo>
                                      <a:pt x="370" y="539"/>
                                    </a:lnTo>
                                    <a:lnTo>
                                      <a:pt x="377" y="534"/>
                                    </a:lnTo>
                                    <a:lnTo>
                                      <a:pt x="383" y="528"/>
                                    </a:lnTo>
                                    <a:lnTo>
                                      <a:pt x="388" y="522"/>
                                    </a:lnTo>
                                    <a:lnTo>
                                      <a:pt x="393" y="515"/>
                                    </a:lnTo>
                                    <a:lnTo>
                                      <a:pt x="397" y="508"/>
                                    </a:lnTo>
                                    <a:lnTo>
                                      <a:pt x="402" y="501"/>
                                    </a:lnTo>
                                    <a:lnTo>
                                      <a:pt x="413" y="475"/>
                                    </a:lnTo>
                                    <a:lnTo>
                                      <a:pt x="416" y="468"/>
                                    </a:lnTo>
                                    <a:lnTo>
                                      <a:pt x="418" y="461"/>
                                    </a:lnTo>
                                    <a:lnTo>
                                      <a:pt x="424" y="443"/>
                                    </a:lnTo>
                                    <a:lnTo>
                                      <a:pt x="430" y="464"/>
                                    </a:lnTo>
                                    <a:lnTo>
                                      <a:pt x="433" y="474"/>
                                    </a:lnTo>
                                    <a:lnTo>
                                      <a:pt x="437" y="486"/>
                                    </a:lnTo>
                                    <a:lnTo>
                                      <a:pt x="441" y="496"/>
                                    </a:lnTo>
                                    <a:lnTo>
                                      <a:pt x="447" y="506"/>
                                    </a:lnTo>
                                    <a:lnTo>
                                      <a:pt x="453" y="516"/>
                                    </a:lnTo>
                                    <a:lnTo>
                                      <a:pt x="460" y="524"/>
                                    </a:lnTo>
                                    <a:lnTo>
                                      <a:pt x="472" y="535"/>
                                    </a:lnTo>
                                    <a:lnTo>
                                      <a:pt x="483" y="544"/>
                                    </a:lnTo>
                                    <a:lnTo>
                                      <a:pt x="494" y="553"/>
                                    </a:lnTo>
                                    <a:lnTo>
                                      <a:pt x="500" y="555"/>
                                    </a:lnTo>
                                    <a:lnTo>
                                      <a:pt x="506" y="558"/>
                                    </a:lnTo>
                                    <a:lnTo>
                                      <a:pt x="513" y="560"/>
                                    </a:lnTo>
                                    <a:lnTo>
                                      <a:pt x="518" y="562"/>
                                    </a:lnTo>
                                    <a:lnTo>
                                      <a:pt x="526" y="563"/>
                                    </a:lnTo>
                                    <a:lnTo>
                                      <a:pt x="531" y="564"/>
                                    </a:lnTo>
                                    <a:lnTo>
                                      <a:pt x="538" y="564"/>
                                    </a:lnTo>
                                    <a:lnTo>
                                      <a:pt x="545" y="565"/>
                                    </a:lnTo>
                                    <a:lnTo>
                                      <a:pt x="554" y="564"/>
                                    </a:lnTo>
                                    <a:lnTo>
                                      <a:pt x="562" y="563"/>
                                    </a:lnTo>
                                    <a:lnTo>
                                      <a:pt x="571" y="562"/>
                                    </a:lnTo>
                                    <a:lnTo>
                                      <a:pt x="576" y="561"/>
                                    </a:lnTo>
                                    <a:lnTo>
                                      <a:pt x="580" y="560"/>
                                    </a:lnTo>
                                    <a:lnTo>
                                      <a:pt x="590" y="556"/>
                                    </a:lnTo>
                                    <a:lnTo>
                                      <a:pt x="599" y="551"/>
                                    </a:lnTo>
                                    <a:lnTo>
                                      <a:pt x="607" y="547"/>
                                    </a:lnTo>
                                    <a:lnTo>
                                      <a:pt x="617" y="542"/>
                                    </a:lnTo>
                                    <a:lnTo>
                                      <a:pt x="624" y="536"/>
                                    </a:lnTo>
                                    <a:lnTo>
                                      <a:pt x="632" y="529"/>
                                    </a:lnTo>
                                    <a:lnTo>
                                      <a:pt x="639" y="522"/>
                                    </a:lnTo>
                                    <a:lnTo>
                                      <a:pt x="646" y="515"/>
                                    </a:lnTo>
                                    <a:lnTo>
                                      <a:pt x="653" y="508"/>
                                    </a:lnTo>
                                    <a:lnTo>
                                      <a:pt x="659" y="500"/>
                                    </a:lnTo>
                                    <a:lnTo>
                                      <a:pt x="661" y="495"/>
                                    </a:lnTo>
                                    <a:lnTo>
                                      <a:pt x="663" y="492"/>
                                    </a:lnTo>
                                    <a:lnTo>
                                      <a:pt x="669" y="484"/>
                                    </a:lnTo>
                                    <a:lnTo>
                                      <a:pt x="673" y="475"/>
                                    </a:lnTo>
                                    <a:lnTo>
                                      <a:pt x="676" y="466"/>
                                    </a:lnTo>
                                    <a:lnTo>
                                      <a:pt x="680" y="453"/>
                                    </a:lnTo>
                                    <a:lnTo>
                                      <a:pt x="682" y="447"/>
                                    </a:lnTo>
                                    <a:lnTo>
                                      <a:pt x="683" y="440"/>
                                    </a:lnTo>
                                    <a:lnTo>
                                      <a:pt x="683" y="433"/>
                                    </a:lnTo>
                                    <a:lnTo>
                                      <a:pt x="683" y="426"/>
                                    </a:lnTo>
                                    <a:lnTo>
                                      <a:pt x="682" y="418"/>
                                    </a:lnTo>
                                    <a:lnTo>
                                      <a:pt x="681" y="409"/>
                                    </a:lnTo>
                                    <a:lnTo>
                                      <a:pt x="669" y="413"/>
                                    </a:lnTo>
                                    <a:lnTo>
                                      <a:pt x="663" y="416"/>
                                    </a:lnTo>
                                    <a:lnTo>
                                      <a:pt x="656" y="418"/>
                                    </a:lnTo>
                                    <a:lnTo>
                                      <a:pt x="645" y="420"/>
                                    </a:lnTo>
                                    <a:lnTo>
                                      <a:pt x="632" y="421"/>
                                    </a:lnTo>
                                    <a:lnTo>
                                      <a:pt x="618" y="420"/>
                                    </a:lnTo>
                                    <a:lnTo>
                                      <a:pt x="611" y="420"/>
                                    </a:lnTo>
                                    <a:lnTo>
                                      <a:pt x="603" y="419"/>
                                    </a:lnTo>
                                    <a:lnTo>
                                      <a:pt x="587" y="416"/>
                                    </a:lnTo>
                                    <a:lnTo>
                                      <a:pt x="570" y="410"/>
                                    </a:lnTo>
                                    <a:lnTo>
                                      <a:pt x="555" y="404"/>
                                    </a:lnTo>
                                    <a:lnTo>
                                      <a:pt x="547" y="400"/>
                                    </a:lnTo>
                                    <a:lnTo>
                                      <a:pt x="540" y="396"/>
                                    </a:lnTo>
                                    <a:lnTo>
                                      <a:pt x="526" y="385"/>
                                    </a:lnTo>
                                    <a:lnTo>
                                      <a:pt x="518" y="380"/>
                                    </a:lnTo>
                                    <a:lnTo>
                                      <a:pt x="513" y="373"/>
                                    </a:lnTo>
                                    <a:lnTo>
                                      <a:pt x="507" y="368"/>
                                    </a:lnTo>
                                    <a:lnTo>
                                      <a:pt x="502" y="361"/>
                                    </a:lnTo>
                                    <a:lnTo>
                                      <a:pt x="496" y="354"/>
                                    </a:lnTo>
                                    <a:lnTo>
                                      <a:pt x="493" y="347"/>
                                    </a:lnTo>
                                    <a:lnTo>
                                      <a:pt x="489" y="339"/>
                                    </a:lnTo>
                                    <a:lnTo>
                                      <a:pt x="486" y="331"/>
                                    </a:lnTo>
                                    <a:lnTo>
                                      <a:pt x="483" y="323"/>
                                    </a:lnTo>
                                    <a:lnTo>
                                      <a:pt x="482" y="315"/>
                                    </a:lnTo>
                                    <a:lnTo>
                                      <a:pt x="480" y="295"/>
                                    </a:lnTo>
                                    <a:lnTo>
                                      <a:pt x="480" y="286"/>
                                    </a:lnTo>
                                    <a:lnTo>
                                      <a:pt x="480" y="277"/>
                                    </a:lnTo>
                                    <a:lnTo>
                                      <a:pt x="480" y="269"/>
                                    </a:lnTo>
                                    <a:lnTo>
                                      <a:pt x="481" y="262"/>
                                    </a:lnTo>
                                    <a:lnTo>
                                      <a:pt x="482" y="254"/>
                                    </a:lnTo>
                                    <a:lnTo>
                                      <a:pt x="483" y="247"/>
                                    </a:lnTo>
                                    <a:lnTo>
                                      <a:pt x="486" y="241"/>
                                    </a:lnTo>
                                    <a:lnTo>
                                      <a:pt x="488" y="234"/>
                                    </a:lnTo>
                                    <a:lnTo>
                                      <a:pt x="490" y="228"/>
                                    </a:lnTo>
                                    <a:lnTo>
                                      <a:pt x="495" y="222"/>
                                    </a:lnTo>
                                    <a:lnTo>
                                      <a:pt x="503" y="211"/>
                                    </a:lnTo>
                                    <a:lnTo>
                                      <a:pt x="509" y="204"/>
                                    </a:lnTo>
                                    <a:lnTo>
                                      <a:pt x="515" y="198"/>
                                    </a:lnTo>
                                    <a:lnTo>
                                      <a:pt x="520" y="193"/>
                                    </a:lnTo>
                                    <a:lnTo>
                                      <a:pt x="526" y="188"/>
                                    </a:lnTo>
                                    <a:lnTo>
                                      <a:pt x="531" y="184"/>
                                    </a:lnTo>
                                    <a:lnTo>
                                      <a:pt x="537" y="180"/>
                                    </a:lnTo>
                                    <a:lnTo>
                                      <a:pt x="549" y="174"/>
                                    </a:lnTo>
                                    <a:lnTo>
                                      <a:pt x="562" y="170"/>
                                    </a:lnTo>
                                    <a:lnTo>
                                      <a:pt x="575" y="165"/>
                                    </a:lnTo>
                                    <a:lnTo>
                                      <a:pt x="587" y="163"/>
                                    </a:lnTo>
                                    <a:lnTo>
                                      <a:pt x="612" y="159"/>
                                    </a:lnTo>
                                    <a:lnTo>
                                      <a:pt x="610" y="152"/>
                                    </a:lnTo>
                                    <a:lnTo>
                                      <a:pt x="607" y="146"/>
                                    </a:lnTo>
                                    <a:lnTo>
                                      <a:pt x="606" y="139"/>
                                    </a:lnTo>
                                    <a:lnTo>
                                      <a:pt x="605" y="132"/>
                                    </a:lnTo>
                                    <a:lnTo>
                                      <a:pt x="603" y="119"/>
                                    </a:lnTo>
                                    <a:lnTo>
                                      <a:pt x="601" y="106"/>
                                    </a:lnTo>
                                    <a:lnTo>
                                      <a:pt x="603" y="101"/>
                                    </a:lnTo>
                                    <a:lnTo>
                                      <a:pt x="603" y="95"/>
                                    </a:lnTo>
                                    <a:lnTo>
                                      <a:pt x="604" y="89"/>
                                    </a:lnTo>
                                    <a:lnTo>
                                      <a:pt x="605" y="83"/>
                                    </a:lnTo>
                                    <a:lnTo>
                                      <a:pt x="608" y="72"/>
                                    </a:lnTo>
                                    <a:lnTo>
                                      <a:pt x="612" y="68"/>
                                    </a:lnTo>
                                    <a:lnTo>
                                      <a:pt x="614" y="63"/>
                                    </a:lnTo>
                                    <a:lnTo>
                                      <a:pt x="620" y="55"/>
                                    </a:lnTo>
                                    <a:lnTo>
                                      <a:pt x="627" y="47"/>
                                    </a:lnTo>
                                    <a:lnTo>
                                      <a:pt x="634" y="40"/>
                                    </a:lnTo>
                                    <a:lnTo>
                                      <a:pt x="638" y="37"/>
                                    </a:lnTo>
                                    <a:lnTo>
                                      <a:pt x="641" y="34"/>
                                    </a:lnTo>
                                    <a:lnTo>
                                      <a:pt x="649" y="28"/>
                                    </a:lnTo>
                                    <a:lnTo>
                                      <a:pt x="656" y="23"/>
                                    </a:lnTo>
                                    <a:lnTo>
                                      <a:pt x="665" y="20"/>
                                    </a:lnTo>
                                    <a:lnTo>
                                      <a:pt x="673" y="16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88" y="10"/>
                                    </a:lnTo>
                                    <a:lnTo>
                                      <a:pt x="696" y="9"/>
                                    </a:lnTo>
                                    <a:lnTo>
                                      <a:pt x="704" y="7"/>
                                    </a:lnTo>
                                    <a:lnTo>
                                      <a:pt x="719" y="6"/>
                                    </a:lnTo>
                                    <a:lnTo>
                                      <a:pt x="736" y="6"/>
                                    </a:lnTo>
                                    <a:lnTo>
                                      <a:pt x="752" y="6"/>
                                    </a:lnTo>
                                    <a:lnTo>
                                      <a:pt x="770" y="9"/>
                                    </a:lnTo>
                                    <a:lnTo>
                                      <a:pt x="786" y="13"/>
                                    </a:lnTo>
                                    <a:lnTo>
                                      <a:pt x="794" y="16"/>
                                    </a:lnTo>
                                    <a:lnTo>
                                      <a:pt x="802" y="19"/>
                                    </a:lnTo>
                                    <a:lnTo>
                                      <a:pt x="809" y="23"/>
                                    </a:lnTo>
                                    <a:lnTo>
                                      <a:pt x="818" y="27"/>
                                    </a:lnTo>
                                    <a:lnTo>
                                      <a:pt x="825" y="32"/>
                                    </a:lnTo>
                                    <a:lnTo>
                                      <a:pt x="830" y="37"/>
                                    </a:lnTo>
                                    <a:lnTo>
                                      <a:pt x="837" y="43"/>
                                    </a:lnTo>
                                    <a:lnTo>
                                      <a:pt x="843" y="49"/>
                                    </a:lnTo>
                                    <a:lnTo>
                                      <a:pt x="848" y="56"/>
                                    </a:lnTo>
                                    <a:lnTo>
                                      <a:pt x="853" y="63"/>
                                    </a:lnTo>
                                    <a:lnTo>
                                      <a:pt x="860" y="75"/>
                                    </a:lnTo>
                                    <a:lnTo>
                                      <a:pt x="863" y="88"/>
                                    </a:lnTo>
                                    <a:lnTo>
                                      <a:pt x="867" y="101"/>
                                    </a:lnTo>
                                    <a:lnTo>
                                      <a:pt x="868" y="106"/>
                                    </a:lnTo>
                                    <a:lnTo>
                                      <a:pt x="868" y="112"/>
                                    </a:lnTo>
                                    <a:lnTo>
                                      <a:pt x="868" y="119"/>
                                    </a:lnTo>
                                    <a:lnTo>
                                      <a:pt x="867" y="125"/>
                                    </a:lnTo>
                                    <a:lnTo>
                                      <a:pt x="865" y="137"/>
                                    </a:lnTo>
                                    <a:lnTo>
                                      <a:pt x="863" y="143"/>
                                    </a:lnTo>
                                    <a:lnTo>
                                      <a:pt x="861" y="149"/>
                                    </a:lnTo>
                                    <a:lnTo>
                                      <a:pt x="856" y="160"/>
                                    </a:lnTo>
                                    <a:lnTo>
                                      <a:pt x="882" y="164"/>
                                    </a:lnTo>
                                    <a:lnTo>
                                      <a:pt x="894" y="165"/>
                                    </a:lnTo>
                                    <a:lnTo>
                                      <a:pt x="898" y="166"/>
                                    </a:lnTo>
                                    <a:lnTo>
                                      <a:pt x="904" y="169"/>
                                    </a:lnTo>
                                    <a:lnTo>
                                      <a:pt x="915" y="172"/>
                                    </a:lnTo>
                                    <a:lnTo>
                                      <a:pt x="925" y="177"/>
                                    </a:lnTo>
                                    <a:lnTo>
                                      <a:pt x="931" y="180"/>
                                    </a:lnTo>
                                    <a:lnTo>
                                      <a:pt x="936" y="185"/>
                                    </a:lnTo>
                                    <a:lnTo>
                                      <a:pt x="948" y="194"/>
                                    </a:lnTo>
                                    <a:lnTo>
                                      <a:pt x="954" y="200"/>
                                    </a:lnTo>
                                    <a:lnTo>
                                      <a:pt x="960" y="207"/>
                                    </a:lnTo>
                                    <a:lnTo>
                                      <a:pt x="971" y="220"/>
                                    </a:lnTo>
                                    <a:lnTo>
                                      <a:pt x="975" y="227"/>
                                    </a:lnTo>
                                    <a:lnTo>
                                      <a:pt x="979" y="234"/>
                                    </a:lnTo>
                                    <a:lnTo>
                                      <a:pt x="982" y="241"/>
                                    </a:lnTo>
                                    <a:lnTo>
                                      <a:pt x="986" y="248"/>
                                    </a:lnTo>
                                    <a:lnTo>
                                      <a:pt x="988" y="255"/>
                                    </a:lnTo>
                                    <a:lnTo>
                                      <a:pt x="990" y="263"/>
                                    </a:lnTo>
                                    <a:lnTo>
                                      <a:pt x="992" y="272"/>
                                    </a:lnTo>
                                    <a:lnTo>
                                      <a:pt x="993" y="279"/>
                                    </a:lnTo>
                                    <a:lnTo>
                                      <a:pt x="993" y="287"/>
                                    </a:lnTo>
                                    <a:lnTo>
                                      <a:pt x="993" y="295"/>
                                    </a:lnTo>
                                    <a:lnTo>
                                      <a:pt x="993" y="304"/>
                                    </a:lnTo>
                                    <a:lnTo>
                                      <a:pt x="992" y="313"/>
                                    </a:lnTo>
                                    <a:lnTo>
                                      <a:pt x="987" y="327"/>
                                    </a:lnTo>
                                    <a:lnTo>
                                      <a:pt x="983" y="335"/>
                                    </a:lnTo>
                                    <a:lnTo>
                                      <a:pt x="979" y="342"/>
                                    </a:lnTo>
                                    <a:lnTo>
                                      <a:pt x="975" y="349"/>
                                    </a:lnTo>
                                    <a:lnTo>
                                      <a:pt x="971" y="356"/>
                                    </a:lnTo>
                                    <a:lnTo>
                                      <a:pt x="965" y="363"/>
                                    </a:lnTo>
                                    <a:lnTo>
                                      <a:pt x="959" y="369"/>
                                    </a:lnTo>
                                    <a:lnTo>
                                      <a:pt x="953" y="376"/>
                                    </a:lnTo>
                                    <a:lnTo>
                                      <a:pt x="947" y="382"/>
                                    </a:lnTo>
                                    <a:lnTo>
                                      <a:pt x="940" y="387"/>
                                    </a:lnTo>
                                    <a:lnTo>
                                      <a:pt x="933" y="393"/>
                                    </a:lnTo>
                                    <a:lnTo>
                                      <a:pt x="926" y="398"/>
                                    </a:lnTo>
                                    <a:lnTo>
                                      <a:pt x="919" y="403"/>
                                    </a:lnTo>
                                    <a:lnTo>
                                      <a:pt x="911" y="406"/>
                                    </a:lnTo>
                                    <a:lnTo>
                                      <a:pt x="903" y="410"/>
                                    </a:lnTo>
                                    <a:lnTo>
                                      <a:pt x="890" y="414"/>
                                    </a:lnTo>
                                    <a:lnTo>
                                      <a:pt x="883" y="416"/>
                                    </a:lnTo>
                                    <a:lnTo>
                                      <a:pt x="877" y="418"/>
                                    </a:lnTo>
                                    <a:lnTo>
                                      <a:pt x="865" y="419"/>
                                    </a:lnTo>
                                    <a:lnTo>
                                      <a:pt x="855" y="420"/>
                                    </a:lnTo>
                                    <a:lnTo>
                                      <a:pt x="843" y="419"/>
                                    </a:lnTo>
                                    <a:lnTo>
                                      <a:pt x="836" y="418"/>
                                    </a:lnTo>
                                    <a:lnTo>
                                      <a:pt x="829" y="417"/>
                                    </a:lnTo>
                                    <a:lnTo>
                                      <a:pt x="814" y="413"/>
                                    </a:lnTo>
                                    <a:lnTo>
                                      <a:pt x="797" y="409"/>
                                    </a:lnTo>
                                    <a:lnTo>
                                      <a:pt x="794" y="418"/>
                                    </a:lnTo>
                                    <a:lnTo>
                                      <a:pt x="793" y="427"/>
                                    </a:lnTo>
                                    <a:lnTo>
                                      <a:pt x="792" y="443"/>
                                    </a:lnTo>
                                    <a:lnTo>
                                      <a:pt x="793" y="450"/>
                                    </a:lnTo>
                                    <a:lnTo>
                                      <a:pt x="793" y="457"/>
                                    </a:lnTo>
                                    <a:lnTo>
                                      <a:pt x="794" y="464"/>
                                    </a:lnTo>
                                    <a:lnTo>
                                      <a:pt x="795" y="469"/>
                                    </a:lnTo>
                                    <a:lnTo>
                                      <a:pt x="798" y="480"/>
                                    </a:lnTo>
                                    <a:lnTo>
                                      <a:pt x="800" y="486"/>
                                    </a:lnTo>
                                    <a:lnTo>
                                      <a:pt x="802" y="491"/>
                                    </a:lnTo>
                                    <a:lnTo>
                                      <a:pt x="808" y="500"/>
                                    </a:lnTo>
                                    <a:lnTo>
                                      <a:pt x="814" y="509"/>
                                    </a:lnTo>
                                    <a:lnTo>
                                      <a:pt x="820" y="516"/>
                                    </a:lnTo>
                                    <a:lnTo>
                                      <a:pt x="826" y="523"/>
                                    </a:lnTo>
                                    <a:lnTo>
                                      <a:pt x="832" y="529"/>
                                    </a:lnTo>
                                    <a:lnTo>
                                      <a:pt x="837" y="534"/>
                                    </a:lnTo>
                                    <a:lnTo>
                                      <a:pt x="844" y="540"/>
                                    </a:lnTo>
                                    <a:lnTo>
                                      <a:pt x="850" y="544"/>
                                    </a:lnTo>
                                    <a:lnTo>
                                      <a:pt x="857" y="548"/>
                                    </a:lnTo>
                                    <a:lnTo>
                                      <a:pt x="864" y="551"/>
                                    </a:lnTo>
                                    <a:lnTo>
                                      <a:pt x="872" y="555"/>
                                    </a:lnTo>
                                    <a:lnTo>
                                      <a:pt x="879" y="557"/>
                                    </a:lnTo>
                                    <a:lnTo>
                                      <a:pt x="888" y="560"/>
                                    </a:lnTo>
                                    <a:lnTo>
                                      <a:pt x="895" y="561"/>
                                    </a:lnTo>
                                    <a:lnTo>
                                      <a:pt x="903" y="562"/>
                                    </a:lnTo>
                                    <a:lnTo>
                                      <a:pt x="911" y="563"/>
                                    </a:lnTo>
                                    <a:lnTo>
                                      <a:pt x="919" y="563"/>
                                    </a:lnTo>
                                    <a:lnTo>
                                      <a:pt x="929" y="563"/>
                                    </a:lnTo>
                                    <a:lnTo>
                                      <a:pt x="938" y="563"/>
                                    </a:lnTo>
                                    <a:lnTo>
                                      <a:pt x="946" y="562"/>
                                    </a:lnTo>
                                    <a:lnTo>
                                      <a:pt x="954" y="561"/>
                                    </a:lnTo>
                                    <a:lnTo>
                                      <a:pt x="961" y="560"/>
                                    </a:lnTo>
                                    <a:lnTo>
                                      <a:pt x="969" y="557"/>
                                    </a:lnTo>
                                    <a:lnTo>
                                      <a:pt x="975" y="554"/>
                                    </a:lnTo>
                                    <a:lnTo>
                                      <a:pt x="982" y="550"/>
                                    </a:lnTo>
                                    <a:lnTo>
                                      <a:pt x="988" y="546"/>
                                    </a:lnTo>
                                    <a:lnTo>
                                      <a:pt x="995" y="541"/>
                                    </a:lnTo>
                                    <a:lnTo>
                                      <a:pt x="1001" y="535"/>
                                    </a:lnTo>
                                    <a:lnTo>
                                      <a:pt x="1007" y="529"/>
                                    </a:lnTo>
                                    <a:lnTo>
                                      <a:pt x="1013" y="522"/>
                                    </a:lnTo>
                                    <a:lnTo>
                                      <a:pt x="1024" y="506"/>
                                    </a:lnTo>
                                    <a:lnTo>
                                      <a:pt x="1037" y="486"/>
                                    </a:lnTo>
                                    <a:lnTo>
                                      <a:pt x="1044" y="472"/>
                                    </a:lnTo>
                                    <a:lnTo>
                                      <a:pt x="1051" y="458"/>
                                    </a:lnTo>
                                    <a:lnTo>
                                      <a:pt x="1058" y="443"/>
                                    </a:lnTo>
                                    <a:lnTo>
                                      <a:pt x="1059" y="453"/>
                                    </a:lnTo>
                                    <a:lnTo>
                                      <a:pt x="1063" y="464"/>
                                    </a:lnTo>
                                    <a:lnTo>
                                      <a:pt x="1066" y="474"/>
                                    </a:lnTo>
                                    <a:lnTo>
                                      <a:pt x="1071" y="485"/>
                                    </a:lnTo>
                                    <a:lnTo>
                                      <a:pt x="1077" y="495"/>
                                    </a:lnTo>
                                    <a:lnTo>
                                      <a:pt x="1083" y="505"/>
                                    </a:lnTo>
                                    <a:lnTo>
                                      <a:pt x="1086" y="509"/>
                                    </a:lnTo>
                                    <a:lnTo>
                                      <a:pt x="1090" y="514"/>
                                    </a:lnTo>
                                    <a:lnTo>
                                      <a:pt x="1097" y="523"/>
                                    </a:lnTo>
                                    <a:lnTo>
                                      <a:pt x="1106" y="532"/>
                                    </a:lnTo>
                                    <a:lnTo>
                                      <a:pt x="1114" y="539"/>
                                    </a:lnTo>
                                    <a:lnTo>
                                      <a:pt x="1125" y="546"/>
                                    </a:lnTo>
                                    <a:lnTo>
                                      <a:pt x="1135" y="551"/>
                                    </a:lnTo>
                                    <a:lnTo>
                                      <a:pt x="1141" y="554"/>
                                    </a:lnTo>
                                    <a:lnTo>
                                      <a:pt x="1147" y="556"/>
                                    </a:lnTo>
                                    <a:lnTo>
                                      <a:pt x="1159" y="560"/>
                                    </a:lnTo>
                                    <a:lnTo>
                                      <a:pt x="1166" y="562"/>
                                    </a:lnTo>
                                    <a:lnTo>
                                      <a:pt x="1172" y="563"/>
                                    </a:lnTo>
                                    <a:lnTo>
                                      <a:pt x="1179" y="563"/>
                                    </a:lnTo>
                                    <a:lnTo>
                                      <a:pt x="1186" y="564"/>
                                    </a:lnTo>
                                    <a:lnTo>
                                      <a:pt x="1193" y="564"/>
                                    </a:lnTo>
                                    <a:lnTo>
                                      <a:pt x="1200" y="564"/>
                                    </a:lnTo>
                                    <a:lnTo>
                                      <a:pt x="1207" y="563"/>
                                    </a:lnTo>
                                    <a:lnTo>
                                      <a:pt x="1214" y="562"/>
                                    </a:lnTo>
                                    <a:lnTo>
                                      <a:pt x="1219" y="561"/>
                                    </a:lnTo>
                                    <a:lnTo>
                                      <a:pt x="1225" y="558"/>
                                    </a:lnTo>
                                    <a:lnTo>
                                      <a:pt x="1232" y="556"/>
                                    </a:lnTo>
                                    <a:lnTo>
                                      <a:pt x="1238" y="554"/>
                                    </a:lnTo>
                                    <a:lnTo>
                                      <a:pt x="1250" y="547"/>
                                    </a:lnTo>
                                    <a:lnTo>
                                      <a:pt x="1262" y="537"/>
                                    </a:lnTo>
                                    <a:lnTo>
                                      <a:pt x="1272" y="528"/>
                                    </a:lnTo>
                                    <a:lnTo>
                                      <a:pt x="1284" y="515"/>
                                    </a:lnTo>
                                    <a:lnTo>
                                      <a:pt x="1290" y="509"/>
                                    </a:lnTo>
                                    <a:lnTo>
                                      <a:pt x="1294" y="502"/>
                                    </a:lnTo>
                                    <a:lnTo>
                                      <a:pt x="1302" y="489"/>
                                    </a:lnTo>
                                    <a:lnTo>
                                      <a:pt x="1306" y="482"/>
                                    </a:lnTo>
                                    <a:lnTo>
                                      <a:pt x="1308" y="476"/>
                                    </a:lnTo>
                                    <a:lnTo>
                                      <a:pt x="1312" y="464"/>
                                    </a:lnTo>
                                    <a:lnTo>
                                      <a:pt x="1313" y="451"/>
                                    </a:lnTo>
                                    <a:lnTo>
                                      <a:pt x="1313" y="438"/>
                                    </a:lnTo>
                                    <a:lnTo>
                                      <a:pt x="1313" y="424"/>
                                    </a:lnTo>
                                    <a:lnTo>
                                      <a:pt x="1312" y="410"/>
                                    </a:lnTo>
                                    <a:lnTo>
                                      <a:pt x="1306" y="412"/>
                                    </a:lnTo>
                                    <a:lnTo>
                                      <a:pt x="1299" y="414"/>
                                    </a:lnTo>
                                    <a:lnTo>
                                      <a:pt x="1284" y="418"/>
                                    </a:lnTo>
                                    <a:lnTo>
                                      <a:pt x="1276" y="418"/>
                                    </a:lnTo>
                                    <a:lnTo>
                                      <a:pt x="1267" y="419"/>
                                    </a:lnTo>
                                    <a:lnTo>
                                      <a:pt x="1259" y="419"/>
                                    </a:lnTo>
                                    <a:lnTo>
                                      <a:pt x="1251" y="419"/>
                                    </a:lnTo>
                                    <a:lnTo>
                                      <a:pt x="1235" y="419"/>
                                    </a:lnTo>
                                    <a:lnTo>
                                      <a:pt x="1219" y="417"/>
                                    </a:lnTo>
                                    <a:lnTo>
                                      <a:pt x="1205" y="413"/>
                                    </a:lnTo>
                                    <a:lnTo>
                                      <a:pt x="1194" y="410"/>
                                    </a:lnTo>
                                    <a:lnTo>
                                      <a:pt x="1181" y="404"/>
                                    </a:lnTo>
                                    <a:lnTo>
                                      <a:pt x="1167" y="397"/>
                                    </a:lnTo>
                                    <a:lnTo>
                                      <a:pt x="1160" y="392"/>
                                    </a:lnTo>
                                    <a:lnTo>
                                      <a:pt x="1153" y="387"/>
                                    </a:lnTo>
                                    <a:lnTo>
                                      <a:pt x="1140" y="377"/>
                                    </a:lnTo>
                                    <a:lnTo>
                                      <a:pt x="1134" y="371"/>
                                    </a:lnTo>
                                    <a:lnTo>
                                      <a:pt x="1128" y="364"/>
                                    </a:lnTo>
                                    <a:lnTo>
                                      <a:pt x="1124" y="357"/>
                                    </a:lnTo>
                                    <a:lnTo>
                                      <a:pt x="1121" y="354"/>
                                    </a:lnTo>
                                    <a:lnTo>
                                      <a:pt x="1119" y="350"/>
                                    </a:lnTo>
                                    <a:lnTo>
                                      <a:pt x="1115" y="343"/>
                                    </a:lnTo>
                                    <a:lnTo>
                                      <a:pt x="1112" y="335"/>
                                    </a:lnTo>
                                    <a:lnTo>
                                      <a:pt x="1110" y="327"/>
                                    </a:lnTo>
                                    <a:lnTo>
                                      <a:pt x="1108" y="317"/>
                                    </a:lnTo>
                                    <a:lnTo>
                                      <a:pt x="1108" y="306"/>
                                    </a:lnTo>
                                    <a:lnTo>
                                      <a:pt x="1108" y="295"/>
                                    </a:lnTo>
                                    <a:lnTo>
                                      <a:pt x="1108" y="286"/>
                                    </a:lnTo>
                                    <a:lnTo>
                                      <a:pt x="1110" y="276"/>
                                    </a:lnTo>
                                    <a:lnTo>
                                      <a:pt x="1112" y="267"/>
                                    </a:lnTo>
                                    <a:lnTo>
                                      <a:pt x="1113" y="259"/>
                                    </a:lnTo>
                                    <a:lnTo>
                                      <a:pt x="1115" y="250"/>
                                    </a:lnTo>
                                    <a:lnTo>
                                      <a:pt x="1119" y="242"/>
                                    </a:lnTo>
                                    <a:lnTo>
                                      <a:pt x="1126" y="228"/>
                                    </a:lnTo>
                                    <a:lnTo>
                                      <a:pt x="1129" y="222"/>
                                    </a:lnTo>
                                    <a:lnTo>
                                      <a:pt x="1133" y="217"/>
                                    </a:lnTo>
                                    <a:lnTo>
                                      <a:pt x="1138" y="211"/>
                                    </a:lnTo>
                                    <a:lnTo>
                                      <a:pt x="1142" y="206"/>
                                    </a:lnTo>
                                    <a:lnTo>
                                      <a:pt x="1147" y="201"/>
                                    </a:lnTo>
                                    <a:lnTo>
                                      <a:pt x="1152" y="198"/>
                                    </a:lnTo>
                                    <a:lnTo>
                                      <a:pt x="1161" y="191"/>
                                    </a:lnTo>
                                    <a:lnTo>
                                      <a:pt x="1172" y="184"/>
                                    </a:lnTo>
                                    <a:lnTo>
                                      <a:pt x="1182" y="178"/>
                                    </a:lnTo>
                                    <a:lnTo>
                                      <a:pt x="1193" y="173"/>
                                    </a:lnTo>
                                    <a:lnTo>
                                      <a:pt x="1203" y="169"/>
                                    </a:lnTo>
                                    <a:lnTo>
                                      <a:pt x="1215" y="165"/>
                                    </a:lnTo>
                                    <a:lnTo>
                                      <a:pt x="1226" y="161"/>
                                    </a:lnTo>
                                    <a:lnTo>
                                      <a:pt x="1239" y="159"/>
                                    </a:lnTo>
                                    <a:lnTo>
                                      <a:pt x="1237" y="154"/>
                                    </a:lnTo>
                                    <a:lnTo>
                                      <a:pt x="1235" y="150"/>
                                    </a:lnTo>
                                    <a:lnTo>
                                      <a:pt x="1232" y="144"/>
                                    </a:lnTo>
                                    <a:lnTo>
                                      <a:pt x="1231" y="139"/>
                                    </a:lnTo>
                                    <a:lnTo>
                                      <a:pt x="1229" y="133"/>
                                    </a:lnTo>
                                    <a:lnTo>
                                      <a:pt x="1229" y="126"/>
                                    </a:lnTo>
                                    <a:lnTo>
                                      <a:pt x="1228" y="113"/>
                                    </a:lnTo>
                                    <a:lnTo>
                                      <a:pt x="1229" y="108"/>
                                    </a:lnTo>
                                    <a:lnTo>
                                      <a:pt x="1229" y="101"/>
                                    </a:lnTo>
                                    <a:lnTo>
                                      <a:pt x="1230" y="94"/>
                                    </a:lnTo>
                                    <a:lnTo>
                                      <a:pt x="1232" y="88"/>
                                    </a:lnTo>
                                    <a:lnTo>
                                      <a:pt x="1235" y="81"/>
                                    </a:lnTo>
                                    <a:lnTo>
                                      <a:pt x="1237" y="75"/>
                                    </a:lnTo>
                                    <a:lnTo>
                                      <a:pt x="1239" y="69"/>
                                    </a:lnTo>
                                    <a:lnTo>
                                      <a:pt x="1243" y="63"/>
                                    </a:lnTo>
                                    <a:lnTo>
                                      <a:pt x="1247" y="56"/>
                                    </a:lnTo>
                                    <a:lnTo>
                                      <a:pt x="1253" y="50"/>
                                    </a:lnTo>
                                    <a:lnTo>
                                      <a:pt x="1259" y="43"/>
                                    </a:lnTo>
                                    <a:lnTo>
                                      <a:pt x="1265" y="39"/>
                                    </a:lnTo>
                                    <a:lnTo>
                                      <a:pt x="1271" y="33"/>
                                    </a:lnTo>
                                    <a:lnTo>
                                      <a:pt x="1278" y="28"/>
                                    </a:lnTo>
                                    <a:lnTo>
                                      <a:pt x="1285" y="23"/>
                                    </a:lnTo>
                                    <a:lnTo>
                                      <a:pt x="1293" y="20"/>
                                    </a:lnTo>
                                    <a:lnTo>
                                      <a:pt x="1300" y="16"/>
                                    </a:lnTo>
                                    <a:lnTo>
                                      <a:pt x="1308" y="13"/>
                                    </a:lnTo>
                                    <a:lnTo>
                                      <a:pt x="1318" y="10"/>
                                    </a:lnTo>
                                    <a:lnTo>
                                      <a:pt x="1326" y="8"/>
                                    </a:lnTo>
                                    <a:lnTo>
                                      <a:pt x="1335" y="6"/>
                                    </a:lnTo>
                                    <a:lnTo>
                                      <a:pt x="1343" y="5"/>
                                    </a:lnTo>
                                    <a:lnTo>
                                      <a:pt x="1353" y="5"/>
                                    </a:lnTo>
                                    <a:lnTo>
                                      <a:pt x="1363" y="3"/>
                                    </a:lnTo>
                                    <a:lnTo>
                                      <a:pt x="1372" y="5"/>
                                    </a:lnTo>
                                    <a:lnTo>
                                      <a:pt x="1382" y="5"/>
                                    </a:lnTo>
                                    <a:lnTo>
                                      <a:pt x="1391" y="6"/>
                                    </a:lnTo>
                                    <a:lnTo>
                                      <a:pt x="1399" y="8"/>
                                    </a:lnTo>
                                    <a:lnTo>
                                      <a:pt x="1409" y="10"/>
                                    </a:lnTo>
                                    <a:lnTo>
                                      <a:pt x="1417" y="13"/>
                                    </a:lnTo>
                                    <a:lnTo>
                                      <a:pt x="1425" y="16"/>
                                    </a:lnTo>
                                    <a:lnTo>
                                      <a:pt x="1433" y="20"/>
                                    </a:lnTo>
                                    <a:lnTo>
                                      <a:pt x="1440" y="23"/>
                                    </a:lnTo>
                                    <a:lnTo>
                                      <a:pt x="1447" y="28"/>
                                    </a:lnTo>
                                    <a:lnTo>
                                      <a:pt x="1461" y="39"/>
                                    </a:lnTo>
                                    <a:lnTo>
                                      <a:pt x="1467" y="44"/>
                                    </a:lnTo>
                                    <a:lnTo>
                                      <a:pt x="1473" y="50"/>
                                    </a:lnTo>
                                    <a:lnTo>
                                      <a:pt x="1478" y="56"/>
                                    </a:lnTo>
                                    <a:lnTo>
                                      <a:pt x="1482" y="63"/>
                                    </a:lnTo>
                                    <a:lnTo>
                                      <a:pt x="1486" y="69"/>
                                    </a:lnTo>
                                    <a:lnTo>
                                      <a:pt x="1489" y="75"/>
                                    </a:lnTo>
                                    <a:lnTo>
                                      <a:pt x="1492" y="81"/>
                                    </a:lnTo>
                                    <a:lnTo>
                                      <a:pt x="1494" y="88"/>
                                    </a:lnTo>
                                    <a:lnTo>
                                      <a:pt x="1495" y="94"/>
                                    </a:lnTo>
                                    <a:lnTo>
                                      <a:pt x="1496" y="101"/>
                                    </a:lnTo>
                                    <a:lnTo>
                                      <a:pt x="1498" y="108"/>
                                    </a:lnTo>
                                    <a:lnTo>
                                      <a:pt x="1498" y="113"/>
                                    </a:lnTo>
                                    <a:lnTo>
                                      <a:pt x="1498" y="120"/>
                                    </a:lnTo>
                                    <a:lnTo>
                                      <a:pt x="1498" y="126"/>
                                    </a:lnTo>
                                    <a:lnTo>
                                      <a:pt x="1496" y="133"/>
                                    </a:lnTo>
                                    <a:lnTo>
                                      <a:pt x="1495" y="139"/>
                                    </a:lnTo>
                                    <a:lnTo>
                                      <a:pt x="1494" y="145"/>
                                    </a:lnTo>
                                    <a:lnTo>
                                      <a:pt x="1492" y="150"/>
                                    </a:lnTo>
                                    <a:lnTo>
                                      <a:pt x="1487" y="159"/>
                                    </a:lnTo>
                                    <a:lnTo>
                                      <a:pt x="1499" y="161"/>
                                    </a:lnTo>
                                    <a:lnTo>
                                      <a:pt x="1512" y="165"/>
                                    </a:lnTo>
                                    <a:lnTo>
                                      <a:pt x="1522" y="169"/>
                                    </a:lnTo>
                                    <a:lnTo>
                                      <a:pt x="1533" y="173"/>
                                    </a:lnTo>
                                    <a:lnTo>
                                      <a:pt x="1543" y="178"/>
                                    </a:lnTo>
                                    <a:lnTo>
                                      <a:pt x="1554" y="184"/>
                                    </a:lnTo>
                                    <a:lnTo>
                                      <a:pt x="1564" y="191"/>
                                    </a:lnTo>
                                    <a:lnTo>
                                      <a:pt x="1575" y="198"/>
                                    </a:lnTo>
                                    <a:lnTo>
                                      <a:pt x="1579" y="202"/>
                                    </a:lnTo>
                                    <a:lnTo>
                                      <a:pt x="1584" y="206"/>
                                    </a:lnTo>
                                    <a:lnTo>
                                      <a:pt x="1592" y="217"/>
                                    </a:lnTo>
                                    <a:lnTo>
                                      <a:pt x="1600" y="228"/>
                                    </a:lnTo>
                                    <a:lnTo>
                                      <a:pt x="1607" y="242"/>
                                    </a:lnTo>
                                    <a:lnTo>
                                      <a:pt x="1610" y="250"/>
                                    </a:lnTo>
                                    <a:lnTo>
                                      <a:pt x="1612" y="259"/>
                                    </a:lnTo>
                                    <a:lnTo>
                                      <a:pt x="1614" y="267"/>
                                    </a:lnTo>
                                    <a:lnTo>
                                      <a:pt x="1615" y="276"/>
                                    </a:lnTo>
                                    <a:lnTo>
                                      <a:pt x="1617" y="286"/>
                                    </a:lnTo>
                                    <a:lnTo>
                                      <a:pt x="1618" y="296"/>
                                    </a:lnTo>
                                    <a:lnTo>
                                      <a:pt x="1618" y="307"/>
                                    </a:lnTo>
                                    <a:lnTo>
                                      <a:pt x="1617" y="317"/>
                                    </a:lnTo>
                                    <a:lnTo>
                                      <a:pt x="1615" y="327"/>
                                    </a:lnTo>
                                    <a:lnTo>
                                      <a:pt x="1613" y="335"/>
                                    </a:lnTo>
                                    <a:lnTo>
                                      <a:pt x="1611" y="343"/>
                                    </a:lnTo>
                                    <a:lnTo>
                                      <a:pt x="1607" y="350"/>
                                    </a:lnTo>
                                    <a:lnTo>
                                      <a:pt x="1603" y="358"/>
                                    </a:lnTo>
                                    <a:lnTo>
                                      <a:pt x="1597" y="364"/>
                                    </a:lnTo>
                                    <a:lnTo>
                                      <a:pt x="1592" y="371"/>
                                    </a:lnTo>
                                    <a:lnTo>
                                      <a:pt x="1585" y="377"/>
                                    </a:lnTo>
                                    <a:lnTo>
                                      <a:pt x="1579" y="383"/>
                                    </a:lnTo>
                                    <a:lnTo>
                                      <a:pt x="1572" y="387"/>
                                    </a:lnTo>
                                    <a:lnTo>
                                      <a:pt x="1559" y="397"/>
                                    </a:lnTo>
                                    <a:lnTo>
                                      <a:pt x="1545" y="404"/>
                                    </a:lnTo>
                                    <a:lnTo>
                                      <a:pt x="1531" y="410"/>
                                    </a:lnTo>
                                    <a:lnTo>
                                      <a:pt x="1520" y="413"/>
                                    </a:lnTo>
                                    <a:lnTo>
                                      <a:pt x="1506" y="417"/>
                                    </a:lnTo>
                                    <a:lnTo>
                                      <a:pt x="1490" y="419"/>
                                    </a:lnTo>
                                    <a:lnTo>
                                      <a:pt x="1475" y="419"/>
                                    </a:lnTo>
                                    <a:lnTo>
                                      <a:pt x="1459" y="419"/>
                                    </a:lnTo>
                                    <a:lnTo>
                                      <a:pt x="1451" y="419"/>
                                    </a:lnTo>
                                    <a:lnTo>
                                      <a:pt x="1443" y="418"/>
                                    </a:lnTo>
                                    <a:lnTo>
                                      <a:pt x="1434" y="416"/>
                                    </a:lnTo>
                                    <a:lnTo>
                                      <a:pt x="1427" y="414"/>
                                    </a:lnTo>
                                    <a:lnTo>
                                      <a:pt x="1420" y="412"/>
                                    </a:lnTo>
                                    <a:lnTo>
                                      <a:pt x="1413" y="410"/>
                                    </a:lnTo>
                                    <a:lnTo>
                                      <a:pt x="1413" y="424"/>
                                    </a:lnTo>
                                    <a:lnTo>
                                      <a:pt x="1413" y="438"/>
                                    </a:lnTo>
                                    <a:lnTo>
                                      <a:pt x="1415" y="444"/>
                                    </a:lnTo>
                                    <a:lnTo>
                                      <a:pt x="1416" y="451"/>
                                    </a:lnTo>
                                    <a:lnTo>
                                      <a:pt x="1417" y="458"/>
                                    </a:lnTo>
                                    <a:lnTo>
                                      <a:pt x="1419" y="464"/>
                                    </a:lnTo>
                                    <a:lnTo>
                                      <a:pt x="1422" y="471"/>
                                    </a:lnTo>
                                    <a:lnTo>
                                      <a:pt x="1424" y="476"/>
                                    </a:lnTo>
                                    <a:lnTo>
                                      <a:pt x="1431" y="489"/>
                                    </a:lnTo>
                                    <a:lnTo>
                                      <a:pt x="1440" y="502"/>
                                    </a:lnTo>
                                    <a:lnTo>
                                      <a:pt x="1451" y="515"/>
                                    </a:lnTo>
                                    <a:lnTo>
                                      <a:pt x="1457" y="522"/>
                                    </a:lnTo>
                                    <a:lnTo>
                                      <a:pt x="1462" y="528"/>
                                    </a:lnTo>
                                    <a:lnTo>
                                      <a:pt x="1468" y="533"/>
                                    </a:lnTo>
                                    <a:lnTo>
                                      <a:pt x="1473" y="539"/>
                                    </a:lnTo>
                                    <a:lnTo>
                                      <a:pt x="1479" y="542"/>
                                    </a:lnTo>
                                    <a:lnTo>
                                      <a:pt x="1485" y="547"/>
                                    </a:lnTo>
                                    <a:lnTo>
                                      <a:pt x="1490" y="550"/>
                                    </a:lnTo>
                                    <a:lnTo>
                                      <a:pt x="1496" y="554"/>
                                    </a:lnTo>
                                    <a:lnTo>
                                      <a:pt x="1509" y="558"/>
                                    </a:lnTo>
                                    <a:lnTo>
                                      <a:pt x="1522" y="562"/>
                                    </a:lnTo>
                                    <a:lnTo>
                                      <a:pt x="1528" y="563"/>
                                    </a:lnTo>
                                    <a:lnTo>
                                      <a:pt x="1535" y="564"/>
                                    </a:lnTo>
                                    <a:lnTo>
                                      <a:pt x="1549" y="564"/>
                                    </a:lnTo>
                                    <a:lnTo>
                                      <a:pt x="1565" y="563"/>
                                    </a:lnTo>
                                    <a:lnTo>
                                      <a:pt x="1572" y="562"/>
                                    </a:lnTo>
                                    <a:lnTo>
                                      <a:pt x="1579" y="560"/>
                                    </a:lnTo>
                                    <a:lnTo>
                                      <a:pt x="1592" y="556"/>
                                    </a:lnTo>
                                    <a:lnTo>
                                      <a:pt x="1605" y="551"/>
                                    </a:lnTo>
                                    <a:lnTo>
                                      <a:pt x="1617" y="546"/>
                                    </a:lnTo>
                                    <a:lnTo>
                                      <a:pt x="1627" y="539"/>
                                    </a:lnTo>
                                    <a:lnTo>
                                      <a:pt x="1637" y="532"/>
                                    </a:lnTo>
                                    <a:lnTo>
                                      <a:pt x="1645" y="523"/>
                                    </a:lnTo>
                                    <a:lnTo>
                                      <a:pt x="1653" y="514"/>
                                    </a:lnTo>
                                    <a:lnTo>
                                      <a:pt x="1660" y="505"/>
                                    </a:lnTo>
                                    <a:lnTo>
                                      <a:pt x="1666" y="495"/>
                                    </a:lnTo>
                                    <a:lnTo>
                                      <a:pt x="1670" y="485"/>
                                    </a:lnTo>
                                    <a:lnTo>
                                      <a:pt x="1675" y="474"/>
                                    </a:lnTo>
                                    <a:lnTo>
                                      <a:pt x="1679" y="464"/>
                                    </a:lnTo>
                                    <a:lnTo>
                                      <a:pt x="1680" y="459"/>
                                    </a:lnTo>
                                    <a:lnTo>
                                      <a:pt x="1681" y="453"/>
                                    </a:lnTo>
                                    <a:lnTo>
                                      <a:pt x="1683" y="443"/>
                                    </a:lnTo>
                                    <a:lnTo>
                                      <a:pt x="1684" y="447"/>
                                    </a:lnTo>
                                    <a:lnTo>
                                      <a:pt x="1688" y="458"/>
                                    </a:lnTo>
                                    <a:lnTo>
                                      <a:pt x="1693" y="472"/>
                                    </a:lnTo>
                                    <a:lnTo>
                                      <a:pt x="1696" y="479"/>
                                    </a:lnTo>
                                    <a:lnTo>
                                      <a:pt x="1700" y="486"/>
                                    </a:lnTo>
                                    <a:lnTo>
                                      <a:pt x="1712" y="506"/>
                                    </a:lnTo>
                                    <a:lnTo>
                                      <a:pt x="1718" y="514"/>
                                    </a:lnTo>
                                    <a:lnTo>
                                      <a:pt x="1724" y="522"/>
                                    </a:lnTo>
                                    <a:lnTo>
                                      <a:pt x="1731" y="529"/>
                                    </a:lnTo>
                                    <a:lnTo>
                                      <a:pt x="1737" y="536"/>
                                    </a:lnTo>
                                    <a:lnTo>
                                      <a:pt x="1743" y="541"/>
                                    </a:lnTo>
                                    <a:lnTo>
                                      <a:pt x="1750" y="546"/>
                                    </a:lnTo>
                                    <a:lnTo>
                                      <a:pt x="1763" y="554"/>
                                    </a:lnTo>
                                    <a:lnTo>
                                      <a:pt x="1770" y="557"/>
                                    </a:lnTo>
                                    <a:lnTo>
                                      <a:pt x="1777" y="560"/>
                                    </a:lnTo>
                                    <a:lnTo>
                                      <a:pt x="1780" y="561"/>
                                    </a:lnTo>
                                    <a:lnTo>
                                      <a:pt x="1785" y="561"/>
                                    </a:lnTo>
                                    <a:lnTo>
                                      <a:pt x="1793" y="563"/>
                                    </a:lnTo>
                                    <a:lnTo>
                                      <a:pt x="1801" y="563"/>
                                    </a:lnTo>
                                    <a:lnTo>
                                      <a:pt x="1811" y="564"/>
                                    </a:lnTo>
                                    <a:lnTo>
                                      <a:pt x="1819" y="563"/>
                                    </a:lnTo>
                                    <a:lnTo>
                                      <a:pt x="1827" y="563"/>
                                    </a:lnTo>
                                    <a:lnTo>
                                      <a:pt x="1835" y="562"/>
                                    </a:lnTo>
                                    <a:lnTo>
                                      <a:pt x="1843" y="561"/>
                                    </a:lnTo>
                                    <a:lnTo>
                                      <a:pt x="1850" y="560"/>
                                    </a:lnTo>
                                    <a:lnTo>
                                      <a:pt x="1858" y="557"/>
                                    </a:lnTo>
                                    <a:lnTo>
                                      <a:pt x="1866" y="555"/>
                                    </a:lnTo>
                                    <a:lnTo>
                                      <a:pt x="1873" y="551"/>
                                    </a:lnTo>
                                    <a:lnTo>
                                      <a:pt x="1878" y="548"/>
                                    </a:lnTo>
                                    <a:lnTo>
                                      <a:pt x="1885" y="544"/>
                                    </a:lnTo>
                                    <a:lnTo>
                                      <a:pt x="1891" y="540"/>
                                    </a:lnTo>
                                    <a:lnTo>
                                      <a:pt x="1898" y="535"/>
                                    </a:lnTo>
                                    <a:lnTo>
                                      <a:pt x="1904" y="529"/>
                                    </a:lnTo>
                                    <a:lnTo>
                                      <a:pt x="1910" y="523"/>
                                    </a:lnTo>
                                    <a:lnTo>
                                      <a:pt x="1915" y="516"/>
                                    </a:lnTo>
                                    <a:lnTo>
                                      <a:pt x="1920" y="509"/>
                                    </a:lnTo>
                                    <a:lnTo>
                                      <a:pt x="1926" y="500"/>
                                    </a:lnTo>
                                    <a:lnTo>
                                      <a:pt x="1930" y="495"/>
                                    </a:lnTo>
                                    <a:lnTo>
                                      <a:pt x="1932" y="489"/>
                                    </a:lnTo>
                                    <a:lnTo>
                                      <a:pt x="1934" y="485"/>
                                    </a:lnTo>
                                    <a:lnTo>
                                      <a:pt x="1936" y="479"/>
                                    </a:lnTo>
                                    <a:lnTo>
                                      <a:pt x="1939" y="466"/>
                                    </a:lnTo>
                                    <a:lnTo>
                                      <a:pt x="1941" y="453"/>
                                    </a:lnTo>
                                    <a:lnTo>
                                      <a:pt x="1941" y="440"/>
                                    </a:lnTo>
                                    <a:lnTo>
                                      <a:pt x="1941" y="425"/>
                                    </a:lnTo>
                                    <a:lnTo>
                                      <a:pt x="1938" y="409"/>
                                    </a:lnTo>
                                    <a:lnTo>
                                      <a:pt x="1920" y="414"/>
                                    </a:lnTo>
                                    <a:lnTo>
                                      <a:pt x="1905" y="418"/>
                                    </a:lnTo>
                                    <a:lnTo>
                                      <a:pt x="1898" y="419"/>
                                    </a:lnTo>
                                    <a:lnTo>
                                      <a:pt x="1891" y="419"/>
                                    </a:lnTo>
                                    <a:lnTo>
                                      <a:pt x="1878" y="420"/>
                                    </a:lnTo>
                                    <a:lnTo>
                                      <a:pt x="1867" y="420"/>
                                    </a:lnTo>
                                    <a:lnTo>
                                      <a:pt x="1861" y="419"/>
                                    </a:lnTo>
                                    <a:lnTo>
                                      <a:pt x="1855" y="418"/>
                                    </a:lnTo>
                                    <a:lnTo>
                                      <a:pt x="1843" y="414"/>
                                    </a:lnTo>
                                    <a:lnTo>
                                      <a:pt x="1829" y="410"/>
                                    </a:lnTo>
                                    <a:lnTo>
                                      <a:pt x="1821" y="406"/>
                                    </a:lnTo>
                                    <a:lnTo>
                                      <a:pt x="1814" y="403"/>
                                    </a:lnTo>
                                    <a:lnTo>
                                      <a:pt x="1807" y="398"/>
                                    </a:lnTo>
                                    <a:lnTo>
                                      <a:pt x="1800" y="393"/>
                                    </a:lnTo>
                                    <a:lnTo>
                                      <a:pt x="1793" y="389"/>
                                    </a:lnTo>
                                    <a:lnTo>
                                      <a:pt x="1787" y="383"/>
                                    </a:lnTo>
                                    <a:lnTo>
                                      <a:pt x="1780" y="378"/>
                                    </a:lnTo>
                                    <a:lnTo>
                                      <a:pt x="1776" y="371"/>
                                    </a:lnTo>
                                    <a:lnTo>
                                      <a:pt x="1770" y="365"/>
                                    </a:lnTo>
                                    <a:lnTo>
                                      <a:pt x="1765" y="359"/>
                                    </a:lnTo>
                                    <a:lnTo>
                                      <a:pt x="1757" y="345"/>
                                    </a:lnTo>
                                    <a:lnTo>
                                      <a:pt x="1753" y="338"/>
                                    </a:lnTo>
                                    <a:lnTo>
                                      <a:pt x="1750" y="331"/>
                                    </a:lnTo>
                                    <a:lnTo>
                                      <a:pt x="1748" y="324"/>
                                    </a:lnTo>
                                    <a:lnTo>
                                      <a:pt x="1745" y="317"/>
                                    </a:lnTo>
                                    <a:lnTo>
                                      <a:pt x="1744" y="308"/>
                                    </a:lnTo>
                                    <a:lnTo>
                                      <a:pt x="1744" y="300"/>
                                    </a:lnTo>
                                    <a:lnTo>
                                      <a:pt x="1744" y="291"/>
                                    </a:lnTo>
                                    <a:lnTo>
                                      <a:pt x="1744" y="283"/>
                                    </a:lnTo>
                                    <a:lnTo>
                                      <a:pt x="1745" y="275"/>
                                    </a:lnTo>
                                    <a:lnTo>
                                      <a:pt x="1746" y="267"/>
                                    </a:lnTo>
                                    <a:lnTo>
                                      <a:pt x="1748" y="260"/>
                                    </a:lnTo>
                                    <a:lnTo>
                                      <a:pt x="1750" y="252"/>
                                    </a:lnTo>
                                    <a:lnTo>
                                      <a:pt x="1756" y="236"/>
                                    </a:lnTo>
                                    <a:lnTo>
                                      <a:pt x="1760" y="229"/>
                                    </a:lnTo>
                                    <a:lnTo>
                                      <a:pt x="1764" y="222"/>
                                    </a:lnTo>
                                    <a:lnTo>
                                      <a:pt x="1770" y="215"/>
                                    </a:lnTo>
                                    <a:lnTo>
                                      <a:pt x="1774" y="209"/>
                                    </a:lnTo>
                                    <a:lnTo>
                                      <a:pt x="1780" y="202"/>
                                    </a:lnTo>
                                    <a:lnTo>
                                      <a:pt x="1787" y="197"/>
                                    </a:lnTo>
                                    <a:lnTo>
                                      <a:pt x="1799" y="187"/>
                                    </a:lnTo>
                                    <a:lnTo>
                                      <a:pt x="1809" y="179"/>
                                    </a:lnTo>
                                    <a:lnTo>
                                      <a:pt x="1820" y="173"/>
                                    </a:lnTo>
                                    <a:lnTo>
                                      <a:pt x="1829" y="170"/>
                                    </a:lnTo>
                                    <a:lnTo>
                                      <a:pt x="1840" y="166"/>
                                    </a:lnTo>
                                    <a:lnTo>
                                      <a:pt x="1851" y="164"/>
                                    </a:lnTo>
                                    <a:lnTo>
                                      <a:pt x="1863" y="163"/>
                                    </a:lnTo>
                                    <a:lnTo>
                                      <a:pt x="1876" y="160"/>
                                    </a:lnTo>
                                    <a:lnTo>
                                      <a:pt x="1874" y="154"/>
                                    </a:lnTo>
                                    <a:lnTo>
                                      <a:pt x="1871" y="149"/>
                                    </a:lnTo>
                                    <a:lnTo>
                                      <a:pt x="1868" y="137"/>
                                    </a:lnTo>
                                    <a:lnTo>
                                      <a:pt x="1867" y="131"/>
                                    </a:lnTo>
                                    <a:lnTo>
                                      <a:pt x="1866" y="125"/>
                                    </a:lnTo>
                                    <a:lnTo>
                                      <a:pt x="1864" y="119"/>
                                    </a:lnTo>
                                    <a:lnTo>
                                      <a:pt x="1864" y="112"/>
                                    </a:lnTo>
                                    <a:lnTo>
                                      <a:pt x="1866" y="106"/>
                                    </a:lnTo>
                                    <a:lnTo>
                                      <a:pt x="1866" y="101"/>
                                    </a:lnTo>
                                    <a:lnTo>
                                      <a:pt x="1867" y="94"/>
                                    </a:lnTo>
                                    <a:lnTo>
                                      <a:pt x="1869" y="88"/>
                                    </a:lnTo>
                                    <a:lnTo>
                                      <a:pt x="1871" y="82"/>
                                    </a:lnTo>
                                    <a:lnTo>
                                      <a:pt x="1874" y="75"/>
                                    </a:lnTo>
                                    <a:lnTo>
                                      <a:pt x="1876" y="69"/>
                                    </a:lnTo>
                                    <a:lnTo>
                                      <a:pt x="1880" y="63"/>
                                    </a:lnTo>
                                    <a:lnTo>
                                      <a:pt x="1884" y="56"/>
                                    </a:lnTo>
                                    <a:lnTo>
                                      <a:pt x="1890" y="49"/>
                                    </a:lnTo>
                                    <a:lnTo>
                                      <a:pt x="1895" y="43"/>
                                    </a:lnTo>
                                    <a:lnTo>
                                      <a:pt x="1902" y="37"/>
                                    </a:lnTo>
                                    <a:lnTo>
                                      <a:pt x="1908" y="32"/>
                                    </a:lnTo>
                                    <a:lnTo>
                                      <a:pt x="1915" y="27"/>
                                    </a:lnTo>
                                    <a:lnTo>
                                      <a:pt x="1922" y="23"/>
                                    </a:lnTo>
                                    <a:lnTo>
                                      <a:pt x="1929" y="20"/>
                                    </a:lnTo>
                                    <a:lnTo>
                                      <a:pt x="1937" y="16"/>
                                    </a:lnTo>
                                    <a:lnTo>
                                      <a:pt x="1945" y="13"/>
                                    </a:lnTo>
                                    <a:lnTo>
                                      <a:pt x="1953" y="1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1969" y="7"/>
                                    </a:lnTo>
                                    <a:lnTo>
                                      <a:pt x="1978" y="7"/>
                                    </a:lnTo>
                                    <a:lnTo>
                                      <a:pt x="1995" y="6"/>
                                    </a:lnTo>
                                    <a:lnTo>
                                      <a:pt x="2010" y="6"/>
                                    </a:lnTo>
                                    <a:lnTo>
                                      <a:pt x="2027" y="7"/>
                                    </a:lnTo>
                                    <a:lnTo>
                                      <a:pt x="2043" y="10"/>
                                    </a:lnTo>
                                    <a:lnTo>
                                      <a:pt x="2061" y="16"/>
                                    </a:lnTo>
                                    <a:lnTo>
                                      <a:pt x="2069" y="20"/>
                                    </a:lnTo>
                                    <a:lnTo>
                                      <a:pt x="2077" y="23"/>
                                    </a:lnTo>
                                    <a:lnTo>
                                      <a:pt x="2084" y="28"/>
                                    </a:lnTo>
                                    <a:lnTo>
                                      <a:pt x="2092" y="34"/>
                                    </a:lnTo>
                                    <a:lnTo>
                                      <a:pt x="2100" y="40"/>
                                    </a:lnTo>
                                    <a:lnTo>
                                      <a:pt x="2107" y="47"/>
                                    </a:lnTo>
                                    <a:lnTo>
                                      <a:pt x="2111" y="51"/>
                                    </a:lnTo>
                                    <a:lnTo>
                                      <a:pt x="2114" y="55"/>
                                    </a:lnTo>
                                    <a:lnTo>
                                      <a:pt x="2117" y="60"/>
                                    </a:lnTo>
                                    <a:lnTo>
                                      <a:pt x="2120" y="63"/>
                                    </a:lnTo>
                                    <a:lnTo>
                                      <a:pt x="2124" y="68"/>
                                    </a:lnTo>
                                    <a:lnTo>
                                      <a:pt x="2126" y="74"/>
                                    </a:lnTo>
                                    <a:lnTo>
                                      <a:pt x="2128" y="78"/>
                                    </a:lnTo>
                                    <a:lnTo>
                                      <a:pt x="2130" y="83"/>
                                    </a:lnTo>
                                    <a:lnTo>
                                      <a:pt x="2131" y="89"/>
                                    </a:lnTo>
                                    <a:lnTo>
                                      <a:pt x="2132" y="95"/>
                                    </a:lnTo>
                                    <a:lnTo>
                                      <a:pt x="2133" y="101"/>
                                    </a:lnTo>
                                    <a:lnTo>
                                      <a:pt x="2133" y="106"/>
                                    </a:lnTo>
                                    <a:lnTo>
                                      <a:pt x="2133" y="113"/>
                                    </a:lnTo>
                                    <a:lnTo>
                                      <a:pt x="2132" y="119"/>
                                    </a:lnTo>
                                    <a:lnTo>
                                      <a:pt x="2132" y="126"/>
                                    </a:lnTo>
                                    <a:lnTo>
                                      <a:pt x="2131" y="132"/>
                                    </a:lnTo>
                                    <a:lnTo>
                                      <a:pt x="2127" y="146"/>
                                    </a:lnTo>
                                    <a:lnTo>
                                      <a:pt x="2123" y="159"/>
                                    </a:lnTo>
                                    <a:lnTo>
                                      <a:pt x="2135" y="160"/>
                                    </a:lnTo>
                                    <a:lnTo>
                                      <a:pt x="2148" y="163"/>
                                    </a:lnTo>
                                    <a:lnTo>
                                      <a:pt x="2161" y="165"/>
                                    </a:lnTo>
                                    <a:lnTo>
                                      <a:pt x="2174" y="170"/>
                                    </a:lnTo>
                                    <a:lnTo>
                                      <a:pt x="2187" y="174"/>
                                    </a:lnTo>
                                    <a:lnTo>
                                      <a:pt x="2193" y="177"/>
                                    </a:lnTo>
                                    <a:lnTo>
                                      <a:pt x="2200" y="180"/>
                                    </a:lnTo>
                                    <a:lnTo>
                                      <a:pt x="2205" y="185"/>
                                    </a:lnTo>
                                    <a:lnTo>
                                      <a:pt x="2211" y="188"/>
                                    </a:lnTo>
                                    <a:lnTo>
                                      <a:pt x="2217" y="193"/>
                                    </a:lnTo>
                                    <a:lnTo>
                                      <a:pt x="2222" y="198"/>
                                    </a:lnTo>
                                    <a:lnTo>
                                      <a:pt x="2228" y="205"/>
                                    </a:lnTo>
                                    <a:lnTo>
                                      <a:pt x="2234" y="211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42" y="222"/>
                                    </a:lnTo>
                                    <a:lnTo>
                                      <a:pt x="2245" y="229"/>
                                    </a:lnTo>
                                    <a:lnTo>
                                      <a:pt x="2249" y="235"/>
                                    </a:lnTo>
                                    <a:lnTo>
                                      <a:pt x="2251" y="242"/>
                                    </a:lnTo>
                                    <a:lnTo>
                                      <a:pt x="2252" y="248"/>
                                    </a:lnTo>
                                    <a:lnTo>
                                      <a:pt x="2253" y="256"/>
                                    </a:lnTo>
                                    <a:lnTo>
                                      <a:pt x="2255" y="263"/>
                                    </a:lnTo>
                                    <a:lnTo>
                                      <a:pt x="2255" y="272"/>
                                    </a:lnTo>
                                    <a:lnTo>
                                      <a:pt x="2256" y="280"/>
                                    </a:lnTo>
                                    <a:lnTo>
                                      <a:pt x="2255" y="297"/>
                                    </a:lnTo>
                                    <a:lnTo>
                                      <a:pt x="2252" y="317"/>
                                    </a:lnTo>
                                    <a:lnTo>
                                      <a:pt x="2251" y="325"/>
                                    </a:lnTo>
                                    <a:lnTo>
                                      <a:pt x="2249" y="334"/>
                                    </a:lnTo>
                                    <a:lnTo>
                                      <a:pt x="2245" y="341"/>
                                    </a:lnTo>
                                    <a:lnTo>
                                      <a:pt x="2242" y="349"/>
                                    </a:lnTo>
                                    <a:lnTo>
                                      <a:pt x="2238" y="356"/>
                                    </a:lnTo>
                                    <a:lnTo>
                                      <a:pt x="2232" y="363"/>
                                    </a:lnTo>
                                    <a:lnTo>
                                      <a:pt x="2228" y="369"/>
                                    </a:lnTo>
                                    <a:lnTo>
                                      <a:pt x="2222" y="375"/>
                                    </a:lnTo>
                                    <a:lnTo>
                                      <a:pt x="2216" y="380"/>
                                    </a:lnTo>
                                    <a:lnTo>
                                      <a:pt x="2209" y="386"/>
                                    </a:lnTo>
                                    <a:lnTo>
                                      <a:pt x="2202" y="391"/>
                                    </a:lnTo>
                                    <a:lnTo>
                                      <a:pt x="2195" y="396"/>
                                    </a:lnTo>
                                    <a:lnTo>
                                      <a:pt x="2188" y="400"/>
                                    </a:lnTo>
                                    <a:lnTo>
                                      <a:pt x="2180" y="404"/>
                                    </a:lnTo>
                                    <a:lnTo>
                                      <a:pt x="2173" y="407"/>
                                    </a:lnTo>
                                    <a:lnTo>
                                      <a:pt x="2166" y="410"/>
                                    </a:lnTo>
                                    <a:lnTo>
                                      <a:pt x="2148" y="416"/>
                                    </a:lnTo>
                                    <a:lnTo>
                                      <a:pt x="2132" y="419"/>
                                    </a:lnTo>
                                    <a:lnTo>
                                      <a:pt x="2118" y="420"/>
                                    </a:lnTo>
                                    <a:lnTo>
                                      <a:pt x="2104" y="421"/>
                                    </a:lnTo>
                                    <a:lnTo>
                                      <a:pt x="2098" y="421"/>
                                    </a:lnTo>
                                    <a:lnTo>
                                      <a:pt x="2092" y="420"/>
                                    </a:lnTo>
                                    <a:lnTo>
                                      <a:pt x="2086" y="419"/>
                                    </a:lnTo>
                                    <a:lnTo>
                                      <a:pt x="2079" y="418"/>
                                    </a:lnTo>
                                    <a:lnTo>
                                      <a:pt x="2068" y="413"/>
                                    </a:lnTo>
                                    <a:lnTo>
                                      <a:pt x="2056" y="409"/>
                                    </a:lnTo>
                                    <a:lnTo>
                                      <a:pt x="2055" y="418"/>
                                    </a:lnTo>
                                    <a:lnTo>
                                      <a:pt x="2054" y="426"/>
                                    </a:lnTo>
                                    <a:lnTo>
                                      <a:pt x="2054" y="433"/>
                                    </a:lnTo>
                                    <a:lnTo>
                                      <a:pt x="2054" y="440"/>
                                    </a:lnTo>
                                    <a:lnTo>
                                      <a:pt x="2057" y="453"/>
                                    </a:lnTo>
                                    <a:lnTo>
                                      <a:pt x="2061" y="466"/>
                                    </a:lnTo>
                                    <a:lnTo>
                                      <a:pt x="2064" y="475"/>
                                    </a:lnTo>
                                    <a:lnTo>
                                      <a:pt x="2068" y="484"/>
                                    </a:lnTo>
                                    <a:lnTo>
                                      <a:pt x="2073" y="492"/>
                                    </a:lnTo>
                                    <a:lnTo>
                                      <a:pt x="2078" y="500"/>
                                    </a:lnTo>
                                    <a:lnTo>
                                      <a:pt x="2084" y="508"/>
                                    </a:lnTo>
                                    <a:lnTo>
                                      <a:pt x="2091" y="515"/>
                                    </a:lnTo>
                                    <a:lnTo>
                                      <a:pt x="2098" y="522"/>
                                    </a:lnTo>
                                    <a:lnTo>
                                      <a:pt x="2105" y="529"/>
                                    </a:lnTo>
                                    <a:lnTo>
                                      <a:pt x="2112" y="536"/>
                                    </a:lnTo>
                                    <a:lnTo>
                                      <a:pt x="2120" y="542"/>
                                    </a:lnTo>
                                    <a:lnTo>
                                      <a:pt x="2130" y="548"/>
                                    </a:lnTo>
                                    <a:lnTo>
                                      <a:pt x="2138" y="553"/>
                                    </a:lnTo>
                                    <a:lnTo>
                                      <a:pt x="2147" y="556"/>
                                    </a:lnTo>
                                    <a:lnTo>
                                      <a:pt x="2156" y="560"/>
                                    </a:lnTo>
                                    <a:lnTo>
                                      <a:pt x="2166" y="562"/>
                                    </a:lnTo>
                                    <a:lnTo>
                                      <a:pt x="2175" y="564"/>
                                    </a:lnTo>
                                    <a:lnTo>
                                      <a:pt x="2183" y="564"/>
                                    </a:lnTo>
                                    <a:lnTo>
                                      <a:pt x="2191" y="565"/>
                                    </a:lnTo>
                                    <a:lnTo>
                                      <a:pt x="2207" y="564"/>
                                    </a:lnTo>
                                    <a:lnTo>
                                      <a:pt x="2222" y="562"/>
                                    </a:lnTo>
                                    <a:lnTo>
                                      <a:pt x="2229" y="560"/>
                                    </a:lnTo>
                                    <a:lnTo>
                                      <a:pt x="2236" y="557"/>
                                    </a:lnTo>
                                    <a:lnTo>
                                      <a:pt x="2243" y="554"/>
                                    </a:lnTo>
                                    <a:lnTo>
                                      <a:pt x="2250" y="550"/>
                                    </a:lnTo>
                                    <a:lnTo>
                                      <a:pt x="2263" y="543"/>
                                    </a:lnTo>
                                    <a:lnTo>
                                      <a:pt x="2270" y="539"/>
                                    </a:lnTo>
                                    <a:lnTo>
                                      <a:pt x="2276" y="534"/>
                                    </a:lnTo>
                                    <a:lnTo>
                                      <a:pt x="2287" y="523"/>
                                    </a:lnTo>
                                    <a:lnTo>
                                      <a:pt x="2294" y="514"/>
                                    </a:lnTo>
                                    <a:lnTo>
                                      <a:pt x="2301" y="505"/>
                                    </a:lnTo>
                                    <a:lnTo>
                                      <a:pt x="2307" y="494"/>
                                    </a:lnTo>
                                    <a:lnTo>
                                      <a:pt x="2312" y="485"/>
                                    </a:lnTo>
                                    <a:lnTo>
                                      <a:pt x="2316" y="474"/>
                                    </a:lnTo>
                                    <a:lnTo>
                                      <a:pt x="2320" y="464"/>
                                    </a:lnTo>
                                    <a:lnTo>
                                      <a:pt x="2326" y="443"/>
                                    </a:lnTo>
                                    <a:lnTo>
                                      <a:pt x="2332" y="461"/>
                                    </a:lnTo>
                                    <a:lnTo>
                                      <a:pt x="2337" y="475"/>
                                    </a:lnTo>
                                    <a:lnTo>
                                      <a:pt x="2349" y="501"/>
                                    </a:lnTo>
                                    <a:lnTo>
                                      <a:pt x="2353" y="508"/>
                                    </a:lnTo>
                                    <a:lnTo>
                                      <a:pt x="2357" y="516"/>
                                    </a:lnTo>
                                    <a:lnTo>
                                      <a:pt x="2362" y="522"/>
                                    </a:lnTo>
                                    <a:lnTo>
                                      <a:pt x="2368" y="528"/>
                                    </a:lnTo>
                                    <a:lnTo>
                                      <a:pt x="2374" y="534"/>
                                    </a:lnTo>
                                    <a:lnTo>
                                      <a:pt x="2380" y="539"/>
                                    </a:lnTo>
                                    <a:lnTo>
                                      <a:pt x="2385" y="543"/>
                                    </a:lnTo>
                                    <a:lnTo>
                                      <a:pt x="2392" y="547"/>
                                    </a:lnTo>
                                    <a:lnTo>
                                      <a:pt x="2406" y="554"/>
                                    </a:lnTo>
                                    <a:lnTo>
                                      <a:pt x="2413" y="556"/>
                                    </a:lnTo>
                                    <a:lnTo>
                                      <a:pt x="2422" y="558"/>
                                    </a:lnTo>
                                    <a:lnTo>
                                      <a:pt x="2438" y="562"/>
                                    </a:lnTo>
                                    <a:lnTo>
                                      <a:pt x="2454" y="565"/>
                                    </a:lnTo>
                                    <a:lnTo>
                                      <a:pt x="2464" y="564"/>
                                    </a:lnTo>
                                    <a:lnTo>
                                      <a:pt x="2473" y="563"/>
                                    </a:lnTo>
                                    <a:lnTo>
                                      <a:pt x="2491" y="561"/>
                                    </a:lnTo>
                                    <a:lnTo>
                                      <a:pt x="2500" y="558"/>
                                    </a:lnTo>
                                    <a:lnTo>
                                      <a:pt x="2509" y="556"/>
                                    </a:lnTo>
                                    <a:lnTo>
                                      <a:pt x="2517" y="551"/>
                                    </a:lnTo>
                                    <a:lnTo>
                                      <a:pt x="2522" y="548"/>
                                    </a:lnTo>
                                    <a:lnTo>
                                      <a:pt x="2526" y="544"/>
                                    </a:lnTo>
                                    <a:lnTo>
                                      <a:pt x="2534" y="539"/>
                                    </a:lnTo>
                                    <a:lnTo>
                                      <a:pt x="2540" y="530"/>
                                    </a:lnTo>
                                    <a:lnTo>
                                      <a:pt x="2545" y="523"/>
                                    </a:lnTo>
                                    <a:lnTo>
                                      <a:pt x="2551" y="515"/>
                                    </a:lnTo>
                                    <a:lnTo>
                                      <a:pt x="2556" y="507"/>
                                    </a:lnTo>
                                    <a:lnTo>
                                      <a:pt x="2559" y="499"/>
                                    </a:lnTo>
                                    <a:lnTo>
                                      <a:pt x="2563" y="491"/>
                                    </a:lnTo>
                                    <a:lnTo>
                                      <a:pt x="2566" y="482"/>
                                    </a:lnTo>
                                    <a:lnTo>
                                      <a:pt x="2569" y="473"/>
                                    </a:lnTo>
                                    <a:lnTo>
                                      <a:pt x="2571" y="464"/>
                                    </a:lnTo>
                                    <a:lnTo>
                                      <a:pt x="2575" y="445"/>
                                    </a:lnTo>
                                    <a:lnTo>
                                      <a:pt x="2578" y="427"/>
                                    </a:lnTo>
                                    <a:lnTo>
                                      <a:pt x="2580" y="409"/>
                                    </a:lnTo>
                                    <a:lnTo>
                                      <a:pt x="2568" y="410"/>
                                    </a:lnTo>
                                    <a:lnTo>
                                      <a:pt x="2556" y="412"/>
                                    </a:lnTo>
                                    <a:lnTo>
                                      <a:pt x="2543" y="414"/>
                                    </a:lnTo>
                                    <a:lnTo>
                                      <a:pt x="2530" y="416"/>
                                    </a:lnTo>
                                    <a:lnTo>
                                      <a:pt x="2517" y="416"/>
                                    </a:lnTo>
                                    <a:lnTo>
                                      <a:pt x="2503" y="416"/>
                                    </a:lnTo>
                                    <a:lnTo>
                                      <a:pt x="2496" y="414"/>
                                    </a:lnTo>
                                    <a:lnTo>
                                      <a:pt x="2488" y="413"/>
                                    </a:lnTo>
                                    <a:lnTo>
                                      <a:pt x="2472" y="409"/>
                                    </a:lnTo>
                                    <a:lnTo>
                                      <a:pt x="2465" y="406"/>
                                    </a:lnTo>
                                    <a:lnTo>
                                      <a:pt x="2458" y="403"/>
                                    </a:lnTo>
                                    <a:lnTo>
                                      <a:pt x="2445" y="396"/>
                                    </a:lnTo>
                                    <a:lnTo>
                                      <a:pt x="2439" y="391"/>
                                    </a:lnTo>
                                    <a:lnTo>
                                      <a:pt x="2433" y="386"/>
                                    </a:lnTo>
                                    <a:lnTo>
                                      <a:pt x="2427" y="382"/>
                                    </a:lnTo>
                                    <a:lnTo>
                                      <a:pt x="2422" y="376"/>
                                    </a:lnTo>
                                    <a:lnTo>
                                      <a:pt x="2417" y="370"/>
                                    </a:lnTo>
                                    <a:lnTo>
                                      <a:pt x="2413" y="364"/>
                                    </a:lnTo>
                                    <a:lnTo>
                                      <a:pt x="2409" y="357"/>
                                    </a:lnTo>
                                    <a:lnTo>
                                      <a:pt x="2405" y="350"/>
                                    </a:lnTo>
                                    <a:lnTo>
                                      <a:pt x="2403" y="343"/>
                                    </a:lnTo>
                                    <a:lnTo>
                                      <a:pt x="2399" y="335"/>
                                    </a:lnTo>
                                    <a:lnTo>
                                      <a:pt x="2398" y="325"/>
                                    </a:lnTo>
                                    <a:lnTo>
                                      <a:pt x="2397" y="316"/>
                                    </a:lnTo>
                                    <a:lnTo>
                                      <a:pt x="2396" y="307"/>
                                    </a:lnTo>
                                    <a:lnTo>
                                      <a:pt x="2395" y="297"/>
                                    </a:lnTo>
                                    <a:lnTo>
                                      <a:pt x="2395" y="280"/>
                                    </a:lnTo>
                                    <a:lnTo>
                                      <a:pt x="2396" y="270"/>
                                    </a:lnTo>
                                    <a:lnTo>
                                      <a:pt x="2397" y="263"/>
                                    </a:lnTo>
                                    <a:lnTo>
                                      <a:pt x="2398" y="255"/>
                                    </a:lnTo>
                                    <a:lnTo>
                                      <a:pt x="2401" y="248"/>
                                    </a:lnTo>
                                    <a:lnTo>
                                      <a:pt x="2403" y="241"/>
                                    </a:lnTo>
                                    <a:lnTo>
                                      <a:pt x="2405" y="234"/>
                                    </a:lnTo>
                                    <a:lnTo>
                                      <a:pt x="2409" y="227"/>
                                    </a:lnTo>
                                    <a:lnTo>
                                      <a:pt x="2412" y="221"/>
                                    </a:lnTo>
                                    <a:lnTo>
                                      <a:pt x="2422" y="209"/>
                                    </a:lnTo>
                                    <a:lnTo>
                                      <a:pt x="2431" y="199"/>
                                    </a:lnTo>
                                    <a:lnTo>
                                      <a:pt x="2443" y="190"/>
                                    </a:lnTo>
                                    <a:lnTo>
                                      <a:pt x="2454" y="183"/>
                                    </a:lnTo>
                                    <a:lnTo>
                                      <a:pt x="2461" y="179"/>
                                    </a:lnTo>
                                    <a:lnTo>
                                      <a:pt x="2467" y="177"/>
                                    </a:lnTo>
                                    <a:lnTo>
                                      <a:pt x="2481" y="171"/>
                                    </a:lnTo>
                                    <a:lnTo>
                                      <a:pt x="2495" y="167"/>
                                    </a:lnTo>
                                    <a:lnTo>
                                      <a:pt x="2509" y="164"/>
                                    </a:lnTo>
                                    <a:lnTo>
                                      <a:pt x="2523" y="161"/>
                                    </a:lnTo>
                                    <a:lnTo>
                                      <a:pt x="2538" y="160"/>
                                    </a:lnTo>
                                    <a:lnTo>
                                      <a:pt x="2537" y="150"/>
                                    </a:lnTo>
                                    <a:lnTo>
                                      <a:pt x="2537" y="140"/>
                                    </a:lnTo>
                                    <a:lnTo>
                                      <a:pt x="2537" y="130"/>
                                    </a:lnTo>
                                    <a:lnTo>
                                      <a:pt x="2538" y="120"/>
                                    </a:lnTo>
                                    <a:lnTo>
                                      <a:pt x="2541" y="111"/>
                                    </a:lnTo>
                                    <a:lnTo>
                                      <a:pt x="2543" y="102"/>
                                    </a:lnTo>
                                    <a:lnTo>
                                      <a:pt x="2547" y="92"/>
                                    </a:lnTo>
                                    <a:lnTo>
                                      <a:pt x="2551" y="84"/>
                                    </a:lnTo>
                                    <a:lnTo>
                                      <a:pt x="2555" y="76"/>
                                    </a:lnTo>
                                    <a:lnTo>
                                      <a:pt x="2561" y="67"/>
                                    </a:lnTo>
                                    <a:lnTo>
                                      <a:pt x="2566" y="60"/>
                                    </a:lnTo>
                                    <a:lnTo>
                                      <a:pt x="2573" y="51"/>
                                    </a:lnTo>
                                    <a:lnTo>
                                      <a:pt x="2580" y="44"/>
                                    </a:lnTo>
                                    <a:lnTo>
                                      <a:pt x="2587" y="37"/>
                                    </a:lnTo>
                                    <a:lnTo>
                                      <a:pt x="2597" y="30"/>
                                    </a:lnTo>
                                    <a:lnTo>
                                      <a:pt x="2605" y="24"/>
                                    </a:lnTo>
                                    <a:lnTo>
                                      <a:pt x="2610" y="21"/>
                                    </a:lnTo>
                                    <a:lnTo>
                                      <a:pt x="2616" y="17"/>
                                    </a:lnTo>
                                    <a:lnTo>
                                      <a:pt x="2621" y="14"/>
                                    </a:lnTo>
                                    <a:lnTo>
                                      <a:pt x="2627" y="10"/>
                                    </a:lnTo>
                                    <a:lnTo>
                                      <a:pt x="2638" y="6"/>
                                    </a:lnTo>
                                    <a:lnTo>
                                      <a:pt x="2642" y="5"/>
                                    </a:lnTo>
                                    <a:lnTo>
                                      <a:pt x="2669" y="1"/>
                                    </a:lnTo>
                                    <a:lnTo>
                                      <a:pt x="2687" y="0"/>
                                    </a:lnTo>
                                    <a:lnTo>
                                      <a:pt x="2704" y="0"/>
                                    </a:lnTo>
                                    <a:lnTo>
                                      <a:pt x="2720" y="0"/>
                                    </a:lnTo>
                                    <a:lnTo>
                                      <a:pt x="2735" y="2"/>
                                    </a:lnTo>
                                    <a:lnTo>
                                      <a:pt x="2750" y="3"/>
                                    </a:lnTo>
                                    <a:lnTo>
                                      <a:pt x="2557" y="8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462280" y="539750"/>
                                <a:ext cx="26035" cy="30480"/>
                              </a:xfrm>
                              <a:custGeom>
                                <a:avLst/>
                                <a:gdLst>
                                  <a:gd name="T0" fmla="*/ 60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6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60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8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1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8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60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60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6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8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6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476885" y="401320"/>
                                <a:ext cx="26670" cy="30480"/>
                              </a:xfrm>
                              <a:custGeom>
                                <a:avLst/>
                                <a:gdLst>
                                  <a:gd name="T0" fmla="*/ 58 w 166"/>
                                  <a:gd name="T1" fmla="*/ 138 h 193"/>
                                  <a:gd name="T2" fmla="*/ 0 w 166"/>
                                  <a:gd name="T3" fmla="*/ 145 h 193"/>
                                  <a:gd name="T4" fmla="*/ 35 w 166"/>
                                  <a:gd name="T5" fmla="*/ 97 h 193"/>
                                  <a:gd name="T6" fmla="*/ 0 w 166"/>
                                  <a:gd name="T7" fmla="*/ 49 h 193"/>
                                  <a:gd name="T8" fmla="*/ 58 w 166"/>
                                  <a:gd name="T9" fmla="*/ 55 h 193"/>
                                  <a:gd name="T10" fmla="*/ 83 w 166"/>
                                  <a:gd name="T11" fmla="*/ 0 h 193"/>
                                  <a:gd name="T12" fmla="*/ 106 w 166"/>
                                  <a:gd name="T13" fmla="*/ 55 h 193"/>
                                  <a:gd name="T14" fmla="*/ 166 w 166"/>
                                  <a:gd name="T15" fmla="*/ 49 h 193"/>
                                  <a:gd name="T16" fmla="*/ 131 w 166"/>
                                  <a:gd name="T17" fmla="*/ 97 h 193"/>
                                  <a:gd name="T18" fmla="*/ 166 w 166"/>
                                  <a:gd name="T19" fmla="*/ 145 h 193"/>
                                  <a:gd name="T20" fmla="*/ 106 w 166"/>
                                  <a:gd name="T21" fmla="*/ 138 h 193"/>
                                  <a:gd name="T22" fmla="*/ 83 w 166"/>
                                  <a:gd name="T23" fmla="*/ 193 h 193"/>
                                  <a:gd name="T24" fmla="*/ 58 w 166"/>
                                  <a:gd name="T25" fmla="*/ 138 h 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3">
                                    <a:moveTo>
                                      <a:pt x="58" y="138"/>
                                    </a:moveTo>
                                    <a:lnTo>
                                      <a:pt x="0" y="145"/>
                                    </a:lnTo>
                                    <a:lnTo>
                                      <a:pt x="35" y="9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6" y="55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131" y="97"/>
                                    </a:lnTo>
                                    <a:lnTo>
                                      <a:pt x="166" y="145"/>
                                    </a:lnTo>
                                    <a:lnTo>
                                      <a:pt x="106" y="138"/>
                                    </a:lnTo>
                                    <a:lnTo>
                                      <a:pt x="83" y="193"/>
                                    </a:lnTo>
                                    <a:lnTo>
                                      <a:pt x="58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421005" y="374650"/>
                                <a:ext cx="26035" cy="30480"/>
                              </a:xfrm>
                              <a:custGeom>
                                <a:avLst/>
                                <a:gdLst>
                                  <a:gd name="T0" fmla="*/ 60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6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60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7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1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7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60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60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6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7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6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262890" y="488315"/>
                                <a:ext cx="26670" cy="30480"/>
                              </a:xfrm>
                              <a:custGeom>
                                <a:avLst/>
                                <a:gdLst>
                                  <a:gd name="T0" fmla="*/ 58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5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58 w 166"/>
                                  <a:gd name="T9" fmla="*/ 54 h 192"/>
                                  <a:gd name="T10" fmla="*/ 83 w 166"/>
                                  <a:gd name="T11" fmla="*/ 0 h 192"/>
                                  <a:gd name="T12" fmla="*/ 106 w 166"/>
                                  <a:gd name="T13" fmla="*/ 54 h 192"/>
                                  <a:gd name="T14" fmla="*/ 166 w 166"/>
                                  <a:gd name="T15" fmla="*/ 48 h 192"/>
                                  <a:gd name="T16" fmla="*/ 129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6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58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58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6" y="54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29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58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364490" y="401320"/>
                                <a:ext cx="26670" cy="30480"/>
                              </a:xfrm>
                              <a:custGeom>
                                <a:avLst/>
                                <a:gdLst>
                                  <a:gd name="T0" fmla="*/ 60 w 167"/>
                                  <a:gd name="T1" fmla="*/ 138 h 193"/>
                                  <a:gd name="T2" fmla="*/ 0 w 167"/>
                                  <a:gd name="T3" fmla="*/ 145 h 193"/>
                                  <a:gd name="T4" fmla="*/ 36 w 167"/>
                                  <a:gd name="T5" fmla="*/ 97 h 193"/>
                                  <a:gd name="T6" fmla="*/ 0 w 167"/>
                                  <a:gd name="T7" fmla="*/ 49 h 193"/>
                                  <a:gd name="T8" fmla="*/ 60 w 167"/>
                                  <a:gd name="T9" fmla="*/ 55 h 193"/>
                                  <a:gd name="T10" fmla="*/ 84 w 167"/>
                                  <a:gd name="T11" fmla="*/ 0 h 193"/>
                                  <a:gd name="T12" fmla="*/ 107 w 167"/>
                                  <a:gd name="T13" fmla="*/ 55 h 193"/>
                                  <a:gd name="T14" fmla="*/ 167 w 167"/>
                                  <a:gd name="T15" fmla="*/ 49 h 193"/>
                                  <a:gd name="T16" fmla="*/ 131 w 167"/>
                                  <a:gd name="T17" fmla="*/ 97 h 193"/>
                                  <a:gd name="T18" fmla="*/ 167 w 167"/>
                                  <a:gd name="T19" fmla="*/ 145 h 193"/>
                                  <a:gd name="T20" fmla="*/ 107 w 167"/>
                                  <a:gd name="T21" fmla="*/ 138 h 193"/>
                                  <a:gd name="T22" fmla="*/ 84 w 167"/>
                                  <a:gd name="T23" fmla="*/ 193 h 193"/>
                                  <a:gd name="T24" fmla="*/ 60 w 167"/>
                                  <a:gd name="T25" fmla="*/ 138 h 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7" h="193">
                                    <a:moveTo>
                                      <a:pt x="60" y="138"/>
                                    </a:moveTo>
                                    <a:lnTo>
                                      <a:pt x="0" y="145"/>
                                    </a:lnTo>
                                    <a:lnTo>
                                      <a:pt x="36" y="97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67" y="49"/>
                                    </a:lnTo>
                                    <a:lnTo>
                                      <a:pt x="131" y="97"/>
                                    </a:lnTo>
                                    <a:lnTo>
                                      <a:pt x="167" y="145"/>
                                    </a:lnTo>
                                    <a:lnTo>
                                      <a:pt x="107" y="138"/>
                                    </a:lnTo>
                                    <a:lnTo>
                                      <a:pt x="84" y="193"/>
                                    </a:lnTo>
                                    <a:lnTo>
                                      <a:pt x="60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394335" y="514350"/>
                                <a:ext cx="26670" cy="30480"/>
                              </a:xfrm>
                              <a:custGeom>
                                <a:avLst/>
                                <a:gdLst>
                                  <a:gd name="T0" fmla="*/ 59 w 167"/>
                                  <a:gd name="T1" fmla="*/ 137 h 192"/>
                                  <a:gd name="T2" fmla="*/ 0 w 167"/>
                                  <a:gd name="T3" fmla="*/ 144 h 192"/>
                                  <a:gd name="T4" fmla="*/ 36 w 167"/>
                                  <a:gd name="T5" fmla="*/ 96 h 192"/>
                                  <a:gd name="T6" fmla="*/ 0 w 167"/>
                                  <a:gd name="T7" fmla="*/ 48 h 192"/>
                                  <a:gd name="T8" fmla="*/ 59 w 167"/>
                                  <a:gd name="T9" fmla="*/ 55 h 192"/>
                                  <a:gd name="T10" fmla="*/ 83 w 167"/>
                                  <a:gd name="T11" fmla="*/ 0 h 192"/>
                                  <a:gd name="T12" fmla="*/ 107 w 167"/>
                                  <a:gd name="T13" fmla="*/ 55 h 192"/>
                                  <a:gd name="T14" fmla="*/ 167 w 167"/>
                                  <a:gd name="T15" fmla="*/ 48 h 192"/>
                                  <a:gd name="T16" fmla="*/ 131 w 167"/>
                                  <a:gd name="T17" fmla="*/ 96 h 192"/>
                                  <a:gd name="T18" fmla="*/ 167 w 167"/>
                                  <a:gd name="T19" fmla="*/ 144 h 192"/>
                                  <a:gd name="T20" fmla="*/ 107 w 167"/>
                                  <a:gd name="T21" fmla="*/ 137 h 192"/>
                                  <a:gd name="T22" fmla="*/ 83 w 167"/>
                                  <a:gd name="T23" fmla="*/ 192 h 192"/>
                                  <a:gd name="T24" fmla="*/ 59 w 167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7" h="192">
                                    <a:moveTo>
                                      <a:pt x="59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6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59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67" y="144"/>
                                    </a:lnTo>
                                    <a:lnTo>
                                      <a:pt x="107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59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318135" y="539750"/>
                                <a:ext cx="26035" cy="30480"/>
                              </a:xfrm>
                              <a:custGeom>
                                <a:avLst/>
                                <a:gdLst>
                                  <a:gd name="T0" fmla="*/ 60 w 167"/>
                                  <a:gd name="T1" fmla="*/ 137 h 192"/>
                                  <a:gd name="T2" fmla="*/ 0 w 167"/>
                                  <a:gd name="T3" fmla="*/ 144 h 192"/>
                                  <a:gd name="T4" fmla="*/ 37 w 167"/>
                                  <a:gd name="T5" fmla="*/ 96 h 192"/>
                                  <a:gd name="T6" fmla="*/ 0 w 167"/>
                                  <a:gd name="T7" fmla="*/ 48 h 192"/>
                                  <a:gd name="T8" fmla="*/ 60 w 167"/>
                                  <a:gd name="T9" fmla="*/ 55 h 192"/>
                                  <a:gd name="T10" fmla="*/ 83 w 167"/>
                                  <a:gd name="T11" fmla="*/ 0 h 192"/>
                                  <a:gd name="T12" fmla="*/ 108 w 167"/>
                                  <a:gd name="T13" fmla="*/ 55 h 192"/>
                                  <a:gd name="T14" fmla="*/ 167 w 167"/>
                                  <a:gd name="T15" fmla="*/ 48 h 192"/>
                                  <a:gd name="T16" fmla="*/ 131 w 167"/>
                                  <a:gd name="T17" fmla="*/ 96 h 192"/>
                                  <a:gd name="T18" fmla="*/ 167 w 167"/>
                                  <a:gd name="T19" fmla="*/ 144 h 192"/>
                                  <a:gd name="T20" fmla="*/ 108 w 167"/>
                                  <a:gd name="T21" fmla="*/ 137 h 192"/>
                                  <a:gd name="T22" fmla="*/ 83 w 167"/>
                                  <a:gd name="T23" fmla="*/ 192 h 192"/>
                                  <a:gd name="T24" fmla="*/ 60 w 167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7" h="192">
                                    <a:moveTo>
                                      <a:pt x="60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67" y="48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67" y="144"/>
                                    </a:lnTo>
                                    <a:lnTo>
                                      <a:pt x="108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6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83210" y="374650"/>
                                <a:ext cx="26035" cy="30480"/>
                              </a:xfrm>
                              <a:custGeom>
                                <a:avLst/>
                                <a:gdLst>
                                  <a:gd name="T0" fmla="*/ 58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5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58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6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0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6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58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58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58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6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6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58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37490" y="354330"/>
                                <a:ext cx="118745" cy="76200"/>
                              </a:xfrm>
                              <a:custGeom>
                                <a:avLst/>
                                <a:gdLst>
                                  <a:gd name="T0" fmla="*/ 531 w 745"/>
                                  <a:gd name="T1" fmla="*/ 320 h 478"/>
                                  <a:gd name="T2" fmla="*/ 557 w 745"/>
                                  <a:gd name="T3" fmla="*/ 271 h 478"/>
                                  <a:gd name="T4" fmla="*/ 576 w 745"/>
                                  <a:gd name="T5" fmla="*/ 213 h 478"/>
                                  <a:gd name="T6" fmla="*/ 585 w 745"/>
                                  <a:gd name="T7" fmla="*/ 151 h 478"/>
                                  <a:gd name="T8" fmla="*/ 584 w 745"/>
                                  <a:gd name="T9" fmla="*/ 76 h 478"/>
                                  <a:gd name="T10" fmla="*/ 572 w 745"/>
                                  <a:gd name="T11" fmla="*/ 21 h 478"/>
                                  <a:gd name="T12" fmla="*/ 634 w 745"/>
                                  <a:gd name="T13" fmla="*/ 54 h 478"/>
                                  <a:gd name="T14" fmla="*/ 640 w 745"/>
                                  <a:gd name="T15" fmla="*/ 128 h 478"/>
                                  <a:gd name="T16" fmla="*/ 652 w 745"/>
                                  <a:gd name="T17" fmla="*/ 122 h 478"/>
                                  <a:gd name="T18" fmla="*/ 673 w 745"/>
                                  <a:gd name="T19" fmla="*/ 60 h 478"/>
                                  <a:gd name="T20" fmla="*/ 680 w 745"/>
                                  <a:gd name="T21" fmla="*/ 5 h 478"/>
                                  <a:gd name="T22" fmla="*/ 729 w 745"/>
                                  <a:gd name="T23" fmla="*/ 57 h 478"/>
                                  <a:gd name="T24" fmla="*/ 716 w 745"/>
                                  <a:gd name="T25" fmla="*/ 104 h 478"/>
                                  <a:gd name="T26" fmla="*/ 688 w 745"/>
                                  <a:gd name="T27" fmla="*/ 158 h 478"/>
                                  <a:gd name="T28" fmla="*/ 652 w 745"/>
                                  <a:gd name="T29" fmla="*/ 203 h 478"/>
                                  <a:gd name="T30" fmla="*/ 619 w 745"/>
                                  <a:gd name="T31" fmla="*/ 254 h 478"/>
                                  <a:gd name="T32" fmla="*/ 591 w 745"/>
                                  <a:gd name="T33" fmla="*/ 315 h 478"/>
                                  <a:gd name="T34" fmla="*/ 559 w 745"/>
                                  <a:gd name="T35" fmla="*/ 363 h 478"/>
                                  <a:gd name="T36" fmla="*/ 571 w 745"/>
                                  <a:gd name="T37" fmla="*/ 367 h 478"/>
                                  <a:gd name="T38" fmla="*/ 612 w 745"/>
                                  <a:gd name="T39" fmla="*/ 349 h 478"/>
                                  <a:gd name="T40" fmla="*/ 649 w 745"/>
                                  <a:gd name="T41" fmla="*/ 314 h 478"/>
                                  <a:gd name="T42" fmla="*/ 676 w 745"/>
                                  <a:gd name="T43" fmla="*/ 266 h 478"/>
                                  <a:gd name="T44" fmla="*/ 745 w 745"/>
                                  <a:gd name="T45" fmla="*/ 233 h 478"/>
                                  <a:gd name="T46" fmla="*/ 725 w 745"/>
                                  <a:gd name="T47" fmla="*/ 296 h 478"/>
                                  <a:gd name="T48" fmla="*/ 704 w 745"/>
                                  <a:gd name="T49" fmla="*/ 331 h 478"/>
                                  <a:gd name="T50" fmla="*/ 677 w 745"/>
                                  <a:gd name="T51" fmla="*/ 361 h 478"/>
                                  <a:gd name="T52" fmla="*/ 631 w 745"/>
                                  <a:gd name="T53" fmla="*/ 394 h 478"/>
                                  <a:gd name="T54" fmla="*/ 585 w 745"/>
                                  <a:gd name="T55" fmla="*/ 408 h 478"/>
                                  <a:gd name="T56" fmla="*/ 546 w 745"/>
                                  <a:gd name="T57" fmla="*/ 411 h 478"/>
                                  <a:gd name="T58" fmla="*/ 487 w 745"/>
                                  <a:gd name="T59" fmla="*/ 430 h 478"/>
                                  <a:gd name="T60" fmla="*/ 420 w 745"/>
                                  <a:gd name="T61" fmla="*/ 464 h 478"/>
                                  <a:gd name="T62" fmla="*/ 364 w 745"/>
                                  <a:gd name="T63" fmla="*/ 476 h 478"/>
                                  <a:gd name="T64" fmla="*/ 301 w 745"/>
                                  <a:gd name="T65" fmla="*/ 478 h 478"/>
                                  <a:gd name="T66" fmla="*/ 250 w 745"/>
                                  <a:gd name="T67" fmla="*/ 470 h 478"/>
                                  <a:gd name="T68" fmla="*/ 189 w 745"/>
                                  <a:gd name="T69" fmla="*/ 450 h 478"/>
                                  <a:gd name="T70" fmla="*/ 145 w 745"/>
                                  <a:gd name="T71" fmla="*/ 424 h 478"/>
                                  <a:gd name="T72" fmla="*/ 110 w 745"/>
                                  <a:gd name="T73" fmla="*/ 438 h 478"/>
                                  <a:gd name="T74" fmla="*/ 73 w 745"/>
                                  <a:gd name="T75" fmla="*/ 443 h 478"/>
                                  <a:gd name="T76" fmla="*/ 36 w 745"/>
                                  <a:gd name="T77" fmla="*/ 439 h 478"/>
                                  <a:gd name="T78" fmla="*/ 11 w 745"/>
                                  <a:gd name="T79" fmla="*/ 370 h 478"/>
                                  <a:gd name="T80" fmla="*/ 71 w 745"/>
                                  <a:gd name="T81" fmla="*/ 387 h 478"/>
                                  <a:gd name="T82" fmla="*/ 71 w 745"/>
                                  <a:gd name="T83" fmla="*/ 356 h 478"/>
                                  <a:gd name="T84" fmla="*/ 34 w 745"/>
                                  <a:gd name="T85" fmla="*/ 314 h 478"/>
                                  <a:gd name="T86" fmla="*/ 113 w 745"/>
                                  <a:gd name="T87" fmla="*/ 326 h 478"/>
                                  <a:gd name="T88" fmla="*/ 154 w 745"/>
                                  <a:gd name="T89" fmla="*/ 364 h 478"/>
                                  <a:gd name="T90" fmla="*/ 211 w 745"/>
                                  <a:gd name="T91" fmla="*/ 403 h 478"/>
                                  <a:gd name="T92" fmla="*/ 271 w 745"/>
                                  <a:gd name="T93" fmla="*/ 425 h 478"/>
                                  <a:gd name="T94" fmla="*/ 329 w 745"/>
                                  <a:gd name="T95" fmla="*/ 432 h 478"/>
                                  <a:gd name="T96" fmla="*/ 386 w 745"/>
                                  <a:gd name="T97" fmla="*/ 425 h 478"/>
                                  <a:gd name="T98" fmla="*/ 439 w 745"/>
                                  <a:gd name="T99" fmla="*/ 404 h 478"/>
                                  <a:gd name="T100" fmla="*/ 481 w 745"/>
                                  <a:gd name="T101" fmla="*/ 376 h 4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745" h="478">
                                    <a:moveTo>
                                      <a:pt x="507" y="349"/>
                                    </a:moveTo>
                                    <a:lnTo>
                                      <a:pt x="515" y="340"/>
                                    </a:lnTo>
                                    <a:lnTo>
                                      <a:pt x="523" y="330"/>
                                    </a:lnTo>
                                    <a:lnTo>
                                      <a:pt x="531" y="320"/>
                                    </a:lnTo>
                                    <a:lnTo>
                                      <a:pt x="538" y="308"/>
                                    </a:lnTo>
                                    <a:lnTo>
                                      <a:pt x="545" y="296"/>
                                    </a:lnTo>
                                    <a:lnTo>
                                      <a:pt x="551" y="283"/>
                                    </a:lnTo>
                                    <a:lnTo>
                                      <a:pt x="557" y="271"/>
                                    </a:lnTo>
                                    <a:lnTo>
                                      <a:pt x="563" y="257"/>
                                    </a:lnTo>
                                    <a:lnTo>
                                      <a:pt x="568" y="243"/>
                                    </a:lnTo>
                                    <a:lnTo>
                                      <a:pt x="572" y="228"/>
                                    </a:lnTo>
                                    <a:lnTo>
                                      <a:pt x="576" y="213"/>
                                    </a:lnTo>
                                    <a:lnTo>
                                      <a:pt x="579" y="198"/>
                                    </a:lnTo>
                                    <a:lnTo>
                                      <a:pt x="582" y="183"/>
                                    </a:lnTo>
                                    <a:lnTo>
                                      <a:pt x="584" y="166"/>
                                    </a:lnTo>
                                    <a:lnTo>
                                      <a:pt x="585" y="151"/>
                                    </a:lnTo>
                                    <a:lnTo>
                                      <a:pt x="586" y="135"/>
                                    </a:lnTo>
                                    <a:lnTo>
                                      <a:pt x="586" y="105"/>
                                    </a:lnTo>
                                    <a:lnTo>
                                      <a:pt x="585" y="91"/>
                                    </a:lnTo>
                                    <a:lnTo>
                                      <a:pt x="584" y="76"/>
                                    </a:lnTo>
                                    <a:lnTo>
                                      <a:pt x="582" y="62"/>
                                    </a:lnTo>
                                    <a:lnTo>
                                      <a:pt x="579" y="48"/>
                                    </a:lnTo>
                                    <a:lnTo>
                                      <a:pt x="576" y="35"/>
                                    </a:lnTo>
                                    <a:lnTo>
                                      <a:pt x="572" y="21"/>
                                    </a:lnTo>
                                    <a:lnTo>
                                      <a:pt x="622" y="0"/>
                                    </a:lnTo>
                                    <a:lnTo>
                                      <a:pt x="627" y="18"/>
                                    </a:lnTo>
                                    <a:lnTo>
                                      <a:pt x="631" y="36"/>
                                    </a:lnTo>
                                    <a:lnTo>
                                      <a:pt x="634" y="54"/>
                                    </a:lnTo>
                                    <a:lnTo>
                                      <a:pt x="636" y="73"/>
                                    </a:lnTo>
                                    <a:lnTo>
                                      <a:pt x="638" y="91"/>
                                    </a:lnTo>
                                    <a:lnTo>
                                      <a:pt x="639" y="110"/>
                                    </a:lnTo>
                                    <a:lnTo>
                                      <a:pt x="640" y="128"/>
                                    </a:lnTo>
                                    <a:lnTo>
                                      <a:pt x="640" y="144"/>
                                    </a:lnTo>
                                    <a:lnTo>
                                      <a:pt x="645" y="137"/>
                                    </a:lnTo>
                                    <a:lnTo>
                                      <a:pt x="648" y="130"/>
                                    </a:lnTo>
                                    <a:lnTo>
                                      <a:pt x="652" y="122"/>
                                    </a:lnTo>
                                    <a:lnTo>
                                      <a:pt x="655" y="114"/>
                                    </a:lnTo>
                                    <a:lnTo>
                                      <a:pt x="662" y="97"/>
                                    </a:lnTo>
                                    <a:lnTo>
                                      <a:pt x="668" y="79"/>
                                    </a:lnTo>
                                    <a:lnTo>
                                      <a:pt x="673" y="60"/>
                                    </a:lnTo>
                                    <a:lnTo>
                                      <a:pt x="676" y="41"/>
                                    </a:lnTo>
                                    <a:lnTo>
                                      <a:pt x="678" y="24"/>
                                    </a:lnTo>
                                    <a:lnTo>
                                      <a:pt x="680" y="14"/>
                                    </a:lnTo>
                                    <a:lnTo>
                                      <a:pt x="680" y="5"/>
                                    </a:lnTo>
                                    <a:lnTo>
                                      <a:pt x="735" y="7"/>
                                    </a:lnTo>
                                    <a:lnTo>
                                      <a:pt x="733" y="24"/>
                                    </a:lnTo>
                                    <a:lnTo>
                                      <a:pt x="731" y="41"/>
                                    </a:lnTo>
                                    <a:lnTo>
                                      <a:pt x="729" y="57"/>
                                    </a:lnTo>
                                    <a:lnTo>
                                      <a:pt x="725" y="74"/>
                                    </a:lnTo>
                                    <a:lnTo>
                                      <a:pt x="723" y="81"/>
                                    </a:lnTo>
                                    <a:lnTo>
                                      <a:pt x="721" y="89"/>
                                    </a:lnTo>
                                    <a:lnTo>
                                      <a:pt x="716" y="104"/>
                                    </a:lnTo>
                                    <a:lnTo>
                                      <a:pt x="710" y="118"/>
                                    </a:lnTo>
                                    <a:lnTo>
                                      <a:pt x="703" y="132"/>
                                    </a:lnTo>
                                    <a:lnTo>
                                      <a:pt x="696" y="145"/>
                                    </a:lnTo>
                                    <a:lnTo>
                                      <a:pt x="688" y="158"/>
                                    </a:lnTo>
                                    <a:lnTo>
                                      <a:pt x="680" y="170"/>
                                    </a:lnTo>
                                    <a:lnTo>
                                      <a:pt x="671" y="182"/>
                                    </a:lnTo>
                                    <a:lnTo>
                                      <a:pt x="661" y="192"/>
                                    </a:lnTo>
                                    <a:lnTo>
                                      <a:pt x="652" y="203"/>
                                    </a:lnTo>
                                    <a:lnTo>
                                      <a:pt x="640" y="212"/>
                                    </a:lnTo>
                                    <a:lnTo>
                                      <a:pt x="629" y="221"/>
                                    </a:lnTo>
                                    <a:lnTo>
                                      <a:pt x="625" y="237"/>
                                    </a:lnTo>
                                    <a:lnTo>
                                      <a:pt x="619" y="254"/>
                                    </a:lnTo>
                                    <a:lnTo>
                                      <a:pt x="611" y="273"/>
                                    </a:lnTo>
                                    <a:lnTo>
                                      <a:pt x="601" y="294"/>
                                    </a:lnTo>
                                    <a:lnTo>
                                      <a:pt x="596" y="305"/>
                                    </a:lnTo>
                                    <a:lnTo>
                                      <a:pt x="591" y="315"/>
                                    </a:lnTo>
                                    <a:lnTo>
                                      <a:pt x="579" y="335"/>
                                    </a:lnTo>
                                    <a:lnTo>
                                      <a:pt x="572" y="344"/>
                                    </a:lnTo>
                                    <a:lnTo>
                                      <a:pt x="566" y="354"/>
                                    </a:lnTo>
                                    <a:lnTo>
                                      <a:pt x="559" y="363"/>
                                    </a:lnTo>
                                    <a:lnTo>
                                      <a:pt x="552" y="370"/>
                                    </a:lnTo>
                                    <a:lnTo>
                                      <a:pt x="559" y="370"/>
                                    </a:lnTo>
                                    <a:lnTo>
                                      <a:pt x="565" y="369"/>
                                    </a:lnTo>
                                    <a:lnTo>
                                      <a:pt x="571" y="367"/>
                                    </a:lnTo>
                                    <a:lnTo>
                                      <a:pt x="578" y="365"/>
                                    </a:lnTo>
                                    <a:lnTo>
                                      <a:pt x="590" y="361"/>
                                    </a:lnTo>
                                    <a:lnTo>
                                      <a:pt x="600" y="356"/>
                                    </a:lnTo>
                                    <a:lnTo>
                                      <a:pt x="612" y="349"/>
                                    </a:lnTo>
                                    <a:lnTo>
                                      <a:pt x="622" y="342"/>
                                    </a:lnTo>
                                    <a:lnTo>
                                      <a:pt x="632" y="334"/>
                                    </a:lnTo>
                                    <a:lnTo>
                                      <a:pt x="641" y="324"/>
                                    </a:lnTo>
                                    <a:lnTo>
                                      <a:pt x="649" y="314"/>
                                    </a:lnTo>
                                    <a:lnTo>
                                      <a:pt x="657" y="303"/>
                                    </a:lnTo>
                                    <a:lnTo>
                                      <a:pt x="664" y="292"/>
                                    </a:lnTo>
                                    <a:lnTo>
                                      <a:pt x="671" y="279"/>
                                    </a:lnTo>
                                    <a:lnTo>
                                      <a:pt x="676" y="266"/>
                                    </a:lnTo>
                                    <a:lnTo>
                                      <a:pt x="682" y="253"/>
                                    </a:lnTo>
                                    <a:lnTo>
                                      <a:pt x="685" y="239"/>
                                    </a:lnTo>
                                    <a:lnTo>
                                      <a:pt x="689" y="225"/>
                                    </a:lnTo>
                                    <a:lnTo>
                                      <a:pt x="745" y="233"/>
                                    </a:lnTo>
                                    <a:lnTo>
                                      <a:pt x="740" y="255"/>
                                    </a:lnTo>
                                    <a:lnTo>
                                      <a:pt x="733" y="276"/>
                                    </a:lnTo>
                                    <a:lnTo>
                                      <a:pt x="730" y="287"/>
                                    </a:lnTo>
                                    <a:lnTo>
                                      <a:pt x="725" y="296"/>
                                    </a:lnTo>
                                    <a:lnTo>
                                      <a:pt x="721" y="306"/>
                                    </a:lnTo>
                                    <a:lnTo>
                                      <a:pt x="716" y="315"/>
                                    </a:lnTo>
                                    <a:lnTo>
                                      <a:pt x="710" y="323"/>
                                    </a:lnTo>
                                    <a:lnTo>
                                      <a:pt x="704" y="331"/>
                                    </a:lnTo>
                                    <a:lnTo>
                                      <a:pt x="698" y="340"/>
                                    </a:lnTo>
                                    <a:lnTo>
                                      <a:pt x="691" y="347"/>
                                    </a:lnTo>
                                    <a:lnTo>
                                      <a:pt x="684" y="355"/>
                                    </a:lnTo>
                                    <a:lnTo>
                                      <a:pt x="677" y="361"/>
                                    </a:lnTo>
                                    <a:lnTo>
                                      <a:pt x="670" y="368"/>
                                    </a:lnTo>
                                    <a:lnTo>
                                      <a:pt x="663" y="374"/>
                                    </a:lnTo>
                                    <a:lnTo>
                                      <a:pt x="647" y="384"/>
                                    </a:lnTo>
                                    <a:lnTo>
                                      <a:pt x="631" y="394"/>
                                    </a:lnTo>
                                    <a:lnTo>
                                      <a:pt x="613" y="401"/>
                                    </a:lnTo>
                                    <a:lnTo>
                                      <a:pt x="604" y="403"/>
                                    </a:lnTo>
                                    <a:lnTo>
                                      <a:pt x="594" y="406"/>
                                    </a:lnTo>
                                    <a:lnTo>
                                      <a:pt x="585" y="408"/>
                                    </a:lnTo>
                                    <a:lnTo>
                                      <a:pt x="576" y="409"/>
                                    </a:lnTo>
                                    <a:lnTo>
                                      <a:pt x="566" y="410"/>
                                    </a:lnTo>
                                    <a:lnTo>
                                      <a:pt x="556" y="411"/>
                                    </a:lnTo>
                                    <a:lnTo>
                                      <a:pt x="546" y="411"/>
                                    </a:lnTo>
                                    <a:lnTo>
                                      <a:pt x="536" y="410"/>
                                    </a:lnTo>
                                    <a:lnTo>
                                      <a:pt x="527" y="409"/>
                                    </a:lnTo>
                                    <a:lnTo>
                                      <a:pt x="516" y="408"/>
                                    </a:lnTo>
                                    <a:lnTo>
                                      <a:pt x="487" y="430"/>
                                    </a:lnTo>
                                    <a:lnTo>
                                      <a:pt x="469" y="440"/>
                                    </a:lnTo>
                                    <a:lnTo>
                                      <a:pt x="452" y="450"/>
                                    </a:lnTo>
                                    <a:lnTo>
                                      <a:pt x="435" y="458"/>
                                    </a:lnTo>
                                    <a:lnTo>
                                      <a:pt x="420" y="464"/>
                                    </a:lnTo>
                                    <a:lnTo>
                                      <a:pt x="412" y="466"/>
                                    </a:lnTo>
                                    <a:lnTo>
                                      <a:pt x="403" y="469"/>
                                    </a:lnTo>
                                    <a:lnTo>
                                      <a:pt x="384" y="472"/>
                                    </a:lnTo>
                                    <a:lnTo>
                                      <a:pt x="364" y="476"/>
                                    </a:lnTo>
                                    <a:lnTo>
                                      <a:pt x="340" y="477"/>
                                    </a:lnTo>
                                    <a:lnTo>
                                      <a:pt x="327" y="478"/>
                                    </a:lnTo>
                                    <a:lnTo>
                                      <a:pt x="314" y="478"/>
                                    </a:lnTo>
                                    <a:lnTo>
                                      <a:pt x="301" y="478"/>
                                    </a:lnTo>
                                    <a:lnTo>
                                      <a:pt x="288" y="477"/>
                                    </a:lnTo>
                                    <a:lnTo>
                                      <a:pt x="275" y="474"/>
                                    </a:lnTo>
                                    <a:lnTo>
                                      <a:pt x="263" y="473"/>
                                    </a:lnTo>
                                    <a:lnTo>
                                      <a:pt x="250" y="470"/>
                                    </a:lnTo>
                                    <a:lnTo>
                                      <a:pt x="238" y="467"/>
                                    </a:lnTo>
                                    <a:lnTo>
                                      <a:pt x="214" y="459"/>
                                    </a:lnTo>
                                    <a:lnTo>
                                      <a:pt x="201" y="454"/>
                                    </a:lnTo>
                                    <a:lnTo>
                                      <a:pt x="189" y="450"/>
                                    </a:lnTo>
                                    <a:lnTo>
                                      <a:pt x="177" y="444"/>
                                    </a:lnTo>
                                    <a:lnTo>
                                      <a:pt x="167" y="438"/>
                                    </a:lnTo>
                                    <a:lnTo>
                                      <a:pt x="155" y="431"/>
                                    </a:lnTo>
                                    <a:lnTo>
                                      <a:pt x="145" y="424"/>
                                    </a:lnTo>
                                    <a:lnTo>
                                      <a:pt x="136" y="429"/>
                                    </a:lnTo>
                                    <a:lnTo>
                                      <a:pt x="127" y="432"/>
                                    </a:lnTo>
                                    <a:lnTo>
                                      <a:pt x="119" y="435"/>
                                    </a:lnTo>
                                    <a:lnTo>
                                      <a:pt x="110" y="438"/>
                                    </a:lnTo>
                                    <a:lnTo>
                                      <a:pt x="101" y="439"/>
                                    </a:lnTo>
                                    <a:lnTo>
                                      <a:pt x="92" y="440"/>
                                    </a:lnTo>
                                    <a:lnTo>
                                      <a:pt x="83" y="442"/>
                                    </a:lnTo>
                                    <a:lnTo>
                                      <a:pt x="73" y="443"/>
                                    </a:lnTo>
                                    <a:lnTo>
                                      <a:pt x="64" y="443"/>
                                    </a:lnTo>
                                    <a:lnTo>
                                      <a:pt x="55" y="442"/>
                                    </a:lnTo>
                                    <a:lnTo>
                                      <a:pt x="45" y="440"/>
                                    </a:lnTo>
                                    <a:lnTo>
                                      <a:pt x="36" y="439"/>
                                    </a:lnTo>
                                    <a:lnTo>
                                      <a:pt x="18" y="435"/>
                                    </a:lnTo>
                                    <a:lnTo>
                                      <a:pt x="9" y="432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11" y="370"/>
                                    </a:lnTo>
                                    <a:lnTo>
                                      <a:pt x="34" y="378"/>
                                    </a:lnTo>
                                    <a:lnTo>
                                      <a:pt x="46" y="382"/>
                                    </a:lnTo>
                                    <a:lnTo>
                                      <a:pt x="58" y="384"/>
                                    </a:lnTo>
                                    <a:lnTo>
                                      <a:pt x="71" y="387"/>
                                    </a:lnTo>
                                    <a:lnTo>
                                      <a:pt x="83" y="388"/>
                                    </a:lnTo>
                                    <a:lnTo>
                                      <a:pt x="94" y="388"/>
                                    </a:lnTo>
                                    <a:lnTo>
                                      <a:pt x="105" y="388"/>
                                    </a:lnTo>
                                    <a:lnTo>
                                      <a:pt x="71" y="356"/>
                                    </a:lnTo>
                                    <a:lnTo>
                                      <a:pt x="60" y="346"/>
                                    </a:lnTo>
                                    <a:lnTo>
                                      <a:pt x="51" y="335"/>
                                    </a:lnTo>
                                    <a:lnTo>
                                      <a:pt x="42" y="324"/>
                                    </a:lnTo>
                                    <a:lnTo>
                                      <a:pt x="34" y="314"/>
                                    </a:lnTo>
                                    <a:lnTo>
                                      <a:pt x="74" y="276"/>
                                    </a:lnTo>
                                    <a:lnTo>
                                      <a:pt x="87" y="294"/>
                                    </a:lnTo>
                                    <a:lnTo>
                                      <a:pt x="100" y="310"/>
                                    </a:lnTo>
                                    <a:lnTo>
                                      <a:pt x="113" y="326"/>
                                    </a:lnTo>
                                    <a:lnTo>
                                      <a:pt x="120" y="333"/>
                                    </a:lnTo>
                                    <a:lnTo>
                                      <a:pt x="127" y="340"/>
                                    </a:lnTo>
                                    <a:lnTo>
                                      <a:pt x="140" y="353"/>
                                    </a:lnTo>
                                    <a:lnTo>
                                      <a:pt x="154" y="364"/>
                                    </a:lnTo>
                                    <a:lnTo>
                                      <a:pt x="168" y="376"/>
                                    </a:lnTo>
                                    <a:lnTo>
                                      <a:pt x="182" y="385"/>
                                    </a:lnTo>
                                    <a:lnTo>
                                      <a:pt x="197" y="395"/>
                                    </a:lnTo>
                                    <a:lnTo>
                                      <a:pt x="211" y="403"/>
                                    </a:lnTo>
                                    <a:lnTo>
                                      <a:pt x="226" y="410"/>
                                    </a:lnTo>
                                    <a:lnTo>
                                      <a:pt x="242" y="416"/>
                                    </a:lnTo>
                                    <a:lnTo>
                                      <a:pt x="256" y="420"/>
                                    </a:lnTo>
                                    <a:lnTo>
                                      <a:pt x="271" y="425"/>
                                    </a:lnTo>
                                    <a:lnTo>
                                      <a:pt x="285" y="428"/>
                                    </a:lnTo>
                                    <a:lnTo>
                                      <a:pt x="300" y="430"/>
                                    </a:lnTo>
                                    <a:lnTo>
                                      <a:pt x="315" y="431"/>
                                    </a:lnTo>
                                    <a:lnTo>
                                      <a:pt x="329" y="432"/>
                                    </a:lnTo>
                                    <a:lnTo>
                                      <a:pt x="343" y="431"/>
                                    </a:lnTo>
                                    <a:lnTo>
                                      <a:pt x="358" y="430"/>
                                    </a:lnTo>
                                    <a:lnTo>
                                      <a:pt x="372" y="428"/>
                                    </a:lnTo>
                                    <a:lnTo>
                                      <a:pt x="386" y="425"/>
                                    </a:lnTo>
                                    <a:lnTo>
                                      <a:pt x="399" y="420"/>
                                    </a:lnTo>
                                    <a:lnTo>
                                      <a:pt x="413" y="416"/>
                                    </a:lnTo>
                                    <a:lnTo>
                                      <a:pt x="426" y="411"/>
                                    </a:lnTo>
                                    <a:lnTo>
                                      <a:pt x="439" y="404"/>
                                    </a:lnTo>
                                    <a:lnTo>
                                      <a:pt x="452" y="397"/>
                                    </a:lnTo>
                                    <a:lnTo>
                                      <a:pt x="464" y="389"/>
                                    </a:lnTo>
                                    <a:lnTo>
                                      <a:pt x="475" y="381"/>
                                    </a:lnTo>
                                    <a:lnTo>
                                      <a:pt x="481" y="376"/>
                                    </a:lnTo>
                                    <a:lnTo>
                                      <a:pt x="486" y="371"/>
                                    </a:lnTo>
                                    <a:lnTo>
                                      <a:pt x="496" y="361"/>
                                    </a:lnTo>
                                    <a:lnTo>
                                      <a:pt x="507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54000" y="424180"/>
                                <a:ext cx="275590" cy="137795"/>
                              </a:xfrm>
                              <a:custGeom>
                                <a:avLst/>
                                <a:gdLst>
                                  <a:gd name="T0" fmla="*/ 1409 w 1737"/>
                                  <a:gd name="T1" fmla="*/ 482 h 868"/>
                                  <a:gd name="T2" fmla="*/ 1300 w 1737"/>
                                  <a:gd name="T3" fmla="*/ 684 h 868"/>
                                  <a:gd name="T4" fmla="*/ 1241 w 1737"/>
                                  <a:gd name="T5" fmla="*/ 742 h 868"/>
                                  <a:gd name="T6" fmla="*/ 1144 w 1737"/>
                                  <a:gd name="T7" fmla="*/ 859 h 868"/>
                                  <a:gd name="T8" fmla="*/ 1087 w 1737"/>
                                  <a:gd name="T9" fmla="*/ 787 h 868"/>
                                  <a:gd name="T10" fmla="*/ 1194 w 1737"/>
                                  <a:gd name="T11" fmla="*/ 688 h 868"/>
                                  <a:gd name="T12" fmla="*/ 1289 w 1737"/>
                                  <a:gd name="T13" fmla="*/ 601 h 868"/>
                                  <a:gd name="T14" fmla="*/ 1297 w 1737"/>
                                  <a:gd name="T15" fmla="*/ 567 h 868"/>
                                  <a:gd name="T16" fmla="*/ 1241 w 1737"/>
                                  <a:gd name="T17" fmla="*/ 484 h 868"/>
                                  <a:gd name="T18" fmla="*/ 1128 w 1737"/>
                                  <a:gd name="T19" fmla="*/ 459 h 868"/>
                                  <a:gd name="T20" fmla="*/ 977 w 1737"/>
                                  <a:gd name="T21" fmla="*/ 491 h 868"/>
                                  <a:gd name="T22" fmla="*/ 845 w 1737"/>
                                  <a:gd name="T23" fmla="*/ 511 h 868"/>
                                  <a:gd name="T24" fmla="*/ 637 w 1737"/>
                                  <a:gd name="T25" fmla="*/ 620 h 868"/>
                                  <a:gd name="T26" fmla="*/ 698 w 1737"/>
                                  <a:gd name="T27" fmla="*/ 707 h 868"/>
                                  <a:gd name="T28" fmla="*/ 765 w 1737"/>
                                  <a:gd name="T29" fmla="*/ 735 h 868"/>
                                  <a:gd name="T30" fmla="*/ 819 w 1737"/>
                                  <a:gd name="T31" fmla="*/ 861 h 868"/>
                                  <a:gd name="T32" fmla="*/ 763 w 1737"/>
                                  <a:gd name="T33" fmla="*/ 852 h 868"/>
                                  <a:gd name="T34" fmla="*/ 688 w 1737"/>
                                  <a:gd name="T35" fmla="*/ 787 h 868"/>
                                  <a:gd name="T36" fmla="*/ 583 w 1737"/>
                                  <a:gd name="T37" fmla="*/ 677 h 868"/>
                                  <a:gd name="T38" fmla="*/ 557 w 1737"/>
                                  <a:gd name="T39" fmla="*/ 633 h 868"/>
                                  <a:gd name="T40" fmla="*/ 562 w 1737"/>
                                  <a:gd name="T41" fmla="*/ 577 h 868"/>
                                  <a:gd name="T42" fmla="*/ 445 w 1737"/>
                                  <a:gd name="T43" fmla="*/ 589 h 868"/>
                                  <a:gd name="T44" fmla="*/ 353 w 1737"/>
                                  <a:gd name="T45" fmla="*/ 662 h 868"/>
                                  <a:gd name="T46" fmla="*/ 305 w 1737"/>
                                  <a:gd name="T47" fmla="*/ 730 h 868"/>
                                  <a:gd name="T48" fmla="*/ 98 w 1737"/>
                                  <a:gd name="T49" fmla="*/ 866 h 868"/>
                                  <a:gd name="T50" fmla="*/ 338 w 1737"/>
                                  <a:gd name="T51" fmla="*/ 400 h 868"/>
                                  <a:gd name="T52" fmla="*/ 256 w 1737"/>
                                  <a:gd name="T53" fmla="*/ 291 h 868"/>
                                  <a:gd name="T54" fmla="*/ 194 w 1737"/>
                                  <a:gd name="T55" fmla="*/ 236 h 868"/>
                                  <a:gd name="T56" fmla="*/ 119 w 1737"/>
                                  <a:gd name="T57" fmla="*/ 235 h 868"/>
                                  <a:gd name="T58" fmla="*/ 42 w 1737"/>
                                  <a:gd name="T59" fmla="*/ 265 h 868"/>
                                  <a:gd name="T60" fmla="*/ 1 w 1737"/>
                                  <a:gd name="T61" fmla="*/ 201 h 868"/>
                                  <a:gd name="T62" fmla="*/ 10 w 1737"/>
                                  <a:gd name="T63" fmla="*/ 161 h 868"/>
                                  <a:gd name="T64" fmla="*/ 68 w 1737"/>
                                  <a:gd name="T65" fmla="*/ 123 h 868"/>
                                  <a:gd name="T66" fmla="*/ 171 w 1737"/>
                                  <a:gd name="T67" fmla="*/ 57 h 868"/>
                                  <a:gd name="T68" fmla="*/ 247 w 1737"/>
                                  <a:gd name="T69" fmla="*/ 36 h 868"/>
                                  <a:gd name="T70" fmla="*/ 325 w 1737"/>
                                  <a:gd name="T71" fmla="*/ 20 h 868"/>
                                  <a:gd name="T72" fmla="*/ 404 w 1737"/>
                                  <a:gd name="T73" fmla="*/ 6 h 868"/>
                                  <a:gd name="T74" fmla="*/ 465 w 1737"/>
                                  <a:gd name="T75" fmla="*/ 29 h 868"/>
                                  <a:gd name="T76" fmla="*/ 436 w 1737"/>
                                  <a:gd name="T77" fmla="*/ 89 h 868"/>
                                  <a:gd name="T78" fmla="*/ 486 w 1737"/>
                                  <a:gd name="T79" fmla="*/ 126 h 868"/>
                                  <a:gd name="T80" fmla="*/ 536 w 1737"/>
                                  <a:gd name="T81" fmla="*/ 137 h 868"/>
                                  <a:gd name="T82" fmla="*/ 617 w 1737"/>
                                  <a:gd name="T83" fmla="*/ 134 h 868"/>
                                  <a:gd name="T84" fmla="*/ 868 w 1737"/>
                                  <a:gd name="T85" fmla="*/ 110 h 868"/>
                                  <a:gd name="T86" fmla="*/ 1219 w 1737"/>
                                  <a:gd name="T87" fmla="*/ 105 h 868"/>
                                  <a:gd name="T88" fmla="*/ 1397 w 1737"/>
                                  <a:gd name="T89" fmla="*/ 116 h 868"/>
                                  <a:gd name="T90" fmla="*/ 1471 w 1737"/>
                                  <a:gd name="T91" fmla="*/ 139 h 868"/>
                                  <a:gd name="T92" fmla="*/ 1501 w 1737"/>
                                  <a:gd name="T93" fmla="*/ 168 h 868"/>
                                  <a:gd name="T94" fmla="*/ 1477 w 1737"/>
                                  <a:gd name="T95" fmla="*/ 198 h 868"/>
                                  <a:gd name="T96" fmla="*/ 1459 w 1737"/>
                                  <a:gd name="T97" fmla="*/ 311 h 868"/>
                                  <a:gd name="T98" fmla="*/ 1473 w 1737"/>
                                  <a:gd name="T99" fmla="*/ 395 h 868"/>
                                  <a:gd name="T100" fmla="*/ 1512 w 1737"/>
                                  <a:gd name="T101" fmla="*/ 477 h 868"/>
                                  <a:gd name="T102" fmla="*/ 1567 w 1737"/>
                                  <a:gd name="T103" fmla="*/ 534 h 868"/>
                                  <a:gd name="T104" fmla="*/ 1565 w 1737"/>
                                  <a:gd name="T105" fmla="*/ 578 h 868"/>
                                  <a:gd name="T106" fmla="*/ 1586 w 1737"/>
                                  <a:gd name="T107" fmla="*/ 640 h 868"/>
                                  <a:gd name="T108" fmla="*/ 1631 w 1737"/>
                                  <a:gd name="T109" fmla="*/ 696 h 868"/>
                                  <a:gd name="T110" fmla="*/ 1718 w 1737"/>
                                  <a:gd name="T111" fmla="*/ 758 h 868"/>
                                  <a:gd name="T112" fmla="*/ 1629 w 1737"/>
                                  <a:gd name="T113" fmla="*/ 819 h 868"/>
                                  <a:gd name="T114" fmla="*/ 1593 w 1737"/>
                                  <a:gd name="T115" fmla="*/ 784 h 868"/>
                                  <a:gd name="T116" fmla="*/ 1507 w 1737"/>
                                  <a:gd name="T117" fmla="*/ 615 h 8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737" h="868">
                                    <a:moveTo>
                                      <a:pt x="1507" y="615"/>
                                    </a:moveTo>
                                    <a:lnTo>
                                      <a:pt x="1499" y="598"/>
                                    </a:lnTo>
                                    <a:lnTo>
                                      <a:pt x="1491" y="579"/>
                                    </a:lnTo>
                                    <a:lnTo>
                                      <a:pt x="1478" y="562"/>
                                    </a:lnTo>
                                    <a:lnTo>
                                      <a:pt x="1464" y="545"/>
                                    </a:lnTo>
                                    <a:lnTo>
                                      <a:pt x="1409" y="482"/>
                                    </a:lnTo>
                                    <a:lnTo>
                                      <a:pt x="1383" y="502"/>
                                    </a:lnTo>
                                    <a:lnTo>
                                      <a:pt x="1393" y="525"/>
                                    </a:lnTo>
                                    <a:lnTo>
                                      <a:pt x="1423" y="592"/>
                                    </a:lnTo>
                                    <a:lnTo>
                                      <a:pt x="1362" y="637"/>
                                    </a:lnTo>
                                    <a:lnTo>
                                      <a:pt x="1331" y="661"/>
                                    </a:lnTo>
                                    <a:lnTo>
                                      <a:pt x="1300" y="684"/>
                                    </a:lnTo>
                                    <a:lnTo>
                                      <a:pt x="1286" y="695"/>
                                    </a:lnTo>
                                    <a:lnTo>
                                      <a:pt x="1275" y="705"/>
                                    </a:lnTo>
                                    <a:lnTo>
                                      <a:pt x="1264" y="715"/>
                                    </a:lnTo>
                                    <a:lnTo>
                                      <a:pt x="1257" y="722"/>
                                    </a:lnTo>
                                    <a:lnTo>
                                      <a:pt x="1246" y="736"/>
                                    </a:lnTo>
                                    <a:lnTo>
                                      <a:pt x="1241" y="742"/>
                                    </a:lnTo>
                                    <a:lnTo>
                                      <a:pt x="1236" y="749"/>
                                    </a:lnTo>
                                    <a:lnTo>
                                      <a:pt x="1229" y="762"/>
                                    </a:lnTo>
                                    <a:lnTo>
                                      <a:pt x="1222" y="773"/>
                                    </a:lnTo>
                                    <a:lnTo>
                                      <a:pt x="1211" y="800"/>
                                    </a:lnTo>
                                    <a:lnTo>
                                      <a:pt x="1166" y="787"/>
                                    </a:lnTo>
                                    <a:lnTo>
                                      <a:pt x="1144" y="859"/>
                                    </a:lnTo>
                                    <a:lnTo>
                                      <a:pt x="1039" y="868"/>
                                    </a:lnTo>
                                    <a:lnTo>
                                      <a:pt x="1050" y="846"/>
                                    </a:lnTo>
                                    <a:lnTo>
                                      <a:pt x="1061" y="827"/>
                                    </a:lnTo>
                                    <a:lnTo>
                                      <a:pt x="1073" y="808"/>
                                    </a:lnTo>
                                    <a:lnTo>
                                      <a:pt x="1080" y="798"/>
                                    </a:lnTo>
                                    <a:lnTo>
                                      <a:pt x="1087" y="787"/>
                                    </a:lnTo>
                                    <a:lnTo>
                                      <a:pt x="1104" y="766"/>
                                    </a:lnTo>
                                    <a:lnTo>
                                      <a:pt x="1114" y="756"/>
                                    </a:lnTo>
                                    <a:lnTo>
                                      <a:pt x="1124" y="745"/>
                                    </a:lnTo>
                                    <a:lnTo>
                                      <a:pt x="1135" y="736"/>
                                    </a:lnTo>
                                    <a:lnTo>
                                      <a:pt x="1151" y="722"/>
                                    </a:lnTo>
                                    <a:lnTo>
                                      <a:pt x="1194" y="688"/>
                                    </a:lnTo>
                                    <a:lnTo>
                                      <a:pt x="1233" y="657"/>
                                    </a:lnTo>
                                    <a:lnTo>
                                      <a:pt x="1250" y="644"/>
                                    </a:lnTo>
                                    <a:lnTo>
                                      <a:pt x="1267" y="629"/>
                                    </a:lnTo>
                                    <a:lnTo>
                                      <a:pt x="1275" y="620"/>
                                    </a:lnTo>
                                    <a:lnTo>
                                      <a:pt x="1282" y="612"/>
                                    </a:lnTo>
                                    <a:lnTo>
                                      <a:pt x="1289" y="601"/>
                                    </a:lnTo>
                                    <a:lnTo>
                                      <a:pt x="1291" y="596"/>
                                    </a:lnTo>
                                    <a:lnTo>
                                      <a:pt x="1293" y="591"/>
                                    </a:lnTo>
                                    <a:lnTo>
                                      <a:pt x="1295" y="586"/>
                                    </a:lnTo>
                                    <a:lnTo>
                                      <a:pt x="1296" y="580"/>
                                    </a:lnTo>
                                    <a:lnTo>
                                      <a:pt x="1297" y="573"/>
                                    </a:lnTo>
                                    <a:lnTo>
                                      <a:pt x="1297" y="567"/>
                                    </a:lnTo>
                                    <a:lnTo>
                                      <a:pt x="1297" y="559"/>
                                    </a:lnTo>
                                    <a:lnTo>
                                      <a:pt x="1296" y="551"/>
                                    </a:lnTo>
                                    <a:lnTo>
                                      <a:pt x="1293" y="543"/>
                                    </a:lnTo>
                                    <a:lnTo>
                                      <a:pt x="1290" y="534"/>
                                    </a:lnTo>
                                    <a:lnTo>
                                      <a:pt x="1258" y="502"/>
                                    </a:lnTo>
                                    <a:lnTo>
                                      <a:pt x="1241" y="484"/>
                                    </a:lnTo>
                                    <a:lnTo>
                                      <a:pt x="1232" y="475"/>
                                    </a:lnTo>
                                    <a:lnTo>
                                      <a:pt x="1223" y="465"/>
                                    </a:lnTo>
                                    <a:lnTo>
                                      <a:pt x="1180" y="457"/>
                                    </a:lnTo>
                                    <a:lnTo>
                                      <a:pt x="1158" y="458"/>
                                    </a:lnTo>
                                    <a:lnTo>
                                      <a:pt x="1144" y="458"/>
                                    </a:lnTo>
                                    <a:lnTo>
                                      <a:pt x="1128" y="459"/>
                                    </a:lnTo>
                                    <a:lnTo>
                                      <a:pt x="1093" y="463"/>
                                    </a:lnTo>
                                    <a:lnTo>
                                      <a:pt x="1074" y="465"/>
                                    </a:lnTo>
                                    <a:lnTo>
                                      <a:pt x="1056" y="470"/>
                                    </a:lnTo>
                                    <a:lnTo>
                                      <a:pt x="1035" y="475"/>
                                    </a:lnTo>
                                    <a:lnTo>
                                      <a:pt x="1015" y="481"/>
                                    </a:lnTo>
                                    <a:lnTo>
                                      <a:pt x="977" y="491"/>
                                    </a:lnTo>
                                    <a:lnTo>
                                      <a:pt x="957" y="497"/>
                                    </a:lnTo>
                                    <a:lnTo>
                                      <a:pt x="935" y="502"/>
                                    </a:lnTo>
                                    <a:lnTo>
                                      <a:pt x="911" y="505"/>
                                    </a:lnTo>
                                    <a:lnTo>
                                      <a:pt x="885" y="509"/>
                                    </a:lnTo>
                                    <a:lnTo>
                                      <a:pt x="865" y="511"/>
                                    </a:lnTo>
                                    <a:lnTo>
                                      <a:pt x="845" y="511"/>
                                    </a:lnTo>
                                    <a:lnTo>
                                      <a:pt x="805" y="511"/>
                                    </a:lnTo>
                                    <a:lnTo>
                                      <a:pt x="769" y="510"/>
                                    </a:lnTo>
                                    <a:lnTo>
                                      <a:pt x="753" y="509"/>
                                    </a:lnTo>
                                    <a:lnTo>
                                      <a:pt x="739" y="507"/>
                                    </a:lnTo>
                                    <a:lnTo>
                                      <a:pt x="708" y="505"/>
                                    </a:lnTo>
                                    <a:lnTo>
                                      <a:pt x="637" y="620"/>
                                    </a:lnTo>
                                    <a:lnTo>
                                      <a:pt x="646" y="635"/>
                                    </a:lnTo>
                                    <a:lnTo>
                                      <a:pt x="657" y="651"/>
                                    </a:lnTo>
                                    <a:lnTo>
                                      <a:pt x="667" y="668"/>
                                    </a:lnTo>
                                    <a:lnTo>
                                      <a:pt x="678" y="682"/>
                                    </a:lnTo>
                                    <a:lnTo>
                                      <a:pt x="688" y="695"/>
                                    </a:lnTo>
                                    <a:lnTo>
                                      <a:pt x="698" y="707"/>
                                    </a:lnTo>
                                    <a:lnTo>
                                      <a:pt x="705" y="715"/>
                                    </a:lnTo>
                                    <a:lnTo>
                                      <a:pt x="711" y="719"/>
                                    </a:lnTo>
                                    <a:lnTo>
                                      <a:pt x="726" y="725"/>
                                    </a:lnTo>
                                    <a:lnTo>
                                      <a:pt x="742" y="730"/>
                                    </a:lnTo>
                                    <a:lnTo>
                                      <a:pt x="755" y="732"/>
                                    </a:lnTo>
                                    <a:lnTo>
                                      <a:pt x="765" y="735"/>
                                    </a:lnTo>
                                    <a:lnTo>
                                      <a:pt x="747" y="781"/>
                                    </a:lnTo>
                                    <a:lnTo>
                                      <a:pt x="809" y="767"/>
                                    </a:lnTo>
                                    <a:lnTo>
                                      <a:pt x="885" y="849"/>
                                    </a:lnTo>
                                    <a:lnTo>
                                      <a:pt x="837" y="861"/>
                                    </a:lnTo>
                                    <a:lnTo>
                                      <a:pt x="828" y="861"/>
                                    </a:lnTo>
                                    <a:lnTo>
                                      <a:pt x="819" y="861"/>
                                    </a:lnTo>
                                    <a:lnTo>
                                      <a:pt x="800" y="860"/>
                                    </a:lnTo>
                                    <a:lnTo>
                                      <a:pt x="791" y="859"/>
                                    </a:lnTo>
                                    <a:lnTo>
                                      <a:pt x="783" y="858"/>
                                    </a:lnTo>
                                    <a:lnTo>
                                      <a:pt x="775" y="856"/>
                                    </a:lnTo>
                                    <a:lnTo>
                                      <a:pt x="768" y="853"/>
                                    </a:lnTo>
                                    <a:lnTo>
                                      <a:pt x="763" y="852"/>
                                    </a:lnTo>
                                    <a:lnTo>
                                      <a:pt x="760" y="848"/>
                                    </a:lnTo>
                                    <a:lnTo>
                                      <a:pt x="748" y="841"/>
                                    </a:lnTo>
                                    <a:lnTo>
                                      <a:pt x="735" y="831"/>
                                    </a:lnTo>
                                    <a:lnTo>
                                      <a:pt x="721" y="818"/>
                                    </a:lnTo>
                                    <a:lnTo>
                                      <a:pt x="705" y="803"/>
                                    </a:lnTo>
                                    <a:lnTo>
                                      <a:pt x="688" y="787"/>
                                    </a:lnTo>
                                    <a:lnTo>
                                      <a:pt x="653" y="753"/>
                                    </a:lnTo>
                                    <a:lnTo>
                                      <a:pt x="624" y="723"/>
                                    </a:lnTo>
                                    <a:lnTo>
                                      <a:pt x="603" y="701"/>
                                    </a:lnTo>
                                    <a:lnTo>
                                      <a:pt x="591" y="687"/>
                                    </a:lnTo>
                                    <a:lnTo>
                                      <a:pt x="587" y="682"/>
                                    </a:lnTo>
                                    <a:lnTo>
                                      <a:pt x="583" y="677"/>
                                    </a:lnTo>
                                    <a:lnTo>
                                      <a:pt x="578" y="671"/>
                                    </a:lnTo>
                                    <a:lnTo>
                                      <a:pt x="574" y="664"/>
                                    </a:lnTo>
                                    <a:lnTo>
                                      <a:pt x="569" y="657"/>
                                    </a:lnTo>
                                    <a:lnTo>
                                      <a:pt x="564" y="650"/>
                                    </a:lnTo>
                                    <a:lnTo>
                                      <a:pt x="561" y="642"/>
                                    </a:lnTo>
                                    <a:lnTo>
                                      <a:pt x="557" y="633"/>
                                    </a:lnTo>
                                    <a:lnTo>
                                      <a:pt x="556" y="623"/>
                                    </a:lnTo>
                                    <a:lnTo>
                                      <a:pt x="556" y="615"/>
                                    </a:lnTo>
                                    <a:lnTo>
                                      <a:pt x="556" y="606"/>
                                    </a:lnTo>
                                    <a:lnTo>
                                      <a:pt x="557" y="596"/>
                                    </a:lnTo>
                                    <a:lnTo>
                                      <a:pt x="561" y="582"/>
                                    </a:lnTo>
                                    <a:lnTo>
                                      <a:pt x="562" y="577"/>
                                    </a:lnTo>
                                    <a:lnTo>
                                      <a:pt x="580" y="507"/>
                                    </a:lnTo>
                                    <a:lnTo>
                                      <a:pt x="560" y="518"/>
                                    </a:lnTo>
                                    <a:lnTo>
                                      <a:pt x="514" y="546"/>
                                    </a:lnTo>
                                    <a:lnTo>
                                      <a:pt x="489" y="561"/>
                                    </a:lnTo>
                                    <a:lnTo>
                                      <a:pt x="462" y="578"/>
                                    </a:lnTo>
                                    <a:lnTo>
                                      <a:pt x="445" y="589"/>
                                    </a:lnTo>
                                    <a:lnTo>
                                      <a:pt x="429" y="600"/>
                                    </a:lnTo>
                                    <a:lnTo>
                                      <a:pt x="413" y="612"/>
                                    </a:lnTo>
                                    <a:lnTo>
                                      <a:pt x="396" y="625"/>
                                    </a:lnTo>
                                    <a:lnTo>
                                      <a:pt x="381" y="636"/>
                                    </a:lnTo>
                                    <a:lnTo>
                                      <a:pt x="367" y="649"/>
                                    </a:lnTo>
                                    <a:lnTo>
                                      <a:pt x="353" y="662"/>
                                    </a:lnTo>
                                    <a:lnTo>
                                      <a:pt x="347" y="669"/>
                                    </a:lnTo>
                                    <a:lnTo>
                                      <a:pt x="341" y="675"/>
                                    </a:lnTo>
                                    <a:lnTo>
                                      <a:pt x="328" y="691"/>
                                    </a:lnTo>
                                    <a:lnTo>
                                      <a:pt x="323" y="701"/>
                                    </a:lnTo>
                                    <a:lnTo>
                                      <a:pt x="317" y="710"/>
                                    </a:lnTo>
                                    <a:lnTo>
                                      <a:pt x="305" y="730"/>
                                    </a:lnTo>
                                    <a:lnTo>
                                      <a:pt x="295" y="749"/>
                                    </a:lnTo>
                                    <a:lnTo>
                                      <a:pt x="278" y="779"/>
                                    </a:lnTo>
                                    <a:lnTo>
                                      <a:pt x="272" y="792"/>
                                    </a:lnTo>
                                    <a:lnTo>
                                      <a:pt x="232" y="783"/>
                                    </a:lnTo>
                                    <a:lnTo>
                                      <a:pt x="219" y="855"/>
                                    </a:lnTo>
                                    <a:lnTo>
                                      <a:pt x="98" y="866"/>
                                    </a:lnTo>
                                    <a:lnTo>
                                      <a:pt x="430" y="470"/>
                                    </a:lnTo>
                                    <a:lnTo>
                                      <a:pt x="390" y="447"/>
                                    </a:lnTo>
                                    <a:lnTo>
                                      <a:pt x="376" y="435"/>
                                    </a:lnTo>
                                    <a:lnTo>
                                      <a:pt x="364" y="423"/>
                                    </a:lnTo>
                                    <a:lnTo>
                                      <a:pt x="351" y="411"/>
                                    </a:lnTo>
                                    <a:lnTo>
                                      <a:pt x="338" y="400"/>
                                    </a:lnTo>
                                    <a:lnTo>
                                      <a:pt x="326" y="388"/>
                                    </a:lnTo>
                                    <a:lnTo>
                                      <a:pt x="316" y="375"/>
                                    </a:lnTo>
                                    <a:lnTo>
                                      <a:pt x="296" y="351"/>
                                    </a:lnTo>
                                    <a:lnTo>
                                      <a:pt x="278" y="327"/>
                                    </a:lnTo>
                                    <a:lnTo>
                                      <a:pt x="263" y="303"/>
                                    </a:lnTo>
                                    <a:lnTo>
                                      <a:pt x="256" y="291"/>
                                    </a:lnTo>
                                    <a:lnTo>
                                      <a:pt x="250" y="279"/>
                                    </a:lnTo>
                                    <a:lnTo>
                                      <a:pt x="240" y="257"/>
                                    </a:lnTo>
                                    <a:lnTo>
                                      <a:pt x="228" y="230"/>
                                    </a:lnTo>
                                    <a:lnTo>
                                      <a:pt x="209" y="233"/>
                                    </a:lnTo>
                                    <a:lnTo>
                                      <a:pt x="202" y="235"/>
                                    </a:lnTo>
                                    <a:lnTo>
                                      <a:pt x="194" y="236"/>
                                    </a:lnTo>
                                    <a:lnTo>
                                      <a:pt x="180" y="237"/>
                                    </a:lnTo>
                                    <a:lnTo>
                                      <a:pt x="167" y="236"/>
                                    </a:lnTo>
                                    <a:lnTo>
                                      <a:pt x="153" y="235"/>
                                    </a:lnTo>
                                    <a:lnTo>
                                      <a:pt x="145" y="233"/>
                                    </a:lnTo>
                                    <a:lnTo>
                                      <a:pt x="137" y="233"/>
                                    </a:lnTo>
                                    <a:lnTo>
                                      <a:pt x="119" y="235"/>
                                    </a:lnTo>
                                    <a:lnTo>
                                      <a:pt x="107" y="237"/>
                                    </a:lnTo>
                                    <a:lnTo>
                                      <a:pt x="94" y="240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69" y="251"/>
                                    </a:lnTo>
                                    <a:lnTo>
                                      <a:pt x="50" y="260"/>
                                    </a:lnTo>
                                    <a:lnTo>
                                      <a:pt x="42" y="265"/>
                                    </a:lnTo>
                                    <a:lnTo>
                                      <a:pt x="21" y="237"/>
                                    </a:lnTo>
                                    <a:lnTo>
                                      <a:pt x="15" y="230"/>
                                    </a:lnTo>
                                    <a:lnTo>
                                      <a:pt x="11" y="223"/>
                                    </a:lnTo>
                                    <a:lnTo>
                                      <a:pt x="5" y="210"/>
                                    </a:lnTo>
                                    <a:lnTo>
                                      <a:pt x="3" y="205"/>
                                    </a:lnTo>
                                    <a:lnTo>
                                      <a:pt x="1" y="201"/>
                                    </a:lnTo>
                                    <a:lnTo>
                                      <a:pt x="0" y="196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3"/>
                                    </a:lnTo>
                                    <a:lnTo>
                                      <a:pt x="3" y="175"/>
                                    </a:lnTo>
                                    <a:lnTo>
                                      <a:pt x="5" y="168"/>
                                    </a:lnTo>
                                    <a:lnTo>
                                      <a:pt x="10" y="161"/>
                                    </a:lnTo>
                                    <a:lnTo>
                                      <a:pt x="14" y="155"/>
                                    </a:lnTo>
                                    <a:lnTo>
                                      <a:pt x="17" y="153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27" y="144"/>
                                    </a:lnTo>
                                    <a:lnTo>
                                      <a:pt x="35" y="141"/>
                                    </a:lnTo>
                                    <a:lnTo>
                                      <a:pt x="68" y="123"/>
                                    </a:lnTo>
                                    <a:lnTo>
                                      <a:pt x="84" y="114"/>
                                    </a:lnTo>
                                    <a:lnTo>
                                      <a:pt x="99" y="105"/>
                                    </a:lnTo>
                                    <a:lnTo>
                                      <a:pt x="114" y="96"/>
                                    </a:lnTo>
                                    <a:lnTo>
                                      <a:pt x="128" y="87"/>
                                    </a:lnTo>
                                    <a:lnTo>
                                      <a:pt x="151" y="71"/>
                                    </a:lnTo>
                                    <a:lnTo>
                                      <a:pt x="171" y="57"/>
                                    </a:lnTo>
                                    <a:lnTo>
                                      <a:pt x="186" y="45"/>
                                    </a:lnTo>
                                    <a:lnTo>
                                      <a:pt x="199" y="34"/>
                                    </a:lnTo>
                                    <a:lnTo>
                                      <a:pt x="210" y="36"/>
                                    </a:lnTo>
                                    <a:lnTo>
                                      <a:pt x="222" y="36"/>
                                    </a:lnTo>
                                    <a:lnTo>
                                      <a:pt x="235" y="36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257" y="34"/>
                                    </a:lnTo>
                                    <a:lnTo>
                                      <a:pt x="267" y="33"/>
                                    </a:lnTo>
                                    <a:lnTo>
                                      <a:pt x="283" y="31"/>
                                    </a:lnTo>
                                    <a:lnTo>
                                      <a:pt x="298" y="29"/>
                                    </a:lnTo>
                                    <a:lnTo>
                                      <a:pt x="312" y="25"/>
                                    </a:lnTo>
                                    <a:lnTo>
                                      <a:pt x="325" y="20"/>
                                    </a:lnTo>
                                    <a:lnTo>
                                      <a:pt x="338" y="16"/>
                                    </a:lnTo>
                                    <a:lnTo>
                                      <a:pt x="352" y="9"/>
                                    </a:lnTo>
                                    <a:lnTo>
                                      <a:pt x="365" y="0"/>
                                    </a:lnTo>
                                    <a:lnTo>
                                      <a:pt x="383" y="3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404" y="6"/>
                                    </a:lnTo>
                                    <a:lnTo>
                                      <a:pt x="415" y="9"/>
                                    </a:lnTo>
                                    <a:lnTo>
                                      <a:pt x="425" y="11"/>
                                    </a:lnTo>
                                    <a:lnTo>
                                      <a:pt x="436" y="14"/>
                                    </a:lnTo>
                                    <a:lnTo>
                                      <a:pt x="446" y="18"/>
                                    </a:lnTo>
                                    <a:lnTo>
                                      <a:pt x="457" y="24"/>
                                    </a:lnTo>
                                    <a:lnTo>
                                      <a:pt x="465" y="29"/>
                                    </a:lnTo>
                                    <a:lnTo>
                                      <a:pt x="459" y="37"/>
                                    </a:lnTo>
                                    <a:lnTo>
                                      <a:pt x="453" y="44"/>
                                    </a:lnTo>
                                    <a:lnTo>
                                      <a:pt x="448" y="50"/>
                                    </a:lnTo>
                                    <a:lnTo>
                                      <a:pt x="441" y="54"/>
                                    </a:lnTo>
                                    <a:lnTo>
                                      <a:pt x="416" y="69"/>
                                    </a:lnTo>
                                    <a:lnTo>
                                      <a:pt x="436" y="89"/>
                                    </a:lnTo>
                                    <a:lnTo>
                                      <a:pt x="443" y="96"/>
                                    </a:lnTo>
                                    <a:lnTo>
                                      <a:pt x="449" y="102"/>
                                    </a:lnTo>
                                    <a:lnTo>
                                      <a:pt x="464" y="113"/>
                                    </a:lnTo>
                                    <a:lnTo>
                                      <a:pt x="471" y="118"/>
                                    </a:lnTo>
                                    <a:lnTo>
                                      <a:pt x="478" y="122"/>
                                    </a:lnTo>
                                    <a:lnTo>
                                      <a:pt x="486" y="126"/>
                                    </a:lnTo>
                                    <a:lnTo>
                                      <a:pt x="493" y="128"/>
                                    </a:lnTo>
                                    <a:lnTo>
                                      <a:pt x="501" y="130"/>
                                    </a:lnTo>
                                    <a:lnTo>
                                      <a:pt x="511" y="133"/>
                                    </a:lnTo>
                                    <a:lnTo>
                                      <a:pt x="519" y="135"/>
                                    </a:lnTo>
                                    <a:lnTo>
                                      <a:pt x="528" y="136"/>
                                    </a:lnTo>
                                    <a:lnTo>
                                      <a:pt x="536" y="137"/>
                                    </a:lnTo>
                                    <a:lnTo>
                                      <a:pt x="547" y="139"/>
                                    </a:lnTo>
                                    <a:lnTo>
                                      <a:pt x="567" y="139"/>
                                    </a:lnTo>
                                    <a:lnTo>
                                      <a:pt x="577" y="139"/>
                                    </a:lnTo>
                                    <a:lnTo>
                                      <a:pt x="590" y="137"/>
                                    </a:lnTo>
                                    <a:lnTo>
                                      <a:pt x="603" y="136"/>
                                    </a:lnTo>
                                    <a:lnTo>
                                      <a:pt x="617" y="134"/>
                                    </a:lnTo>
                                    <a:lnTo>
                                      <a:pt x="630" y="130"/>
                                    </a:lnTo>
                                    <a:lnTo>
                                      <a:pt x="643" y="128"/>
                                    </a:lnTo>
                                    <a:lnTo>
                                      <a:pt x="653" y="125"/>
                                    </a:lnTo>
                                    <a:lnTo>
                                      <a:pt x="664" y="121"/>
                                    </a:lnTo>
                                    <a:lnTo>
                                      <a:pt x="758" y="115"/>
                                    </a:lnTo>
                                    <a:lnTo>
                                      <a:pt x="868" y="110"/>
                                    </a:lnTo>
                                    <a:lnTo>
                                      <a:pt x="927" y="109"/>
                                    </a:lnTo>
                                    <a:lnTo>
                                      <a:pt x="986" y="107"/>
                                    </a:lnTo>
                                    <a:lnTo>
                                      <a:pt x="1046" y="106"/>
                                    </a:lnTo>
                                    <a:lnTo>
                                      <a:pt x="1105" y="105"/>
                                    </a:lnTo>
                                    <a:lnTo>
                                      <a:pt x="1163" y="105"/>
                                    </a:lnTo>
                                    <a:lnTo>
                                      <a:pt x="1219" y="105"/>
                                    </a:lnTo>
                                    <a:lnTo>
                                      <a:pt x="1270" y="106"/>
                                    </a:lnTo>
                                    <a:lnTo>
                                      <a:pt x="1318" y="108"/>
                                    </a:lnTo>
                                    <a:lnTo>
                                      <a:pt x="1340" y="110"/>
                                    </a:lnTo>
                                    <a:lnTo>
                                      <a:pt x="1361" y="112"/>
                                    </a:lnTo>
                                    <a:lnTo>
                                      <a:pt x="1380" y="114"/>
                                    </a:lnTo>
                                    <a:lnTo>
                                      <a:pt x="1397" y="116"/>
                                    </a:lnTo>
                                    <a:lnTo>
                                      <a:pt x="1414" y="119"/>
                                    </a:lnTo>
                                    <a:lnTo>
                                      <a:pt x="1428" y="121"/>
                                    </a:lnTo>
                                    <a:lnTo>
                                      <a:pt x="1441" y="125"/>
                                    </a:lnTo>
                                    <a:lnTo>
                                      <a:pt x="1450" y="128"/>
                                    </a:lnTo>
                                    <a:lnTo>
                                      <a:pt x="1461" y="133"/>
                                    </a:lnTo>
                                    <a:lnTo>
                                      <a:pt x="1471" y="139"/>
                                    </a:lnTo>
                                    <a:lnTo>
                                      <a:pt x="1476" y="142"/>
                                    </a:lnTo>
                                    <a:lnTo>
                                      <a:pt x="1482" y="146"/>
                                    </a:lnTo>
                                    <a:lnTo>
                                      <a:pt x="1490" y="154"/>
                                    </a:lnTo>
                                    <a:lnTo>
                                      <a:pt x="1494" y="157"/>
                                    </a:lnTo>
                                    <a:lnTo>
                                      <a:pt x="1498" y="162"/>
                                    </a:lnTo>
                                    <a:lnTo>
                                      <a:pt x="1501" y="168"/>
                                    </a:lnTo>
                                    <a:lnTo>
                                      <a:pt x="1504" y="173"/>
                                    </a:lnTo>
                                    <a:lnTo>
                                      <a:pt x="1506" y="177"/>
                                    </a:lnTo>
                                    <a:lnTo>
                                      <a:pt x="1508" y="183"/>
                                    </a:lnTo>
                                    <a:lnTo>
                                      <a:pt x="1510" y="189"/>
                                    </a:lnTo>
                                    <a:lnTo>
                                      <a:pt x="1510" y="195"/>
                                    </a:lnTo>
                                    <a:lnTo>
                                      <a:pt x="1477" y="198"/>
                                    </a:lnTo>
                                    <a:lnTo>
                                      <a:pt x="1472" y="212"/>
                                    </a:lnTo>
                                    <a:lnTo>
                                      <a:pt x="1470" y="225"/>
                                    </a:lnTo>
                                    <a:lnTo>
                                      <a:pt x="1465" y="253"/>
                                    </a:lnTo>
                                    <a:lnTo>
                                      <a:pt x="1461" y="286"/>
                                    </a:lnTo>
                                    <a:lnTo>
                                      <a:pt x="1459" y="300"/>
                                    </a:lnTo>
                                    <a:lnTo>
                                      <a:pt x="1459" y="311"/>
                                    </a:lnTo>
                                    <a:lnTo>
                                      <a:pt x="1461" y="327"/>
                                    </a:lnTo>
                                    <a:lnTo>
                                      <a:pt x="1463" y="348"/>
                                    </a:lnTo>
                                    <a:lnTo>
                                      <a:pt x="1465" y="359"/>
                                    </a:lnTo>
                                    <a:lnTo>
                                      <a:pt x="1468" y="372"/>
                                    </a:lnTo>
                                    <a:lnTo>
                                      <a:pt x="1470" y="383"/>
                                    </a:lnTo>
                                    <a:lnTo>
                                      <a:pt x="1473" y="395"/>
                                    </a:lnTo>
                                    <a:lnTo>
                                      <a:pt x="1478" y="407"/>
                                    </a:lnTo>
                                    <a:lnTo>
                                      <a:pt x="1482" y="417"/>
                                    </a:lnTo>
                                    <a:lnTo>
                                      <a:pt x="1491" y="438"/>
                                    </a:lnTo>
                                    <a:lnTo>
                                      <a:pt x="1501" y="458"/>
                                    </a:lnTo>
                                    <a:lnTo>
                                      <a:pt x="1506" y="468"/>
                                    </a:lnTo>
                                    <a:lnTo>
                                      <a:pt x="1512" y="477"/>
                                    </a:lnTo>
                                    <a:lnTo>
                                      <a:pt x="1518" y="485"/>
                                    </a:lnTo>
                                    <a:lnTo>
                                      <a:pt x="1525" y="493"/>
                                    </a:lnTo>
                                    <a:lnTo>
                                      <a:pt x="1538" y="509"/>
                                    </a:lnTo>
                                    <a:lnTo>
                                      <a:pt x="1552" y="523"/>
                                    </a:lnTo>
                                    <a:lnTo>
                                      <a:pt x="1560" y="529"/>
                                    </a:lnTo>
                                    <a:lnTo>
                                      <a:pt x="1567" y="534"/>
                                    </a:lnTo>
                                    <a:lnTo>
                                      <a:pt x="1559" y="541"/>
                                    </a:lnTo>
                                    <a:lnTo>
                                      <a:pt x="1568" y="536"/>
                                    </a:lnTo>
                                    <a:lnTo>
                                      <a:pt x="1567" y="551"/>
                                    </a:lnTo>
                                    <a:lnTo>
                                      <a:pt x="1565" y="564"/>
                                    </a:lnTo>
                                    <a:lnTo>
                                      <a:pt x="1565" y="571"/>
                                    </a:lnTo>
                                    <a:lnTo>
                                      <a:pt x="1565" y="578"/>
                                    </a:lnTo>
                                    <a:lnTo>
                                      <a:pt x="1565" y="587"/>
                                    </a:lnTo>
                                    <a:lnTo>
                                      <a:pt x="1567" y="598"/>
                                    </a:lnTo>
                                    <a:lnTo>
                                      <a:pt x="1570" y="608"/>
                                    </a:lnTo>
                                    <a:lnTo>
                                      <a:pt x="1575" y="619"/>
                                    </a:lnTo>
                                    <a:lnTo>
                                      <a:pt x="1580" y="629"/>
                                    </a:lnTo>
                                    <a:lnTo>
                                      <a:pt x="1586" y="640"/>
                                    </a:lnTo>
                                    <a:lnTo>
                                      <a:pt x="1593" y="650"/>
                                    </a:lnTo>
                                    <a:lnTo>
                                      <a:pt x="1600" y="661"/>
                                    </a:lnTo>
                                    <a:lnTo>
                                      <a:pt x="1607" y="670"/>
                                    </a:lnTo>
                                    <a:lnTo>
                                      <a:pt x="1615" y="680"/>
                                    </a:lnTo>
                                    <a:lnTo>
                                      <a:pt x="1623" y="688"/>
                                    </a:lnTo>
                                    <a:lnTo>
                                      <a:pt x="1631" y="696"/>
                                    </a:lnTo>
                                    <a:lnTo>
                                      <a:pt x="1640" y="703"/>
                                    </a:lnTo>
                                    <a:lnTo>
                                      <a:pt x="1649" y="710"/>
                                    </a:lnTo>
                                    <a:lnTo>
                                      <a:pt x="1657" y="715"/>
                                    </a:lnTo>
                                    <a:lnTo>
                                      <a:pt x="1666" y="719"/>
                                    </a:lnTo>
                                    <a:lnTo>
                                      <a:pt x="1645" y="759"/>
                                    </a:lnTo>
                                    <a:lnTo>
                                      <a:pt x="1718" y="758"/>
                                    </a:lnTo>
                                    <a:lnTo>
                                      <a:pt x="1737" y="862"/>
                                    </a:lnTo>
                                    <a:lnTo>
                                      <a:pt x="1698" y="851"/>
                                    </a:lnTo>
                                    <a:lnTo>
                                      <a:pt x="1680" y="844"/>
                                    </a:lnTo>
                                    <a:lnTo>
                                      <a:pt x="1663" y="836"/>
                                    </a:lnTo>
                                    <a:lnTo>
                                      <a:pt x="1645" y="828"/>
                                    </a:lnTo>
                                    <a:lnTo>
                                      <a:pt x="1629" y="819"/>
                                    </a:lnTo>
                                    <a:lnTo>
                                      <a:pt x="1623" y="814"/>
                                    </a:lnTo>
                                    <a:lnTo>
                                      <a:pt x="1616" y="808"/>
                                    </a:lnTo>
                                    <a:lnTo>
                                      <a:pt x="1610" y="804"/>
                                    </a:lnTo>
                                    <a:lnTo>
                                      <a:pt x="1607" y="800"/>
                                    </a:lnTo>
                                    <a:lnTo>
                                      <a:pt x="1604" y="797"/>
                                    </a:lnTo>
                                    <a:lnTo>
                                      <a:pt x="1593" y="784"/>
                                    </a:lnTo>
                                    <a:lnTo>
                                      <a:pt x="1582" y="770"/>
                                    </a:lnTo>
                                    <a:lnTo>
                                      <a:pt x="1572" y="753"/>
                                    </a:lnTo>
                                    <a:lnTo>
                                      <a:pt x="1562" y="736"/>
                                    </a:lnTo>
                                    <a:lnTo>
                                      <a:pt x="1554" y="717"/>
                                    </a:lnTo>
                                    <a:lnTo>
                                      <a:pt x="1545" y="698"/>
                                    </a:lnTo>
                                    <a:lnTo>
                                      <a:pt x="1507" y="6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04495" y="605790"/>
                                <a:ext cx="165100" cy="58420"/>
                              </a:xfrm>
                              <a:custGeom>
                                <a:avLst/>
                                <a:gdLst>
                                  <a:gd name="T0" fmla="*/ 1026 w 1039"/>
                                  <a:gd name="T1" fmla="*/ 301 h 368"/>
                                  <a:gd name="T2" fmla="*/ 923 w 1039"/>
                                  <a:gd name="T3" fmla="*/ 239 h 368"/>
                                  <a:gd name="T4" fmla="*/ 932 w 1039"/>
                                  <a:gd name="T5" fmla="*/ 213 h 368"/>
                                  <a:gd name="T6" fmla="*/ 1022 w 1039"/>
                                  <a:gd name="T7" fmla="*/ 196 h 368"/>
                                  <a:gd name="T8" fmla="*/ 1025 w 1039"/>
                                  <a:gd name="T9" fmla="*/ 152 h 368"/>
                                  <a:gd name="T10" fmla="*/ 947 w 1039"/>
                                  <a:gd name="T11" fmla="*/ 120 h 368"/>
                                  <a:gd name="T12" fmla="*/ 932 w 1039"/>
                                  <a:gd name="T13" fmla="*/ 148 h 368"/>
                                  <a:gd name="T14" fmla="*/ 805 w 1039"/>
                                  <a:gd name="T15" fmla="*/ 275 h 368"/>
                                  <a:gd name="T16" fmla="*/ 764 w 1039"/>
                                  <a:gd name="T17" fmla="*/ 273 h 368"/>
                                  <a:gd name="T18" fmla="*/ 772 w 1039"/>
                                  <a:gd name="T19" fmla="*/ 298 h 368"/>
                                  <a:gd name="T20" fmla="*/ 737 w 1039"/>
                                  <a:gd name="T21" fmla="*/ 302 h 368"/>
                                  <a:gd name="T22" fmla="*/ 650 w 1039"/>
                                  <a:gd name="T23" fmla="*/ 294 h 368"/>
                                  <a:gd name="T24" fmla="*/ 597 w 1039"/>
                                  <a:gd name="T25" fmla="*/ 322 h 368"/>
                                  <a:gd name="T26" fmla="*/ 532 w 1039"/>
                                  <a:gd name="T27" fmla="*/ 307 h 368"/>
                                  <a:gd name="T28" fmla="*/ 539 w 1039"/>
                                  <a:gd name="T29" fmla="*/ 337 h 368"/>
                                  <a:gd name="T30" fmla="*/ 519 w 1039"/>
                                  <a:gd name="T31" fmla="*/ 357 h 368"/>
                                  <a:gd name="T32" fmla="*/ 466 w 1039"/>
                                  <a:gd name="T33" fmla="*/ 309 h 368"/>
                                  <a:gd name="T34" fmla="*/ 276 w 1039"/>
                                  <a:gd name="T35" fmla="*/ 302 h 368"/>
                                  <a:gd name="T36" fmla="*/ 176 w 1039"/>
                                  <a:gd name="T37" fmla="*/ 285 h 368"/>
                                  <a:gd name="T38" fmla="*/ 165 w 1039"/>
                                  <a:gd name="T39" fmla="*/ 265 h 368"/>
                                  <a:gd name="T40" fmla="*/ 190 w 1039"/>
                                  <a:gd name="T41" fmla="*/ 221 h 368"/>
                                  <a:gd name="T42" fmla="*/ 176 w 1039"/>
                                  <a:gd name="T43" fmla="*/ 198 h 368"/>
                                  <a:gd name="T44" fmla="*/ 162 w 1039"/>
                                  <a:gd name="T45" fmla="*/ 237 h 368"/>
                                  <a:gd name="T46" fmla="*/ 104 w 1039"/>
                                  <a:gd name="T47" fmla="*/ 264 h 368"/>
                                  <a:gd name="T48" fmla="*/ 21 w 1039"/>
                                  <a:gd name="T49" fmla="*/ 251 h 368"/>
                                  <a:gd name="T50" fmla="*/ 13 w 1039"/>
                                  <a:gd name="T51" fmla="*/ 230 h 368"/>
                                  <a:gd name="T52" fmla="*/ 41 w 1039"/>
                                  <a:gd name="T53" fmla="*/ 234 h 368"/>
                                  <a:gd name="T54" fmla="*/ 60 w 1039"/>
                                  <a:gd name="T55" fmla="*/ 223 h 368"/>
                                  <a:gd name="T56" fmla="*/ 36 w 1039"/>
                                  <a:gd name="T57" fmla="*/ 170 h 368"/>
                                  <a:gd name="T58" fmla="*/ 131 w 1039"/>
                                  <a:gd name="T59" fmla="*/ 141 h 368"/>
                                  <a:gd name="T60" fmla="*/ 190 w 1039"/>
                                  <a:gd name="T61" fmla="*/ 113 h 368"/>
                                  <a:gd name="T62" fmla="*/ 370 w 1039"/>
                                  <a:gd name="T63" fmla="*/ 84 h 368"/>
                                  <a:gd name="T64" fmla="*/ 453 w 1039"/>
                                  <a:gd name="T65" fmla="*/ 43 h 368"/>
                                  <a:gd name="T66" fmla="*/ 537 w 1039"/>
                                  <a:gd name="T67" fmla="*/ 17 h 368"/>
                                  <a:gd name="T68" fmla="*/ 486 w 1039"/>
                                  <a:gd name="T69" fmla="*/ 54 h 368"/>
                                  <a:gd name="T70" fmla="*/ 493 w 1039"/>
                                  <a:gd name="T71" fmla="*/ 76 h 368"/>
                                  <a:gd name="T72" fmla="*/ 541 w 1039"/>
                                  <a:gd name="T73" fmla="*/ 33 h 368"/>
                                  <a:gd name="T74" fmla="*/ 546 w 1039"/>
                                  <a:gd name="T75" fmla="*/ 65 h 368"/>
                                  <a:gd name="T76" fmla="*/ 556 w 1039"/>
                                  <a:gd name="T77" fmla="*/ 80 h 368"/>
                                  <a:gd name="T78" fmla="*/ 588 w 1039"/>
                                  <a:gd name="T79" fmla="*/ 91 h 368"/>
                                  <a:gd name="T80" fmla="*/ 812 w 1039"/>
                                  <a:gd name="T81" fmla="*/ 136 h 368"/>
                                  <a:gd name="T82" fmla="*/ 847 w 1039"/>
                                  <a:gd name="T83" fmla="*/ 150 h 368"/>
                                  <a:gd name="T84" fmla="*/ 910 w 1039"/>
                                  <a:gd name="T85" fmla="*/ 136 h 368"/>
                                  <a:gd name="T86" fmla="*/ 912 w 1039"/>
                                  <a:gd name="T87" fmla="*/ 210 h 368"/>
                                  <a:gd name="T88" fmla="*/ 861 w 1039"/>
                                  <a:gd name="T89" fmla="*/ 224 h 368"/>
                                  <a:gd name="T90" fmla="*/ 780 w 1039"/>
                                  <a:gd name="T91" fmla="*/ 250 h 368"/>
                                  <a:gd name="T92" fmla="*/ 282 w 1039"/>
                                  <a:gd name="T93" fmla="*/ 236 h 368"/>
                                  <a:gd name="T94" fmla="*/ 250 w 1039"/>
                                  <a:gd name="T95" fmla="*/ 239 h 368"/>
                                  <a:gd name="T96" fmla="*/ 282 w 1039"/>
                                  <a:gd name="T97" fmla="*/ 255 h 368"/>
                                  <a:gd name="T98" fmla="*/ 239 w 1039"/>
                                  <a:gd name="T99" fmla="*/ 211 h 368"/>
                                  <a:gd name="T100" fmla="*/ 301 w 1039"/>
                                  <a:gd name="T101" fmla="*/ 228 h 368"/>
                                  <a:gd name="T102" fmla="*/ 322 w 1039"/>
                                  <a:gd name="T103" fmla="*/ 240 h 368"/>
                                  <a:gd name="T104" fmla="*/ 341 w 1039"/>
                                  <a:gd name="T105" fmla="*/ 224 h 368"/>
                                  <a:gd name="T106" fmla="*/ 273 w 1039"/>
                                  <a:gd name="T107" fmla="*/ 196 h 368"/>
                                  <a:gd name="T108" fmla="*/ 249 w 1039"/>
                                  <a:gd name="T109" fmla="*/ 203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039" h="368">
                                    <a:moveTo>
                                      <a:pt x="1027" y="261"/>
                                    </a:moveTo>
                                    <a:lnTo>
                                      <a:pt x="1030" y="281"/>
                                    </a:lnTo>
                                    <a:lnTo>
                                      <a:pt x="1033" y="296"/>
                                    </a:lnTo>
                                    <a:lnTo>
                                      <a:pt x="1035" y="306"/>
                                    </a:lnTo>
                                    <a:lnTo>
                                      <a:pt x="1036" y="309"/>
                                    </a:lnTo>
                                    <a:lnTo>
                                      <a:pt x="1026" y="301"/>
                                    </a:lnTo>
                                    <a:lnTo>
                                      <a:pt x="999" y="284"/>
                                    </a:lnTo>
                                    <a:lnTo>
                                      <a:pt x="981" y="272"/>
                                    </a:lnTo>
                                    <a:lnTo>
                                      <a:pt x="961" y="260"/>
                                    </a:lnTo>
                                    <a:lnTo>
                                      <a:pt x="943" y="250"/>
                                    </a:lnTo>
                                    <a:lnTo>
                                      <a:pt x="932" y="244"/>
                                    </a:lnTo>
                                    <a:lnTo>
                                      <a:pt x="923" y="239"/>
                                    </a:lnTo>
                                    <a:lnTo>
                                      <a:pt x="926" y="231"/>
                                    </a:lnTo>
                                    <a:lnTo>
                                      <a:pt x="929" y="221"/>
                                    </a:lnTo>
                                    <a:lnTo>
                                      <a:pt x="1027" y="261"/>
                                    </a:lnTo>
                                    <a:close/>
                                    <a:moveTo>
                                      <a:pt x="1023" y="218"/>
                                    </a:moveTo>
                                    <a:lnTo>
                                      <a:pt x="1025" y="239"/>
                                    </a:lnTo>
                                    <a:lnTo>
                                      <a:pt x="932" y="213"/>
                                    </a:lnTo>
                                    <a:lnTo>
                                      <a:pt x="933" y="206"/>
                                    </a:lnTo>
                                    <a:lnTo>
                                      <a:pt x="935" y="200"/>
                                    </a:lnTo>
                                    <a:lnTo>
                                      <a:pt x="1023" y="218"/>
                                    </a:lnTo>
                                    <a:close/>
                                    <a:moveTo>
                                      <a:pt x="1023" y="173"/>
                                    </a:moveTo>
                                    <a:lnTo>
                                      <a:pt x="1022" y="184"/>
                                    </a:lnTo>
                                    <a:lnTo>
                                      <a:pt x="1022" y="196"/>
                                    </a:lnTo>
                                    <a:lnTo>
                                      <a:pt x="936" y="191"/>
                                    </a:lnTo>
                                    <a:lnTo>
                                      <a:pt x="936" y="184"/>
                                    </a:lnTo>
                                    <a:lnTo>
                                      <a:pt x="936" y="176"/>
                                    </a:lnTo>
                                    <a:lnTo>
                                      <a:pt x="1023" y="173"/>
                                    </a:lnTo>
                                    <a:close/>
                                    <a:moveTo>
                                      <a:pt x="1027" y="130"/>
                                    </a:moveTo>
                                    <a:lnTo>
                                      <a:pt x="1025" y="152"/>
                                    </a:lnTo>
                                    <a:lnTo>
                                      <a:pt x="936" y="169"/>
                                    </a:lnTo>
                                    <a:lnTo>
                                      <a:pt x="936" y="162"/>
                                    </a:lnTo>
                                    <a:lnTo>
                                      <a:pt x="935" y="155"/>
                                    </a:lnTo>
                                    <a:lnTo>
                                      <a:pt x="1027" y="130"/>
                                    </a:lnTo>
                                    <a:close/>
                                    <a:moveTo>
                                      <a:pt x="928" y="129"/>
                                    </a:moveTo>
                                    <a:lnTo>
                                      <a:pt x="947" y="120"/>
                                    </a:lnTo>
                                    <a:lnTo>
                                      <a:pt x="967" y="110"/>
                                    </a:lnTo>
                                    <a:lnTo>
                                      <a:pt x="1004" y="90"/>
                                    </a:lnTo>
                                    <a:lnTo>
                                      <a:pt x="1039" y="69"/>
                                    </a:lnTo>
                                    <a:lnTo>
                                      <a:pt x="1036" y="80"/>
                                    </a:lnTo>
                                    <a:lnTo>
                                      <a:pt x="1030" y="108"/>
                                    </a:lnTo>
                                    <a:lnTo>
                                      <a:pt x="932" y="148"/>
                                    </a:lnTo>
                                    <a:lnTo>
                                      <a:pt x="930" y="138"/>
                                    </a:lnTo>
                                    <a:lnTo>
                                      <a:pt x="928" y="129"/>
                                    </a:lnTo>
                                    <a:close/>
                                    <a:moveTo>
                                      <a:pt x="778" y="251"/>
                                    </a:moveTo>
                                    <a:lnTo>
                                      <a:pt x="786" y="259"/>
                                    </a:lnTo>
                                    <a:lnTo>
                                      <a:pt x="794" y="267"/>
                                    </a:lnTo>
                                    <a:lnTo>
                                      <a:pt x="805" y="275"/>
                                    </a:lnTo>
                                    <a:lnTo>
                                      <a:pt x="814" y="281"/>
                                    </a:lnTo>
                                    <a:lnTo>
                                      <a:pt x="796" y="296"/>
                                    </a:lnTo>
                                    <a:lnTo>
                                      <a:pt x="785" y="289"/>
                                    </a:lnTo>
                                    <a:lnTo>
                                      <a:pt x="779" y="286"/>
                                    </a:lnTo>
                                    <a:lnTo>
                                      <a:pt x="773" y="281"/>
                                    </a:lnTo>
                                    <a:lnTo>
                                      <a:pt x="764" y="273"/>
                                    </a:lnTo>
                                    <a:lnTo>
                                      <a:pt x="759" y="268"/>
                                    </a:lnTo>
                                    <a:lnTo>
                                      <a:pt x="755" y="264"/>
                                    </a:lnTo>
                                    <a:lnTo>
                                      <a:pt x="738" y="271"/>
                                    </a:lnTo>
                                    <a:lnTo>
                                      <a:pt x="749" y="280"/>
                                    </a:lnTo>
                                    <a:lnTo>
                                      <a:pt x="761" y="289"/>
                                    </a:lnTo>
                                    <a:lnTo>
                                      <a:pt x="772" y="298"/>
                                    </a:lnTo>
                                    <a:lnTo>
                                      <a:pt x="778" y="301"/>
                                    </a:lnTo>
                                    <a:lnTo>
                                      <a:pt x="785" y="305"/>
                                    </a:lnTo>
                                    <a:lnTo>
                                      <a:pt x="766" y="320"/>
                                    </a:lnTo>
                                    <a:lnTo>
                                      <a:pt x="751" y="312"/>
                                    </a:lnTo>
                                    <a:lnTo>
                                      <a:pt x="744" y="307"/>
                                    </a:lnTo>
                                    <a:lnTo>
                                      <a:pt x="737" y="302"/>
                                    </a:lnTo>
                                    <a:lnTo>
                                      <a:pt x="724" y="292"/>
                                    </a:lnTo>
                                    <a:lnTo>
                                      <a:pt x="713" y="280"/>
                                    </a:lnTo>
                                    <a:lnTo>
                                      <a:pt x="699" y="284"/>
                                    </a:lnTo>
                                    <a:lnTo>
                                      <a:pt x="683" y="287"/>
                                    </a:lnTo>
                                    <a:lnTo>
                                      <a:pt x="667" y="291"/>
                                    </a:lnTo>
                                    <a:lnTo>
                                      <a:pt x="650" y="294"/>
                                    </a:lnTo>
                                    <a:lnTo>
                                      <a:pt x="631" y="298"/>
                                    </a:lnTo>
                                    <a:lnTo>
                                      <a:pt x="612" y="300"/>
                                    </a:lnTo>
                                    <a:lnTo>
                                      <a:pt x="572" y="305"/>
                                    </a:lnTo>
                                    <a:lnTo>
                                      <a:pt x="578" y="309"/>
                                    </a:lnTo>
                                    <a:lnTo>
                                      <a:pt x="584" y="314"/>
                                    </a:lnTo>
                                    <a:lnTo>
                                      <a:pt x="597" y="322"/>
                                    </a:lnTo>
                                    <a:lnTo>
                                      <a:pt x="575" y="340"/>
                                    </a:lnTo>
                                    <a:lnTo>
                                      <a:pt x="563" y="333"/>
                                    </a:lnTo>
                                    <a:lnTo>
                                      <a:pt x="551" y="326"/>
                                    </a:lnTo>
                                    <a:lnTo>
                                      <a:pt x="547" y="321"/>
                                    </a:lnTo>
                                    <a:lnTo>
                                      <a:pt x="541" y="316"/>
                                    </a:lnTo>
                                    <a:lnTo>
                                      <a:pt x="532" y="307"/>
                                    </a:lnTo>
                                    <a:lnTo>
                                      <a:pt x="505" y="308"/>
                                    </a:lnTo>
                                    <a:lnTo>
                                      <a:pt x="512" y="314"/>
                                    </a:lnTo>
                                    <a:lnTo>
                                      <a:pt x="518" y="321"/>
                                    </a:lnTo>
                                    <a:lnTo>
                                      <a:pt x="525" y="327"/>
                                    </a:lnTo>
                                    <a:lnTo>
                                      <a:pt x="532" y="332"/>
                                    </a:lnTo>
                                    <a:lnTo>
                                      <a:pt x="539" y="337"/>
                                    </a:lnTo>
                                    <a:lnTo>
                                      <a:pt x="546" y="342"/>
                                    </a:lnTo>
                                    <a:lnTo>
                                      <a:pt x="554" y="347"/>
                                    </a:lnTo>
                                    <a:lnTo>
                                      <a:pt x="562" y="350"/>
                                    </a:lnTo>
                                    <a:lnTo>
                                      <a:pt x="540" y="368"/>
                                    </a:lnTo>
                                    <a:lnTo>
                                      <a:pt x="529" y="363"/>
                                    </a:lnTo>
                                    <a:lnTo>
                                      <a:pt x="519" y="357"/>
                                    </a:lnTo>
                                    <a:lnTo>
                                      <a:pt x="508" y="350"/>
                                    </a:lnTo>
                                    <a:lnTo>
                                      <a:pt x="499" y="343"/>
                                    </a:lnTo>
                                    <a:lnTo>
                                      <a:pt x="490" y="335"/>
                                    </a:lnTo>
                                    <a:lnTo>
                                      <a:pt x="481" y="327"/>
                                    </a:lnTo>
                                    <a:lnTo>
                                      <a:pt x="473" y="319"/>
                                    </a:lnTo>
                                    <a:lnTo>
                                      <a:pt x="466" y="309"/>
                                    </a:lnTo>
                                    <a:lnTo>
                                      <a:pt x="422" y="310"/>
                                    </a:lnTo>
                                    <a:lnTo>
                                      <a:pt x="394" y="310"/>
                                    </a:lnTo>
                                    <a:lnTo>
                                      <a:pt x="353" y="308"/>
                                    </a:lnTo>
                                    <a:lnTo>
                                      <a:pt x="333" y="307"/>
                                    </a:lnTo>
                                    <a:lnTo>
                                      <a:pt x="313" y="306"/>
                                    </a:lnTo>
                                    <a:lnTo>
                                      <a:pt x="276" y="302"/>
                                    </a:lnTo>
                                    <a:lnTo>
                                      <a:pt x="242" y="299"/>
                                    </a:lnTo>
                                    <a:lnTo>
                                      <a:pt x="227" y="296"/>
                                    </a:lnTo>
                                    <a:lnTo>
                                      <a:pt x="211" y="293"/>
                                    </a:lnTo>
                                    <a:lnTo>
                                      <a:pt x="199" y="291"/>
                                    </a:lnTo>
                                    <a:lnTo>
                                      <a:pt x="187" y="287"/>
                                    </a:lnTo>
                                    <a:lnTo>
                                      <a:pt x="176" y="285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160" y="276"/>
                                    </a:lnTo>
                                    <a:lnTo>
                                      <a:pt x="158" y="275"/>
                                    </a:lnTo>
                                    <a:lnTo>
                                      <a:pt x="155" y="273"/>
                                    </a:lnTo>
                                    <a:lnTo>
                                      <a:pt x="160" y="269"/>
                                    </a:lnTo>
                                    <a:lnTo>
                                      <a:pt x="165" y="265"/>
                                    </a:lnTo>
                                    <a:lnTo>
                                      <a:pt x="168" y="261"/>
                                    </a:lnTo>
                                    <a:lnTo>
                                      <a:pt x="172" y="257"/>
                                    </a:lnTo>
                                    <a:lnTo>
                                      <a:pt x="179" y="247"/>
                                    </a:lnTo>
                                    <a:lnTo>
                                      <a:pt x="185" y="237"/>
                                    </a:lnTo>
                                    <a:lnTo>
                                      <a:pt x="188" y="226"/>
                                    </a:lnTo>
                                    <a:lnTo>
                                      <a:pt x="190" y="221"/>
                                    </a:lnTo>
                                    <a:lnTo>
                                      <a:pt x="192" y="216"/>
                                    </a:lnTo>
                                    <a:lnTo>
                                      <a:pt x="192" y="210"/>
                                    </a:lnTo>
                                    <a:lnTo>
                                      <a:pt x="193" y="205"/>
                                    </a:lnTo>
                                    <a:lnTo>
                                      <a:pt x="192" y="193"/>
                                    </a:lnTo>
                                    <a:lnTo>
                                      <a:pt x="176" y="187"/>
                                    </a:lnTo>
                                    <a:lnTo>
                                      <a:pt x="176" y="198"/>
                                    </a:lnTo>
                                    <a:lnTo>
                                      <a:pt x="175" y="203"/>
                                    </a:lnTo>
                                    <a:lnTo>
                                      <a:pt x="175" y="209"/>
                                    </a:lnTo>
                                    <a:lnTo>
                                      <a:pt x="172" y="218"/>
                                    </a:lnTo>
                                    <a:lnTo>
                                      <a:pt x="168" y="227"/>
                                    </a:lnTo>
                                    <a:lnTo>
                                      <a:pt x="165" y="232"/>
                                    </a:lnTo>
                                    <a:lnTo>
                                      <a:pt x="162" y="237"/>
                                    </a:lnTo>
                                    <a:lnTo>
                                      <a:pt x="155" y="245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39" y="260"/>
                                    </a:lnTo>
                                    <a:lnTo>
                                      <a:pt x="129" y="262"/>
                                    </a:lnTo>
                                    <a:lnTo>
                                      <a:pt x="117" y="264"/>
                                    </a:lnTo>
                                    <a:lnTo>
                                      <a:pt x="104" y="264"/>
                                    </a:lnTo>
                                    <a:lnTo>
                                      <a:pt x="95" y="262"/>
                                    </a:lnTo>
                                    <a:lnTo>
                                      <a:pt x="83" y="261"/>
                                    </a:lnTo>
                                    <a:lnTo>
                                      <a:pt x="68" y="259"/>
                                    </a:lnTo>
                                    <a:lnTo>
                                      <a:pt x="53" y="257"/>
                                    </a:lnTo>
                                    <a:lnTo>
                                      <a:pt x="36" y="253"/>
                                    </a:lnTo>
                                    <a:lnTo>
                                      <a:pt x="21" y="251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0" y="244"/>
                                    </a:lnTo>
                                    <a:lnTo>
                                      <a:pt x="2" y="224"/>
                                    </a:lnTo>
                                    <a:lnTo>
                                      <a:pt x="7" y="226"/>
                                    </a:lnTo>
                                    <a:lnTo>
                                      <a:pt x="11" y="228"/>
                                    </a:lnTo>
                                    <a:lnTo>
                                      <a:pt x="13" y="230"/>
                                    </a:lnTo>
                                    <a:lnTo>
                                      <a:pt x="15" y="231"/>
                                    </a:lnTo>
                                    <a:lnTo>
                                      <a:pt x="21" y="232"/>
                                    </a:lnTo>
                                    <a:lnTo>
                                      <a:pt x="26" y="233"/>
                                    </a:lnTo>
                                    <a:lnTo>
                                      <a:pt x="30" y="233"/>
                                    </a:lnTo>
                                    <a:lnTo>
                                      <a:pt x="36" y="234"/>
                                    </a:lnTo>
                                    <a:lnTo>
                                      <a:pt x="41" y="234"/>
                                    </a:lnTo>
                                    <a:lnTo>
                                      <a:pt x="51" y="233"/>
                                    </a:lnTo>
                                    <a:lnTo>
                                      <a:pt x="61" y="233"/>
                                    </a:lnTo>
                                    <a:lnTo>
                                      <a:pt x="75" y="232"/>
                                    </a:lnTo>
                                    <a:lnTo>
                                      <a:pt x="74" y="231"/>
                                    </a:lnTo>
                                    <a:lnTo>
                                      <a:pt x="69" y="227"/>
                                    </a:lnTo>
                                    <a:lnTo>
                                      <a:pt x="60" y="223"/>
                                    </a:lnTo>
                                    <a:lnTo>
                                      <a:pt x="53" y="219"/>
                                    </a:lnTo>
                                    <a:lnTo>
                                      <a:pt x="43" y="214"/>
                                    </a:lnTo>
                                    <a:lnTo>
                                      <a:pt x="21" y="206"/>
                                    </a:lnTo>
                                    <a:lnTo>
                                      <a:pt x="6" y="200"/>
                                    </a:lnTo>
                                    <a:lnTo>
                                      <a:pt x="8" y="182"/>
                                    </a:lnTo>
                                    <a:lnTo>
                                      <a:pt x="36" y="170"/>
                                    </a:lnTo>
                                    <a:lnTo>
                                      <a:pt x="62" y="161"/>
                                    </a:lnTo>
                                    <a:lnTo>
                                      <a:pt x="74" y="156"/>
                                    </a:lnTo>
                                    <a:lnTo>
                                      <a:pt x="84" y="152"/>
                                    </a:lnTo>
                                    <a:lnTo>
                                      <a:pt x="104" y="148"/>
                                    </a:lnTo>
                                    <a:lnTo>
                                      <a:pt x="119" y="143"/>
                                    </a:lnTo>
                                    <a:lnTo>
                                      <a:pt x="131" y="141"/>
                                    </a:lnTo>
                                    <a:lnTo>
                                      <a:pt x="141" y="138"/>
                                    </a:lnTo>
                                    <a:lnTo>
                                      <a:pt x="147" y="134"/>
                                    </a:lnTo>
                                    <a:lnTo>
                                      <a:pt x="154" y="130"/>
                                    </a:lnTo>
                                    <a:lnTo>
                                      <a:pt x="165" y="124"/>
                                    </a:lnTo>
                                    <a:lnTo>
                                      <a:pt x="176" y="118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207" y="108"/>
                                    </a:lnTo>
                                    <a:lnTo>
                                      <a:pt x="224" y="104"/>
                                    </a:lnTo>
                                    <a:lnTo>
                                      <a:pt x="270" y="96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343" y="87"/>
                                    </a:lnTo>
                                    <a:lnTo>
                                      <a:pt x="370" y="84"/>
                                    </a:lnTo>
                                    <a:lnTo>
                                      <a:pt x="397" y="82"/>
                                    </a:lnTo>
                                    <a:lnTo>
                                      <a:pt x="425" y="81"/>
                                    </a:lnTo>
                                    <a:lnTo>
                                      <a:pt x="433" y="68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43" y="55"/>
                                    </a:lnTo>
                                    <a:lnTo>
                                      <a:pt x="453" y="43"/>
                                    </a:lnTo>
                                    <a:lnTo>
                                      <a:pt x="464" y="33"/>
                                    </a:lnTo>
                                    <a:lnTo>
                                      <a:pt x="475" y="24"/>
                                    </a:lnTo>
                                    <a:lnTo>
                                      <a:pt x="488" y="14"/>
                                    </a:lnTo>
                                    <a:lnTo>
                                      <a:pt x="501" y="6"/>
                                    </a:lnTo>
                                    <a:lnTo>
                                      <a:pt x="515" y="0"/>
                                    </a:lnTo>
                                    <a:lnTo>
                                      <a:pt x="537" y="17"/>
                                    </a:lnTo>
                                    <a:lnTo>
                                      <a:pt x="526" y="22"/>
                                    </a:lnTo>
                                    <a:lnTo>
                                      <a:pt x="515" y="29"/>
                                    </a:lnTo>
                                    <a:lnTo>
                                      <a:pt x="505" y="36"/>
                                    </a:lnTo>
                                    <a:lnTo>
                                      <a:pt x="495" y="45"/>
                                    </a:lnTo>
                                    <a:lnTo>
                                      <a:pt x="491" y="49"/>
                                    </a:lnTo>
                                    <a:lnTo>
                                      <a:pt x="486" y="54"/>
                                    </a:lnTo>
                                    <a:lnTo>
                                      <a:pt x="478" y="62"/>
                                    </a:lnTo>
                                    <a:lnTo>
                                      <a:pt x="470" y="73"/>
                                    </a:lnTo>
                                    <a:lnTo>
                                      <a:pt x="466" y="77"/>
                                    </a:lnTo>
                                    <a:lnTo>
                                      <a:pt x="463" y="83"/>
                                    </a:lnTo>
                                    <a:lnTo>
                                      <a:pt x="486" y="84"/>
                                    </a:lnTo>
                                    <a:lnTo>
                                      <a:pt x="493" y="76"/>
                                    </a:lnTo>
                                    <a:lnTo>
                                      <a:pt x="500" y="68"/>
                                    </a:lnTo>
                                    <a:lnTo>
                                      <a:pt x="507" y="60"/>
                                    </a:lnTo>
                                    <a:lnTo>
                                      <a:pt x="515" y="53"/>
                                    </a:lnTo>
                                    <a:lnTo>
                                      <a:pt x="523" y="46"/>
                                    </a:lnTo>
                                    <a:lnTo>
                                      <a:pt x="532" y="39"/>
                                    </a:lnTo>
                                    <a:lnTo>
                                      <a:pt x="541" y="33"/>
                                    </a:lnTo>
                                    <a:lnTo>
                                      <a:pt x="550" y="27"/>
                                    </a:lnTo>
                                    <a:lnTo>
                                      <a:pt x="572" y="45"/>
                                    </a:lnTo>
                                    <a:lnTo>
                                      <a:pt x="565" y="49"/>
                                    </a:lnTo>
                                    <a:lnTo>
                                      <a:pt x="558" y="54"/>
                                    </a:lnTo>
                                    <a:lnTo>
                                      <a:pt x="553" y="59"/>
                                    </a:lnTo>
                                    <a:lnTo>
                                      <a:pt x="546" y="65"/>
                                    </a:lnTo>
                                    <a:lnTo>
                                      <a:pt x="534" y="75"/>
                                    </a:lnTo>
                                    <a:lnTo>
                                      <a:pt x="528" y="81"/>
                                    </a:lnTo>
                                    <a:lnTo>
                                      <a:pt x="523" y="88"/>
                                    </a:lnTo>
                                    <a:lnTo>
                                      <a:pt x="548" y="89"/>
                                    </a:lnTo>
                                    <a:lnTo>
                                      <a:pt x="553" y="84"/>
                                    </a:lnTo>
                                    <a:lnTo>
                                      <a:pt x="556" y="80"/>
                                    </a:lnTo>
                                    <a:lnTo>
                                      <a:pt x="565" y="72"/>
                                    </a:lnTo>
                                    <a:lnTo>
                                      <a:pt x="576" y="63"/>
                                    </a:lnTo>
                                    <a:lnTo>
                                      <a:pt x="586" y="56"/>
                                    </a:lnTo>
                                    <a:lnTo>
                                      <a:pt x="609" y="74"/>
                                    </a:lnTo>
                                    <a:lnTo>
                                      <a:pt x="598" y="82"/>
                                    </a:lnTo>
                                    <a:lnTo>
                                      <a:pt x="588" y="91"/>
                                    </a:lnTo>
                                    <a:lnTo>
                                      <a:pt x="652" y="98"/>
                                    </a:lnTo>
                                    <a:lnTo>
                                      <a:pt x="700" y="104"/>
                                    </a:lnTo>
                                    <a:lnTo>
                                      <a:pt x="769" y="115"/>
                                    </a:lnTo>
                                    <a:lnTo>
                                      <a:pt x="814" y="89"/>
                                    </a:lnTo>
                                    <a:lnTo>
                                      <a:pt x="840" y="115"/>
                                    </a:lnTo>
                                    <a:lnTo>
                                      <a:pt x="812" y="136"/>
                                    </a:lnTo>
                                    <a:lnTo>
                                      <a:pt x="815" y="138"/>
                                    </a:lnTo>
                                    <a:lnTo>
                                      <a:pt x="820" y="141"/>
                                    </a:lnTo>
                                    <a:lnTo>
                                      <a:pt x="826" y="144"/>
                                    </a:lnTo>
                                    <a:lnTo>
                                      <a:pt x="834" y="147"/>
                                    </a:lnTo>
                                    <a:lnTo>
                                      <a:pt x="842" y="149"/>
                                    </a:lnTo>
                                    <a:lnTo>
                                      <a:pt x="847" y="150"/>
                                    </a:lnTo>
                                    <a:lnTo>
                                      <a:pt x="852" y="151"/>
                                    </a:lnTo>
                                    <a:lnTo>
                                      <a:pt x="863" y="152"/>
                                    </a:lnTo>
                                    <a:lnTo>
                                      <a:pt x="867" y="151"/>
                                    </a:lnTo>
                                    <a:lnTo>
                                      <a:pt x="870" y="150"/>
                                    </a:lnTo>
                                    <a:lnTo>
                                      <a:pt x="882" y="147"/>
                                    </a:lnTo>
                                    <a:lnTo>
                                      <a:pt x="910" y="136"/>
                                    </a:lnTo>
                                    <a:lnTo>
                                      <a:pt x="914" y="148"/>
                                    </a:lnTo>
                                    <a:lnTo>
                                      <a:pt x="916" y="161"/>
                                    </a:lnTo>
                                    <a:lnTo>
                                      <a:pt x="917" y="172"/>
                                    </a:lnTo>
                                    <a:lnTo>
                                      <a:pt x="916" y="185"/>
                                    </a:lnTo>
                                    <a:lnTo>
                                      <a:pt x="915" y="197"/>
                                    </a:lnTo>
                                    <a:lnTo>
                                      <a:pt x="912" y="210"/>
                                    </a:lnTo>
                                    <a:lnTo>
                                      <a:pt x="910" y="221"/>
                                    </a:lnTo>
                                    <a:lnTo>
                                      <a:pt x="905" y="232"/>
                                    </a:lnTo>
                                    <a:lnTo>
                                      <a:pt x="887" y="226"/>
                                    </a:lnTo>
                                    <a:lnTo>
                                      <a:pt x="880" y="224"/>
                                    </a:lnTo>
                                    <a:lnTo>
                                      <a:pt x="874" y="223"/>
                                    </a:lnTo>
                                    <a:lnTo>
                                      <a:pt x="861" y="224"/>
                                    </a:lnTo>
                                    <a:lnTo>
                                      <a:pt x="848" y="225"/>
                                    </a:lnTo>
                                    <a:lnTo>
                                      <a:pt x="836" y="227"/>
                                    </a:lnTo>
                                    <a:lnTo>
                                      <a:pt x="825" y="231"/>
                                    </a:lnTo>
                                    <a:lnTo>
                                      <a:pt x="813" y="234"/>
                                    </a:lnTo>
                                    <a:lnTo>
                                      <a:pt x="801" y="239"/>
                                    </a:lnTo>
                                    <a:lnTo>
                                      <a:pt x="780" y="250"/>
                                    </a:lnTo>
                                    <a:lnTo>
                                      <a:pt x="778" y="251"/>
                                    </a:lnTo>
                                    <a:close/>
                                    <a:moveTo>
                                      <a:pt x="304" y="248"/>
                                    </a:moveTo>
                                    <a:lnTo>
                                      <a:pt x="299" y="245"/>
                                    </a:lnTo>
                                    <a:lnTo>
                                      <a:pt x="296" y="243"/>
                                    </a:lnTo>
                                    <a:lnTo>
                                      <a:pt x="290" y="239"/>
                                    </a:lnTo>
                                    <a:lnTo>
                                      <a:pt x="282" y="236"/>
                                    </a:lnTo>
                                    <a:lnTo>
                                      <a:pt x="271" y="231"/>
                                    </a:lnTo>
                                    <a:lnTo>
                                      <a:pt x="257" y="227"/>
                                    </a:lnTo>
                                    <a:lnTo>
                                      <a:pt x="239" y="224"/>
                                    </a:lnTo>
                                    <a:lnTo>
                                      <a:pt x="236" y="224"/>
                                    </a:lnTo>
                                    <a:lnTo>
                                      <a:pt x="243" y="232"/>
                                    </a:lnTo>
                                    <a:lnTo>
                                      <a:pt x="250" y="239"/>
                                    </a:lnTo>
                                    <a:lnTo>
                                      <a:pt x="256" y="244"/>
                                    </a:lnTo>
                                    <a:lnTo>
                                      <a:pt x="263" y="248"/>
                                    </a:lnTo>
                                    <a:lnTo>
                                      <a:pt x="268" y="252"/>
                                    </a:lnTo>
                                    <a:lnTo>
                                      <a:pt x="273" y="254"/>
                                    </a:lnTo>
                                    <a:lnTo>
                                      <a:pt x="278" y="255"/>
                                    </a:lnTo>
                                    <a:lnTo>
                                      <a:pt x="282" y="255"/>
                                    </a:lnTo>
                                    <a:lnTo>
                                      <a:pt x="286" y="255"/>
                                    </a:lnTo>
                                    <a:lnTo>
                                      <a:pt x="290" y="255"/>
                                    </a:lnTo>
                                    <a:lnTo>
                                      <a:pt x="296" y="253"/>
                                    </a:lnTo>
                                    <a:lnTo>
                                      <a:pt x="300" y="251"/>
                                    </a:lnTo>
                                    <a:lnTo>
                                      <a:pt x="304" y="248"/>
                                    </a:lnTo>
                                    <a:close/>
                                    <a:moveTo>
                                      <a:pt x="239" y="211"/>
                                    </a:moveTo>
                                    <a:lnTo>
                                      <a:pt x="247" y="213"/>
                                    </a:lnTo>
                                    <a:lnTo>
                                      <a:pt x="256" y="214"/>
                                    </a:lnTo>
                                    <a:lnTo>
                                      <a:pt x="278" y="220"/>
                                    </a:lnTo>
                                    <a:lnTo>
                                      <a:pt x="290" y="224"/>
                                    </a:lnTo>
                                    <a:lnTo>
                                      <a:pt x="296" y="226"/>
                                    </a:lnTo>
                                    <a:lnTo>
                                      <a:pt x="301" y="228"/>
                                    </a:lnTo>
                                    <a:lnTo>
                                      <a:pt x="306" y="231"/>
                                    </a:lnTo>
                                    <a:lnTo>
                                      <a:pt x="311" y="233"/>
                                    </a:lnTo>
                                    <a:lnTo>
                                      <a:pt x="315" y="237"/>
                                    </a:lnTo>
                                    <a:lnTo>
                                      <a:pt x="319" y="239"/>
                                    </a:lnTo>
                                    <a:lnTo>
                                      <a:pt x="320" y="240"/>
                                    </a:lnTo>
                                    <a:lnTo>
                                      <a:pt x="322" y="240"/>
                                    </a:lnTo>
                                    <a:lnTo>
                                      <a:pt x="326" y="239"/>
                                    </a:lnTo>
                                    <a:lnTo>
                                      <a:pt x="329" y="237"/>
                                    </a:lnTo>
                                    <a:lnTo>
                                      <a:pt x="333" y="234"/>
                                    </a:lnTo>
                                    <a:lnTo>
                                      <a:pt x="336" y="232"/>
                                    </a:lnTo>
                                    <a:lnTo>
                                      <a:pt x="339" y="228"/>
                                    </a:lnTo>
                                    <a:lnTo>
                                      <a:pt x="341" y="224"/>
                                    </a:lnTo>
                                    <a:lnTo>
                                      <a:pt x="326" y="214"/>
                                    </a:lnTo>
                                    <a:lnTo>
                                      <a:pt x="319" y="211"/>
                                    </a:lnTo>
                                    <a:lnTo>
                                      <a:pt x="313" y="207"/>
                                    </a:lnTo>
                                    <a:lnTo>
                                      <a:pt x="298" y="202"/>
                                    </a:lnTo>
                                    <a:lnTo>
                                      <a:pt x="282" y="197"/>
                                    </a:lnTo>
                                    <a:lnTo>
                                      <a:pt x="273" y="196"/>
                                    </a:lnTo>
                                    <a:lnTo>
                                      <a:pt x="266" y="196"/>
                                    </a:lnTo>
                                    <a:lnTo>
                                      <a:pt x="263" y="197"/>
                                    </a:lnTo>
                                    <a:lnTo>
                                      <a:pt x="258" y="198"/>
                                    </a:lnTo>
                                    <a:lnTo>
                                      <a:pt x="255" y="199"/>
                                    </a:lnTo>
                                    <a:lnTo>
                                      <a:pt x="252" y="200"/>
                                    </a:lnTo>
                                    <a:lnTo>
                                      <a:pt x="249" y="203"/>
                                    </a:lnTo>
                                    <a:lnTo>
                                      <a:pt x="245" y="205"/>
                                    </a:lnTo>
                                    <a:lnTo>
                                      <a:pt x="243" y="207"/>
                                    </a:lnTo>
                                    <a:lnTo>
                                      <a:pt x="239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165" y="341630"/>
                                <a:ext cx="417195" cy="535305"/>
                              </a:xfrm>
                              <a:custGeom>
                                <a:avLst/>
                                <a:gdLst>
                                  <a:gd name="T0" fmla="*/ 2626 w 2628"/>
                                  <a:gd name="T1" fmla="*/ 2804 h 3371"/>
                                  <a:gd name="T2" fmla="*/ 2612 w 2628"/>
                                  <a:gd name="T3" fmla="*/ 2861 h 3371"/>
                                  <a:gd name="T4" fmla="*/ 2592 w 2628"/>
                                  <a:gd name="T5" fmla="*/ 2903 h 3371"/>
                                  <a:gd name="T6" fmla="*/ 2565 w 2628"/>
                                  <a:gd name="T7" fmla="*/ 2941 h 3371"/>
                                  <a:gd name="T8" fmla="*/ 2532 w 2628"/>
                                  <a:gd name="T9" fmla="*/ 2974 h 3371"/>
                                  <a:gd name="T10" fmla="*/ 2475 w 2628"/>
                                  <a:gd name="T11" fmla="*/ 3012 h 3371"/>
                                  <a:gd name="T12" fmla="*/ 2432 w 2628"/>
                                  <a:gd name="T13" fmla="*/ 3030 h 3371"/>
                                  <a:gd name="T14" fmla="*/ 1467 w 2628"/>
                                  <a:gd name="T15" fmla="*/ 3237 h 3371"/>
                                  <a:gd name="T16" fmla="*/ 1427 w 2628"/>
                                  <a:gd name="T17" fmla="*/ 3251 h 3371"/>
                                  <a:gd name="T18" fmla="*/ 1394 w 2628"/>
                                  <a:gd name="T19" fmla="*/ 3273 h 3371"/>
                                  <a:gd name="T20" fmla="*/ 1361 w 2628"/>
                                  <a:gd name="T21" fmla="*/ 3306 h 3371"/>
                                  <a:gd name="T22" fmla="*/ 1331 w 2628"/>
                                  <a:gd name="T23" fmla="*/ 3347 h 3371"/>
                                  <a:gd name="T24" fmla="*/ 1280 w 2628"/>
                                  <a:gd name="T25" fmla="*/ 3316 h 3371"/>
                                  <a:gd name="T26" fmla="*/ 1247 w 2628"/>
                                  <a:gd name="T27" fmla="*/ 3280 h 3371"/>
                                  <a:gd name="T28" fmla="*/ 1209 w 2628"/>
                                  <a:gd name="T29" fmla="*/ 3255 h 3371"/>
                                  <a:gd name="T30" fmla="*/ 1164 w 2628"/>
                                  <a:gd name="T31" fmla="*/ 3237 h 3371"/>
                                  <a:gd name="T32" fmla="*/ 200 w 2628"/>
                                  <a:gd name="T33" fmla="*/ 3030 h 3371"/>
                                  <a:gd name="T34" fmla="*/ 157 w 2628"/>
                                  <a:gd name="T35" fmla="*/ 3013 h 3371"/>
                                  <a:gd name="T36" fmla="*/ 119 w 2628"/>
                                  <a:gd name="T37" fmla="*/ 2990 h 3371"/>
                                  <a:gd name="T38" fmla="*/ 84 w 2628"/>
                                  <a:gd name="T39" fmla="*/ 2961 h 3371"/>
                                  <a:gd name="T40" fmla="*/ 54 w 2628"/>
                                  <a:gd name="T41" fmla="*/ 2927 h 3371"/>
                                  <a:gd name="T42" fmla="*/ 26 w 2628"/>
                                  <a:gd name="T43" fmla="*/ 2878 h 3371"/>
                                  <a:gd name="T44" fmla="*/ 11 w 2628"/>
                                  <a:gd name="T45" fmla="*/ 2833 h 3371"/>
                                  <a:gd name="T46" fmla="*/ 2 w 2628"/>
                                  <a:gd name="T47" fmla="*/ 2775 h 3371"/>
                                  <a:gd name="T48" fmla="*/ 0 w 2628"/>
                                  <a:gd name="T49" fmla="*/ 0 h 3371"/>
                                  <a:gd name="T50" fmla="*/ 2626 w 2628"/>
                                  <a:gd name="T51" fmla="*/ 0 h 3371"/>
                                  <a:gd name="T52" fmla="*/ 2628 w 2628"/>
                                  <a:gd name="T53" fmla="*/ 2768 h 3371"/>
                                  <a:gd name="T54" fmla="*/ 1947 w 2628"/>
                                  <a:gd name="T55" fmla="*/ 1527 h 3371"/>
                                  <a:gd name="T56" fmla="*/ 1946 w 2628"/>
                                  <a:gd name="T57" fmla="*/ 46 h 3371"/>
                                  <a:gd name="T58" fmla="*/ 45 w 2628"/>
                                  <a:gd name="T59" fmla="*/ 786 h 3371"/>
                                  <a:gd name="T60" fmla="*/ 1294 w 2628"/>
                                  <a:gd name="T61" fmla="*/ 1567 h 3371"/>
                                  <a:gd name="T62" fmla="*/ 47 w 2628"/>
                                  <a:gd name="T63" fmla="*/ 2773 h 3371"/>
                                  <a:gd name="T64" fmla="*/ 54 w 2628"/>
                                  <a:gd name="T65" fmla="*/ 2823 h 3371"/>
                                  <a:gd name="T66" fmla="*/ 72 w 2628"/>
                                  <a:gd name="T67" fmla="*/ 2867 h 3371"/>
                                  <a:gd name="T68" fmla="*/ 104 w 2628"/>
                                  <a:gd name="T69" fmla="*/ 2914 h 3371"/>
                                  <a:gd name="T70" fmla="*/ 137 w 2628"/>
                                  <a:gd name="T71" fmla="*/ 2947 h 3371"/>
                                  <a:gd name="T72" fmla="*/ 177 w 2628"/>
                                  <a:gd name="T73" fmla="*/ 2972 h 3371"/>
                                  <a:gd name="T74" fmla="*/ 223 w 2628"/>
                                  <a:gd name="T75" fmla="*/ 2989 h 3371"/>
                                  <a:gd name="T76" fmla="*/ 1181 w 2628"/>
                                  <a:gd name="T77" fmla="*/ 3195 h 3371"/>
                                  <a:gd name="T78" fmla="*/ 1227 w 2628"/>
                                  <a:gd name="T79" fmla="*/ 3213 h 3371"/>
                                  <a:gd name="T80" fmla="*/ 1266 w 2628"/>
                                  <a:gd name="T81" fmla="*/ 3237 h 3371"/>
                                  <a:gd name="T82" fmla="*/ 1335 w 2628"/>
                                  <a:gd name="T83" fmla="*/ 2417 h 3371"/>
                                  <a:gd name="T84" fmla="*/ 1377 w 2628"/>
                                  <a:gd name="T85" fmla="*/ 3229 h 3371"/>
                                  <a:gd name="T86" fmla="*/ 1419 w 2628"/>
                                  <a:gd name="T87" fmla="*/ 3206 h 3371"/>
                                  <a:gd name="T88" fmla="*/ 1459 w 2628"/>
                                  <a:gd name="T89" fmla="*/ 3193 h 3371"/>
                                  <a:gd name="T90" fmla="*/ 2418 w 2628"/>
                                  <a:gd name="T91" fmla="*/ 2987 h 3371"/>
                                  <a:gd name="T92" fmla="*/ 2472 w 2628"/>
                                  <a:gd name="T93" fmla="*/ 2962 h 3371"/>
                                  <a:gd name="T94" fmla="*/ 2510 w 2628"/>
                                  <a:gd name="T95" fmla="*/ 2933 h 3371"/>
                                  <a:gd name="T96" fmla="*/ 2542 w 2628"/>
                                  <a:gd name="T97" fmla="*/ 2896 h 3371"/>
                                  <a:gd name="T98" fmla="*/ 2562 w 2628"/>
                                  <a:gd name="T99" fmla="*/ 2864 h 3371"/>
                                  <a:gd name="T100" fmla="*/ 2576 w 2628"/>
                                  <a:gd name="T101" fmla="*/ 2827 h 3371"/>
                                  <a:gd name="T102" fmla="*/ 2583 w 2628"/>
                                  <a:gd name="T103" fmla="*/ 2777 h 3371"/>
                                  <a:gd name="T104" fmla="*/ 1959 w 2628"/>
                                  <a:gd name="T105" fmla="*/ 1567 h 3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2628" h="3371">
                                    <a:moveTo>
                                      <a:pt x="2628" y="2768"/>
                                    </a:moveTo>
                                    <a:lnTo>
                                      <a:pt x="2628" y="2779"/>
                                    </a:lnTo>
                                    <a:lnTo>
                                      <a:pt x="2628" y="2792"/>
                                    </a:lnTo>
                                    <a:lnTo>
                                      <a:pt x="2626" y="2804"/>
                                    </a:lnTo>
                                    <a:lnTo>
                                      <a:pt x="2625" y="2816"/>
                                    </a:lnTo>
                                    <a:lnTo>
                                      <a:pt x="2619" y="2839"/>
                                    </a:lnTo>
                                    <a:lnTo>
                                      <a:pt x="2615" y="2851"/>
                                    </a:lnTo>
                                    <a:lnTo>
                                      <a:pt x="2612" y="2861"/>
                                    </a:lnTo>
                                    <a:lnTo>
                                      <a:pt x="2607" y="2872"/>
                                    </a:lnTo>
                                    <a:lnTo>
                                      <a:pt x="2602" y="2883"/>
                                    </a:lnTo>
                                    <a:lnTo>
                                      <a:pt x="2598" y="2893"/>
                                    </a:lnTo>
                                    <a:lnTo>
                                      <a:pt x="2592" y="2903"/>
                                    </a:lnTo>
                                    <a:lnTo>
                                      <a:pt x="2586" y="2914"/>
                                    </a:lnTo>
                                    <a:lnTo>
                                      <a:pt x="2579" y="2923"/>
                                    </a:lnTo>
                                    <a:lnTo>
                                      <a:pt x="2572" y="2933"/>
                                    </a:lnTo>
                                    <a:lnTo>
                                      <a:pt x="2565" y="2941"/>
                                    </a:lnTo>
                                    <a:lnTo>
                                      <a:pt x="2558" y="2950"/>
                                    </a:lnTo>
                                    <a:lnTo>
                                      <a:pt x="2550" y="2958"/>
                                    </a:lnTo>
                                    <a:lnTo>
                                      <a:pt x="2542" y="2967"/>
                                    </a:lnTo>
                                    <a:lnTo>
                                      <a:pt x="2532" y="2974"/>
                                    </a:lnTo>
                                    <a:lnTo>
                                      <a:pt x="2515" y="2989"/>
                                    </a:lnTo>
                                    <a:lnTo>
                                      <a:pt x="2495" y="3002"/>
                                    </a:lnTo>
                                    <a:lnTo>
                                      <a:pt x="2486" y="3008"/>
                                    </a:lnTo>
                                    <a:lnTo>
                                      <a:pt x="2475" y="3012"/>
                                    </a:lnTo>
                                    <a:lnTo>
                                      <a:pt x="2465" y="3017"/>
                                    </a:lnTo>
                                    <a:lnTo>
                                      <a:pt x="2454" y="3022"/>
                                    </a:lnTo>
                                    <a:lnTo>
                                      <a:pt x="2442" y="3026"/>
                                    </a:lnTo>
                                    <a:lnTo>
                                      <a:pt x="2432" y="3030"/>
                                    </a:lnTo>
                                    <a:lnTo>
                                      <a:pt x="2420" y="3033"/>
                                    </a:lnTo>
                                    <a:lnTo>
                                      <a:pt x="2409" y="3036"/>
                                    </a:lnTo>
                                    <a:lnTo>
                                      <a:pt x="1480" y="3235"/>
                                    </a:lnTo>
                                    <a:lnTo>
                                      <a:pt x="1467" y="3237"/>
                                    </a:lnTo>
                                    <a:lnTo>
                                      <a:pt x="1455" y="3241"/>
                                    </a:lnTo>
                                    <a:lnTo>
                                      <a:pt x="1444" y="3244"/>
                                    </a:lnTo>
                                    <a:lnTo>
                                      <a:pt x="1433" y="3249"/>
                                    </a:lnTo>
                                    <a:lnTo>
                                      <a:pt x="1427" y="3251"/>
                                    </a:lnTo>
                                    <a:lnTo>
                                      <a:pt x="1422" y="3255"/>
                                    </a:lnTo>
                                    <a:lnTo>
                                      <a:pt x="1413" y="3261"/>
                                    </a:lnTo>
                                    <a:lnTo>
                                      <a:pt x="1403" y="3266"/>
                                    </a:lnTo>
                                    <a:lnTo>
                                      <a:pt x="1394" y="3273"/>
                                    </a:lnTo>
                                    <a:lnTo>
                                      <a:pt x="1385" y="3280"/>
                                    </a:lnTo>
                                    <a:lnTo>
                                      <a:pt x="1377" y="3289"/>
                                    </a:lnTo>
                                    <a:lnTo>
                                      <a:pt x="1369" y="3297"/>
                                    </a:lnTo>
                                    <a:lnTo>
                                      <a:pt x="1361" y="3306"/>
                                    </a:lnTo>
                                    <a:lnTo>
                                      <a:pt x="1354" y="3316"/>
                                    </a:lnTo>
                                    <a:lnTo>
                                      <a:pt x="1345" y="3325"/>
                                    </a:lnTo>
                                    <a:lnTo>
                                      <a:pt x="1338" y="3335"/>
                                    </a:lnTo>
                                    <a:lnTo>
                                      <a:pt x="1331" y="3347"/>
                                    </a:lnTo>
                                    <a:lnTo>
                                      <a:pt x="1316" y="3371"/>
                                    </a:lnTo>
                                    <a:lnTo>
                                      <a:pt x="1302" y="3347"/>
                                    </a:lnTo>
                                    <a:lnTo>
                                      <a:pt x="1287" y="3325"/>
                                    </a:lnTo>
                                    <a:lnTo>
                                      <a:pt x="1280" y="3316"/>
                                    </a:lnTo>
                                    <a:lnTo>
                                      <a:pt x="1272" y="3306"/>
                                    </a:lnTo>
                                    <a:lnTo>
                                      <a:pt x="1264" y="3297"/>
                                    </a:lnTo>
                                    <a:lnTo>
                                      <a:pt x="1255" y="3289"/>
                                    </a:lnTo>
                                    <a:lnTo>
                                      <a:pt x="1247" y="3280"/>
                                    </a:lnTo>
                                    <a:lnTo>
                                      <a:pt x="1238" y="3273"/>
                                    </a:lnTo>
                                    <a:lnTo>
                                      <a:pt x="1229" y="3266"/>
                                    </a:lnTo>
                                    <a:lnTo>
                                      <a:pt x="1219" y="3261"/>
                                    </a:lnTo>
                                    <a:lnTo>
                                      <a:pt x="1209" y="3255"/>
                                    </a:lnTo>
                                    <a:lnTo>
                                      <a:pt x="1198" y="3249"/>
                                    </a:lnTo>
                                    <a:lnTo>
                                      <a:pt x="1188" y="3244"/>
                                    </a:lnTo>
                                    <a:lnTo>
                                      <a:pt x="1176" y="3241"/>
                                    </a:lnTo>
                                    <a:lnTo>
                                      <a:pt x="1164" y="3237"/>
                                    </a:lnTo>
                                    <a:lnTo>
                                      <a:pt x="1151" y="3235"/>
                                    </a:lnTo>
                                    <a:lnTo>
                                      <a:pt x="223" y="3036"/>
                                    </a:lnTo>
                                    <a:lnTo>
                                      <a:pt x="211" y="3033"/>
                                    </a:lnTo>
                                    <a:lnTo>
                                      <a:pt x="200" y="3030"/>
                                    </a:lnTo>
                                    <a:lnTo>
                                      <a:pt x="189" y="3026"/>
                                    </a:lnTo>
                                    <a:lnTo>
                                      <a:pt x="178" y="3023"/>
                                    </a:lnTo>
                                    <a:lnTo>
                                      <a:pt x="168" y="3018"/>
                                    </a:lnTo>
                                    <a:lnTo>
                                      <a:pt x="157" y="3013"/>
                                    </a:lnTo>
                                    <a:lnTo>
                                      <a:pt x="148" y="3008"/>
                                    </a:lnTo>
                                    <a:lnTo>
                                      <a:pt x="137" y="3002"/>
                                    </a:lnTo>
                                    <a:lnTo>
                                      <a:pt x="128" y="2996"/>
                                    </a:lnTo>
                                    <a:lnTo>
                                      <a:pt x="119" y="2990"/>
                                    </a:lnTo>
                                    <a:lnTo>
                                      <a:pt x="109" y="2983"/>
                                    </a:lnTo>
                                    <a:lnTo>
                                      <a:pt x="101" y="2976"/>
                                    </a:lnTo>
                                    <a:lnTo>
                                      <a:pt x="92" y="2969"/>
                                    </a:lnTo>
                                    <a:lnTo>
                                      <a:pt x="84" y="2961"/>
                                    </a:lnTo>
                                    <a:lnTo>
                                      <a:pt x="77" y="2953"/>
                                    </a:lnTo>
                                    <a:lnTo>
                                      <a:pt x="68" y="2944"/>
                                    </a:lnTo>
                                    <a:lnTo>
                                      <a:pt x="61" y="2935"/>
                                    </a:lnTo>
                                    <a:lnTo>
                                      <a:pt x="54" y="2927"/>
                                    </a:lnTo>
                                    <a:lnTo>
                                      <a:pt x="49" y="2917"/>
                                    </a:lnTo>
                                    <a:lnTo>
                                      <a:pt x="42" y="2907"/>
                                    </a:lnTo>
                                    <a:lnTo>
                                      <a:pt x="31" y="2887"/>
                                    </a:lnTo>
                                    <a:lnTo>
                                      <a:pt x="26" y="2878"/>
                                    </a:lnTo>
                                    <a:lnTo>
                                      <a:pt x="22" y="2866"/>
                                    </a:lnTo>
                                    <a:lnTo>
                                      <a:pt x="17" y="2855"/>
                                    </a:lnTo>
                                    <a:lnTo>
                                      <a:pt x="14" y="2845"/>
                                    </a:lnTo>
                                    <a:lnTo>
                                      <a:pt x="11" y="2833"/>
                                    </a:lnTo>
                                    <a:lnTo>
                                      <a:pt x="8" y="2823"/>
                                    </a:lnTo>
                                    <a:lnTo>
                                      <a:pt x="5" y="2811"/>
                                    </a:lnTo>
                                    <a:lnTo>
                                      <a:pt x="4" y="2799"/>
                                    </a:lnTo>
                                    <a:lnTo>
                                      <a:pt x="2" y="2775"/>
                                    </a:lnTo>
                                    <a:lnTo>
                                      <a:pt x="1" y="2080"/>
                                    </a:lnTo>
                                    <a:lnTo>
                                      <a:pt x="1" y="1387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56" y="0"/>
                                    </a:lnTo>
                                    <a:lnTo>
                                      <a:pt x="1313" y="0"/>
                                    </a:lnTo>
                                    <a:lnTo>
                                      <a:pt x="1969" y="0"/>
                                    </a:lnTo>
                                    <a:lnTo>
                                      <a:pt x="2626" y="0"/>
                                    </a:lnTo>
                                    <a:lnTo>
                                      <a:pt x="2626" y="691"/>
                                    </a:lnTo>
                                    <a:lnTo>
                                      <a:pt x="2627" y="1383"/>
                                    </a:lnTo>
                                    <a:lnTo>
                                      <a:pt x="2627" y="2075"/>
                                    </a:lnTo>
                                    <a:lnTo>
                                      <a:pt x="2628" y="2768"/>
                                    </a:lnTo>
                                    <a:close/>
                                    <a:moveTo>
                                      <a:pt x="46" y="1527"/>
                                    </a:moveTo>
                                    <a:lnTo>
                                      <a:pt x="679" y="1527"/>
                                    </a:lnTo>
                                    <a:lnTo>
                                      <a:pt x="1314" y="1527"/>
                                    </a:lnTo>
                                    <a:lnTo>
                                      <a:pt x="1947" y="1527"/>
                                    </a:lnTo>
                                    <a:lnTo>
                                      <a:pt x="2581" y="1527"/>
                                    </a:lnTo>
                                    <a:lnTo>
                                      <a:pt x="2580" y="786"/>
                                    </a:lnTo>
                                    <a:lnTo>
                                      <a:pt x="2580" y="46"/>
                                    </a:lnTo>
                                    <a:lnTo>
                                      <a:pt x="1946" y="46"/>
                                    </a:lnTo>
                                    <a:lnTo>
                                      <a:pt x="1313" y="46"/>
                                    </a:lnTo>
                                    <a:lnTo>
                                      <a:pt x="678" y="46"/>
                                    </a:lnTo>
                                    <a:lnTo>
                                      <a:pt x="45" y="46"/>
                                    </a:lnTo>
                                    <a:lnTo>
                                      <a:pt x="45" y="786"/>
                                    </a:lnTo>
                                    <a:lnTo>
                                      <a:pt x="46" y="1527"/>
                                    </a:lnTo>
                                    <a:close/>
                                    <a:moveTo>
                                      <a:pt x="1294" y="3263"/>
                                    </a:moveTo>
                                    <a:lnTo>
                                      <a:pt x="1294" y="2415"/>
                                    </a:lnTo>
                                    <a:lnTo>
                                      <a:pt x="1294" y="1567"/>
                                    </a:lnTo>
                                    <a:lnTo>
                                      <a:pt x="670" y="1567"/>
                                    </a:lnTo>
                                    <a:lnTo>
                                      <a:pt x="46" y="1567"/>
                                    </a:lnTo>
                                    <a:lnTo>
                                      <a:pt x="46" y="2170"/>
                                    </a:lnTo>
                                    <a:lnTo>
                                      <a:pt x="47" y="2773"/>
                                    </a:lnTo>
                                    <a:lnTo>
                                      <a:pt x="50" y="2793"/>
                                    </a:lnTo>
                                    <a:lnTo>
                                      <a:pt x="51" y="2803"/>
                                    </a:lnTo>
                                    <a:lnTo>
                                      <a:pt x="53" y="2813"/>
                                    </a:lnTo>
                                    <a:lnTo>
                                      <a:pt x="54" y="2823"/>
                                    </a:lnTo>
                                    <a:lnTo>
                                      <a:pt x="58" y="2832"/>
                                    </a:lnTo>
                                    <a:lnTo>
                                      <a:pt x="60" y="2840"/>
                                    </a:lnTo>
                                    <a:lnTo>
                                      <a:pt x="64" y="2850"/>
                                    </a:lnTo>
                                    <a:lnTo>
                                      <a:pt x="72" y="2867"/>
                                    </a:lnTo>
                                    <a:lnTo>
                                      <a:pt x="77" y="2875"/>
                                    </a:lnTo>
                                    <a:lnTo>
                                      <a:pt x="81" y="2883"/>
                                    </a:lnTo>
                                    <a:lnTo>
                                      <a:pt x="92" y="2900"/>
                                    </a:lnTo>
                                    <a:lnTo>
                                      <a:pt x="104" y="2914"/>
                                    </a:lnTo>
                                    <a:lnTo>
                                      <a:pt x="116" y="2928"/>
                                    </a:lnTo>
                                    <a:lnTo>
                                      <a:pt x="123" y="2935"/>
                                    </a:lnTo>
                                    <a:lnTo>
                                      <a:pt x="130" y="2941"/>
                                    </a:lnTo>
                                    <a:lnTo>
                                      <a:pt x="137" y="2947"/>
                                    </a:lnTo>
                                    <a:lnTo>
                                      <a:pt x="146" y="2953"/>
                                    </a:lnTo>
                                    <a:lnTo>
                                      <a:pt x="161" y="2963"/>
                                    </a:lnTo>
                                    <a:lnTo>
                                      <a:pt x="169" y="2968"/>
                                    </a:lnTo>
                                    <a:lnTo>
                                      <a:pt x="177" y="2972"/>
                                    </a:lnTo>
                                    <a:lnTo>
                                      <a:pt x="186" y="2976"/>
                                    </a:lnTo>
                                    <a:lnTo>
                                      <a:pt x="195" y="2980"/>
                                    </a:lnTo>
                                    <a:lnTo>
                                      <a:pt x="213" y="2987"/>
                                    </a:lnTo>
                                    <a:lnTo>
                                      <a:pt x="223" y="2989"/>
                                    </a:lnTo>
                                    <a:lnTo>
                                      <a:pt x="232" y="2991"/>
                                    </a:lnTo>
                                    <a:lnTo>
                                      <a:pt x="1160" y="3190"/>
                                    </a:lnTo>
                                    <a:lnTo>
                                      <a:pt x="1170" y="3191"/>
                                    </a:lnTo>
                                    <a:lnTo>
                                      <a:pt x="1181" y="3195"/>
                                    </a:lnTo>
                                    <a:lnTo>
                                      <a:pt x="1190" y="3197"/>
                                    </a:lnTo>
                                    <a:lnTo>
                                      <a:pt x="1201" y="3201"/>
                                    </a:lnTo>
                                    <a:lnTo>
                                      <a:pt x="1218" y="3208"/>
                                    </a:lnTo>
                                    <a:lnTo>
                                      <a:pt x="1227" y="3213"/>
                                    </a:lnTo>
                                    <a:lnTo>
                                      <a:pt x="1236" y="3217"/>
                                    </a:lnTo>
                                    <a:lnTo>
                                      <a:pt x="1251" y="3227"/>
                                    </a:lnTo>
                                    <a:lnTo>
                                      <a:pt x="1259" y="3232"/>
                                    </a:lnTo>
                                    <a:lnTo>
                                      <a:pt x="1266" y="3237"/>
                                    </a:lnTo>
                                    <a:lnTo>
                                      <a:pt x="1281" y="3250"/>
                                    </a:lnTo>
                                    <a:lnTo>
                                      <a:pt x="1294" y="3263"/>
                                    </a:lnTo>
                                    <a:close/>
                                    <a:moveTo>
                                      <a:pt x="1335" y="1567"/>
                                    </a:moveTo>
                                    <a:lnTo>
                                      <a:pt x="1335" y="2417"/>
                                    </a:lnTo>
                                    <a:lnTo>
                                      <a:pt x="1335" y="3268"/>
                                    </a:lnTo>
                                    <a:lnTo>
                                      <a:pt x="1348" y="3254"/>
                                    </a:lnTo>
                                    <a:lnTo>
                                      <a:pt x="1362" y="3241"/>
                                    </a:lnTo>
                                    <a:lnTo>
                                      <a:pt x="1377" y="3229"/>
                                    </a:lnTo>
                                    <a:lnTo>
                                      <a:pt x="1385" y="3224"/>
                                    </a:lnTo>
                                    <a:lnTo>
                                      <a:pt x="1393" y="3218"/>
                                    </a:lnTo>
                                    <a:lnTo>
                                      <a:pt x="1411" y="3209"/>
                                    </a:lnTo>
                                    <a:lnTo>
                                      <a:pt x="1419" y="3206"/>
                                    </a:lnTo>
                                    <a:lnTo>
                                      <a:pt x="1428" y="3202"/>
                                    </a:lnTo>
                                    <a:lnTo>
                                      <a:pt x="1439" y="3198"/>
                                    </a:lnTo>
                                    <a:lnTo>
                                      <a:pt x="1448" y="3195"/>
                                    </a:lnTo>
                                    <a:lnTo>
                                      <a:pt x="1459" y="3193"/>
                                    </a:lnTo>
                                    <a:lnTo>
                                      <a:pt x="1469" y="3190"/>
                                    </a:lnTo>
                                    <a:lnTo>
                                      <a:pt x="2399" y="2991"/>
                                    </a:lnTo>
                                    <a:lnTo>
                                      <a:pt x="2409" y="2989"/>
                                    </a:lnTo>
                                    <a:lnTo>
                                      <a:pt x="2418" y="2987"/>
                                    </a:lnTo>
                                    <a:lnTo>
                                      <a:pt x="2437" y="2980"/>
                                    </a:lnTo>
                                    <a:lnTo>
                                      <a:pt x="2446" y="2976"/>
                                    </a:lnTo>
                                    <a:lnTo>
                                      <a:pt x="2455" y="2971"/>
                                    </a:lnTo>
                                    <a:lnTo>
                                      <a:pt x="2472" y="2962"/>
                                    </a:lnTo>
                                    <a:lnTo>
                                      <a:pt x="2480" y="2957"/>
                                    </a:lnTo>
                                    <a:lnTo>
                                      <a:pt x="2488" y="2951"/>
                                    </a:lnTo>
                                    <a:lnTo>
                                      <a:pt x="2503" y="2940"/>
                                    </a:lnTo>
                                    <a:lnTo>
                                      <a:pt x="2510" y="2933"/>
                                    </a:lnTo>
                                    <a:lnTo>
                                      <a:pt x="2517" y="2927"/>
                                    </a:lnTo>
                                    <a:lnTo>
                                      <a:pt x="2530" y="2912"/>
                                    </a:lnTo>
                                    <a:lnTo>
                                      <a:pt x="2536" y="2905"/>
                                    </a:lnTo>
                                    <a:lnTo>
                                      <a:pt x="2542" y="2896"/>
                                    </a:lnTo>
                                    <a:lnTo>
                                      <a:pt x="2548" y="2888"/>
                                    </a:lnTo>
                                    <a:lnTo>
                                      <a:pt x="2552" y="2880"/>
                                    </a:lnTo>
                                    <a:lnTo>
                                      <a:pt x="2557" y="2872"/>
                                    </a:lnTo>
                                    <a:lnTo>
                                      <a:pt x="2562" y="2864"/>
                                    </a:lnTo>
                                    <a:lnTo>
                                      <a:pt x="2565" y="2854"/>
                                    </a:lnTo>
                                    <a:lnTo>
                                      <a:pt x="2569" y="2845"/>
                                    </a:lnTo>
                                    <a:lnTo>
                                      <a:pt x="2572" y="2837"/>
                                    </a:lnTo>
                                    <a:lnTo>
                                      <a:pt x="2576" y="2827"/>
                                    </a:lnTo>
                                    <a:lnTo>
                                      <a:pt x="2579" y="2807"/>
                                    </a:lnTo>
                                    <a:lnTo>
                                      <a:pt x="2581" y="2798"/>
                                    </a:lnTo>
                                    <a:lnTo>
                                      <a:pt x="2583" y="2787"/>
                                    </a:lnTo>
                                    <a:lnTo>
                                      <a:pt x="2583" y="2777"/>
                                    </a:lnTo>
                                    <a:lnTo>
                                      <a:pt x="2583" y="2768"/>
                                    </a:lnTo>
                                    <a:lnTo>
                                      <a:pt x="2583" y="2167"/>
                                    </a:lnTo>
                                    <a:lnTo>
                                      <a:pt x="2583" y="1567"/>
                                    </a:lnTo>
                                    <a:lnTo>
                                      <a:pt x="1959" y="1567"/>
                                    </a:lnTo>
                                    <a:lnTo>
                                      <a:pt x="1335" y="15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00025" y="605790"/>
                                <a:ext cx="140335" cy="38100"/>
                              </a:xfrm>
                              <a:custGeom>
                                <a:avLst/>
                                <a:gdLst>
                                  <a:gd name="T0" fmla="*/ 437 w 886"/>
                                  <a:gd name="T1" fmla="*/ 115 h 239"/>
                                  <a:gd name="T2" fmla="*/ 435 w 886"/>
                                  <a:gd name="T3" fmla="*/ 142 h 239"/>
                                  <a:gd name="T4" fmla="*/ 619 w 886"/>
                                  <a:gd name="T5" fmla="*/ 86 h 239"/>
                                  <a:gd name="T6" fmla="*/ 642 w 886"/>
                                  <a:gd name="T7" fmla="*/ 83 h 239"/>
                                  <a:gd name="T8" fmla="*/ 659 w 886"/>
                                  <a:gd name="T9" fmla="*/ 76 h 239"/>
                                  <a:gd name="T10" fmla="*/ 680 w 886"/>
                                  <a:gd name="T11" fmla="*/ 57 h 239"/>
                                  <a:gd name="T12" fmla="*/ 685 w 886"/>
                                  <a:gd name="T13" fmla="*/ 34 h 239"/>
                                  <a:gd name="T14" fmla="*/ 673 w 886"/>
                                  <a:gd name="T15" fmla="*/ 18 h 239"/>
                                  <a:gd name="T16" fmla="*/ 728 w 886"/>
                                  <a:gd name="T17" fmla="*/ 4 h 239"/>
                                  <a:gd name="T18" fmla="*/ 764 w 886"/>
                                  <a:gd name="T19" fmla="*/ 0 h 239"/>
                                  <a:gd name="T20" fmla="*/ 789 w 886"/>
                                  <a:gd name="T21" fmla="*/ 6 h 239"/>
                                  <a:gd name="T22" fmla="*/ 810 w 886"/>
                                  <a:gd name="T23" fmla="*/ 20 h 239"/>
                                  <a:gd name="T24" fmla="*/ 818 w 886"/>
                                  <a:gd name="T25" fmla="*/ 32 h 239"/>
                                  <a:gd name="T26" fmla="*/ 843 w 886"/>
                                  <a:gd name="T27" fmla="*/ 31 h 239"/>
                                  <a:gd name="T28" fmla="*/ 855 w 886"/>
                                  <a:gd name="T29" fmla="*/ 34 h 239"/>
                                  <a:gd name="T30" fmla="*/ 871 w 886"/>
                                  <a:gd name="T31" fmla="*/ 44 h 239"/>
                                  <a:gd name="T32" fmla="*/ 879 w 886"/>
                                  <a:gd name="T33" fmla="*/ 54 h 239"/>
                                  <a:gd name="T34" fmla="*/ 885 w 886"/>
                                  <a:gd name="T35" fmla="*/ 72 h 239"/>
                                  <a:gd name="T36" fmla="*/ 885 w 886"/>
                                  <a:gd name="T37" fmla="*/ 85 h 239"/>
                                  <a:gd name="T38" fmla="*/ 876 w 886"/>
                                  <a:gd name="T39" fmla="*/ 103 h 239"/>
                                  <a:gd name="T40" fmla="*/ 866 w 886"/>
                                  <a:gd name="T41" fmla="*/ 114 h 239"/>
                                  <a:gd name="T42" fmla="*/ 846 w 886"/>
                                  <a:gd name="T43" fmla="*/ 123 h 239"/>
                                  <a:gd name="T44" fmla="*/ 768 w 886"/>
                                  <a:gd name="T45" fmla="*/ 143 h 239"/>
                                  <a:gd name="T46" fmla="*/ 654 w 886"/>
                                  <a:gd name="T47" fmla="*/ 158 h 239"/>
                                  <a:gd name="T48" fmla="*/ 635 w 886"/>
                                  <a:gd name="T49" fmla="*/ 161 h 239"/>
                                  <a:gd name="T50" fmla="*/ 602 w 886"/>
                                  <a:gd name="T51" fmla="*/ 151 h 239"/>
                                  <a:gd name="T52" fmla="*/ 546 w 886"/>
                                  <a:gd name="T53" fmla="*/ 169 h 239"/>
                                  <a:gd name="T54" fmla="*/ 501 w 886"/>
                                  <a:gd name="T55" fmla="*/ 158 h 239"/>
                                  <a:gd name="T56" fmla="*/ 483 w 886"/>
                                  <a:gd name="T57" fmla="*/ 174 h 239"/>
                                  <a:gd name="T58" fmla="*/ 485 w 886"/>
                                  <a:gd name="T59" fmla="*/ 119 h 239"/>
                                  <a:gd name="T60" fmla="*/ 381 w 886"/>
                                  <a:gd name="T61" fmla="*/ 170 h 239"/>
                                  <a:gd name="T62" fmla="*/ 317 w 886"/>
                                  <a:gd name="T63" fmla="*/ 177 h 239"/>
                                  <a:gd name="T64" fmla="*/ 42 w 886"/>
                                  <a:gd name="T65" fmla="*/ 237 h 239"/>
                                  <a:gd name="T66" fmla="*/ 24 w 886"/>
                                  <a:gd name="T67" fmla="*/ 238 h 239"/>
                                  <a:gd name="T68" fmla="*/ 10 w 886"/>
                                  <a:gd name="T69" fmla="*/ 233 h 239"/>
                                  <a:gd name="T70" fmla="*/ 1 w 886"/>
                                  <a:gd name="T71" fmla="*/ 220 h 239"/>
                                  <a:gd name="T72" fmla="*/ 1 w 886"/>
                                  <a:gd name="T73" fmla="*/ 203 h 239"/>
                                  <a:gd name="T74" fmla="*/ 10 w 886"/>
                                  <a:gd name="T75" fmla="*/ 192 h 239"/>
                                  <a:gd name="T76" fmla="*/ 24 w 886"/>
                                  <a:gd name="T77" fmla="*/ 186 h 239"/>
                                  <a:gd name="T78" fmla="*/ 77 w 886"/>
                                  <a:gd name="T79" fmla="*/ 197 h 239"/>
                                  <a:gd name="T80" fmla="*/ 108 w 886"/>
                                  <a:gd name="T81" fmla="*/ 202 h 239"/>
                                  <a:gd name="T82" fmla="*/ 131 w 886"/>
                                  <a:gd name="T83" fmla="*/ 201 h 239"/>
                                  <a:gd name="T84" fmla="*/ 147 w 886"/>
                                  <a:gd name="T85" fmla="*/ 194 h 239"/>
                                  <a:gd name="T86" fmla="*/ 170 w 886"/>
                                  <a:gd name="T87" fmla="*/ 174 h 239"/>
                                  <a:gd name="T88" fmla="*/ 207 w 886"/>
                                  <a:gd name="T89" fmla="*/ 144 h 239"/>
                                  <a:gd name="T90" fmla="*/ 278 w 886"/>
                                  <a:gd name="T91" fmla="*/ 126 h 239"/>
                                  <a:gd name="T92" fmla="*/ 331 w 886"/>
                                  <a:gd name="T93" fmla="*/ 109 h 239"/>
                                  <a:gd name="T94" fmla="*/ 381 w 886"/>
                                  <a:gd name="T95" fmla="*/ 89 h 239"/>
                                  <a:gd name="T96" fmla="*/ 434 w 886"/>
                                  <a:gd name="T97" fmla="*/ 67 h 239"/>
                                  <a:gd name="T98" fmla="*/ 444 w 886"/>
                                  <a:gd name="T99" fmla="*/ 78 h 239"/>
                                  <a:gd name="T100" fmla="*/ 459 w 886"/>
                                  <a:gd name="T101" fmla="*/ 85 h 239"/>
                                  <a:gd name="T102" fmla="*/ 478 w 886"/>
                                  <a:gd name="T103" fmla="*/ 86 h 239"/>
                                  <a:gd name="T104" fmla="*/ 499 w 886"/>
                                  <a:gd name="T105" fmla="*/ 80 h 239"/>
                                  <a:gd name="T106" fmla="*/ 515 w 886"/>
                                  <a:gd name="T107" fmla="*/ 86 h 239"/>
                                  <a:gd name="T108" fmla="*/ 536 w 886"/>
                                  <a:gd name="T109" fmla="*/ 85 h 239"/>
                                  <a:gd name="T110" fmla="*/ 554 w 886"/>
                                  <a:gd name="T111" fmla="*/ 83 h 239"/>
                                  <a:gd name="T112" fmla="*/ 573 w 886"/>
                                  <a:gd name="T113" fmla="*/ 86 h 239"/>
                                  <a:gd name="T114" fmla="*/ 594 w 886"/>
                                  <a:gd name="T115" fmla="*/ 82 h 239"/>
                                  <a:gd name="T116" fmla="*/ 608 w 886"/>
                                  <a:gd name="T117" fmla="*/ 83 h 239"/>
                                  <a:gd name="T118" fmla="*/ 665 w 886"/>
                                  <a:gd name="T119" fmla="*/ 138 h 2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886" h="239">
                                    <a:moveTo>
                                      <a:pt x="484" y="97"/>
                                    </a:moveTo>
                                    <a:lnTo>
                                      <a:pt x="484" y="86"/>
                                    </a:lnTo>
                                    <a:lnTo>
                                      <a:pt x="437" y="115"/>
                                    </a:lnTo>
                                    <a:lnTo>
                                      <a:pt x="436" y="122"/>
                                    </a:lnTo>
                                    <a:lnTo>
                                      <a:pt x="436" y="129"/>
                                    </a:lnTo>
                                    <a:lnTo>
                                      <a:pt x="435" y="142"/>
                                    </a:lnTo>
                                    <a:lnTo>
                                      <a:pt x="484" y="97"/>
                                    </a:lnTo>
                                    <a:close/>
                                    <a:moveTo>
                                      <a:pt x="663" y="114"/>
                                    </a:moveTo>
                                    <a:lnTo>
                                      <a:pt x="619" y="86"/>
                                    </a:lnTo>
                                    <a:lnTo>
                                      <a:pt x="623" y="86"/>
                                    </a:lnTo>
                                    <a:lnTo>
                                      <a:pt x="632" y="86"/>
                                    </a:lnTo>
                                    <a:lnTo>
                                      <a:pt x="642" y="83"/>
                                    </a:lnTo>
                                    <a:lnTo>
                                      <a:pt x="651" y="80"/>
                                    </a:lnTo>
                                    <a:lnTo>
                                      <a:pt x="654" y="79"/>
                                    </a:lnTo>
                                    <a:lnTo>
                                      <a:pt x="659" y="76"/>
                                    </a:lnTo>
                                    <a:lnTo>
                                      <a:pt x="666" y="71"/>
                                    </a:lnTo>
                                    <a:lnTo>
                                      <a:pt x="673" y="65"/>
                                    </a:lnTo>
                                    <a:lnTo>
                                      <a:pt x="680" y="57"/>
                                    </a:lnTo>
                                    <a:lnTo>
                                      <a:pt x="682" y="53"/>
                                    </a:lnTo>
                                    <a:lnTo>
                                      <a:pt x="685" y="49"/>
                                    </a:lnTo>
                                    <a:lnTo>
                                      <a:pt x="685" y="34"/>
                                    </a:lnTo>
                                    <a:lnTo>
                                      <a:pt x="681" y="28"/>
                                    </a:lnTo>
                                    <a:lnTo>
                                      <a:pt x="677" y="24"/>
                                    </a:lnTo>
                                    <a:lnTo>
                                      <a:pt x="673" y="18"/>
                                    </a:lnTo>
                                    <a:lnTo>
                                      <a:pt x="667" y="13"/>
                                    </a:lnTo>
                                    <a:lnTo>
                                      <a:pt x="700" y="7"/>
                                    </a:lnTo>
                                    <a:lnTo>
                                      <a:pt x="728" y="4"/>
                                    </a:lnTo>
                                    <a:lnTo>
                                      <a:pt x="750" y="0"/>
                                    </a:lnTo>
                                    <a:lnTo>
                                      <a:pt x="758" y="0"/>
                                    </a:lnTo>
                                    <a:lnTo>
                                      <a:pt x="764" y="0"/>
                                    </a:lnTo>
                                    <a:lnTo>
                                      <a:pt x="772" y="1"/>
                                    </a:lnTo>
                                    <a:lnTo>
                                      <a:pt x="781" y="4"/>
                                    </a:lnTo>
                                    <a:lnTo>
                                      <a:pt x="789" y="6"/>
                                    </a:lnTo>
                                    <a:lnTo>
                                      <a:pt x="797" y="11"/>
                                    </a:lnTo>
                                    <a:lnTo>
                                      <a:pt x="804" y="14"/>
                                    </a:lnTo>
                                    <a:lnTo>
                                      <a:pt x="810" y="20"/>
                                    </a:lnTo>
                                    <a:lnTo>
                                      <a:pt x="815" y="26"/>
                                    </a:lnTo>
                                    <a:lnTo>
                                      <a:pt x="817" y="28"/>
                                    </a:lnTo>
                                    <a:lnTo>
                                      <a:pt x="818" y="32"/>
                                    </a:lnTo>
                                    <a:lnTo>
                                      <a:pt x="826" y="31"/>
                                    </a:lnTo>
                                    <a:lnTo>
                                      <a:pt x="834" y="31"/>
                                    </a:lnTo>
                                    <a:lnTo>
                                      <a:pt x="843" y="31"/>
                                    </a:lnTo>
                                    <a:lnTo>
                                      <a:pt x="847" y="31"/>
                                    </a:lnTo>
                                    <a:lnTo>
                                      <a:pt x="852" y="32"/>
                                    </a:lnTo>
                                    <a:lnTo>
                                      <a:pt x="855" y="34"/>
                                    </a:lnTo>
                                    <a:lnTo>
                                      <a:pt x="860" y="35"/>
                                    </a:lnTo>
                                    <a:lnTo>
                                      <a:pt x="867" y="41"/>
                                    </a:lnTo>
                                    <a:lnTo>
                                      <a:pt x="871" y="44"/>
                                    </a:lnTo>
                                    <a:lnTo>
                                      <a:pt x="874" y="47"/>
                                    </a:lnTo>
                                    <a:lnTo>
                                      <a:pt x="876" y="51"/>
                                    </a:lnTo>
                                    <a:lnTo>
                                      <a:pt x="879" y="54"/>
                                    </a:lnTo>
                                    <a:lnTo>
                                      <a:pt x="883" y="62"/>
                                    </a:lnTo>
                                    <a:lnTo>
                                      <a:pt x="885" y="67"/>
                                    </a:lnTo>
                                    <a:lnTo>
                                      <a:pt x="885" y="72"/>
                                    </a:lnTo>
                                    <a:lnTo>
                                      <a:pt x="886" y="76"/>
                                    </a:lnTo>
                                    <a:lnTo>
                                      <a:pt x="885" y="81"/>
                                    </a:lnTo>
                                    <a:lnTo>
                                      <a:pt x="885" y="85"/>
                                    </a:lnTo>
                                    <a:lnTo>
                                      <a:pt x="883" y="89"/>
                                    </a:lnTo>
                                    <a:lnTo>
                                      <a:pt x="881" y="96"/>
                                    </a:lnTo>
                                    <a:lnTo>
                                      <a:pt x="876" y="103"/>
                                    </a:lnTo>
                                    <a:lnTo>
                                      <a:pt x="874" y="106"/>
                                    </a:lnTo>
                                    <a:lnTo>
                                      <a:pt x="872" y="108"/>
                                    </a:lnTo>
                                    <a:lnTo>
                                      <a:pt x="866" y="114"/>
                                    </a:lnTo>
                                    <a:lnTo>
                                      <a:pt x="859" y="117"/>
                                    </a:lnTo>
                                    <a:lnTo>
                                      <a:pt x="852" y="121"/>
                                    </a:lnTo>
                                    <a:lnTo>
                                      <a:pt x="846" y="123"/>
                                    </a:lnTo>
                                    <a:lnTo>
                                      <a:pt x="819" y="131"/>
                                    </a:lnTo>
                                    <a:lnTo>
                                      <a:pt x="797" y="136"/>
                                    </a:lnTo>
                                    <a:lnTo>
                                      <a:pt x="768" y="143"/>
                                    </a:lnTo>
                                    <a:lnTo>
                                      <a:pt x="749" y="147"/>
                                    </a:lnTo>
                                    <a:lnTo>
                                      <a:pt x="723" y="150"/>
                                    </a:lnTo>
                                    <a:lnTo>
                                      <a:pt x="654" y="158"/>
                                    </a:lnTo>
                                    <a:lnTo>
                                      <a:pt x="614" y="115"/>
                                    </a:lnTo>
                                    <a:lnTo>
                                      <a:pt x="612" y="126"/>
                                    </a:lnTo>
                                    <a:lnTo>
                                      <a:pt x="635" y="161"/>
                                    </a:lnTo>
                                    <a:lnTo>
                                      <a:pt x="615" y="163"/>
                                    </a:lnTo>
                                    <a:lnTo>
                                      <a:pt x="605" y="144"/>
                                    </a:lnTo>
                                    <a:lnTo>
                                      <a:pt x="602" y="151"/>
                                    </a:lnTo>
                                    <a:lnTo>
                                      <a:pt x="598" y="157"/>
                                    </a:lnTo>
                                    <a:lnTo>
                                      <a:pt x="601" y="164"/>
                                    </a:lnTo>
                                    <a:lnTo>
                                      <a:pt x="546" y="169"/>
                                    </a:lnTo>
                                    <a:lnTo>
                                      <a:pt x="499" y="172"/>
                                    </a:lnTo>
                                    <a:lnTo>
                                      <a:pt x="504" y="162"/>
                                    </a:lnTo>
                                    <a:lnTo>
                                      <a:pt x="501" y="158"/>
                                    </a:lnTo>
                                    <a:lnTo>
                                      <a:pt x="499" y="156"/>
                                    </a:lnTo>
                                    <a:lnTo>
                                      <a:pt x="496" y="150"/>
                                    </a:lnTo>
                                    <a:lnTo>
                                      <a:pt x="483" y="174"/>
                                    </a:lnTo>
                                    <a:lnTo>
                                      <a:pt x="461" y="174"/>
                                    </a:lnTo>
                                    <a:lnTo>
                                      <a:pt x="487" y="131"/>
                                    </a:lnTo>
                                    <a:lnTo>
                                      <a:pt x="485" y="119"/>
                                    </a:lnTo>
                                    <a:lnTo>
                                      <a:pt x="438" y="171"/>
                                    </a:lnTo>
                                    <a:lnTo>
                                      <a:pt x="410" y="170"/>
                                    </a:lnTo>
                                    <a:lnTo>
                                      <a:pt x="381" y="170"/>
                                    </a:lnTo>
                                    <a:lnTo>
                                      <a:pt x="348" y="172"/>
                                    </a:lnTo>
                                    <a:lnTo>
                                      <a:pt x="333" y="174"/>
                                    </a:lnTo>
                                    <a:lnTo>
                                      <a:pt x="317" y="177"/>
                                    </a:lnTo>
                                    <a:lnTo>
                                      <a:pt x="232" y="195"/>
                                    </a:lnTo>
                                    <a:lnTo>
                                      <a:pt x="142" y="215"/>
                                    </a:lnTo>
                                    <a:lnTo>
                                      <a:pt x="42" y="237"/>
                                    </a:lnTo>
                                    <a:lnTo>
                                      <a:pt x="33" y="238"/>
                                    </a:lnTo>
                                    <a:lnTo>
                                      <a:pt x="28" y="239"/>
                                    </a:lnTo>
                                    <a:lnTo>
                                      <a:pt x="24" y="238"/>
                                    </a:lnTo>
                                    <a:lnTo>
                                      <a:pt x="19" y="238"/>
                                    </a:lnTo>
                                    <a:lnTo>
                                      <a:pt x="14" y="236"/>
                                    </a:lnTo>
                                    <a:lnTo>
                                      <a:pt x="10" y="233"/>
                                    </a:lnTo>
                                    <a:lnTo>
                                      <a:pt x="6" y="230"/>
                                    </a:lnTo>
                                    <a:lnTo>
                                      <a:pt x="4" y="225"/>
                                    </a:lnTo>
                                    <a:lnTo>
                                      <a:pt x="1" y="220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1" y="203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6" y="196"/>
                                    </a:lnTo>
                                    <a:lnTo>
                                      <a:pt x="10" y="192"/>
                                    </a:lnTo>
                                    <a:lnTo>
                                      <a:pt x="13" y="190"/>
                                    </a:lnTo>
                                    <a:lnTo>
                                      <a:pt x="18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66" y="177"/>
                                    </a:lnTo>
                                    <a:lnTo>
                                      <a:pt x="69" y="195"/>
                                    </a:lnTo>
                                    <a:lnTo>
                                      <a:pt x="77" y="197"/>
                                    </a:lnTo>
                                    <a:lnTo>
                                      <a:pt x="86" y="198"/>
                                    </a:lnTo>
                                    <a:lnTo>
                                      <a:pt x="96" y="201"/>
                                    </a:lnTo>
                                    <a:lnTo>
                                      <a:pt x="108" y="202"/>
                                    </a:lnTo>
                                    <a:lnTo>
                                      <a:pt x="119" y="202"/>
                                    </a:lnTo>
                                    <a:lnTo>
                                      <a:pt x="125" y="202"/>
                                    </a:lnTo>
                                    <a:lnTo>
                                      <a:pt x="131" y="201"/>
                                    </a:lnTo>
                                    <a:lnTo>
                                      <a:pt x="137" y="199"/>
                                    </a:lnTo>
                                    <a:lnTo>
                                      <a:pt x="142" y="197"/>
                                    </a:lnTo>
                                    <a:lnTo>
                                      <a:pt x="147" y="194"/>
                                    </a:lnTo>
                                    <a:lnTo>
                                      <a:pt x="152" y="190"/>
                                    </a:lnTo>
                                    <a:lnTo>
                                      <a:pt x="163" y="181"/>
                                    </a:lnTo>
                                    <a:lnTo>
                                      <a:pt x="170" y="174"/>
                                    </a:lnTo>
                                    <a:lnTo>
                                      <a:pt x="173" y="170"/>
                                    </a:lnTo>
                                    <a:lnTo>
                                      <a:pt x="170" y="154"/>
                                    </a:lnTo>
                                    <a:lnTo>
                                      <a:pt x="207" y="144"/>
                                    </a:lnTo>
                                    <a:lnTo>
                                      <a:pt x="244" y="135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78" y="126"/>
                                    </a:lnTo>
                                    <a:lnTo>
                                      <a:pt x="293" y="121"/>
                                    </a:lnTo>
                                    <a:lnTo>
                                      <a:pt x="309" y="116"/>
                                    </a:lnTo>
                                    <a:lnTo>
                                      <a:pt x="331" y="109"/>
                                    </a:lnTo>
                                    <a:lnTo>
                                      <a:pt x="350" y="102"/>
                                    </a:lnTo>
                                    <a:lnTo>
                                      <a:pt x="367" y="95"/>
                                    </a:lnTo>
                                    <a:lnTo>
                                      <a:pt x="381" y="89"/>
                                    </a:lnTo>
                                    <a:lnTo>
                                      <a:pt x="407" y="78"/>
                                    </a:lnTo>
                                    <a:lnTo>
                                      <a:pt x="420" y="72"/>
                                    </a:lnTo>
                                    <a:lnTo>
                                      <a:pt x="434" y="67"/>
                                    </a:lnTo>
                                    <a:lnTo>
                                      <a:pt x="436" y="71"/>
                                    </a:lnTo>
                                    <a:lnTo>
                                      <a:pt x="439" y="74"/>
                                    </a:lnTo>
                                    <a:lnTo>
                                      <a:pt x="444" y="78"/>
                                    </a:lnTo>
                                    <a:lnTo>
                                      <a:pt x="449" y="81"/>
                                    </a:lnTo>
                                    <a:lnTo>
                                      <a:pt x="454" y="83"/>
                                    </a:lnTo>
                                    <a:lnTo>
                                      <a:pt x="459" y="85"/>
                                    </a:lnTo>
                                    <a:lnTo>
                                      <a:pt x="465" y="86"/>
                                    </a:lnTo>
                                    <a:lnTo>
                                      <a:pt x="471" y="86"/>
                                    </a:lnTo>
                                    <a:lnTo>
                                      <a:pt x="478" y="86"/>
                                    </a:lnTo>
                                    <a:lnTo>
                                      <a:pt x="485" y="85"/>
                                    </a:lnTo>
                                    <a:lnTo>
                                      <a:pt x="492" y="82"/>
                                    </a:lnTo>
                                    <a:lnTo>
                                      <a:pt x="499" y="80"/>
                                    </a:lnTo>
                                    <a:lnTo>
                                      <a:pt x="504" y="83"/>
                                    </a:lnTo>
                                    <a:lnTo>
                                      <a:pt x="510" y="85"/>
                                    </a:lnTo>
                                    <a:lnTo>
                                      <a:pt x="515" y="86"/>
                                    </a:lnTo>
                                    <a:lnTo>
                                      <a:pt x="522" y="86"/>
                                    </a:lnTo>
                                    <a:lnTo>
                                      <a:pt x="529" y="86"/>
                                    </a:lnTo>
                                    <a:lnTo>
                                      <a:pt x="536" y="85"/>
                                    </a:lnTo>
                                    <a:lnTo>
                                      <a:pt x="542" y="82"/>
                                    </a:lnTo>
                                    <a:lnTo>
                                      <a:pt x="549" y="80"/>
                                    </a:lnTo>
                                    <a:lnTo>
                                      <a:pt x="554" y="83"/>
                                    </a:lnTo>
                                    <a:lnTo>
                                      <a:pt x="560" y="85"/>
                                    </a:lnTo>
                                    <a:lnTo>
                                      <a:pt x="567" y="86"/>
                                    </a:lnTo>
                                    <a:lnTo>
                                      <a:pt x="573" y="86"/>
                                    </a:lnTo>
                                    <a:lnTo>
                                      <a:pt x="580" y="86"/>
                                    </a:lnTo>
                                    <a:lnTo>
                                      <a:pt x="587" y="85"/>
                                    </a:lnTo>
                                    <a:lnTo>
                                      <a:pt x="594" y="82"/>
                                    </a:lnTo>
                                    <a:lnTo>
                                      <a:pt x="600" y="80"/>
                                    </a:lnTo>
                                    <a:lnTo>
                                      <a:pt x="604" y="82"/>
                                    </a:lnTo>
                                    <a:lnTo>
                                      <a:pt x="608" y="83"/>
                                    </a:lnTo>
                                    <a:lnTo>
                                      <a:pt x="617" y="86"/>
                                    </a:lnTo>
                                    <a:lnTo>
                                      <a:pt x="617" y="94"/>
                                    </a:lnTo>
                                    <a:lnTo>
                                      <a:pt x="665" y="138"/>
                                    </a:lnTo>
                                    <a:lnTo>
                                      <a:pt x="665" y="126"/>
                                    </a:lnTo>
                                    <a:lnTo>
                                      <a:pt x="663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12725" y="618490"/>
                                <a:ext cx="135890" cy="192405"/>
                              </a:xfrm>
                              <a:custGeom>
                                <a:avLst/>
                                <a:gdLst>
                                  <a:gd name="T0" fmla="*/ 576 w 856"/>
                                  <a:gd name="T1" fmla="*/ 116 h 1213"/>
                                  <a:gd name="T2" fmla="*/ 647 w 856"/>
                                  <a:gd name="T3" fmla="*/ 133 h 1213"/>
                                  <a:gd name="T4" fmla="*/ 758 w 856"/>
                                  <a:gd name="T5" fmla="*/ 219 h 1213"/>
                                  <a:gd name="T6" fmla="*/ 855 w 856"/>
                                  <a:gd name="T7" fmla="*/ 349 h 1213"/>
                                  <a:gd name="T8" fmla="*/ 766 w 856"/>
                                  <a:gd name="T9" fmla="*/ 437 h 1213"/>
                                  <a:gd name="T10" fmla="*/ 695 w 856"/>
                                  <a:gd name="T11" fmla="*/ 507 h 1213"/>
                                  <a:gd name="T12" fmla="*/ 639 w 856"/>
                                  <a:gd name="T13" fmla="*/ 486 h 1213"/>
                                  <a:gd name="T14" fmla="*/ 572 w 856"/>
                                  <a:gd name="T15" fmla="*/ 472 h 1213"/>
                                  <a:gd name="T16" fmla="*/ 522 w 856"/>
                                  <a:gd name="T17" fmla="*/ 464 h 1213"/>
                                  <a:gd name="T18" fmla="*/ 468 w 856"/>
                                  <a:gd name="T19" fmla="*/ 493 h 1213"/>
                                  <a:gd name="T20" fmla="*/ 416 w 856"/>
                                  <a:gd name="T21" fmla="*/ 464 h 1213"/>
                                  <a:gd name="T22" fmla="*/ 376 w 856"/>
                                  <a:gd name="T23" fmla="*/ 484 h 1213"/>
                                  <a:gd name="T24" fmla="*/ 338 w 856"/>
                                  <a:gd name="T25" fmla="*/ 393 h 1213"/>
                                  <a:gd name="T26" fmla="*/ 314 w 856"/>
                                  <a:gd name="T27" fmla="*/ 287 h 1213"/>
                                  <a:gd name="T28" fmla="*/ 225 w 856"/>
                                  <a:gd name="T29" fmla="*/ 334 h 1213"/>
                                  <a:gd name="T30" fmla="*/ 122 w 856"/>
                                  <a:gd name="T31" fmla="*/ 351 h 1213"/>
                                  <a:gd name="T32" fmla="*/ 34 w 856"/>
                                  <a:gd name="T33" fmla="*/ 165 h 1213"/>
                                  <a:gd name="T34" fmla="*/ 106 w 856"/>
                                  <a:gd name="T35" fmla="*/ 136 h 1213"/>
                                  <a:gd name="T36" fmla="*/ 157 w 856"/>
                                  <a:gd name="T37" fmla="*/ 212 h 1213"/>
                                  <a:gd name="T38" fmla="*/ 251 w 856"/>
                                  <a:gd name="T39" fmla="*/ 173 h 1213"/>
                                  <a:gd name="T40" fmla="*/ 321 w 856"/>
                                  <a:gd name="T41" fmla="*/ 117 h 1213"/>
                                  <a:gd name="T42" fmla="*/ 354 w 856"/>
                                  <a:gd name="T43" fmla="*/ 62 h 1213"/>
                                  <a:gd name="T44" fmla="*/ 389 w 856"/>
                                  <a:gd name="T45" fmla="*/ 6 h 1213"/>
                                  <a:gd name="T46" fmla="*/ 460 w 856"/>
                                  <a:gd name="T47" fmla="*/ 2 h 1213"/>
                                  <a:gd name="T48" fmla="*/ 408 w 856"/>
                                  <a:gd name="T49" fmla="*/ 192 h 1213"/>
                                  <a:gd name="T50" fmla="*/ 368 w 856"/>
                                  <a:gd name="T51" fmla="*/ 152 h 1213"/>
                                  <a:gd name="T52" fmla="*/ 502 w 856"/>
                                  <a:gd name="T53" fmla="*/ 90 h 1213"/>
                                  <a:gd name="T54" fmla="*/ 516 w 856"/>
                                  <a:gd name="T55" fmla="*/ 77 h 1213"/>
                                  <a:gd name="T56" fmla="*/ 652 w 856"/>
                                  <a:gd name="T57" fmla="*/ 419 h 1213"/>
                                  <a:gd name="T58" fmla="*/ 735 w 856"/>
                                  <a:gd name="T59" fmla="*/ 344 h 1213"/>
                                  <a:gd name="T60" fmla="*/ 632 w 856"/>
                                  <a:gd name="T61" fmla="*/ 282 h 1213"/>
                                  <a:gd name="T62" fmla="*/ 596 w 856"/>
                                  <a:gd name="T63" fmla="*/ 357 h 1213"/>
                                  <a:gd name="T64" fmla="*/ 555 w 856"/>
                                  <a:gd name="T65" fmla="*/ 5 h 1213"/>
                                  <a:gd name="T66" fmla="*/ 92 w 856"/>
                                  <a:gd name="T67" fmla="*/ 60 h 1213"/>
                                  <a:gd name="T68" fmla="*/ 456 w 856"/>
                                  <a:gd name="T69" fmla="*/ 690 h 1213"/>
                                  <a:gd name="T70" fmla="*/ 391 w 856"/>
                                  <a:gd name="T71" fmla="*/ 858 h 1213"/>
                                  <a:gd name="T72" fmla="*/ 391 w 856"/>
                                  <a:gd name="T73" fmla="*/ 966 h 1213"/>
                                  <a:gd name="T74" fmla="*/ 349 w 856"/>
                                  <a:gd name="T75" fmla="*/ 1132 h 1213"/>
                                  <a:gd name="T76" fmla="*/ 311 w 856"/>
                                  <a:gd name="T77" fmla="*/ 1192 h 1213"/>
                                  <a:gd name="T78" fmla="*/ 197 w 856"/>
                                  <a:gd name="T79" fmla="*/ 1211 h 1213"/>
                                  <a:gd name="T80" fmla="*/ 132 w 856"/>
                                  <a:gd name="T81" fmla="*/ 1211 h 1213"/>
                                  <a:gd name="T82" fmla="*/ 165 w 856"/>
                                  <a:gd name="T83" fmla="*/ 1174 h 1213"/>
                                  <a:gd name="T84" fmla="*/ 261 w 856"/>
                                  <a:gd name="T85" fmla="*/ 1107 h 1213"/>
                                  <a:gd name="T86" fmla="*/ 275 w 856"/>
                                  <a:gd name="T87" fmla="*/ 1014 h 1213"/>
                                  <a:gd name="T88" fmla="*/ 285 w 856"/>
                                  <a:gd name="T89" fmla="*/ 829 h 1213"/>
                                  <a:gd name="T90" fmla="*/ 293 w 856"/>
                                  <a:gd name="T91" fmla="*/ 725 h 1213"/>
                                  <a:gd name="T92" fmla="*/ 336 w 856"/>
                                  <a:gd name="T93" fmla="*/ 610 h 1213"/>
                                  <a:gd name="T94" fmla="*/ 395 w 856"/>
                                  <a:gd name="T95" fmla="*/ 655 h 1213"/>
                                  <a:gd name="T96" fmla="*/ 439 w 856"/>
                                  <a:gd name="T97" fmla="*/ 639 h 1213"/>
                                  <a:gd name="T98" fmla="*/ 641 w 856"/>
                                  <a:gd name="T99" fmla="*/ 753 h 1213"/>
                                  <a:gd name="T100" fmla="*/ 648 w 856"/>
                                  <a:gd name="T101" fmla="*/ 842 h 1213"/>
                                  <a:gd name="T102" fmla="*/ 661 w 856"/>
                                  <a:gd name="T103" fmla="*/ 1015 h 1213"/>
                                  <a:gd name="T104" fmla="*/ 685 w 856"/>
                                  <a:gd name="T105" fmla="*/ 1118 h 1213"/>
                                  <a:gd name="T106" fmla="*/ 813 w 856"/>
                                  <a:gd name="T107" fmla="*/ 1197 h 1213"/>
                                  <a:gd name="T108" fmla="*/ 772 w 856"/>
                                  <a:gd name="T109" fmla="*/ 1210 h 1213"/>
                                  <a:gd name="T110" fmla="*/ 672 w 856"/>
                                  <a:gd name="T111" fmla="*/ 1191 h 1213"/>
                                  <a:gd name="T112" fmla="*/ 584 w 856"/>
                                  <a:gd name="T113" fmla="*/ 1145 h 1213"/>
                                  <a:gd name="T114" fmla="*/ 553 w 856"/>
                                  <a:gd name="T115" fmla="*/ 996 h 1213"/>
                                  <a:gd name="T116" fmla="*/ 544 w 856"/>
                                  <a:gd name="T117" fmla="*/ 861 h 1213"/>
                                  <a:gd name="T118" fmla="*/ 479 w 856"/>
                                  <a:gd name="T119" fmla="*/ 691 h 1213"/>
                                  <a:gd name="T120" fmla="*/ 513 w 856"/>
                                  <a:gd name="T121" fmla="*/ 614 h 1213"/>
                                  <a:gd name="T122" fmla="*/ 563 w 856"/>
                                  <a:gd name="T123" fmla="*/ 659 h 1213"/>
                                  <a:gd name="T124" fmla="*/ 606 w 856"/>
                                  <a:gd name="T125" fmla="*/ 628 h 1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56" h="1213">
                                    <a:moveTo>
                                      <a:pt x="518" y="0"/>
                                    </a:moveTo>
                                    <a:lnTo>
                                      <a:pt x="522" y="2"/>
                                    </a:lnTo>
                                    <a:lnTo>
                                      <a:pt x="526" y="3"/>
                                    </a:lnTo>
                                    <a:lnTo>
                                      <a:pt x="535" y="6"/>
                                    </a:lnTo>
                                    <a:lnTo>
                                      <a:pt x="535" y="14"/>
                                    </a:lnTo>
                                    <a:lnTo>
                                      <a:pt x="582" y="57"/>
                                    </a:lnTo>
                                    <a:lnTo>
                                      <a:pt x="581" y="73"/>
                                    </a:lnTo>
                                    <a:lnTo>
                                      <a:pt x="579" y="87"/>
                                    </a:lnTo>
                                    <a:lnTo>
                                      <a:pt x="532" y="35"/>
                                    </a:lnTo>
                                    <a:lnTo>
                                      <a:pt x="530" y="46"/>
                                    </a:lnTo>
                                    <a:lnTo>
                                      <a:pt x="576" y="116"/>
                                    </a:lnTo>
                                    <a:lnTo>
                                      <a:pt x="577" y="110"/>
                                    </a:lnTo>
                                    <a:lnTo>
                                      <a:pt x="584" y="110"/>
                                    </a:lnTo>
                                    <a:lnTo>
                                      <a:pt x="592" y="110"/>
                                    </a:lnTo>
                                    <a:lnTo>
                                      <a:pt x="600" y="111"/>
                                    </a:lnTo>
                                    <a:lnTo>
                                      <a:pt x="608" y="112"/>
                                    </a:lnTo>
                                    <a:lnTo>
                                      <a:pt x="615" y="115"/>
                                    </a:lnTo>
                                    <a:lnTo>
                                      <a:pt x="622" y="118"/>
                                    </a:lnTo>
                                    <a:lnTo>
                                      <a:pt x="629" y="121"/>
                                    </a:lnTo>
                                    <a:lnTo>
                                      <a:pt x="636" y="125"/>
                                    </a:lnTo>
                                    <a:lnTo>
                                      <a:pt x="641" y="129"/>
                                    </a:lnTo>
                                    <a:lnTo>
                                      <a:pt x="647" y="133"/>
                                    </a:lnTo>
                                    <a:lnTo>
                                      <a:pt x="653" y="138"/>
                                    </a:lnTo>
                                    <a:lnTo>
                                      <a:pt x="658" y="144"/>
                                    </a:lnTo>
                                    <a:lnTo>
                                      <a:pt x="667" y="156"/>
                                    </a:lnTo>
                                    <a:lnTo>
                                      <a:pt x="672" y="162"/>
                                    </a:lnTo>
                                    <a:lnTo>
                                      <a:pt x="675" y="169"/>
                                    </a:lnTo>
                                    <a:lnTo>
                                      <a:pt x="690" y="176"/>
                                    </a:lnTo>
                                    <a:lnTo>
                                      <a:pt x="704" y="183"/>
                                    </a:lnTo>
                                    <a:lnTo>
                                      <a:pt x="718" y="191"/>
                                    </a:lnTo>
                                    <a:lnTo>
                                      <a:pt x="733" y="199"/>
                                    </a:lnTo>
                                    <a:lnTo>
                                      <a:pt x="745" y="208"/>
                                    </a:lnTo>
                                    <a:lnTo>
                                      <a:pt x="758" y="219"/>
                                    </a:lnTo>
                                    <a:lnTo>
                                      <a:pt x="770" y="228"/>
                                    </a:lnTo>
                                    <a:lnTo>
                                      <a:pt x="783" y="240"/>
                                    </a:lnTo>
                                    <a:lnTo>
                                      <a:pt x="793" y="252"/>
                                    </a:lnTo>
                                    <a:lnTo>
                                      <a:pt x="804" y="263"/>
                                    </a:lnTo>
                                    <a:lnTo>
                                      <a:pt x="814" y="276"/>
                                    </a:lnTo>
                                    <a:lnTo>
                                      <a:pt x="824" y="289"/>
                                    </a:lnTo>
                                    <a:lnTo>
                                      <a:pt x="833" y="302"/>
                                    </a:lnTo>
                                    <a:lnTo>
                                      <a:pt x="841" y="316"/>
                                    </a:lnTo>
                                    <a:lnTo>
                                      <a:pt x="849" y="330"/>
                                    </a:lnTo>
                                    <a:lnTo>
                                      <a:pt x="856" y="344"/>
                                    </a:lnTo>
                                    <a:lnTo>
                                      <a:pt x="855" y="349"/>
                                    </a:lnTo>
                                    <a:lnTo>
                                      <a:pt x="849" y="359"/>
                                    </a:lnTo>
                                    <a:lnTo>
                                      <a:pt x="845" y="366"/>
                                    </a:lnTo>
                                    <a:lnTo>
                                      <a:pt x="839" y="376"/>
                                    </a:lnTo>
                                    <a:lnTo>
                                      <a:pt x="831" y="385"/>
                                    </a:lnTo>
                                    <a:lnTo>
                                      <a:pt x="821" y="396"/>
                                    </a:lnTo>
                                    <a:lnTo>
                                      <a:pt x="814" y="402"/>
                                    </a:lnTo>
                                    <a:lnTo>
                                      <a:pt x="807" y="409"/>
                                    </a:lnTo>
                                    <a:lnTo>
                                      <a:pt x="800" y="413"/>
                                    </a:lnTo>
                                    <a:lnTo>
                                      <a:pt x="793" y="419"/>
                                    </a:lnTo>
                                    <a:lnTo>
                                      <a:pt x="779" y="429"/>
                                    </a:lnTo>
                                    <a:lnTo>
                                      <a:pt x="766" y="437"/>
                                    </a:lnTo>
                                    <a:lnTo>
                                      <a:pt x="755" y="444"/>
                                    </a:lnTo>
                                    <a:lnTo>
                                      <a:pt x="745" y="450"/>
                                    </a:lnTo>
                                    <a:lnTo>
                                      <a:pt x="737" y="455"/>
                                    </a:lnTo>
                                    <a:lnTo>
                                      <a:pt x="730" y="461"/>
                                    </a:lnTo>
                                    <a:lnTo>
                                      <a:pt x="727" y="467"/>
                                    </a:lnTo>
                                    <a:lnTo>
                                      <a:pt x="722" y="472"/>
                                    </a:lnTo>
                                    <a:lnTo>
                                      <a:pt x="716" y="482"/>
                                    </a:lnTo>
                                    <a:lnTo>
                                      <a:pt x="710" y="492"/>
                                    </a:lnTo>
                                    <a:lnTo>
                                      <a:pt x="707" y="496"/>
                                    </a:lnTo>
                                    <a:lnTo>
                                      <a:pt x="702" y="500"/>
                                    </a:lnTo>
                                    <a:lnTo>
                                      <a:pt x="695" y="507"/>
                                    </a:lnTo>
                                    <a:lnTo>
                                      <a:pt x="687" y="513"/>
                                    </a:lnTo>
                                    <a:lnTo>
                                      <a:pt x="671" y="523"/>
                                    </a:lnTo>
                                    <a:lnTo>
                                      <a:pt x="652" y="533"/>
                                    </a:lnTo>
                                    <a:lnTo>
                                      <a:pt x="646" y="532"/>
                                    </a:lnTo>
                                    <a:lnTo>
                                      <a:pt x="647" y="516"/>
                                    </a:lnTo>
                                    <a:lnTo>
                                      <a:pt x="647" y="510"/>
                                    </a:lnTo>
                                    <a:lnTo>
                                      <a:pt x="646" y="505"/>
                                    </a:lnTo>
                                    <a:lnTo>
                                      <a:pt x="645" y="499"/>
                                    </a:lnTo>
                                    <a:lnTo>
                                      <a:pt x="644" y="494"/>
                                    </a:lnTo>
                                    <a:lnTo>
                                      <a:pt x="641" y="489"/>
                                    </a:lnTo>
                                    <a:lnTo>
                                      <a:pt x="639" y="486"/>
                                    </a:lnTo>
                                    <a:lnTo>
                                      <a:pt x="633" y="479"/>
                                    </a:lnTo>
                                    <a:lnTo>
                                      <a:pt x="627" y="473"/>
                                    </a:lnTo>
                                    <a:lnTo>
                                      <a:pt x="619" y="468"/>
                                    </a:lnTo>
                                    <a:lnTo>
                                      <a:pt x="616" y="466"/>
                                    </a:lnTo>
                                    <a:lnTo>
                                      <a:pt x="611" y="465"/>
                                    </a:lnTo>
                                    <a:lnTo>
                                      <a:pt x="602" y="462"/>
                                    </a:lnTo>
                                    <a:lnTo>
                                      <a:pt x="596" y="462"/>
                                    </a:lnTo>
                                    <a:lnTo>
                                      <a:pt x="590" y="464"/>
                                    </a:lnTo>
                                    <a:lnTo>
                                      <a:pt x="583" y="466"/>
                                    </a:lnTo>
                                    <a:lnTo>
                                      <a:pt x="577" y="468"/>
                                    </a:lnTo>
                                    <a:lnTo>
                                      <a:pt x="572" y="472"/>
                                    </a:lnTo>
                                    <a:lnTo>
                                      <a:pt x="567" y="475"/>
                                    </a:lnTo>
                                    <a:lnTo>
                                      <a:pt x="563" y="480"/>
                                    </a:lnTo>
                                    <a:lnTo>
                                      <a:pt x="558" y="486"/>
                                    </a:lnTo>
                                    <a:lnTo>
                                      <a:pt x="556" y="492"/>
                                    </a:lnTo>
                                    <a:lnTo>
                                      <a:pt x="553" y="486"/>
                                    </a:lnTo>
                                    <a:lnTo>
                                      <a:pt x="549" y="480"/>
                                    </a:lnTo>
                                    <a:lnTo>
                                      <a:pt x="544" y="475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534" y="468"/>
                                    </a:lnTo>
                                    <a:lnTo>
                                      <a:pt x="528" y="466"/>
                                    </a:lnTo>
                                    <a:lnTo>
                                      <a:pt x="522" y="464"/>
                                    </a:lnTo>
                                    <a:lnTo>
                                      <a:pt x="515" y="462"/>
                                    </a:lnTo>
                                    <a:lnTo>
                                      <a:pt x="509" y="462"/>
                                    </a:lnTo>
                                    <a:lnTo>
                                      <a:pt x="502" y="464"/>
                                    </a:lnTo>
                                    <a:lnTo>
                                      <a:pt x="497" y="466"/>
                                    </a:lnTo>
                                    <a:lnTo>
                                      <a:pt x="491" y="468"/>
                                    </a:lnTo>
                                    <a:lnTo>
                                      <a:pt x="485" y="472"/>
                                    </a:lnTo>
                                    <a:lnTo>
                                      <a:pt x="480" y="477"/>
                                    </a:lnTo>
                                    <a:lnTo>
                                      <a:pt x="478" y="479"/>
                                    </a:lnTo>
                                    <a:lnTo>
                                      <a:pt x="475" y="481"/>
                                    </a:lnTo>
                                    <a:lnTo>
                                      <a:pt x="472" y="486"/>
                                    </a:lnTo>
                                    <a:lnTo>
                                      <a:pt x="468" y="493"/>
                                    </a:lnTo>
                                    <a:lnTo>
                                      <a:pt x="466" y="486"/>
                                    </a:lnTo>
                                    <a:lnTo>
                                      <a:pt x="464" y="484"/>
                                    </a:lnTo>
                                    <a:lnTo>
                                      <a:pt x="461" y="481"/>
                                    </a:lnTo>
                                    <a:lnTo>
                                      <a:pt x="457" y="477"/>
                                    </a:lnTo>
                                    <a:lnTo>
                                      <a:pt x="452" y="472"/>
                                    </a:lnTo>
                                    <a:lnTo>
                                      <a:pt x="446" y="468"/>
                                    </a:lnTo>
                                    <a:lnTo>
                                      <a:pt x="440" y="466"/>
                                    </a:lnTo>
                                    <a:lnTo>
                                      <a:pt x="435" y="464"/>
                                    </a:lnTo>
                                    <a:lnTo>
                                      <a:pt x="428" y="462"/>
                                    </a:lnTo>
                                    <a:lnTo>
                                      <a:pt x="422" y="462"/>
                                    </a:lnTo>
                                    <a:lnTo>
                                      <a:pt x="416" y="464"/>
                                    </a:lnTo>
                                    <a:lnTo>
                                      <a:pt x="409" y="466"/>
                                    </a:lnTo>
                                    <a:lnTo>
                                      <a:pt x="403" y="468"/>
                                    </a:lnTo>
                                    <a:lnTo>
                                      <a:pt x="401" y="471"/>
                                    </a:lnTo>
                                    <a:lnTo>
                                      <a:pt x="397" y="472"/>
                                    </a:lnTo>
                                    <a:lnTo>
                                      <a:pt x="393" y="477"/>
                                    </a:lnTo>
                                    <a:lnTo>
                                      <a:pt x="390" y="479"/>
                                    </a:lnTo>
                                    <a:lnTo>
                                      <a:pt x="388" y="481"/>
                                    </a:lnTo>
                                    <a:lnTo>
                                      <a:pt x="384" y="486"/>
                                    </a:lnTo>
                                    <a:lnTo>
                                      <a:pt x="381" y="492"/>
                                    </a:lnTo>
                                    <a:lnTo>
                                      <a:pt x="379" y="486"/>
                                    </a:lnTo>
                                    <a:lnTo>
                                      <a:pt x="376" y="484"/>
                                    </a:lnTo>
                                    <a:lnTo>
                                      <a:pt x="374" y="481"/>
                                    </a:lnTo>
                                    <a:lnTo>
                                      <a:pt x="370" y="477"/>
                                    </a:lnTo>
                                    <a:lnTo>
                                      <a:pt x="365" y="472"/>
                                    </a:lnTo>
                                    <a:lnTo>
                                      <a:pt x="360" y="468"/>
                                    </a:lnTo>
                                    <a:lnTo>
                                      <a:pt x="354" y="466"/>
                                    </a:lnTo>
                                    <a:lnTo>
                                      <a:pt x="347" y="464"/>
                                    </a:lnTo>
                                    <a:lnTo>
                                      <a:pt x="341" y="462"/>
                                    </a:lnTo>
                                    <a:lnTo>
                                      <a:pt x="334" y="462"/>
                                    </a:lnTo>
                                    <a:lnTo>
                                      <a:pt x="327" y="465"/>
                                    </a:lnTo>
                                    <a:lnTo>
                                      <a:pt x="334" y="406"/>
                                    </a:lnTo>
                                    <a:lnTo>
                                      <a:pt x="338" y="393"/>
                                    </a:lnTo>
                                    <a:lnTo>
                                      <a:pt x="341" y="378"/>
                                    </a:lnTo>
                                    <a:lnTo>
                                      <a:pt x="346" y="362"/>
                                    </a:lnTo>
                                    <a:lnTo>
                                      <a:pt x="345" y="357"/>
                                    </a:lnTo>
                                    <a:lnTo>
                                      <a:pt x="341" y="345"/>
                                    </a:lnTo>
                                    <a:lnTo>
                                      <a:pt x="339" y="340"/>
                                    </a:lnTo>
                                    <a:lnTo>
                                      <a:pt x="336" y="334"/>
                                    </a:lnTo>
                                    <a:lnTo>
                                      <a:pt x="331" y="324"/>
                                    </a:lnTo>
                                    <a:lnTo>
                                      <a:pt x="326" y="315"/>
                                    </a:lnTo>
                                    <a:lnTo>
                                      <a:pt x="320" y="306"/>
                                    </a:lnTo>
                                    <a:lnTo>
                                      <a:pt x="317" y="295"/>
                                    </a:lnTo>
                                    <a:lnTo>
                                      <a:pt x="314" y="287"/>
                                    </a:lnTo>
                                    <a:lnTo>
                                      <a:pt x="313" y="279"/>
                                    </a:lnTo>
                                    <a:lnTo>
                                      <a:pt x="312" y="281"/>
                                    </a:lnTo>
                                    <a:lnTo>
                                      <a:pt x="305" y="288"/>
                                    </a:lnTo>
                                    <a:lnTo>
                                      <a:pt x="299" y="293"/>
                                    </a:lnTo>
                                    <a:lnTo>
                                      <a:pt x="293" y="297"/>
                                    </a:lnTo>
                                    <a:lnTo>
                                      <a:pt x="285" y="303"/>
                                    </a:lnTo>
                                    <a:lnTo>
                                      <a:pt x="276" y="309"/>
                                    </a:lnTo>
                                    <a:lnTo>
                                      <a:pt x="266" y="315"/>
                                    </a:lnTo>
                                    <a:lnTo>
                                      <a:pt x="256" y="320"/>
                                    </a:lnTo>
                                    <a:lnTo>
                                      <a:pt x="235" y="329"/>
                                    </a:lnTo>
                                    <a:lnTo>
                                      <a:pt x="225" y="334"/>
                                    </a:lnTo>
                                    <a:lnTo>
                                      <a:pt x="214" y="338"/>
                                    </a:lnTo>
                                    <a:lnTo>
                                      <a:pt x="203" y="344"/>
                                    </a:lnTo>
                                    <a:lnTo>
                                      <a:pt x="193" y="351"/>
                                    </a:lnTo>
                                    <a:lnTo>
                                      <a:pt x="185" y="357"/>
                                    </a:lnTo>
                                    <a:lnTo>
                                      <a:pt x="178" y="362"/>
                                    </a:lnTo>
                                    <a:lnTo>
                                      <a:pt x="164" y="369"/>
                                    </a:lnTo>
                                    <a:lnTo>
                                      <a:pt x="150" y="375"/>
                                    </a:lnTo>
                                    <a:lnTo>
                                      <a:pt x="144" y="371"/>
                                    </a:lnTo>
                                    <a:lnTo>
                                      <a:pt x="138" y="366"/>
                                    </a:lnTo>
                                    <a:lnTo>
                                      <a:pt x="130" y="361"/>
                                    </a:lnTo>
                                    <a:lnTo>
                                      <a:pt x="122" y="351"/>
                                    </a:lnTo>
                                    <a:lnTo>
                                      <a:pt x="112" y="342"/>
                                    </a:lnTo>
                                    <a:lnTo>
                                      <a:pt x="107" y="336"/>
                                    </a:lnTo>
                                    <a:lnTo>
                                      <a:pt x="103" y="330"/>
                                    </a:lnTo>
                                    <a:lnTo>
                                      <a:pt x="93" y="316"/>
                                    </a:lnTo>
                                    <a:lnTo>
                                      <a:pt x="84" y="296"/>
                                    </a:lnTo>
                                    <a:lnTo>
                                      <a:pt x="76" y="276"/>
                                    </a:lnTo>
                                    <a:lnTo>
                                      <a:pt x="68" y="256"/>
                                    </a:lnTo>
                                    <a:lnTo>
                                      <a:pt x="62" y="236"/>
                                    </a:lnTo>
                                    <a:lnTo>
                                      <a:pt x="49" y="199"/>
                                    </a:lnTo>
                                    <a:lnTo>
                                      <a:pt x="42" y="181"/>
                                    </a:lnTo>
                                    <a:lnTo>
                                      <a:pt x="34" y="165"/>
                                    </a:lnTo>
                                    <a:lnTo>
                                      <a:pt x="30" y="165"/>
                                    </a:lnTo>
                                    <a:lnTo>
                                      <a:pt x="27" y="165"/>
                                    </a:lnTo>
                                    <a:lnTo>
                                      <a:pt x="22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5" y="157"/>
                                    </a:lnTo>
                                    <a:lnTo>
                                      <a:pt x="2" y="155"/>
                                    </a:lnTo>
                                    <a:lnTo>
                                      <a:pt x="1" y="153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114" y="123"/>
                                    </a:lnTo>
                                    <a:lnTo>
                                      <a:pt x="106" y="136"/>
                                    </a:lnTo>
                                    <a:lnTo>
                                      <a:pt x="103" y="143"/>
                                    </a:lnTo>
                                    <a:lnTo>
                                      <a:pt x="103" y="145"/>
                                    </a:lnTo>
                                    <a:lnTo>
                                      <a:pt x="105" y="151"/>
                                    </a:lnTo>
                                    <a:lnTo>
                                      <a:pt x="111" y="163"/>
                                    </a:lnTo>
                                    <a:lnTo>
                                      <a:pt x="116" y="169"/>
                                    </a:lnTo>
                                    <a:lnTo>
                                      <a:pt x="120" y="177"/>
                                    </a:lnTo>
                                    <a:lnTo>
                                      <a:pt x="126" y="184"/>
                                    </a:lnTo>
                                    <a:lnTo>
                                      <a:pt x="132" y="190"/>
                                    </a:lnTo>
                                    <a:lnTo>
                                      <a:pt x="144" y="199"/>
                                    </a:lnTo>
                                    <a:lnTo>
                                      <a:pt x="150" y="205"/>
                                    </a:lnTo>
                                    <a:lnTo>
                                      <a:pt x="157" y="212"/>
                                    </a:lnTo>
                                    <a:lnTo>
                                      <a:pt x="164" y="221"/>
                                    </a:lnTo>
                                    <a:lnTo>
                                      <a:pt x="171" y="233"/>
                                    </a:lnTo>
                                    <a:lnTo>
                                      <a:pt x="182" y="219"/>
                                    </a:lnTo>
                                    <a:lnTo>
                                      <a:pt x="194" y="207"/>
                                    </a:lnTo>
                                    <a:lnTo>
                                      <a:pt x="199" y="203"/>
                                    </a:lnTo>
                                    <a:lnTo>
                                      <a:pt x="204" y="198"/>
                                    </a:lnTo>
                                    <a:lnTo>
                                      <a:pt x="209" y="194"/>
                                    </a:lnTo>
                                    <a:lnTo>
                                      <a:pt x="215" y="191"/>
                                    </a:lnTo>
                                    <a:lnTo>
                                      <a:pt x="227" y="184"/>
                                    </a:lnTo>
                                    <a:lnTo>
                                      <a:pt x="238" y="179"/>
                                    </a:lnTo>
                                    <a:lnTo>
                                      <a:pt x="251" y="173"/>
                                    </a:lnTo>
                                    <a:lnTo>
                                      <a:pt x="265" y="169"/>
                                    </a:lnTo>
                                    <a:lnTo>
                                      <a:pt x="273" y="157"/>
                                    </a:lnTo>
                                    <a:lnTo>
                                      <a:pt x="277" y="151"/>
                                    </a:lnTo>
                                    <a:lnTo>
                                      <a:pt x="282" y="145"/>
                                    </a:lnTo>
                                    <a:lnTo>
                                      <a:pt x="286" y="140"/>
                                    </a:lnTo>
                                    <a:lnTo>
                                      <a:pt x="292" y="136"/>
                                    </a:lnTo>
                                    <a:lnTo>
                                      <a:pt x="297" y="131"/>
                                    </a:lnTo>
                                    <a:lnTo>
                                      <a:pt x="303" y="126"/>
                                    </a:lnTo>
                                    <a:lnTo>
                                      <a:pt x="308" y="123"/>
                                    </a:lnTo>
                                    <a:lnTo>
                                      <a:pt x="315" y="119"/>
                                    </a:lnTo>
                                    <a:lnTo>
                                      <a:pt x="321" y="117"/>
                                    </a:lnTo>
                                    <a:lnTo>
                                      <a:pt x="328" y="115"/>
                                    </a:lnTo>
                                    <a:lnTo>
                                      <a:pt x="334" y="112"/>
                                    </a:lnTo>
                                    <a:lnTo>
                                      <a:pt x="341" y="111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5" y="110"/>
                                    </a:lnTo>
                                    <a:lnTo>
                                      <a:pt x="359" y="124"/>
                                    </a:lnTo>
                                    <a:lnTo>
                                      <a:pt x="405" y="51"/>
                                    </a:lnTo>
                                    <a:lnTo>
                                      <a:pt x="403" y="39"/>
                                    </a:lnTo>
                                    <a:lnTo>
                                      <a:pt x="354" y="94"/>
                                    </a:lnTo>
                                    <a:lnTo>
                                      <a:pt x="354" y="77"/>
                                    </a:lnTo>
                                    <a:lnTo>
                                      <a:pt x="354" y="62"/>
                                    </a:lnTo>
                                    <a:lnTo>
                                      <a:pt x="402" y="17"/>
                                    </a:lnTo>
                                    <a:lnTo>
                                      <a:pt x="402" y="6"/>
                                    </a:lnTo>
                                    <a:lnTo>
                                      <a:pt x="356" y="35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61" y="17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367" y="1"/>
                                    </a:lnTo>
                                    <a:lnTo>
                                      <a:pt x="372" y="3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3" y="6"/>
                                    </a:lnTo>
                                    <a:lnTo>
                                      <a:pt x="389" y="6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403" y="5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422" y="3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3" y="6"/>
                                    </a:lnTo>
                                    <a:lnTo>
                                      <a:pt x="440" y="6"/>
                                    </a:lnTo>
                                    <a:lnTo>
                                      <a:pt x="447" y="6"/>
                                    </a:lnTo>
                                    <a:lnTo>
                                      <a:pt x="454" y="5"/>
                                    </a:lnTo>
                                    <a:lnTo>
                                      <a:pt x="460" y="2"/>
                                    </a:lnTo>
                                    <a:lnTo>
                                      <a:pt x="467" y="0"/>
                                    </a:lnTo>
                                    <a:lnTo>
                                      <a:pt x="472" y="3"/>
                                    </a:lnTo>
                                    <a:lnTo>
                                      <a:pt x="478" y="5"/>
                                    </a:lnTo>
                                    <a:lnTo>
                                      <a:pt x="485" y="6"/>
                                    </a:lnTo>
                                    <a:lnTo>
                                      <a:pt x="491" y="6"/>
                                    </a:lnTo>
                                    <a:lnTo>
                                      <a:pt x="498" y="6"/>
                                    </a:lnTo>
                                    <a:lnTo>
                                      <a:pt x="505" y="5"/>
                                    </a:lnTo>
                                    <a:lnTo>
                                      <a:pt x="512" y="2"/>
                                    </a:lnTo>
                                    <a:lnTo>
                                      <a:pt x="518" y="0"/>
                                    </a:lnTo>
                                    <a:close/>
                                    <a:moveTo>
                                      <a:pt x="436" y="92"/>
                                    </a:moveTo>
                                    <a:lnTo>
                                      <a:pt x="408" y="192"/>
                                    </a:lnTo>
                                    <a:lnTo>
                                      <a:pt x="432" y="203"/>
                                    </a:lnTo>
                                    <a:lnTo>
                                      <a:pt x="447" y="97"/>
                                    </a:lnTo>
                                    <a:lnTo>
                                      <a:pt x="442" y="95"/>
                                    </a:lnTo>
                                    <a:lnTo>
                                      <a:pt x="436" y="92"/>
                                    </a:lnTo>
                                    <a:close/>
                                    <a:moveTo>
                                      <a:pt x="381" y="171"/>
                                    </a:moveTo>
                                    <a:lnTo>
                                      <a:pt x="387" y="177"/>
                                    </a:lnTo>
                                    <a:lnTo>
                                      <a:pt x="422" y="82"/>
                                    </a:lnTo>
                                    <a:lnTo>
                                      <a:pt x="419" y="78"/>
                                    </a:lnTo>
                                    <a:lnTo>
                                      <a:pt x="417" y="76"/>
                                    </a:lnTo>
                                    <a:lnTo>
                                      <a:pt x="414" y="70"/>
                                    </a:lnTo>
                                    <a:lnTo>
                                      <a:pt x="368" y="152"/>
                                    </a:lnTo>
                                    <a:lnTo>
                                      <a:pt x="374" y="162"/>
                                    </a:lnTo>
                                    <a:lnTo>
                                      <a:pt x="381" y="171"/>
                                    </a:lnTo>
                                    <a:close/>
                                    <a:moveTo>
                                      <a:pt x="467" y="207"/>
                                    </a:moveTo>
                                    <a:lnTo>
                                      <a:pt x="483" y="207"/>
                                    </a:lnTo>
                                    <a:lnTo>
                                      <a:pt x="475" y="99"/>
                                    </a:lnTo>
                                    <a:lnTo>
                                      <a:pt x="467" y="101"/>
                                    </a:lnTo>
                                    <a:lnTo>
                                      <a:pt x="464" y="99"/>
                                    </a:lnTo>
                                    <a:lnTo>
                                      <a:pt x="457" y="207"/>
                                    </a:lnTo>
                                    <a:lnTo>
                                      <a:pt x="467" y="207"/>
                                    </a:lnTo>
                                    <a:close/>
                                    <a:moveTo>
                                      <a:pt x="530" y="190"/>
                                    </a:moveTo>
                                    <a:lnTo>
                                      <a:pt x="502" y="90"/>
                                    </a:lnTo>
                                    <a:lnTo>
                                      <a:pt x="498" y="92"/>
                                    </a:lnTo>
                                    <a:lnTo>
                                      <a:pt x="492" y="96"/>
                                    </a:lnTo>
                                    <a:lnTo>
                                      <a:pt x="507" y="201"/>
                                    </a:lnTo>
                                    <a:lnTo>
                                      <a:pt x="514" y="199"/>
                                    </a:lnTo>
                                    <a:lnTo>
                                      <a:pt x="520" y="197"/>
                                    </a:lnTo>
                                    <a:lnTo>
                                      <a:pt x="526" y="193"/>
                                    </a:lnTo>
                                    <a:lnTo>
                                      <a:pt x="530" y="190"/>
                                    </a:lnTo>
                                    <a:close/>
                                    <a:moveTo>
                                      <a:pt x="567" y="143"/>
                                    </a:moveTo>
                                    <a:lnTo>
                                      <a:pt x="523" y="64"/>
                                    </a:lnTo>
                                    <a:lnTo>
                                      <a:pt x="520" y="71"/>
                                    </a:lnTo>
                                    <a:lnTo>
                                      <a:pt x="516" y="77"/>
                                    </a:lnTo>
                                    <a:lnTo>
                                      <a:pt x="550" y="171"/>
                                    </a:lnTo>
                                    <a:lnTo>
                                      <a:pt x="555" y="164"/>
                                    </a:lnTo>
                                    <a:lnTo>
                                      <a:pt x="560" y="158"/>
                                    </a:lnTo>
                                    <a:lnTo>
                                      <a:pt x="567" y="143"/>
                                    </a:lnTo>
                                    <a:close/>
                                    <a:moveTo>
                                      <a:pt x="609" y="447"/>
                                    </a:moveTo>
                                    <a:lnTo>
                                      <a:pt x="615" y="441"/>
                                    </a:lnTo>
                                    <a:lnTo>
                                      <a:pt x="620" y="436"/>
                                    </a:lnTo>
                                    <a:lnTo>
                                      <a:pt x="629" y="429"/>
                                    </a:lnTo>
                                    <a:lnTo>
                                      <a:pt x="644" y="418"/>
                                    </a:lnTo>
                                    <a:lnTo>
                                      <a:pt x="646" y="418"/>
                                    </a:lnTo>
                                    <a:lnTo>
                                      <a:pt x="652" y="419"/>
                                    </a:lnTo>
                                    <a:lnTo>
                                      <a:pt x="661" y="419"/>
                                    </a:lnTo>
                                    <a:lnTo>
                                      <a:pt x="666" y="419"/>
                                    </a:lnTo>
                                    <a:lnTo>
                                      <a:pt x="671" y="418"/>
                                    </a:lnTo>
                                    <a:lnTo>
                                      <a:pt x="675" y="414"/>
                                    </a:lnTo>
                                    <a:lnTo>
                                      <a:pt x="680" y="411"/>
                                    </a:lnTo>
                                    <a:lnTo>
                                      <a:pt x="686" y="404"/>
                                    </a:lnTo>
                                    <a:lnTo>
                                      <a:pt x="690" y="397"/>
                                    </a:lnTo>
                                    <a:lnTo>
                                      <a:pt x="702" y="381"/>
                                    </a:lnTo>
                                    <a:lnTo>
                                      <a:pt x="715" y="364"/>
                                    </a:lnTo>
                                    <a:lnTo>
                                      <a:pt x="727" y="351"/>
                                    </a:lnTo>
                                    <a:lnTo>
                                      <a:pt x="735" y="344"/>
                                    </a:lnTo>
                                    <a:lnTo>
                                      <a:pt x="740" y="340"/>
                                    </a:lnTo>
                                    <a:lnTo>
                                      <a:pt x="741" y="340"/>
                                    </a:lnTo>
                                    <a:lnTo>
                                      <a:pt x="736" y="338"/>
                                    </a:lnTo>
                                    <a:lnTo>
                                      <a:pt x="724" y="335"/>
                                    </a:lnTo>
                                    <a:lnTo>
                                      <a:pt x="707" y="329"/>
                                    </a:lnTo>
                                    <a:lnTo>
                                      <a:pt x="686" y="320"/>
                                    </a:lnTo>
                                    <a:lnTo>
                                      <a:pt x="674" y="314"/>
                                    </a:lnTo>
                                    <a:lnTo>
                                      <a:pt x="664" y="307"/>
                                    </a:lnTo>
                                    <a:lnTo>
                                      <a:pt x="654" y="300"/>
                                    </a:lnTo>
                                    <a:lnTo>
                                      <a:pt x="645" y="293"/>
                                    </a:lnTo>
                                    <a:lnTo>
                                      <a:pt x="632" y="282"/>
                                    </a:lnTo>
                                    <a:lnTo>
                                      <a:pt x="627" y="277"/>
                                    </a:lnTo>
                                    <a:lnTo>
                                      <a:pt x="626" y="286"/>
                                    </a:lnTo>
                                    <a:lnTo>
                                      <a:pt x="624" y="295"/>
                                    </a:lnTo>
                                    <a:lnTo>
                                      <a:pt x="623" y="300"/>
                                    </a:lnTo>
                                    <a:lnTo>
                                      <a:pt x="620" y="306"/>
                                    </a:lnTo>
                                    <a:lnTo>
                                      <a:pt x="618" y="310"/>
                                    </a:lnTo>
                                    <a:lnTo>
                                      <a:pt x="616" y="315"/>
                                    </a:lnTo>
                                    <a:lnTo>
                                      <a:pt x="610" y="324"/>
                                    </a:lnTo>
                                    <a:lnTo>
                                      <a:pt x="604" y="334"/>
                                    </a:lnTo>
                                    <a:lnTo>
                                      <a:pt x="599" y="345"/>
                                    </a:lnTo>
                                    <a:lnTo>
                                      <a:pt x="596" y="357"/>
                                    </a:lnTo>
                                    <a:lnTo>
                                      <a:pt x="595" y="362"/>
                                    </a:lnTo>
                                    <a:lnTo>
                                      <a:pt x="599" y="378"/>
                                    </a:lnTo>
                                    <a:lnTo>
                                      <a:pt x="603" y="393"/>
                                    </a:lnTo>
                                    <a:lnTo>
                                      <a:pt x="606" y="406"/>
                                    </a:lnTo>
                                    <a:lnTo>
                                      <a:pt x="608" y="419"/>
                                    </a:lnTo>
                                    <a:lnTo>
                                      <a:pt x="609" y="432"/>
                                    </a:lnTo>
                                    <a:lnTo>
                                      <a:pt x="609" y="447"/>
                                    </a:lnTo>
                                    <a:close/>
                                    <a:moveTo>
                                      <a:pt x="579" y="33"/>
                                    </a:moveTo>
                                    <a:lnTo>
                                      <a:pt x="537" y="6"/>
                                    </a:lnTo>
                                    <a:lnTo>
                                      <a:pt x="547" y="6"/>
                                    </a:lnTo>
                                    <a:lnTo>
                                      <a:pt x="555" y="5"/>
                                    </a:lnTo>
                                    <a:lnTo>
                                      <a:pt x="562" y="2"/>
                                    </a:lnTo>
                                    <a:lnTo>
                                      <a:pt x="569" y="0"/>
                                    </a:lnTo>
                                    <a:lnTo>
                                      <a:pt x="572" y="8"/>
                                    </a:lnTo>
                                    <a:lnTo>
                                      <a:pt x="575" y="16"/>
                                    </a:lnTo>
                                    <a:lnTo>
                                      <a:pt x="577" y="25"/>
                                    </a:lnTo>
                                    <a:lnTo>
                                      <a:pt x="579" y="33"/>
                                    </a:lnTo>
                                    <a:close/>
                                    <a:moveTo>
                                      <a:pt x="111" y="68"/>
                                    </a:moveTo>
                                    <a:lnTo>
                                      <a:pt x="90" y="73"/>
                                    </a:lnTo>
                                    <a:lnTo>
                                      <a:pt x="90" y="66"/>
                                    </a:lnTo>
                                    <a:lnTo>
                                      <a:pt x="91" y="6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96" y="57"/>
                                    </a:lnTo>
                                    <a:lnTo>
                                      <a:pt x="98" y="56"/>
                                    </a:lnTo>
                                    <a:lnTo>
                                      <a:pt x="102" y="56"/>
                                    </a:lnTo>
                                    <a:lnTo>
                                      <a:pt x="104" y="57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07" y="61"/>
                                    </a:lnTo>
                                    <a:lnTo>
                                      <a:pt x="109" y="64"/>
                                    </a:lnTo>
                                    <a:lnTo>
                                      <a:pt x="111" y="68"/>
                                    </a:lnTo>
                                    <a:close/>
                                    <a:moveTo>
                                      <a:pt x="463" y="660"/>
                                    </a:moveTo>
                                    <a:lnTo>
                                      <a:pt x="460" y="673"/>
                                    </a:lnTo>
                                    <a:lnTo>
                                      <a:pt x="456" y="690"/>
                                    </a:lnTo>
                                    <a:lnTo>
                                      <a:pt x="451" y="705"/>
                                    </a:lnTo>
                                    <a:lnTo>
                                      <a:pt x="440" y="733"/>
                                    </a:lnTo>
                                    <a:lnTo>
                                      <a:pt x="430" y="758"/>
                                    </a:lnTo>
                                    <a:lnTo>
                                      <a:pt x="419" y="780"/>
                                    </a:lnTo>
                                    <a:lnTo>
                                      <a:pt x="409" y="800"/>
                                    </a:lnTo>
                                    <a:lnTo>
                                      <a:pt x="405" y="810"/>
                                    </a:lnTo>
                                    <a:lnTo>
                                      <a:pt x="401" y="820"/>
                                    </a:lnTo>
                                    <a:lnTo>
                                      <a:pt x="397" y="829"/>
                                    </a:lnTo>
                                    <a:lnTo>
                                      <a:pt x="395" y="838"/>
                                    </a:lnTo>
                                    <a:lnTo>
                                      <a:pt x="393" y="849"/>
                                    </a:lnTo>
                                    <a:lnTo>
                                      <a:pt x="391" y="858"/>
                                    </a:lnTo>
                                    <a:lnTo>
                                      <a:pt x="394" y="866"/>
                                    </a:lnTo>
                                    <a:lnTo>
                                      <a:pt x="395" y="876"/>
                                    </a:lnTo>
                                    <a:lnTo>
                                      <a:pt x="396" y="883"/>
                                    </a:lnTo>
                                    <a:lnTo>
                                      <a:pt x="397" y="889"/>
                                    </a:lnTo>
                                    <a:lnTo>
                                      <a:pt x="398" y="905"/>
                                    </a:lnTo>
                                    <a:lnTo>
                                      <a:pt x="398" y="913"/>
                                    </a:lnTo>
                                    <a:lnTo>
                                      <a:pt x="398" y="923"/>
                                    </a:lnTo>
                                    <a:lnTo>
                                      <a:pt x="397" y="933"/>
                                    </a:lnTo>
                                    <a:lnTo>
                                      <a:pt x="396" y="944"/>
                                    </a:lnTo>
                                    <a:lnTo>
                                      <a:pt x="394" y="954"/>
                                    </a:lnTo>
                                    <a:lnTo>
                                      <a:pt x="391" y="966"/>
                                    </a:lnTo>
                                    <a:lnTo>
                                      <a:pt x="388" y="980"/>
                                    </a:lnTo>
                                    <a:lnTo>
                                      <a:pt x="382" y="995"/>
                                    </a:lnTo>
                                    <a:lnTo>
                                      <a:pt x="370" y="1026"/>
                                    </a:lnTo>
                                    <a:lnTo>
                                      <a:pt x="360" y="1056"/>
                                    </a:lnTo>
                                    <a:lnTo>
                                      <a:pt x="355" y="1070"/>
                                    </a:lnTo>
                                    <a:lnTo>
                                      <a:pt x="352" y="1085"/>
                                    </a:lnTo>
                                    <a:lnTo>
                                      <a:pt x="349" y="1095"/>
                                    </a:lnTo>
                                    <a:lnTo>
                                      <a:pt x="348" y="1104"/>
                                    </a:lnTo>
                                    <a:lnTo>
                                      <a:pt x="348" y="1112"/>
                                    </a:lnTo>
                                    <a:lnTo>
                                      <a:pt x="348" y="1119"/>
                                    </a:lnTo>
                                    <a:lnTo>
                                      <a:pt x="349" y="1132"/>
                                    </a:lnTo>
                                    <a:lnTo>
                                      <a:pt x="350" y="1144"/>
                                    </a:lnTo>
                                    <a:lnTo>
                                      <a:pt x="353" y="1155"/>
                                    </a:lnTo>
                                    <a:lnTo>
                                      <a:pt x="354" y="1166"/>
                                    </a:lnTo>
                                    <a:lnTo>
                                      <a:pt x="355" y="1172"/>
                                    </a:lnTo>
                                    <a:lnTo>
                                      <a:pt x="354" y="1178"/>
                                    </a:lnTo>
                                    <a:lnTo>
                                      <a:pt x="353" y="1185"/>
                                    </a:lnTo>
                                    <a:lnTo>
                                      <a:pt x="352" y="1193"/>
                                    </a:lnTo>
                                    <a:lnTo>
                                      <a:pt x="339" y="1193"/>
                                    </a:lnTo>
                                    <a:lnTo>
                                      <a:pt x="325" y="1193"/>
                                    </a:lnTo>
                                    <a:lnTo>
                                      <a:pt x="318" y="1192"/>
                                    </a:lnTo>
                                    <a:lnTo>
                                      <a:pt x="311" y="1192"/>
                                    </a:lnTo>
                                    <a:lnTo>
                                      <a:pt x="296" y="1190"/>
                                    </a:lnTo>
                                    <a:lnTo>
                                      <a:pt x="287" y="1188"/>
                                    </a:lnTo>
                                    <a:lnTo>
                                      <a:pt x="279" y="1187"/>
                                    </a:lnTo>
                                    <a:lnTo>
                                      <a:pt x="271" y="1188"/>
                                    </a:lnTo>
                                    <a:lnTo>
                                      <a:pt x="263" y="1188"/>
                                    </a:lnTo>
                                    <a:lnTo>
                                      <a:pt x="254" y="1191"/>
                                    </a:lnTo>
                                    <a:lnTo>
                                      <a:pt x="245" y="1194"/>
                                    </a:lnTo>
                                    <a:lnTo>
                                      <a:pt x="227" y="1203"/>
                                    </a:lnTo>
                                    <a:lnTo>
                                      <a:pt x="217" y="1206"/>
                                    </a:lnTo>
                                    <a:lnTo>
                                      <a:pt x="207" y="1208"/>
                                    </a:lnTo>
                                    <a:lnTo>
                                      <a:pt x="197" y="1211"/>
                                    </a:lnTo>
                                    <a:lnTo>
                                      <a:pt x="192" y="1211"/>
                                    </a:lnTo>
                                    <a:lnTo>
                                      <a:pt x="187" y="1212"/>
                                    </a:lnTo>
                                    <a:lnTo>
                                      <a:pt x="175" y="1211"/>
                                    </a:lnTo>
                                    <a:lnTo>
                                      <a:pt x="169" y="1210"/>
                                    </a:lnTo>
                                    <a:lnTo>
                                      <a:pt x="162" y="1208"/>
                                    </a:lnTo>
                                    <a:lnTo>
                                      <a:pt x="160" y="1210"/>
                                    </a:lnTo>
                                    <a:lnTo>
                                      <a:pt x="153" y="1211"/>
                                    </a:lnTo>
                                    <a:lnTo>
                                      <a:pt x="148" y="1212"/>
                                    </a:lnTo>
                                    <a:lnTo>
                                      <a:pt x="143" y="1212"/>
                                    </a:lnTo>
                                    <a:lnTo>
                                      <a:pt x="138" y="1212"/>
                                    </a:lnTo>
                                    <a:lnTo>
                                      <a:pt x="132" y="1211"/>
                                    </a:lnTo>
                                    <a:lnTo>
                                      <a:pt x="129" y="1210"/>
                                    </a:lnTo>
                                    <a:lnTo>
                                      <a:pt x="126" y="1207"/>
                                    </a:lnTo>
                                    <a:lnTo>
                                      <a:pt x="125" y="1204"/>
                                    </a:lnTo>
                                    <a:lnTo>
                                      <a:pt x="124" y="1201"/>
                                    </a:lnTo>
                                    <a:lnTo>
                                      <a:pt x="123" y="1196"/>
                                    </a:lnTo>
                                    <a:lnTo>
                                      <a:pt x="123" y="1193"/>
                                    </a:lnTo>
                                    <a:lnTo>
                                      <a:pt x="126" y="1192"/>
                                    </a:lnTo>
                                    <a:lnTo>
                                      <a:pt x="138" y="1187"/>
                                    </a:lnTo>
                                    <a:lnTo>
                                      <a:pt x="151" y="1181"/>
                                    </a:lnTo>
                                    <a:lnTo>
                                      <a:pt x="158" y="1178"/>
                                    </a:lnTo>
                                    <a:lnTo>
                                      <a:pt x="165" y="1174"/>
                                    </a:lnTo>
                                    <a:lnTo>
                                      <a:pt x="172" y="1170"/>
                                    </a:lnTo>
                                    <a:lnTo>
                                      <a:pt x="178" y="1165"/>
                                    </a:lnTo>
                                    <a:lnTo>
                                      <a:pt x="189" y="1157"/>
                                    </a:lnTo>
                                    <a:lnTo>
                                      <a:pt x="201" y="1149"/>
                                    </a:lnTo>
                                    <a:lnTo>
                                      <a:pt x="217" y="1138"/>
                                    </a:lnTo>
                                    <a:lnTo>
                                      <a:pt x="235" y="1128"/>
                                    </a:lnTo>
                                    <a:lnTo>
                                      <a:pt x="243" y="1123"/>
                                    </a:lnTo>
                                    <a:lnTo>
                                      <a:pt x="250" y="1117"/>
                                    </a:lnTo>
                                    <a:lnTo>
                                      <a:pt x="255" y="1114"/>
                                    </a:lnTo>
                                    <a:lnTo>
                                      <a:pt x="258" y="1110"/>
                                    </a:lnTo>
                                    <a:lnTo>
                                      <a:pt x="261" y="1107"/>
                                    </a:lnTo>
                                    <a:lnTo>
                                      <a:pt x="264" y="1103"/>
                                    </a:lnTo>
                                    <a:lnTo>
                                      <a:pt x="266" y="1100"/>
                                    </a:lnTo>
                                    <a:lnTo>
                                      <a:pt x="269" y="1095"/>
                                    </a:lnTo>
                                    <a:lnTo>
                                      <a:pt x="271" y="1090"/>
                                    </a:lnTo>
                                    <a:lnTo>
                                      <a:pt x="272" y="1085"/>
                                    </a:lnTo>
                                    <a:lnTo>
                                      <a:pt x="275" y="1080"/>
                                    </a:lnTo>
                                    <a:lnTo>
                                      <a:pt x="275" y="1073"/>
                                    </a:lnTo>
                                    <a:lnTo>
                                      <a:pt x="276" y="1064"/>
                                    </a:lnTo>
                                    <a:lnTo>
                                      <a:pt x="276" y="1055"/>
                                    </a:lnTo>
                                    <a:lnTo>
                                      <a:pt x="276" y="1035"/>
                                    </a:lnTo>
                                    <a:lnTo>
                                      <a:pt x="275" y="1014"/>
                                    </a:lnTo>
                                    <a:lnTo>
                                      <a:pt x="271" y="972"/>
                                    </a:lnTo>
                                    <a:lnTo>
                                      <a:pt x="271" y="954"/>
                                    </a:lnTo>
                                    <a:lnTo>
                                      <a:pt x="271" y="940"/>
                                    </a:lnTo>
                                    <a:lnTo>
                                      <a:pt x="273" y="929"/>
                                    </a:lnTo>
                                    <a:lnTo>
                                      <a:pt x="276" y="914"/>
                                    </a:lnTo>
                                    <a:lnTo>
                                      <a:pt x="283" y="888"/>
                                    </a:lnTo>
                                    <a:lnTo>
                                      <a:pt x="291" y="858"/>
                                    </a:lnTo>
                                    <a:lnTo>
                                      <a:pt x="289" y="850"/>
                                    </a:lnTo>
                                    <a:lnTo>
                                      <a:pt x="286" y="841"/>
                                    </a:lnTo>
                                    <a:lnTo>
                                      <a:pt x="285" y="835"/>
                                    </a:lnTo>
                                    <a:lnTo>
                                      <a:pt x="285" y="829"/>
                                    </a:lnTo>
                                    <a:lnTo>
                                      <a:pt x="286" y="820"/>
                                    </a:lnTo>
                                    <a:lnTo>
                                      <a:pt x="287" y="810"/>
                                    </a:lnTo>
                                    <a:lnTo>
                                      <a:pt x="289" y="802"/>
                                    </a:lnTo>
                                    <a:lnTo>
                                      <a:pt x="291" y="794"/>
                                    </a:lnTo>
                                    <a:lnTo>
                                      <a:pt x="294" y="782"/>
                                    </a:lnTo>
                                    <a:lnTo>
                                      <a:pt x="296" y="777"/>
                                    </a:lnTo>
                                    <a:lnTo>
                                      <a:pt x="296" y="770"/>
                                    </a:lnTo>
                                    <a:lnTo>
                                      <a:pt x="294" y="762"/>
                                    </a:lnTo>
                                    <a:lnTo>
                                      <a:pt x="293" y="752"/>
                                    </a:lnTo>
                                    <a:lnTo>
                                      <a:pt x="293" y="739"/>
                                    </a:lnTo>
                                    <a:lnTo>
                                      <a:pt x="293" y="725"/>
                                    </a:lnTo>
                                    <a:lnTo>
                                      <a:pt x="293" y="710"/>
                                    </a:lnTo>
                                    <a:lnTo>
                                      <a:pt x="294" y="694"/>
                                    </a:lnTo>
                                    <a:lnTo>
                                      <a:pt x="298" y="660"/>
                                    </a:lnTo>
                                    <a:lnTo>
                                      <a:pt x="306" y="656"/>
                                    </a:lnTo>
                                    <a:lnTo>
                                      <a:pt x="313" y="650"/>
                                    </a:lnTo>
                                    <a:lnTo>
                                      <a:pt x="319" y="644"/>
                                    </a:lnTo>
                                    <a:lnTo>
                                      <a:pt x="324" y="638"/>
                                    </a:lnTo>
                                    <a:lnTo>
                                      <a:pt x="328" y="631"/>
                                    </a:lnTo>
                                    <a:lnTo>
                                      <a:pt x="332" y="624"/>
                                    </a:lnTo>
                                    <a:lnTo>
                                      <a:pt x="334" y="617"/>
                                    </a:lnTo>
                                    <a:lnTo>
                                      <a:pt x="336" y="610"/>
                                    </a:lnTo>
                                    <a:lnTo>
                                      <a:pt x="339" y="617"/>
                                    </a:lnTo>
                                    <a:lnTo>
                                      <a:pt x="342" y="624"/>
                                    </a:lnTo>
                                    <a:lnTo>
                                      <a:pt x="346" y="631"/>
                                    </a:lnTo>
                                    <a:lnTo>
                                      <a:pt x="350" y="638"/>
                                    </a:lnTo>
                                    <a:lnTo>
                                      <a:pt x="355" y="644"/>
                                    </a:lnTo>
                                    <a:lnTo>
                                      <a:pt x="361" y="650"/>
                                    </a:lnTo>
                                    <a:lnTo>
                                      <a:pt x="367" y="655"/>
                                    </a:lnTo>
                                    <a:lnTo>
                                      <a:pt x="374" y="659"/>
                                    </a:lnTo>
                                    <a:lnTo>
                                      <a:pt x="381" y="663"/>
                                    </a:lnTo>
                                    <a:lnTo>
                                      <a:pt x="389" y="659"/>
                                    </a:lnTo>
                                    <a:lnTo>
                                      <a:pt x="395" y="655"/>
                                    </a:lnTo>
                                    <a:lnTo>
                                      <a:pt x="401" y="651"/>
                                    </a:lnTo>
                                    <a:lnTo>
                                      <a:pt x="407" y="645"/>
                                    </a:lnTo>
                                    <a:lnTo>
                                      <a:pt x="411" y="639"/>
                                    </a:lnTo>
                                    <a:lnTo>
                                      <a:pt x="415" y="633"/>
                                    </a:lnTo>
                                    <a:lnTo>
                                      <a:pt x="419" y="626"/>
                                    </a:lnTo>
                                    <a:lnTo>
                                      <a:pt x="422" y="621"/>
                                    </a:lnTo>
                                    <a:lnTo>
                                      <a:pt x="425" y="614"/>
                                    </a:lnTo>
                                    <a:lnTo>
                                      <a:pt x="428" y="621"/>
                                    </a:lnTo>
                                    <a:lnTo>
                                      <a:pt x="431" y="626"/>
                                    </a:lnTo>
                                    <a:lnTo>
                                      <a:pt x="435" y="633"/>
                                    </a:lnTo>
                                    <a:lnTo>
                                      <a:pt x="439" y="639"/>
                                    </a:lnTo>
                                    <a:lnTo>
                                      <a:pt x="444" y="645"/>
                                    </a:lnTo>
                                    <a:lnTo>
                                      <a:pt x="449" y="651"/>
                                    </a:lnTo>
                                    <a:lnTo>
                                      <a:pt x="452" y="653"/>
                                    </a:lnTo>
                                    <a:lnTo>
                                      <a:pt x="454" y="655"/>
                                    </a:lnTo>
                                    <a:lnTo>
                                      <a:pt x="461" y="659"/>
                                    </a:lnTo>
                                    <a:lnTo>
                                      <a:pt x="463" y="660"/>
                                    </a:lnTo>
                                    <a:close/>
                                    <a:moveTo>
                                      <a:pt x="637" y="659"/>
                                    </a:moveTo>
                                    <a:lnTo>
                                      <a:pt x="640" y="696"/>
                                    </a:lnTo>
                                    <a:lnTo>
                                      <a:pt x="641" y="711"/>
                                    </a:lnTo>
                                    <a:lnTo>
                                      <a:pt x="643" y="726"/>
                                    </a:lnTo>
                                    <a:lnTo>
                                      <a:pt x="641" y="753"/>
                                    </a:lnTo>
                                    <a:lnTo>
                                      <a:pt x="641" y="763"/>
                                    </a:lnTo>
                                    <a:lnTo>
                                      <a:pt x="640" y="772"/>
                                    </a:lnTo>
                                    <a:lnTo>
                                      <a:pt x="639" y="779"/>
                                    </a:lnTo>
                                    <a:lnTo>
                                      <a:pt x="641" y="783"/>
                                    </a:lnTo>
                                    <a:lnTo>
                                      <a:pt x="645" y="795"/>
                                    </a:lnTo>
                                    <a:lnTo>
                                      <a:pt x="646" y="803"/>
                                    </a:lnTo>
                                    <a:lnTo>
                                      <a:pt x="648" y="813"/>
                                    </a:lnTo>
                                    <a:lnTo>
                                      <a:pt x="650" y="822"/>
                                    </a:lnTo>
                                    <a:lnTo>
                                      <a:pt x="650" y="830"/>
                                    </a:lnTo>
                                    <a:lnTo>
                                      <a:pt x="650" y="836"/>
                                    </a:lnTo>
                                    <a:lnTo>
                                      <a:pt x="648" y="842"/>
                                    </a:lnTo>
                                    <a:lnTo>
                                      <a:pt x="647" y="851"/>
                                    </a:lnTo>
                                    <a:lnTo>
                                      <a:pt x="645" y="857"/>
                                    </a:lnTo>
                                    <a:lnTo>
                                      <a:pt x="644" y="859"/>
                                    </a:lnTo>
                                    <a:lnTo>
                                      <a:pt x="653" y="889"/>
                                    </a:lnTo>
                                    <a:lnTo>
                                      <a:pt x="660" y="916"/>
                                    </a:lnTo>
                                    <a:lnTo>
                                      <a:pt x="662" y="930"/>
                                    </a:lnTo>
                                    <a:lnTo>
                                      <a:pt x="664" y="943"/>
                                    </a:lnTo>
                                    <a:lnTo>
                                      <a:pt x="664" y="948"/>
                                    </a:lnTo>
                                    <a:lnTo>
                                      <a:pt x="665" y="955"/>
                                    </a:lnTo>
                                    <a:lnTo>
                                      <a:pt x="664" y="974"/>
                                    </a:lnTo>
                                    <a:lnTo>
                                      <a:pt x="661" y="1015"/>
                                    </a:lnTo>
                                    <a:lnTo>
                                      <a:pt x="660" y="1036"/>
                                    </a:lnTo>
                                    <a:lnTo>
                                      <a:pt x="660" y="1047"/>
                                    </a:lnTo>
                                    <a:lnTo>
                                      <a:pt x="659" y="1056"/>
                                    </a:lnTo>
                                    <a:lnTo>
                                      <a:pt x="660" y="1074"/>
                                    </a:lnTo>
                                    <a:lnTo>
                                      <a:pt x="661" y="1081"/>
                                    </a:lnTo>
                                    <a:lnTo>
                                      <a:pt x="662" y="1087"/>
                                    </a:lnTo>
                                    <a:lnTo>
                                      <a:pt x="666" y="1096"/>
                                    </a:lnTo>
                                    <a:lnTo>
                                      <a:pt x="672" y="1104"/>
                                    </a:lnTo>
                                    <a:lnTo>
                                      <a:pt x="674" y="1109"/>
                                    </a:lnTo>
                                    <a:lnTo>
                                      <a:pt x="678" y="1112"/>
                                    </a:lnTo>
                                    <a:lnTo>
                                      <a:pt x="685" y="1118"/>
                                    </a:lnTo>
                                    <a:lnTo>
                                      <a:pt x="693" y="1124"/>
                                    </a:lnTo>
                                    <a:lnTo>
                                      <a:pt x="701" y="1130"/>
                                    </a:lnTo>
                                    <a:lnTo>
                                      <a:pt x="718" y="1139"/>
                                    </a:lnTo>
                                    <a:lnTo>
                                      <a:pt x="734" y="1150"/>
                                    </a:lnTo>
                                    <a:lnTo>
                                      <a:pt x="745" y="1158"/>
                                    </a:lnTo>
                                    <a:lnTo>
                                      <a:pt x="757" y="1167"/>
                                    </a:lnTo>
                                    <a:lnTo>
                                      <a:pt x="771" y="1177"/>
                                    </a:lnTo>
                                    <a:lnTo>
                                      <a:pt x="784" y="1184"/>
                                    </a:lnTo>
                                    <a:lnTo>
                                      <a:pt x="798" y="1188"/>
                                    </a:lnTo>
                                    <a:lnTo>
                                      <a:pt x="813" y="1194"/>
                                    </a:lnTo>
                                    <a:lnTo>
                                      <a:pt x="813" y="1197"/>
                                    </a:lnTo>
                                    <a:lnTo>
                                      <a:pt x="812" y="1203"/>
                                    </a:lnTo>
                                    <a:lnTo>
                                      <a:pt x="811" y="1205"/>
                                    </a:lnTo>
                                    <a:lnTo>
                                      <a:pt x="808" y="1208"/>
                                    </a:lnTo>
                                    <a:lnTo>
                                      <a:pt x="806" y="1211"/>
                                    </a:lnTo>
                                    <a:lnTo>
                                      <a:pt x="803" y="1212"/>
                                    </a:lnTo>
                                    <a:lnTo>
                                      <a:pt x="798" y="1213"/>
                                    </a:lnTo>
                                    <a:lnTo>
                                      <a:pt x="792" y="1213"/>
                                    </a:lnTo>
                                    <a:lnTo>
                                      <a:pt x="787" y="1213"/>
                                    </a:lnTo>
                                    <a:lnTo>
                                      <a:pt x="783" y="1212"/>
                                    </a:lnTo>
                                    <a:lnTo>
                                      <a:pt x="775" y="1211"/>
                                    </a:lnTo>
                                    <a:lnTo>
                                      <a:pt x="772" y="1210"/>
                                    </a:lnTo>
                                    <a:lnTo>
                                      <a:pt x="766" y="1211"/>
                                    </a:lnTo>
                                    <a:lnTo>
                                      <a:pt x="759" y="1212"/>
                                    </a:lnTo>
                                    <a:lnTo>
                                      <a:pt x="754" y="1213"/>
                                    </a:lnTo>
                                    <a:lnTo>
                                      <a:pt x="749" y="1213"/>
                                    </a:lnTo>
                                    <a:lnTo>
                                      <a:pt x="738" y="1212"/>
                                    </a:lnTo>
                                    <a:lnTo>
                                      <a:pt x="728" y="1211"/>
                                    </a:lnTo>
                                    <a:lnTo>
                                      <a:pt x="718" y="1207"/>
                                    </a:lnTo>
                                    <a:lnTo>
                                      <a:pt x="709" y="1204"/>
                                    </a:lnTo>
                                    <a:lnTo>
                                      <a:pt x="690" y="1196"/>
                                    </a:lnTo>
                                    <a:lnTo>
                                      <a:pt x="681" y="1192"/>
                                    </a:lnTo>
                                    <a:lnTo>
                                      <a:pt x="672" y="1191"/>
                                    </a:lnTo>
                                    <a:lnTo>
                                      <a:pt x="664" y="1190"/>
                                    </a:lnTo>
                                    <a:lnTo>
                                      <a:pt x="655" y="1190"/>
                                    </a:lnTo>
                                    <a:lnTo>
                                      <a:pt x="639" y="1191"/>
                                    </a:lnTo>
                                    <a:lnTo>
                                      <a:pt x="625" y="1193"/>
                                    </a:lnTo>
                                    <a:lnTo>
                                      <a:pt x="610" y="1194"/>
                                    </a:lnTo>
                                    <a:lnTo>
                                      <a:pt x="597" y="1194"/>
                                    </a:lnTo>
                                    <a:lnTo>
                                      <a:pt x="583" y="1194"/>
                                    </a:lnTo>
                                    <a:lnTo>
                                      <a:pt x="581" y="1180"/>
                                    </a:lnTo>
                                    <a:lnTo>
                                      <a:pt x="581" y="1167"/>
                                    </a:lnTo>
                                    <a:lnTo>
                                      <a:pt x="582" y="1156"/>
                                    </a:lnTo>
                                    <a:lnTo>
                                      <a:pt x="584" y="1145"/>
                                    </a:lnTo>
                                    <a:lnTo>
                                      <a:pt x="586" y="1135"/>
                                    </a:lnTo>
                                    <a:lnTo>
                                      <a:pt x="586" y="1128"/>
                                    </a:lnTo>
                                    <a:lnTo>
                                      <a:pt x="588" y="1122"/>
                                    </a:lnTo>
                                    <a:lnTo>
                                      <a:pt x="588" y="1114"/>
                                    </a:lnTo>
                                    <a:lnTo>
                                      <a:pt x="586" y="1105"/>
                                    </a:lnTo>
                                    <a:lnTo>
                                      <a:pt x="586" y="1097"/>
                                    </a:lnTo>
                                    <a:lnTo>
                                      <a:pt x="584" y="1087"/>
                                    </a:lnTo>
                                    <a:lnTo>
                                      <a:pt x="581" y="1073"/>
                                    </a:lnTo>
                                    <a:lnTo>
                                      <a:pt x="576" y="1057"/>
                                    </a:lnTo>
                                    <a:lnTo>
                                      <a:pt x="564" y="1027"/>
                                    </a:lnTo>
                                    <a:lnTo>
                                      <a:pt x="553" y="996"/>
                                    </a:lnTo>
                                    <a:lnTo>
                                      <a:pt x="548" y="981"/>
                                    </a:lnTo>
                                    <a:lnTo>
                                      <a:pt x="543" y="967"/>
                                    </a:lnTo>
                                    <a:lnTo>
                                      <a:pt x="541" y="955"/>
                                    </a:lnTo>
                                    <a:lnTo>
                                      <a:pt x="539" y="945"/>
                                    </a:lnTo>
                                    <a:lnTo>
                                      <a:pt x="537" y="934"/>
                                    </a:lnTo>
                                    <a:lnTo>
                                      <a:pt x="537" y="925"/>
                                    </a:lnTo>
                                    <a:lnTo>
                                      <a:pt x="537" y="906"/>
                                    </a:lnTo>
                                    <a:lnTo>
                                      <a:pt x="539" y="891"/>
                                    </a:lnTo>
                                    <a:lnTo>
                                      <a:pt x="540" y="878"/>
                                    </a:lnTo>
                                    <a:lnTo>
                                      <a:pt x="542" y="868"/>
                                    </a:lnTo>
                                    <a:lnTo>
                                      <a:pt x="544" y="861"/>
                                    </a:lnTo>
                                    <a:lnTo>
                                      <a:pt x="542" y="850"/>
                                    </a:lnTo>
                                    <a:lnTo>
                                      <a:pt x="541" y="841"/>
                                    </a:lnTo>
                                    <a:lnTo>
                                      <a:pt x="537" y="830"/>
                                    </a:lnTo>
                                    <a:lnTo>
                                      <a:pt x="534" y="821"/>
                                    </a:lnTo>
                                    <a:lnTo>
                                      <a:pt x="530" y="811"/>
                                    </a:lnTo>
                                    <a:lnTo>
                                      <a:pt x="526" y="802"/>
                                    </a:lnTo>
                                    <a:lnTo>
                                      <a:pt x="516" y="781"/>
                                    </a:lnTo>
                                    <a:lnTo>
                                      <a:pt x="506" y="759"/>
                                    </a:lnTo>
                                    <a:lnTo>
                                      <a:pt x="495" y="734"/>
                                    </a:lnTo>
                                    <a:lnTo>
                                      <a:pt x="485" y="706"/>
                                    </a:lnTo>
                                    <a:lnTo>
                                      <a:pt x="479" y="691"/>
                                    </a:lnTo>
                                    <a:lnTo>
                                      <a:pt x="475" y="674"/>
                                    </a:lnTo>
                                    <a:lnTo>
                                      <a:pt x="472" y="662"/>
                                    </a:lnTo>
                                    <a:lnTo>
                                      <a:pt x="477" y="659"/>
                                    </a:lnTo>
                                    <a:lnTo>
                                      <a:pt x="483" y="655"/>
                                    </a:lnTo>
                                    <a:lnTo>
                                      <a:pt x="488" y="651"/>
                                    </a:lnTo>
                                    <a:lnTo>
                                      <a:pt x="493" y="645"/>
                                    </a:lnTo>
                                    <a:lnTo>
                                      <a:pt x="499" y="639"/>
                                    </a:lnTo>
                                    <a:lnTo>
                                      <a:pt x="502" y="633"/>
                                    </a:lnTo>
                                    <a:lnTo>
                                      <a:pt x="507" y="626"/>
                                    </a:lnTo>
                                    <a:lnTo>
                                      <a:pt x="509" y="621"/>
                                    </a:lnTo>
                                    <a:lnTo>
                                      <a:pt x="513" y="614"/>
                                    </a:lnTo>
                                    <a:lnTo>
                                      <a:pt x="515" y="621"/>
                                    </a:lnTo>
                                    <a:lnTo>
                                      <a:pt x="519" y="626"/>
                                    </a:lnTo>
                                    <a:lnTo>
                                      <a:pt x="522" y="633"/>
                                    </a:lnTo>
                                    <a:lnTo>
                                      <a:pt x="527" y="639"/>
                                    </a:lnTo>
                                    <a:lnTo>
                                      <a:pt x="532" y="645"/>
                                    </a:lnTo>
                                    <a:lnTo>
                                      <a:pt x="536" y="651"/>
                                    </a:lnTo>
                                    <a:lnTo>
                                      <a:pt x="540" y="653"/>
                                    </a:lnTo>
                                    <a:lnTo>
                                      <a:pt x="542" y="655"/>
                                    </a:lnTo>
                                    <a:lnTo>
                                      <a:pt x="549" y="659"/>
                                    </a:lnTo>
                                    <a:lnTo>
                                      <a:pt x="556" y="663"/>
                                    </a:lnTo>
                                    <a:lnTo>
                                      <a:pt x="563" y="659"/>
                                    </a:lnTo>
                                    <a:lnTo>
                                      <a:pt x="570" y="655"/>
                                    </a:lnTo>
                                    <a:lnTo>
                                      <a:pt x="576" y="650"/>
                                    </a:lnTo>
                                    <a:lnTo>
                                      <a:pt x="582" y="645"/>
                                    </a:lnTo>
                                    <a:lnTo>
                                      <a:pt x="586" y="639"/>
                                    </a:lnTo>
                                    <a:lnTo>
                                      <a:pt x="591" y="632"/>
                                    </a:lnTo>
                                    <a:lnTo>
                                      <a:pt x="595" y="625"/>
                                    </a:lnTo>
                                    <a:lnTo>
                                      <a:pt x="598" y="618"/>
                                    </a:lnTo>
                                    <a:lnTo>
                                      <a:pt x="600" y="611"/>
                                    </a:lnTo>
                                    <a:lnTo>
                                      <a:pt x="603" y="618"/>
                                    </a:lnTo>
                                    <a:lnTo>
                                      <a:pt x="605" y="625"/>
                                    </a:lnTo>
                                    <a:lnTo>
                                      <a:pt x="606" y="628"/>
                                    </a:lnTo>
                                    <a:lnTo>
                                      <a:pt x="609" y="631"/>
                                    </a:lnTo>
                                    <a:lnTo>
                                      <a:pt x="612" y="638"/>
                                    </a:lnTo>
                                    <a:lnTo>
                                      <a:pt x="617" y="644"/>
                                    </a:lnTo>
                                    <a:lnTo>
                                      <a:pt x="623" y="650"/>
                                    </a:lnTo>
                                    <a:lnTo>
                                      <a:pt x="630" y="655"/>
                                    </a:lnTo>
                                    <a:lnTo>
                                      <a:pt x="637" y="6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278130" y="602615"/>
                                <a:ext cx="17780" cy="3810"/>
                              </a:xfrm>
                              <a:custGeom>
                                <a:avLst/>
                                <a:gdLst>
                                  <a:gd name="T0" fmla="*/ 58 w 116"/>
                                  <a:gd name="T1" fmla="*/ 0 h 24"/>
                                  <a:gd name="T2" fmla="*/ 67 w 116"/>
                                  <a:gd name="T3" fmla="*/ 1 h 24"/>
                                  <a:gd name="T4" fmla="*/ 74 w 116"/>
                                  <a:gd name="T5" fmla="*/ 3 h 24"/>
                                  <a:gd name="T6" fmla="*/ 82 w 116"/>
                                  <a:gd name="T7" fmla="*/ 4 h 24"/>
                                  <a:gd name="T8" fmla="*/ 89 w 116"/>
                                  <a:gd name="T9" fmla="*/ 6 h 24"/>
                                  <a:gd name="T10" fmla="*/ 96 w 116"/>
                                  <a:gd name="T11" fmla="*/ 8 h 24"/>
                                  <a:gd name="T12" fmla="*/ 99 w 116"/>
                                  <a:gd name="T13" fmla="*/ 11 h 24"/>
                                  <a:gd name="T14" fmla="*/ 103 w 116"/>
                                  <a:gd name="T15" fmla="*/ 12 h 24"/>
                                  <a:gd name="T16" fmla="*/ 109 w 116"/>
                                  <a:gd name="T17" fmla="*/ 17 h 24"/>
                                  <a:gd name="T18" fmla="*/ 116 w 116"/>
                                  <a:gd name="T19" fmla="*/ 21 h 24"/>
                                  <a:gd name="T20" fmla="*/ 108 w 116"/>
                                  <a:gd name="T21" fmla="*/ 24 h 24"/>
                                  <a:gd name="T22" fmla="*/ 102 w 116"/>
                                  <a:gd name="T23" fmla="*/ 21 h 24"/>
                                  <a:gd name="T24" fmla="*/ 95 w 116"/>
                                  <a:gd name="T25" fmla="*/ 20 h 24"/>
                                  <a:gd name="T26" fmla="*/ 88 w 116"/>
                                  <a:gd name="T27" fmla="*/ 19 h 24"/>
                                  <a:gd name="T28" fmla="*/ 81 w 116"/>
                                  <a:gd name="T29" fmla="*/ 18 h 24"/>
                                  <a:gd name="T30" fmla="*/ 75 w 116"/>
                                  <a:gd name="T31" fmla="*/ 19 h 24"/>
                                  <a:gd name="T32" fmla="*/ 68 w 116"/>
                                  <a:gd name="T33" fmla="*/ 20 h 24"/>
                                  <a:gd name="T34" fmla="*/ 62 w 116"/>
                                  <a:gd name="T35" fmla="*/ 21 h 24"/>
                                  <a:gd name="T36" fmla="*/ 57 w 116"/>
                                  <a:gd name="T37" fmla="*/ 24 h 24"/>
                                  <a:gd name="T38" fmla="*/ 50 w 116"/>
                                  <a:gd name="T39" fmla="*/ 21 h 24"/>
                                  <a:gd name="T40" fmla="*/ 44 w 116"/>
                                  <a:gd name="T41" fmla="*/ 20 h 24"/>
                                  <a:gd name="T42" fmla="*/ 37 w 116"/>
                                  <a:gd name="T43" fmla="*/ 19 h 24"/>
                                  <a:gd name="T44" fmla="*/ 30 w 116"/>
                                  <a:gd name="T45" fmla="*/ 18 h 24"/>
                                  <a:gd name="T46" fmla="*/ 23 w 116"/>
                                  <a:gd name="T47" fmla="*/ 19 h 24"/>
                                  <a:gd name="T48" fmla="*/ 18 w 116"/>
                                  <a:gd name="T49" fmla="*/ 20 h 24"/>
                                  <a:gd name="T50" fmla="*/ 12 w 116"/>
                                  <a:gd name="T51" fmla="*/ 21 h 24"/>
                                  <a:gd name="T52" fmla="*/ 7 w 116"/>
                                  <a:gd name="T53" fmla="*/ 24 h 24"/>
                                  <a:gd name="T54" fmla="*/ 0 w 116"/>
                                  <a:gd name="T55" fmla="*/ 21 h 24"/>
                                  <a:gd name="T56" fmla="*/ 6 w 116"/>
                                  <a:gd name="T57" fmla="*/ 17 h 24"/>
                                  <a:gd name="T58" fmla="*/ 13 w 116"/>
                                  <a:gd name="T59" fmla="*/ 13 h 24"/>
                                  <a:gd name="T60" fmla="*/ 20 w 116"/>
                                  <a:gd name="T61" fmla="*/ 10 h 24"/>
                                  <a:gd name="T62" fmla="*/ 27 w 116"/>
                                  <a:gd name="T63" fmla="*/ 6 h 24"/>
                                  <a:gd name="T64" fmla="*/ 34 w 116"/>
                                  <a:gd name="T65" fmla="*/ 4 h 24"/>
                                  <a:gd name="T66" fmla="*/ 42 w 116"/>
                                  <a:gd name="T67" fmla="*/ 3 h 24"/>
                                  <a:gd name="T68" fmla="*/ 50 w 116"/>
                                  <a:gd name="T69" fmla="*/ 1 h 24"/>
                                  <a:gd name="T70" fmla="*/ 58 w 116"/>
                                  <a:gd name="T71" fmla="*/ 0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16" h="24">
                                    <a:moveTo>
                                      <a:pt x="58" y="0"/>
                                    </a:moveTo>
                                    <a:lnTo>
                                      <a:pt x="67" y="1"/>
                                    </a:lnTo>
                                    <a:lnTo>
                                      <a:pt x="74" y="3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6" y="8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3" y="12"/>
                                    </a:lnTo>
                                    <a:lnTo>
                                      <a:pt x="109" y="17"/>
                                    </a:lnTo>
                                    <a:lnTo>
                                      <a:pt x="116" y="21"/>
                                    </a:lnTo>
                                    <a:lnTo>
                                      <a:pt x="108" y="24"/>
                                    </a:lnTo>
                                    <a:lnTo>
                                      <a:pt x="102" y="21"/>
                                    </a:lnTo>
                                    <a:lnTo>
                                      <a:pt x="95" y="20"/>
                                    </a:lnTo>
                                    <a:lnTo>
                                      <a:pt x="88" y="19"/>
                                    </a:lnTo>
                                    <a:lnTo>
                                      <a:pt x="81" y="18"/>
                                    </a:lnTo>
                                    <a:lnTo>
                                      <a:pt x="75" y="19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62" y="21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50" y="21"/>
                                    </a:lnTo>
                                    <a:lnTo>
                                      <a:pt x="44" y="20"/>
                                    </a:lnTo>
                                    <a:lnTo>
                                      <a:pt x="37" y="19"/>
                                    </a:lnTo>
                                    <a:lnTo>
                                      <a:pt x="30" y="18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20" y="10"/>
                                    </a:lnTo>
                                    <a:lnTo>
                                      <a:pt x="27" y="6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9875" y="608330"/>
                                <a:ext cx="36195" cy="8255"/>
                              </a:xfrm>
                              <a:custGeom>
                                <a:avLst/>
                                <a:gdLst>
                                  <a:gd name="T0" fmla="*/ 98 w 226"/>
                                  <a:gd name="T1" fmla="*/ 55 h 55"/>
                                  <a:gd name="T2" fmla="*/ 92 w 226"/>
                                  <a:gd name="T3" fmla="*/ 53 h 55"/>
                                  <a:gd name="T4" fmla="*/ 83 w 226"/>
                                  <a:gd name="T5" fmla="*/ 47 h 55"/>
                                  <a:gd name="T6" fmla="*/ 87 w 226"/>
                                  <a:gd name="T7" fmla="*/ 16 h 55"/>
                                  <a:gd name="T8" fmla="*/ 87 w 226"/>
                                  <a:gd name="T9" fmla="*/ 5 h 55"/>
                                  <a:gd name="T10" fmla="*/ 94 w 226"/>
                                  <a:gd name="T11" fmla="*/ 2 h 55"/>
                                  <a:gd name="T12" fmla="*/ 105 w 226"/>
                                  <a:gd name="T13" fmla="*/ 0 h 55"/>
                                  <a:gd name="T14" fmla="*/ 119 w 226"/>
                                  <a:gd name="T15" fmla="*/ 2 h 55"/>
                                  <a:gd name="T16" fmla="*/ 132 w 226"/>
                                  <a:gd name="T17" fmla="*/ 7 h 55"/>
                                  <a:gd name="T18" fmla="*/ 142 w 226"/>
                                  <a:gd name="T19" fmla="*/ 17 h 55"/>
                                  <a:gd name="T20" fmla="*/ 149 w 226"/>
                                  <a:gd name="T21" fmla="*/ 25 h 55"/>
                                  <a:gd name="T22" fmla="*/ 149 w 226"/>
                                  <a:gd name="T23" fmla="*/ 31 h 55"/>
                                  <a:gd name="T24" fmla="*/ 142 w 226"/>
                                  <a:gd name="T25" fmla="*/ 39 h 55"/>
                                  <a:gd name="T26" fmla="*/ 132 w 226"/>
                                  <a:gd name="T27" fmla="*/ 47 h 55"/>
                                  <a:gd name="T28" fmla="*/ 119 w 226"/>
                                  <a:gd name="T29" fmla="*/ 53 h 55"/>
                                  <a:gd name="T30" fmla="*/ 105 w 226"/>
                                  <a:gd name="T31" fmla="*/ 55 h 55"/>
                                  <a:gd name="T32" fmla="*/ 23 w 226"/>
                                  <a:gd name="T33" fmla="*/ 55 h 55"/>
                                  <a:gd name="T34" fmla="*/ 13 w 226"/>
                                  <a:gd name="T35" fmla="*/ 51 h 55"/>
                                  <a:gd name="T36" fmla="*/ 6 w 226"/>
                                  <a:gd name="T37" fmla="*/ 44 h 55"/>
                                  <a:gd name="T38" fmla="*/ 1 w 226"/>
                                  <a:gd name="T39" fmla="*/ 33 h 55"/>
                                  <a:gd name="T40" fmla="*/ 1 w 226"/>
                                  <a:gd name="T41" fmla="*/ 21 h 55"/>
                                  <a:gd name="T42" fmla="*/ 6 w 226"/>
                                  <a:gd name="T43" fmla="*/ 12 h 55"/>
                                  <a:gd name="T44" fmla="*/ 13 w 226"/>
                                  <a:gd name="T45" fmla="*/ 4 h 55"/>
                                  <a:gd name="T46" fmla="*/ 23 w 226"/>
                                  <a:gd name="T47" fmla="*/ 0 h 55"/>
                                  <a:gd name="T48" fmla="*/ 36 w 226"/>
                                  <a:gd name="T49" fmla="*/ 0 h 55"/>
                                  <a:gd name="T50" fmla="*/ 50 w 226"/>
                                  <a:gd name="T51" fmla="*/ 4 h 55"/>
                                  <a:gd name="T52" fmla="*/ 63 w 226"/>
                                  <a:gd name="T53" fmla="*/ 12 h 55"/>
                                  <a:gd name="T54" fmla="*/ 72 w 226"/>
                                  <a:gd name="T55" fmla="*/ 21 h 55"/>
                                  <a:gd name="T56" fmla="*/ 76 w 226"/>
                                  <a:gd name="T57" fmla="*/ 27 h 55"/>
                                  <a:gd name="T58" fmla="*/ 72 w 226"/>
                                  <a:gd name="T59" fmla="*/ 33 h 55"/>
                                  <a:gd name="T60" fmla="*/ 63 w 226"/>
                                  <a:gd name="T61" fmla="*/ 44 h 55"/>
                                  <a:gd name="T62" fmla="*/ 50 w 226"/>
                                  <a:gd name="T63" fmla="*/ 51 h 55"/>
                                  <a:gd name="T64" fmla="*/ 36 w 226"/>
                                  <a:gd name="T65" fmla="*/ 55 h 55"/>
                                  <a:gd name="T66" fmla="*/ 180 w 226"/>
                                  <a:gd name="T67" fmla="*/ 55 h 55"/>
                                  <a:gd name="T68" fmla="*/ 170 w 226"/>
                                  <a:gd name="T69" fmla="*/ 54 h 55"/>
                                  <a:gd name="T70" fmla="*/ 162 w 226"/>
                                  <a:gd name="T71" fmla="*/ 51 h 55"/>
                                  <a:gd name="T72" fmla="*/ 169 w 226"/>
                                  <a:gd name="T73" fmla="*/ 27 h 55"/>
                                  <a:gd name="T74" fmla="*/ 159 w 226"/>
                                  <a:gd name="T75" fmla="*/ 9 h 55"/>
                                  <a:gd name="T76" fmla="*/ 167 w 226"/>
                                  <a:gd name="T77" fmla="*/ 3 h 55"/>
                                  <a:gd name="T78" fmla="*/ 173 w 226"/>
                                  <a:gd name="T79" fmla="*/ 0 h 55"/>
                                  <a:gd name="T80" fmla="*/ 187 w 226"/>
                                  <a:gd name="T81" fmla="*/ 0 h 55"/>
                                  <a:gd name="T82" fmla="*/ 201 w 226"/>
                                  <a:gd name="T83" fmla="*/ 4 h 55"/>
                                  <a:gd name="T84" fmla="*/ 212 w 226"/>
                                  <a:gd name="T85" fmla="*/ 12 h 55"/>
                                  <a:gd name="T86" fmla="*/ 223 w 226"/>
                                  <a:gd name="T87" fmla="*/ 21 h 55"/>
                                  <a:gd name="T88" fmla="*/ 226 w 226"/>
                                  <a:gd name="T89" fmla="*/ 27 h 55"/>
                                  <a:gd name="T90" fmla="*/ 223 w 226"/>
                                  <a:gd name="T91" fmla="*/ 33 h 55"/>
                                  <a:gd name="T92" fmla="*/ 212 w 226"/>
                                  <a:gd name="T93" fmla="*/ 44 h 55"/>
                                  <a:gd name="T94" fmla="*/ 201 w 226"/>
                                  <a:gd name="T95" fmla="*/ 51 h 55"/>
                                  <a:gd name="T96" fmla="*/ 187 w 226"/>
                                  <a:gd name="T97" fmla="*/ 55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26" h="55">
                                    <a:moveTo>
                                      <a:pt x="105" y="55"/>
                                    </a:moveTo>
                                    <a:lnTo>
                                      <a:pt x="98" y="55"/>
                                    </a:lnTo>
                                    <a:lnTo>
                                      <a:pt x="94" y="54"/>
                                    </a:lnTo>
                                    <a:lnTo>
                                      <a:pt x="92" y="53"/>
                                    </a:lnTo>
                                    <a:lnTo>
                                      <a:pt x="87" y="51"/>
                                    </a:lnTo>
                                    <a:lnTo>
                                      <a:pt x="83" y="47"/>
                                    </a:lnTo>
                                    <a:lnTo>
                                      <a:pt x="94" y="27"/>
                                    </a:lnTo>
                                    <a:lnTo>
                                      <a:pt x="87" y="16"/>
                                    </a:lnTo>
                                    <a:lnTo>
                                      <a:pt x="83" y="9"/>
                                    </a:lnTo>
                                    <a:lnTo>
                                      <a:pt x="87" y="5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4" y="2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25" y="4"/>
                                    </a:lnTo>
                                    <a:lnTo>
                                      <a:pt x="132" y="7"/>
                                    </a:lnTo>
                                    <a:lnTo>
                                      <a:pt x="138" y="12"/>
                                    </a:lnTo>
                                    <a:lnTo>
                                      <a:pt x="142" y="17"/>
                                    </a:lnTo>
                                    <a:lnTo>
                                      <a:pt x="147" y="21"/>
                                    </a:lnTo>
                                    <a:lnTo>
                                      <a:pt x="149" y="25"/>
                                    </a:lnTo>
                                    <a:lnTo>
                                      <a:pt x="151" y="27"/>
                                    </a:lnTo>
                                    <a:lnTo>
                                      <a:pt x="149" y="31"/>
                                    </a:lnTo>
                                    <a:lnTo>
                                      <a:pt x="147" y="33"/>
                                    </a:lnTo>
                                    <a:lnTo>
                                      <a:pt x="142" y="39"/>
                                    </a:lnTo>
                                    <a:lnTo>
                                      <a:pt x="138" y="44"/>
                                    </a:lnTo>
                                    <a:lnTo>
                                      <a:pt x="132" y="47"/>
                                    </a:lnTo>
                                    <a:lnTo>
                                      <a:pt x="125" y="51"/>
                                    </a:lnTo>
                                    <a:lnTo>
                                      <a:pt x="119" y="53"/>
                                    </a:lnTo>
                                    <a:lnTo>
                                      <a:pt x="112" y="55"/>
                                    </a:lnTo>
                                    <a:lnTo>
                                      <a:pt x="105" y="55"/>
                                    </a:lnTo>
                                    <a:close/>
                                    <a:moveTo>
                                      <a:pt x="29" y="55"/>
                                    </a:moveTo>
                                    <a:lnTo>
                                      <a:pt x="23" y="55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3" y="51"/>
                                    </a:lnTo>
                                    <a:lnTo>
                                      <a:pt x="9" y="47"/>
                                    </a:lnTo>
                                    <a:lnTo>
                                      <a:pt x="6" y="44"/>
                                    </a:lnTo>
                                    <a:lnTo>
                                      <a:pt x="3" y="39"/>
                                    </a:lnTo>
                                    <a:lnTo>
                                      <a:pt x="1" y="33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1" y="21"/>
                                    </a:lnTo>
                                    <a:lnTo>
                                      <a:pt x="3" y="17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72" y="21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76" y="27"/>
                                    </a:lnTo>
                                    <a:lnTo>
                                      <a:pt x="75" y="31"/>
                                    </a:lnTo>
                                    <a:lnTo>
                                      <a:pt x="72" y="33"/>
                                    </a:lnTo>
                                    <a:lnTo>
                                      <a:pt x="68" y="39"/>
                                    </a:lnTo>
                                    <a:lnTo>
                                      <a:pt x="63" y="44"/>
                                    </a:lnTo>
                                    <a:lnTo>
                                      <a:pt x="57" y="47"/>
                                    </a:lnTo>
                                    <a:lnTo>
                                      <a:pt x="50" y="51"/>
                                    </a:lnTo>
                                    <a:lnTo>
                                      <a:pt x="43" y="53"/>
                                    </a:lnTo>
                                    <a:lnTo>
                                      <a:pt x="36" y="55"/>
                                    </a:lnTo>
                                    <a:lnTo>
                                      <a:pt x="29" y="55"/>
                                    </a:lnTo>
                                    <a:close/>
                                    <a:moveTo>
                                      <a:pt x="180" y="55"/>
                                    </a:moveTo>
                                    <a:lnTo>
                                      <a:pt x="173" y="55"/>
                                    </a:lnTo>
                                    <a:lnTo>
                                      <a:pt x="170" y="54"/>
                                    </a:lnTo>
                                    <a:lnTo>
                                      <a:pt x="167" y="53"/>
                                    </a:lnTo>
                                    <a:lnTo>
                                      <a:pt x="162" y="51"/>
                                    </a:lnTo>
                                    <a:lnTo>
                                      <a:pt x="159" y="47"/>
                                    </a:lnTo>
                                    <a:lnTo>
                                      <a:pt x="169" y="27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59" y="9"/>
                                    </a:lnTo>
                                    <a:lnTo>
                                      <a:pt x="162" y="5"/>
                                    </a:lnTo>
                                    <a:lnTo>
                                      <a:pt x="167" y="3"/>
                                    </a:lnTo>
                                    <a:lnTo>
                                      <a:pt x="170" y="2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4" y="2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7" y="7"/>
                                    </a:lnTo>
                                    <a:lnTo>
                                      <a:pt x="212" y="12"/>
                                    </a:lnTo>
                                    <a:lnTo>
                                      <a:pt x="218" y="17"/>
                                    </a:lnTo>
                                    <a:lnTo>
                                      <a:pt x="223" y="21"/>
                                    </a:lnTo>
                                    <a:lnTo>
                                      <a:pt x="224" y="25"/>
                                    </a:lnTo>
                                    <a:lnTo>
                                      <a:pt x="226" y="27"/>
                                    </a:lnTo>
                                    <a:lnTo>
                                      <a:pt x="224" y="31"/>
                                    </a:lnTo>
                                    <a:lnTo>
                                      <a:pt x="223" y="33"/>
                                    </a:lnTo>
                                    <a:lnTo>
                                      <a:pt x="218" y="39"/>
                                    </a:lnTo>
                                    <a:lnTo>
                                      <a:pt x="212" y="44"/>
                                    </a:lnTo>
                                    <a:lnTo>
                                      <a:pt x="207" y="47"/>
                                    </a:lnTo>
                                    <a:lnTo>
                                      <a:pt x="201" y="51"/>
                                    </a:lnTo>
                                    <a:lnTo>
                                      <a:pt x="194" y="53"/>
                                    </a:lnTo>
                                    <a:lnTo>
                                      <a:pt x="187" y="55"/>
                                    </a:lnTo>
                                    <a:lnTo>
                                      <a:pt x="18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54000" y="694055"/>
                                <a:ext cx="66040" cy="27940"/>
                              </a:xfrm>
                              <a:custGeom>
                                <a:avLst/>
                                <a:gdLst>
                                  <a:gd name="T0" fmla="*/ 97 w 413"/>
                                  <a:gd name="T1" fmla="*/ 145 h 175"/>
                                  <a:gd name="T2" fmla="*/ 95 w 413"/>
                                  <a:gd name="T3" fmla="*/ 107 h 175"/>
                                  <a:gd name="T4" fmla="*/ 119 w 413"/>
                                  <a:gd name="T5" fmla="*/ 73 h 175"/>
                                  <a:gd name="T6" fmla="*/ 142 w 413"/>
                                  <a:gd name="T7" fmla="*/ 107 h 175"/>
                                  <a:gd name="T8" fmla="*/ 141 w 413"/>
                                  <a:gd name="T9" fmla="*/ 145 h 175"/>
                                  <a:gd name="T10" fmla="*/ 201 w 413"/>
                                  <a:gd name="T11" fmla="*/ 162 h 175"/>
                                  <a:gd name="T12" fmla="*/ 178 w 413"/>
                                  <a:gd name="T13" fmla="*/ 130 h 175"/>
                                  <a:gd name="T14" fmla="*/ 191 w 413"/>
                                  <a:gd name="T15" fmla="*/ 99 h 175"/>
                                  <a:gd name="T16" fmla="*/ 217 w 413"/>
                                  <a:gd name="T17" fmla="*/ 93 h 175"/>
                                  <a:gd name="T18" fmla="*/ 238 w 413"/>
                                  <a:gd name="T19" fmla="*/ 113 h 175"/>
                                  <a:gd name="T20" fmla="*/ 219 w 413"/>
                                  <a:gd name="T21" fmla="*/ 158 h 175"/>
                                  <a:gd name="T22" fmla="*/ 282 w 413"/>
                                  <a:gd name="T23" fmla="*/ 158 h 175"/>
                                  <a:gd name="T24" fmla="*/ 263 w 413"/>
                                  <a:gd name="T25" fmla="*/ 113 h 175"/>
                                  <a:gd name="T26" fmla="*/ 287 w 413"/>
                                  <a:gd name="T27" fmla="*/ 88 h 175"/>
                                  <a:gd name="T28" fmla="*/ 309 w 413"/>
                                  <a:gd name="T29" fmla="*/ 99 h 175"/>
                                  <a:gd name="T30" fmla="*/ 323 w 413"/>
                                  <a:gd name="T31" fmla="*/ 130 h 175"/>
                                  <a:gd name="T32" fmla="*/ 294 w 413"/>
                                  <a:gd name="T33" fmla="*/ 167 h 175"/>
                                  <a:gd name="T34" fmla="*/ 371 w 413"/>
                                  <a:gd name="T35" fmla="*/ 159 h 175"/>
                                  <a:gd name="T36" fmla="*/ 353 w 413"/>
                                  <a:gd name="T37" fmla="*/ 123 h 175"/>
                                  <a:gd name="T38" fmla="*/ 378 w 413"/>
                                  <a:gd name="T39" fmla="*/ 85 h 175"/>
                                  <a:gd name="T40" fmla="*/ 402 w 413"/>
                                  <a:gd name="T41" fmla="*/ 89 h 175"/>
                                  <a:gd name="T42" fmla="*/ 413 w 413"/>
                                  <a:gd name="T43" fmla="*/ 134 h 175"/>
                                  <a:gd name="T44" fmla="*/ 398 w 413"/>
                                  <a:gd name="T45" fmla="*/ 175 h 175"/>
                                  <a:gd name="T46" fmla="*/ 228 w 413"/>
                                  <a:gd name="T47" fmla="*/ 11 h 175"/>
                                  <a:gd name="T48" fmla="*/ 264 w 413"/>
                                  <a:gd name="T49" fmla="*/ 4 h 175"/>
                                  <a:gd name="T50" fmla="*/ 281 w 413"/>
                                  <a:gd name="T51" fmla="*/ 30 h 175"/>
                                  <a:gd name="T52" fmla="*/ 268 w 413"/>
                                  <a:gd name="T53" fmla="*/ 79 h 175"/>
                                  <a:gd name="T54" fmla="*/ 244 w 413"/>
                                  <a:gd name="T55" fmla="*/ 91 h 175"/>
                                  <a:gd name="T56" fmla="*/ 219 w 413"/>
                                  <a:gd name="T57" fmla="*/ 47 h 175"/>
                                  <a:gd name="T58" fmla="*/ 310 w 413"/>
                                  <a:gd name="T59" fmla="*/ 16 h 175"/>
                                  <a:gd name="T60" fmla="*/ 343 w 413"/>
                                  <a:gd name="T61" fmla="*/ 2 h 175"/>
                                  <a:gd name="T62" fmla="*/ 368 w 413"/>
                                  <a:gd name="T63" fmla="*/ 25 h 175"/>
                                  <a:gd name="T64" fmla="*/ 363 w 413"/>
                                  <a:gd name="T65" fmla="*/ 73 h 175"/>
                                  <a:gd name="T66" fmla="*/ 337 w 413"/>
                                  <a:gd name="T67" fmla="*/ 98 h 175"/>
                                  <a:gd name="T68" fmla="*/ 308 w 413"/>
                                  <a:gd name="T69" fmla="*/ 56 h 175"/>
                                  <a:gd name="T70" fmla="*/ 132 w 413"/>
                                  <a:gd name="T71" fmla="*/ 25 h 175"/>
                                  <a:gd name="T72" fmla="*/ 156 w 413"/>
                                  <a:gd name="T73" fmla="*/ 2 h 175"/>
                                  <a:gd name="T74" fmla="*/ 190 w 413"/>
                                  <a:gd name="T75" fmla="*/ 16 h 175"/>
                                  <a:gd name="T76" fmla="*/ 192 w 413"/>
                                  <a:gd name="T77" fmla="*/ 55 h 175"/>
                                  <a:gd name="T78" fmla="*/ 167 w 413"/>
                                  <a:gd name="T79" fmla="*/ 93 h 175"/>
                                  <a:gd name="T80" fmla="*/ 140 w 413"/>
                                  <a:gd name="T81" fmla="*/ 72 h 175"/>
                                  <a:gd name="T82" fmla="*/ 10 w 413"/>
                                  <a:gd name="T83" fmla="*/ 169 h 175"/>
                                  <a:gd name="T84" fmla="*/ 0 w 413"/>
                                  <a:gd name="T85" fmla="*/ 125 h 175"/>
                                  <a:gd name="T86" fmla="*/ 14 w 413"/>
                                  <a:gd name="T87" fmla="*/ 86 h 175"/>
                                  <a:gd name="T88" fmla="*/ 34 w 413"/>
                                  <a:gd name="T89" fmla="*/ 85 h 175"/>
                                  <a:gd name="T90" fmla="*/ 58 w 413"/>
                                  <a:gd name="T91" fmla="*/ 130 h 175"/>
                                  <a:gd name="T92" fmla="*/ 34 w 413"/>
                                  <a:gd name="T93" fmla="*/ 165 h 175"/>
                                  <a:gd name="T94" fmla="*/ 105 w 413"/>
                                  <a:gd name="T95" fmla="*/ 56 h 175"/>
                                  <a:gd name="T96" fmla="*/ 83 w 413"/>
                                  <a:gd name="T97" fmla="*/ 91 h 175"/>
                                  <a:gd name="T98" fmla="*/ 53 w 413"/>
                                  <a:gd name="T99" fmla="*/ 82 h 175"/>
                                  <a:gd name="T100" fmla="*/ 44 w 413"/>
                                  <a:gd name="T101" fmla="*/ 30 h 175"/>
                                  <a:gd name="T102" fmla="*/ 63 w 413"/>
                                  <a:gd name="T103" fmla="*/ 4 h 175"/>
                                  <a:gd name="T104" fmla="*/ 99 w 413"/>
                                  <a:gd name="T105" fmla="*/ 11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413" h="175">
                                    <a:moveTo>
                                      <a:pt x="119" y="167"/>
                                    </a:moveTo>
                                    <a:lnTo>
                                      <a:pt x="113" y="162"/>
                                    </a:lnTo>
                                    <a:lnTo>
                                      <a:pt x="110" y="160"/>
                                    </a:lnTo>
                                    <a:lnTo>
                                      <a:pt x="107" y="158"/>
                                    </a:lnTo>
                                    <a:lnTo>
                                      <a:pt x="101" y="151"/>
                                    </a:lnTo>
                                    <a:lnTo>
                                      <a:pt x="97" y="145"/>
                                    </a:lnTo>
                                    <a:lnTo>
                                      <a:pt x="93" y="137"/>
                                    </a:lnTo>
                                    <a:lnTo>
                                      <a:pt x="91" y="129"/>
                                    </a:lnTo>
                                    <a:lnTo>
                                      <a:pt x="88" y="120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92" y="111"/>
                                    </a:lnTo>
                                    <a:lnTo>
                                      <a:pt x="95" y="107"/>
                                    </a:lnTo>
                                    <a:lnTo>
                                      <a:pt x="100" y="104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12" y="89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9" y="73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131" y="93"/>
                                    </a:lnTo>
                                    <a:lnTo>
                                      <a:pt x="132" y="97"/>
                                    </a:lnTo>
                                    <a:lnTo>
                                      <a:pt x="134" y="99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42" y="107"/>
                                    </a:lnTo>
                                    <a:lnTo>
                                      <a:pt x="147" y="111"/>
                                    </a:lnTo>
                                    <a:lnTo>
                                      <a:pt x="152" y="113"/>
                                    </a:lnTo>
                                    <a:lnTo>
                                      <a:pt x="150" y="121"/>
                                    </a:lnTo>
                                    <a:lnTo>
                                      <a:pt x="148" y="130"/>
                                    </a:lnTo>
                                    <a:lnTo>
                                      <a:pt x="145" y="137"/>
                                    </a:lnTo>
                                    <a:lnTo>
                                      <a:pt x="141" y="145"/>
                                    </a:lnTo>
                                    <a:lnTo>
                                      <a:pt x="136" y="152"/>
                                    </a:lnTo>
                                    <a:lnTo>
                                      <a:pt x="132" y="158"/>
                                    </a:lnTo>
                                    <a:lnTo>
                                      <a:pt x="126" y="162"/>
                                    </a:lnTo>
                                    <a:lnTo>
                                      <a:pt x="119" y="167"/>
                                    </a:lnTo>
                                    <a:close/>
                                    <a:moveTo>
                                      <a:pt x="206" y="167"/>
                                    </a:moveTo>
                                    <a:lnTo>
                                      <a:pt x="201" y="162"/>
                                    </a:lnTo>
                                    <a:lnTo>
                                      <a:pt x="197" y="160"/>
                                    </a:lnTo>
                                    <a:lnTo>
                                      <a:pt x="195" y="158"/>
                                    </a:lnTo>
                                    <a:lnTo>
                                      <a:pt x="189" y="152"/>
                                    </a:lnTo>
                                    <a:lnTo>
                                      <a:pt x="184" y="145"/>
                                    </a:lnTo>
                                    <a:lnTo>
                                      <a:pt x="181" y="137"/>
                                    </a:lnTo>
                                    <a:lnTo>
                                      <a:pt x="178" y="130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5" y="113"/>
                                    </a:lnTo>
                                    <a:lnTo>
                                      <a:pt x="180" y="111"/>
                                    </a:lnTo>
                                    <a:lnTo>
                                      <a:pt x="183" y="107"/>
                                    </a:lnTo>
                                    <a:lnTo>
                                      <a:pt x="188" y="104"/>
                                    </a:lnTo>
                                    <a:lnTo>
                                      <a:pt x="191" y="99"/>
                                    </a:lnTo>
                                    <a:lnTo>
                                      <a:pt x="196" y="93"/>
                                    </a:lnTo>
                                    <a:lnTo>
                                      <a:pt x="199" y="88"/>
                                    </a:lnTo>
                                    <a:lnTo>
                                      <a:pt x="203" y="80"/>
                                    </a:lnTo>
                                    <a:lnTo>
                                      <a:pt x="206" y="73"/>
                                    </a:lnTo>
                                    <a:lnTo>
                                      <a:pt x="213" y="88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22" y="99"/>
                                    </a:lnTo>
                                    <a:lnTo>
                                      <a:pt x="225" y="104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5" y="111"/>
                                    </a:lnTo>
                                    <a:lnTo>
                                      <a:pt x="238" y="113"/>
                                    </a:lnTo>
                                    <a:lnTo>
                                      <a:pt x="237" y="121"/>
                                    </a:lnTo>
                                    <a:lnTo>
                                      <a:pt x="236" y="130"/>
                                    </a:lnTo>
                                    <a:lnTo>
                                      <a:pt x="232" y="137"/>
                                    </a:lnTo>
                                    <a:lnTo>
                                      <a:pt x="229" y="145"/>
                                    </a:lnTo>
                                    <a:lnTo>
                                      <a:pt x="224" y="152"/>
                                    </a:lnTo>
                                    <a:lnTo>
                                      <a:pt x="219" y="158"/>
                                    </a:lnTo>
                                    <a:lnTo>
                                      <a:pt x="213" y="162"/>
                                    </a:lnTo>
                                    <a:lnTo>
                                      <a:pt x="206" y="167"/>
                                    </a:lnTo>
                                    <a:close/>
                                    <a:moveTo>
                                      <a:pt x="294" y="167"/>
                                    </a:moveTo>
                                    <a:lnTo>
                                      <a:pt x="288" y="162"/>
                                    </a:lnTo>
                                    <a:lnTo>
                                      <a:pt x="285" y="160"/>
                                    </a:lnTo>
                                    <a:lnTo>
                                      <a:pt x="282" y="158"/>
                                    </a:lnTo>
                                    <a:lnTo>
                                      <a:pt x="277" y="152"/>
                                    </a:lnTo>
                                    <a:lnTo>
                                      <a:pt x="272" y="145"/>
                                    </a:lnTo>
                                    <a:lnTo>
                                      <a:pt x="268" y="137"/>
                                    </a:lnTo>
                                    <a:lnTo>
                                      <a:pt x="265" y="130"/>
                                    </a:lnTo>
                                    <a:lnTo>
                                      <a:pt x="264" y="121"/>
                                    </a:lnTo>
                                    <a:lnTo>
                                      <a:pt x="263" y="113"/>
                                    </a:lnTo>
                                    <a:lnTo>
                                      <a:pt x="267" y="111"/>
                                    </a:lnTo>
                                    <a:lnTo>
                                      <a:pt x="271" y="107"/>
                                    </a:lnTo>
                                    <a:lnTo>
                                      <a:pt x="275" y="104"/>
                                    </a:lnTo>
                                    <a:lnTo>
                                      <a:pt x="279" y="99"/>
                                    </a:lnTo>
                                    <a:lnTo>
                                      <a:pt x="284" y="93"/>
                                    </a:lnTo>
                                    <a:lnTo>
                                      <a:pt x="287" y="88"/>
                                    </a:lnTo>
                                    <a:lnTo>
                                      <a:pt x="291" y="80"/>
                                    </a:lnTo>
                                    <a:lnTo>
                                      <a:pt x="294" y="73"/>
                                    </a:lnTo>
                                    <a:lnTo>
                                      <a:pt x="301" y="88"/>
                                    </a:lnTo>
                                    <a:lnTo>
                                      <a:pt x="305" y="93"/>
                                    </a:lnTo>
                                    <a:lnTo>
                                      <a:pt x="307" y="97"/>
                                    </a:lnTo>
                                    <a:lnTo>
                                      <a:pt x="309" y="99"/>
                                    </a:lnTo>
                                    <a:lnTo>
                                      <a:pt x="313" y="104"/>
                                    </a:lnTo>
                                    <a:lnTo>
                                      <a:pt x="317" y="107"/>
                                    </a:lnTo>
                                    <a:lnTo>
                                      <a:pt x="322" y="111"/>
                                    </a:lnTo>
                                    <a:lnTo>
                                      <a:pt x="326" y="113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3" y="130"/>
                                    </a:lnTo>
                                    <a:lnTo>
                                      <a:pt x="320" y="137"/>
                                    </a:lnTo>
                                    <a:lnTo>
                                      <a:pt x="316" y="145"/>
                                    </a:lnTo>
                                    <a:lnTo>
                                      <a:pt x="312" y="152"/>
                                    </a:lnTo>
                                    <a:lnTo>
                                      <a:pt x="306" y="158"/>
                                    </a:lnTo>
                                    <a:lnTo>
                                      <a:pt x="300" y="162"/>
                                    </a:lnTo>
                                    <a:lnTo>
                                      <a:pt x="294" y="167"/>
                                    </a:lnTo>
                                    <a:close/>
                                    <a:moveTo>
                                      <a:pt x="398" y="175"/>
                                    </a:moveTo>
                                    <a:lnTo>
                                      <a:pt x="393" y="173"/>
                                    </a:lnTo>
                                    <a:lnTo>
                                      <a:pt x="388" y="171"/>
                                    </a:lnTo>
                                    <a:lnTo>
                                      <a:pt x="379" y="165"/>
                                    </a:lnTo>
                                    <a:lnTo>
                                      <a:pt x="375" y="162"/>
                                    </a:lnTo>
                                    <a:lnTo>
                                      <a:pt x="371" y="159"/>
                                    </a:lnTo>
                                    <a:lnTo>
                                      <a:pt x="368" y="155"/>
                                    </a:lnTo>
                                    <a:lnTo>
                                      <a:pt x="365" y="153"/>
                                    </a:lnTo>
                                    <a:lnTo>
                                      <a:pt x="361" y="145"/>
                                    </a:lnTo>
                                    <a:lnTo>
                                      <a:pt x="357" y="138"/>
                                    </a:lnTo>
                                    <a:lnTo>
                                      <a:pt x="354" y="130"/>
                                    </a:lnTo>
                                    <a:lnTo>
                                      <a:pt x="353" y="123"/>
                                    </a:lnTo>
                                    <a:lnTo>
                                      <a:pt x="358" y="118"/>
                                    </a:lnTo>
                                    <a:lnTo>
                                      <a:pt x="364" y="112"/>
                                    </a:lnTo>
                                    <a:lnTo>
                                      <a:pt x="369" y="106"/>
                                    </a:lnTo>
                                    <a:lnTo>
                                      <a:pt x="372" y="99"/>
                                    </a:lnTo>
                                    <a:lnTo>
                                      <a:pt x="376" y="92"/>
                                    </a:lnTo>
                                    <a:lnTo>
                                      <a:pt x="378" y="85"/>
                                    </a:lnTo>
                                    <a:lnTo>
                                      <a:pt x="381" y="78"/>
                                    </a:lnTo>
                                    <a:lnTo>
                                      <a:pt x="383" y="71"/>
                                    </a:lnTo>
                                    <a:lnTo>
                                      <a:pt x="388" y="75"/>
                                    </a:lnTo>
                                    <a:lnTo>
                                      <a:pt x="393" y="78"/>
                                    </a:lnTo>
                                    <a:lnTo>
                                      <a:pt x="397" y="83"/>
                                    </a:lnTo>
                                    <a:lnTo>
                                      <a:pt x="402" y="89"/>
                                    </a:lnTo>
                                    <a:lnTo>
                                      <a:pt x="404" y="95"/>
                                    </a:lnTo>
                                    <a:lnTo>
                                      <a:pt x="407" y="102"/>
                                    </a:lnTo>
                                    <a:lnTo>
                                      <a:pt x="410" y="109"/>
                                    </a:lnTo>
                                    <a:lnTo>
                                      <a:pt x="411" y="117"/>
                                    </a:lnTo>
                                    <a:lnTo>
                                      <a:pt x="412" y="125"/>
                                    </a:lnTo>
                                    <a:lnTo>
                                      <a:pt x="413" y="134"/>
                                    </a:lnTo>
                                    <a:lnTo>
                                      <a:pt x="412" y="141"/>
                                    </a:lnTo>
                                    <a:lnTo>
                                      <a:pt x="411" y="150"/>
                                    </a:lnTo>
                                    <a:lnTo>
                                      <a:pt x="409" y="157"/>
                                    </a:lnTo>
                                    <a:lnTo>
                                      <a:pt x="406" y="164"/>
                                    </a:lnTo>
                                    <a:lnTo>
                                      <a:pt x="403" y="169"/>
                                    </a:lnTo>
                                    <a:lnTo>
                                      <a:pt x="398" y="175"/>
                                    </a:lnTo>
                                    <a:close/>
                                    <a:moveTo>
                                      <a:pt x="218" y="38"/>
                                    </a:moveTo>
                                    <a:lnTo>
                                      <a:pt x="219" y="30"/>
                                    </a:lnTo>
                                    <a:lnTo>
                                      <a:pt x="219" y="25"/>
                                    </a:lnTo>
                                    <a:lnTo>
                                      <a:pt x="221" y="23"/>
                                    </a:lnTo>
                                    <a:lnTo>
                                      <a:pt x="224" y="16"/>
                                    </a:lnTo>
                                    <a:lnTo>
                                      <a:pt x="228" y="11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238" y="4"/>
                                    </a:lnTo>
                                    <a:lnTo>
                                      <a:pt x="244" y="2"/>
                                    </a:lnTo>
                                    <a:lnTo>
                                      <a:pt x="251" y="0"/>
                                    </a:lnTo>
                                    <a:lnTo>
                                      <a:pt x="257" y="2"/>
                                    </a:lnTo>
                                    <a:lnTo>
                                      <a:pt x="264" y="4"/>
                                    </a:lnTo>
                                    <a:lnTo>
                                      <a:pt x="268" y="8"/>
                                    </a:lnTo>
                                    <a:lnTo>
                                      <a:pt x="273" y="11"/>
                                    </a:lnTo>
                                    <a:lnTo>
                                      <a:pt x="278" y="16"/>
                                    </a:lnTo>
                                    <a:lnTo>
                                      <a:pt x="280" y="23"/>
                                    </a:lnTo>
                                    <a:lnTo>
                                      <a:pt x="281" y="25"/>
                                    </a:lnTo>
                                    <a:lnTo>
                                      <a:pt x="281" y="30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81" y="47"/>
                                    </a:lnTo>
                                    <a:lnTo>
                                      <a:pt x="280" y="55"/>
                                    </a:lnTo>
                                    <a:lnTo>
                                      <a:pt x="278" y="64"/>
                                    </a:lnTo>
                                    <a:lnTo>
                                      <a:pt x="273" y="72"/>
                                    </a:lnTo>
                                    <a:lnTo>
                                      <a:pt x="268" y="79"/>
                                    </a:lnTo>
                                    <a:lnTo>
                                      <a:pt x="264" y="86"/>
                                    </a:lnTo>
                                    <a:lnTo>
                                      <a:pt x="257" y="91"/>
                                    </a:lnTo>
                                    <a:lnTo>
                                      <a:pt x="254" y="93"/>
                                    </a:lnTo>
                                    <a:lnTo>
                                      <a:pt x="251" y="96"/>
                                    </a:lnTo>
                                    <a:lnTo>
                                      <a:pt x="247" y="93"/>
                                    </a:lnTo>
                                    <a:lnTo>
                                      <a:pt x="244" y="91"/>
                                    </a:lnTo>
                                    <a:lnTo>
                                      <a:pt x="238" y="86"/>
                                    </a:lnTo>
                                    <a:lnTo>
                                      <a:pt x="232" y="79"/>
                                    </a:lnTo>
                                    <a:lnTo>
                                      <a:pt x="228" y="72"/>
                                    </a:lnTo>
                                    <a:lnTo>
                                      <a:pt x="224" y="64"/>
                                    </a:lnTo>
                                    <a:lnTo>
                                      <a:pt x="221" y="55"/>
                                    </a:lnTo>
                                    <a:lnTo>
                                      <a:pt x="219" y="47"/>
                                    </a:lnTo>
                                    <a:lnTo>
                                      <a:pt x="218" y="38"/>
                                    </a:lnTo>
                                    <a:close/>
                                    <a:moveTo>
                                      <a:pt x="305" y="38"/>
                                    </a:moveTo>
                                    <a:lnTo>
                                      <a:pt x="306" y="30"/>
                                    </a:lnTo>
                                    <a:lnTo>
                                      <a:pt x="306" y="25"/>
                                    </a:lnTo>
                                    <a:lnTo>
                                      <a:pt x="307" y="23"/>
                                    </a:lnTo>
                                    <a:lnTo>
                                      <a:pt x="310" y="16"/>
                                    </a:lnTo>
                                    <a:lnTo>
                                      <a:pt x="314" y="11"/>
                                    </a:lnTo>
                                    <a:lnTo>
                                      <a:pt x="319" y="8"/>
                                    </a:lnTo>
                                    <a:lnTo>
                                      <a:pt x="324" y="4"/>
                                    </a:lnTo>
                                    <a:lnTo>
                                      <a:pt x="330" y="2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3" y="2"/>
                                    </a:lnTo>
                                    <a:lnTo>
                                      <a:pt x="350" y="4"/>
                                    </a:lnTo>
                                    <a:lnTo>
                                      <a:pt x="355" y="8"/>
                                    </a:lnTo>
                                    <a:lnTo>
                                      <a:pt x="360" y="11"/>
                                    </a:lnTo>
                                    <a:lnTo>
                                      <a:pt x="364" y="16"/>
                                    </a:lnTo>
                                    <a:lnTo>
                                      <a:pt x="367" y="23"/>
                                    </a:lnTo>
                                    <a:lnTo>
                                      <a:pt x="368" y="25"/>
                                    </a:lnTo>
                                    <a:lnTo>
                                      <a:pt x="369" y="30"/>
                                    </a:lnTo>
                                    <a:lnTo>
                                      <a:pt x="369" y="38"/>
                                    </a:lnTo>
                                    <a:lnTo>
                                      <a:pt x="369" y="47"/>
                                    </a:lnTo>
                                    <a:lnTo>
                                      <a:pt x="368" y="56"/>
                                    </a:lnTo>
                                    <a:lnTo>
                                      <a:pt x="365" y="65"/>
                                    </a:lnTo>
                                    <a:lnTo>
                                      <a:pt x="363" y="73"/>
                                    </a:lnTo>
                                    <a:lnTo>
                                      <a:pt x="360" y="82"/>
                                    </a:lnTo>
                                    <a:lnTo>
                                      <a:pt x="356" y="90"/>
                                    </a:lnTo>
                                    <a:lnTo>
                                      <a:pt x="351" y="97"/>
                                    </a:lnTo>
                                    <a:lnTo>
                                      <a:pt x="346" y="103"/>
                                    </a:lnTo>
                                    <a:lnTo>
                                      <a:pt x="342" y="100"/>
                                    </a:lnTo>
                                    <a:lnTo>
                                      <a:pt x="337" y="98"/>
                                    </a:lnTo>
                                    <a:lnTo>
                                      <a:pt x="334" y="95"/>
                                    </a:lnTo>
                                    <a:lnTo>
                                      <a:pt x="330" y="91"/>
                                    </a:lnTo>
                                    <a:lnTo>
                                      <a:pt x="323" y="84"/>
                                    </a:lnTo>
                                    <a:lnTo>
                                      <a:pt x="316" y="75"/>
                                    </a:lnTo>
                                    <a:lnTo>
                                      <a:pt x="312" y="65"/>
                                    </a:lnTo>
                                    <a:lnTo>
                                      <a:pt x="308" y="56"/>
                                    </a:lnTo>
                                    <a:lnTo>
                                      <a:pt x="307" y="51"/>
                                    </a:lnTo>
                                    <a:lnTo>
                                      <a:pt x="306" y="47"/>
                                    </a:lnTo>
                                    <a:lnTo>
                                      <a:pt x="305" y="38"/>
                                    </a:lnTo>
                                    <a:close/>
                                    <a:moveTo>
                                      <a:pt x="131" y="38"/>
                                    </a:moveTo>
                                    <a:lnTo>
                                      <a:pt x="132" y="30"/>
                                    </a:lnTo>
                                    <a:lnTo>
                                      <a:pt x="132" y="25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6" y="16"/>
                                    </a:lnTo>
                                    <a:lnTo>
                                      <a:pt x="140" y="11"/>
                                    </a:lnTo>
                                    <a:lnTo>
                                      <a:pt x="145" y="8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6" y="2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70" y="2"/>
                                    </a:lnTo>
                                    <a:lnTo>
                                      <a:pt x="176" y="4"/>
                                    </a:lnTo>
                                    <a:lnTo>
                                      <a:pt x="181" y="8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190" y="16"/>
                                    </a:lnTo>
                                    <a:lnTo>
                                      <a:pt x="192" y="23"/>
                                    </a:lnTo>
                                    <a:lnTo>
                                      <a:pt x="194" y="25"/>
                                    </a:lnTo>
                                    <a:lnTo>
                                      <a:pt x="195" y="30"/>
                                    </a:lnTo>
                                    <a:lnTo>
                                      <a:pt x="195" y="38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92" y="55"/>
                                    </a:lnTo>
                                    <a:lnTo>
                                      <a:pt x="190" y="64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76" y="86"/>
                                    </a:lnTo>
                                    <a:lnTo>
                                      <a:pt x="170" y="91"/>
                                    </a:lnTo>
                                    <a:lnTo>
                                      <a:pt x="167" y="93"/>
                                    </a:lnTo>
                                    <a:lnTo>
                                      <a:pt x="163" y="96"/>
                                    </a:lnTo>
                                    <a:lnTo>
                                      <a:pt x="160" y="93"/>
                                    </a:lnTo>
                                    <a:lnTo>
                                      <a:pt x="156" y="91"/>
                                    </a:lnTo>
                                    <a:lnTo>
                                      <a:pt x="150" y="86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40" y="72"/>
                                    </a:lnTo>
                                    <a:lnTo>
                                      <a:pt x="136" y="64"/>
                                    </a:lnTo>
                                    <a:lnTo>
                                      <a:pt x="133" y="55"/>
                                    </a:lnTo>
                                    <a:lnTo>
                                      <a:pt x="132" y="47"/>
                                    </a:lnTo>
                                    <a:lnTo>
                                      <a:pt x="131" y="38"/>
                                    </a:lnTo>
                                    <a:close/>
                                    <a:moveTo>
                                      <a:pt x="15" y="175"/>
                                    </a:moveTo>
                                    <a:lnTo>
                                      <a:pt x="10" y="169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1" y="141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1" y="117"/>
                                    </a:lnTo>
                                    <a:lnTo>
                                      <a:pt x="3" y="109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8" y="95"/>
                                    </a:lnTo>
                                    <a:lnTo>
                                      <a:pt x="11" y="89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5" y="83"/>
                                    </a:lnTo>
                                    <a:lnTo>
                                      <a:pt x="20" y="78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30" y="71"/>
                                    </a:lnTo>
                                    <a:lnTo>
                                      <a:pt x="31" y="78"/>
                                    </a:lnTo>
                                    <a:lnTo>
                                      <a:pt x="34" y="85"/>
                                    </a:lnTo>
                                    <a:lnTo>
                                      <a:pt x="41" y="99"/>
                                    </a:lnTo>
                                    <a:lnTo>
                                      <a:pt x="44" y="106"/>
                                    </a:lnTo>
                                    <a:lnTo>
                                      <a:pt x="49" y="112"/>
                                    </a:lnTo>
                                    <a:lnTo>
                                      <a:pt x="53" y="118"/>
                                    </a:lnTo>
                                    <a:lnTo>
                                      <a:pt x="60" y="123"/>
                                    </a:lnTo>
                                    <a:lnTo>
                                      <a:pt x="58" y="130"/>
                                    </a:lnTo>
                                    <a:lnTo>
                                      <a:pt x="57" y="134"/>
                                    </a:lnTo>
                                    <a:lnTo>
                                      <a:pt x="56" y="138"/>
                                    </a:lnTo>
                                    <a:lnTo>
                                      <a:pt x="52" y="145"/>
                                    </a:lnTo>
                                    <a:lnTo>
                                      <a:pt x="48" y="153"/>
                                    </a:lnTo>
                                    <a:lnTo>
                                      <a:pt x="41" y="159"/>
                                    </a:lnTo>
                                    <a:lnTo>
                                      <a:pt x="34" y="165"/>
                                    </a:lnTo>
                                    <a:lnTo>
                                      <a:pt x="24" y="171"/>
                                    </a:lnTo>
                                    <a:lnTo>
                                      <a:pt x="20" y="173"/>
                                    </a:lnTo>
                                    <a:lnTo>
                                      <a:pt x="15" y="175"/>
                                    </a:lnTo>
                                    <a:close/>
                                    <a:moveTo>
                                      <a:pt x="107" y="38"/>
                                    </a:moveTo>
                                    <a:lnTo>
                                      <a:pt x="107" y="47"/>
                                    </a:lnTo>
                                    <a:lnTo>
                                      <a:pt x="105" y="56"/>
                                    </a:lnTo>
                                    <a:lnTo>
                                      <a:pt x="101" y="65"/>
                                    </a:lnTo>
                                    <a:lnTo>
                                      <a:pt x="95" y="75"/>
                                    </a:lnTo>
                                    <a:lnTo>
                                      <a:pt x="93" y="79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3" y="91"/>
                                    </a:lnTo>
                                    <a:lnTo>
                                      <a:pt x="79" y="95"/>
                                    </a:lnTo>
                                    <a:lnTo>
                                      <a:pt x="76" y="98"/>
                                    </a:lnTo>
                                    <a:lnTo>
                                      <a:pt x="67" y="103"/>
                                    </a:lnTo>
                                    <a:lnTo>
                                      <a:pt x="62" y="97"/>
                                    </a:lnTo>
                                    <a:lnTo>
                                      <a:pt x="57" y="9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48" y="65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4" y="47"/>
                                    </a:lnTo>
                                    <a:lnTo>
                                      <a:pt x="44" y="38"/>
                                    </a:lnTo>
                                    <a:lnTo>
                                      <a:pt x="44" y="30"/>
                                    </a:lnTo>
                                    <a:lnTo>
                                      <a:pt x="45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52" y="11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63" y="4"/>
                                    </a:lnTo>
                                    <a:lnTo>
                                      <a:pt x="69" y="2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83" y="2"/>
                                    </a:lnTo>
                                    <a:lnTo>
                                      <a:pt x="88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9" y="11"/>
                                    </a:lnTo>
                                    <a:lnTo>
                                      <a:pt x="103" y="16"/>
                                    </a:lnTo>
                                    <a:lnTo>
                                      <a:pt x="105" y="23"/>
                                    </a:lnTo>
                                    <a:lnTo>
                                      <a:pt x="106" y="25"/>
                                    </a:lnTo>
                                    <a:lnTo>
                                      <a:pt x="107" y="30"/>
                                    </a:lnTo>
                                    <a:lnTo>
                                      <a:pt x="107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209550" y="626110"/>
                                <a:ext cx="17780" cy="11430"/>
                              </a:xfrm>
                              <a:custGeom>
                                <a:avLst/>
                                <a:gdLst>
                                  <a:gd name="T0" fmla="*/ 110 w 110"/>
                                  <a:gd name="T1" fmla="*/ 41 h 73"/>
                                  <a:gd name="T2" fmla="*/ 107 w 110"/>
                                  <a:gd name="T3" fmla="*/ 45 h 73"/>
                                  <a:gd name="T4" fmla="*/ 100 w 110"/>
                                  <a:gd name="T5" fmla="*/ 52 h 73"/>
                                  <a:gd name="T6" fmla="*/ 95 w 110"/>
                                  <a:gd name="T7" fmla="*/ 56 h 73"/>
                                  <a:gd name="T8" fmla="*/ 89 w 110"/>
                                  <a:gd name="T9" fmla="*/ 61 h 73"/>
                                  <a:gd name="T10" fmla="*/ 84 w 110"/>
                                  <a:gd name="T11" fmla="*/ 65 h 73"/>
                                  <a:gd name="T12" fmla="*/ 79 w 110"/>
                                  <a:gd name="T13" fmla="*/ 68 h 73"/>
                                  <a:gd name="T14" fmla="*/ 74 w 110"/>
                                  <a:gd name="T15" fmla="*/ 70 h 73"/>
                                  <a:gd name="T16" fmla="*/ 68 w 110"/>
                                  <a:gd name="T17" fmla="*/ 72 h 73"/>
                                  <a:gd name="T18" fmla="*/ 62 w 110"/>
                                  <a:gd name="T19" fmla="*/ 73 h 73"/>
                                  <a:gd name="T20" fmla="*/ 56 w 110"/>
                                  <a:gd name="T21" fmla="*/ 73 h 73"/>
                                  <a:gd name="T22" fmla="*/ 45 w 110"/>
                                  <a:gd name="T23" fmla="*/ 73 h 73"/>
                                  <a:gd name="T24" fmla="*/ 33 w 110"/>
                                  <a:gd name="T25" fmla="*/ 72 h 73"/>
                                  <a:gd name="T26" fmla="*/ 23 w 110"/>
                                  <a:gd name="T27" fmla="*/ 69 h 73"/>
                                  <a:gd name="T28" fmla="*/ 14 w 110"/>
                                  <a:gd name="T29" fmla="*/ 68 h 73"/>
                                  <a:gd name="T30" fmla="*/ 6 w 110"/>
                                  <a:gd name="T31" fmla="*/ 66 h 73"/>
                                  <a:gd name="T32" fmla="*/ 1 w 110"/>
                                  <a:gd name="T33" fmla="*/ 43 h 73"/>
                                  <a:gd name="T34" fmla="*/ 0 w 110"/>
                                  <a:gd name="T35" fmla="*/ 41 h 73"/>
                                  <a:gd name="T36" fmla="*/ 1 w 110"/>
                                  <a:gd name="T37" fmla="*/ 39 h 73"/>
                                  <a:gd name="T38" fmla="*/ 4 w 110"/>
                                  <a:gd name="T39" fmla="*/ 35 h 73"/>
                                  <a:gd name="T40" fmla="*/ 6 w 110"/>
                                  <a:gd name="T41" fmla="*/ 33 h 73"/>
                                  <a:gd name="T42" fmla="*/ 12 w 110"/>
                                  <a:gd name="T43" fmla="*/ 27 h 73"/>
                                  <a:gd name="T44" fmla="*/ 20 w 110"/>
                                  <a:gd name="T45" fmla="*/ 20 h 73"/>
                                  <a:gd name="T46" fmla="*/ 28 w 110"/>
                                  <a:gd name="T47" fmla="*/ 14 h 73"/>
                                  <a:gd name="T48" fmla="*/ 38 w 110"/>
                                  <a:gd name="T49" fmla="*/ 8 h 73"/>
                                  <a:gd name="T50" fmla="*/ 46 w 110"/>
                                  <a:gd name="T51" fmla="*/ 5 h 73"/>
                                  <a:gd name="T52" fmla="*/ 52 w 110"/>
                                  <a:gd name="T53" fmla="*/ 1 h 73"/>
                                  <a:gd name="T54" fmla="*/ 58 w 110"/>
                                  <a:gd name="T55" fmla="*/ 0 h 73"/>
                                  <a:gd name="T56" fmla="*/ 66 w 110"/>
                                  <a:gd name="T57" fmla="*/ 0 h 73"/>
                                  <a:gd name="T58" fmla="*/ 73 w 110"/>
                                  <a:gd name="T59" fmla="*/ 0 h 73"/>
                                  <a:gd name="T60" fmla="*/ 81 w 110"/>
                                  <a:gd name="T61" fmla="*/ 1 h 73"/>
                                  <a:gd name="T62" fmla="*/ 89 w 110"/>
                                  <a:gd name="T63" fmla="*/ 2 h 73"/>
                                  <a:gd name="T64" fmla="*/ 93 w 110"/>
                                  <a:gd name="T65" fmla="*/ 4 h 73"/>
                                  <a:gd name="T66" fmla="*/ 96 w 110"/>
                                  <a:gd name="T67" fmla="*/ 6 h 73"/>
                                  <a:gd name="T68" fmla="*/ 101 w 110"/>
                                  <a:gd name="T69" fmla="*/ 9 h 73"/>
                                  <a:gd name="T70" fmla="*/ 102 w 110"/>
                                  <a:gd name="T71" fmla="*/ 11 h 73"/>
                                  <a:gd name="T72" fmla="*/ 103 w 110"/>
                                  <a:gd name="T73" fmla="*/ 14 h 73"/>
                                  <a:gd name="T74" fmla="*/ 110 w 110"/>
                                  <a:gd name="T75" fmla="*/ 41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10" h="73">
                                    <a:moveTo>
                                      <a:pt x="110" y="41"/>
                                    </a:moveTo>
                                    <a:lnTo>
                                      <a:pt x="107" y="45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95" y="56"/>
                                    </a:lnTo>
                                    <a:lnTo>
                                      <a:pt x="89" y="61"/>
                                    </a:lnTo>
                                    <a:lnTo>
                                      <a:pt x="84" y="65"/>
                                    </a:lnTo>
                                    <a:lnTo>
                                      <a:pt x="79" y="68"/>
                                    </a:lnTo>
                                    <a:lnTo>
                                      <a:pt x="74" y="70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2" y="73"/>
                                    </a:lnTo>
                                    <a:lnTo>
                                      <a:pt x="56" y="73"/>
                                    </a:lnTo>
                                    <a:lnTo>
                                      <a:pt x="45" y="73"/>
                                    </a:lnTo>
                                    <a:lnTo>
                                      <a:pt x="33" y="72"/>
                                    </a:lnTo>
                                    <a:lnTo>
                                      <a:pt x="23" y="69"/>
                                    </a:lnTo>
                                    <a:lnTo>
                                      <a:pt x="14" y="68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1" y="43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1" y="39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2" y="1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81" y="1"/>
                                    </a:lnTo>
                                    <a:lnTo>
                                      <a:pt x="89" y="2"/>
                                    </a:lnTo>
                                    <a:lnTo>
                                      <a:pt x="93" y="4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101" y="9"/>
                                    </a:lnTo>
                                    <a:lnTo>
                                      <a:pt x="102" y="11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110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206375" y="374650"/>
                                <a:ext cx="26670" cy="30480"/>
                              </a:xfrm>
                              <a:custGeom>
                                <a:avLst/>
                                <a:gdLst>
                                  <a:gd name="T0" fmla="*/ 59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6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59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7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0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7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59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59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6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59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7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59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206375" y="451485"/>
                                <a:ext cx="26670" cy="30480"/>
                              </a:xfrm>
                              <a:custGeom>
                                <a:avLst/>
                                <a:gdLst>
                                  <a:gd name="T0" fmla="*/ 59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6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59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7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0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7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59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59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6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59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7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59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206375" y="528955"/>
                                <a:ext cx="26670" cy="30480"/>
                              </a:xfrm>
                              <a:custGeom>
                                <a:avLst/>
                                <a:gdLst>
                                  <a:gd name="T0" fmla="*/ 59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6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59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7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0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7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59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59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6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59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7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0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7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59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35305" y="374650"/>
                                <a:ext cx="26035" cy="30480"/>
                              </a:xfrm>
                              <a:custGeom>
                                <a:avLst/>
                                <a:gdLst>
                                  <a:gd name="T0" fmla="*/ 60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7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60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8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1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8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60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60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8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6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35305" y="451485"/>
                                <a:ext cx="26035" cy="30480"/>
                              </a:xfrm>
                              <a:custGeom>
                                <a:avLst/>
                                <a:gdLst>
                                  <a:gd name="T0" fmla="*/ 60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7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60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8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1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8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60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60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8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6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535305" y="528955"/>
                                <a:ext cx="26035" cy="30480"/>
                              </a:xfrm>
                              <a:custGeom>
                                <a:avLst/>
                                <a:gdLst>
                                  <a:gd name="T0" fmla="*/ 60 w 166"/>
                                  <a:gd name="T1" fmla="*/ 137 h 192"/>
                                  <a:gd name="T2" fmla="*/ 0 w 166"/>
                                  <a:gd name="T3" fmla="*/ 144 h 192"/>
                                  <a:gd name="T4" fmla="*/ 37 w 166"/>
                                  <a:gd name="T5" fmla="*/ 96 h 192"/>
                                  <a:gd name="T6" fmla="*/ 0 w 166"/>
                                  <a:gd name="T7" fmla="*/ 48 h 192"/>
                                  <a:gd name="T8" fmla="*/ 60 w 166"/>
                                  <a:gd name="T9" fmla="*/ 55 h 192"/>
                                  <a:gd name="T10" fmla="*/ 83 w 166"/>
                                  <a:gd name="T11" fmla="*/ 0 h 192"/>
                                  <a:gd name="T12" fmla="*/ 108 w 166"/>
                                  <a:gd name="T13" fmla="*/ 55 h 192"/>
                                  <a:gd name="T14" fmla="*/ 166 w 166"/>
                                  <a:gd name="T15" fmla="*/ 48 h 192"/>
                                  <a:gd name="T16" fmla="*/ 131 w 166"/>
                                  <a:gd name="T17" fmla="*/ 96 h 192"/>
                                  <a:gd name="T18" fmla="*/ 166 w 166"/>
                                  <a:gd name="T19" fmla="*/ 144 h 192"/>
                                  <a:gd name="T20" fmla="*/ 108 w 166"/>
                                  <a:gd name="T21" fmla="*/ 137 h 192"/>
                                  <a:gd name="T22" fmla="*/ 83 w 166"/>
                                  <a:gd name="T23" fmla="*/ 192 h 192"/>
                                  <a:gd name="T24" fmla="*/ 60 w 166"/>
                                  <a:gd name="T25" fmla="*/ 137 h 1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66" h="192">
                                    <a:moveTo>
                                      <a:pt x="60" y="137"/>
                                    </a:moveTo>
                                    <a:lnTo>
                                      <a:pt x="0" y="144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60" y="5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66" y="48"/>
                                    </a:lnTo>
                                    <a:lnTo>
                                      <a:pt x="131" y="96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08" y="137"/>
                                    </a:lnTo>
                                    <a:lnTo>
                                      <a:pt x="83" y="192"/>
                                    </a:lnTo>
                                    <a:lnTo>
                                      <a:pt x="6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id="Arbetsyta 1" o:spid="_x0000_s1026" editas="canvas" style="width:60.75pt;height:94.5pt;mso-position-horizontal-relative:char;mso-position-vertical-relative:line" coordsize="771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7715;height:12001;visibility:visible;mso-wrap-style:square">
                      <v:fill o:detectmouseclick="t"/>
                      <v:path o:connecttype="none"/>
                    </v:shape>
                    <v:shape id="Freeform 3" o:spid="_x0000_s1028" style="position:absolute;top:9683;width:635;height:877;visibility:visible;mso-wrap-style:square;v-text-anchor:top" coordsize="400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MjcMA&#10;AADaAAAADwAAAGRycy9kb3ducmV2LnhtbESPT2sCMRTE74LfITyhN81WqdjVKEVW2oMH//Ti7bF5&#10;bpZuXpYkXddv3xQEj8PM/IZZbXrbiI58qB0reJ1kIIhLp2uuFHyfd+MFiBCRNTaOScGdAmzWw8EK&#10;c+1ufKTuFCuRIBxyVGBibHMpQ2nIYpi4ljh5V+ctxiR9JbXHW4LbRk6zbC4t1pwWDLa0NVT+nH6t&#10;gst+WuC2OBT2079dTT+r37vmrtTLqP9YgojUx2f40f7SCubwfyXd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uMjcMAAADaAAAADwAAAAAAAAAAAAAAAACYAgAAZHJzL2Rv&#10;d25yZXYueG1sUEsFBgAAAAAEAAQA9QAAAIgDAAAAAA==&#10;" path="m,550r400,l400,425r-46,l354,505r-189,l165,46r74,l239,,,,,46r75,l75,505,,505r,45xe" fillcolor="black" stroked="f">
                      <v:path arrowok="t" o:connecttype="custom" o:connectlocs="0,87630;63500,87630;63500,67714;56198,67714;56198,80460;26194,80460;26194,7329;37941,7329;37941,0;0,0;0,7329;11906,7329;11906,80460;0,80460;0,87630" o:connectangles="0,0,0,0,0,0,0,0,0,0,0,0,0,0,0"/>
                    </v:shape>
                    <v:shape id="Freeform 4" o:spid="_x0000_s1029" style="position:absolute;left:717;top:9645;width:565;height:934;visibility:visible;mso-wrap-style:square;v-text-anchor:top" coordsize="35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wjUsIA&#10;AADaAAAADwAAAGRycy9kb3ducmV2LnhtbESPQWvCQBSE7wX/w/IEb2ajqbZEVzGC4rVW2usz+0yi&#10;2bcxu2r6791CocdhZr5h5svO1OJOrassKxhFMQji3OqKCwWHz83wHYTzyBpry6TghxwsF72XOaba&#10;PviD7ntfiABhl6KC0vsmldLlJRl0kW2Ig3eyrUEfZFtI3eIjwE0tx3E8lQYrDgslNrQuKb/sb0ZB&#10;cv66ZnZyzEbF8fs1Sc6nbJtIpQb9bjUD4anz/+G/9k4reIPfK+E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CNSwgAAANoAAAAPAAAAAAAAAAAAAAAAAJgCAABkcnMvZG93&#10;bnJldi54bWxQSwUGAAAAAAQABAD1AAAAhwMAAAAA&#10;" path="m230,r-9,1l215,2r-3,2l207,7r-5,2l199,11r-4,4l192,18r-2,4l185,30r-1,5l183,39r-2,11l181,55r2,4l184,65r1,4l187,73r3,5l192,81r3,4l199,89r3,2l212,96r3,1l221,98r9,1l241,98r5,-1l250,96r4,-3l258,91r4,-2l265,85r4,-4l271,78r5,-9l278,65r2,-6l281,50r-1,-5l280,39r-2,-4l276,30r-2,-4l271,22r-2,-4l265,15r-3,-4l258,9,250,4,246,2,241,1,230,xm89,l80,1,74,2,70,4,66,7,61,9r-3,2l54,15r-3,3l48,22r-4,8l42,35r-1,4l40,50r,5l41,59r1,6l44,69r2,4l48,78r3,3l54,85r4,4l61,91r9,5l74,97r6,1l89,99r11,-1l104,97r5,-1l112,93r5,-2l121,89r3,-4l128,81r2,-3l135,69r2,-4l138,59r1,-9l138,45r,-6l137,35r-2,-5l132,26r-2,-4l128,18r-4,-3l121,11,117,9,109,4,104,2,100,1,89,xm19,269l35,258r16,-8l66,243r13,-6l91,233r13,-4l116,228r10,-1l136,228r8,1l151,230r7,3l164,236r6,4l174,243r4,5l181,254r3,5l186,265r2,7l190,279r1,9l191,295r,9l191,355r-84,22l93,380r-12,4l69,388r-10,5l48,398r-8,6l32,409r-7,6l19,422r-5,7l10,437r-4,9l4,454r-1,5l1,463,,474r,10l,494r1,10l4,514r3,9l11,532r4,9l20,549r6,7l32,562r7,5l46,573r8,4l62,580r8,3l80,585r9,l95,585r7,-1l108,583r7,-3l128,576r12,-6l155,560r14,-9l185,541r16,-13l209,542r7,11l225,564r8,8l237,574r4,4l246,580r4,1l255,583r6,1l271,585r10,l291,583r6,-2l302,580r10,-3l323,572r10,-5l344,560r10,-7l354,528r-20,3l323,532r-8,1l311,533r-5,-1l303,531r-4,-2l296,526r-4,-2l290,521r-3,-4l284,512r-2,-4l281,503r-3,-6l277,491r-1,-7l276,478r,-7l276,313r-1,-15l274,284r-2,-7l271,270r-3,-13l263,245r-6,-11l250,224r-7,-9l235,207r-9,-8l221,196r-5,-3l206,188r-12,-5l181,181r-5,-1l169,179r-13,l146,179r-8,1l129,181r-10,1l101,188r-19,7l63,204r-9,5l45,215r-8,6l27,228r-9,7l10,242r9,27xm191,393r,103l183,503r-9,6l166,514r-8,3l150,521r-7,2l136,524r-7,l118,523r-4,-1l109,521r-5,-3l101,516r-4,-4l94,510r-4,-5l88,502r-4,-5l83,494,80,483r,-10l80,466r1,-6l82,453r4,-6l89,441r5,-5l98,430r7,-4l112,421r9,-5l130,412r10,-4l164,400r13,-4l191,393xe" fillcolor="black" stroked="f">
                      <v:path arrowok="t" o:connecttype="custom" o:connectlocs="33047,1117;30333,3510;28896,8776;30333,12446;33845,15318;39273,15478;42306,13563;44701,9414;44063,4787;41827,1755;36719,0;10537,1117;7663,3510;6386,8776;7663,12446;11175,15318;16603,15478;19796,13563;22031,9414;21552,4787;19317,1755;14209,0;12612,37817;21712,36381;27140,38295;29694,42284;30493,48507;11016,61911;3991,66219;639,72442;0,78825;2395,86324;7344,91430;14209,93345;20435,91909;32089,84250;37836,91590;41668,93185;48213,92547;56515,88239;49650,85048;46617,83612;44861,80261;44063,75155;43264,43082;38794,34306;32887,29998;24905,28562;16124,29998;5907,35264;30493,62709;25224,82495;18838,83452;15486,81697;13251,78825;13091,72283;16763,67974;26182,63826" o:connectangles="0,0,0,0,0,0,0,0,0,0,0,0,0,0,0,0,0,0,0,0,0,0,0,0,0,0,0,0,0,0,0,0,0,0,0,0,0,0,0,0,0,0,0,0,0,0,0,0,0,0,0,0,0,0,0,0,0,0"/>
                      <o:lock v:ext="edit" verticies="t"/>
                    </v:shape>
                    <v:shape id="Freeform 5" o:spid="_x0000_s1030" style="position:absolute;left:1333;top:9931;width:749;height:629;visibility:visible;mso-wrap-style:square;v-text-anchor:top" coordsize="47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7D8EA&#10;AADaAAAADwAAAGRycy9kb3ducmV2LnhtbERPy2oCMRTdF/yHcIXuasZWWhmN0hHUUurCx8LlZXKd&#10;DE5uhknm4d83i0KXh/NergdbiY4aXzpWMJ0kIIhzp0suFFzO25c5CB+QNVaOScGDPKxXo6clptr1&#10;fKTuFAoRQ9inqMCEUKdS+tyQRT9xNXHkbq6xGCJsCqkb7GO4reRrkrxLiyXHBoM1bQzl91NrFbz9&#10;dF1mDt+36yxzj8N+1/b7D1LqeTx8LkAEGsK/+M/9pRXErfFKv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gOw/BAAAA2gAAAA8AAAAAAAAAAAAAAAAAmAIAAGRycy9kb3du&#10;cmV2LnhtbFBLBQYAAAAABAAEAPUAAACGAwAAAAA=&#10;" path="m,395r217,l217,357r-63,l154,91r13,-9l179,75r13,-7l203,62r13,-5l228,54r10,-3l244,51r6,l257,51r7,1l271,54r6,2l283,59r6,3l295,66r4,5l303,77r4,6l310,89r3,7l316,104r1,8l317,117r1,4l318,131r,226l257,357r,38l470,395r,-38l402,357r,-245l402,98,401,85r-1,-6l397,73r-1,-4l394,63r-1,-5l390,52r-2,-4l385,44r-6,-9l373,28r-8,-7l356,15r-8,-5l339,7,330,3,319,1,307,,297,,278,1r-9,1l260,3,250,6r-9,2l233,10r-10,4l206,22r-8,5l188,31r-8,5l172,42,154,54r,-44l,10,,48r70,l70,357,,357r,38xe" fillcolor="black" stroked="f">
                      <v:path arrowok="t" o:connecttype="custom" o:connectlocs="34595,62865;24552,56817;26624,13050;30610,10822;34436,9072;37943,8117;39856,8117;42088,8276;44161,8913;46074,9867;47668,11300;48944,13210;49900,15279;50538,17825;50697,19257;50697,56817;40972,62865;74930,56817;64089,17825;63930,13528;63292,11618;62814,10027;62176,8276;61379,7003;59466,4456;56755,2387;54045,1114;50857,159;47349,0;42885,318;39856,955;37146,1592;32842,3501;29972,4934;27421,6684;24552,1592;0,7639;11160,56817;0,62865" o:connectangles="0,0,0,0,0,0,0,0,0,0,0,0,0,0,0,0,0,0,0,0,0,0,0,0,0,0,0,0,0,0,0,0,0,0,0,0,0,0,0"/>
                    </v:shape>
                    <v:shape id="Freeform 6" o:spid="_x0000_s1031" style="position:absolute;left:2698;top:9931;width:413;height:648;visibility:visible;mso-wrap-style:square;v-text-anchor:top" coordsize="261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oVsUA&#10;AADaAAAADwAAAGRycy9kb3ducmV2LnhtbESPQWsCMRSE70L/Q3hCb5pVqLRbo1ilVWQRagt6fGye&#10;u4ubl22S6uqvN0Khx2FmvmHG09bU4kTOV5YVDPoJCOLc6ooLBd9f771nED4ga6wtk4ILeZhOHjpj&#10;TLU98yedtqEQEcI+RQVlCE0qpc9LMuj7tiGO3sE6gyFKV0jt8BzhppbDJBlJgxXHhRIbmpeUH7e/&#10;RsHHJnOzxXD5tMrcdb0/HvAt2/0o9dhtZ68gArXhP/zXXmkFL3C/Em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ChWxQAAANoAAAAPAAAAAAAAAAAAAAAAAJgCAABkcnMv&#10;ZG93bnJldi54bWxQSwUGAAAAAAQABAD1AAAAigMAAAAA&#10;" path="m1,404r27,l34,378r14,7l60,391r12,6l84,400r10,2l106,405r13,1l132,406r14,l160,404r6,-2l173,401r11,-3l196,393r10,-5l217,381r8,-7l230,371r3,-5l240,358r4,-5l247,349r5,-10l257,329r2,-12l261,305r,-13l261,283r-1,-10l258,263r-4,-10l250,243r-6,-8l237,226r-7,-9l218,207,205,196r-13,-8l180,180,153,165,128,151r-12,-7l105,137,95,130r-8,-7l80,114r-4,-8l73,102,72,97,71,92r,-5l71,83r1,-6l76,68r2,-5l80,59r4,-4l87,51r5,-2l97,45r9,-4l112,39r6,-1l129,37r7,l143,38r7,1l156,42r7,2l169,47r5,3l180,55r4,3l189,63r8,12l204,87r2,8l209,103r22,l231,,202,r,22l181,11,171,7,163,4,154,2,145,1,135,r-9,l113,r-6,1l100,2,88,4,77,8,65,13r-9,5l45,25r-9,7l28,41r-7,8l15,58r-4,5l9,69,6,79,2,90,,100r,12l,123r2,10l4,144r3,4l8,154r6,10l20,174r8,10l31,188r5,5l49,205r6,5l62,215r12,8l87,232r26,14l138,257r10,6l159,269r9,6l171,278r4,4l182,289r2,5l187,298r1,4l189,308r1,4l190,318r,5l189,329r-1,4l185,338r-5,9l176,351r-5,3l167,358r-5,2l156,363r-6,2l143,366r-7,1l129,369r-7,l114,367r-8,-1l98,365r-8,-3l81,358r-7,-4l66,350r-7,-6l53,337r-5,-7l42,323r-6,-8l31,306r-3,-9l24,287r-1,-5l22,276r-21,l1,404xe" fillcolor="black" stroked="f">
                      <v:path arrowok="t" o:connecttype="custom" o:connectlocs="5377,60303;11386,63334;16763,64610;23089,64770;27359,63972;32577,61898;36373,59186;38587,56315;40642,52486;41275,46583;40801,41957;38587,37490;34475,33023;28466,28716;18344,22973;13758,19622;11544,16272;11228,13879;12019,10848;13284,8774;15340,7179;18661,6062;22614,6062;25777,7019;28466,8774;31154,11965;33052,16432;31945,0;27042,1117;22931,160;17870,0;13916,638;8856,2872;4428,6541;1740,10051;316,14358;0,19622;1107,23611;3163,27759;5693,30790;9805,34299;17870,39245;25145,42914;27675,44988;29573,47541;30047,49774;29889,52486;28466,55358;26410,57112;23721,58229;20400,58867;16763,58389;12809,57112;9330,54879;6642,51529;4428,47381;3479,44031" o:connectangles="0,0,0,0,0,0,0,0,0,0,0,0,0,0,0,0,0,0,0,0,0,0,0,0,0,0,0,0,0,0,0,0,0,0,0,0,0,0,0,0,0,0,0,0,0,0,0,0,0,0,0,0,0,0,0,0,0"/>
                    </v:shape>
                    <v:shape id="Freeform 7" o:spid="_x0000_s1032" style="position:absolute;left:3162;top:9785;width:413;height:794;visibility:visible;mso-wrap-style:square;v-text-anchor:top" coordsize="263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lyb4A&#10;AADbAAAADwAAAGRycy9kb3ducmV2LnhtbERPTYvCMBC9L/gfwgje1tQeRKpRRBG8rlXR29iMbbGZ&#10;lCSr9d8bQfA2j/c5s0VnGnEn52vLCkbDBARxYXXNpYJ9vvmdgPABWWNjmRQ8ycNi3vuZYabtg//o&#10;vguliCHsM1RQhdBmUvqiIoN+aFviyF2tMxgidKXUDh8x3DQyTZKxNFhzbKiwpVVFxW33bxSc0/N+&#10;OTpem5Njn/hwyfPNYa3UoN8tpyACdeEr/ri3Os5P4f1LPED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0sZcm+AAAA2wAAAA8AAAAAAAAAAAAAAAAAmAIAAGRycy9kb3ducmV2&#10;LnhtbFBLBQYAAAAABAAEAPUAAACDAwAAAAA=&#10;" path="m53,142r,230l53,388r2,14l57,415r3,12l64,438r5,10l75,459r7,8l89,474r8,7l105,487r10,5l120,494r6,1l131,496r5,2l148,500r13,l174,499r11,-1l196,495r9,-3l215,487r8,-5l230,478r7,-6l243,466r6,-5l252,456r4,-5l259,446r1,-3l261,439r2,-2l261,432r,-1l260,429r-2,-2l257,426r-1,-1l253,425r-2,l250,426r-6,3l231,439r-3,2l223,445r-5,2l214,450r-4,1l208,451r-6,2l196,453r-7,1l183,453r-7,l171,451r-5,-3l161,445r-4,-4l154,437r-4,-5l147,426r-2,-7l142,412r-1,-8l139,396r,-10l138,376r,-12l138,142r107,l245,104r-107,l138,,,142r53,xe" fillcolor="black" stroked="f">
                      <v:path arrowok="t" o:connecttype="custom" o:connectlocs="8318,59055;8632,63818;9416,67786;10829,71120;12869,74136;15223,76359;18048,78105;19774,78581;21344,79058;25267,79375;29034,79058;32173,78105;34997,76518;37195,74930;39078,73184;40176,71596;40804,70326;41275,69374;40961,68421;40490,67786;40176,67469;39392,67469;38293,68104;35782,70009;34213,70961;32957,71596;31702,71914;29662,72073;27621,71914;26052,71120;24639,70009;23541,68580;22756,66516;22128,64135;21815,61278;21658,57785;38450,22543;21658,16510;0,22543" o:connectangles="0,0,0,0,0,0,0,0,0,0,0,0,0,0,0,0,0,0,0,0,0,0,0,0,0,0,0,0,0,0,0,0,0,0,0,0,0,0,0"/>
                    </v:shape>
                    <v:shape id="Freeform 8" o:spid="_x0000_s1033" style="position:absolute;left:3606;top:9950;width:648;height:883;visibility:visible;mso-wrap-style:square;v-text-anchor:top" coordsize="409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L+r8A&#10;AADbAAAADwAAAGRycy9kb3ducmV2LnhtbERPTYvCMBC9L/gfwgjetmkVtVSjiLDgUete9jY0Y1tt&#10;JiXJav33RljY2zze56y3g+nEnZxvLSvIkhQEcWV1y7WC7/PXZw7CB2SNnWVS8CQP283oY42Ftg8+&#10;0b0MtYgh7AtU0ITQF1L6qiGDPrE9ceQu1hkMEbpaaoePGG46OU3ThTTYcmxosKd9Q9Wt/DUK0p/s&#10;2M+7zO2vZZkP05le6jwoNRkPuxWIQEP4F/+5DzrOn8H7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sIv6vwAAANsAAAAPAAAAAAAAAAAAAAAAAJgCAABkcnMvZG93bnJl&#10;di54bWxQSwUGAAAAAAQABAD1AAAAhAMAAAAA&#10;" path="m,38r51,l174,368,91,558r72,l362,38r47,l409,,281,r,38l325,38,229,285,138,38r49,l187,,,,,38xe" fillcolor="black" stroked="f">
                      <v:path arrowok="t" o:connecttype="custom" o:connectlocs="0,6011;8076,6011;27555,58211;14411,88265;25813,88265;57327,6011;64770,6011;64770,0;44500,0;44500,6011;51468,6011;36265,45082;21854,6011;29614,6011;29614,0;0,0;0,6011" o:connectangles="0,0,0,0,0,0,0,0,0,0,0,0,0,0,0,0,0"/>
                    </v:shape>
                    <v:shape id="Freeform 9" o:spid="_x0000_s1034" style="position:absolute;left:4298;top:9931;width:496;height:629;visibility:visible;mso-wrap-style:square;v-text-anchor:top" coordsize="31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l18MA&#10;AADbAAAADwAAAGRycy9kb3ducmV2LnhtbERPTWvCQBC9C/6HZQQvoptKLZq6SqnYFj01BsHbmJ0m&#10;odnZsLtq+u+7hYK3ebzPWa4704grOV9bVvAwSUAQF1bXXCrID9vxHIQPyBoby6TghzysV/3eElNt&#10;b/xJ1yyUIoawT1FBFUKbSumLigz6iW2JI/dlncEQoSuldniL4aaR0yR5kgZrjg0VtvRaUfGdXYyC&#10;2bTL390ibPb74+48Opn8bXZOlBoOupdnEIG6cBf/uz90nP8If7/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al18MAAADbAAAADwAAAAAAAAAAAAAAAACYAgAAZHJzL2Rv&#10;d25yZXYueG1sUEsFBgAAAAAEAAQA9QAAAIgDAAAAAA==&#10;" path="m,395r223,l223,357r-69,l154,123r7,-11l169,103r8,-8l184,89r9,-6l201,79r9,-2l218,77r10,l236,79r3,1l244,83r4,2l251,89r2,3l257,96r7,9l272,117r7,14l285,121r6,-10l295,100r5,-11l304,77r4,-13l314,36r-8,-9l298,20r-8,-7l283,8,278,6,274,4,270,3,266,1,258,r-9,l239,r-4,1l230,3r-5,3l221,8r-5,3l210,16r-12,9l186,38,172,55,155,75r-1,l154,10,,10,,48r69,l69,357,,357r,38xe" fillcolor="black" stroked="f">
                      <v:path arrowok="t" o:connecttype="custom" o:connectlocs="0,62865;35176,62865;35176,56817;24292,56817;24292,19576;25396,17825;26658,16393;27920,15119;29024,14165;30444,13210;31706,12573;33125,12255;34387,12255;35964,12255;37226,12573;37700,12732;38488,13210;39119,13528;39592,14165;39908,14642;40539,15279;41643,16711;42905,18621;44009,20849;44956,19257;45902,17666;46533,15915;47322,14165;47953,12255;48584,10186;49530,5729;48268,4297;47006,3183;45744,2069;44640,1273;43851,955;43220,637;42589,477;41959,159;40697,0;39277,0;37700,0;37069,159;36280,477;35491,955;34860,1273;34072,1751;33125,2546;31232,3979;29339,6048;27131,8753;24450,11936;24292,11936;24292,1592;0,1592;0,7639;10884,7639;10884,56817;0,56817;0,62865" o:connectangles="0,0,0,0,0,0,0,0,0,0,0,0,0,0,0,0,0,0,0,0,0,0,0,0,0,0,0,0,0,0,0,0,0,0,0,0,0,0,0,0,0,0,0,0,0,0,0,0,0,0,0,0,0,0,0,0,0,0,0,0"/>
                    </v:shape>
                    <v:shape id="Freeform 10" o:spid="_x0000_s1035" style="position:absolute;left:4851;top:9931;width:559;height:648;visibility:visible;mso-wrap-style:square;v-text-anchor:top" coordsize="35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kIsAA&#10;AADbAAAADwAAAGRycy9kb3ducmV2LnhtbERPTWvCQBC9C/6HZYTedGPVEKKrSKnFU9G0tNchOybB&#10;7OyS3Wr8925B8DaP9zmrTW9acaHON5YVTCcJCOLS6oYrBd9fu3EGwgdkja1lUnAjD5v1cLDCXNsr&#10;H+lShErEEPY5KqhDcLmUvqzJoJ9YRxy5k+0Mhgi7SuoOrzHctPI1SVJpsOHYUKOjt5rKc/FnFPye&#10;mw+dmYXDw6fL5u49/ZmlqVIvo367BBGoD0/xw73Xcf4C/n+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0kIsAAAADbAAAADwAAAAAAAAAAAAAAAACYAgAAZHJzL2Rvd25y&#10;ZXYueG1sUEsFBgAAAAAEAAQA9QAAAIUDAAAAAA==&#10;" path="m345,172r-3,-20l340,143r-2,-10l332,114,326,98,318,83,310,69,300,56,290,44r-5,-6l279,34r-5,-5l267,24r-6,-3l254,17,240,10,225,6,209,2,201,1,192,r-8,l174,r-9,l156,,146,1r-9,2l128,4r-9,3l111,10r-8,3l88,21r-8,3l73,29r-6,6l60,39r-6,6l48,51r-6,7l38,65r-6,7l27,79,19,96r-4,8l13,112r-3,9l7,131r-2,9l4,150,3,160,1,171,,181r,11l1,212r3,20l5,242r2,9l11,261r2,9l17,280r3,9l25,298r4,8l34,315r6,9l46,331r6,8l59,346r7,7l73,360r8,6l89,372r8,6l105,383r10,4l124,392r6,1l135,395r10,4l156,401r10,3l178,405r11,1l201,406r19,l229,405r8,-1l254,400r8,-1l270,397r8,-4l286,390r18,-9l324,371r21,-14l352,316r-18,10l318,335r-16,8l285,349r-7,2l270,353r-15,4l240,359r-8,1l225,360r-9,-1l209,359r-7,-1l195,357r-7,-3l181,352r-11,-6l163,343r-5,-5l152,335r-6,-5l142,325r-5,-6l128,308r-9,-13l116,288r-4,-7l109,273r-2,-9l101,248,97,230,95,212,92,193r,-21l345,172xm92,134r2,-11l95,112r2,-10l99,92r3,-9l105,75r4,-7l114,62r4,-6l124,51r6,-4l137,43r7,-2l147,39r5,-1l160,37r10,l178,37r9,1l194,41r8,2l209,47r7,4l222,57r6,5l233,69r4,7l242,84r4,9l249,103r2,9l254,123r1,11l92,134xe" fillcolor="black" stroked="f">
                      <v:path arrowok="t" o:connecttype="custom" o:connectlocs="53975,22813;51753,15634;47625,8934;44291,5424;41434,3350;35719,957;30480,0;26194,0;21749,479;17621,1595;12700,3829;9525,6222;6668,9253;4286,12603;2064,17868;794,22334;159,27280;159,33821;1111,40043;2699,44669;4604,48817;7303,52805;10478,56315;14129,59346;18256,61739;21431,63015;26353,64451;31909,64770;37624,64451;42863,63334;48260,60782;55880,50412;47943,54719;42863,56315;36830,57432;33179,57272;29845,56474;25876,54719;23178,52646;20320,49136;17780,44828;16034,39564;14605,30790;14605,21377;15399,16272;16669,11965;18733,8934;21749,6860;24130,6062;28258,5903;32068,6860;35243,9093;37624,12124;39529,16432;40481,21377" o:connectangles="0,0,0,0,0,0,0,0,0,0,0,0,0,0,0,0,0,0,0,0,0,0,0,0,0,0,0,0,0,0,0,0,0,0,0,0,0,0,0,0,0,0,0,0,0,0,0,0,0,0,0,0,0,0,0"/>
                      <o:lock v:ext="edit" verticies="t"/>
                    </v:shape>
                    <v:shape id="Freeform 11" o:spid="_x0000_s1036" style="position:absolute;left:5448;top:9632;width:343;height:928;visibility:visible;mso-wrap-style:square;v-text-anchor:top" coordsize="218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rQSsAA&#10;AADbAAAADwAAAGRycy9kb3ducmV2LnhtbERPTYvCMBC9L/gfwix4kW2qB1m6jSKCUPSka+9DM9sW&#10;m0lJoq3+eiMIe5vH+5x8PZpO3Mj51rKCeZKCIK6sbrlWcP7dfX2D8AFZY2eZFNzJw3o1+cgx03bg&#10;I91OoRYxhH2GCpoQ+kxKXzVk0Ce2J47cn3UGQ4SultrhEMNNJxdpupQGW44NDfa0bai6nK5GwXDZ&#10;X7ePQ1Geq829dHqczUJBSk0/x80PiEBj+Be/3YWO85fw+iU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rQSsAAAADbAAAADwAAAAAAAAAAAAAAAACYAgAAZHJzL2Rvd25y&#10;ZXYueG1sUEsFBgAAAAAEAAQA9QAAAIUDAAAAAA==&#10;" path="m,582r218,l218,545r-65,l153,,,,,38r68,l68,545,,545r,37xe" fillcolor="black" stroked="f">
                      <v:path arrowok="t" o:connecttype="custom" o:connectlocs="0,92710;34290,92710;34290,86816;24066,86816;24066,0;0,0;0,6053;10696,6053;10696,86816;0,86816;0,92710" o:connectangles="0,0,0,0,0,0,0,0,0,0,0"/>
                    </v:shape>
                    <v:shape id="Freeform 12" o:spid="_x0000_s1037" style="position:absolute;left:5867;top:9931;width:419;height:648;visibility:visible;mso-wrap-style:square;v-text-anchor:top" coordsize="26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T/cEA&#10;AADbAAAADwAAAGRycy9kb3ducmV2LnhtbERPS2vCQBC+C/6HZYTedGMPVqNr0FJLC158XLwN2cmD&#10;ZGfD7jZJ/323UOhtPr7n7LLRtKIn52vLCpaLBARxbnXNpYL77TRfg/ABWWNrmRR8k4dsP53sMNV2&#10;4Av111CKGMI+RQVVCF0qpc8rMugXtiOOXGGdwRChK6V2OMRw08rnJFlJgzXHhgo7eq0ob65fRsGn&#10;G4r348a98eah68H1ZXFuDko9zcbDFkSgMfyL/9wfOs5/gd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3U/3BAAAA2wAAAA8AAAAAAAAAAAAAAAAAmAIAAGRycy9kb3du&#10;cmV2LnhtbFBLBQYAAAAABAAEAPUAAACGAwAAAAA=&#10;" path="m1,404r27,l33,378r14,7l60,391r12,6l84,400r11,2l106,405r13,1l132,406r14,l160,404r5,-2l172,401r12,-3l196,393r10,-5l217,381r9,-7l230,371r4,-5l241,358r3,-5l247,349r5,-10l257,329r3,-12l261,305r1,-13l261,283r-1,-10l258,263r-4,-10l250,243r-6,-8l238,226r-8,-9l218,207,206,196r-12,-8l179,180,154,165,128,151r-12,-7l106,137,95,130r-8,-7l80,114r-4,-8l73,102,72,97,71,92r,-5l71,83r1,-6l76,68r2,-5l81,59r3,-4l88,51r4,-2l97,45r10,-4l112,39r6,-1l129,37r8,l143,38r7,1l157,42r6,2l169,47r6,3l179,55r5,3l189,63r8,12l204,87r2,8l209,103r22,l231,,203,r,22l182,11,172,7,163,4,154,2,144,1,136,,126,,113,r-6,1l101,2,88,4,77,8,66,13,56,18,45,25r-8,7l29,41r-8,8l15,58r-3,5l9,69,5,79,2,90,,100r,12l,123r2,10l4,144r3,4l9,154r5,10l19,174r9,10l31,188r5,5l49,205r5,5l61,215r13,8l87,232r26,14l137,257r11,6l158,269r10,6l171,278r4,4l182,289r2,5l186,298r2,4l189,308r1,4l190,318r,5l189,329r-1,4l185,338r-6,9l176,351r-5,3l167,358r-5,2l156,363r-6,2l143,366r-6,1l130,369r-8,l114,367r-8,-1l98,365r-8,-3l81,358r-7,-4l67,350r-7,-6l53,337r-6,-7l42,323r-6,-8l32,306r-4,-9l24,287r-1,-5l22,276r-21,l1,404xe" fillcolor="black" stroked="f">
                      <v:path arrowok="t" o:connecttype="custom" o:connectlocs="5279,60303;11517,63334;16956,64610;23354,64770;27513,63972;32952,61898;36791,59186;39031,56315;41110,52486;41910,46583;41270,41957;39031,37490;34872,33023;28633,28716;18556,22973;13917,19622;11677,16272;11357,13879;12157,10848;13437,8774;15516,7179;18875,6062;22875,6062;26074,7019;28633,8774;31512,11965;33432,16432;32472,0;27513,1117;23035,160;18076,0;14077,638;8958,2872;4639,6541;1920,10051;320,14358;0,19622;1120,23611;3039,27759;5759,30790;9758,34299;18076,39245;25274,42914;27993,44988;29753,47541;30393,49774;30233,52486;28633,55358;26714,57112;23994,58229;20795,58867;16956,58389;12957,57112;9598,54879;6718,51529;4479,47381;3519,44031" o:connectangles="0,0,0,0,0,0,0,0,0,0,0,0,0,0,0,0,0,0,0,0,0,0,0,0,0,0,0,0,0,0,0,0,0,0,0,0,0,0,0,0,0,0,0,0,0,0,0,0,0,0,0,0,0,0,0,0,0"/>
                    </v:shape>
                    <v:shape id="Freeform 13" o:spid="_x0000_s1038" style="position:absolute;left:6356;top:9931;width:559;height:648;visibility:visible;mso-wrap-style:square;v-text-anchor:top" coordsize="35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LvMQA&#10;AADbAAAADwAAAGRycy9kb3ducmV2LnhtbESPT2vCQBDF7wW/wzJCb3Vj/4QQXUWklp6ktaLXITsm&#10;wezskl01/fbOodDbDO/Ne7+ZLwfXqSv1sfVsYDrJQBFX3rZcG9j/bJ4KUDEhW+w8k4FfirBcjB7m&#10;WFp/42+67lKtJIRjiQaalEKpdawachgnPhCLdvK9wyRrX2vb403CXaefsyzXDluWhgYDrRuqzruL&#10;M3A8tx+2cG8Bv7aheA3v+eElz415HA+rGahEQ/o3/11/WsEXWPlFBt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i7zEAAAA2wAAAA8AAAAAAAAAAAAAAAAAmAIAAGRycy9k&#10;b3ducmV2LnhtbFBLBQYAAAAABAAEAPUAAACJAwAAAAA=&#10;" path="m346,172r-3,-20l340,143r-2,-10l333,114,326,98,319,83,311,69,301,56,291,44r-5,-6l280,34r-6,-5l267,24r-6,-3l254,17,240,10,225,6,210,2,201,1,193,r-9,l176,,165,r-9,l147,1,137,3r-8,1l120,7r-9,3l103,13,88,21r-7,3l74,29r-7,6l60,39r-6,6l48,51r-5,7l38,65r-5,7l29,79,20,96r-3,8l13,112r-3,9l8,131r-2,9l4,150,3,160,2,171,,181r,11l2,212r2,20l6,242r3,9l11,261r2,9l17,280r5,9l25,298r5,8l36,315r4,9l46,331r7,8l59,346r7,7l73,360r8,6l89,372r8,6l107,383r8,4l125,392r5,1l135,395r10,4l156,401r10,3l178,405r12,1l201,406r19,l229,405r9,-1l254,400r8,-1l270,397r9,-4l287,390r17,-9l324,371r22,-14l352,316r-16,10l318,335r-16,8l287,349r-8,2l270,353r-15,4l240,359r-8,1l225,360r-7,-1l210,359r-7,-1l196,357r-7,-3l183,352r-13,-6l164,343r-6,-5l152,335r-5,-5l142,325r-5,-6l128,308r-8,-13l116,288r-3,-7l110,273r-3,-9l102,248,97,230,95,212,93,193r,-21l346,172xm93,134r1,-11l95,112r2,-10l100,92r3,-9l106,75r4,-7l114,62r6,-6l124,51r6,-4l137,43r7,-2l148,39r4,-1l161,37r9,l179,37r8,1l196,41r7,2l210,47r7,4l222,57r6,5l234,69r5,7l242,84r4,9l249,103r3,9l254,123r2,11l93,134xe" fillcolor="black" stroked="f">
                      <v:path arrowok="t" o:connecttype="custom" o:connectlocs="53975,22813;51753,15634;47784,8934;44450,5424;41434,3350;35719,957;30639,0;26194,0;21749,479;17621,1595;12859,3829;9525,6222;6826,9253;4604,12603;2064,17868;953,22334;318,27280;318,33821;1429,40043;2699,44669;4763,48817;7303,52805;10478,56315;14129,59346;18256,61739;21431,63015;26353,64451;31909,64770;37783,64451;42863,63334;48260,60782;55880,50412;47943,54719;42863,56315;36830,57432;33338,57272;30004,56474;26035,54719;23336,52646;20320,49136;17939,44828;16193,39564;14764,30790;14764,21377;15399,16272;16828,11965;19050,8934;21749,6860;24130,6062;28416,5903;32226,6860;35243,9093;37941,12124;39529,16432;40640,21377" o:connectangles="0,0,0,0,0,0,0,0,0,0,0,0,0,0,0,0,0,0,0,0,0,0,0,0,0,0,0,0,0,0,0,0,0,0,0,0,0,0,0,0,0,0,0,0,0,0,0,0,0,0,0,0,0,0,0"/>
                      <o:lock v:ext="edit" verticies="t"/>
                    </v:shape>
                    <v:shape id="Freeform 14" o:spid="_x0000_s1039" style="position:absolute;left:6972;top:9931;width:743;height:629;visibility:visible;mso-wrap-style:square;v-text-anchor:top" coordsize="47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+55sMA&#10;AADbAAAADwAAAGRycy9kb3ducmV2LnhtbERPTWvCQBC9F/oflhF6qxtbsRpdpRaqInqoevA4ZMds&#10;aHY2ZNck/ntXKPQ2j/c5s0VnS9FQ7QvHCgb9BARx5nTBuYLT8ft1DMIHZI2lY1JwIw+L+fPTDFPt&#10;Wv6h5hByEUPYp6jAhFClUvrMkEXfdxVx5C6uthgirHOpa2xjuC3lW5KMpMWCY4PBir4MZb+Hq1Xw&#10;vmuapdlvL+fh0t3269W1XX+QUi+97nMKIlAX/sV/7o2O8yfw+CU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+55sMAAADbAAAADwAAAAAAAAAAAAAAAACYAgAAZHJzL2Rv&#10;d25yZXYueG1sUEsFBgAAAAAEAAQA9QAAAIgDAAAAAA==&#10;" path="m,395r218,l218,357r-63,l155,91r11,-9l179,75r12,-7l204,62r11,-5l227,54r12,-3l245,51r4,l257,51r7,1l270,54r7,2l283,59r6,3l294,66r4,5l303,77r3,6l310,89r2,7l315,104r2,8l317,117r,4l318,131r,226l257,357r,38l470,395r,-38l402,357r,-245l401,98,400,85r-1,-6l398,73r-2,-4l394,63r-2,-5l389,52r-2,-4l385,44r-6,-9l372,28r-7,-7l357,15r-8,-5l339,7,329,3,318,1,308,,297,,277,1r-9,1l259,3r-9,3l241,8r-9,2l223,14r-17,8l197,27r-9,4l180,36r-9,6l155,54r,-44l,10,,48r69,l69,357,,357r,38xe" fillcolor="black" stroked="f">
                      <v:path arrowok="t" o:connecttype="custom" o:connectlocs="34460,62865;24502,56817;26240,13050;30192,10822;33986,9072;37780,8117;39361,8117;41732,8276;43787,8913;45684,9867;47106,11300;48371,13210;49319,15279;50110,17825;50110,19257;50268,56817;40625,62865;74295,56817;63546,17825;63230,13528;62914,11618;62281,10027;61491,8276;60859,7003;58804,4456;56433,2387;53587,1114;50268,159;46948,0;42364,318;39519,955;36673,1592;32563,3501;29718,4934;27031,6684;24502,1592;0,7639;10907,56817;0,62865" o:connectangles="0,0,0,0,0,0,0,0,0,0,0,0,0,0,0,0,0,0,0,0,0,0,0,0,0,0,0,0,0,0,0,0,0,0,0,0,0,0,0"/>
                    </v:shape>
                    <v:shape id="Freeform 15" o:spid="_x0000_s1040" style="position:absolute;left:2178;top:9931;width:412;height:648;visibility:visible;mso-wrap-style:square;v-text-anchor:top" coordsize="26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gab8A&#10;AADbAAAADwAAAGRycy9kb3ducmV2LnhtbERPTWsCMRC9F/wPYYReimbrwcpqFJEKPRVq1fOwM25W&#10;N5M1ibr9982h0OPjfS9WvWvVnUNsvBh4HRegWCpPjdQG9t/b0QxUTCiErRc28MMRVsvB0wJL8g/5&#10;4vsu1SqHSCzRgE2pK7WOlWWHcew7lsydfHCYMgy1poCPHO5aPSmKqXbYSG6w2PHGcnXZ3ZwBctQe&#10;pjbV+vPlGOn9HI50fTPmediv56AS9+lf/Of+IAOTvD5/yT9AL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2qBpvwAAANsAAAAPAAAAAAAAAAAAAAAAAJgCAABkcnMvZG93bnJl&#10;di54bWxQSwUGAAAAAAQABAD1AAAAhAMAAAAA&#10;" path="m3,404r27,l34,378r15,7l62,391r12,6l86,400r10,2l108,405r12,1l132,406r16,l160,404r7,-2l173,401r13,-3l198,393r10,-5l218,381r9,-7l232,371r3,-5l242,358r4,-5l248,349r6,-10l257,329r4,-12l263,305r,-13l263,283r-2,-10l259,263r-4,-10l252,243r-6,-8l239,226r-7,-9l220,207,207,196r-13,-8l181,180,155,165,129,151r-12,-7l107,137,97,130r-8,-7l82,114r-6,-8l75,102,74,97,73,92r,-5l73,83r1,-6l77,68r3,-5l82,59r4,-4l89,51r5,-2l99,45r9,-4l114,39r6,-1l131,37r7,l145,38r7,1l158,42r6,2l170,47r6,3l181,55r5,3l191,63r8,12l205,87r3,8l211,103r21,l232,,204,r,22l183,11,173,7,164,4,156,2,146,1,137,r-9,l115,r-7,1l102,2,90,4,79,8,67,13,56,18r-9,7l38,32r-8,9l23,49r-7,9l13,63r-2,6l6,79,4,90,2,100,,112r2,11l3,133r3,11l7,148r3,6l16,164r5,10l28,184r5,4l38,193r11,12l56,210r6,5l75,223r14,9l115,246r23,11l150,263r10,6l169,275r4,3l177,282r6,7l186,294r1,4l190,302r1,6l192,312r,6l192,323r-1,6l188,333r-1,5l181,347r-4,4l173,354r-4,4l163,360r-6,3l151,365r-6,1l138,367r-7,2l124,369r-9,-2l107,366r-8,-1l90,362r-7,-4l75,354r-7,-4l61,344r-7,-7l48,330r-6,-7l38,315r-5,-9l30,297,26,287r-2,-5l23,276r-20,l3,404xe" fillcolor="black" stroked="f">
                      <v:path arrowok="t" o:connecttype="custom" o:connectlocs="5336,60303;11613,63334;16949,64610;23227,64770;27150,63972;32643,61898;36410,59186;38607,56315;40333,52486;41275,46583;40647,41957;38607,37490;34527,33023;28406,28716;18362,22973;13968,19622;11770,16272;11457,13879;12084,10848;13497,8774;15537,7179;18833,6062;22756,6062;25738,7019;28406,8774;31231,11965;33114,16432;32016,0;27150,1117;22913,160;18048,0;14125,638;8789,2872;4708,6541;2040,10051;628,14358;314,19622;1099,23611;3296,27759;5964,30790;9730,34299;18048,39245;25110,42914;27778,44988;29348,47541;30132,49774;29975,52486;28406,55358;26523,57112;23698,58229;20559,58867;16792,58389;13026,57112;9573,54879;6591,51529;4708,47381;3610,44031" o:connectangles="0,0,0,0,0,0,0,0,0,0,0,0,0,0,0,0,0,0,0,0,0,0,0,0,0,0,0,0,0,0,0,0,0,0,0,0,0,0,0,0,0,0,0,0,0,0,0,0,0,0,0,0,0,0,0,0,0"/>
                    </v:shape>
                    <v:shape id="Freeform 16" o:spid="_x0000_s1041" style="position:absolute;left:3746;top:11061;width:686;height:940;visibility:visible;mso-wrap-style:square;v-text-anchor:top" coordsize="4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agfMQA&#10;AADbAAAADwAAAGRycy9kb3ducmV2LnhtbESPwWrDMBBE74H+g9hCb4kcU4Jxo4RiKDEYCrELpbfF&#10;2lom1spYauz+fVUI5DjMzpud/XGxg7jS5HvHCrabBARx63TPnYKP5m2dgfABWePgmBT8kofj4WG1&#10;x1y7mc90rUMnIoR9jgpMCGMupW8NWfQbNxJH79tNFkOUUyf1hHOE20GmSbKTFnuODQZHKgy1l/rH&#10;xjfYV5fn6vR5Il9m5VfTN++mUOrpcXl9ARFoCffjW7rUCtIt/G+JAJ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oHzEAAAA2wAAAA8AAAAAAAAAAAAAAAAAmAIAAGRycy9k&#10;b3ducmV2LnhtbFBLBQYAAAAABAAEAPUAAACJAwAAAAA=&#10;" path="m,39r65,l65,576r15,5l97,585r17,2l131,589r18,3l167,593r18,1l205,594r17,l238,593r16,-3l268,588r14,-2l295,582r13,-4l320,573r12,-5l341,562r10,-5l360,551r9,-7l376,537r7,-7l390,521r6,-8l402,505r9,-16l416,480r3,-9l423,463r2,-10l430,436r1,-8l432,420r2,-18l434,387r,-11l434,366r-1,-10l431,346r-1,-10l427,327r-6,-19l418,300r-4,-9l411,283r-5,-9l402,267r-5,-8l391,252r-6,-7l381,239r-7,-7l368,226r-7,-4l348,211r-8,-5l333,203r-7,-4l318,196r-9,-2l301,191r-8,-1l285,189r-18,-1l253,188r-8,1l238,190r-7,2l224,195r-15,4l195,206r-8,4l180,215r-16,10l149,236,149,,,,,39xm149,277r13,-10l174,259r6,-3l185,252r11,-5l207,244r9,-2l225,239r10,l246,239r6,1l257,242r6,2l267,246r11,5l287,257r8,8l300,270r3,4l310,285r8,10l323,308r5,14l333,336r3,17l339,369r1,18l340,405r,18l339,439r-4,16l334,462r-1,7l330,476r-2,7l322,494r-6,12l309,517r-8,9l293,533r-9,7l278,544r-5,2l267,548r-6,3l250,554r-13,1l224,557r-19,-2l188,553r-10,-2l169,548r-10,-3l149,541r,-264xe" fillcolor="black" stroked="f">
                      <v:path arrowok="t" o:connecttype="custom" o:connectlocs="10271,91132;18014,92872;26389,93822;35080,93980;42349,93031;48670,91449;53884,88917;58309,86069;61627,82430;64946,77367;66842,73254;68106,67716;68580,61229;68422,56325;67474,51736;65420,46041;63523,42244;60837,38763;58151,35757;53726,32592;50250,31010;46299,30061;39979,29745;36502,30377;30814,32592;25915,35598;0,0;25599,42244;29233,39870;34132,38288;38873,37814;41559,38605;45351,40661;47880,43351;51040,48730;53094,55850;53726,64077;52936,71988;52146,75311;49934,80057;46299,84329;43139,86386;39505,87651;32394,87810;26705,86702;23545,43826" o:connectangles="0,0,0,0,0,0,0,0,0,0,0,0,0,0,0,0,0,0,0,0,0,0,0,0,0,0,0,0,0,0,0,0,0,0,0,0,0,0,0,0,0,0,0,0,0,0"/>
                      <o:lock v:ext="edit" verticies="t"/>
                    </v:shape>
                    <v:shape id="Freeform 17" o:spid="_x0000_s1042" style="position:absolute;left:184;top:11106;width:832;height:895;visibility:visible;mso-wrap-style:square;v-text-anchor:top" coordsize="52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B8sEA&#10;AADbAAAADwAAAGRycy9kb3ducmV2LnhtbESPX2vCMBTF3wW/Q7jC3jS1D0Nqo4gg2xiCVtnzpblr&#10;is1NTTLtvr0ZDHw8nD8/TrkebCdu5EPrWMF8loEgrp1uuVFwPu2mCxAhImvsHJOCXwqwXo1HJRba&#10;3flItyo2Io1wKFCBibEvpAy1IYth5nri5H07bzEm6RupPd7TuO1knmWv0mLLiWCwp62h+lL92ATB&#10;4OT+67Cr3z79tsoMtt3HVamXybBZgog0xGf4v/2uFeQ5/H1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IAfLBAAAA2wAAAA8AAAAAAAAAAAAAAAAAmAIAAGRycy9kb3du&#10;cmV2LnhtbFBLBQYAAAAABAAEAPUAAACGAwAAAAA=&#10;" path="m,46r65,l258,562r13,l454,46r69,l523,,335,r,46l403,46,284,385r-1,l158,46r66,l224,,,,,46xe" fillcolor="black" stroked="f">
                      <v:path arrowok="t" o:connecttype="custom" o:connectlocs="0,7328;10338,7328;41036,89535;43104,89535;72210,7328;83185,7328;83185,0;53283,0;53283,7328;64099,7328;45171,61336;45012,61336;25130,7328;35628,7328;35628,0;0,0;0,7328" o:connectangles="0,0,0,0,0,0,0,0,0,0,0,0,0,0,0,0,0"/>
                    </v:shape>
                    <v:shape id="Freeform 18" o:spid="_x0000_s1043" style="position:absolute;left:1035;top:11074;width:558;height:927;visibility:visible;mso-wrap-style:square;v-text-anchor:top" coordsize="354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0uMMA&#10;AADbAAAADwAAAGRycy9kb3ducmV2LnhtbESPT4vCMBTE78J+h/AWvIim/lmRrlHWBcGToKueH82z&#10;DW1eapPV+u2NIHgcZuY3zHzZ2kpcqfHGsYLhIAFBnDltOFdw+Fv3ZyB8QNZYOSYFd/KwXHx05phq&#10;d+MdXfchFxHCPkUFRQh1KqXPCrLoB64mjt7ZNRZDlE0udYO3CLeVHCXJVFo0HBcKrOm3oKzc/1sF&#10;Jv/ano7l7LKeHE2Zne+r0LvslOp+tj/fIAK14R1+tTdawWgM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T0uMMAAADbAAAADwAAAAAAAAAAAAAAAACYAgAAZHJzL2Rv&#10;d25yZXYueG1sUEsFBgAAAAAEAAQA9QAAAIgDAAAAAA==&#10;" path="m230,r-9,l215,2r-4,1l207,6r-5,2l199,10r-4,4l191,17r-2,4l184,29r-1,5l182,38r-1,11l181,54r1,5l183,64r1,5l187,72r2,5l191,80r4,4l199,87r3,3l211,95r4,2l221,98r9,l241,98r4,-1l250,95r3,-3l258,90r4,-3l265,84r4,-4l271,77r5,-8l278,64r1,-5l280,49r-1,-5l279,38r-1,-4l276,29r-3,-4l271,21r-2,-4l265,14r-3,-4l258,8,250,3,245,2,241,,230,xm89,l79,,73,2,70,3,65,6,61,8r-4,2l54,14r-4,3l48,21r-5,8l42,34r-1,4l40,49r,5l41,59r1,5l43,69r2,3l48,77r2,3l54,84r3,3l61,90r9,5l73,97r6,1l89,98r10,l104,97r5,-2l112,92r5,-2l120,87r4,-3l127,80r3,-3l134,69r3,-5l138,59r1,-10l138,44r,-6l137,34r-3,-5l132,25r-2,-4l127,17r-3,-3l120,10,117,8,109,3,104,2,99,,89,xm19,268l35,257r15,-8l65,242r13,-6l91,232r13,-3l116,227r10,-1l135,227r9,1l151,229r7,3l163,235r6,4l174,243r3,5l181,253r2,5l186,265r2,6l189,278r1,9l190,295r,8l190,354r-84,22l92,379r-11,4l69,387r-11,5l48,397r-8,5l31,408r-7,6l19,421r-5,7l9,436r-3,9l3,453r-1,5l1,462,,473r,10l,494r1,9l3,513r4,9l10,531r5,9l20,548r6,7l31,561r7,5l45,572r9,4l62,579r8,3l79,584r10,l95,584r7,-1l107,582r7,-2l127,575r13,-6l154,561r14,-11l184,540r17,-13l208,541r8,13l224,563r8,8l237,573r4,4l245,579r5,1l255,583r5,l271,584r9,l291,582r4,-2l301,579r11,-3l322,571r11,-5l343,561r11,-9l354,527r-20,3l322,532r-8,l311,532r-5,-1l302,530r-3,-2l295,525r-3,-2l290,520r-4,-4l284,511r-3,-4l280,502r-2,-6l277,490r-1,-7l276,477r,-7l276,312r-2,-15l273,283r-1,-7l271,269r-4,-13l263,244r-6,-11l250,223r-7,-9l235,206r-10,-7l221,195r-5,-3l206,187r-12,-5l181,180r-6,-1l168,178r-13,l146,178r-8,1l128,180r-9,1l100,187r-18,7l63,203r-9,5l44,214r-8,6l27,227r-10,7l9,241r10,27xm190,392r,103l182,502r-8,6l166,513r-8,3l149,520r-7,2l135,523r-7,l118,522r-5,-1l109,520r-5,-3l100,515r-3,-4l93,509r-3,-3l86,501r-2,-4l83,493,79,482,78,472r1,-7l81,459r1,-7l85,446r4,-6l93,435r5,-6l105,425r7,-5l120,415r10,-3l140,407r23,-8l176,395r14,-3xe" fillcolor="black" stroked="f">
                      <v:path arrowok="t" o:connecttype="custom" o:connectlocs="32676,953;29834,3334;28571,8573;29834,12224;33307,15081;38674,15399;41831,13335;44041,9366;43567,4604;41358,1588;36306,0;10260,953;7577,3334;6314,8573;7577,12224;11050,15081;16417,15399;19574,13335;21784,9366;21152,4604;18942,1588;14049,0;12313,37465;21310,36036;26677,37941;29361,42069;29992,48101;10892,61436;3788,65723;474,71914;0,78423;2368,85725;7103,90805;14049,92710;20047,91281;31728,83661;37411,90964;41042,92551;47514,91916;55880,87630;49092,84455;46093,83026;44199,79693;43567,74613;42778,42704;38358,33973;32518,29686;24467,28258;15785,29686;5683,34925;29992,62230;24941,81915;18627,82868;15312,81121;13102,78264;12944,71755;16575,67469;25730,63341" o:connectangles="0,0,0,0,0,0,0,0,0,0,0,0,0,0,0,0,0,0,0,0,0,0,0,0,0,0,0,0,0,0,0,0,0,0,0,0,0,0,0,0,0,0,0,0,0,0,0,0,0,0,0,0,0,0,0,0,0,0"/>
                      <o:lock v:ext="edit" verticies="t"/>
                    </v:shape>
                    <v:shape id="Freeform 19" o:spid="_x0000_s1044" style="position:absolute;left:1657;top:11353;width:419;height:648;visibility:visible;mso-wrap-style:square;v-text-anchor:top" coordsize="26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HN8MA&#10;AADbAAAADwAAAGRycy9kb3ducmV2LnhtbESPT2sCMRTE7wW/Q3hCbzWriNTVKCq1KPRS68XbY/P2&#10;D25eliTdXb+9EQSPw8z8hlmue1OLlpyvLCsYjxIQxJnVFRcKzn/7j08QPiBrrC2Tght5WK8Gb0tM&#10;te34l9pTKESEsE9RQRlCk0rps5IM+pFtiKOXW2cwROkKqR12EW5qOUmSmTRYcVwosaFdSdn19G8U&#10;HF2Xf2/n7ovnF111ri3yn+tGqfdhv1mACNSHV/jZPmgFkyk8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kHN8MAAADbAAAADwAAAAAAAAAAAAAAAACYAgAAZHJzL2Rv&#10;d25yZXYueG1sUEsFBgAAAAAEAAQA9QAAAIgDAAAAAA==&#10;" path="m1,405r27,l33,378r15,7l60,392r12,5l84,400r11,2l106,405r13,1l132,406r14,l160,404r5,-2l173,401r11,-3l196,393r10,-5l217,381r9,-7l230,371r3,-4l241,358r3,-5l247,349r5,-10l257,329r2,-12l261,305r1,-13l261,283r-1,-10l258,263r-4,-10l250,244r-6,-9l238,226r-8,-9l218,207r-12,-9l194,188r-14,-8l154,165,128,151r-12,-7l106,137,95,130r-8,-7l80,114r-4,-8l73,102,72,98,71,93r,-6l71,83r1,-6l76,68r2,-5l81,59r3,-3l88,52r4,-3l97,45r10,-4l112,39r6,-1l129,37r8,l143,38r7,1l157,42r6,2l169,47r6,3l180,55r4,3l189,64r8,11l204,87r2,8l209,103r22,l231,1r-29,l202,22,182,11,171,8,163,4,154,2,144,1,136,,126,,113,r-6,1l100,2,88,4,77,8,66,13,56,18,45,25r-8,7l29,41r-8,8l15,58r-3,6l9,69,5,79,2,90,,102r,10l,123r2,10l4,144r3,6l9,154r5,11l19,174r9,11l31,189r5,5l49,205r6,5l62,215r12,8l87,232r26,14l137,257r11,6l158,269r10,7l171,278r4,4l182,290r2,4l187,298r1,5l189,308r1,4l190,318r,5l189,329r-1,4l185,338r-5,9l176,351r-5,3l167,358r-5,2l156,363r-6,2l143,366r-6,1l129,369r-7,l114,369r-8,-2l98,365r-8,-3l81,358r-7,-4l67,350r-7,-6l53,338r-5,-7l42,323r-6,-8l31,306r-3,-9l24,287r-1,-5l22,276r-21,l1,405xe" fillcolor="black" stroked="f">
                      <v:path arrowok="t" o:connecttype="custom" o:connectlocs="5279,60303;11517,63334;16956,64610;23354,64770;27673,63972;32952,61898;36791,59186;39031,56315;41110,52486;41910,46583;41270,41957;39031,37490;34872,33023;28793,28716;18556,22973;13917,19622;11677,16272;11357,13879;12157,10848;13437,8934;15516,7179;18875,6062;22875,6062;26074,7019;28793,8774;31512,11965;33432,16432;32312,160;27353,1276;23035,160;18076,0;14077,638;8958,2872;4639,6541;1920,10210;320,14358;0,19622;1120,23930;3039,27759;5759,30949;9918,34299;18076,39245;25274,42914;27993,44988;29913,47541;30393,49774;30233,52486;28793,55358;26714,57112;23994,58229;20635,58867;16956,58548;12957,57112;9598,54879;6718,51529;4479,47381;3519,44031" o:connectangles="0,0,0,0,0,0,0,0,0,0,0,0,0,0,0,0,0,0,0,0,0,0,0,0,0,0,0,0,0,0,0,0,0,0,0,0,0,0,0,0,0,0,0,0,0,0,0,0,0,0,0,0,0,0,0,0,0"/>
                    </v:shape>
                    <v:shape id="Freeform 20" o:spid="_x0000_s1045" style="position:absolute;left:2139;top:11207;width:413;height:794;visibility:visible;mso-wrap-style:square;v-text-anchor:top" coordsize="263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k3AMMA&#10;AADbAAAADwAAAGRycy9kb3ducmV2LnhtbESPQWvCQBSE7wX/w/IEb3VjwFKiq4gi9NokLfX2zD6T&#10;YPZt2F2T9N93C4Ueh5n5htnuJ9OJgZxvLStYLRMQxJXVLdcKyuL8/ArCB2SNnWVS8E0e9rvZ0xYz&#10;bUd+pyEPtYgQ9hkqaELoMyl91ZBBv7Q9cfRu1hkMUbpaaodjhJtOpknyIg22HBca7OnYUHXPH0bB&#10;Jb2Uh9Xnrfty7BMfrkVx/jgptZhPhw2IQFP4D/+137SCdA2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k3AMMAAADbAAAADwAAAAAAAAAAAAAAAACYAgAAZHJzL2Rv&#10;d25yZXYueG1sUEsFBgAAAAAEAAQA9QAAAIgDAAAAAA==&#10;" path="m54,142r,230l54,388r1,14l57,415r4,12l64,439r5,11l75,459r7,8l89,475r8,6l105,487r11,5l120,494r6,1l131,496r6,2l150,500r11,l174,500r12,-2l196,495r10,-3l215,487r8,-5l230,478r7,-6l243,467r6,-6l252,456r4,-5l259,446r2,-3l262,439r1,-2l262,433r,-2l261,429r-2,-2l257,426r-1,-1l254,425r-3,l250,426r-6,4l231,439r-3,4l223,445r-5,2l214,450r-4,1l208,452r-6,1l196,454r-7,l183,454r-5,-1l172,451r-5,-3l162,446r-4,-5l154,438r-3,-6l147,426r-2,-6l143,412r-2,-8l139,396r,-10l138,376r,-11l138,142r107,l245,104r-107,l138,,,142r54,xe" fillcolor="black" stroked="f">
                      <v:path arrowok="t" o:connecttype="custom" o:connectlocs="8475,59055;8632,63818;9573,67786;10829,71438;12869,74136;15223,76359;18205,78105;19774,78581;21501,79058;25267,79375;29191,79058;32329,78105;34997,76518;37195,74930;39078,73184;40176,71596;40961,70326;41275,69374;41118,68421;40647,67786;40176,67469;39392,67469;38293,68263;35782,70326;34213,70961;32957,71596;31702,71914;29662,72073;27935,71914;26209,71120;24796,70009;23698,68580;22756,66675;22128,64135;21815,61278;21658,57944;38450,22543;21658,16510;0,22543" o:connectangles="0,0,0,0,0,0,0,0,0,0,0,0,0,0,0,0,0,0,0,0,0,0,0,0,0,0,0,0,0,0,0,0,0,0,0,0,0,0,0"/>
                    </v:shape>
                    <v:shape id="Freeform 21" o:spid="_x0000_s1046" style="position:absolute;left:2616;top:11353;width:559;height:648;visibility:visible;mso-wrap-style:square;v-text-anchor:top" coordsize="35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w6MMA&#10;AADbAAAADwAAAGRycy9kb3ducmV2LnhtbESPT2sCMRTE70K/Q3gFb5qtf8KyNUoRFU/F2tJeH5vX&#10;3cXNS9hEXb99Iwg9DjPzG2ax6m0rLtSFxrGGl3EGgrh0puFKw9fndpSDCBHZYOuYNNwowGr5NFhg&#10;YdyVP+hyjJVIEA4Faqhj9IWUoazJYhg7T5y8X9dZjEl2lTQdXhPctnKSZUpabDgt1OhpXVN5Op6t&#10;hp9TszO5nXs8vPt85jfqe6qU1sPn/u0VRKQ+/ocf7b3RMFFw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Nw6MMAAADbAAAADwAAAAAAAAAAAAAAAACYAgAAZHJzL2Rv&#10;d25yZXYueG1sUEsFBgAAAAAEAAQA9QAAAIgDAAAAAA==&#10;" path="m345,173r-2,-21l340,143r-2,-10l332,116,326,98,318,83,310,69,301,56,290,44r-6,-6l279,34r-7,-5l267,25r-6,-4l254,17,240,11,225,6,208,2,200,1,192,r-8,l174,r-9,l156,1,146,2r-9,1l128,4r-9,3l111,10r-8,3l88,21r-8,3l73,29r-6,6l60,39r-6,6l48,52r-6,6l36,65r-4,7l27,79,19,96r-4,8l13,112r-3,9l7,131r-2,9l4,150,1,160r,11l,181r,11l1,212r3,20l5,242r2,9l11,261r2,9l17,280r3,9l25,298r4,8l34,316r6,8l46,332r6,7l59,346r7,7l73,360r8,6l88,372r9,6l105,384r10,3l124,392r5,2l135,395r9,4l156,401r10,3l178,405r12,1l201,406r19,l228,405r9,-1l254,401r8,-2l269,397r8,-4l286,390r18,-9l324,371r21,-14l352,316r-18,10l318,336r-16,7l285,349r-15,5l254,357r-7,2l239,359r-7,1l225,360r-9,l209,359r-7,-1l195,357r-7,-3l181,352r-13,-6l163,343r-6,-4l152,335r-6,-5l142,325r-5,-6l128,308r-9,-13l116,288r-4,-7l109,273r-2,-8l101,248,97,230,95,213,93,193r,-20l345,173xm93,134r1,-11l95,112r2,-10l100,92r2,-9l105,75r4,-7l114,62r4,-6l124,51r6,-4l137,43r7,-2l147,39r4,-1l160,37r10,l178,37r8,1l194,41r8,3l209,48r7,3l222,57r6,6l233,69r4,8l242,84r4,9l249,103r2,9l254,124r1,10l93,134xe" fillcolor="black" stroked="f">
                      <v:path arrowok="t" o:connecttype="custom" o:connectlocs="53975,22813;51753,15634;47784,8934;44291,5424;41434,3350;35719,957;30480,0;26194,0;21749,479;17621,1595;12700,3829;9525,6222;6668,9253;4286,12603;2064,17868;794,22334;159,27280;159,33821;1111,40043;2699,44669;4604,48817;7303,52965;10478,56315;13970,59346;18256,61739;21431,63015;26353,64451;31909,64770;37624,64451;42704,63334;48260,60782;55880,50412;47943,54719;40323,56953;36830,57432;33179,57272;29845,56474;25876,54719;23178,52646;20320,49136;17780,44828;16034,39564;14764,30790;14764,21377;15399,16272;16669,11965;18733,8934;21749,6860;23971,6062;28258,5903;32068,7019;35243,9093;37624,12284;39529,16432;40481,21377" o:connectangles="0,0,0,0,0,0,0,0,0,0,0,0,0,0,0,0,0,0,0,0,0,0,0,0,0,0,0,0,0,0,0,0,0,0,0,0,0,0,0,0,0,0,0,0,0,0,0,0,0,0,0,0,0,0,0"/>
                      <o:lock v:ext="edit" verticies="t"/>
                    </v:shape>
                    <v:shape id="Freeform 22" o:spid="_x0000_s1047" style="position:absolute;left:3232;top:11353;width:495;height:629;visibility:visible;mso-wrap-style:square;v-text-anchor:top" coordsize="31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xHcYA&#10;AADbAAAADwAAAGRycy9kb3ducmV2LnhtbESPQWvCQBSE74X+h+UVvBTdNGDV6CqlUpV6UoPg7Zl9&#10;JqHZt2F3q+m/7wqFHoeZ+YaZLTrTiCs5X1tW8DJIQBAXVtdcKsgPH/0xCB+QNTaWScEPeVjMHx9m&#10;mGl74x1d96EUEcI+QwVVCG0mpS8qMugHtiWO3sU6gyFKV0rt8BbhppFpkrxKgzXHhQpbeq+o+Np/&#10;GwXDtMvXbhKW2+3x8/x8MvlqeE6U6j11b1MQgbrwH/5rb7SCdAT3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xHcYAAADbAAAADwAAAAAAAAAAAAAAAACYAgAAZHJz&#10;L2Rvd25yZXYueG1sUEsFBgAAAAAEAAQA9QAAAIsDAAAAAA==&#10;" path="m,395r222,l222,357r-69,l153,123r8,-11l170,103r7,-7l185,89r8,-5l201,79r8,-2l219,77r9,l236,79r4,3l243,83r4,3l250,89r4,3l257,96r7,9l271,117r8,14l285,121r5,-10l296,100r4,-11l304,77r3,-13l314,36r-8,-8l298,20r-8,-6l282,8,278,7,274,4,270,3,265,2,257,r-8,l240,1r-5,1l230,3r-4,3l221,8r-6,3l210,16r-11,9l186,39,172,56,156,75r-3,l153,10,,10,,48r69,l69,357,,357r,38xe" fillcolor="black" stroked="f">
                      <v:path arrowok="t" o:connecttype="custom" o:connectlocs="0,62865;35018,62865;35018,56817;24134,56817;24134,19576;25396,17825;26816,16393;27920,15279;29182,14165;30444,13369;31706,12573;32967,12255;34545,12255;35964,12255;37226,12573;37857,13050;38331,13210;38961,13687;39435,14165;40066,14642;40539,15279;41643,16711;42747,18621;44009,20849;44956,19257;45744,17666;46691,15915;47322,14165;47953,12255;48426,10186;49530,5729;48268,4456;47006,3183;45744,2228;44482,1273;43851,1114;43220,637;42589,477;41801,318;40539,0;39277,0;37857,159;37069,318;36280,477;35649,955;34860,1273;33914,1751;33125,2546;31390,3979;29339,6207;27131,8913;24607,11936;24134,11936;24134,1592;0,1592;0,7639;10884,7639;10884,56817;0,56817;0,62865" o:connectangles="0,0,0,0,0,0,0,0,0,0,0,0,0,0,0,0,0,0,0,0,0,0,0,0,0,0,0,0,0,0,0,0,0,0,0,0,0,0,0,0,0,0,0,0,0,0,0,0,0,0,0,0,0,0,0,0,0,0,0,0"/>
                    </v:shape>
                    <v:shape id="Freeform 23" o:spid="_x0000_s1048" style="position:absolute;left:4527;top:11353;width:667;height:648;visibility:visible;mso-wrap-style:square;v-text-anchor:top" coordsize="421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Z6sMA&#10;AADbAAAADwAAAGRycy9kb3ducmV2LnhtbERPy2rCQBTdC/2H4Ra600mzKBIdxQZaSqGLRBG6u81c&#10;8zBzJ8yMJvXrO4uCy8N5r7eT6cWVnG8tK3heJCCIK6tbrhUc9m/zJQgfkDX2lknBL3nYbh5ma8y0&#10;HbmgaxlqEUPYZ6igCWHIpPRVQwb9wg7EkTtZZzBE6GqpHY4x3PQyTZIXabDl2NDgQHlD1bm8GAWv&#10;xU+Rfw3281um7rJ7P3aHcOuUenqcdisQgaZwF/+7P7SCNI6N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gZ6sMAAADbAAAADwAAAAAAAAAAAAAAAACYAgAAZHJzL2Rv&#10;d25yZXYueG1sUEsFBgAAAAAEAAQA9QAAAIgDAAAAAA==&#10;" path="m,202r,12l1,223r1,11l3,244r2,10l9,264r3,10l16,283r3,8l24,301r6,8l35,317r12,16l60,347r7,7l76,360r16,12l100,377r9,4l118,386r10,5l137,394r10,3l157,400r11,2l178,404r11,1l199,406r12,l222,406r10,-1l243,404r10,-2l264,400r10,-3l283,394r11,-3l303,386r9,-5l329,372r8,-6l345,360r9,-6l361,347r7,-7l373,333r7,-8l386,317r5,-8l397,301r4,-10l405,283r3,-9l412,264r3,-10l418,244r1,-10l420,223r1,-9l421,202r,-10l420,181r-1,-9l418,161r-3,-9l412,141r-4,-9l405,123r-4,-9l397,105r-6,-8l386,89,373,72,361,58r-7,-7l345,45,329,34r-8,-5l312,23r-9,-3l294,15,283,11,274,9,264,6,253,3,243,2,232,1,222,,211,,199,,189,1,178,2,168,3,157,6,147,9r-10,2l128,15r-10,5l109,23,92,34r-8,5l76,45r-9,6l60,58r-7,7l47,72r-7,8l35,89r-5,8l24,105r-5,9l16,123r-4,9l9,141,5,152r-2,9l2,172r-1,9l,192r,10xm94,202r,-18l95,166r2,-8l99,148r1,-7l102,133r4,-15l112,105r6,-13l125,80r8,-9l142,62r5,-4l151,55r5,-4l162,49r10,-6l178,42r6,-3l191,38r6,l204,37r7,l224,38r13,1l243,42r5,1l254,45r6,4l271,55r9,7l288,71r5,5l296,80r4,6l303,92r4,6l309,105r4,6l315,118r2,8l320,133r2,15l326,166r1,18l327,202r,20l326,240r-4,17l321,264r-1,9l317,280r-2,8l309,301r-6,12l296,324r-8,11l280,344r-5,3l271,351r-6,3l260,357r-12,5l243,364r-6,1l231,367r-7,l217,369r-6,l197,367r-13,-2l172,362r-5,-2l162,357r-6,-3l151,351r-9,-7l137,339r-4,-4l129,330r-4,-6l121,319r-3,-6l115,308r-3,-7l109,295r-3,-7l104,280r-2,-7l100,264r-1,-7l95,240,94,222r,-20xe" fillcolor="black" stroked="f">
                      <v:path arrowok="t" o:connecttype="custom" o:connectlocs="317,37330;1900,43712;4751,49295;10611,56474;17263,60782;23281,63334;29932,64610;36743,64610;43394,63334;49412,60782;56064,56474;60182,51848;63508,46424;65725,40521;66675,34140;66358,27440;64616,21058;61924,15475;56064,8136;49412,3669;43394,1436;36743,160;29932,160;23281,1436;17263,3669;10611,8136;6335,12763;3009,18187;792,24249;0,30630;15045,26482;16154,21218;19797,12763;23914,8774;28190,6700;32308,5903;38485,6700;42919,8774;46878,12763;48937,16751;50679,21218;51788,32225;50838,42116;48937,48019;44344,54879;41177,56953;36584,58548;31199,58548;25656,56953;21697,54081;19163,50891;17263,47062;15837,42116;14887,32225" o:connectangles="0,0,0,0,0,0,0,0,0,0,0,0,0,0,0,0,0,0,0,0,0,0,0,0,0,0,0,0,0,0,0,0,0,0,0,0,0,0,0,0,0,0,0,0,0,0,0,0,0,0,0,0,0,0"/>
                      <o:lock v:ext="edit" verticies="t"/>
                    </v:shape>
                    <v:shape id="Freeform 24" o:spid="_x0000_s1049" style="position:absolute;left:5238;top:11207;width:419;height:794;visibility:visible;mso-wrap-style:square;v-text-anchor:top" coordsize="263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Q9BcMA&#10;AADbAAAADwAAAGRycy9kb3ducmV2LnhtbESPQWvCQBSE7wX/w/IEb3VjDtJGVxFF6LVJWurtmX0m&#10;wezbsLsm6b/vFgo9DjPzDbPdT6YTAznfWlawWiYgiCurW64VlMX5+QWED8gaO8uk4Js87Hezpy1m&#10;2o78TkMeahEh7DNU0ITQZ1L6qiGDfml74ujdrDMYonS11A7HCDedTJNkLQ22HBca7OnYUHXPH0bB&#10;Jb2Uh9Xnrfty7BMfrkVx/jgptZhPhw2IQFP4D/+137SC9BV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Q9BcMAAADbAAAADwAAAAAAAAAAAAAAAACYAgAAZHJzL2Rv&#10;d25yZXYueG1sUEsFBgAAAAAEAAQA9QAAAIgDAAAAAA==&#10;" path="m54,142r,230l54,388r1,14l57,415r4,12l64,439r5,11l75,459r6,8l89,475r8,6l105,487r11,5l121,494r4,1l131,496r6,2l149,500r12,l174,500r11,-2l195,495r11,-3l215,487r8,-5l230,478r7,-6l243,467r5,-6l253,456r3,-5l260,446r1,-3l262,439r1,-2l262,433r-1,-2l260,429r-2,-2l257,426r-2,-1l254,425r-3,l249,426r-5,4l232,439r-4,4l223,445r-4,2l214,450r-4,1l208,452r-6,1l196,454r-7,l182,454r-5,-1l172,451r-6,-3l161,446r-3,-5l153,438r-2,-6l147,426r-2,-6l143,412r-3,-8l139,396r-1,-10l138,376r,-11l138,142r108,l246,104r-108,l138,,,142r54,xe" fillcolor="black" stroked="f">
                      <v:path arrowok="t" o:connecttype="custom" o:connectlocs="8605,59055;8764,63818;9721,67786;10995,71438;12908,74136;15457,76359;18485,78105;19919,78581;21831,79058;25656,79375;29480,79058;32827,78105;35536,76518;37767,74930;39520,73184;40795,71596;41591,70326;41910,69374;41591,68421;41113,67786;40635,67469;39998,67469;38882,68263;36333,70326;34898,70961;33464,71596;32189,71914;30118,72073;28206,71914;26453,71120;25178,70009;24062,68580;23106,66675;22310,64135;21991,61278;21991,57944;39201,22543;21991,16510;0,22543" o:connectangles="0,0,0,0,0,0,0,0,0,0,0,0,0,0,0,0,0,0,0,0,0,0,0,0,0,0,0,0,0,0,0,0,0,0,0,0,0,0,0"/>
                    </v:shape>
                    <v:shape id="Freeform 25" o:spid="_x0000_s1050" style="position:absolute;left:5695;top:11207;width:413;height:794;visibility:visible;mso-wrap-style:square;v-text-anchor:top" coordsize="26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FMsIA&#10;AADbAAAADwAAAGRycy9kb3ducmV2LnhtbERPW2vCMBR+F/YfwhnsTdNZEOmayhA3xh7EGwzfDs2x&#10;KTYnocm02683D4KPH9+9XAy2ExfqQ+tYweskA0FcO91yo+Cw/xjPQYSIrLFzTAr+KMCiehqVWGh3&#10;5S1ddrERKYRDgQpMjL6QMtSGLIaJ88SJO7neYkywb6Tu8ZrCbSenWTaTFltODQY9LQ3V592vVfDz&#10;/7lc5yuzclnexePm+zi13iv18jy8v4GINMSH+O7+0grytD59ST9AV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kUywgAAANsAAAAPAAAAAAAAAAAAAAAAAJgCAABkcnMvZG93&#10;bnJldi54bWxQSwUGAAAAAAQABAD1AAAAhwMAAAAA&#10;" path="m52,142r,230l53,388r1,14l57,415r2,12l64,439r5,11l74,459r6,8l88,475r7,6l105,487r9,5l120,494r5,1l130,496r6,2l148,500r13,l172,500r12,-2l195,495r10,-3l215,487r8,-5l230,478r7,-6l243,467r4,-6l252,456r3,-5l258,446r2,-3l261,439r,-2l261,433r-1,-2l259,429r-1,-2l257,426r-3,-1l253,425r-2,l248,426r-4,4l231,439r-5,4l223,445r-5,2l212,450r-2,1l208,452r-6,1l195,454r-6,l182,454r-6,-1l170,451r-5,-3l161,446r-4,-5l153,438r-4,-6l147,426r-3,-6l142,412r-2,-8l139,396r-2,-10l137,376r,-11l137,142r108,l245,104r-108,l137,,,142r52,xe" fillcolor="black" stroked="f">
                      <v:path arrowok="t" o:connecttype="custom" o:connectlocs="8223,59055;8540,63818;9330,67786;10912,71438;12651,74136;15023,76359;18028,78105;19768,78581;21507,79058;25461,79375;29098,79058;32419,78105;35266,76518;37480,74930;39061,73184;40326,71596;41117,70326;41275,69374;41117,68421;40801,67786;40168,67469;39694,67469;38587,68263;35740,70326;34475,70961;33210,71596;31945,71914;29889,72073;27833,71914;26093,71120;24828,70009;23563,68580;22772,66675;22140,64135;21665,61278;21665,57944;38745,22543;21665,16510;0,22543" o:connectangles="0,0,0,0,0,0,0,0,0,0,0,0,0,0,0,0,0,0,0,0,0,0,0,0,0,0,0,0,0,0,0,0,0,0,0,0,0,0,0"/>
                    </v:shape>
                    <v:shape id="Freeform 26" o:spid="_x0000_s1051" style="position:absolute;left:6172;top:11353;width:559;height:648;visibility:visible;mso-wrap-style:square;v-text-anchor:top" coordsize="351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CScQA&#10;AADbAAAADwAAAGRycy9kb3ducmV2LnhtbESPQWvCQBSE70L/w/IKvUjdWEFLmo2UgtKLoEmw10f2&#10;NQnNvk2z2yT9964geBxm5hsm2U6mFQP1rrGsYLmIQBCXVjdcKSjy3fMrCOeRNbaWScE/OdimD7ME&#10;Y21HPtGQ+UoECLsYFdTed7GUrqzJoFvYjjh437Y36IPsK6l7HAPctPIlitbSYMNhocaOPmoqf7I/&#10;o2A4U2l/afO1l+ddjr7Yzw9Ho9TT4/T+BsLT5O/hW/tTK1gt4fol/AC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4wknEAAAA2wAAAA8AAAAAAAAAAAAAAAAAmAIAAGRycy9k&#10;b3ducmV2LnhtbFBLBQYAAAAABAAEAPUAAACJAwAAAAA=&#10;" path="m344,173r-3,-21l339,143r-3,-10l332,116,325,98,318,83,309,69,300,56,290,44r-6,-6l278,34r-6,-5l266,25r-7,-4l252,17,238,11,224,6,208,2,200,1,191,r-9,l174,,163,r-9,1l145,2r-8,1l127,4r-8,3l110,10r-9,3l86,21r-7,3l72,29r-7,6l59,39r-7,6l47,52r-5,6l36,65r-5,7l27,79,19,96r-4,8l12,112r-3,9l7,131r-2,9l2,150,1,160,,171r,10l,192r,20l2,232r3,10l7,251r2,10l13,270r3,10l20,289r4,9l29,306r5,10l40,324r4,8l51,339r6,7l64,353r8,7l79,366r8,6l96,378r9,6l114,387r10,5l128,394r5,1l144,399r10,2l166,404r10,1l188,406r13,l219,406r9,-1l236,404r16,-3l260,399r9,-2l277,393r8,-3l302,381r20,-10l344,357r7,-41l334,326r-16,10l301,343r-16,6l269,354r-16,3l246,359r-8,l231,360r-8,l216,360r-8,-1l201,358r-7,-1l188,354r-7,-2l168,346r-6,-3l156,339r-5,-4l146,330r-6,-5l135,319r-9,-11l119,295r-5,-7l112,281r-4,-8l105,265r-5,-17l97,230,93,213,92,193,91,173r253,xm91,134r1,-11l94,112r2,-10l98,92r3,-9l105,75r3,-7l113,62r5,-6l124,51r6,-4l135,43r7,-2l147,39r4,-1l159,37r9,l177,37r9,1l194,41r7,3l208,48r7,3l221,57r5,6l232,69r5,8l240,84r5,9l248,103r3,9l253,124r2,10l91,134xe" fillcolor="black" stroked="f">
                      <v:path arrowok="t" o:connecttype="custom" o:connectlocs="53970,22813;51741,15634;47761,8934;44258,5424;41233,3350;35661,957;30408,0;25950,0;21811,479;17512,1595;12577,3829;9393,6222;6686,9253;4298,12603;1910,17868;796,22334;0,27280;0,33821;1114,40043;2547,44669;4617,48817;7005,52965;10189,56315;13851,59346;18149,61739;21174,63015;26428,64451;32000,64770;37572,64451;42825,63334;48079,60782;55880,50412;47920,54719;40278,56953;36776,57432;33114,57272;29930,56474;25791,54719;23244,52646;20059,49136;17831,44828;15920,39564;14647,30790;14487,21377;15283,16272;16716,11965;18786,8934;21492,6860;24040,6062;28179,5903;32000,7019;35184,9093;37731,12284;39482,16432;40597,21377" o:connectangles="0,0,0,0,0,0,0,0,0,0,0,0,0,0,0,0,0,0,0,0,0,0,0,0,0,0,0,0,0,0,0,0,0,0,0,0,0,0,0,0,0,0,0,0,0,0,0,0,0,0,0,0,0,0,0"/>
                      <o:lock v:ext="edit" verticies="t"/>
                    </v:shape>
                    <v:shape id="Freeform 27" o:spid="_x0000_s1052" style="position:absolute;left:6781;top:11353;width:750;height:629;visibility:visible;mso-wrap-style:square;v-text-anchor:top" coordsize="46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CUcMA&#10;AADbAAAADwAAAGRycy9kb3ducmV2LnhtbESPT2sCMRTE7wW/Q3iCl6JZlS6yGkUKhXr0D9TeHpvn&#10;ZnHzsiaprt/eCEKPw8z8hlmsOtuIK/lQO1YwHmUgiEuna64UHPZfwxmIEJE1No5JwZ0CrJa9twUW&#10;2t14S9ddrESCcChQgYmxLaQMpSGLYeRa4uSdnLcYk/SV1B5vCW4bOcmyXFqsOS0YbOnTUHne/VkF&#10;l/37ND/mHzz267I50vb3R5uNUoN+t56DiNTF//Cr/a0VTCfw/J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CUcMAAADbAAAADwAAAAAAAAAAAAAAAACYAgAAZHJzL2Rv&#10;d25yZXYueG1sUEsFBgAAAAAEAAQA9QAAAIgDAAAAAA==&#10;" path="m,395r217,l217,357r-63,l154,91r11,-8l178,75r13,-7l203,62r11,-5l227,54r11,-3l244,51r6,l257,51r7,1l271,54r5,2l282,59r6,4l293,66r6,5l302,77r4,6l309,89r4,8l314,104r2,8l316,117r1,4l317,131r,226l257,357r,38l469,395r,-38l401,357r,-245l401,98,399,86r-1,-7l397,75r-1,-6l393,63r-1,-5l390,54r-3,-5l384,44r-6,-8l371,28r-7,-6l356,16r-8,-6l338,7,328,3,318,1,307,,296,,278,1,268,2r-9,1l250,6,240,8r-9,3l223,14r-18,8l196,27r-8,4l179,36r-8,6l154,54r,-44l,10,,48r70,l70,357,,357r,38xe" fillcolor="black" stroked="f">
                      <v:path arrowok="t" o:connecttype="custom" o:connectlocs="34669,62865;24604,56817;26361,13210;30515,10822;34190,9072;38024,8117;39941,8117;42178,8276;44095,8913;46012,10027;47770,11300;48888,13210;50007,15438;50486,17825;50646,19257;50646,56817;41060,62865;74930,56817;64066,17825;63746,13687;63427,11936;62788,10027;62309,8594;61350,7003;59273,4456;56877,2546;54001,1114;50805,159;47291,0;42817,318;39941,955;36906,1751;32752,3501;30036,4934;27320,6684;24604,1592;0,7639;11184,56817;0,62865" o:connectangles="0,0,0,0,0,0,0,0,0,0,0,0,0,0,0,0,0,0,0,0,0,0,0,0,0,0,0,0,0,0,0,0,0,0,0,0,0,0,0"/>
                    </v:shape>
                    <v:shape id="Freeform 28" o:spid="_x0000_s1053" style="position:absolute;left:4051;top:6762;width:1651;height:584;visibility:visible;mso-wrap-style:square;v-text-anchor:top" coordsize="103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C7MMA&#10;AADbAAAADwAAAGRycy9kb3ducmV2LnhtbESPQYvCMBSE74L/IbyFvWlaBZFqlKWgu6CwWAU9Pppn&#10;W21eSpPV+u83guBxmJlvmPmyM7W4UesqywriYQSCOLe64kLBYb8aTEE4j6yxtkwKHuRguej35pho&#10;e+cd3TJfiABhl6CC0vsmkdLlJRl0Q9sQB+9sW4M+yLaQusV7gJtajqJoIg1WHBZKbCgtKb9mf0bB&#10;MU3XV97IprrE+y49bG38+31S6vOj+5qB8NT5d/jV/tEKxm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C7MMAAADbAAAADwAAAAAAAAAAAAAAAACYAgAAZHJzL2Rv&#10;d25yZXYueG1sUEsFBgAAAAAEAAQA9QAAAIgDAAAAAA==&#10;" path="m11,261l9,281,6,297r-3,9l3,309r11,-7l39,284,57,272,77,260,97,250r9,-6l116,239r-3,-8l109,222,11,261xm15,218r-1,21l107,213r-2,-5l105,201,15,218xm16,174r,10l16,196r88,-5l102,184r,-7l16,174xm11,131r3,22l102,170r2,-8l104,155,11,131xm112,130l91,120,71,110,35,90,9,75,,69,2,80r7,29l106,148r2,-10l112,130xm261,251r-8,8l244,267r-10,8l224,281r19,16l254,290r5,-4l265,281r9,-8l279,268r5,-4l300,271r-11,10l278,290r-12,8l260,301r-7,4l272,320r15,-8l294,307r7,-5l314,292r12,-12l340,284r15,3l371,291r18,3l407,298r19,2l467,305r-6,4l454,314r-13,8l463,340r13,-7l487,326r6,-5l497,316r11,-9l534,308r-6,6l521,321r-7,6l507,332r-7,6l493,342r-8,5l476,350r23,18l510,363r10,-6l530,350r9,-7l549,335r8,-8l565,319r7,-10l618,311r27,l685,308r20,-1l725,306r38,-4l796,299r17,-2l827,294r13,-3l851,288r11,-3l871,281r7,-4l882,275r2,-2l879,270r-4,-5l870,261r-3,-4l860,247r-6,-10l850,227r-1,-5l848,216r-1,-5l847,205r,-12l862,188r,10l863,203r1,6l867,218r4,9l874,232r2,5l883,245r8,7l900,260r11,3l921,264r13,l944,263r12,-2l971,259r16,-2l1002,253r15,-2l1030,247r9,-2l1036,224r-4,2l1028,229r-3,1l1023,231r-5,1l1013,233r-5,l1003,234r-6,l988,233r-9,l963,232r2,-1l969,227r10,-4l986,219r9,-4l1018,206r14,-5l1030,182r-28,-12l976,161r-11,-4l954,154r-20,-6l919,143r-12,-2l897,138r-6,-3l884,130r-10,-6l862,119r-14,-6l831,108r-17,-3l770,96,720,89,695,87,669,85,641,82,614,81,605,68r-4,-6l595,56,586,45,574,33,563,24,551,14,537,6,524,,502,18r11,6l523,30r11,7l543,45r5,4l552,54r8,10l569,73r3,5l576,83r-24,2l545,76r-7,-8l531,60r-7,-7l516,46r-9,-7l499,33,489,27,466,45r7,4l480,54r7,5l493,65r11,10l510,81r5,7l490,89r-3,-4l482,80r-9,-8l463,64,453,56,430,74r10,8l451,92r-63,7l340,105r-70,10l224,89r-26,26l226,136r-3,2l218,141r-6,3l205,147r-9,2l191,150r-4,1l176,153r-3,-2l168,151r-12,-4l128,136r-3,12l122,161r,13l122,185r2,12l126,210r3,12l133,232r19,-6l160,224r4,-1l177,224r13,1l202,227r11,4l225,234r12,5l259,250r2,1xm736,249r3,-4l744,243r6,-4l757,236r10,-5l781,227r18,-3l802,224r-7,8l788,239r-6,5l777,249r-6,3l766,254r-5,2l757,257r-5,l749,256r-6,-3l738,251r-2,-2xm799,211r-7,2l782,216r-22,4l749,224r-6,2l737,229r-5,2l728,233r-4,4l720,240r-2,l716,240r-3,-1l710,237r-5,-3l703,232r-4,-3l697,224r16,-9l719,211r7,-3l742,202r15,-5l765,196r7,l777,197r3,1l784,199r3,2l789,203r4,2l796,209r3,2xe" fillcolor="black" stroked="f">
                      <v:path arrowok="t" o:connecttype="custom" o:connectlocs="2225,47943;18433,37941;17003,33814;2542,31115;2225,24289;14460,19050;1430,17304;38772,42386;42109,44609;44175,46038;46717,48736;58953,46196;72142,49848;78975,50165;80564,52705;81040,57626;89780,50641;115205,48578;135226,45720;139676,42863;135067,36036;136974,29845;138881,36830;146349,41910;159221,40164;163352,36354;159379,37148;153977,36036;163670,28893;146032,22701;136974,18891;110437,13811;94547,8890;83265,0;87079,7779;87714,13494;80564,6191;77386,9366;77386,13494;69917,13018;31463,18256;31145,23654;24789,23336;19704,31274;26060,35401;37660,37941;119177,37941;126328,36830;120925,40640;116952,39529;118065,35878;114092,38100;111073,36354;120289,31274;125056,31909" o:connectangles="0,0,0,0,0,0,0,0,0,0,0,0,0,0,0,0,0,0,0,0,0,0,0,0,0,0,0,0,0,0,0,0,0,0,0,0,0,0,0,0,0,0,0,0,0,0,0,0,0,0,0,0,0,0,0"/>
                      <o:lock v:ext="edit" verticies="t"/>
                    </v:shape>
                    <v:shape id="Freeform 29" o:spid="_x0000_s1054" style="position:absolute;left:4044;top:7473;width:1651;height:585;visibility:visible;mso-wrap-style:square;v-text-anchor:top" coordsize="103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amMUA&#10;AADbAAAADwAAAGRycy9kb3ducmV2LnhtbESPS2vDMBCE74H+B7GB3mLZbQnFiRKCoQ9oIOQBzXGx&#10;trZra2Us1Xb/fRQI5DjMzDfMcj2aRvTUucqygiSKQRDnVldcKDgd32avIJxH1thYJgX/5GC9epgs&#10;MdV24D31B1+IAGGXooLS+zaV0uUlGXSRbYmD92M7gz7IrpC6wyHATSOf4nguDVYcFkpsKSsprw9/&#10;RsF3lr3X/CXb6jc5jtlpa5Pdx1mpx+m4WYDwNPp7+Nb+1AqeX+D6Jfw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pqYxQAAANsAAAAPAAAAAAAAAAAAAAAAAJgCAABkcnMv&#10;ZG93bnJldi54bWxQSwUGAAAAAAQABAD1AAAAigMAAAAA&#10;" path="m1027,262r3,19l1033,297r2,9l1036,310r-10,-7l999,284,981,272,961,260,943,250r-11,-6l923,239r3,-8l929,222r98,40xm1023,218r2,21l932,214r1,-6l935,201r88,17xm1023,174r-1,10l1022,196r-86,-5l936,184r,-7l1023,174xm1027,132r-2,21l936,170r,-7l935,155r92,-23xm928,130r19,-10l967,111r37,-20l1039,71r-3,9l1030,109r-98,39l930,139r-2,-9xm778,251r8,8l794,267r11,9l814,281r-18,16l785,290r-6,-4l773,281r-9,-8l759,269r-4,-5l738,271r11,10l761,291r11,7l778,303r7,2l766,320r-15,-8l744,308r-7,-5l724,292,713,280r-14,4l683,289r-16,2l650,294r-19,4l612,300r-40,5l578,310r6,4l597,322r-22,19l563,334r-12,-8l547,321r-6,-4l532,307r-27,1l512,315r6,6l525,327r7,5l539,338r7,4l554,347r8,4l540,368r-11,-5l519,358r-11,-7l499,344r-9,-7l481,327r-8,-8l466,310r-44,1l394,311r-41,-3l333,307r-20,-1l276,303r-34,-4l227,297r-16,-3l199,291r-12,-2l176,285r-9,-4l160,278r-2,-2l155,273r5,-3l165,265r3,-3l172,257r7,-9l185,238r3,-10l190,222r2,-6l192,211r1,-6l192,194r-16,-6l176,198r-1,6l175,209r-3,9l168,228r-3,4l162,237r-7,8l148,252r-9,8l129,263r-12,1l104,264r-9,-1l83,262,68,259,53,257,36,253,21,251,9,248,,245,2,224r5,2l11,229r2,1l15,231r6,1l26,233r4,2l36,235r5,l51,235r10,-2l75,232r-1,-1l69,228r-9,-5l53,219,43,215,21,207,6,201,8,182,36,170r26,-9l74,157r10,-3l104,148r15,-5l131,141r10,-2l147,135r7,-5l165,125r11,-6l190,113r17,-5l224,105r46,-9l318,89r25,-2l370,85r27,-3l425,81r8,-13l438,62r5,-5l453,45,464,33r11,-9l488,14,501,7,515,r22,18l526,24r-11,6l505,37r-10,8l491,50r-5,4l478,64r-8,9l466,78r-3,6l486,85r7,-8l500,68r7,-8l515,53r8,-7l532,39r9,-6l550,27r22,19l565,50r-7,4l553,59r-7,6l534,75r-6,7l523,88r25,1l553,85r3,-4l565,72r11,-8l586,57r23,17l598,84r-10,8l652,99r48,7l769,116,814,89r26,26l812,136r3,3l820,141r6,3l834,147r8,2l847,150r5,1l863,153r4,-2l870,151r12,-3l910,136r4,13l916,161r1,13l916,185r-1,12l912,210r-2,12l905,232r-18,-6l880,224r-6,-1l861,224r-13,1l836,228r-11,3l813,235r-12,4l780,250r-2,1xm304,249r-5,-4l296,243r-6,-4l282,236r-11,-5l257,228r-18,-4l236,224r7,8l250,239r6,6l263,249r5,3l273,255r5,1l282,257r4,l290,256r6,-1l300,251r4,-2xm239,212r8,2l256,216r22,5l290,224r6,2l301,229r5,2l311,233r4,4l319,240r1,l322,240r4,-1l329,237r4,-2l336,232r3,-3l341,224r-15,-9l319,211r-6,-3l298,202r-16,-5l273,196r-7,1l263,197r-5,1l255,200r-3,1l249,203r-4,2l243,209r-4,3xe" fillcolor="black" stroked="f">
                      <v:path arrowok="t" o:connecttype="custom" o:connectlocs="163034,48101;146667,37941;148097,33973;162399,31115;162875,24289;150481,19050;148097,23495;127917,43815;121402,43339;122673,47308;117111,48101;103287,46673;94865,51118;84536,48736;85649,53658;82471,56833;74049,49213;43857,48101;27967,45244;26219,42069;30192,35243;27967,31433;25742,37624;16526,41910;3337,39846;2066,36513;6515,37306;9534,35401;5721,26988;20816,22384;30192,17939;58794,13494;71983,7144;85331,2858;77227,8573;78339,12224;85966,5239;86761,10319;88350,12859;93435,14605;129029,21590;134591,23813;144602,21590;144919,33338;136815,35560;123944,39688;44811,37465;39726,37941;44811,40799;37978,33655;47830,36354;51167,38100;54186,35560;43380,31115;39567,32226" o:connectangles="0,0,0,0,0,0,0,0,0,0,0,0,0,0,0,0,0,0,0,0,0,0,0,0,0,0,0,0,0,0,0,0,0,0,0,0,0,0,0,0,0,0,0,0,0,0,0,0,0,0,0,0,0,0,0"/>
                      <o:lock v:ext="edit" verticies="t"/>
                    </v:shape>
                    <v:shape id="Freeform 30" o:spid="_x0000_s1055" style="position:absolute;left:1720;top:6;width:4287;height:1873;visibility:visible;mso-wrap-style:square;v-text-anchor:top" coordsize="2698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Th8IA&#10;AADbAAAADwAAAGRycy9kb3ducmV2LnhtbESP3YrCMBCF7xd8hzCCN2JTlRWpjSIuBcEbrT7A0IxN&#10;sZmUJqvdt98sLHh5OD8fJ98NthVP6n3jWME8SUEQV043XCu4XYvZGoQPyBpbx6TghzzstqOPHDPt&#10;XnyhZxlqEUfYZ6jAhNBlUvrKkEWfuI44enfXWwxR9rXUPb7iuG3lIk1X0mLDkWCwo4Oh6lF+28g1&#10;fHpc6bz8Ks6n6fruiuN0VSg1GQ/7DYhAQ3iH/9tHrWD5CX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5OHwgAAANsAAAAPAAAAAAAAAAAAAAAAAJgCAABkcnMvZG93&#10;bnJldi54bWxQSwUGAAAAAAQABAD1AAAAhwMAAAAA&#10;" path="m65,1179l9,1063,,1045r20,-23l41,999,63,975,86,952r22,-23l131,907r24,-21l167,876r12,-11l204,844r23,-20l252,804r24,-19l302,768r24,-18l351,734r23,-15l396,706r23,-13l442,681r23,-13l490,657r26,-11l541,634r26,-10l622,604r56,-20l706,576r29,-10l766,558r30,-8l826,543r31,-7l920,522r64,-12l1016,506r32,-6l1115,492r66,-9l1215,480r33,-3l1316,473r-21,-7l1276,459r-8,-4l1261,452r-14,-9l1241,440r-6,-4l1226,427r-10,-9l1207,406r-3,-5l1200,395r-7,-11l1187,370r-6,-14l1178,340r-1,-8l1177,324r,-8l1177,308r1,-9l1179,291r2,-8l1184,275r2,-7l1190,261r7,-12l1205,237r4,-4l1213,228r9,-8l1231,213r7,-7l1245,202r7,-3l1260,195r8,-3l1277,189r8,-2l1294,186r5,l1299,119r-64,l1235,77r64,l1299,r50,l1349,77r61,l1410,119r-61,l1349,187r9,l1364,188r8,3l1380,193r9,2l1394,198r5,2l1408,206r8,6l1421,215r3,4l1429,222r4,4l1441,236r8,11l1452,254r4,6l1459,267r3,8l1468,291r1,8l1470,308r1,8l1471,324r-1,8l1470,340r-2,7l1467,356r-5,14l1456,384r-6,11l1443,406r-10,12l1428,422r-5,5l1412,435r-5,4l1400,443r-6,3l1387,449r-8,3l1372,455r-9,3l1353,459r-10,2l1332,463r71,5l1474,475r70,7l1579,487r34,5l1680,501r34,6l1748,513r65,12l1846,532r33,8l1942,555r30,8l2003,572r30,10l2063,591r30,11l2122,612r28,11l2178,634r28,12l2233,659r27,12l2285,685r26,14l2337,713r23,15l2385,743r24,18l2434,778r23,19l2482,816r11,10l2505,837r23,20l2551,879r22,21l2595,924r22,22l2638,969r21,25l2679,1017r19,25l2679,1082r-22,44l2631,1178r-25,-5l2548,1160r-67,-15l2449,1137r-25,-7l2415,1113r-9,-17l2395,1078r-13,-16l2370,1044r-13,-16l2342,1011r-16,-16l2310,979r-16,-16l2276,947r-17,-15l2221,903r-18,-15l2183,874r-20,-12l2143,849r-19,-12l2104,824r-39,-21l2045,792r-20,-9l1988,766r-18,-8l1951,751r-17,-5l1917,740r-16,-5l1886,732r-33,-13l1875,737r20,19l1906,766r9,10l1933,796r17,20l1965,837r9,10l1981,858r7,11l1995,880r14,23l2020,925r13,22l2045,969r22,47l2089,1063r-38,35l2009,1136r-46,43l1945,1165r-42,-33l1877,1113r-26,-18l1825,1077r-22,-14l1801,1044r-4,-19l1792,1008r-4,-19l1782,972r-6,-18l1769,936r-8,-17l1753,901r-10,-16l1734,869r-10,-17l1713,837r-12,-15l1690,807r-12,-15l1665,777r-14,-13l1637,750r-14,-11l1609,726r-15,-12l1577,703r-15,-10l1546,682r-16,-9l1513,665r-17,-8l1478,648r-17,-5l1443,637r-17,-6l1429,687r5,56l1444,856r6,56l1454,968r3,56l1459,1082r-135,96l1174,1076r,-4l1173,1066r1,-16l1176,1027r3,-30l1187,927r11,-78l1208,770r11,-67l1228,638r-17,6l1193,650r-17,7l1158,664r-16,8l1125,681r-15,10l1095,701r-15,11l1072,718r-7,4l1051,735r-14,12l1023,760r-13,13l997,787r-12,14l973,816r-11,15l951,846r-9,16l931,878r-8,15l914,910r-8,17l899,944r-7,17l885,977r-5,18l874,1013r-4,17l866,1048r-3,17l841,1078r-21,13l801,1105r-21,15l740,1151r-21,14l699,1179r-7,-6l685,1166r-6,-7l672,1152r-28,-29l616,1093r-7,-7l602,1079r-15,-14l596,1043r8,-21l614,1000r10,-21l635,958r10,-22l657,917r12,-20l681,877r13,-20l709,837r14,-19l732,809r8,-10l756,781r18,-19l783,754r8,-10l815,721r-44,13l734,749r-37,18l660,784r-36,19l588,824r-35,21l535,857r-17,12l484,892r-34,26l419,945r-17,14l387,973r-15,14l358,1002r-28,32l316,1049r-13,17l290,1083r-13,17l266,1118r-12,18l65,1179xe" fillcolor="black" stroked="f">
                      <v:path arrowok="t" o:connecttype="custom" o:connectlocs="13663,151258;36063,130921;62912,112173;90078,99144;131225,86274;187623,76741;200332,71816;191277,63713;186987,51479;188417,42581;195566,33842;204145,29711;206369,0;215742,29711;223686,32730;230199,39245;233535,48936;232265,58787;224321,69115;216537,72769;250852,77377;298512,85798;337117,97237;367143,111060;394310,129650;415757,150305;417981,187166;382236,174138;366984,155548;343631,136959;315829,121706;294382,114238;312175,132986;322978,150464;308998,185101;285485,162857;278495,143155;266580,125837;250534,111696;232106,102163;230994,153800;186511,166829;195090,101368;176343,109789;162522,120752;149653,136959;140598,155230;130271,173343;108824,185259;93255,169212;104376,145697;117562,126949;116609,119005;82293,138071;56875,159202;40352,180493" o:connectangles="0,0,0,0,0,0,0,0,0,0,0,0,0,0,0,0,0,0,0,0,0,0,0,0,0,0,0,0,0,0,0,0,0,0,0,0,0,0,0,0,0,0,0,0,0,0,0,0,0,0,0,0,0,0,0,0"/>
                    </v:shape>
                    <v:shape id="Freeform 31" o:spid="_x0000_s1056" style="position:absolute;left:1670;top:1879;width:4368;height:1391;visibility:visible;mso-wrap-style:square;v-text-anchor:top" coordsize="2750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CTcMA&#10;AADbAAAADwAAAGRycy9kb3ducmV2LnhtbESPQWvCQBSE7wX/w/IKvdVNDUiJriKC0nqRRFG8PbKv&#10;2dDs25jdavz3riD0OMzMN8x03ttGXKjztWMFH8MEBHHpdM2Vgv1u9f4JwgdkjY1jUnAjD/PZ4GWK&#10;mXZXzulShEpECPsMFZgQ2kxKXxqy6IeuJY7ej+sshii7SuoOrxFuGzlKkrG0WHNcMNjS0lD5W/xZ&#10;BevN1p9GaTg25/TgNX7nhalzpd5e+8UERKA+/Ief7S+tIB3D40v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eCTcMAAADbAAAADwAAAAAAAAAAAAAAAACYAgAAZHJzL2Rv&#10;d25yZXYueG1sUEsFBgAAAAAEAAQA9QAAAIgDAAAAAA==&#10;" path="m2557,875r-592,l1374,875r-593,l190,875,,3,15,1,29,,44,r8,l61,r9,1l77,2,90,3r4,2l114,10r15,7l136,21r6,3l152,32r8,7l167,46r7,7l181,61r6,8l191,77r5,8l201,94r3,9l207,112r2,10l210,131r1,9l211,150r-1,10l238,164r13,3l265,171r12,5l284,178r6,2l292,183r3,1l301,187r12,10l319,204r4,5l334,224r3,7l341,236r3,7l347,250r2,8l351,265r2,8l353,280r1,8l354,296r-3,18l350,323r-2,9l346,341r-4,8l339,356r-4,7l330,369r-4,6l321,380r-6,5l304,395r-13,8l284,405r-7,4l260,413r-8,1l245,416r-7,l231,416r-14,l204,413r-11,-1l168,409r2,18l174,445r3,19l182,481r4,10l189,499r4,8l197,515r5,8l208,530r7,9l222,544r9,7l239,556r5,1l249,558r8,3l266,562r9,1l294,565r17,-3l327,558r15,-4l350,550r7,-3l364,543r6,-4l377,534r6,-6l388,522r5,-7l397,508r5,-7l413,475r3,-7l418,461r6,-18l430,464r3,10l437,486r4,10l447,506r6,10l460,524r12,11l483,544r11,9l500,555r6,3l513,560r5,2l526,563r5,1l538,564r7,1l554,564r8,-1l571,562r5,-1l580,560r10,-4l599,551r8,-4l617,542r7,-6l632,529r7,-7l646,515r7,-7l659,500r2,-5l663,492r6,-8l673,475r3,-9l680,453r2,-6l683,440r,-7l683,426r-1,-8l681,409r-12,4l663,416r-7,2l645,420r-13,1l618,420r-7,l603,419r-16,-3l570,410r-15,-6l547,400r-7,-4l526,385r-8,-5l513,373r-6,-5l502,361r-6,-7l493,347r-4,-8l486,331r-3,-8l482,315r-2,-20l480,286r,-9l480,269r1,-7l482,254r1,-7l486,241r2,-7l490,228r5,-6l503,211r6,-7l515,198r5,-5l526,188r5,-4l537,180r12,-6l562,170r13,-5l587,163r25,-4l610,152r-3,-6l606,139r-1,-7l603,119r-2,-13l603,101r,-6l604,89r1,-6l608,72r4,-4l614,63r6,-8l627,47r7,-7l638,37r3,-3l649,28r7,-5l665,20r8,-4l681,13r7,-3l696,9r8,-2l719,6r17,l752,6r18,3l786,13r8,3l802,19r7,4l818,27r7,5l830,37r7,6l843,49r5,7l853,63r7,12l863,88r4,13l868,106r,6l868,119r-1,6l865,137r-2,6l861,149r-5,11l882,164r12,1l898,166r6,3l915,172r10,5l931,180r5,5l948,194r6,6l960,207r11,13l975,227r4,7l982,241r4,7l988,255r2,8l992,272r1,7l993,287r,8l993,304r-1,9l987,327r-4,8l979,342r-4,7l971,356r-6,7l959,369r-6,7l947,382r-7,5l933,393r-7,5l919,403r-8,3l903,410r-13,4l883,416r-6,2l865,419r-10,1l843,419r-7,-1l829,417r-15,-4l797,409r-3,9l793,427r-1,16l793,450r,7l794,464r1,5l798,480r2,6l802,491r6,9l814,509r6,7l826,523r6,6l837,534r7,6l850,544r7,4l864,551r8,4l879,557r9,3l895,561r8,1l911,563r8,l929,563r9,l946,562r8,-1l961,560r8,-3l975,554r7,-4l988,546r7,-5l1001,535r6,-6l1013,522r11,-16l1037,486r7,-14l1051,458r7,-15l1059,453r4,11l1066,474r5,11l1077,495r6,10l1086,509r4,5l1097,523r9,9l1114,539r11,7l1135,551r6,3l1147,556r12,4l1166,562r6,1l1179,563r7,1l1193,564r7,l1207,563r7,-1l1219,561r6,-3l1232,556r6,-2l1250,547r12,-10l1272,528r12,-13l1290,509r4,-7l1302,489r4,-7l1308,476r4,-12l1313,451r,-13l1313,424r-1,-14l1306,412r-7,2l1284,418r-8,l1267,419r-8,l1251,419r-16,l1219,417r-14,-4l1194,410r-13,-6l1167,397r-7,-5l1153,387r-13,-10l1134,371r-6,-7l1124,357r-3,-3l1119,350r-4,-7l1112,335r-2,-8l1108,317r,-11l1108,295r,-9l1110,276r2,-9l1113,259r2,-9l1119,242r7,-14l1129,222r4,-5l1138,211r4,-5l1147,201r5,-3l1161,191r11,-7l1182,178r11,-5l1203,169r12,-4l1226,161r13,-2l1237,154r-2,-4l1232,144r-1,-5l1229,133r,-7l1228,113r1,-5l1229,101r1,-7l1232,88r3,-7l1237,75r2,-6l1243,63r4,-7l1253,50r6,-7l1265,39r6,-6l1278,28r7,-5l1293,20r7,-4l1308,13r10,-3l1326,8r9,-2l1343,5r10,l1363,3r9,2l1382,5r9,1l1399,8r10,2l1417,13r8,3l1433,20r7,3l1447,28r14,11l1467,44r6,6l1478,56r4,7l1486,69r3,6l1492,81r2,7l1495,94r1,7l1498,108r,5l1498,120r,6l1496,133r-1,6l1494,145r-2,5l1487,159r12,2l1512,165r10,4l1533,173r10,5l1554,184r10,7l1575,198r4,4l1584,206r8,11l1600,228r7,14l1610,250r2,9l1614,267r1,9l1617,286r1,10l1618,307r-1,10l1615,327r-2,8l1611,343r-4,7l1603,358r-6,6l1592,371r-7,6l1579,383r-7,4l1559,397r-14,7l1531,410r-11,3l1506,417r-16,2l1475,419r-16,l1451,419r-8,-1l1434,416r-7,-2l1420,412r-7,-2l1413,424r,14l1415,444r1,7l1417,458r2,6l1422,471r2,5l1431,489r9,13l1451,515r6,7l1462,528r6,5l1473,539r6,3l1485,547r5,3l1496,554r13,4l1522,562r6,1l1535,564r14,l1565,563r7,-1l1579,560r13,-4l1605,551r12,-5l1627,539r10,-7l1645,523r8,-9l1660,505r6,-10l1670,485r5,-11l1679,464r1,-5l1681,453r2,-10l1684,447r4,11l1693,472r3,7l1700,486r12,20l1718,514r6,8l1731,529r6,7l1743,541r7,5l1763,554r7,3l1777,560r3,1l1785,561r8,2l1801,563r10,1l1819,563r8,l1835,562r8,-1l1850,560r8,-3l1866,555r7,-4l1878,548r7,-4l1891,540r7,-5l1904,529r6,-6l1915,516r5,-7l1926,500r4,-5l1932,489r2,-4l1936,479r3,-13l1941,453r,-13l1941,425r-3,-16l1920,414r-15,4l1898,419r-7,l1878,420r-11,l1861,419r-6,-1l1843,414r-14,-4l1821,406r-7,-3l1807,398r-7,-5l1793,389r-6,-6l1780,378r-4,-7l1770,365r-5,-6l1757,345r-4,-7l1750,331r-2,-7l1745,317r-1,-9l1744,300r,-9l1744,283r1,-8l1746,267r2,-7l1750,252r6,-16l1760,229r4,-7l1770,215r4,-6l1780,202r7,-5l1799,187r10,-8l1820,173r9,-3l1840,166r11,-2l1863,163r13,-3l1874,154r-3,-5l1868,137r-1,-6l1866,125r-2,-6l1864,112r2,-6l1866,101r1,-7l1869,88r2,-6l1874,75r2,-6l1880,63r4,-7l1890,49r5,-6l1902,37r6,-5l1915,27r7,-4l1929,20r8,-4l1945,13r8,-3l1961,9r8,-2l1978,7r17,-1l2010,6r17,1l2043,10r18,6l2069,20r8,3l2084,28r8,6l2100,40r7,7l2111,51r3,4l2117,60r3,3l2124,68r2,6l2128,78r2,5l2131,89r1,6l2133,101r,5l2133,113r-1,6l2132,126r-1,6l2127,146r-4,13l2135,160r13,3l2161,165r13,5l2187,174r6,3l2200,180r5,5l2211,188r6,5l2222,198r6,7l2234,211r4,6l2242,222r3,7l2249,235r2,7l2252,248r1,8l2255,263r,9l2256,280r-1,17l2252,317r-1,8l2249,334r-4,7l2242,349r-4,7l2232,363r-4,6l2222,375r-6,5l2209,386r-7,5l2195,396r-7,4l2180,404r-7,3l2166,410r-18,6l2132,419r-14,1l2104,421r-6,l2092,420r-6,-1l2079,418r-11,-5l2056,409r-1,9l2054,426r,7l2054,440r3,13l2061,466r3,9l2068,484r5,8l2078,500r6,8l2091,515r7,7l2105,529r7,7l2120,542r10,6l2138,553r9,3l2156,560r10,2l2175,564r8,l2191,565r16,-1l2222,562r7,-2l2236,557r7,-3l2250,550r13,-7l2270,539r6,-5l2287,523r7,-9l2301,505r6,-11l2312,485r4,-11l2320,464r6,-21l2332,461r5,14l2349,501r4,7l2357,516r5,6l2368,528r6,6l2380,539r5,4l2392,547r14,7l2413,556r9,2l2438,562r16,3l2464,564r9,-1l2491,561r9,-3l2509,556r8,-5l2522,548r4,-4l2534,539r6,-9l2545,523r6,-8l2556,507r3,-8l2563,491r3,-9l2569,473r2,-9l2575,445r3,-18l2580,409r-12,1l2556,412r-13,2l2530,416r-13,l2503,416r-7,-2l2488,413r-16,-4l2465,406r-7,-3l2445,396r-6,-5l2433,386r-6,-4l2422,376r-5,-6l2413,364r-4,-7l2405,350r-2,-7l2399,335r-1,-10l2397,316r-1,-9l2395,297r,-17l2396,270r1,-7l2398,255r3,-7l2403,241r2,-7l2409,227r3,-6l2422,209r9,-10l2443,190r11,-7l2461,179r6,-2l2481,171r14,-4l2509,164r14,-3l2538,160r-1,-10l2537,140r,-10l2538,120r3,-9l2543,102r4,-10l2551,84r4,-8l2561,67r5,-7l2573,51r7,-7l2587,37r10,-7l2605,24r5,-3l2616,17r5,-3l2627,10r11,-4l2642,5r27,-4l2687,r17,l2720,r15,2l2750,3,2557,875xe" fillcolor="black" stroked="f">
                      <v:path arrowok="t" o:connecttype="custom" o:connectlocs="14933,795;32885,17800;49725,31309;55603,51335;40034,65798;31296,81850;54332,88048;68312,73744;84358,89637;102627,81850;106281,65639;81498,59281;76732,39256;93254,25906;98497,8741;119467,954;137736,16052;147904,28608;157753,46885;145997,64049;125821,70407;135036,86459;153941,88525;169351,75333;186190,89478;204936,80896;200012,66592;177770,55626;179995,34488;195722,22886;200012,6834;219552,795;236551,11920;240205,26224;256568,43865;247671,63096;224477,69612;235915,86935;260063,84552;270071,77241;287705,89637;304227,82009;300415,66592;281192,58010;278968,37508;297714,24475;299303,8900;319320,954;337748,11761;343308,26224;357606,38461;352999,59599;331393,66592;332188,81850;354111,89002;370474,73267;389856,89796;407172,78035;392715,65003;380800,50222;389856,29084;405266,13350;424012,159" o:connectangles="0,0,0,0,0,0,0,0,0,0,0,0,0,0,0,0,0,0,0,0,0,0,0,0,0,0,0,0,0,0,0,0,0,0,0,0,0,0,0,0,0,0,0,0,0,0,0,0,0,0,0,0,0,0,0,0,0,0,0,0,0,0,0"/>
                    </v:shape>
                    <v:shape id="Freeform 32" o:spid="_x0000_s1057" style="position:absolute;left:4622;top:5397;width:261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yDMUA&#10;AADbAAAADwAAAGRycy9kb3ducmV2LnhtbESPQWvCQBSE70L/w/IKvZmNCk2IrmKrhR5CxbR4fmRf&#10;k9js25BdNe2vd4WCx2FmvmEWq8G04ky9aywrmEQxCOLS6oYrBV+fb+MUhPPIGlvLpOCXHKyWD6MF&#10;ZtpeeE/nwlciQNhlqKD2vsukdGVNBl1kO+LgfdveoA+yr6Tu8RLgppXTOH6WBhsOCzV29FpT+VOc&#10;TKDk283x0M728mV3+jimeZn8TZ1ST4/Deg7C0+Dv4f/2u1YwS+D2Jf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HIMxQAAANsAAAAPAAAAAAAAAAAAAAAAAJgCAABkcnMv&#10;ZG93bnJldi54bWxQSwUGAAAAAAQABAD1AAAAigMAAAAA&#10;" path="m60,137l,144,36,96,,48r60,7l83,r25,55l166,48,131,96r35,48l108,137,83,192,60,137xe" fillcolor="black" stroked="f">
                      <v:path arrowok="t" o:connecttype="custom" o:connectlocs="9410,21749;0,22860;5646,15240;0,7620;9410,8731;13018,0;16938,8731;26035,7620;20546,15240;26035,22860;16938,21749;13018,30480;9410,21749" o:connectangles="0,0,0,0,0,0,0,0,0,0,0,0,0"/>
                    </v:shape>
                    <v:shape id="Freeform 33" o:spid="_x0000_s1058" style="position:absolute;left:4768;top:4013;width:267;height:305;visibility:visible;mso-wrap-style:square;v-text-anchor:top" coordsize="16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RitcEA&#10;AADbAAAADwAAAGRycy9kb3ducmV2LnhtbERPy4rCMBTdD/gP4QpuRNNREKlG0VFBV4OPhctrc22L&#10;zU1tUq1+/WQhzPJw3tN5YwrxoMrllhV89yMQxInVOacKTsdNbwzCeWSNhWVS8CIH81nra4qxtk/e&#10;0+PgUxFC2MWoIPO+jKV0SUYGXd+WxIG72sqgD7BKpa7wGcJNIQdRNJIGcw4NGZb0k1FyO9RGQXlZ&#10;dY0fLte/I1nczvfd8VLXb6U67WYxAeGp8f/ij3urFQzD2PA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0YrXBAAAA2wAAAA8AAAAAAAAAAAAAAAAAmAIAAGRycy9kb3du&#10;cmV2LnhtbFBLBQYAAAAABAAEAPUAAACGAwAAAAA=&#10;" path="m58,138l,145,35,97,,49r58,6l83,r23,55l166,49,131,97r35,48l106,138,83,193,58,138xe" fillcolor="black" stroked="f">
                      <v:path arrowok="t" o:connecttype="custom" o:connectlocs="9318,21794;0,22899;5623,15319;0,7738;9318,8686;13335,0;17030,8686;26670,7738;21047,15319;26670,22899;17030,21794;13335,30480;9318,21794" o:connectangles="0,0,0,0,0,0,0,0,0,0,0,0,0"/>
                    </v:shape>
                    <v:shape id="Freeform 34" o:spid="_x0000_s1059" style="position:absolute;left:4210;top:3746;width:260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D5cQA&#10;AADbAAAADwAAAGRycy9kb3ducmV2LnhtbESPT4vCMBTE74LfITxhb5qqsKvVKOruggdR/IPnR/Ns&#10;q81LaaJ2/fRGWPA4zMxvmPG0NoW4UeVyywq6nQgEcWJ1zqmCw/63PQDhPLLGwjIp+CMH00mzMcZY&#10;2ztv6bbzqQgQdjEqyLwvYyldkpFB17ElcfBOtjLog6xSqSu8B7gpZC+KPqXBnMNChiUtMkouu6sJ&#10;lNXP9/lY9Ldyvrmuz4NV8vXoOaU+WvVsBMJT7d/h//ZSK+gP4fUl/AA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Q+XEAAAA2wAAAA8AAAAAAAAAAAAAAAAAmAIAAGRycy9k&#10;b3ducmV2LnhtbFBLBQYAAAAABAAEAPUAAACJAwAAAAA=&#10;" path="m60,137l,144,36,96,,48r60,7l83,r24,55l166,48,131,96r35,48l107,137,83,192,60,137xe" fillcolor="black" stroked="f">
                      <v:path arrowok="t" o:connecttype="custom" o:connectlocs="9410,21749;0,22860;5646,15240;0,7620;9410,8731;13018,0;16782,8731;26035,7620;20546,15240;26035,22860;16782,21749;13018,30480;9410,21749" o:connectangles="0,0,0,0,0,0,0,0,0,0,0,0,0"/>
                    </v:shape>
                    <v:shape id="Freeform 35" o:spid="_x0000_s1060" style="position:absolute;left:2628;top:4883;width:267;height:304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ZBcUA&#10;AADbAAAADwAAAGRycy9kb3ducmV2LnhtbESPwWrCQBCG7wXfYRnBW91oRSV1Fdsq9CCKtvQ8ZMck&#10;mp0N2VXTPn3nIHgc/vm/mW+2aF2lrtSE0rOBQT8BRZx5W3Ju4Ptr/TwFFSKyxcozGfilAIt552mG&#10;qfU33tP1EHMlEA4pGihirFOtQ1aQw9D3NbFkR984jDI2ubYN3gTuKj1MkrF2WLJcKLCm94Ky8+Hi&#10;hLJZfZx+qpe9fttdtqfpJpv8DYMxvW67fAUVqY2P5Xv70xoYyffiIh6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5kFxQAAANsAAAAPAAAAAAAAAAAAAAAAAJgCAABkcnMv&#10;ZG93bnJldi54bWxQSwUGAAAAAAQABAD1AAAAigMAAAAA&#10;" path="m58,137l,144,35,96,,48r58,6l83,r23,54l166,48,129,96r37,48l106,137,83,192,58,137xe" fillcolor="black" stroked="f">
                      <v:path arrowok="t" o:connecttype="custom" o:connectlocs="9318,21749;0,22860;5623,15240;0,7620;9318,8573;13335,0;17030,8573;26670,7620;20725,15240;26670,22860;17030,21749;13335,30480;9318,21749" o:connectangles="0,0,0,0,0,0,0,0,0,0,0,0,0"/>
                    </v:shape>
                    <v:shape id="Freeform 36" o:spid="_x0000_s1061" style="position:absolute;left:3644;top:4013;width:267;height:305;visibility:visible;mso-wrap-style:square;v-text-anchor:top" coordsize="16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u8MIA&#10;AADbAAAADwAAAGRycy9kb3ducmV2LnhtbESPQWvCQBSE7wX/w/IEb/UlRYOkriJCtdCLjcXzI/ua&#10;hGbfhuwa03/fFYQeh5n5hllvR9uqgXvfONGQzhNQLKUzjVQavs5vzytQPpAYap2whl/2sN1MntaU&#10;G3eTTx6KUKkIEZ+ThjqELkf0Zc2W/Nx1LNH7dr2lEGVfoenpFuG2xZckydBSI3Ghpo73NZc/xdVq&#10;OF0+zoRZll7QHYvmisNwWKLWs+m4ewUVeAz/4Uf73WhYpHD/En8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S7wwgAAANsAAAAPAAAAAAAAAAAAAAAAAJgCAABkcnMvZG93&#10;bnJldi54bWxQSwUGAAAAAAQABAD1AAAAhwMAAAAA&#10;" path="m60,138l,145,36,97,,49r60,6l84,r23,55l167,49,131,97r36,48l107,138,84,193,60,138xe" fillcolor="black" stroked="f">
                      <v:path arrowok="t" o:connecttype="custom" o:connectlocs="9582,21794;0,22899;5749,15319;0,7738;9582,8686;13415,0;17088,8686;26670,7738;20921,15319;26670,22899;17088,21794;13415,30480;9582,21794" o:connectangles="0,0,0,0,0,0,0,0,0,0,0,0,0"/>
                    </v:shape>
                    <v:shape id="Freeform 37" o:spid="_x0000_s1062" style="position:absolute;left:3943;top:5143;width:267;height:305;visibility:visible;mso-wrap-style:square;v-text-anchor:top" coordsize="16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iQcQA&#10;AADbAAAADwAAAGRycy9kb3ducmV2LnhtbESPT4vCMBTE7wt+h/AEb2tqkUWqUfyzBfe06Apen82z&#10;rTYvJclq/fYbQdjjMDO/YWaLzjTiRs7XlhWMhgkI4sLqmksFh5/8fQLCB2SNjWVS8CAPi3nvbYaZ&#10;tnfe0W0fShEh7DNUUIXQZlL6oiKDfmhb4uidrTMYonSl1A7vEW4amSbJhzRYc1yosKV1RcV1/2sU&#10;fC83x/SSP07lKP86jl2y+pycdkoN+t1yCiJQF/7Dr/ZWKxin8Pw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14kHEAAAA2wAAAA8AAAAAAAAAAAAAAAAAmAIAAGRycy9k&#10;b3ducmV2LnhtbFBLBQYAAAAABAAEAPUAAACJAwAAAAA=&#10;" path="m59,137l,144,36,96,,48r59,7l83,r24,55l167,48,131,96r36,48l107,137,83,192,59,137xe" fillcolor="black" stroked="f">
                      <v:path arrowok="t" o:connecttype="custom" o:connectlocs="9422,21749;0,22860;5749,15240;0,7620;9422,8731;13255,0;17088,8731;26670,7620;20921,15240;26670,22860;17088,21749;13255,30480;9422,21749" o:connectangles="0,0,0,0,0,0,0,0,0,0,0,0,0"/>
                    </v:shape>
                    <v:shape id="Freeform 38" o:spid="_x0000_s1063" style="position:absolute;left:3181;top:5397;width:260;height:305;visibility:visible;mso-wrap-style:square;v-text-anchor:top" coordsize="16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H2sUA&#10;AADbAAAADwAAAGRycy9kb3ducmV2LnhtbESPW4vCMBSE3xf8D+EI+7amXlikGkV3LaxPixfw9dgc&#10;22pzUpKs1n+/EQQfh5n5hpnOW1OLKzlfWVbQ7yUgiHOrKy4U7HfZxxiED8gaa8uk4E4e5rPO2xRT&#10;bW+8oes2FCJC2KeooAyhSaX0eUkGfc82xNE7WWcwROkKqR3eItzUcpAkn9JgxXGhxIa+Ssov2z+j&#10;4HfxfRics/ux6Gfrw8gly9X4uFHqvdsuJiACteEVfrZ/tILREB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UfaxQAAANsAAAAPAAAAAAAAAAAAAAAAAJgCAABkcnMv&#10;ZG93bnJldi54bWxQSwUGAAAAAAQABAD1AAAAigMAAAAA&#10;" path="m60,137l,144,37,96,,48r60,7l83,r25,55l167,48,131,96r36,48l108,137,83,192,60,137xe" fillcolor="black" stroked="f">
                      <v:path arrowok="t" o:connecttype="custom" o:connectlocs="9354,21749;0,22860;5768,15240;0,7620;9354,8731;12940,0;16837,8731;26035,7620;20423,15240;26035,22860;16837,21749;12940,30480;9354,21749" o:connectangles="0,0,0,0,0,0,0,0,0,0,0,0,0"/>
                    </v:shape>
                    <v:shape id="Freeform 39" o:spid="_x0000_s1064" style="position:absolute;left:2832;top:3746;width:260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fBsUA&#10;AADbAAAADwAAAGRycy9kb3ducmV2LnhtbESPT2vCQBTE74LfYXlCb2ajDa1EV7H/wENo0RbPj+wz&#10;iWbfhuxqUj+9KxR6HGbmN8xi1ZtaXKh1lWUFkygGQZxbXXGh4Of7YzwD4TyyxtoyKfglB6vlcLDA&#10;VNuOt3TZ+UIECLsUFZTeN6mULi/JoItsQxy8g20N+iDbQuoWuwA3tZzG8ZM0WHFYKLGh15Ly0+5s&#10;AiV7fzvu68etfPk6fx5nWf58nTqlHkb9eg7CU+//w3/tjVaQJH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J8GxQAAANsAAAAPAAAAAAAAAAAAAAAAAJgCAABkcnMv&#10;ZG93bnJldi54bWxQSwUGAAAAAAQABAD1AAAAigMAAAAA&#10;" path="m58,137l,144,35,96,,48r58,7l83,r23,55l166,48,130,96r36,48l106,137,83,192,58,137xe" fillcolor="black" stroked="f">
                      <v:path arrowok="t" o:connecttype="custom" o:connectlocs="9097,21749;0,22860;5489,15240;0,7620;9097,8731;13018,0;16625,8731;26035,7620;20389,15240;26035,22860;16625,21749;13018,30480;9097,21749" o:connectangles="0,0,0,0,0,0,0,0,0,0,0,0,0"/>
                    </v:shape>
                    <v:shape id="Freeform 40" o:spid="_x0000_s1065" style="position:absolute;left:2374;top:3543;width:1188;height:762;visibility:visible;mso-wrap-style:square;v-text-anchor:top" coordsize="745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s48UA&#10;AADbAAAADwAAAGRycy9kb3ducmV2LnhtbESPS2vCQBSF9wX/w3CFbsRM2qpIdJQqbWk3BR8g2V0y&#10;1ySauRMyU53++44gdHk4j48zXwbTiAt1rras4ClJQRAXVtdcKtjv3odTEM4ja2wsk4JfcrBc9B7m&#10;mGl75Q1dtr4UcYRdhgoq79tMSldUZNAltiWO3tF2Bn2UXSl1h9c4bhr5nKYTabDmSKiwpXVFxXn7&#10;YyI3r1++8O2DDs0g/w5nDHJ/Win12A+vMxCegv8P39ufWsFoDL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uzjxQAAANsAAAAPAAAAAAAAAAAAAAAAAJgCAABkcnMv&#10;ZG93bnJldi54bWxQSwUGAAAAAAQABAD1AAAAigMAAAAA&#10;" path="m507,349r8,-9l523,330r8,-10l538,308r7,-12l551,283r6,-12l563,257r5,-14l572,228r4,-15l579,198r3,-15l584,166r1,-15l586,135r,-30l585,91,584,76,582,62,579,48,576,35,572,21,622,r5,18l631,36r3,18l636,73r2,18l639,110r1,18l640,144r5,-7l648,130r4,-8l655,114r7,-17l668,79r5,-19l676,41r2,-17l680,14r,-9l735,7r-2,17l731,41r-2,16l725,74r-2,7l721,89r-5,15l710,118r-7,14l696,145r-8,13l680,170r-9,12l661,192r-9,11l640,212r-11,9l625,237r-6,17l611,273r-10,21l596,305r-5,10l579,335r-7,9l566,354r-7,9l552,370r7,l565,369r6,-2l578,365r12,-4l600,356r12,-7l622,342r10,-8l641,324r8,-10l657,303r7,-11l671,279r5,-13l682,253r3,-14l689,225r56,8l740,255r-7,21l730,287r-5,9l721,306r-5,9l710,323r-6,8l698,340r-7,7l684,355r-7,6l670,368r-7,6l647,384r-16,10l613,401r-9,2l594,406r-9,2l576,409r-10,1l556,411r-10,l536,410r-9,-1l516,408r-29,22l469,440r-17,10l435,458r-15,6l412,466r-9,3l384,472r-20,4l340,477r-13,1l314,478r-13,l288,477r-13,-3l263,473r-13,-3l238,467r-24,-8l201,454r-12,-4l177,444r-10,-6l155,431r-10,-7l136,429r-9,3l119,435r-9,3l101,439r-9,1l83,442r-10,1l64,443r-9,-1l45,440r-9,-1l18,435,9,432,,429,11,370r23,8l46,382r12,2l71,387r12,1l94,388r11,l71,356,60,346,51,335,42,324,34,314,74,276r13,18l100,310r13,16l120,333r7,7l140,353r14,11l168,376r14,9l197,395r14,8l226,410r16,6l256,420r15,5l285,428r15,2l315,431r14,1l343,431r15,-1l372,428r14,-3l399,420r14,-4l426,411r13,-7l452,397r12,-8l475,381r6,-5l486,371r10,-10l507,349xe" fillcolor="black" stroked="f">
                      <v:path arrowok="t" o:connecttype="custom" o:connectlocs="84636,51013;88780,43201;91808,33955;93243,24072;93083,12115;91171,3348;101053,8608;102009,20405;103922,19449;107269,9565;108385,797;116195,9087;114123,16579;109660,25187;103922,32361;98662,40491;94199,50215;89099,57867;91011,58505;97546,55636;103444,50056;107747,42404;118745,37144;115557,47187;112210,52766;107907,57549;100575,62809;93243,65041;87027,65519;77623,68548;66943,73968;58018,75881;47976,76200;39847,74925;30125,71736;23111,67592;17533,69823;11635,70621;5738,69983;1753,58983;11317,61693;11317,56751;5419,50056;18011,51969;24546,58027;33631,64244;43194,67751;52439,68867;61524,67751;69972,64403;76666,59940" o:connectangles="0,0,0,0,0,0,0,0,0,0,0,0,0,0,0,0,0,0,0,0,0,0,0,0,0,0,0,0,0,0,0,0,0,0,0,0,0,0,0,0,0,0,0,0,0,0,0,0,0,0,0"/>
                    </v:shape>
                    <v:shape id="Freeform 41" o:spid="_x0000_s1066" style="position:absolute;left:2540;top:4241;width:2755;height:1378;visibility:visible;mso-wrap-style:square;v-text-anchor:top" coordsize="1737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yOMMA&#10;AADbAAAADwAAAGRycy9kb3ducmV2LnhtbESPQWvCQBSE74X+h+UVems2isQSXUWKgvQSTAu9PrLP&#10;JJh9m+6uSdpf3y0IHoeZ+YZZbyfTiYGcby0rmCUpCOLK6pZrBZ8fh5dXED4ga+wsk4If8rDdPD6s&#10;Mdd25BMNZahFhLDPUUETQp9L6auGDPrE9sTRO1tnMETpaqkdjhFuOjlP00wabDkuNNjTW0PVpbwa&#10;Bb/aUboshy7bfet98U7F1zQWSj0/TbsViEBTuIdv7aNWsMjg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DyOMMAAADbAAAADwAAAAAAAAAAAAAAAACYAgAAZHJzL2Rv&#10;d25yZXYueG1sUEsFBgAAAAAEAAQA9QAAAIgDAAAAAA==&#10;" path="m1507,615r-8,-17l1491,579r-13,-17l1464,545r-55,-63l1383,502r10,23l1423,592r-61,45l1331,661r-31,23l1286,695r-11,10l1264,715r-7,7l1246,736r-5,6l1236,749r-7,13l1222,773r-11,27l1166,787r-22,72l1039,868r11,-22l1061,827r12,-19l1080,798r7,-11l1104,766r10,-10l1124,745r11,-9l1151,722r43,-34l1233,657r17,-13l1267,629r8,-9l1282,612r7,-11l1291,596r2,-5l1295,586r1,-6l1297,573r,-6l1297,559r-1,-8l1293,543r-3,-9l1258,502r-17,-18l1232,475r-9,-10l1180,457r-22,1l1144,458r-16,1l1093,463r-19,2l1056,470r-21,5l1015,481r-38,10l957,497r-22,5l911,505r-26,4l865,511r-20,l805,511r-36,-1l753,509r-14,-2l708,505,637,620r9,15l657,651r10,17l678,682r10,13l698,707r7,8l711,719r15,6l742,730r13,2l765,735r-18,46l809,767r76,82l837,861r-9,l819,861r-19,-1l791,859r-8,-1l775,856r-7,-3l763,852r-3,-4l748,841,735,831,721,818,705,803,688,787,653,753,624,723,603,701,591,687r-4,-5l583,677r-5,-6l574,664r-5,-7l564,650r-3,-8l557,633r-1,-10l556,615r,-9l557,596r4,-14l562,577r18,-70l560,518r-46,28l489,561r-27,17l445,589r-16,11l413,612r-17,13l381,636r-14,13l353,662r-6,7l341,675r-13,16l323,701r-6,9l305,730r-10,19l278,779r-6,13l232,783r-13,72l98,866,430,470,390,447,376,435,364,423,351,411,338,400,326,388,316,375,296,351,278,327,263,303r-7,-12l250,279,240,257,228,230r-19,3l202,235r-8,1l180,237r-13,-1l153,235r-8,-2l137,233r-18,2l107,237r-13,3l81,245r-12,6l50,260r-8,5l21,237r-6,-7l11,223,5,210,3,205,1,201,,196r,-5l,183r3,-8l5,168r5,-7l14,155r3,-2l20,150r7,-6l35,141,68,123r16,-9l99,105r15,-9l128,87,151,71,171,57,186,45,199,34r11,2l222,36r13,l247,36r10,-2l267,33r16,-2l298,29r14,-4l325,20r13,-4l352,9,365,r18,3l394,4r10,2l415,9r10,2l436,14r10,4l457,24r8,5l459,37r-6,7l448,50r-7,4l416,69r20,20l443,96r6,6l464,113r7,5l478,122r8,4l493,128r8,2l511,133r8,2l528,136r8,1l547,139r20,l577,139r13,-2l603,136r14,-2l630,130r13,-2l653,125r11,-4l758,115r110,-5l927,109r59,-2l1046,106r59,-1l1163,105r56,l1270,106r48,2l1340,110r21,2l1380,114r17,2l1414,119r14,2l1441,125r9,3l1461,133r10,6l1476,142r6,4l1490,154r4,3l1498,162r3,6l1504,173r2,4l1508,183r2,6l1510,195r-33,3l1472,212r-2,13l1465,253r-4,33l1459,300r,11l1461,327r2,21l1465,359r3,13l1470,383r3,12l1478,407r4,10l1491,438r10,20l1506,468r6,9l1518,485r7,8l1538,509r14,14l1560,529r7,5l1559,541r9,-5l1567,551r-2,13l1565,571r,7l1565,587r2,11l1570,608r5,11l1580,629r6,11l1593,650r7,11l1607,670r8,10l1623,688r8,8l1640,703r9,7l1657,715r9,4l1645,759r73,-1l1737,862r-39,-11l1680,844r-17,-8l1645,828r-16,-9l1623,814r-7,-6l1610,804r-3,-4l1604,797r-11,-13l1582,770r-10,-17l1562,736r-8,-19l1545,698r-38,-83xe" fillcolor="black" stroked="f">
                      <v:path arrowok="t" o:connecttype="custom" o:connectlocs="223550,76518;206256,108585;196895,117793;181505,136366;172462,124936;189438,109220;204511,95409;205780,90011;196895,76835;178967,72866;155009,77946;134067,81121;101066,98425;110744,112236;121374,116681;129941,136684;121057,135255;109157,124936;92498,107474;88373,100489;89166,91599;70603,93504;56006,105093;48391,115888;15549,137478;53627,63500;40617,46196;30780,37465;18880,37306;6664,42069;159,31909;1587,25559;10789,19526;27131,9049;39189,5715;51564,3175;64098,953;73776,4604;69175,14129;77108,20003;85041,21749;97892,21273;137716,17463;193405,16669;221646,18415;233387,22066;238147,26670;234339,31433;231483,49371;233704,62706;239892,75724;248618,84773;248301,91758;251633,101600;258772,110490;272575,120333;258455,130016;252743,124460;239099,97631" o:connectangles="0,0,0,0,0,0,0,0,0,0,0,0,0,0,0,0,0,0,0,0,0,0,0,0,0,0,0,0,0,0,0,0,0,0,0,0,0,0,0,0,0,0,0,0,0,0,0,0,0,0,0,0,0,0,0,0,0,0,0"/>
                    </v:shape>
                    <v:shape id="Freeform 42" o:spid="_x0000_s1067" style="position:absolute;left:4044;top:6057;width:1651;height:585;visibility:visible;mso-wrap-style:square;v-text-anchor:top" coordsize="103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3ksUA&#10;AADbAAAADwAAAGRycy9kb3ducmV2LnhtbESPS2vDMBCE74H+B7GB3mLZpTTFiRKCoQ9oIOQBzXGx&#10;trZra2Us1Xb/fRQI5DjMzDfMcj2aRvTUucqygiSKQRDnVldcKDgd32avIJxH1thYJgX/5GC9epgs&#10;MdV24D31B1+IAGGXooLS+zaV0uUlGXSRbYmD92M7gz7IrpC6wyHATSOf4vhFGqw4LJTYUlZSXh/+&#10;jILvLHuv+Uu21W9yHLPT1ia7j7NSj9NxswDhafT38K39qRU8z+H6Jfw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neSxQAAANsAAAAPAAAAAAAAAAAAAAAAAJgCAABkcnMv&#10;ZG93bnJldi54bWxQSwUGAAAAAAQABAD1AAAAigMAAAAA&#10;" path="m1027,261r3,20l1033,296r2,10l1036,309r-10,-8l999,284,981,272,961,260,943,250r-11,-6l923,239r3,-8l929,221r98,40xm1023,218r2,21l932,213r1,-7l935,200r88,18xm1023,173r-1,11l1022,196r-86,-5l936,184r,-8l1023,173xm1027,130r-2,22l936,169r,-7l935,155r92,-25xm928,129r19,-9l967,110r37,-20l1039,69r-3,11l1030,108r-98,40l930,138r-2,-9xm778,251r8,8l794,267r11,8l814,281r-18,15l785,289r-6,-3l773,281r-9,-8l759,268r-4,-4l738,271r11,9l761,289r11,9l778,301r7,4l766,320r-15,-8l744,307r-7,-5l724,292,713,280r-14,4l683,287r-16,4l650,294r-19,4l612,300r-40,5l578,309r6,5l597,322r-22,18l563,333r-12,-7l547,321r-6,-5l532,307r-27,1l512,314r6,7l525,327r7,5l539,337r7,5l554,347r8,3l540,368r-11,-5l519,357r-11,-7l499,343r-9,-8l481,327r-8,-8l466,309r-44,1l394,310r-41,-2l333,307r-20,-1l276,302r-34,-3l227,296r-16,-3l199,291r-12,-4l176,285r-9,-4l160,276r-2,-1l155,273r5,-4l165,265r3,-4l172,257r7,-10l185,237r3,-11l190,221r2,-5l192,210r1,-5l192,193r-16,-6l176,198r-1,5l175,209r-3,9l168,227r-3,5l162,237r-7,8l148,252r-9,8l129,262r-12,2l104,264r-9,-2l83,261,68,259,53,257,36,253,21,251,9,247,,244,2,224r5,2l11,228r2,2l15,231r6,1l26,233r4,l36,234r5,l51,233r10,l75,232r-1,-1l69,227r-9,-4l53,219,43,214,21,206,6,200,8,182,36,170r26,-9l74,156r10,-4l104,148r15,-5l131,141r10,-3l147,134r7,-4l165,124r11,-6l190,113r17,-5l224,104r46,-8l318,89r25,-2l370,84r27,-2l425,81r8,-13l438,62r5,-7l453,43,464,33r11,-9l488,14,501,6,515,r22,17l526,22r-11,7l505,36r-10,9l491,49r-5,5l478,62r-8,11l466,77r-3,6l486,84r7,-8l500,68r7,-8l515,53r8,-7l532,39r9,-6l550,27r22,18l565,49r-7,5l553,59r-7,6l534,75r-6,6l523,88r25,1l553,84r3,-4l565,72r11,-9l586,56r23,18l598,82r-10,9l652,98r48,6l769,115,814,89r26,26l812,136r3,2l820,141r6,3l834,147r8,2l847,150r5,1l863,152r4,-1l870,150r12,-3l910,136r4,12l916,161r1,11l916,185r-1,12l912,210r-2,11l905,232r-18,-6l880,224r-6,-1l861,224r-13,1l836,227r-11,4l813,234r-12,5l780,250r-2,1xm304,248r-5,-3l296,243r-6,-4l282,236r-11,-5l257,227r-18,-3l236,224r7,8l250,239r6,5l263,248r5,4l273,254r5,1l282,255r4,l290,255r6,-2l300,251r4,-3xm239,211r8,2l256,214r22,6l290,224r6,2l301,228r5,3l311,233r4,4l319,239r1,1l322,240r4,-1l329,237r4,-3l336,232r3,-4l341,224,326,214r-7,-3l313,207r-15,-5l282,197r-9,-1l266,196r-3,1l258,198r-3,1l252,200r-3,3l245,205r-2,2l239,211xe" fillcolor="black" stroked="f">
                      <v:path arrowok="t" o:connecttype="custom" o:connectlocs="163034,47784;146667,37941;148097,33814;162399,31115;162875,24130;150481,19050;148097,23495;127917,43656;121402,43339;122673,47308;117111,47943;103287,46673;94865,51118;84536,48736;85649,53499;82471,56674;74049,49054;43857,47943;27967,45244;26219,42069;30192,35084;27967,31433;25742,37624;16526,41910;3337,39846;2066,36513;6515,37148;9534,35401;5721,26988;20816,22384;30192,17939;58794,13335;71983,6826;85331,2699;77227,8573;78339,12065;85966,5239;86761,10319;88350,12700;93435,14446;129029,21590;134591,23813;144602,21590;144919,33338;136815,35560;123944,39688;44811,37465;39726,37941;44811,40481;37978,33496;47830,36195;51167,38100;54186,35560;43380,31115;39567,32226" o:connectangles="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left:1771;top:3416;width:4172;height:5353;visibility:visible;mso-wrap-style:square;v-text-anchor:top" coordsize="2628,3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gzsIA&#10;AADbAAAADwAAAGRycy9kb3ducmV2LnhtbERPyW7CMBC9I/EP1lTiBg6ULqQYRJEqpTdIK1XcpvHU&#10;CcTjELsQ/h4fkDg+vX2+7GwtTtT6yrGC8SgBQVw4XbFR8P31MXwF4QOyxtoxKbiQh+Wi35tjqt2Z&#10;t3TKgxExhH2KCsoQmlRKX5Rk0Y9cQxy5P9daDBG2RuoWzzHc1nKSJM/SYsWxocSG1iUVh/zfKsge&#10;zXj/+358cd3uBzfZ1MyePo1Sg4du9QYiUBfu4ps70wqmcWz8En+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KDOwgAAANsAAAAPAAAAAAAAAAAAAAAAAJgCAABkcnMvZG93&#10;bnJldi54bWxQSwUGAAAAAAQABAD1AAAAhwMAAAAA&#10;" path="m2628,2768r,11l2628,2792r-2,12l2625,2816r-6,23l2615,2851r-3,10l2607,2872r-5,11l2598,2893r-6,10l2586,2914r-7,9l2572,2933r-7,8l2558,2950r-8,8l2542,2967r-10,7l2515,2989r-20,13l2486,3008r-11,4l2465,3017r-11,5l2442,3026r-10,4l2420,3033r-11,3l1480,3235r-13,2l1455,3241r-11,3l1433,3249r-6,2l1422,3255r-9,6l1403,3266r-9,7l1385,3280r-8,9l1369,3297r-8,9l1354,3316r-9,9l1338,3335r-7,12l1316,3371r-14,-24l1287,3325r-7,-9l1272,3306r-8,-9l1255,3289r-8,-9l1238,3273r-9,-7l1219,3261r-10,-6l1198,3249r-10,-5l1176,3241r-12,-4l1151,3235,223,3036r-12,-3l200,3030r-11,-4l178,3023r-10,-5l157,3013r-9,-5l137,3002r-9,-6l119,2990r-10,-7l101,2976r-9,-7l84,2961r-7,-8l68,2944r-7,-9l54,2927r-5,-10l42,2907,31,2887r-5,-9l22,2866r-5,-11l14,2845r-3,-12l8,2823,5,2811,4,2799,2,2775,1,2080r,-693l,694,,,656,r657,l1969,r657,l2626,691r1,692l2627,2075r1,693xm46,1527r633,l1314,1527r633,l2581,1527r-1,-741l2580,46r-634,l1313,46r-635,l45,46r,740l46,1527xm1294,3263r,-848l1294,1567r-624,l46,1567r,603l47,2773r3,20l51,2803r2,10l54,2823r4,9l60,2840r4,10l72,2867r5,8l81,2883r11,17l104,2914r12,14l123,2935r7,6l137,2947r9,6l161,2963r8,5l177,2972r9,4l195,2980r18,7l223,2989r9,2l1160,3190r10,1l1181,3195r9,2l1201,3201r17,7l1227,3213r9,4l1251,3227r8,5l1266,3237r15,13l1294,3263xm1335,1567r,850l1335,3268r13,-14l1362,3241r15,-12l1385,3224r8,-6l1411,3209r8,-3l1428,3202r11,-4l1448,3195r11,-2l1469,3190r930,-199l2409,2989r9,-2l2437,2980r9,-4l2455,2971r17,-9l2480,2957r8,-6l2503,2940r7,-7l2517,2927r13,-15l2536,2905r6,-9l2548,2888r4,-8l2557,2872r5,-8l2565,2854r4,-9l2572,2837r4,-10l2579,2807r2,-9l2583,2787r,-10l2583,2768r,-601l2583,1567r-624,l1335,1567xe" fillcolor="black" stroked="f">
                      <v:path arrowok="t" o:connecttype="custom" o:connectlocs="416878,445267;414655,454318;411480,460988;407194,467022;401955,472263;392906,478297;386080,481155;232886,514026;226536,516249;221298,519743;216059,524983;211296,531494;203200,526571;197961,520854;191929,516885;184785,514026;31750,481155;24924,478456;18891,474803;13335,470198;8573,464799;4128,457018;1746,449872;318,440662;0,0;416878,0;417195,439550;309086,242483;308928,7305;7144,124815;205423,248835;7461,440344;8573,448284;11430,455271;16510,462735;21749,467975;28099,471945;35401,474645;187484,507357;194786,510215;200978,514026;211931,383813;218599,512756;225266,509103;231616,507039;383858,474327;392430,470357;398463,465752;403543,459876;406718,454795;408940,448919;410051,440980;310991,248835" o:connectangles="0,0,0,0,0,0,0,0,0,0,0,0,0,0,0,0,0,0,0,0,0,0,0,0,0,0,0,0,0,0,0,0,0,0,0,0,0,0,0,0,0,0,0,0,0,0,0,0,0,0,0,0,0"/>
                      <o:lock v:ext="edit" verticies="t"/>
                    </v:shape>
                    <v:shape id="Freeform 44" o:spid="_x0000_s1069" style="position:absolute;left:2000;top:6057;width:1403;height:381;visibility:visible;mso-wrap-style:square;v-text-anchor:top" coordsize="886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1OMUA&#10;AADbAAAADwAAAGRycy9kb3ducmV2LnhtbESPQWvCQBSE74X+h+UJvdWNodQ0dZVqqXjwYipKb4/s&#10;Mwnuvg3ZrcZ/7wqCx2FmvmEms94acaLON44VjIYJCOLS6YYrBdvfn9cMhA/IGo1jUnAhD7Pp89ME&#10;c+3OvKFTESoRIexzVFCH0OZS+rImi37oWuLoHVxnMUTZVVJ3eI5wa2SaJO/SYsNxocaWFjWVx+Lf&#10;KtiXy2K93I3T9DvLLn9zMsetGSn1Mui/PkEE6sMjfG+vtIK3D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TU4xQAAANsAAAAPAAAAAAAAAAAAAAAAAJgCAABkcnMv&#10;ZG93bnJldi54bWxQSwUGAAAAAAQABAD1AAAAigMAAAAA&#10;" path="m484,97r,-11l437,115r-1,7l436,129r-1,13l484,97xm663,114l619,86r4,l632,86r10,-3l651,80r3,-1l659,76r7,-5l673,65r7,-8l682,53r3,-4l685,34r-4,-6l677,24r-4,-6l667,13,700,7,728,4,750,r8,l764,r8,1l781,4r8,2l797,11r7,3l810,20r5,6l817,28r1,4l826,31r8,l843,31r4,l852,32r3,2l860,35r7,6l871,44r3,3l876,51r3,3l883,62r2,5l885,72r1,4l885,81r,4l883,89r-2,7l876,103r-2,3l872,108r-6,6l859,117r-7,4l846,123r-27,8l797,136r-29,7l749,147r-26,3l654,158,614,115r-2,11l635,161r-20,2l605,144r-3,7l598,157r3,7l546,169r-47,3l504,162r-3,-4l499,156r-3,-6l483,174r-22,l487,131r-2,-12l438,171r-28,-1l381,170r-33,2l333,174r-16,3l232,195r-90,20l42,237r-9,1l28,239r-4,-1l19,238r-5,-2l10,233,6,230,4,225,1,220,,216r,-5l1,203r3,-4l6,196r4,-4l13,190r5,-2l24,186r42,-9l69,195r8,2l86,198r10,3l108,202r11,l125,202r6,-1l137,199r5,-2l147,194r5,-4l163,181r7,-7l173,170r-3,-16l207,144r37,-9l262,130r16,-4l293,121r16,-5l331,109r19,-7l367,95r14,-6l407,78r13,-6l434,67r2,4l439,74r5,4l449,81r5,2l459,85r6,1l471,86r7,l485,85r7,-3l499,80r5,3l510,85r5,1l522,86r7,l536,85r6,-3l549,80r5,3l560,85r7,1l573,86r7,l587,85r7,-3l600,80r4,2l608,83r9,3l617,94r48,44l665,126r-2,-12xe" fillcolor="black" stroked="f">
                      <v:path arrowok="t" o:connecttype="custom" o:connectlocs="69217,18333;68900,22637;98044,13710;101687,13231;104380,12115;107706,9087;108498,5420;106598,2869;115309,638;121011,0;124971,956;128297,3188;129564,5101;133524,4942;135425,5420;137959,7014;139226,8608;140177,11478;140177,13550;138751,16420;137167,18173;133999,19608;121645,22796;103588,25187;100579,25666;95352,24072;86482,26941;79354,25187;76503,27738;76820,18970;60347,27100;50210,28216;6652,37781;3801,37941;1584,37144;158,35071;158,32361;1584,30608;3801,29651;12196,31405;17106,32202;20749,32042;23284,30926;26927,27738;32787,22956;44033,20086;52428,17376;60347,14188;68742,10681;70326,12434;72702,13550;75711,13710;79037,12753;81572,13710;84898,13550;87749,13231;90758,13710;94085,13072;96302,13231;105330,21999" o:connectangles="0,0,0,0,0,0,0,0,0,0,0,0,0,0,0,0,0,0,0,0,0,0,0,0,0,0,0,0,0,0,0,0,0,0,0,0,0,0,0,0,0,0,0,0,0,0,0,0,0,0,0,0,0,0,0,0,0,0,0,0"/>
                      <o:lock v:ext="edit" verticies="t"/>
                    </v:shape>
                    <v:shape id="Freeform 45" o:spid="_x0000_s1070" style="position:absolute;left:2127;top:6184;width:1359;height:1924;visibility:visible;mso-wrap-style:square;v-text-anchor:top" coordsize="856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BaQL4A&#10;AADbAAAADwAAAGRycy9kb3ducmV2LnhtbERPS4vCMBC+L/gfwgje1ukKLto1yqoIsjcf4HVoZpti&#10;MylNqvXfm4Pg8eN7L1a9q9WN21B50fA1zkCxFN5UUmo4n3afM1AhkhiqvbCGBwdYLQcfC8qNv8uB&#10;b8dYqhQiIScNNsYmRwyFZUdh7BuWxP371lFMsC3RtHRP4a7GSZZ9o6NKUoOlhjeWi+uxcxouB1vt&#10;qOuu8312mj62a8S/NWo9Gva/P6Ai9/Etfrn3RsM0rU9f0g/A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gWkC+AAAA2wAAAA8AAAAAAAAAAAAAAAAAmAIAAGRycy9kb3ducmV2&#10;LnhtbFBLBQYAAAAABAAEAPUAAACDAwAAAAA=&#10;" path="m518,r4,2l526,3r9,3l535,14r47,43l581,73r-2,14l532,35r-2,11l576,116r1,-6l584,110r8,l600,111r8,1l615,115r7,3l629,121r7,4l641,129r6,4l653,138r5,6l667,156r5,6l675,169r15,7l704,183r14,8l733,199r12,9l758,219r12,9l783,240r10,12l804,263r10,13l824,289r9,13l841,316r8,14l856,344r-1,5l849,359r-4,7l839,376r-8,9l821,396r-7,6l807,409r-7,4l793,419r-14,10l766,437r-11,7l745,450r-8,5l730,461r-3,6l722,472r-6,10l710,492r-3,4l702,500r-7,7l687,513r-16,10l652,533r-6,-1l647,516r,-6l646,505r-1,-6l644,494r-3,-5l639,486r-6,-7l627,473r-8,-5l616,466r-5,-1l602,462r-6,l590,464r-7,2l577,468r-5,4l567,475r-4,5l558,486r-2,6l553,486r-4,-6l544,475r-4,-3l534,468r-6,-2l522,464r-7,-2l509,462r-7,2l497,466r-6,2l485,472r-5,5l478,479r-3,2l472,486r-4,7l466,486r-2,-2l461,481r-4,-4l452,472r-6,-4l440,466r-5,-2l428,462r-6,l416,464r-7,2l403,468r-2,3l397,472r-4,5l390,479r-2,2l384,486r-3,6l379,486r-3,-2l374,481r-4,-4l365,472r-5,-4l354,466r-7,-2l341,462r-7,l327,465r7,-59l338,393r3,-15l346,362r-1,-5l341,345r-2,-5l336,334r-5,-10l326,315r-6,-9l317,295r-3,-8l313,279r-1,2l305,288r-6,5l293,297r-8,6l276,309r-10,6l256,320r-21,9l225,334r-11,4l203,344r-10,7l185,357r-7,5l164,369r-14,6l144,371r-6,-5l130,361r-8,-10l112,342r-5,-6l103,330,93,316,84,296,76,276,68,256,62,236,49,199,42,181,34,165r-4,l27,165r-5,l16,163,9,160,5,157,2,155,1,153,,147,114,123r-8,13l103,143r,2l105,151r6,12l116,169r4,8l126,184r6,6l144,199r6,6l157,212r7,9l171,233r11,-14l194,207r5,-4l204,198r5,-4l215,191r12,-7l238,179r13,-6l265,169r8,-12l277,151r5,-6l286,140r6,-4l297,131r6,-5l308,123r7,-4l321,117r7,-2l334,112r7,-1l348,110r7,l359,124,405,51,403,39,354,94r,-17l354,62,402,17r,-11l356,35r3,-9l361,17r2,-8l367,1r5,2l377,5r6,1l389,6r7,l403,5r7,-3l417,r5,3l428,5r5,1l440,6r7,l454,5r6,-3l467,r5,3l478,5r7,1l491,6r7,l505,5r7,-3l518,xm436,92l408,192r24,11l447,97r-5,-2l436,92xm381,171r6,6l422,82r-3,-4l417,76r-3,-6l368,152r6,10l381,171xm467,207r16,l475,99r-8,2l464,99r-7,108l467,207xm530,190l502,90r-4,2l492,96r15,105l514,199r6,-2l526,193r4,-3xm567,143l523,64r-3,7l516,77r34,94l555,164r5,-6l567,143xm609,447r6,-6l620,436r9,-7l644,418r2,l652,419r9,l666,419r5,-1l675,414r5,-3l686,404r4,-7l702,381r13,-17l727,351r8,-7l740,340r1,l736,338r-12,-3l707,329r-21,-9l674,314r-10,-7l654,300r-9,-7l632,282r-5,-5l626,286r-2,9l623,300r-3,6l618,310r-2,5l610,324r-6,10l599,345r-3,12l595,362r4,16l603,393r3,13l608,419r1,13l609,447xm579,33l537,6r10,l555,5r7,-3l569,r3,8l575,16r2,9l579,33xm111,68l90,73r,-7l91,62r1,-2l96,57r2,-1l102,56r2,1l105,58r2,3l109,64r2,4xm463,660r-3,13l456,690r-5,15l440,733r-10,25l419,780r-10,20l405,810r-4,10l397,829r-2,9l393,849r-2,9l394,866r1,10l396,883r1,6l398,905r,8l398,923r-1,10l396,944r-2,10l391,966r-3,14l382,995r-12,31l360,1056r-5,14l352,1085r-3,10l348,1104r,8l348,1119r1,13l350,1144r3,11l354,1166r1,6l354,1178r-1,7l352,1193r-13,l325,1193r-7,-1l311,1192r-15,-2l287,1188r-8,-1l271,1188r-8,l254,1191r-9,3l227,1203r-10,3l207,1208r-10,3l192,1211r-5,1l175,1211r-6,-1l162,1208r-2,2l153,1211r-5,1l143,1212r-5,l132,1211r-3,-1l126,1207r-1,-3l124,1201r-1,-5l123,1193r3,-1l138,1187r13,-6l158,1178r7,-4l172,1170r6,-5l189,1157r12,-8l217,1138r18,-10l243,1123r7,-6l255,1114r3,-4l261,1107r3,-4l266,1100r3,-5l271,1090r1,-5l275,1080r,-7l276,1064r,-9l276,1035r-1,-21l271,972r,-18l271,940r2,-11l276,914r7,-26l291,858r-2,-8l286,841r-1,-6l285,829r1,-9l287,810r2,-8l291,794r3,-12l296,777r,-7l294,762r-1,-10l293,739r,-14l293,710r1,-16l298,660r8,-4l313,650r6,-6l324,638r4,-7l332,624r2,-7l336,610r3,7l342,624r4,7l350,638r5,6l361,650r6,5l374,659r7,4l389,659r6,-4l401,651r6,-6l411,639r4,-6l419,626r3,-5l425,614r3,7l431,626r4,7l439,639r5,6l449,651r3,2l454,655r7,4l463,660xm637,659r3,37l641,711r2,15l641,753r,10l640,772r-1,7l641,783r4,12l646,803r2,10l650,822r,8l650,836r-2,6l647,851r-2,6l644,859r9,30l660,916r2,14l664,943r,5l665,955r-1,19l661,1015r-1,21l660,1047r-1,9l660,1074r1,7l662,1087r4,9l672,1104r2,5l678,1112r7,6l693,1124r8,6l718,1139r16,11l745,1158r12,9l771,1177r13,7l798,1188r15,6l813,1197r-1,6l811,1205r-3,3l806,1211r-3,1l798,1213r-6,l787,1213r-4,-1l775,1211r-3,-1l766,1211r-7,1l754,1213r-5,l738,1212r-10,-1l718,1207r-9,-3l690,1196r-9,-4l672,1191r-8,-1l655,1190r-16,1l625,1193r-15,1l597,1194r-14,l581,1180r,-13l582,1156r2,-11l586,1135r,-7l588,1122r,-8l586,1105r,-8l584,1087r-3,-14l576,1057r-12,-30l553,996r-5,-15l543,967r-2,-12l539,945r-2,-11l537,925r,-19l539,891r1,-13l542,868r2,-7l542,850r-1,-9l537,830r-3,-9l530,811r-4,-9l516,781,506,759,495,734,485,706r-6,-15l475,674r-3,-12l477,659r6,-4l488,651r5,-6l499,639r3,-6l507,626r2,-5l513,614r2,7l519,626r3,7l527,639r5,6l536,651r4,2l542,655r7,4l556,663r7,-4l570,655r6,-5l582,645r4,-6l591,632r4,-7l598,618r2,-7l603,618r2,7l606,628r3,3l612,638r5,6l623,650r7,5l637,659xe" fillcolor="black" stroked="f">
                      <v:path arrowok="t" o:connecttype="custom" o:connectlocs="91440,18400;102711,21096;120333,34738;135731,55358;121603,69317;110331,80420;101441,77089;90805,74868;82868,73599;74295,78199;66040,73599;59690,76772;53658,62337;49848,45524;35719,52979;19368,55675;5398,26172;16828,21572;24924,33627;39846,27441;50959,18558;56198,9834;61754,952;73025,317;64770,30455;58420,24110;79693,14276;81915,12214;103505,66461;116681,54565;100330,44731;94615,56627;88106,793;14605,9517;72390,109447;62071,136095;62071,153226;55404,179557;49371,189074;31274,192088;20955,192088;26194,186219;41434,175591;43656,160840;45244,131495;46514,114999;53340,96758;62706,103896;69691,101358;101759,119440;102870,133557;104934,160998;108744,177336;129064,189867;122555,191929;106680,188915;92710,181619;87789,157985;86360,136571;76041,109606;81439,97392;89376,104530;96203,99613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46" o:spid="_x0000_s1071" style="position:absolute;left:2781;top:6026;width:178;height:38;visibility:visible;mso-wrap-style:square;v-text-anchor:top" coordsize="11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KGMUA&#10;AADbAAAADwAAAGRycy9kb3ducmV2LnhtbESPQWvCQBSE7wX/w/IEb83GakqMrlLEgvQQMGnp9ZF9&#10;TUKzb0N2o+m/dwuFHoeZ+YbZHSbTiSsNrrWsYBnFIIgrq1uuFbyXr48pCOeRNXaWScEPOTjsZw87&#10;zLS98YWuha9FgLDLUEHjfZ9J6aqGDLrI9sTB+7KDQR/kUEs94C3ATSef4vhZGmw5LDTY07Gh6rsY&#10;jQLb6iRPNm/5ekxX+emzzN3HeVRqMZ9etiA8Tf4//Nc+awXJEn6/hB8g9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MoYxQAAANsAAAAPAAAAAAAAAAAAAAAAAJgCAABkcnMv&#10;ZG93bnJldi54bWxQSwUGAAAAAAQABAD1AAAAigMAAAAA&#10;" path="m58,r9,1l74,3r8,1l89,6r7,2l99,11r4,1l109,17r7,4l108,24r-6,-3l95,20,88,19,81,18r-6,1l68,20r-6,1l57,24,50,21,44,20,37,19,30,18r-7,1l18,20r-6,1l7,24,,21,6,17r7,-4l20,10,27,6,34,4,42,3,50,1,58,xe" fillcolor="black" stroked="f">
                      <v:path arrowok="t" o:connecttype="custom" o:connectlocs="8890,0;10269,159;11342,476;12569,635;13642,953;14714,1270;15174,1746;15787,1905;16707,2699;17780,3334;16554,3810;15634,3334;14561,3175;13488,3016;12415,2858;11496,3016;10423,3175;9503,3334;8737,3810;7664,3334;6744,3175;5671,3016;4598,2858;3525,3016;2759,3175;1839,3334;1073,3810;0,3334;920,2699;1993,2064;3066,1588;4138,953;5211,635;6438,476;7664,159;8890,0" o:connectangles="0,0,0,0,0,0,0,0,0,0,0,0,0,0,0,0,0,0,0,0,0,0,0,0,0,0,0,0,0,0,0,0,0,0,0,0"/>
                    </v:shape>
                    <v:shape id="Freeform 47" o:spid="_x0000_s1072" style="position:absolute;left:2698;top:6083;width:362;height:82;visibility:visible;mso-wrap-style:square;v-text-anchor:top" coordsize="22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GLMQA&#10;AADbAAAADwAAAGRycy9kb3ducmV2LnhtbESPX2sCMRDE34V+h7CFvmmugkWvRhFLwVIQqiL0bb3s&#10;/cHbzZGkev32jVDwcZiZ3zDzZc+tupAPjRMDz6MMFEnhbCOVgcP+fTgFFSKKxdYJGfilAMvFw2CO&#10;uXVX+aLLLlYqQSTkaKCOscu1DkVNjGHkOpLklc4zxiR9pa3Ha4Jzq8dZ9qIZG0kLNXa0rqk4737Y&#10;wEc7nZXHLeOaP2d8Pr7503fpjXl67FevoCL18R7+b2+sgckYbl/S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RizEAAAA2wAAAA8AAAAAAAAAAAAAAAAAmAIAAGRycy9k&#10;b3ducmV2LnhtbFBLBQYAAAAABAAEAPUAAACJAwAAAAA=&#10;" path="m105,55r-7,l94,54,92,53,87,51,83,47,94,27,87,16,83,9,87,5,92,3,94,2,98,r7,l112,r7,2l125,4r7,3l138,12r4,5l147,21r2,4l151,27r-2,4l147,33r-5,6l138,44r-6,3l125,51r-6,2l112,55r-7,xm29,55r-6,l17,53,13,51,9,47,6,44,3,39,1,33,,27,1,21,3,17,6,12,9,7,13,4,17,2,23,r6,l36,r7,2l50,4r7,3l63,12r5,5l72,21r3,4l76,27r-1,4l72,33r-4,6l63,44r-6,3l50,51r-7,2l36,55r-7,xm180,55r-7,l170,54r-3,-1l162,51r-3,-4l169,27,162,16,159,9r3,-4l167,3r3,-1l173,r7,l187,r7,2l201,4r6,3l212,12r6,5l223,21r1,4l226,27r-2,4l223,33r-5,6l212,44r-5,3l201,51r-7,2l187,55r-7,xe" fillcolor="black" stroked="f">
                      <v:path arrowok="t" o:connecttype="custom" o:connectlocs="15695,8255;14734,7955;13293,7054;13933,2401;13933,750;15055,300;16816,0;19058,300;21140,1051;22742,2552;23863,3752;23863,4653;22742,5854;21140,7054;19058,7955;16816,8255;3684,8255;2082,7655;961,6604;160,4953;160,3152;961,1801;2082,600;3684,0;5766,0;8008,600;10090,1801;11531,3152;12172,4052;11531,4953;10090,6604;8008,7655;5766,8255;28828,8255;27226,8105;25945,7655;27066,4052;25465,1351;26746,450;27707,0;29949,0;32191,600;33953,1801;35715,3152;36195,4052;35715,4953;33953,6604;32191,7655;29949,8255" o:connectangles="0,0,0,0,0,0,0,0,0,0,0,0,0,0,0,0,0,0,0,0,0,0,0,0,0,0,0,0,0,0,0,0,0,0,0,0,0,0,0,0,0,0,0,0,0,0,0,0,0"/>
                      <o:lock v:ext="edit" verticies="t"/>
                    </v:shape>
                    <v:shape id="Freeform 48" o:spid="_x0000_s1073" style="position:absolute;left:2540;top:6940;width:660;height:279;visibility:visible;mso-wrap-style:square;v-text-anchor:top" coordsize="41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a0sYA&#10;AADbAAAADwAAAGRycy9kb3ducmV2LnhtbESPQWvCQBSE74X+h+UVejObNFokuoa2VNBDkUYRj4/s&#10;Mwlm36bZrcZ/7xaEHoeZ+YaZ54NpxZl611hWkEQxCOLS6oYrBbvtcjQF4TyyxtYyKbiSg3zx+DDH&#10;TNsLf9O58JUIEHYZKqi97zIpXVmTQRfZjjh4R9sb9EH2ldQ9XgLctPIljl+lwYbDQo0dfdRUnopf&#10;o6C9jk9Faj+Tr8n655hu9oeueR8r9fw0vM1AeBr8f/jeXmkFkxT+vo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a0sYAAADbAAAADwAAAAAAAAAAAAAAAACYAgAAZHJz&#10;L2Rvd25yZXYueG1sUEsFBgAAAAAEAAQA9QAAAIsDAAAAAA==&#10;" path="m119,167r-6,-5l110,160r-3,-2l101,151r-4,-6l93,137r-2,-8l88,120r-1,-8l92,111r3,-4l100,104r4,-5l108,95r4,-6l115,82r4,-9l126,88r5,5l132,97r2,2l139,104r3,3l147,111r5,2l150,121r-2,9l145,137r-4,8l136,152r-4,6l126,162r-7,5xm206,167r-5,-5l197,160r-2,-2l189,152r-5,-7l181,137r-3,-7l176,121r-1,-8l180,111r3,-4l188,104r3,-5l196,93r3,-5l203,80r3,-7l213,88r4,5l219,97r3,2l225,104r5,3l235,111r3,2l237,121r-1,9l232,137r-3,8l224,152r-5,6l213,162r-7,5xm294,167r-6,-5l285,160r-3,-2l277,152r-5,-7l268,137r-3,-7l264,121r-1,-8l267,111r4,-4l275,104r4,-5l284,93r3,-5l291,80r3,-7l301,88r4,5l307,97r2,2l313,104r4,3l322,111r4,2l324,121r-1,9l320,137r-4,8l312,152r-6,6l300,162r-6,5xm398,175r-5,-2l388,171r-9,-6l375,162r-4,-3l368,155r-3,-2l361,145r-4,-7l354,130r-1,-7l358,118r6,-6l369,106r3,-7l376,92r2,-7l381,78r2,-7l388,75r5,3l397,83r5,6l404,95r3,7l410,109r1,8l412,125r1,9l412,141r-1,9l409,157r-3,7l403,169r-5,6xm218,38r1,-8l219,25r2,-2l224,16r4,-5l232,8r6,-4l244,2,251,r6,2l264,4r4,4l273,11r5,5l280,23r1,2l281,30r1,8l281,47r-1,8l278,64r-5,8l268,79r-4,7l257,91r-3,2l251,96r-4,-3l244,91r-6,-5l232,79r-4,-7l224,64r-3,-9l219,47r-1,-9xm305,38r1,-8l306,25r1,-2l310,16r4,-5l319,8r5,-4l330,2,337,r6,2l350,4r5,4l360,11r4,5l367,23r1,2l369,30r,8l369,47r-1,9l365,65r-2,8l360,82r-4,8l351,97r-5,6l342,100r-5,-2l334,95r-4,-4l323,84r-7,-9l312,65r-4,-9l307,51r-1,-4l305,38xm131,38r1,-8l132,25r1,-2l136,16r4,-5l145,8r5,-4l156,2,163,r7,2l176,4r5,4l185,11r5,5l192,23r2,2l195,30r,8l195,47r-3,8l190,64r-5,8l181,79r-5,7l170,91r-3,2l163,96r-3,-3l156,91r-6,-5l145,79r-5,-7l136,64r-3,-9l132,47r-1,-9xm15,175r-5,-6l7,164,4,157,2,150,1,141,,134r,-9l1,117r2,-8l6,102,8,95r3,-6l14,86r1,-3l20,78r4,-3l30,71r1,7l34,85r7,14l44,106r5,6l53,118r7,5l58,130r-1,4l56,138r-4,7l48,153r-7,6l34,165r-10,6l20,173r-5,2xm107,38r,9l105,56r-4,9l95,75r-2,4l90,84r-4,4l83,91r-4,4l76,98r-9,5l62,97,57,90,53,82,50,73,48,65,45,56,44,47r,-9l44,30r1,-5l46,23r3,-7l52,11,57,8,63,4,69,2,76,r7,2l88,4r6,4l99,11r4,5l105,23r1,2l107,30r,8xe" fillcolor="black" stroked="f">
                      <v:path arrowok="t" o:connecttype="custom" o:connectlocs="15511,23150;15191,17083;19028,11655;22706,17083;22546,23150;32141,25864;28463,20755;30542,15806;34699,14848;38057,18041;35019,25226;45093,25226;42055,18041;45892,14050;49410,15806;51649,20755;47012,26663;59324,25385;56446,19638;60443,13571;64281,14209;66040,21394;63641,27940;36458,1756;42214,639;44933,4790;42854,12613;39016,14529;35019,7504;49570,2555;54847,319;58844,3991;58045,11655;53887,15646;49250,8941;21107,3991;24945,319;30382,2555;30701,8781;26704,14848;22386,11495;1599,26982;0,19957;2239,13731;5437,13571;9274,20755;5437,26343;16790,8941;13272,14529;8475,13092;7036,4790;10074,639;15830,1756" o:connectangles="0,0,0,0,0,0,0,0,0,0,0,0,0,0,0,0,0,0,0,0,0,0,0,0,0,0,0,0,0,0,0,0,0,0,0,0,0,0,0,0,0,0,0,0,0,0,0,0,0,0,0,0,0"/>
                      <o:lock v:ext="edit" verticies="t"/>
                    </v:shape>
                    <v:shape id="Freeform 49" o:spid="_x0000_s1074" style="position:absolute;left:2095;top:6261;width:178;height:114;visibility:visible;mso-wrap-style:square;v-text-anchor:top" coordsize="11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zaTMUA&#10;AADbAAAADwAAAGRycy9kb3ducmV2LnhtbESPT4vCMBTE7wv7HcJb8LamiitSjaKy/8CD6Ap6fDbP&#10;pti8lCa23W+/EYQ9DjPzG2a26GwpGqp94VjBoJ+AIM6cLjhXcPj5eJ2A8AFZY+mYFPySh8X8+WmG&#10;qXYt76jZh1xECPsUFZgQqlRKnxmy6PuuIo7exdUWQ5R1LnWNbYTbUg6TZCwtFhwXDFa0NpRd9zer&#10;4DLpzsvh+2kjv8yn366OuzDKVkr1XrrlFESgLvyHH+1vreBtBP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/NpMxQAAANsAAAAPAAAAAAAAAAAAAAAAAJgCAABkcnMv&#10;ZG93bnJldi54bWxQSwUGAAAAAAQABAD1AAAAigMAAAAA&#10;" path="m110,41r-3,4l100,52r-5,4l89,61r-5,4l79,68r-5,2l68,72r-6,1l56,73r-11,l33,72,23,69,14,68,6,66,1,43,,41,1,39,4,35,6,33r6,-6l20,20r8,-6l38,8,46,5,52,1,58,r8,l73,r8,1l89,2r4,2l96,6r5,3l102,11r1,3l110,41xe" fillcolor="black" stroked="f">
                      <v:path arrowok="t" o:connecttype="custom" o:connectlocs="17780,6420;17295,7046;16164,8142;15355,8768;14386,9551;13577,10177;12769,10647;11961,10960;10991,11273;10021,11430;9052,11430;7274,11430;5334,11273;3718,10804;2263,10647;970,10334;162,6733;0,6420;162,6106;647,5480;970,5167;1940,4228;3233,3132;4526,2192;6142,1253;7435,783;8405,157;9375,0;10668,0;11799,0;13093,157;14386,313;15032,626;15517,939;16325,1409;16487,1722;16649,2192;17780,6420" o:connectangles="0,0,0,0,0,0,0,0,0,0,0,0,0,0,0,0,0,0,0,0,0,0,0,0,0,0,0,0,0,0,0,0,0,0,0,0,0,0"/>
                    </v:shape>
                    <v:shape id="Freeform 50" o:spid="_x0000_s1075" style="position:absolute;left:2063;top:3746;width:267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sQMUA&#10;AADbAAAADwAAAGRycy9kb3ducmV2LnhtbESPT2vCQBTE74LfYXlCb2ajJa1EV7H/wENo0RbPj+wz&#10;iWbfhuxqUj+9KxR6HGbmN8xi1ZtaXKh1lWUFkygGQZxbXXGh4Of7YzwD4TyyxtoyKfglB6vlcLDA&#10;VNuOt3TZ+UIECLsUFZTeN6mULi/JoItsQxy8g20N+iDbQuoWuwA3tZzG8ZM0WHFYKLGh15Ly0+5s&#10;AiV7fzvu68etfPk6fx5nWf58nTqlHkb9eg7CU+//w3/tjVaQJH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axAxQAAANsAAAAPAAAAAAAAAAAAAAAAAJgCAABkcnMv&#10;ZG93bnJldi54bWxQSwUGAAAAAAQABAD1AAAAigMAAAAA&#10;" path="m59,137l,144,36,96,,48r59,7l83,r24,55l166,48,130,96r36,48l107,137,83,192,59,137xe" fillcolor="black" stroked="f">
                      <v:path arrowok="t" o:connecttype="custom" o:connectlocs="9479,21749;0,22860;5784,15240;0,7620;9479,8731;13335,0;17191,8731;26670,7620;20886,15240;26670,22860;17191,21749;13335,30480;9479,21749" o:connectangles="0,0,0,0,0,0,0,0,0,0,0,0,0"/>
                    </v:shape>
                    <v:shape id="Freeform 51" o:spid="_x0000_s1076" style="position:absolute;left:2063;top:4514;width:267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yN8QA&#10;AADbAAAADwAAAGRycy9kb3ducmV2LnhtbESPT4vCMBTE74LfITxhb5qqrEo1irvuggdR/IPnR/Ns&#10;q81LaaLW/fRmQfA4zMxvmMmsNoW4UeVyywq6nQgEcWJ1zqmCw/63PQLhPLLGwjIpeJCD2bTZmGCs&#10;7Z23dNv5VAQIuxgVZN6XsZQuycig69iSOHgnWxn0QVap1BXeA9wUshdFA2kw57CQYUnfGSWX3dUE&#10;yupncT4W/a382lzX59EqGf71nFIfrXo+BuGp9u/wq73UCj4H8P8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MjfEAAAA2wAAAA8AAAAAAAAAAAAAAAAAmAIAAGRycy9k&#10;b3ducmV2LnhtbFBLBQYAAAAABAAEAPUAAACJAwAAAAA=&#10;" path="m59,137l,144,36,96,,48r59,7l83,r24,55l166,48,130,96r36,48l107,137,83,192,59,137xe" fillcolor="black" stroked="f">
                      <v:path arrowok="t" o:connecttype="custom" o:connectlocs="9479,21749;0,22860;5784,15240;0,7620;9479,8731;13335,0;17191,8731;26670,7620;20886,15240;26670,22860;17191,21749;13335,30480;9479,21749" o:connectangles="0,0,0,0,0,0,0,0,0,0,0,0,0"/>
                    </v:shape>
                    <v:shape id="Freeform 52" o:spid="_x0000_s1077" style="position:absolute;left:2063;top:5289;width:267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XrMQA&#10;AADbAAAADwAAAGRycy9kb3ducmV2LnhtbESPT4vCMBTE74LfITxhb5qqrEo1irvuggdR/IPnR/Ns&#10;q81LaaLW/fRmQfA4zMxvmMmsNoW4UeVyywq6nQgEcWJ1zqmCw/63PQLhPLLGwjIpeJCD2bTZmGCs&#10;7Z23dNv5VAQIuxgVZN6XsZQuycig69iSOHgnWxn0QVap1BXeA9wUshdFA2kw57CQYUnfGSWX3dUE&#10;yupncT4W/a382lzX59EqGf71nFIfrXo+BuGp9u/wq73UCj6H8P8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l6zEAAAA2wAAAA8AAAAAAAAAAAAAAAAAmAIAAGRycy9k&#10;b3ducmV2LnhtbFBLBQYAAAAABAAEAPUAAACJAwAAAAA=&#10;" path="m59,137l,144,36,96,,48r59,7l83,r24,55l166,48,130,96r36,48l107,137,83,192,59,137xe" fillcolor="black" stroked="f">
                      <v:path arrowok="t" o:connecttype="custom" o:connectlocs="9479,21749;0,22860;5784,15240;0,7620;9479,8731;13335,0;17191,8731;26670,7620;20886,15240;26670,22860;17191,21749;13335,30480;9479,21749" o:connectangles="0,0,0,0,0,0,0,0,0,0,0,0,0"/>
                    </v:shape>
                    <v:shape id="Freeform 53" o:spid="_x0000_s1078" style="position:absolute;left:5353;top:3746;width:260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D3sUA&#10;AADbAAAADwAAAGRycy9kb3ducmV2LnhtbESPTWvCQBCG7wX/wzKCt7rR4gepq9hWoQdRtKXnITsm&#10;0exsyK6a9td3DoLH4Z33mXlmi9ZV6kpNKD0bGPQTUMSZtyXnBr6/1s9TUCEiW6w8k4FfCrCYd55m&#10;mFp/4z1dDzFXAuGQooEixjrVOmQFOQx9XxNLdvSNwyhjk2vb4E3grtLDJBlrhyXLhQJrei8oOx8u&#10;Tiib1cfpp3rZ67fdZXuabrLJ3zAY0+u2y1dQkdr4WL63P62BkTwrLuIB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APexQAAANsAAAAPAAAAAAAAAAAAAAAAAJgCAABkcnMv&#10;ZG93bnJldi54bWxQSwUGAAAAAAQABAD1AAAAigMAAAAA&#10;" path="m60,137l,144,37,96,,48r60,7l83,r25,55l166,48,131,96r35,48l108,137,83,192,60,137xe" fillcolor="black" stroked="f">
                      <v:path arrowok="t" o:connecttype="custom" o:connectlocs="9410,21749;0,22860;5803,15240;0,7620;9410,8731;13018,0;16938,8731;26035,7620;20546,15240;26035,22860;16938,21749;13018,30480;9410,21749" o:connectangles="0,0,0,0,0,0,0,0,0,0,0,0,0"/>
                    </v:shape>
                    <v:shape id="Freeform 54" o:spid="_x0000_s1079" style="position:absolute;left:5353;top:4514;width:260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mRcUA&#10;AADbAAAADwAAAGRycy9kb3ducmV2LnhtbESPW2vCQBSE34X+h+UU+mY2WuolukpbLfRBFC/4fMge&#10;k9js2ZBdNfrr3YLg4zAz3zDjaWNKcabaFZYVdKIYBHFqdcGZgt32pz0A4TyyxtIyKbiSg+nkpTXG&#10;RNsLr+m88ZkIEHYJKsi9rxIpXZqTQRfZijh4B1sb9EHWmdQ1XgLclLIbxz1psOCwkGNF3zmlf5uT&#10;CZTFfHbcl+9r+bU6LY+DRdq/dZ1Sb6/N5wiEp8Y/w4/2r1bwMYT/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KZFxQAAANsAAAAPAAAAAAAAAAAAAAAAAJgCAABkcnMv&#10;ZG93bnJldi54bWxQSwUGAAAAAAQABAD1AAAAigMAAAAA&#10;" path="m60,137l,144,37,96,,48r60,7l83,r25,55l166,48,131,96r35,48l108,137,83,192,60,137xe" fillcolor="black" stroked="f">
                      <v:path arrowok="t" o:connecttype="custom" o:connectlocs="9410,21749;0,22860;5803,15240;0,7620;9410,8731;13018,0;16938,8731;26035,7620;20546,15240;26035,22860;16938,21749;13018,30480;9410,21749" o:connectangles="0,0,0,0,0,0,0,0,0,0,0,0,0"/>
                    </v:shape>
                    <v:shape id="Freeform 55" o:spid="_x0000_s1080" style="position:absolute;left:5353;top:5289;width:260;height:305;visibility:visible;mso-wrap-style:square;v-text-anchor:top" coordsize="166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FZcYA&#10;AADbAAAADwAAAGRycy9kb3ducmV2LnhtbESPTWvCQBCG7wX/wzKCt7pRwUrqRtS20INY/KDnITtN&#10;YrOzIbvRtL/eORR6HN55n5lnuepdra7Uhsqzgck4AUWce1txYeB8entcgAoR2WLtmQz8UIBVNnhY&#10;Ymr9jQ90PcZCCYRDigbKGJtU65CX5DCMfUMs2ZdvHUYZ20LbFm8Cd7WeJslcO6xYLpTY0Lak/PvY&#10;OaHsXl8un/XsoDcf3f6y2OVPv9NgzGjYr59BRerj//Jf+90amMv34iIe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LFZcYAAADbAAAADwAAAAAAAAAAAAAAAACYAgAAZHJz&#10;L2Rvd25yZXYueG1sUEsFBgAAAAAEAAQA9QAAAIsDAAAAAA==&#10;" path="m60,137l,144,37,96,,48r60,7l83,r25,55l166,48,131,96r35,48l108,137,83,192,60,137xe" fillcolor="black" stroked="f">
                      <v:path arrowok="t" o:connecttype="custom" o:connectlocs="9410,21749;0,22860;5803,15240;0,7620;9410,8731;13018,0;16938,8731;26035,7620;20546,15240;26035,22860;16938,21749;13018,30480;9410,21749" o:connectangles="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096" w:type="dxa"/>
        </w:tcPr>
        <w:p w:rsidR="00512BA9" w:rsidRDefault="00512BA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4180" w:type="dxa"/>
          <w:gridSpan w:val="2"/>
        </w:tcPr>
        <w:p w:rsidR="00512BA9" w:rsidRPr="000E6A1F" w:rsidRDefault="00512BA9" w:rsidP="000E6A1F">
          <w:pPr>
            <w:pStyle w:val="Sidhuvud"/>
            <w:rPr>
              <w:rStyle w:val="Sidnummer"/>
            </w:rPr>
          </w:pPr>
        </w:p>
      </w:tc>
      <w:tc>
        <w:tcPr>
          <w:tcW w:w="849" w:type="dxa"/>
        </w:tcPr>
        <w:p w:rsidR="00512BA9" w:rsidRDefault="00512BA9" w:rsidP="00D2192D">
          <w:pPr>
            <w:pStyle w:val="Sidhuvud"/>
          </w:pPr>
        </w:p>
      </w:tc>
    </w:tr>
    <w:tr w:rsidR="00374E69" w:rsidTr="00321CDD">
      <w:trPr>
        <w:trHeight w:hRule="exact" w:val="401"/>
      </w:trPr>
      <w:tc>
        <w:tcPr>
          <w:tcW w:w="1981" w:type="dxa"/>
          <w:vMerge w:val="restart"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</w:pPr>
        </w:p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</w:pPr>
        </w:p>
      </w:tc>
      <w:tc>
        <w:tcPr>
          <w:tcW w:w="3096" w:type="dxa"/>
          <w:vMerge w:val="restart"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4180" w:type="dxa"/>
          <w:gridSpan w:val="2"/>
          <w:noWrap/>
        </w:tcPr>
        <w:p w:rsidR="00EF56F7" w:rsidRPr="001F1D46" w:rsidRDefault="001F1D46" w:rsidP="001F1D46">
          <w:pPr>
            <w:pStyle w:val="Sidhuvud"/>
            <w:rPr>
              <w:b/>
              <w:sz w:val="24"/>
              <w:szCs w:val="24"/>
            </w:rPr>
          </w:pPr>
          <w:bookmarkStart w:id="6" w:name="DokTyp"/>
          <w:r w:rsidRPr="001F1D46">
            <w:rPr>
              <w:b/>
              <w:sz w:val="24"/>
              <w:szCs w:val="24"/>
            </w:rPr>
            <w:t>Besiktningsintyg</w:t>
          </w:r>
          <w:bookmarkEnd w:id="6"/>
        </w:p>
      </w:tc>
      <w:tc>
        <w:tcPr>
          <w:tcW w:w="849" w:type="dxa"/>
          <w:shd w:val="clear" w:color="auto" w:fill="auto"/>
        </w:tcPr>
        <w:p w:rsidR="00374E69" w:rsidRDefault="00374E69" w:rsidP="00374E6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1771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LOWER </w:instrText>
          </w:r>
          <w:r>
            <w:rPr>
              <w:rStyle w:val="Sidnummer"/>
            </w:rPr>
            <w:fldChar w:fldCharType="separate"/>
          </w:r>
          <w:r w:rsidR="00B1771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74E69" w:rsidTr="00321CDD">
      <w:trPr>
        <w:trHeight w:val="138"/>
      </w:trPr>
      <w:tc>
        <w:tcPr>
          <w:tcW w:w="1981" w:type="dxa"/>
          <w:vMerge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</w:pPr>
        </w:p>
      </w:tc>
      <w:tc>
        <w:tcPr>
          <w:tcW w:w="3096" w:type="dxa"/>
          <w:vMerge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2363" w:type="dxa"/>
        </w:tcPr>
        <w:p w:rsidR="00374E69" w:rsidRPr="00685B3D" w:rsidRDefault="00374E69" w:rsidP="00740522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rPr>
              <w:sz w:val="16"/>
              <w:szCs w:val="16"/>
              <w:lang w:val="en-GB"/>
            </w:rPr>
          </w:pPr>
        </w:p>
      </w:tc>
      <w:tc>
        <w:tcPr>
          <w:tcW w:w="2666" w:type="dxa"/>
          <w:gridSpan w:val="2"/>
        </w:tcPr>
        <w:p w:rsidR="00374E69" w:rsidRPr="00685B3D" w:rsidRDefault="00374E69" w:rsidP="00685B3D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ind w:right="-354"/>
            <w:rPr>
              <w:sz w:val="16"/>
              <w:szCs w:val="16"/>
            </w:rPr>
          </w:pPr>
        </w:p>
      </w:tc>
    </w:tr>
    <w:tr w:rsidR="00374E69" w:rsidTr="00321CDD">
      <w:trPr>
        <w:trHeight w:hRule="exact" w:val="162"/>
      </w:trPr>
      <w:tc>
        <w:tcPr>
          <w:tcW w:w="1981" w:type="dxa"/>
          <w:vMerge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</w:pPr>
        </w:p>
      </w:tc>
      <w:tc>
        <w:tcPr>
          <w:tcW w:w="3096" w:type="dxa"/>
          <w:vMerge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2363" w:type="dxa"/>
        </w:tcPr>
        <w:p w:rsidR="00EF56F7" w:rsidRPr="009A11B7" w:rsidRDefault="00EF56F7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rPr>
              <w:lang w:val="en-GB"/>
            </w:rPr>
          </w:pPr>
        </w:p>
      </w:tc>
      <w:tc>
        <w:tcPr>
          <w:tcW w:w="2666" w:type="dxa"/>
          <w:gridSpan w:val="2"/>
          <w:shd w:val="clear" w:color="auto" w:fill="auto"/>
        </w:tcPr>
        <w:p w:rsidR="00EF56F7" w:rsidRDefault="00EF56F7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ind w:right="-354"/>
          </w:pPr>
        </w:p>
      </w:tc>
    </w:tr>
    <w:tr w:rsidR="00374E69" w:rsidTr="00321CDD">
      <w:trPr>
        <w:trHeight w:val="297"/>
      </w:trPr>
      <w:tc>
        <w:tcPr>
          <w:tcW w:w="1981" w:type="dxa"/>
          <w:vMerge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jc w:val="center"/>
          </w:pPr>
        </w:p>
      </w:tc>
      <w:tc>
        <w:tcPr>
          <w:tcW w:w="3096" w:type="dxa"/>
          <w:vMerge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</w:pPr>
        </w:p>
      </w:tc>
      <w:tc>
        <w:tcPr>
          <w:tcW w:w="2363" w:type="dxa"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rPr>
              <w:lang w:val="en-GB"/>
            </w:rPr>
          </w:pPr>
        </w:p>
      </w:tc>
      <w:tc>
        <w:tcPr>
          <w:tcW w:w="2666" w:type="dxa"/>
          <w:gridSpan w:val="2"/>
          <w:shd w:val="clear" w:color="auto" w:fill="auto"/>
        </w:tcPr>
        <w:p w:rsidR="00374E69" w:rsidRDefault="00374E69">
          <w:pPr>
            <w:pStyle w:val="Sidhuvud"/>
            <w:tabs>
              <w:tab w:val="clear" w:pos="4536"/>
              <w:tab w:val="clear" w:pos="9072"/>
              <w:tab w:val="left" w:pos="624"/>
              <w:tab w:val="left" w:pos="2302"/>
              <w:tab w:val="left" w:pos="4944"/>
              <w:tab w:val="right" w:pos="9185"/>
            </w:tabs>
            <w:ind w:right="-354"/>
          </w:pPr>
        </w:p>
      </w:tc>
    </w:tr>
  </w:tbl>
  <w:p w:rsidR="000C6FD4" w:rsidRDefault="000C6FD4" w:rsidP="00B41864">
    <w:pPr>
      <w:pStyle w:val="Sidhuvud"/>
      <w:tabs>
        <w:tab w:val="clear" w:pos="4536"/>
        <w:tab w:val="clear" w:pos="9072"/>
        <w:tab w:val="left" w:pos="624"/>
        <w:tab w:val="left" w:pos="2302"/>
        <w:tab w:val="left" w:pos="4944"/>
        <w:tab w:val="right" w:pos="9185"/>
      </w:tabs>
    </w:pPr>
  </w:p>
  <w:p w:rsidR="000C6FD4" w:rsidRPr="00374E69" w:rsidRDefault="000C6FD4" w:rsidP="00B418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540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84F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8AD1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E43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280B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A5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1A5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5EB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AE9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D885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4602AD"/>
    <w:multiLevelType w:val="hybridMultilevel"/>
    <w:tmpl w:val="53A2D12E"/>
    <w:lvl w:ilvl="0" w:tplc="64569CDE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C325F"/>
    <w:multiLevelType w:val="hybridMultilevel"/>
    <w:tmpl w:val="2234904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D7712E0"/>
    <w:multiLevelType w:val="hybridMultilevel"/>
    <w:tmpl w:val="96BC5A44"/>
    <w:lvl w:ilvl="0" w:tplc="5CAE0E4E">
      <w:start w:val="1"/>
      <w:numFmt w:val="bullet"/>
      <w:pStyle w:val="Punk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MARTDOCUMENTSID" w:val="+Root"/>
  </w:docVars>
  <w:rsids>
    <w:rsidRoot w:val="001F1D46"/>
    <w:rsid w:val="00001F68"/>
    <w:rsid w:val="00005C9D"/>
    <w:rsid w:val="00041FB2"/>
    <w:rsid w:val="00053B0F"/>
    <w:rsid w:val="00066911"/>
    <w:rsid w:val="000813C3"/>
    <w:rsid w:val="000C3D48"/>
    <w:rsid w:val="000C6440"/>
    <w:rsid w:val="000C6FD4"/>
    <w:rsid w:val="000D4D12"/>
    <w:rsid w:val="000E6A1F"/>
    <w:rsid w:val="000F34C5"/>
    <w:rsid w:val="000F46E5"/>
    <w:rsid w:val="00101CC5"/>
    <w:rsid w:val="00113980"/>
    <w:rsid w:val="00114C85"/>
    <w:rsid w:val="00115EFE"/>
    <w:rsid w:val="001364B1"/>
    <w:rsid w:val="00145481"/>
    <w:rsid w:val="00146E75"/>
    <w:rsid w:val="00150157"/>
    <w:rsid w:val="0015078F"/>
    <w:rsid w:val="00171EEA"/>
    <w:rsid w:val="0017456D"/>
    <w:rsid w:val="00187622"/>
    <w:rsid w:val="0019744C"/>
    <w:rsid w:val="001A589E"/>
    <w:rsid w:val="001A638D"/>
    <w:rsid w:val="001B6644"/>
    <w:rsid w:val="001B7671"/>
    <w:rsid w:val="001C1FD1"/>
    <w:rsid w:val="001C2CFB"/>
    <w:rsid w:val="001D00D7"/>
    <w:rsid w:val="001F1D46"/>
    <w:rsid w:val="001F323C"/>
    <w:rsid w:val="00204984"/>
    <w:rsid w:val="002133EB"/>
    <w:rsid w:val="002156A1"/>
    <w:rsid w:val="00217C62"/>
    <w:rsid w:val="00233E3B"/>
    <w:rsid w:val="0026160F"/>
    <w:rsid w:val="002732F3"/>
    <w:rsid w:val="002869EA"/>
    <w:rsid w:val="00286C83"/>
    <w:rsid w:val="002B42A2"/>
    <w:rsid w:val="002B5902"/>
    <w:rsid w:val="002B6EDE"/>
    <w:rsid w:val="002C101E"/>
    <w:rsid w:val="002E10B7"/>
    <w:rsid w:val="002F1C3F"/>
    <w:rsid w:val="00302015"/>
    <w:rsid w:val="00321CDD"/>
    <w:rsid w:val="00322863"/>
    <w:rsid w:val="00337878"/>
    <w:rsid w:val="00352B47"/>
    <w:rsid w:val="0035533F"/>
    <w:rsid w:val="003576D4"/>
    <w:rsid w:val="00374E69"/>
    <w:rsid w:val="00375F2E"/>
    <w:rsid w:val="003A5F51"/>
    <w:rsid w:val="003B4BE2"/>
    <w:rsid w:val="003B7A26"/>
    <w:rsid w:val="003C533D"/>
    <w:rsid w:val="003C5D39"/>
    <w:rsid w:val="003E2079"/>
    <w:rsid w:val="003E4767"/>
    <w:rsid w:val="003F0673"/>
    <w:rsid w:val="003F4188"/>
    <w:rsid w:val="00400EFA"/>
    <w:rsid w:val="0041519C"/>
    <w:rsid w:val="00423ED4"/>
    <w:rsid w:val="004309E0"/>
    <w:rsid w:val="00430F47"/>
    <w:rsid w:val="00434EDB"/>
    <w:rsid w:val="00445137"/>
    <w:rsid w:val="00445469"/>
    <w:rsid w:val="00457188"/>
    <w:rsid w:val="00463A1C"/>
    <w:rsid w:val="0046719E"/>
    <w:rsid w:val="00490BE8"/>
    <w:rsid w:val="00494C2D"/>
    <w:rsid w:val="004B4D91"/>
    <w:rsid w:val="004D55CC"/>
    <w:rsid w:val="004E0600"/>
    <w:rsid w:val="004E362C"/>
    <w:rsid w:val="004F579D"/>
    <w:rsid w:val="004F7312"/>
    <w:rsid w:val="005036AB"/>
    <w:rsid w:val="00512BA9"/>
    <w:rsid w:val="00516E6C"/>
    <w:rsid w:val="00522AA5"/>
    <w:rsid w:val="005235E4"/>
    <w:rsid w:val="005247A1"/>
    <w:rsid w:val="00526145"/>
    <w:rsid w:val="00531D76"/>
    <w:rsid w:val="00532A3E"/>
    <w:rsid w:val="00534D4E"/>
    <w:rsid w:val="0053776E"/>
    <w:rsid w:val="00540B0F"/>
    <w:rsid w:val="00543E09"/>
    <w:rsid w:val="00557EE2"/>
    <w:rsid w:val="005669B6"/>
    <w:rsid w:val="005749F5"/>
    <w:rsid w:val="00583710"/>
    <w:rsid w:val="00583748"/>
    <w:rsid w:val="00585632"/>
    <w:rsid w:val="005A001F"/>
    <w:rsid w:val="005A3D04"/>
    <w:rsid w:val="005A421B"/>
    <w:rsid w:val="005C11D9"/>
    <w:rsid w:val="005D5B30"/>
    <w:rsid w:val="006035D4"/>
    <w:rsid w:val="006120AE"/>
    <w:rsid w:val="006503AE"/>
    <w:rsid w:val="00664ABA"/>
    <w:rsid w:val="00666217"/>
    <w:rsid w:val="00670B10"/>
    <w:rsid w:val="00671B19"/>
    <w:rsid w:val="00672F3E"/>
    <w:rsid w:val="00674375"/>
    <w:rsid w:val="00685B3D"/>
    <w:rsid w:val="006A1025"/>
    <w:rsid w:val="006C44FC"/>
    <w:rsid w:val="006C6460"/>
    <w:rsid w:val="006C70B6"/>
    <w:rsid w:val="006F2B0B"/>
    <w:rsid w:val="006F60F5"/>
    <w:rsid w:val="00715B94"/>
    <w:rsid w:val="00723F64"/>
    <w:rsid w:val="00724335"/>
    <w:rsid w:val="007246B8"/>
    <w:rsid w:val="00726E95"/>
    <w:rsid w:val="00740522"/>
    <w:rsid w:val="00760876"/>
    <w:rsid w:val="007B792E"/>
    <w:rsid w:val="007C3A77"/>
    <w:rsid w:val="007C6984"/>
    <w:rsid w:val="007C6F33"/>
    <w:rsid w:val="007F0D24"/>
    <w:rsid w:val="007F2810"/>
    <w:rsid w:val="00820C6A"/>
    <w:rsid w:val="008310A4"/>
    <w:rsid w:val="00847125"/>
    <w:rsid w:val="00893CDB"/>
    <w:rsid w:val="008971A9"/>
    <w:rsid w:val="008C0674"/>
    <w:rsid w:val="008C2E53"/>
    <w:rsid w:val="009100EA"/>
    <w:rsid w:val="00912110"/>
    <w:rsid w:val="00927441"/>
    <w:rsid w:val="0093515C"/>
    <w:rsid w:val="00935193"/>
    <w:rsid w:val="00944DE9"/>
    <w:rsid w:val="00974DEE"/>
    <w:rsid w:val="00980149"/>
    <w:rsid w:val="009810D2"/>
    <w:rsid w:val="009872D0"/>
    <w:rsid w:val="00996058"/>
    <w:rsid w:val="00996BEB"/>
    <w:rsid w:val="009A11B7"/>
    <w:rsid w:val="009A5490"/>
    <w:rsid w:val="009A5B3D"/>
    <w:rsid w:val="009B27ED"/>
    <w:rsid w:val="009B6632"/>
    <w:rsid w:val="009D2A3E"/>
    <w:rsid w:val="00A01705"/>
    <w:rsid w:val="00A11F75"/>
    <w:rsid w:val="00A13604"/>
    <w:rsid w:val="00A21EEB"/>
    <w:rsid w:val="00A333B3"/>
    <w:rsid w:val="00A565D5"/>
    <w:rsid w:val="00A62FD8"/>
    <w:rsid w:val="00A76334"/>
    <w:rsid w:val="00AA6D47"/>
    <w:rsid w:val="00AB1B18"/>
    <w:rsid w:val="00AB1BA9"/>
    <w:rsid w:val="00AB7A18"/>
    <w:rsid w:val="00AD527C"/>
    <w:rsid w:val="00AE6B8D"/>
    <w:rsid w:val="00B0118E"/>
    <w:rsid w:val="00B0508D"/>
    <w:rsid w:val="00B15220"/>
    <w:rsid w:val="00B17712"/>
    <w:rsid w:val="00B2027D"/>
    <w:rsid w:val="00B30935"/>
    <w:rsid w:val="00B34243"/>
    <w:rsid w:val="00B41864"/>
    <w:rsid w:val="00B43F53"/>
    <w:rsid w:val="00B504B2"/>
    <w:rsid w:val="00B56599"/>
    <w:rsid w:val="00B601F4"/>
    <w:rsid w:val="00B6286E"/>
    <w:rsid w:val="00B6312E"/>
    <w:rsid w:val="00B6443D"/>
    <w:rsid w:val="00BA6C43"/>
    <w:rsid w:val="00BB3C1D"/>
    <w:rsid w:val="00BB6636"/>
    <w:rsid w:val="00BC2BA7"/>
    <w:rsid w:val="00BD2563"/>
    <w:rsid w:val="00BD54F8"/>
    <w:rsid w:val="00BF0BA3"/>
    <w:rsid w:val="00C05BDA"/>
    <w:rsid w:val="00C3134A"/>
    <w:rsid w:val="00C62A39"/>
    <w:rsid w:val="00C80E59"/>
    <w:rsid w:val="00CA00C9"/>
    <w:rsid w:val="00CB4E24"/>
    <w:rsid w:val="00CC1F04"/>
    <w:rsid w:val="00CC45BB"/>
    <w:rsid w:val="00CC7010"/>
    <w:rsid w:val="00CD5404"/>
    <w:rsid w:val="00CD5C99"/>
    <w:rsid w:val="00CE13C2"/>
    <w:rsid w:val="00CE299B"/>
    <w:rsid w:val="00CE7DB3"/>
    <w:rsid w:val="00CF5157"/>
    <w:rsid w:val="00D12E97"/>
    <w:rsid w:val="00D17765"/>
    <w:rsid w:val="00D2192D"/>
    <w:rsid w:val="00D33F37"/>
    <w:rsid w:val="00D47F9F"/>
    <w:rsid w:val="00D52C9B"/>
    <w:rsid w:val="00D5323F"/>
    <w:rsid w:val="00D56B2B"/>
    <w:rsid w:val="00D61A17"/>
    <w:rsid w:val="00D76637"/>
    <w:rsid w:val="00D91DEF"/>
    <w:rsid w:val="00D94233"/>
    <w:rsid w:val="00DB5DE7"/>
    <w:rsid w:val="00DD5789"/>
    <w:rsid w:val="00DD6B9B"/>
    <w:rsid w:val="00DF01EA"/>
    <w:rsid w:val="00DF179E"/>
    <w:rsid w:val="00E173C5"/>
    <w:rsid w:val="00E217DF"/>
    <w:rsid w:val="00E2467C"/>
    <w:rsid w:val="00E312F4"/>
    <w:rsid w:val="00E36991"/>
    <w:rsid w:val="00E5522C"/>
    <w:rsid w:val="00E62ECF"/>
    <w:rsid w:val="00E64713"/>
    <w:rsid w:val="00E64FE7"/>
    <w:rsid w:val="00E653E2"/>
    <w:rsid w:val="00E84D56"/>
    <w:rsid w:val="00E909EB"/>
    <w:rsid w:val="00EF56F7"/>
    <w:rsid w:val="00EF58AC"/>
    <w:rsid w:val="00F125A5"/>
    <w:rsid w:val="00F2749C"/>
    <w:rsid w:val="00F3319A"/>
    <w:rsid w:val="00F51CAE"/>
    <w:rsid w:val="00F54E81"/>
    <w:rsid w:val="00F73FF5"/>
    <w:rsid w:val="00F76746"/>
    <w:rsid w:val="00F8069E"/>
    <w:rsid w:val="00FA2949"/>
    <w:rsid w:val="00FA3F9C"/>
    <w:rsid w:val="00FB120F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A333B3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semiHidden/>
    <w:qFormat/>
    <w:rsid w:val="00B504B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semiHidden/>
    <w:qFormat/>
    <w:rsid w:val="00B504B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semiHidden/>
    <w:qFormat/>
    <w:rsid w:val="001A638D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565D5"/>
    <w:pPr>
      <w:tabs>
        <w:tab w:val="left" w:pos="828"/>
        <w:tab w:val="left" w:pos="2858"/>
        <w:tab w:val="left" w:pos="4576"/>
        <w:tab w:val="left" w:pos="6367"/>
      </w:tabs>
      <w:ind w:left="-1134" w:right="-1701"/>
    </w:pPr>
    <w:rPr>
      <w:sz w:val="16"/>
      <w:szCs w:val="16"/>
    </w:r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sid w:val="0015078F"/>
    <w:rPr>
      <w:color w:val="0000FF"/>
      <w:u w:val="single"/>
    </w:rPr>
  </w:style>
  <w:style w:type="character" w:customStyle="1" w:styleId="Rubrik2Char">
    <w:name w:val="Rubrik 2 Char"/>
    <w:link w:val="Rubrik2"/>
    <w:semiHidden/>
    <w:rsid w:val="00760876"/>
    <w:rPr>
      <w:rFonts w:cs="Arial"/>
      <w:b/>
      <w:bCs/>
      <w:iCs/>
      <w:sz w:val="24"/>
      <w:szCs w:val="28"/>
    </w:rPr>
  </w:style>
  <w:style w:type="paragraph" w:styleId="Brdtext">
    <w:name w:val="Body Text"/>
    <w:basedOn w:val="Normal"/>
    <w:semiHidden/>
    <w:rsid w:val="00DF179E"/>
    <w:pPr>
      <w:spacing w:after="120"/>
    </w:pPr>
  </w:style>
  <w:style w:type="paragraph" w:styleId="Punktlista">
    <w:name w:val="List Bullet"/>
    <w:basedOn w:val="Normal"/>
    <w:semiHidden/>
    <w:rsid w:val="00DF179E"/>
    <w:pPr>
      <w:numPr>
        <w:numId w:val="7"/>
      </w:numPr>
    </w:pPr>
  </w:style>
  <w:style w:type="paragraph" w:customStyle="1" w:styleId="zDocTitle">
    <w:name w:val="zDocTitle"/>
    <w:basedOn w:val="Sidhuvud"/>
    <w:semiHidden/>
    <w:rsid w:val="00434EDB"/>
    <w:pPr>
      <w:tabs>
        <w:tab w:val="clear" w:pos="4536"/>
        <w:tab w:val="clear" w:pos="9072"/>
        <w:tab w:val="left" w:pos="624"/>
        <w:tab w:val="left" w:pos="2302"/>
        <w:tab w:val="left" w:pos="4944"/>
        <w:tab w:val="right" w:pos="9185"/>
      </w:tabs>
    </w:pPr>
    <w:rPr>
      <w:b/>
      <w:szCs w:val="24"/>
    </w:rPr>
  </w:style>
  <w:style w:type="table" w:styleId="Tabellrutnt">
    <w:name w:val="Table Grid"/>
    <w:basedOn w:val="Normaltabell"/>
    <w:rsid w:val="00B4186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ST">
    <w:name w:val="Normal LST"/>
    <w:qFormat/>
    <w:rsid w:val="00760876"/>
    <w:pPr>
      <w:spacing w:before="120"/>
    </w:pPr>
    <w:rPr>
      <w:sz w:val="24"/>
    </w:rPr>
  </w:style>
  <w:style w:type="paragraph" w:customStyle="1" w:styleId="BildtextLST">
    <w:name w:val="Bildtext LST"/>
    <w:basedOn w:val="NormalLST"/>
    <w:next w:val="NormalLST"/>
    <w:qFormat/>
    <w:rsid w:val="00760876"/>
    <w:pPr>
      <w:spacing w:before="0"/>
    </w:pPr>
    <w:rPr>
      <w:sz w:val="20"/>
    </w:rPr>
  </w:style>
  <w:style w:type="paragraph" w:customStyle="1" w:styleId="HuvudrubrikLST">
    <w:name w:val="Huvudrubrik LST"/>
    <w:next w:val="NormalLST"/>
    <w:qFormat/>
    <w:rsid w:val="00760876"/>
    <w:pPr>
      <w:tabs>
        <w:tab w:val="left" w:pos="709"/>
      </w:tabs>
      <w:spacing w:after="120"/>
    </w:pPr>
    <w:rPr>
      <w:rFonts w:ascii="Arial" w:hAnsi="Arial"/>
      <w:b/>
      <w:sz w:val="28"/>
    </w:rPr>
  </w:style>
  <w:style w:type="paragraph" w:customStyle="1" w:styleId="IngetavstndLST">
    <w:name w:val="Inget avstånd LST"/>
    <w:basedOn w:val="NormalLST"/>
    <w:qFormat/>
    <w:rsid w:val="00760876"/>
    <w:pPr>
      <w:spacing w:before="0"/>
    </w:pPr>
  </w:style>
  <w:style w:type="paragraph" w:customStyle="1" w:styleId="NumreradlistaLST">
    <w:name w:val="Numrerad lista LST"/>
    <w:basedOn w:val="NormalLST"/>
    <w:qFormat/>
    <w:rsid w:val="00760876"/>
    <w:pPr>
      <w:numPr>
        <w:numId w:val="12"/>
      </w:numPr>
      <w:spacing w:before="0"/>
    </w:pPr>
  </w:style>
  <w:style w:type="paragraph" w:customStyle="1" w:styleId="PunklistaLST">
    <w:name w:val="Punklista LST"/>
    <w:basedOn w:val="NormalLST"/>
    <w:qFormat/>
    <w:rsid w:val="00760876"/>
    <w:pPr>
      <w:numPr>
        <w:numId w:val="13"/>
      </w:numPr>
      <w:spacing w:before="0"/>
    </w:pPr>
  </w:style>
  <w:style w:type="paragraph" w:customStyle="1" w:styleId="Rubrik1LST">
    <w:name w:val="Rubrik 1 LST"/>
    <w:next w:val="NormalLST"/>
    <w:qFormat/>
    <w:rsid w:val="00760876"/>
    <w:pPr>
      <w:spacing w:before="120" w:after="120"/>
    </w:pPr>
    <w:rPr>
      <w:b/>
      <w:sz w:val="28"/>
    </w:rPr>
  </w:style>
  <w:style w:type="paragraph" w:customStyle="1" w:styleId="Rubrik2LST">
    <w:name w:val="Rubrik 2 LST"/>
    <w:next w:val="NormalLST"/>
    <w:qFormat/>
    <w:rsid w:val="00760876"/>
    <w:pPr>
      <w:spacing w:before="120" w:after="120"/>
    </w:pPr>
    <w:rPr>
      <w:b/>
      <w:sz w:val="24"/>
    </w:rPr>
  </w:style>
  <w:style w:type="paragraph" w:customStyle="1" w:styleId="Rubrik3LST">
    <w:name w:val="Rubrik 3 LST"/>
    <w:next w:val="NormalLST"/>
    <w:qFormat/>
    <w:rsid w:val="00760876"/>
    <w:pPr>
      <w:spacing w:before="120" w:after="120"/>
    </w:pPr>
    <w:rPr>
      <w:rFonts w:ascii="Arial" w:hAnsi="Arial"/>
      <w:i/>
      <w:sz w:val="22"/>
    </w:rPr>
  </w:style>
  <w:style w:type="paragraph" w:customStyle="1" w:styleId="Rubrik4LST">
    <w:name w:val="Rubrik 4 LST"/>
    <w:next w:val="NormalLST"/>
    <w:qFormat/>
    <w:rsid w:val="00760876"/>
    <w:pPr>
      <w:spacing w:before="120" w:after="120"/>
    </w:pPr>
    <w:rPr>
      <w:rFonts w:ascii="Arial" w:hAnsi="Arial"/>
      <w:i/>
    </w:rPr>
  </w:style>
  <w:style w:type="paragraph" w:customStyle="1" w:styleId="TabelltextLST">
    <w:name w:val="Tabelltext LST"/>
    <w:basedOn w:val="NormalLST"/>
    <w:qFormat/>
    <w:rsid w:val="00760876"/>
    <w:pPr>
      <w:spacing w:before="0"/>
    </w:pPr>
  </w:style>
  <w:style w:type="paragraph" w:styleId="Ballongtext">
    <w:name w:val="Balloon Text"/>
    <w:basedOn w:val="Normal"/>
    <w:link w:val="BallongtextChar"/>
    <w:semiHidden/>
    <w:rsid w:val="00A333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33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A333B3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semiHidden/>
    <w:qFormat/>
    <w:rsid w:val="00B504B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semiHidden/>
    <w:qFormat/>
    <w:rsid w:val="00B504B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semiHidden/>
    <w:qFormat/>
    <w:rsid w:val="001A638D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565D5"/>
    <w:pPr>
      <w:tabs>
        <w:tab w:val="left" w:pos="828"/>
        <w:tab w:val="left" w:pos="2858"/>
        <w:tab w:val="left" w:pos="4576"/>
        <w:tab w:val="left" w:pos="6367"/>
      </w:tabs>
      <w:ind w:left="-1134" w:right="-1701"/>
    </w:pPr>
    <w:rPr>
      <w:sz w:val="16"/>
      <w:szCs w:val="16"/>
    </w:rPr>
  </w:style>
  <w:style w:type="character" w:styleId="Sidnummer">
    <w:name w:val="page number"/>
    <w:basedOn w:val="Standardstycketeckensnitt"/>
    <w:semiHidden/>
  </w:style>
  <w:style w:type="character" w:styleId="Hyperlnk">
    <w:name w:val="Hyperlink"/>
    <w:semiHidden/>
    <w:rsid w:val="0015078F"/>
    <w:rPr>
      <w:color w:val="0000FF"/>
      <w:u w:val="single"/>
    </w:rPr>
  </w:style>
  <w:style w:type="character" w:customStyle="1" w:styleId="Rubrik2Char">
    <w:name w:val="Rubrik 2 Char"/>
    <w:link w:val="Rubrik2"/>
    <w:semiHidden/>
    <w:rsid w:val="00760876"/>
    <w:rPr>
      <w:rFonts w:cs="Arial"/>
      <w:b/>
      <w:bCs/>
      <w:iCs/>
      <w:sz w:val="24"/>
      <w:szCs w:val="28"/>
    </w:rPr>
  </w:style>
  <w:style w:type="paragraph" w:styleId="Brdtext">
    <w:name w:val="Body Text"/>
    <w:basedOn w:val="Normal"/>
    <w:semiHidden/>
    <w:rsid w:val="00DF179E"/>
    <w:pPr>
      <w:spacing w:after="120"/>
    </w:pPr>
  </w:style>
  <w:style w:type="paragraph" w:styleId="Punktlista">
    <w:name w:val="List Bullet"/>
    <w:basedOn w:val="Normal"/>
    <w:semiHidden/>
    <w:rsid w:val="00DF179E"/>
    <w:pPr>
      <w:numPr>
        <w:numId w:val="7"/>
      </w:numPr>
    </w:pPr>
  </w:style>
  <w:style w:type="paragraph" w:customStyle="1" w:styleId="zDocTitle">
    <w:name w:val="zDocTitle"/>
    <w:basedOn w:val="Sidhuvud"/>
    <w:semiHidden/>
    <w:rsid w:val="00434EDB"/>
    <w:pPr>
      <w:tabs>
        <w:tab w:val="clear" w:pos="4536"/>
        <w:tab w:val="clear" w:pos="9072"/>
        <w:tab w:val="left" w:pos="624"/>
        <w:tab w:val="left" w:pos="2302"/>
        <w:tab w:val="left" w:pos="4944"/>
        <w:tab w:val="right" w:pos="9185"/>
      </w:tabs>
    </w:pPr>
    <w:rPr>
      <w:b/>
      <w:szCs w:val="24"/>
    </w:rPr>
  </w:style>
  <w:style w:type="table" w:styleId="Tabellrutnt">
    <w:name w:val="Table Grid"/>
    <w:basedOn w:val="Normaltabell"/>
    <w:rsid w:val="00B4186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ST">
    <w:name w:val="Normal LST"/>
    <w:qFormat/>
    <w:rsid w:val="00760876"/>
    <w:pPr>
      <w:spacing w:before="120"/>
    </w:pPr>
    <w:rPr>
      <w:sz w:val="24"/>
    </w:rPr>
  </w:style>
  <w:style w:type="paragraph" w:customStyle="1" w:styleId="BildtextLST">
    <w:name w:val="Bildtext LST"/>
    <w:basedOn w:val="NormalLST"/>
    <w:next w:val="NormalLST"/>
    <w:qFormat/>
    <w:rsid w:val="00760876"/>
    <w:pPr>
      <w:spacing w:before="0"/>
    </w:pPr>
    <w:rPr>
      <w:sz w:val="20"/>
    </w:rPr>
  </w:style>
  <w:style w:type="paragraph" w:customStyle="1" w:styleId="HuvudrubrikLST">
    <w:name w:val="Huvudrubrik LST"/>
    <w:next w:val="NormalLST"/>
    <w:qFormat/>
    <w:rsid w:val="00760876"/>
    <w:pPr>
      <w:tabs>
        <w:tab w:val="left" w:pos="709"/>
      </w:tabs>
      <w:spacing w:after="120"/>
    </w:pPr>
    <w:rPr>
      <w:rFonts w:ascii="Arial" w:hAnsi="Arial"/>
      <w:b/>
      <w:sz w:val="28"/>
    </w:rPr>
  </w:style>
  <w:style w:type="paragraph" w:customStyle="1" w:styleId="IngetavstndLST">
    <w:name w:val="Inget avstånd LST"/>
    <w:basedOn w:val="NormalLST"/>
    <w:qFormat/>
    <w:rsid w:val="00760876"/>
    <w:pPr>
      <w:spacing w:before="0"/>
    </w:pPr>
  </w:style>
  <w:style w:type="paragraph" w:customStyle="1" w:styleId="NumreradlistaLST">
    <w:name w:val="Numrerad lista LST"/>
    <w:basedOn w:val="NormalLST"/>
    <w:qFormat/>
    <w:rsid w:val="00760876"/>
    <w:pPr>
      <w:numPr>
        <w:numId w:val="12"/>
      </w:numPr>
      <w:spacing w:before="0"/>
    </w:pPr>
  </w:style>
  <w:style w:type="paragraph" w:customStyle="1" w:styleId="PunklistaLST">
    <w:name w:val="Punklista LST"/>
    <w:basedOn w:val="NormalLST"/>
    <w:qFormat/>
    <w:rsid w:val="00760876"/>
    <w:pPr>
      <w:numPr>
        <w:numId w:val="13"/>
      </w:numPr>
      <w:spacing w:before="0"/>
    </w:pPr>
  </w:style>
  <w:style w:type="paragraph" w:customStyle="1" w:styleId="Rubrik1LST">
    <w:name w:val="Rubrik 1 LST"/>
    <w:next w:val="NormalLST"/>
    <w:qFormat/>
    <w:rsid w:val="00760876"/>
    <w:pPr>
      <w:spacing w:before="120" w:after="120"/>
    </w:pPr>
    <w:rPr>
      <w:b/>
      <w:sz w:val="28"/>
    </w:rPr>
  </w:style>
  <w:style w:type="paragraph" w:customStyle="1" w:styleId="Rubrik2LST">
    <w:name w:val="Rubrik 2 LST"/>
    <w:next w:val="NormalLST"/>
    <w:qFormat/>
    <w:rsid w:val="00760876"/>
    <w:pPr>
      <w:spacing w:before="120" w:after="120"/>
    </w:pPr>
    <w:rPr>
      <w:b/>
      <w:sz w:val="24"/>
    </w:rPr>
  </w:style>
  <w:style w:type="paragraph" w:customStyle="1" w:styleId="Rubrik3LST">
    <w:name w:val="Rubrik 3 LST"/>
    <w:next w:val="NormalLST"/>
    <w:qFormat/>
    <w:rsid w:val="00760876"/>
    <w:pPr>
      <w:spacing w:before="120" w:after="120"/>
    </w:pPr>
    <w:rPr>
      <w:rFonts w:ascii="Arial" w:hAnsi="Arial"/>
      <w:i/>
      <w:sz w:val="22"/>
    </w:rPr>
  </w:style>
  <w:style w:type="paragraph" w:customStyle="1" w:styleId="Rubrik4LST">
    <w:name w:val="Rubrik 4 LST"/>
    <w:next w:val="NormalLST"/>
    <w:qFormat/>
    <w:rsid w:val="00760876"/>
    <w:pPr>
      <w:spacing w:before="120" w:after="120"/>
    </w:pPr>
    <w:rPr>
      <w:rFonts w:ascii="Arial" w:hAnsi="Arial"/>
      <w:i/>
    </w:rPr>
  </w:style>
  <w:style w:type="paragraph" w:customStyle="1" w:styleId="TabelltextLST">
    <w:name w:val="Tabelltext LST"/>
    <w:basedOn w:val="NormalLST"/>
    <w:qFormat/>
    <w:rsid w:val="00760876"/>
    <w:pPr>
      <w:spacing w:before="0"/>
    </w:pPr>
  </w:style>
  <w:style w:type="paragraph" w:styleId="Ballongtext">
    <w:name w:val="Balloon Text"/>
    <w:basedOn w:val="Normal"/>
    <w:link w:val="BallongtextChar"/>
    <w:semiHidden/>
    <w:rsid w:val="00A333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33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L&#228;nsstyrelsen\Brevmall,%20enkel%20L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Brevmall, enkel Lst.dotx</Template>
  <TotalTime>44</TotalTime>
  <Pages>1</Pages>
  <Words>200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 länsstyrelsen</vt:lpstr>
    </vt:vector>
  </TitlesOfParts>
  <Company>LST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länsstyrelsen</dc:title>
  <dc:creator>Lindberg Erik</dc:creator>
  <cp:keywords>länsstyrelsemall</cp:keywords>
  <cp:lastModifiedBy>Lindberg Erik</cp:lastModifiedBy>
  <cp:revision>2</cp:revision>
  <cp:lastPrinted>1900-12-31T22:00:00Z</cp:lastPrinted>
  <dcterms:created xsi:type="dcterms:W3CDTF">2016-04-19T08:06:00Z</dcterms:created>
  <dcterms:modified xsi:type="dcterms:W3CDTF">2016-04-26T07:45:00Z</dcterms:modified>
</cp:coreProperties>
</file>