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C79DA" w14:textId="35F2CF37" w:rsidR="00DC0E6E" w:rsidRPr="00936592" w:rsidRDefault="00763EFA" w:rsidP="00936592">
      <w:pPr>
        <w:pStyle w:val="Rubrik1"/>
      </w:pPr>
      <w:r>
        <w:t>Exempel</w:t>
      </w:r>
      <w:r w:rsidR="006935C4">
        <w:t xml:space="preserve"> </w:t>
      </w:r>
      <w:r>
        <w:t xml:space="preserve">- </w:t>
      </w:r>
      <w:r w:rsidR="00CB2838" w:rsidRPr="00936592">
        <w:t>Revisorsintyg</w:t>
      </w:r>
    </w:p>
    <w:p w14:paraId="446B8EA4" w14:textId="77777777" w:rsidR="00936592" w:rsidRDefault="00936592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6D4BF960" w14:textId="77777777" w:rsidR="00CB2838" w:rsidRDefault="00CB2838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Revisorsintyget avser insatsen </w:t>
      </w:r>
      <w:r w:rsidRPr="00CC1CD2">
        <w:rPr>
          <w:rFonts w:ascii="Garamond" w:eastAsia="Times New Roman" w:hAnsi="Garamond" w:cs="ArialMT"/>
          <w:i/>
          <w:sz w:val="28"/>
          <w:szCs w:val="28"/>
          <w:lang w:eastAsia="sv-SE"/>
        </w:rPr>
        <w:t>……………………..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 </w:t>
      </w:r>
    </w:p>
    <w:p w14:paraId="16AAC2E0" w14:textId="77777777" w:rsidR="00CC1CD2" w:rsidRDefault="00CC1CD2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3002CD8A" w14:textId="77777777" w:rsidR="00CC1CD2" w:rsidRPr="00CC1CD2" w:rsidRDefault="00CC1CD2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>
        <w:rPr>
          <w:rFonts w:ascii="Garamond" w:eastAsia="Times New Roman" w:hAnsi="Garamond" w:cs="ArialMT"/>
          <w:sz w:val="28"/>
          <w:szCs w:val="28"/>
          <w:lang w:eastAsia="sv-SE"/>
        </w:rPr>
        <w:t>Beviljade medel……………………………………..</w:t>
      </w:r>
    </w:p>
    <w:p w14:paraId="7693E984" w14:textId="77777777" w:rsidR="00CB2838" w:rsidRPr="00CC1CD2" w:rsidRDefault="00CB2838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23726A9C" w14:textId="5607F6A0" w:rsidR="00CB2838" w:rsidRPr="00CB2838" w:rsidRDefault="00CB2838" w:rsidP="00CB283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MT"/>
          <w:i/>
          <w:sz w:val="28"/>
          <w:szCs w:val="28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Jag har granskat organisationen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(namn)</w:t>
      </w:r>
      <w:r w:rsidR="00D00ADB">
        <w:rPr>
          <w:rFonts w:ascii="Garamond" w:eastAsia="Times New Roman" w:hAnsi="Garamond" w:cs="ArialMT"/>
          <w:i/>
          <w:sz w:val="28"/>
          <w:szCs w:val="28"/>
          <w:lang w:eastAsia="sv-SE"/>
        </w:rPr>
        <w:t xml:space="preserve"> </w:t>
      </w:r>
      <w:bookmarkStart w:id="0" w:name="_Hlk501698872"/>
      <w:bookmarkStart w:id="1" w:name="_GoBack"/>
      <w:bookmarkEnd w:id="1"/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underlag för den ekonomiska slutredovisningen under tidsperioden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 xml:space="preserve">(fr.o.m. år/mån/dag - t.o.m. år/mån/dag). </w:t>
      </w:r>
      <w:bookmarkEnd w:id="0"/>
    </w:p>
    <w:p w14:paraId="7770ADAC" w14:textId="77777777" w:rsidR="00CB2838" w:rsidRPr="00CB2838" w:rsidRDefault="00CB2838" w:rsidP="00CB283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MT"/>
          <w:i/>
          <w:sz w:val="28"/>
          <w:szCs w:val="28"/>
          <w:lang w:eastAsia="sv-SE"/>
        </w:rPr>
      </w:pPr>
    </w:p>
    <w:p w14:paraId="0BF146AE" w14:textId="77777777" w:rsidR="009608F9" w:rsidRDefault="009608F9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bookmarkStart w:id="2" w:name="_Hlk501698904"/>
      <w:r>
        <w:rPr>
          <w:rFonts w:ascii="Garamond" w:eastAsia="Times New Roman" w:hAnsi="Garamond" w:cs="ArialMT"/>
          <w:sz w:val="28"/>
          <w:szCs w:val="28"/>
          <w:lang w:eastAsia="sv-SE"/>
        </w:rPr>
        <w:t>Jag har granskat att</w:t>
      </w:r>
    </w:p>
    <w:p w14:paraId="68E8DE88" w14:textId="00B45F92" w:rsidR="009608F9" w:rsidRDefault="00CC1CD2" w:rsidP="009608F9">
      <w:pPr>
        <w:pStyle w:val="Liststycke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9608F9">
        <w:rPr>
          <w:rFonts w:ascii="Garamond" w:eastAsia="Times New Roman" w:hAnsi="Garamond" w:cs="ArialMT"/>
          <w:sz w:val="28"/>
          <w:szCs w:val="28"/>
          <w:lang w:eastAsia="sv-SE"/>
        </w:rPr>
        <w:t>Den lämnade ekonomiska redovisningen i slutrapporten</w:t>
      </w:r>
      <w:r w:rsidR="00CB2838" w:rsidRPr="009608F9">
        <w:rPr>
          <w:rFonts w:ascii="Garamond" w:eastAsia="Times New Roman" w:hAnsi="Garamond" w:cs="ArialMT"/>
          <w:sz w:val="28"/>
          <w:szCs w:val="28"/>
          <w:lang w:eastAsia="sv-SE"/>
        </w:rPr>
        <w:t xml:space="preserve"> </w:t>
      </w:r>
      <w:r w:rsidR="00CB2838" w:rsidRPr="009608F9">
        <w:rPr>
          <w:rFonts w:ascii="Garamond" w:eastAsia="Times New Roman" w:hAnsi="Garamond" w:cs="ArialMT"/>
          <w:i/>
          <w:sz w:val="28"/>
          <w:szCs w:val="28"/>
          <w:lang w:eastAsia="sv-SE"/>
        </w:rPr>
        <w:t>överensstämmer/överensstämmer inte</w:t>
      </w:r>
      <w:r w:rsidR="00CB2838" w:rsidRPr="009608F9">
        <w:rPr>
          <w:rFonts w:ascii="Garamond" w:eastAsia="Times New Roman" w:hAnsi="Garamond" w:cs="ArialMT"/>
          <w:sz w:val="28"/>
          <w:szCs w:val="28"/>
          <w:lang w:eastAsia="sv-SE"/>
        </w:rPr>
        <w:t xml:space="preserve"> med bokföringen och</w:t>
      </w:r>
      <w:r w:rsidR="00451414" w:rsidRPr="009608F9">
        <w:rPr>
          <w:rFonts w:ascii="Garamond" w:eastAsia="Times New Roman" w:hAnsi="Garamond" w:cs="ArialMT"/>
          <w:sz w:val="28"/>
          <w:szCs w:val="28"/>
          <w:lang w:eastAsia="sv-SE"/>
        </w:rPr>
        <w:t xml:space="preserve"> de underlag jag granskat. (</w:t>
      </w:r>
      <w:r w:rsidR="00936592" w:rsidRPr="009608F9">
        <w:rPr>
          <w:rFonts w:ascii="Garamond" w:eastAsia="Times New Roman" w:hAnsi="Garamond" w:cs="ArialMT"/>
          <w:i/>
          <w:sz w:val="28"/>
          <w:szCs w:val="28"/>
          <w:lang w:eastAsia="sv-SE"/>
        </w:rPr>
        <w:t>N</w:t>
      </w:r>
      <w:r w:rsidR="00451414" w:rsidRPr="009608F9">
        <w:rPr>
          <w:rFonts w:ascii="Garamond" w:eastAsia="Times New Roman" w:hAnsi="Garamond" w:cs="ArialMT"/>
          <w:i/>
          <w:sz w:val="28"/>
          <w:szCs w:val="28"/>
          <w:lang w:eastAsia="sv-SE"/>
        </w:rPr>
        <w:t>otera eventuella avvikelser</w:t>
      </w:r>
      <w:r w:rsidR="00451414" w:rsidRPr="009608F9">
        <w:rPr>
          <w:rFonts w:ascii="Garamond" w:eastAsia="Times New Roman" w:hAnsi="Garamond" w:cs="ArialMT"/>
          <w:sz w:val="28"/>
          <w:szCs w:val="28"/>
          <w:lang w:eastAsia="sv-SE"/>
        </w:rPr>
        <w:t>)</w:t>
      </w:r>
    </w:p>
    <w:p w14:paraId="62230B03" w14:textId="77777777" w:rsidR="009608F9" w:rsidRDefault="009608F9" w:rsidP="009608F9">
      <w:pPr>
        <w:pStyle w:val="Liststycke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>
        <w:rPr>
          <w:rFonts w:ascii="Garamond" w:hAnsi="Garamond" w:cs="Garamond"/>
          <w:sz w:val="28"/>
          <w:szCs w:val="28"/>
        </w:rPr>
        <w:t>S</w:t>
      </w:r>
      <w:r w:rsidR="00451414" w:rsidRPr="009608F9">
        <w:rPr>
          <w:rFonts w:ascii="Garamond" w:hAnsi="Garamond" w:cs="Garamond"/>
          <w:sz w:val="28"/>
          <w:szCs w:val="28"/>
        </w:rPr>
        <w:t xml:space="preserve">ociala avgifter är betalda till Skatteverket </w:t>
      </w:r>
      <w:r w:rsidR="00936592" w:rsidRPr="009608F9">
        <w:rPr>
          <w:rFonts w:ascii="Garamond" w:hAnsi="Garamond" w:cs="Garamond"/>
          <w:sz w:val="28"/>
          <w:szCs w:val="28"/>
        </w:rPr>
        <w:t>i det fall</w:t>
      </w:r>
      <w:r w:rsidR="00451414" w:rsidRPr="009608F9">
        <w:rPr>
          <w:rFonts w:ascii="Garamond" w:hAnsi="Garamond" w:cs="Garamond"/>
          <w:sz w:val="28"/>
          <w:szCs w:val="28"/>
        </w:rPr>
        <w:t xml:space="preserve"> insatsen involverar lön och arvode</w:t>
      </w:r>
      <w:r w:rsidR="00661848" w:rsidRPr="009608F9">
        <w:rPr>
          <w:rFonts w:ascii="Garamond" w:hAnsi="Garamond" w:cs="Garamond"/>
          <w:sz w:val="28"/>
          <w:szCs w:val="28"/>
        </w:rPr>
        <w:t>.</w:t>
      </w:r>
      <w:r w:rsidR="00CC1CD2" w:rsidRPr="009608F9">
        <w:rPr>
          <w:rFonts w:ascii="Garamond" w:hAnsi="Garamond" w:cs="Garamond"/>
          <w:sz w:val="28"/>
          <w:szCs w:val="28"/>
        </w:rPr>
        <w:t xml:space="preserve"> </w:t>
      </w:r>
    </w:p>
    <w:p w14:paraId="359A3A03" w14:textId="52BEAA1D" w:rsidR="00CB2838" w:rsidRPr="009608F9" w:rsidRDefault="009608F9" w:rsidP="009608F9">
      <w:pPr>
        <w:pStyle w:val="Liststycke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>
        <w:rPr>
          <w:rFonts w:ascii="Garamond" w:eastAsia="Times New Roman" w:hAnsi="Garamond" w:cs="ArialMT"/>
          <w:sz w:val="28"/>
          <w:szCs w:val="28"/>
          <w:lang w:eastAsia="sv-SE"/>
        </w:rPr>
        <w:t>R</w:t>
      </w:r>
      <w:r w:rsidRPr="00CC1CD2">
        <w:rPr>
          <w:rFonts w:ascii="Garamond" w:eastAsia="Times New Roman" w:hAnsi="Garamond" w:cs="ArialMT"/>
          <w:sz w:val="28"/>
          <w:szCs w:val="28"/>
          <w:lang w:eastAsia="sv-SE"/>
        </w:rPr>
        <w:t>edovisade kostnader är hänförliga till beviljad insats/verksamhet.</w:t>
      </w:r>
    </w:p>
    <w:p w14:paraId="78B05795" w14:textId="77777777" w:rsidR="00661848" w:rsidRPr="00CB2838" w:rsidRDefault="00661848" w:rsidP="00CB283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201CEECF" w14:textId="60088346" w:rsidR="00805F7A" w:rsidRPr="00CC1CD2" w:rsidRDefault="00805F7A" w:rsidP="00805F7A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bookmarkStart w:id="3" w:name="_Hlk501699189"/>
      <w:bookmarkEnd w:id="2"/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Under perioden uppgår de faktiskt nedlagda kostnaderna till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(summa)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 kronor.</w:t>
      </w:r>
      <w:r w:rsidRPr="00CC1CD2">
        <w:rPr>
          <w:rFonts w:ascii="Garamond" w:eastAsia="Times New Roman" w:hAnsi="Garamond" w:cs="ArialMT"/>
          <w:sz w:val="28"/>
          <w:szCs w:val="28"/>
          <w:lang w:eastAsia="sv-SE"/>
        </w:rPr>
        <w:t xml:space="preserve">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Inga medel kvarstår av de beviljade medlen/Av de beviljade medlen kvarstår (summa) kronor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.  </w:t>
      </w:r>
    </w:p>
    <w:bookmarkEnd w:id="3"/>
    <w:p w14:paraId="11024276" w14:textId="77777777" w:rsidR="00805F7A" w:rsidRDefault="00805F7A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1EBC5261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>Granskningen har utförts i enl</w:t>
      </w:r>
      <w:r w:rsidR="00451414" w:rsidRPr="00CC1CD2">
        <w:rPr>
          <w:rFonts w:ascii="Garamond" w:eastAsia="Times New Roman" w:hAnsi="Garamond" w:cs="ArialMT"/>
          <w:sz w:val="28"/>
          <w:szCs w:val="28"/>
          <w:lang w:eastAsia="sv-SE"/>
        </w:rPr>
        <w:t>ighet med god revisionssed</w:t>
      </w:r>
      <w:r w:rsidR="00451414">
        <w:rPr>
          <w:rFonts w:ascii="Garamond" w:eastAsia="Times New Roman" w:hAnsi="Garamond" w:cs="ArialMT"/>
          <w:lang w:eastAsia="sv-SE"/>
        </w:rPr>
        <w:t>.</w:t>
      </w:r>
      <w:r w:rsidRPr="00CB2838">
        <w:rPr>
          <w:rFonts w:ascii="Garamond" w:eastAsia="Times New Roman" w:hAnsi="Garamond" w:cs="ArialMT"/>
          <w:lang w:eastAsia="sv-SE"/>
        </w:rPr>
        <w:t xml:space="preserve"> </w:t>
      </w:r>
    </w:p>
    <w:p w14:paraId="39B11ED7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5AF90282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Granskningen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har/har inte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 föranlett några anmärkningar från min sida. </w:t>
      </w:r>
    </w:p>
    <w:p w14:paraId="1DE21E5A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06B33678" w14:textId="52A07863" w:rsid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71374A33" w14:textId="77777777" w:rsidR="00C34EAB" w:rsidRPr="00CB2838" w:rsidRDefault="00C34EAB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3A4DF1D9" w14:textId="06C18F49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6"/>
          <w:szCs w:val="26"/>
          <w:lang w:eastAsia="sv-SE"/>
        </w:rPr>
      </w:pP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t>________________________________________________________________</w:t>
      </w: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br/>
      </w:r>
      <w:r w:rsidRPr="00C34EAB">
        <w:rPr>
          <w:rFonts w:ascii="Garamond" w:eastAsia="Times New Roman" w:hAnsi="Garamond" w:cs="ArialMT"/>
          <w:sz w:val="26"/>
          <w:szCs w:val="26"/>
          <w:lang w:eastAsia="sv-SE"/>
        </w:rPr>
        <w:t xml:space="preserve">Ort datum </w:t>
      </w:r>
    </w:p>
    <w:p w14:paraId="4AA291C0" w14:textId="77777777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5B43D424" w14:textId="59BE4F5C" w:rsid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t>________________________________________________________________</w:t>
      </w: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br/>
      </w:r>
      <w:r w:rsidRPr="00C34EAB">
        <w:rPr>
          <w:rFonts w:ascii="Garamond" w:eastAsia="Times New Roman" w:hAnsi="Garamond" w:cs="ArialMT"/>
          <w:sz w:val="26"/>
          <w:szCs w:val="26"/>
          <w:lang w:eastAsia="sv-SE"/>
        </w:rPr>
        <w:t>Namnteckning</w:t>
      </w:r>
    </w:p>
    <w:p w14:paraId="74F769BD" w14:textId="77777777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542E5FC3" w14:textId="0B48E68E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t>________________________________________________________________</w:t>
      </w: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br/>
      </w:r>
      <w:r w:rsidRPr="00C34EAB">
        <w:rPr>
          <w:rFonts w:ascii="Garamond" w:eastAsia="Times New Roman" w:hAnsi="Garamond" w:cs="ArialMT"/>
          <w:sz w:val="26"/>
          <w:szCs w:val="26"/>
          <w:lang w:eastAsia="sv-SE"/>
        </w:rPr>
        <w:t>Namnförtydligande</w:t>
      </w:r>
    </w:p>
    <w:p w14:paraId="2BDCB4E0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4D13B8F6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08AB8911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37B60088" w14:textId="77777777" w:rsidR="00CB2838" w:rsidRPr="00936592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936592">
        <w:rPr>
          <w:rFonts w:ascii="Garamond" w:eastAsia="Times New Roman" w:hAnsi="Garamond" w:cs="ArialMT"/>
          <w:u w:val="single"/>
          <w:lang w:eastAsia="sv-SE"/>
        </w:rPr>
        <w:t>Uppgifter granskande revisor</w:t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u w:val="single"/>
          <w:lang w:eastAsia="sv-SE"/>
        </w:rPr>
        <w:t>Uppgifter företaget</w:t>
      </w:r>
      <w:r w:rsidR="00CC1CD2" w:rsidRPr="00936592">
        <w:rPr>
          <w:rFonts w:ascii="Garamond" w:eastAsia="Times New Roman" w:hAnsi="Garamond" w:cs="ArialMT"/>
          <w:u w:val="single"/>
          <w:lang w:eastAsia="sv-SE"/>
        </w:rPr>
        <w:t xml:space="preserve"> (gäller vid extern revisor)</w:t>
      </w:r>
    </w:p>
    <w:p w14:paraId="5C3F3374" w14:textId="77777777" w:rsidR="00CB2838" w:rsidRPr="00936592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936592">
        <w:rPr>
          <w:rFonts w:ascii="Garamond" w:eastAsia="Times New Roman" w:hAnsi="Garamond" w:cs="ArialMT"/>
          <w:lang w:eastAsia="sv-SE"/>
        </w:rPr>
        <w:t>Mobiltelefon:</w:t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  <w:t>Namn:</w:t>
      </w:r>
    </w:p>
    <w:p w14:paraId="7FA5BF01" w14:textId="77777777" w:rsidR="00CB2838" w:rsidRPr="00936592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936592">
        <w:rPr>
          <w:rFonts w:ascii="Garamond" w:eastAsia="Times New Roman" w:hAnsi="Garamond" w:cs="ArialMT"/>
          <w:lang w:eastAsia="sv-SE"/>
        </w:rPr>
        <w:t>E-post:</w:t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  <w:t>Adress:</w:t>
      </w:r>
    </w:p>
    <w:p w14:paraId="149D8FB6" w14:textId="77777777" w:rsidR="00CB2838" w:rsidRDefault="00CB2838">
      <w:pPr>
        <w:rPr>
          <w:b/>
        </w:rPr>
      </w:pPr>
    </w:p>
    <w:p w14:paraId="7B9F06D1" w14:textId="3D0A72FD" w:rsidR="00CB2838" w:rsidRDefault="00AD07B6">
      <w:pPr>
        <w:rPr>
          <w:rFonts w:ascii="Garamond" w:hAnsi="Garamond"/>
        </w:rPr>
      </w:pPr>
      <w:r>
        <w:rPr>
          <w:rFonts w:ascii="Garamond" w:hAnsi="Garamond"/>
          <w:b/>
        </w:rPr>
        <w:t>Information</w:t>
      </w:r>
      <w:r w:rsidR="00936592" w:rsidRPr="00936592">
        <w:rPr>
          <w:rFonts w:ascii="Garamond" w:hAnsi="Garamond"/>
          <w:b/>
        </w:rPr>
        <w:br/>
      </w:r>
      <w:r w:rsidR="00936592" w:rsidRPr="00936592">
        <w:rPr>
          <w:rFonts w:ascii="Garamond" w:hAnsi="Garamond"/>
        </w:rPr>
        <w:t xml:space="preserve">För organisationer som beviljats en summa som inte överstiger fem prisbasbelopp </w:t>
      </w:r>
      <w:r w:rsidR="009A07CD">
        <w:rPr>
          <w:rFonts w:ascii="Garamond" w:hAnsi="Garamond"/>
        </w:rPr>
        <w:t>kan</w:t>
      </w:r>
      <w:r w:rsidR="00936592" w:rsidRPr="00936592">
        <w:rPr>
          <w:rFonts w:ascii="Garamond" w:hAnsi="Garamond"/>
        </w:rPr>
        <w:t xml:space="preserve"> föreningens egen revisor utför</w:t>
      </w:r>
      <w:r w:rsidR="00561C02">
        <w:rPr>
          <w:rFonts w:ascii="Garamond" w:hAnsi="Garamond"/>
        </w:rPr>
        <w:t>a</w:t>
      </w:r>
      <w:r w:rsidR="00936592" w:rsidRPr="00936592">
        <w:rPr>
          <w:rFonts w:ascii="Garamond" w:hAnsi="Garamond"/>
        </w:rPr>
        <w:t xml:space="preserve"> revisionen. Om organisationen beviljats mer än fem prisbasbelopp ska en auktoriserad eller godkänd revisor utföra revisionen.</w:t>
      </w:r>
    </w:p>
    <w:p w14:paraId="1ED567A1" w14:textId="516FCA03" w:rsidR="00CB2838" w:rsidRPr="00A624B9" w:rsidRDefault="00F01D82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Vid revision av föreningens egna revisor, bifoga aktuellt årsmötesprotokoll eller protokoll från konstituerande möte där namn på föreningens valda revisor framgår. </w:t>
      </w:r>
    </w:p>
    <w:sectPr w:rsidR="00CB2838" w:rsidRPr="00A624B9" w:rsidSect="00A624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82F19" w14:textId="77777777" w:rsidR="00936592" w:rsidRDefault="00936592" w:rsidP="00936592">
      <w:pPr>
        <w:spacing w:after="0" w:line="240" w:lineRule="auto"/>
      </w:pPr>
      <w:r>
        <w:separator/>
      </w:r>
    </w:p>
  </w:endnote>
  <w:endnote w:type="continuationSeparator" w:id="0">
    <w:p w14:paraId="58F4D449" w14:textId="77777777" w:rsidR="00936592" w:rsidRDefault="00936592" w:rsidP="0093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1D6B8" w14:textId="77777777" w:rsidR="00936592" w:rsidRDefault="00936592" w:rsidP="00936592">
      <w:pPr>
        <w:spacing w:after="0" w:line="240" w:lineRule="auto"/>
      </w:pPr>
      <w:r>
        <w:separator/>
      </w:r>
    </w:p>
  </w:footnote>
  <w:footnote w:type="continuationSeparator" w:id="0">
    <w:p w14:paraId="5303895E" w14:textId="77777777" w:rsidR="00936592" w:rsidRDefault="00936592" w:rsidP="0093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45EEB"/>
    <w:multiLevelType w:val="hybridMultilevel"/>
    <w:tmpl w:val="4FBEAF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38"/>
    <w:rsid w:val="00097F09"/>
    <w:rsid w:val="00451414"/>
    <w:rsid w:val="005020E2"/>
    <w:rsid w:val="005376EC"/>
    <w:rsid w:val="00561C02"/>
    <w:rsid w:val="00661848"/>
    <w:rsid w:val="006935C4"/>
    <w:rsid w:val="006E3AC1"/>
    <w:rsid w:val="006F3A0C"/>
    <w:rsid w:val="00763EFA"/>
    <w:rsid w:val="00805F7A"/>
    <w:rsid w:val="00936592"/>
    <w:rsid w:val="00943BD0"/>
    <w:rsid w:val="009608F9"/>
    <w:rsid w:val="009A07CD"/>
    <w:rsid w:val="00A624B9"/>
    <w:rsid w:val="00AD07B6"/>
    <w:rsid w:val="00C34EAB"/>
    <w:rsid w:val="00CB2838"/>
    <w:rsid w:val="00CC1CD2"/>
    <w:rsid w:val="00D00ADB"/>
    <w:rsid w:val="00DC0E6E"/>
    <w:rsid w:val="00F0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E1C2"/>
  <w15:chartTrackingRefBased/>
  <w15:docId w15:val="{E65E194C-C0D7-49B7-B430-C93CF2FF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936592"/>
    <w:pPr>
      <w:keepNext/>
      <w:spacing w:after="0" w:line="240" w:lineRule="auto"/>
      <w:ind w:right="-1134"/>
      <w:outlineLvl w:val="0"/>
    </w:pPr>
    <w:rPr>
      <w:rFonts w:ascii="Arial" w:eastAsia="Times New Roman" w:hAnsi="Arial" w:cs="Times New Roman"/>
      <w:sz w:val="4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36592"/>
    <w:rPr>
      <w:rFonts w:ascii="Arial" w:eastAsia="Times New Roman" w:hAnsi="Arial" w:cs="Times New Roman"/>
      <w:sz w:val="40"/>
      <w:szCs w:val="20"/>
      <w:lang w:eastAsia="sv-SE"/>
    </w:rPr>
  </w:style>
  <w:style w:type="paragraph" w:styleId="Fotnotstext">
    <w:name w:val="footnote text"/>
    <w:basedOn w:val="Normal"/>
    <w:link w:val="FotnotstextChar"/>
    <w:rsid w:val="0093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rsid w:val="0093659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rsid w:val="00936592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76E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76E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76E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76E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76E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76E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96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lade dokument" ma:contentTypeID="0x010100A2E9165043F24F51B6DFD495AD4ADC6800C697E3AD016D9C4CBDC6121FB5585B7C" ma:contentTypeVersion="16" ma:contentTypeDescription="" ma:contentTypeScope="" ma:versionID="464b14292cbd70811e85b86a370f87e9">
  <xsd:schema xmlns:xsd="http://www.w3.org/2001/XMLSchema" xmlns:xs="http://www.w3.org/2001/XMLSchema" xmlns:p="http://schemas.microsoft.com/office/2006/metadata/properties" xmlns:ns3="EBCB62F5-C0E5-4F00-9EF3-2D83BA3C3490" xmlns:ns4="ebcb62f5-c0e5-4f00-9ef3-2d83ba3c3490" xmlns:ns5="c8eb3de6-ba66-4ff7-89ad-b5d3d41ffc09" targetNamespace="http://schemas.microsoft.com/office/2006/metadata/properties" ma:root="true" ma:fieldsID="79ba40fb187f6c00fe3f320f88bd43f9" ns3:_="" ns4:_="" ns5:_="">
    <xsd:import namespace="EBCB62F5-C0E5-4F00-9EF3-2D83BA3C3490"/>
    <xsd:import namespace="ebcb62f5-c0e5-4f00-9ef3-2d83ba3c3490"/>
    <xsd:import namespace="c8eb3de6-ba66-4ff7-89ad-b5d3d41ffc09"/>
    <xsd:element name="properties">
      <xsd:complexType>
        <xsd:sequence>
          <xsd:element name="documentManagement">
            <xsd:complexType>
              <xsd:all>
                <xsd:element ref="ns3:LansstyrelseNote" minOccurs="0"/>
                <xsd:element ref="ns4:LSTSubjectNote" minOccurs="0"/>
                <xsd:element ref="ns5:TaxKeywordTaxHTField" minOccurs="0"/>
                <xsd:element ref="ns5:TaxCatchAll" minOccurs="0"/>
                <xsd:element ref="ns5:TaxCatchAllLabel" minOccurs="0"/>
                <xsd:element ref="ns4:Grup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62F5-C0E5-4F00-9EF3-2D83BA3C3490" elementFormDefault="qualified">
    <xsd:import namespace="http://schemas.microsoft.com/office/2006/documentManagement/types"/>
    <xsd:import namespace="http://schemas.microsoft.com/office/infopath/2007/PartnerControls"/>
    <xsd:element name="LansstyrelseNote" ma:index="5" nillable="true" ma:taxonomy="true" ma:internalName="LansstyrelseNote" ma:taxonomyFieldName="Lansstyrelse" ma:displayName="Länsstyrelse" ma:default="22;#Nationell|87a5d64b-8dbd-4b49-aebe-94061248bd96" ma:fieldId="{7be40400-a0ef-437a-ad47-6897aa00a610}" ma:sspId="13388981-116e-49cc-856f-b44441908788" ma:termSetId="1bd7399e-8bd6-4a6d-aeb7-c6e871c694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62f5-c0e5-4f00-9ef3-2d83ba3c3490" elementFormDefault="qualified">
    <xsd:import namespace="http://schemas.microsoft.com/office/2006/documentManagement/types"/>
    <xsd:import namespace="http://schemas.microsoft.com/office/infopath/2007/PartnerControls"/>
    <xsd:element name="LSTSubjectNote" ma:index="7" nillable="true" ma:taxonomy="true" ma:internalName="LSTSubjectNote" ma:taxonomyFieldName="LSTSubjectMult" ma:displayName="Ämne" ma:default="215;#Integration|45f5bcf3-3ee6-4623-960c-35aa6208f780" ma:fieldId="{019b4b3f-8c4b-4e22-8cb6-4f2f4382408c}" ma:taxonomyMulti="true" ma:sspId="13388981-116e-49cc-856f-b44441908788" ma:termSetId="91219650-7fac-4a5e-b9a6-b613ab9262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rupp" ma:index="17" nillable="true" ma:displayName="Grupp" ma:internalName="Grup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§ 37"/>
                    <xsd:enumeration value="Bosättning"/>
                    <xsd:enumeration value="Bosättningslagen"/>
                    <xsd:enumeration value="Ensamkommande barn"/>
                    <xsd:enumeration value="Hälsa"/>
                    <xsd:enumeration value="Informationsverige"/>
                    <xsd:enumeration value="Kommunikation"/>
                    <xsd:enumeration value="LINS"/>
                    <xsd:enumeration value="Region Nord"/>
                    <xsd:enumeration value="Region Syd"/>
                    <xsd:enumeration value="Region Väst"/>
                    <xsd:enumeration value="Region Öst"/>
                    <xsd:enumeration value="Samhällsorientering"/>
                    <xsd:enumeration value="Samverkansdelegationen"/>
                    <xsd:enumeration value="Svenska för invandrare"/>
                    <xsd:enumeration value="Tidiga insatser"/>
                    <xsd:enumeration value="Uppföljning"/>
                    <xsd:enumeration value="Övrig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b3de6-ba66-4ff7-89ad-b5d3d41ffc0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ma:taxonomy="true" ma:internalName="TaxKeywordTaxHTField" ma:taxonomyFieldName="TaxKeyword" ma:displayName="Företagsnyckelord" ma:readOnly="false" ma:fieldId="{23f27201-bee3-471e-b2e7-b64fd8b7ca38}" ma:taxonomyMulti="true" ma:sspId="13388981-116e-49cc-856f-b4444190878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fa1ceffe-6c35-4def-8489-224ada2c705f}" ma:internalName="TaxCatchAll" ma:showField="CatchAllData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fa1ceffe-6c35-4def-8489-224ada2c705f}" ma:internalName="TaxCatchAllLabel" ma:readOnly="true" ma:showField="CatchAllDataLabel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Författare"/>
        <xsd:element ref="dcterms:created" minOccurs="0" maxOccurs="1"/>
        <xsd:element ref="dc:identifier" minOccurs="0" maxOccurs="1"/>
        <xsd:element name="contentType" minOccurs="0" maxOccurs="1" type="xsd:string" ma:index="16" ma:displayName="Innehållstyp" ma:readOnly="true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 xmlns="ebcb62f5-c0e5-4f00-9ef3-2d83ba3c3490">
      <Value>Tidiga insatser</Value>
    </Grupp>
    <LSTSubjectNote xmlns="ebcb62f5-c0e5-4f00-9ef3-2d83ba3c34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Integration</TermName>
          <TermId xmlns="http://schemas.microsoft.com/office/infopath/2007/PartnerControls">45f5bcf3-3ee6-4623-960c-35aa6208f780</TermId>
        </TermInfo>
      </Terms>
    </LSTSubjectNote>
    <LansstyrelseNote xmlns="EBCB62F5-C0E5-4F00-9EF3-2D83BA3C34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Nationell</TermName>
          <TermId xmlns="http://schemas.microsoft.com/office/infopath/2007/PartnerControls">87a5d64b-8dbd-4b49-aebe-94061248bd96</TermId>
        </TermInfo>
      </Terms>
    </LansstyrelseNote>
    <TaxCatchAll xmlns="c8eb3de6-ba66-4ff7-89ad-b5d3d41ffc09">
      <Value>3261</Value>
      <Value>215</Value>
      <Value>3280</Value>
      <Value>3599</Value>
      <Value>22</Value>
    </TaxCatchAll>
    <TaxKeywordTaxHTField xmlns="c8eb3de6-ba66-4ff7-89ad-b5d3d41ffc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Tidiga insatser</TermName>
          <TermId xmlns="http://schemas.microsoft.com/office/infopath/2007/PartnerControls">76433112-b519-446b-9442-e30107225046</TermId>
        </TermInfo>
        <TermInfo xmlns="http://schemas.microsoft.com/office/infopath/2007/PartnerControls">
          <TermName xmlns="http://schemas.microsoft.com/office/infopath/2007/PartnerControls">Utlysning 2</TermName>
          <TermId xmlns="http://schemas.microsoft.com/office/infopath/2007/PartnerControls">127bcd3c-e235-4834-a936-7ccfc98767f6</TermId>
        </TermInfo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7e4088e4-f602-43c1-a3af-fe42b146d5ae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1BC5E038-409C-468B-A32A-4431943CF763}"/>
</file>

<file path=customXml/itemProps2.xml><?xml version="1.0" encoding="utf-8"?>
<ds:datastoreItem xmlns:ds="http://schemas.openxmlformats.org/officeDocument/2006/customXml" ds:itemID="{A8EA05CE-94E8-46A7-9B07-6F18DEA73CB7}"/>
</file>

<file path=customXml/itemProps3.xml><?xml version="1.0" encoding="utf-8"?>
<ds:datastoreItem xmlns:ds="http://schemas.openxmlformats.org/officeDocument/2006/customXml" ds:itemID="{41471C34-EF45-486D-A792-7AC5D82CC37D}"/>
</file>

<file path=docProps/app.xml><?xml version="1.0" encoding="utf-8"?>
<Properties xmlns="http://schemas.openxmlformats.org/officeDocument/2006/extended-properties" xmlns:vt="http://schemas.openxmlformats.org/officeDocument/2006/docPropsVTypes">
  <Template>9782B5EB.dotm</Template>
  <TotalTime>23</TotalTime>
  <Pages>1</Pages>
  <Words>267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14- Exempel på revisorsintyg</dc:title>
  <dc:subject/>
  <dc:creator/>
  <cp:keywords>Tidiga insatser; 2018; Utlysning 2</cp:keywords>
  <dc:description/>
  <cp:lastModifiedBy>Ekner Hanna</cp:lastModifiedBy>
  <cp:revision>12</cp:revision>
  <dcterms:created xsi:type="dcterms:W3CDTF">2017-06-29T11:15:00Z</dcterms:created>
  <dcterms:modified xsi:type="dcterms:W3CDTF">2018-01-22T14:38:00Z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3261;#Tidiga insatser|76433112-b519-446b-9442-e30107225046;#3280;#Utlysning 2|127bcd3c-e235-4834-a936-7ccfc98767f6;#3599;#2018|7e4088e4-f602-43c1-a3af-fe42b146d5ae</vt:lpwstr>
  </property>
  <property fmtid="{D5CDD505-2E9C-101B-9397-08002B2CF9AE}" pid="3" name="ContentTypeId">
    <vt:lpwstr>0x010100A2E9165043F24F51B6DFD495AD4ADC6800C697E3AD016D9C4CBDC6121FB5585B7C</vt:lpwstr>
  </property>
  <property fmtid="{D5CDD505-2E9C-101B-9397-08002B2CF9AE}" pid="4" name="LSTSubjectMult">
    <vt:lpwstr>215;#Integration|45f5bcf3-3ee6-4623-960c-35aa6208f780</vt:lpwstr>
  </property>
  <property fmtid="{D5CDD505-2E9C-101B-9397-08002B2CF9AE}" pid="5" name="Lansstyrelse">
    <vt:lpwstr>22;#Nationell|87a5d64b-8dbd-4b49-aebe-94061248bd96</vt:lpwstr>
  </property>
</Properties>
</file>