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C13" w:rsidRDefault="00ED0C13" w:rsidP="00ED0C13">
      <w:pPr>
        <w:rPr>
          <w:rFonts w:ascii="Arial" w:hAnsi="Arial" w:cs="Arial"/>
          <w:b/>
        </w:rPr>
      </w:pPr>
      <w:r w:rsidRPr="00ED0C13">
        <w:rPr>
          <w:rFonts w:ascii="Arial" w:hAnsi="Arial" w:cs="Arial"/>
          <w:b/>
        </w:rPr>
        <w:t>Åtgärdsprogram</w:t>
      </w:r>
      <w:r>
        <w:rPr>
          <w:rFonts w:ascii="Arial" w:hAnsi="Arial" w:cs="Arial"/>
          <w:b/>
        </w:rPr>
        <w:t xml:space="preserve"> inför </w:t>
      </w:r>
      <w:r w:rsidR="006721D2">
        <w:rPr>
          <w:rFonts w:ascii="Arial" w:hAnsi="Arial" w:cs="Arial"/>
          <w:b/>
        </w:rPr>
        <w:t xml:space="preserve">renovering, </w:t>
      </w:r>
      <w:r>
        <w:rPr>
          <w:rFonts w:ascii="Arial" w:hAnsi="Arial" w:cs="Arial"/>
          <w:b/>
        </w:rPr>
        <w:t>upphandling och tillstånd</w:t>
      </w:r>
      <w:r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ansökan</w:t>
      </w:r>
      <w:r w:rsidR="006721D2">
        <w:rPr>
          <w:rFonts w:ascii="Arial" w:hAnsi="Arial" w:cs="Arial"/>
          <w:b/>
        </w:rPr>
        <w:t xml:space="preserve"> </w:t>
      </w:r>
      <w:bookmarkStart w:id="0" w:name="_GoBack"/>
      <w:bookmarkEnd w:id="0"/>
    </w:p>
    <w:p w:rsidR="00D63004" w:rsidRDefault="00D63004" w:rsidP="00D63004"/>
    <w:p w:rsidR="00FB6681" w:rsidRDefault="00FB6681" w:rsidP="00FB668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I samband med ansökan om till</w:t>
      </w:r>
      <w:r w:rsidR="00CF690C">
        <w:rPr>
          <w:color w:val="000000"/>
        </w:rPr>
        <w:t xml:space="preserve">stånd enligt kulturminneslagen, om </w:t>
      </w:r>
      <w:r w:rsidR="00CF690C">
        <w:t>b</w:t>
      </w:r>
      <w:r w:rsidR="00CF690C">
        <w:t>i</w:t>
      </w:r>
      <w:r w:rsidR="00CF690C">
        <w:t>drag till förvaltning av värdefulla kulturmiljöer</w:t>
      </w:r>
      <w:r w:rsidR="00CF690C">
        <w:rPr>
          <w:color w:val="000000"/>
        </w:rPr>
        <w:t xml:space="preserve"> </w:t>
      </w:r>
      <w:r>
        <w:rPr>
          <w:color w:val="000000"/>
        </w:rPr>
        <w:t xml:space="preserve">eller inför en upphandling bör ett åtgärdsprogram upprättas. Ett sådant program underlättar </w:t>
      </w:r>
      <w:r w:rsidR="0094434B">
        <w:rPr>
          <w:color w:val="000000"/>
        </w:rPr>
        <w:t>när åtgärderna ska bedömas och för att kostnader ska kunna jämföras.</w:t>
      </w:r>
    </w:p>
    <w:p w:rsidR="00FB6681" w:rsidRDefault="00FB6681" w:rsidP="00FB6681">
      <w:pPr>
        <w:autoSpaceDE w:val="0"/>
        <w:autoSpaceDN w:val="0"/>
        <w:adjustRightInd w:val="0"/>
        <w:rPr>
          <w:color w:val="000000"/>
        </w:rPr>
      </w:pPr>
    </w:p>
    <w:p w:rsidR="00D63004" w:rsidRDefault="00FB6681" w:rsidP="00D6300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Det är </w:t>
      </w:r>
      <w:r w:rsidR="00803DAE">
        <w:rPr>
          <w:color w:val="000000"/>
        </w:rPr>
        <w:t xml:space="preserve">sökanden som ansvarar för att ett </w:t>
      </w:r>
      <w:r>
        <w:rPr>
          <w:color w:val="000000"/>
        </w:rPr>
        <w:t>åtgärdsprogram upprättas, men sjä</w:t>
      </w:r>
      <w:r>
        <w:rPr>
          <w:color w:val="000000"/>
        </w:rPr>
        <w:t>l</w:t>
      </w:r>
      <w:r>
        <w:rPr>
          <w:color w:val="000000"/>
        </w:rPr>
        <w:t>va programmet kan tas fram av en konsult. Konsulten kan vara arkitekt, hantverkare, konservator eller antikvarie.</w:t>
      </w:r>
      <w:r w:rsidR="00A8420A">
        <w:rPr>
          <w:color w:val="000000"/>
        </w:rPr>
        <w:t xml:space="preserve"> </w:t>
      </w:r>
      <w:r>
        <w:rPr>
          <w:color w:val="000000"/>
        </w:rPr>
        <w:t>Av åtgärdsprogrammet</w:t>
      </w:r>
      <w:r w:rsidR="00073738">
        <w:rPr>
          <w:color w:val="000000"/>
        </w:rPr>
        <w:t xml:space="preserve"> </w:t>
      </w:r>
      <w:r w:rsidR="001C3BC5">
        <w:rPr>
          <w:color w:val="000000"/>
        </w:rPr>
        <w:t>bör</w:t>
      </w:r>
      <w:r w:rsidR="00C95EF7">
        <w:rPr>
          <w:color w:val="000000"/>
        </w:rPr>
        <w:t xml:space="preserve"> fra</w:t>
      </w:r>
      <w:r w:rsidR="00C95EF7">
        <w:rPr>
          <w:color w:val="000000"/>
        </w:rPr>
        <w:t>m</w:t>
      </w:r>
      <w:r w:rsidR="00C95EF7">
        <w:rPr>
          <w:color w:val="000000"/>
        </w:rPr>
        <w:t xml:space="preserve">gå vilket objektet är, </w:t>
      </w:r>
      <w:r>
        <w:rPr>
          <w:color w:val="000000"/>
        </w:rPr>
        <w:t>v</w:t>
      </w:r>
      <w:r w:rsidR="00073738">
        <w:rPr>
          <w:color w:val="000000"/>
        </w:rPr>
        <w:t>ilka åtgärder som är aktuella</w:t>
      </w:r>
      <w:r w:rsidR="00C95EF7">
        <w:rPr>
          <w:color w:val="000000"/>
        </w:rPr>
        <w:t xml:space="preserve"> samt hur dessa påverkar det kulturhistoriska värdet</w:t>
      </w:r>
      <w:r>
        <w:rPr>
          <w:color w:val="000000"/>
        </w:rPr>
        <w:t xml:space="preserve">. </w:t>
      </w:r>
      <w:r w:rsidR="00A8420A">
        <w:rPr>
          <w:color w:val="000000"/>
        </w:rPr>
        <w:t xml:space="preserve">Av underlaget </w:t>
      </w:r>
      <w:r w:rsidR="001C3BC5">
        <w:rPr>
          <w:color w:val="000000"/>
        </w:rPr>
        <w:t xml:space="preserve">bör även </w:t>
      </w:r>
      <w:r w:rsidR="00A8420A">
        <w:rPr>
          <w:color w:val="000000"/>
        </w:rPr>
        <w:t>framgå hur ar</w:t>
      </w:r>
      <w:r w:rsidR="004E53C0">
        <w:rPr>
          <w:color w:val="000000"/>
        </w:rPr>
        <w:t xml:space="preserve">betet </w:t>
      </w:r>
      <w:r w:rsidR="00A676D6">
        <w:rPr>
          <w:color w:val="000000"/>
        </w:rPr>
        <w:t xml:space="preserve">kommer att utföras </w:t>
      </w:r>
      <w:r w:rsidR="00C95EF7">
        <w:rPr>
          <w:color w:val="000000"/>
        </w:rPr>
        <w:t xml:space="preserve">samt vilka material som </w:t>
      </w:r>
      <w:r w:rsidR="001C3BC5">
        <w:rPr>
          <w:color w:val="000000"/>
        </w:rPr>
        <w:t>kommer</w:t>
      </w:r>
      <w:r w:rsidR="00A676D6">
        <w:rPr>
          <w:color w:val="000000"/>
        </w:rPr>
        <w:t xml:space="preserve"> att</w:t>
      </w:r>
      <w:r w:rsidR="004E53C0">
        <w:rPr>
          <w:color w:val="000000"/>
        </w:rPr>
        <w:t xml:space="preserve"> </w:t>
      </w:r>
      <w:r w:rsidR="00C95EF7">
        <w:rPr>
          <w:color w:val="000000"/>
        </w:rPr>
        <w:t>användas.</w:t>
      </w:r>
    </w:p>
    <w:p w:rsidR="00D63004" w:rsidRDefault="00D63004" w:rsidP="00D63004">
      <w:pPr>
        <w:autoSpaceDE w:val="0"/>
        <w:autoSpaceDN w:val="0"/>
        <w:adjustRightInd w:val="0"/>
        <w:rPr>
          <w:color w:val="000000"/>
        </w:rPr>
      </w:pPr>
    </w:p>
    <w:p w:rsidR="0060084D" w:rsidRPr="0060084D" w:rsidRDefault="00FB6681" w:rsidP="0060084D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Åtgärdsprogrammet ska anpassas efter åtgärdens omfattning, men viss grunddata </w:t>
      </w:r>
      <w:r w:rsidR="004E53C0">
        <w:rPr>
          <w:color w:val="000000"/>
        </w:rPr>
        <w:t xml:space="preserve">bör </w:t>
      </w:r>
      <w:r>
        <w:rPr>
          <w:color w:val="000000"/>
        </w:rPr>
        <w:t xml:space="preserve">alltid finnas med. I sammanställningen nedan är </w:t>
      </w:r>
      <w:r w:rsidR="00CE2799">
        <w:rPr>
          <w:color w:val="000000"/>
        </w:rPr>
        <w:t>dessa</w:t>
      </w:r>
      <w:r w:rsidR="00663EA8">
        <w:rPr>
          <w:color w:val="000000"/>
        </w:rPr>
        <w:t xml:space="preserve"> uppgi</w:t>
      </w:r>
      <w:r w:rsidR="00663EA8">
        <w:rPr>
          <w:color w:val="000000"/>
        </w:rPr>
        <w:t>f</w:t>
      </w:r>
      <w:r w:rsidR="00663EA8">
        <w:rPr>
          <w:color w:val="000000"/>
        </w:rPr>
        <w:t xml:space="preserve">ter </w:t>
      </w:r>
      <w:r>
        <w:rPr>
          <w:color w:val="000000"/>
        </w:rPr>
        <w:t xml:space="preserve">markerade med </w:t>
      </w:r>
      <w:r w:rsidRPr="0060084D">
        <w:rPr>
          <w:color w:val="000000"/>
        </w:rPr>
        <w:t>*.</w:t>
      </w:r>
      <w:r w:rsidR="0060084D" w:rsidRPr="0060084D">
        <w:rPr>
          <w:color w:val="000000"/>
        </w:rPr>
        <w:t xml:space="preserve"> Lämpligen används foton av helheter och deta</w:t>
      </w:r>
      <w:r w:rsidR="0060084D" w:rsidRPr="0060084D">
        <w:rPr>
          <w:color w:val="000000"/>
        </w:rPr>
        <w:t>l</w:t>
      </w:r>
      <w:r w:rsidR="0060084D" w:rsidRPr="0060084D">
        <w:rPr>
          <w:color w:val="000000"/>
        </w:rPr>
        <w:t>jer, i vissa fall kan även ritningar behövas.</w:t>
      </w:r>
    </w:p>
    <w:p w:rsidR="00FB6681" w:rsidRDefault="00FB6681" w:rsidP="00D63004">
      <w:pPr>
        <w:autoSpaceDE w:val="0"/>
        <w:autoSpaceDN w:val="0"/>
        <w:adjustRightInd w:val="0"/>
        <w:rPr>
          <w:color w:val="000000"/>
        </w:rPr>
      </w:pPr>
    </w:p>
    <w:p w:rsidR="00D63004" w:rsidRDefault="00D63004" w:rsidP="00D63004">
      <w:pPr>
        <w:autoSpaceDE w:val="0"/>
        <w:autoSpaceDN w:val="0"/>
        <w:adjustRightInd w:val="0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0"/>
      </w:tblGrid>
      <w:tr w:rsidR="00E179E8" w:rsidRPr="00B908F7" w:rsidTr="00B908F7">
        <w:tc>
          <w:tcPr>
            <w:tcW w:w="7510" w:type="dxa"/>
            <w:shd w:val="clear" w:color="auto" w:fill="auto"/>
          </w:tcPr>
          <w:p w:rsidR="00E179E8" w:rsidRPr="00B908F7" w:rsidRDefault="00E179E8" w:rsidP="00B908F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B908F7">
              <w:rPr>
                <w:b/>
                <w:color w:val="000000"/>
              </w:rPr>
              <w:t xml:space="preserve">Administrativa uppgifter </w:t>
            </w:r>
          </w:p>
        </w:tc>
      </w:tr>
    </w:tbl>
    <w:p w:rsidR="00D63004" w:rsidRDefault="00D63004" w:rsidP="00D63004">
      <w:pPr>
        <w:autoSpaceDE w:val="0"/>
        <w:autoSpaceDN w:val="0"/>
        <w:adjustRightInd w:val="0"/>
        <w:rPr>
          <w:color w:val="000000"/>
        </w:rPr>
      </w:pPr>
    </w:p>
    <w:p w:rsidR="00FB6681" w:rsidRPr="00B562A1" w:rsidRDefault="00FB6681" w:rsidP="00FB6681">
      <w:r>
        <w:t xml:space="preserve">Åtgärdsprogrammet </w:t>
      </w:r>
      <w:r w:rsidRPr="00B562A1">
        <w:t>avser</w:t>
      </w:r>
      <w:r>
        <w:t>*</w:t>
      </w:r>
      <w:r w:rsidRPr="00B562A1">
        <w:t xml:space="preserve">: </w:t>
      </w:r>
      <w:r>
        <w:fldChar w:fldCharType="begin">
          <w:ffData>
            <w:name w:val="Text1"/>
            <w:enabled/>
            <w:calcOnExit w:val="0"/>
            <w:textInput>
              <w:default w:val="bidragsärende/byggnadsminne/kyrkligt kulturminn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bidragsärende/byggnadsminne/kyrkligt kulturminne</w:t>
      </w:r>
      <w:r>
        <w:fldChar w:fldCharType="end"/>
      </w:r>
    </w:p>
    <w:p w:rsidR="00FB6681" w:rsidRDefault="00FB6681" w:rsidP="00FB6681"/>
    <w:p w:rsidR="00FB6681" w:rsidRPr="00B562A1" w:rsidRDefault="00CE2799" w:rsidP="00FB6681">
      <w:r>
        <w:t>O</w:t>
      </w:r>
      <w:r w:rsidR="00FB6681" w:rsidRPr="00B562A1">
        <w:t>bjekt</w:t>
      </w:r>
      <w:r w:rsidR="00FB6681">
        <w:t>*</w:t>
      </w:r>
      <w:r w:rsidR="00FB6681" w:rsidRPr="00B562A1">
        <w:t xml:space="preserve">: </w:t>
      </w:r>
      <w:r w:rsidR="00FB6681">
        <w:fldChar w:fldCharType="begin">
          <w:ffData>
            <w:name w:val="Text2"/>
            <w:enabled/>
            <w:calcOnExit w:val="0"/>
            <w:textInput>
              <w:default w:val="föremål/populärnamn/kyrka/begravningsplats"/>
            </w:textInput>
          </w:ffData>
        </w:fldChar>
      </w:r>
      <w:r w:rsidR="00FB6681">
        <w:instrText xml:space="preserve"> FORMTEXT </w:instrText>
      </w:r>
      <w:r w:rsidR="00FB6681">
        <w:fldChar w:fldCharType="separate"/>
      </w:r>
      <w:r w:rsidR="00FB6681">
        <w:rPr>
          <w:noProof/>
        </w:rPr>
        <w:t>föremål/populärnamn/kyrka/begravningsplats</w:t>
      </w:r>
      <w:r w:rsidR="00FB6681">
        <w:fldChar w:fldCharType="end"/>
      </w:r>
    </w:p>
    <w:p w:rsidR="00FB6681" w:rsidRDefault="00FB6681" w:rsidP="00D63004">
      <w:pPr>
        <w:autoSpaceDE w:val="0"/>
        <w:autoSpaceDN w:val="0"/>
        <w:adjustRightInd w:val="0"/>
        <w:rPr>
          <w:color w:val="000000"/>
        </w:rPr>
      </w:pPr>
    </w:p>
    <w:p w:rsidR="00FB6681" w:rsidRPr="00B562A1" w:rsidRDefault="00FB6681" w:rsidP="00FB6681">
      <w:r>
        <w:t>Fastighetsbeteckning:</w:t>
      </w:r>
      <w:r w:rsidRPr="00B562A1">
        <w:fldChar w:fldCharType="begin">
          <w:ffData>
            <w:name w:val="Text7"/>
            <w:enabled/>
            <w:calcOnExit w:val="0"/>
            <w:textInput/>
          </w:ffData>
        </w:fldChar>
      </w:r>
      <w:r w:rsidRPr="00B562A1">
        <w:instrText xml:space="preserve"> FORMTEXT </w:instrText>
      </w:r>
      <w:r w:rsidRPr="00B562A1">
        <w:fldChar w:fldCharType="separate"/>
      </w:r>
      <w:r w:rsidRPr="00B562A1">
        <w:rPr>
          <w:noProof/>
        </w:rPr>
        <w:t> </w:t>
      </w:r>
      <w:r w:rsidRPr="00B562A1">
        <w:rPr>
          <w:noProof/>
        </w:rPr>
        <w:t> </w:t>
      </w:r>
      <w:r w:rsidRPr="00B562A1">
        <w:rPr>
          <w:noProof/>
        </w:rPr>
        <w:t> </w:t>
      </w:r>
      <w:r w:rsidRPr="00B562A1">
        <w:rPr>
          <w:noProof/>
        </w:rPr>
        <w:t> </w:t>
      </w:r>
      <w:r w:rsidRPr="00B562A1">
        <w:rPr>
          <w:noProof/>
        </w:rPr>
        <w:t> </w:t>
      </w:r>
      <w:r w:rsidRPr="00B562A1">
        <w:fldChar w:fldCharType="end"/>
      </w:r>
    </w:p>
    <w:p w:rsidR="00FB6681" w:rsidRPr="00B562A1" w:rsidRDefault="00FB6681" w:rsidP="00FB6681"/>
    <w:p w:rsidR="00FB6681" w:rsidRPr="00B562A1" w:rsidRDefault="00FB6681" w:rsidP="00FB6681">
      <w:r w:rsidRPr="00B562A1">
        <w:t xml:space="preserve">Socken: </w:t>
      </w:r>
      <w:r w:rsidRPr="00B562A1">
        <w:fldChar w:fldCharType="begin">
          <w:ffData>
            <w:name w:val="Text7"/>
            <w:enabled/>
            <w:calcOnExit w:val="0"/>
            <w:textInput/>
          </w:ffData>
        </w:fldChar>
      </w:r>
      <w:r w:rsidRPr="00B562A1">
        <w:instrText xml:space="preserve"> FORMTEXT </w:instrText>
      </w:r>
      <w:r w:rsidRPr="00B562A1">
        <w:fldChar w:fldCharType="separate"/>
      </w:r>
      <w:r w:rsidRPr="00B562A1">
        <w:rPr>
          <w:noProof/>
        </w:rPr>
        <w:t> </w:t>
      </w:r>
      <w:r w:rsidRPr="00B562A1">
        <w:rPr>
          <w:noProof/>
        </w:rPr>
        <w:t> </w:t>
      </w:r>
      <w:r w:rsidRPr="00B562A1">
        <w:rPr>
          <w:noProof/>
        </w:rPr>
        <w:t> </w:t>
      </w:r>
      <w:r w:rsidRPr="00B562A1">
        <w:rPr>
          <w:noProof/>
        </w:rPr>
        <w:t> </w:t>
      </w:r>
      <w:r w:rsidRPr="00B562A1">
        <w:rPr>
          <w:noProof/>
        </w:rPr>
        <w:t> </w:t>
      </w:r>
      <w:r w:rsidRPr="00B562A1">
        <w:fldChar w:fldCharType="end"/>
      </w:r>
    </w:p>
    <w:p w:rsidR="00FB6681" w:rsidRDefault="00FB6681" w:rsidP="00FB6681"/>
    <w:p w:rsidR="00FB6681" w:rsidRPr="00B562A1" w:rsidRDefault="00FB6681" w:rsidP="00FB6681">
      <w:r w:rsidRPr="00B562A1">
        <w:t xml:space="preserve">Kommun: </w:t>
      </w:r>
      <w:r w:rsidRPr="00B562A1">
        <w:fldChar w:fldCharType="begin">
          <w:ffData>
            <w:name w:val="Text8"/>
            <w:enabled/>
            <w:calcOnExit w:val="0"/>
            <w:textInput/>
          </w:ffData>
        </w:fldChar>
      </w:r>
      <w:r w:rsidRPr="00B562A1">
        <w:instrText xml:space="preserve"> FORMTEXT </w:instrText>
      </w:r>
      <w:r w:rsidRPr="00B562A1">
        <w:fldChar w:fldCharType="separate"/>
      </w:r>
      <w:r w:rsidRPr="00B562A1">
        <w:rPr>
          <w:noProof/>
        </w:rPr>
        <w:t> </w:t>
      </w:r>
      <w:r w:rsidRPr="00B562A1">
        <w:rPr>
          <w:noProof/>
        </w:rPr>
        <w:t> </w:t>
      </w:r>
      <w:r w:rsidRPr="00B562A1">
        <w:rPr>
          <w:noProof/>
        </w:rPr>
        <w:t> </w:t>
      </w:r>
      <w:r w:rsidRPr="00B562A1">
        <w:rPr>
          <w:noProof/>
        </w:rPr>
        <w:t> </w:t>
      </w:r>
      <w:r w:rsidRPr="00B562A1">
        <w:rPr>
          <w:noProof/>
        </w:rPr>
        <w:t> </w:t>
      </w:r>
      <w:r w:rsidRPr="00B562A1">
        <w:fldChar w:fldCharType="end"/>
      </w:r>
    </w:p>
    <w:p w:rsidR="00FB6681" w:rsidRPr="00EB496A" w:rsidRDefault="00FB6681" w:rsidP="00FB6681"/>
    <w:p w:rsidR="00FB6681" w:rsidRPr="00B562A1" w:rsidRDefault="00FB6681" w:rsidP="00FB6681">
      <w:pPr>
        <w:autoSpaceDE w:val="0"/>
        <w:autoSpaceDN w:val="0"/>
        <w:adjustRightInd w:val="0"/>
        <w:rPr>
          <w:color w:val="000000"/>
        </w:rPr>
      </w:pPr>
      <w:r w:rsidRPr="00B562A1">
        <w:rPr>
          <w:color w:val="000000"/>
        </w:rPr>
        <w:t>Beställare/fastighetsägare</w:t>
      </w:r>
      <w:r>
        <w:rPr>
          <w:color w:val="000000"/>
        </w:rPr>
        <w:t xml:space="preserve">*: </w:t>
      </w:r>
      <w:r>
        <w:rPr>
          <w:color w:val="000000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color w:val="000000"/>
        </w:rPr>
        <w:instrText xml:space="preserve"> FORMTEXT </w:instrText>
      </w:r>
      <w:r w:rsidRPr="00815970">
        <w:rPr>
          <w:color w:val="000000"/>
        </w:rPr>
      </w:r>
      <w:r>
        <w:rPr>
          <w:color w:val="000000"/>
        </w:rPr>
        <w:fldChar w:fldCharType="separate"/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color w:val="000000"/>
        </w:rPr>
        <w:fldChar w:fldCharType="end"/>
      </w:r>
    </w:p>
    <w:p w:rsidR="00FB6681" w:rsidRDefault="00FB6681" w:rsidP="00FB6681">
      <w:pPr>
        <w:autoSpaceDE w:val="0"/>
        <w:autoSpaceDN w:val="0"/>
        <w:adjustRightInd w:val="0"/>
        <w:rPr>
          <w:color w:val="000000"/>
        </w:rPr>
      </w:pPr>
    </w:p>
    <w:p w:rsidR="00FB6681" w:rsidRPr="00B562A1" w:rsidRDefault="00CE2799" w:rsidP="00FB668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Åtgärdsprogrammet är upprättat</w:t>
      </w:r>
      <w:r w:rsidR="00FB6681">
        <w:rPr>
          <w:color w:val="000000"/>
        </w:rPr>
        <w:t xml:space="preserve"> av*: </w:t>
      </w:r>
      <w:r w:rsidR="00FB6681">
        <w:rPr>
          <w:color w:val="00000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FB6681">
        <w:rPr>
          <w:color w:val="000000"/>
        </w:rPr>
        <w:instrText xml:space="preserve"> FORMTEXT </w:instrText>
      </w:r>
      <w:r w:rsidR="00FB6681" w:rsidRPr="00815970">
        <w:rPr>
          <w:color w:val="000000"/>
        </w:rPr>
      </w:r>
      <w:r w:rsidR="00FB6681">
        <w:rPr>
          <w:color w:val="000000"/>
        </w:rPr>
        <w:fldChar w:fldCharType="separate"/>
      </w:r>
      <w:r w:rsidR="00FB6681">
        <w:rPr>
          <w:noProof/>
          <w:color w:val="000000"/>
        </w:rPr>
        <w:t> </w:t>
      </w:r>
      <w:r w:rsidR="00FB6681">
        <w:rPr>
          <w:noProof/>
          <w:color w:val="000000"/>
        </w:rPr>
        <w:t> </w:t>
      </w:r>
      <w:r w:rsidR="00FB6681">
        <w:rPr>
          <w:noProof/>
          <w:color w:val="000000"/>
        </w:rPr>
        <w:t> </w:t>
      </w:r>
      <w:r w:rsidR="00FB6681">
        <w:rPr>
          <w:noProof/>
          <w:color w:val="000000"/>
        </w:rPr>
        <w:t> </w:t>
      </w:r>
      <w:r w:rsidR="00FB6681">
        <w:rPr>
          <w:noProof/>
          <w:color w:val="000000"/>
        </w:rPr>
        <w:t> </w:t>
      </w:r>
      <w:r w:rsidR="00FB6681">
        <w:rPr>
          <w:color w:val="000000"/>
        </w:rPr>
        <w:fldChar w:fldCharType="end"/>
      </w:r>
    </w:p>
    <w:p w:rsidR="00FB6681" w:rsidRDefault="00FB6681" w:rsidP="00FB6681">
      <w:pPr>
        <w:autoSpaceDE w:val="0"/>
        <w:autoSpaceDN w:val="0"/>
        <w:adjustRightInd w:val="0"/>
        <w:rPr>
          <w:color w:val="000000"/>
        </w:rPr>
      </w:pPr>
    </w:p>
    <w:p w:rsidR="00FB6681" w:rsidRPr="00B562A1" w:rsidRDefault="00FB6681" w:rsidP="00FB668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Karta: </w:t>
      </w:r>
      <w:r>
        <w:rPr>
          <w:color w:val="000000"/>
        </w:rPr>
        <w:fldChar w:fldCharType="begin">
          <w:ffData>
            <w:name w:val="Text13"/>
            <w:enabled/>
            <w:calcOnExit w:val="0"/>
            <w:textInput>
              <w:default w:val="vid behov som bilaga"/>
            </w:textInput>
          </w:ffData>
        </w:fldChar>
      </w:r>
      <w:r>
        <w:rPr>
          <w:color w:val="000000"/>
        </w:rPr>
        <w:instrText xml:space="preserve"> FORMTEXT </w:instrText>
      </w:r>
      <w:r w:rsidRPr="00D42E82">
        <w:rPr>
          <w:color w:val="000000"/>
        </w:rPr>
      </w:r>
      <w:r>
        <w:rPr>
          <w:color w:val="000000"/>
        </w:rPr>
        <w:fldChar w:fldCharType="separate"/>
      </w:r>
      <w:r>
        <w:rPr>
          <w:noProof/>
          <w:color w:val="000000"/>
        </w:rPr>
        <w:t>vid behov som bilaga</w:t>
      </w:r>
      <w:r>
        <w:rPr>
          <w:color w:val="000000"/>
        </w:rPr>
        <w:fldChar w:fldCharType="end"/>
      </w:r>
    </w:p>
    <w:p w:rsidR="00FB6681" w:rsidRDefault="00FB6681" w:rsidP="00FB6681"/>
    <w:p w:rsidR="00D63004" w:rsidRDefault="00D63004" w:rsidP="00D63004">
      <w:pPr>
        <w:autoSpaceDE w:val="0"/>
        <w:autoSpaceDN w:val="0"/>
        <w:adjustRightInd w:val="0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0"/>
      </w:tblGrid>
      <w:tr w:rsidR="00E179E8" w:rsidRPr="00B908F7" w:rsidTr="00B908F7">
        <w:tc>
          <w:tcPr>
            <w:tcW w:w="7510" w:type="dxa"/>
            <w:shd w:val="clear" w:color="auto" w:fill="auto"/>
          </w:tcPr>
          <w:p w:rsidR="00E179E8" w:rsidRPr="00B908F7" w:rsidRDefault="00E179E8" w:rsidP="00B908F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B908F7">
              <w:rPr>
                <w:b/>
                <w:color w:val="000000"/>
              </w:rPr>
              <w:t>Beskrivning</w:t>
            </w:r>
            <w:r w:rsidR="0089608C" w:rsidRPr="00B908F7">
              <w:rPr>
                <w:b/>
                <w:color w:val="000000"/>
              </w:rPr>
              <w:t xml:space="preserve"> av åtgärderna</w:t>
            </w:r>
          </w:p>
        </w:tc>
      </w:tr>
    </w:tbl>
    <w:p w:rsidR="00D63004" w:rsidRDefault="00D63004" w:rsidP="00D63004">
      <w:pPr>
        <w:autoSpaceDE w:val="0"/>
        <w:autoSpaceDN w:val="0"/>
        <w:adjustRightInd w:val="0"/>
        <w:rPr>
          <w:b/>
          <w:color w:val="000000"/>
        </w:rPr>
      </w:pPr>
    </w:p>
    <w:p w:rsidR="00CE2799" w:rsidRDefault="00CE2799" w:rsidP="00CE2799">
      <w:r>
        <w:t xml:space="preserve">Aktuella åtgärder*: </w:t>
      </w:r>
      <w:r>
        <w:fldChar w:fldCharType="begin">
          <w:ffData>
            <w:name w:val="Text10"/>
            <w:enabled/>
            <w:calcOnExit w:val="0"/>
            <w:textInput>
              <w:default w:val="t ex omläggning av tak / reparation av mässhak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 ex omläggning av tak / reparation av mässhake</w:t>
      </w:r>
      <w:r>
        <w:fldChar w:fldCharType="end"/>
      </w:r>
    </w:p>
    <w:p w:rsidR="00CE2799" w:rsidRDefault="00CE2799" w:rsidP="00D63004">
      <w:pPr>
        <w:autoSpaceDE w:val="0"/>
        <w:autoSpaceDN w:val="0"/>
        <w:adjustRightInd w:val="0"/>
        <w:rPr>
          <w:b/>
          <w:color w:val="000000"/>
        </w:rPr>
      </w:pPr>
    </w:p>
    <w:p w:rsidR="00731025" w:rsidRPr="00917199" w:rsidRDefault="00B81495" w:rsidP="00917199">
      <w:pPr>
        <w:autoSpaceDE w:val="0"/>
        <w:autoSpaceDN w:val="0"/>
        <w:adjustRightInd w:val="0"/>
        <w:rPr>
          <w:color w:val="000000"/>
        </w:rPr>
      </w:pPr>
      <w:r w:rsidRPr="00B81495">
        <w:rPr>
          <w:color w:val="000000"/>
        </w:rPr>
        <w:t xml:space="preserve">Syfte och målsättning med </w:t>
      </w:r>
      <w:bookmarkStart w:id="1" w:name="Text14"/>
      <w:r w:rsidR="00B600DA">
        <w:rPr>
          <w:color w:val="000000"/>
        </w:rPr>
        <w:fldChar w:fldCharType="begin">
          <w:ffData>
            <w:name w:val="Text14"/>
            <w:enabled/>
            <w:calcOnExit w:val="0"/>
            <w:textInput>
              <w:default w:val="åtgärderna"/>
            </w:textInput>
          </w:ffData>
        </w:fldChar>
      </w:r>
      <w:r w:rsidR="00B600DA">
        <w:rPr>
          <w:color w:val="000000"/>
        </w:rPr>
        <w:instrText xml:space="preserve"> FORMTEXT </w:instrText>
      </w:r>
      <w:r w:rsidR="001B633C" w:rsidRPr="00B600DA">
        <w:rPr>
          <w:color w:val="000000"/>
        </w:rPr>
      </w:r>
      <w:r w:rsidR="00B600DA">
        <w:rPr>
          <w:color w:val="000000"/>
        </w:rPr>
        <w:fldChar w:fldCharType="separate"/>
      </w:r>
      <w:r w:rsidR="00B600DA">
        <w:rPr>
          <w:noProof/>
          <w:color w:val="000000"/>
        </w:rPr>
        <w:t>åtgärderna</w:t>
      </w:r>
      <w:r w:rsidR="00B600DA">
        <w:rPr>
          <w:color w:val="000000"/>
        </w:rPr>
        <w:fldChar w:fldCharType="end"/>
      </w:r>
      <w:bookmarkEnd w:id="1"/>
      <w:r w:rsidR="00917199">
        <w:rPr>
          <w:color w:val="000000"/>
        </w:rPr>
        <w:t>:</w:t>
      </w:r>
      <w:r w:rsidR="00917199" w:rsidRPr="00B562A1">
        <w:t xml:space="preserve"> </w:t>
      </w:r>
      <w:r w:rsidR="00731025" w:rsidRPr="00B562A1">
        <w:fldChar w:fldCharType="begin">
          <w:ffData>
            <w:name w:val="Text7"/>
            <w:enabled/>
            <w:calcOnExit w:val="0"/>
            <w:textInput/>
          </w:ffData>
        </w:fldChar>
      </w:r>
      <w:r w:rsidR="00731025" w:rsidRPr="00B562A1">
        <w:instrText xml:space="preserve"> FORMTEXT </w:instrText>
      </w:r>
      <w:r w:rsidR="00731025" w:rsidRPr="00B562A1">
        <w:fldChar w:fldCharType="separate"/>
      </w:r>
      <w:r w:rsidR="00731025" w:rsidRPr="00B562A1">
        <w:rPr>
          <w:noProof/>
        </w:rPr>
        <w:t> </w:t>
      </w:r>
      <w:r w:rsidR="00731025" w:rsidRPr="00B562A1">
        <w:rPr>
          <w:noProof/>
        </w:rPr>
        <w:t> </w:t>
      </w:r>
      <w:r w:rsidR="00731025" w:rsidRPr="00B562A1">
        <w:rPr>
          <w:noProof/>
        </w:rPr>
        <w:t> </w:t>
      </w:r>
      <w:r w:rsidR="00731025" w:rsidRPr="00B562A1">
        <w:rPr>
          <w:noProof/>
        </w:rPr>
        <w:t> </w:t>
      </w:r>
      <w:r w:rsidR="00731025" w:rsidRPr="00B562A1">
        <w:rPr>
          <w:noProof/>
        </w:rPr>
        <w:t> </w:t>
      </w:r>
      <w:r w:rsidR="00731025" w:rsidRPr="00B562A1">
        <w:fldChar w:fldCharType="end"/>
      </w:r>
    </w:p>
    <w:p w:rsidR="00B81495" w:rsidRPr="00B81495" w:rsidRDefault="00B81495" w:rsidP="00D63004">
      <w:pPr>
        <w:autoSpaceDE w:val="0"/>
        <w:autoSpaceDN w:val="0"/>
        <w:adjustRightInd w:val="0"/>
        <w:rPr>
          <w:color w:val="000000"/>
        </w:rPr>
      </w:pPr>
    </w:p>
    <w:p w:rsidR="00CE2799" w:rsidRDefault="00B81495" w:rsidP="00917199">
      <w:pPr>
        <w:autoSpaceDE w:val="0"/>
        <w:autoSpaceDN w:val="0"/>
        <w:adjustRightInd w:val="0"/>
        <w:rPr>
          <w:color w:val="000000"/>
        </w:rPr>
      </w:pPr>
      <w:r w:rsidRPr="00B81495">
        <w:rPr>
          <w:color w:val="000000"/>
        </w:rPr>
        <w:t xml:space="preserve">Beskrivning av </w:t>
      </w:r>
      <w:bookmarkStart w:id="2" w:name="Text15"/>
      <w:r w:rsidR="004E69D2">
        <w:rPr>
          <w:color w:val="000000"/>
        </w:rPr>
        <w:fldChar w:fldCharType="begin">
          <w:ffData>
            <w:name w:val="Text15"/>
            <w:enabled/>
            <w:calcOnExit w:val="0"/>
            <w:textInput>
              <w:default w:val="föremålet/objektet/byggnaden"/>
            </w:textInput>
          </w:ffData>
        </w:fldChar>
      </w:r>
      <w:r w:rsidR="004E69D2">
        <w:rPr>
          <w:color w:val="000000"/>
        </w:rPr>
        <w:instrText xml:space="preserve"> FORMTEXT </w:instrText>
      </w:r>
      <w:r w:rsidR="001B633C" w:rsidRPr="004E69D2">
        <w:rPr>
          <w:color w:val="000000"/>
        </w:rPr>
      </w:r>
      <w:r w:rsidR="004E69D2">
        <w:rPr>
          <w:color w:val="000000"/>
        </w:rPr>
        <w:fldChar w:fldCharType="separate"/>
      </w:r>
      <w:r w:rsidR="004E69D2">
        <w:rPr>
          <w:noProof/>
          <w:color w:val="000000"/>
        </w:rPr>
        <w:t>föremålet/objektet/byggnaden</w:t>
      </w:r>
      <w:r w:rsidR="004E69D2">
        <w:rPr>
          <w:color w:val="000000"/>
        </w:rPr>
        <w:fldChar w:fldCharType="end"/>
      </w:r>
      <w:bookmarkEnd w:id="2"/>
      <w:r w:rsidR="00CE2799">
        <w:rPr>
          <w:color w:val="000000"/>
        </w:rPr>
        <w:t xml:space="preserve">: </w:t>
      </w:r>
      <w:r w:rsidR="00CE2799" w:rsidRPr="00B562A1">
        <w:fldChar w:fldCharType="begin">
          <w:ffData>
            <w:name w:val="Text7"/>
            <w:enabled/>
            <w:calcOnExit w:val="0"/>
            <w:textInput/>
          </w:ffData>
        </w:fldChar>
      </w:r>
      <w:r w:rsidR="00CE2799" w:rsidRPr="00B562A1">
        <w:instrText xml:space="preserve"> FORMTEXT </w:instrText>
      </w:r>
      <w:r w:rsidR="00CE2799" w:rsidRPr="00B562A1">
        <w:fldChar w:fldCharType="separate"/>
      </w:r>
      <w:r w:rsidR="00CE2799" w:rsidRPr="00B562A1">
        <w:rPr>
          <w:noProof/>
        </w:rPr>
        <w:t> </w:t>
      </w:r>
      <w:r w:rsidR="00CE2799" w:rsidRPr="00B562A1">
        <w:rPr>
          <w:noProof/>
        </w:rPr>
        <w:t> </w:t>
      </w:r>
      <w:r w:rsidR="00CE2799" w:rsidRPr="00B562A1">
        <w:rPr>
          <w:noProof/>
        </w:rPr>
        <w:t> </w:t>
      </w:r>
      <w:r w:rsidR="00CE2799" w:rsidRPr="00B562A1">
        <w:rPr>
          <w:noProof/>
        </w:rPr>
        <w:t> </w:t>
      </w:r>
      <w:r w:rsidR="00CE2799" w:rsidRPr="00B562A1">
        <w:rPr>
          <w:noProof/>
        </w:rPr>
        <w:t> </w:t>
      </w:r>
      <w:r w:rsidR="00CE2799" w:rsidRPr="00B562A1">
        <w:fldChar w:fldCharType="end"/>
      </w:r>
    </w:p>
    <w:p w:rsidR="00CE2799" w:rsidRDefault="00CE2799" w:rsidP="00CE2799">
      <w:pPr>
        <w:autoSpaceDE w:val="0"/>
        <w:autoSpaceDN w:val="0"/>
        <w:adjustRightInd w:val="0"/>
        <w:rPr>
          <w:color w:val="000000"/>
        </w:rPr>
      </w:pPr>
    </w:p>
    <w:p w:rsidR="00B2407D" w:rsidRDefault="00B2407D" w:rsidP="00B2407D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lastRenderedPageBreak/>
        <w:t xml:space="preserve">Beskrivning av </w:t>
      </w:r>
      <w:bookmarkStart w:id="3" w:name="Text16"/>
      <w:r>
        <w:rPr>
          <w:color w:val="000000"/>
        </w:rPr>
        <w:fldChar w:fldCharType="begin">
          <w:ffData>
            <w:name w:val="Text16"/>
            <w:enabled/>
            <w:calcOnExit w:val="0"/>
            <w:textInput>
              <w:default w:val="åtgärdens"/>
            </w:textInput>
          </w:ffData>
        </w:fldChar>
      </w:r>
      <w:r>
        <w:rPr>
          <w:color w:val="000000"/>
        </w:rPr>
        <w:instrText xml:space="preserve"> FORMTEXT </w:instrText>
      </w:r>
      <w:r w:rsidRPr="0083296B">
        <w:rPr>
          <w:color w:val="000000"/>
        </w:rPr>
      </w:r>
      <w:r>
        <w:rPr>
          <w:color w:val="000000"/>
        </w:rPr>
        <w:fldChar w:fldCharType="separate"/>
      </w:r>
      <w:r>
        <w:rPr>
          <w:noProof/>
          <w:color w:val="000000"/>
        </w:rPr>
        <w:t>åtgärdens</w:t>
      </w:r>
      <w:r>
        <w:rPr>
          <w:color w:val="000000"/>
        </w:rPr>
        <w:fldChar w:fldCharType="end"/>
      </w:r>
      <w:bookmarkEnd w:id="3"/>
      <w:r>
        <w:rPr>
          <w:color w:val="000000"/>
        </w:rPr>
        <w:t xml:space="preserve"> påverkan på </w:t>
      </w:r>
      <w:r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föremålets/objektets/byggnadens"/>
            </w:textInput>
          </w:ffData>
        </w:fldChar>
      </w:r>
      <w:r>
        <w:rPr>
          <w:color w:val="000000"/>
        </w:rPr>
        <w:instrText xml:space="preserve"> FORMTEXT </w:instrText>
      </w:r>
      <w:r w:rsidRPr="0083296B">
        <w:rPr>
          <w:color w:val="000000"/>
        </w:rPr>
      </w:r>
      <w:r>
        <w:rPr>
          <w:color w:val="000000"/>
        </w:rPr>
        <w:fldChar w:fldCharType="separate"/>
      </w:r>
      <w:r>
        <w:rPr>
          <w:noProof/>
          <w:color w:val="000000"/>
        </w:rPr>
        <w:t>föremålets/objektets/byggnadens</w:t>
      </w:r>
      <w:r>
        <w:rPr>
          <w:color w:val="000000"/>
        </w:rPr>
        <w:fldChar w:fldCharType="end"/>
      </w:r>
      <w:r>
        <w:rPr>
          <w:color w:val="000000"/>
        </w:rPr>
        <w:t xml:space="preserve"> ku</w:t>
      </w:r>
      <w:r>
        <w:rPr>
          <w:color w:val="000000"/>
        </w:rPr>
        <w:t>l</w:t>
      </w:r>
      <w:r>
        <w:rPr>
          <w:color w:val="000000"/>
        </w:rPr>
        <w:t xml:space="preserve">turhistoriska värde: </w:t>
      </w:r>
      <w:bookmarkStart w:id="4" w:name="Text20"/>
      <w:r>
        <w:rPr>
          <w:color w:val="000000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color w:val="000000"/>
        </w:rPr>
        <w:instrText xml:space="preserve"> FORMTEXT </w:instrText>
      </w:r>
      <w:r w:rsidR="001B633C" w:rsidRPr="00B2407D">
        <w:rPr>
          <w:color w:val="000000"/>
        </w:rPr>
      </w:r>
      <w:r>
        <w:rPr>
          <w:color w:val="000000"/>
        </w:rPr>
        <w:fldChar w:fldCharType="separate"/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color w:val="000000"/>
        </w:rPr>
        <w:fldChar w:fldCharType="end"/>
      </w:r>
      <w:bookmarkEnd w:id="4"/>
    </w:p>
    <w:p w:rsidR="00B600DA" w:rsidRDefault="00B600DA" w:rsidP="00B600DA">
      <w:pPr>
        <w:autoSpaceDE w:val="0"/>
        <w:autoSpaceDN w:val="0"/>
        <w:adjustRightInd w:val="0"/>
        <w:rPr>
          <w:color w:val="000000"/>
        </w:rPr>
      </w:pPr>
    </w:p>
    <w:p w:rsidR="00B600DA" w:rsidRPr="00DA0BFA" w:rsidRDefault="00FD02EE" w:rsidP="00B600D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Åtgärds</w:t>
      </w:r>
      <w:r w:rsidR="00B600DA">
        <w:rPr>
          <w:color w:val="000000"/>
        </w:rPr>
        <w:t xml:space="preserve">beskrivning med material och utförande: </w:t>
      </w:r>
      <w:bookmarkStart w:id="5" w:name="Text22"/>
      <w:r w:rsidR="00B600DA">
        <w:fldChar w:fldCharType="begin">
          <w:ffData>
            <w:name w:val="Text22"/>
            <w:enabled/>
            <w:calcOnExit w:val="0"/>
            <w:textInput/>
          </w:ffData>
        </w:fldChar>
      </w:r>
      <w:r w:rsidR="00B600DA">
        <w:instrText xml:space="preserve"> FORMTEXT </w:instrText>
      </w:r>
      <w:r w:rsidR="00B600DA">
        <w:fldChar w:fldCharType="separate"/>
      </w:r>
      <w:r w:rsidR="00B600DA">
        <w:rPr>
          <w:noProof/>
        </w:rPr>
        <w:t> </w:t>
      </w:r>
      <w:r w:rsidR="00B600DA">
        <w:rPr>
          <w:noProof/>
        </w:rPr>
        <w:t> </w:t>
      </w:r>
      <w:r w:rsidR="00B600DA">
        <w:rPr>
          <w:noProof/>
        </w:rPr>
        <w:t> </w:t>
      </w:r>
      <w:r w:rsidR="00B600DA">
        <w:rPr>
          <w:noProof/>
        </w:rPr>
        <w:t> </w:t>
      </w:r>
      <w:r w:rsidR="00B600DA">
        <w:rPr>
          <w:noProof/>
        </w:rPr>
        <w:t> </w:t>
      </w:r>
      <w:r w:rsidR="00B600DA">
        <w:fldChar w:fldCharType="end"/>
      </w:r>
      <w:bookmarkEnd w:id="5"/>
    </w:p>
    <w:p w:rsidR="00731025" w:rsidRPr="00334631" w:rsidRDefault="00731025" w:rsidP="00B81495">
      <w:pPr>
        <w:autoSpaceDE w:val="0"/>
        <w:autoSpaceDN w:val="0"/>
        <w:adjustRightInd w:val="0"/>
        <w:rPr>
          <w:color w:val="000000"/>
        </w:rPr>
      </w:pPr>
    </w:p>
    <w:p w:rsidR="006721D2" w:rsidRPr="00334631" w:rsidRDefault="006721D2" w:rsidP="00D63004">
      <w:pPr>
        <w:autoSpaceDE w:val="0"/>
        <w:autoSpaceDN w:val="0"/>
        <w:adjustRightInd w:val="0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0"/>
      </w:tblGrid>
      <w:tr w:rsidR="00E179E8" w:rsidRPr="00B908F7" w:rsidTr="00B908F7">
        <w:tc>
          <w:tcPr>
            <w:tcW w:w="7510" w:type="dxa"/>
            <w:shd w:val="clear" w:color="auto" w:fill="auto"/>
          </w:tcPr>
          <w:p w:rsidR="00E179E8" w:rsidRPr="00B908F7" w:rsidRDefault="00E179E8" w:rsidP="00B908F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B908F7">
              <w:rPr>
                <w:b/>
                <w:color w:val="000000"/>
              </w:rPr>
              <w:t>Ekonomi</w:t>
            </w:r>
            <w:r w:rsidR="0060084D" w:rsidRPr="00B908F7">
              <w:rPr>
                <w:b/>
                <w:color w:val="000000"/>
              </w:rPr>
              <w:t xml:space="preserve"> (gäller endast vid ansökan om byggnadsvårdsbidrag)</w:t>
            </w:r>
          </w:p>
        </w:tc>
      </w:tr>
    </w:tbl>
    <w:p w:rsidR="00AA02F5" w:rsidRPr="001610E8" w:rsidRDefault="00AA02F5" w:rsidP="00ED0C13"/>
    <w:p w:rsidR="00AA02F5" w:rsidRPr="001610E8" w:rsidRDefault="001610E8" w:rsidP="00ED0C13">
      <w:r>
        <w:fldChar w:fldCharType="begin">
          <w:ffData>
            <w:name w:val="Text21"/>
            <w:enabled/>
            <w:calcOnExit w:val="0"/>
            <w:textInput/>
          </w:ffData>
        </w:fldChar>
      </w:r>
      <w:bookmarkStart w:id="6" w:name="Text2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:rsidR="00AA02F5" w:rsidRPr="001610E8" w:rsidRDefault="00AA02F5" w:rsidP="00ED0C13"/>
    <w:p w:rsidR="00AA02F5" w:rsidRDefault="004369E0" w:rsidP="00ED0C13">
      <w:r>
        <w:t xml:space="preserve">(Vid ansökan om bidrag ska kostnaderna för åtgärderna redovisas. </w:t>
      </w:r>
      <w:r w:rsidR="007C1130">
        <w:t>Det ska framgå vilken som är åtgärdens totalkostnad samt den del som utgör en ku</w:t>
      </w:r>
      <w:r w:rsidR="007C1130">
        <w:t>l</w:t>
      </w:r>
      <w:r w:rsidR="007C1130">
        <w:t>turhistorisk me</w:t>
      </w:r>
      <w:r w:rsidR="007C1130">
        <w:t>r</w:t>
      </w:r>
      <w:r w:rsidR="007C1130">
        <w:t>kostnad.)</w:t>
      </w:r>
    </w:p>
    <w:p w:rsidR="004369E0" w:rsidRDefault="004369E0" w:rsidP="00ED0C13"/>
    <w:p w:rsidR="004369E0" w:rsidRDefault="004369E0" w:rsidP="00ED0C13"/>
    <w:p w:rsidR="004369E0" w:rsidRDefault="004369E0" w:rsidP="00ED0C13"/>
    <w:p w:rsidR="00334631" w:rsidRDefault="00334631" w:rsidP="00ED0C13">
      <w:r>
        <w:t>-----</w:t>
      </w:r>
    </w:p>
    <w:p w:rsidR="00334631" w:rsidRPr="001610E8" w:rsidRDefault="00334631" w:rsidP="00ED0C13"/>
    <w:p w:rsidR="00AA02F5" w:rsidRPr="00AA02F5" w:rsidRDefault="0060084D" w:rsidP="00ED0C13">
      <w:r>
        <w:t>Vid upprättande av åtgärdsprogram inför konservering, se även:</w:t>
      </w:r>
      <w:r w:rsidR="00AA02F5" w:rsidRPr="00AA02F5">
        <w:t xml:space="preserve"> </w:t>
      </w:r>
    </w:p>
    <w:p w:rsidR="00AA02F5" w:rsidRDefault="00AA02F5" w:rsidP="00ED0C13">
      <w:r w:rsidRPr="00AA02F5">
        <w:t>Handbok för beställning och utförande av konservering av kyrkliga kultu</w:t>
      </w:r>
      <w:r w:rsidRPr="00AA02F5">
        <w:t>r</w:t>
      </w:r>
      <w:r w:rsidRPr="00AA02F5">
        <w:t xml:space="preserve">minnen. </w:t>
      </w:r>
      <w:hyperlink r:id="rId6" w:history="1">
        <w:r w:rsidRPr="0071110C">
          <w:rPr>
            <w:rStyle w:val="Hyperlnk"/>
          </w:rPr>
          <w:t>www.raa.se</w:t>
        </w:r>
      </w:hyperlink>
    </w:p>
    <w:p w:rsidR="00E474F9" w:rsidRPr="00B562A1" w:rsidRDefault="00E474F9" w:rsidP="00E474F9">
      <w:pPr>
        <w:autoSpaceDE w:val="0"/>
        <w:autoSpaceDN w:val="0"/>
        <w:adjustRightInd w:val="0"/>
        <w:rPr>
          <w:color w:val="000000"/>
        </w:rPr>
      </w:pPr>
    </w:p>
    <w:sectPr w:rsidR="00E474F9" w:rsidRPr="00B562A1">
      <w:footerReference w:type="first" r:id="rId7"/>
      <w:pgSz w:w="11906" w:h="16838" w:code="9"/>
      <w:pgMar w:top="1678" w:right="2268" w:bottom="1559" w:left="2268" w:header="45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016F" w:rsidRDefault="002E016F">
      <w:r>
        <w:separator/>
      </w:r>
    </w:p>
  </w:endnote>
  <w:endnote w:type="continuationSeparator" w:id="0">
    <w:p w:rsidR="002E016F" w:rsidRDefault="002E0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9E0" w:rsidRDefault="004369E0">
    <w:pPr>
      <w:pStyle w:val="Sidfot"/>
      <w:tabs>
        <w:tab w:val="left" w:pos="9923"/>
      </w:tabs>
      <w:ind w:left="-1191"/>
      <w:rPr>
        <w:bCs/>
        <w:sz w:val="12"/>
      </w:rPr>
    </w:pPr>
    <w:r>
      <w:rPr>
        <w:bCs/>
        <w:sz w:val="12"/>
        <w:lang w:val="de-DE"/>
      </w:rPr>
      <w:fldChar w:fldCharType="begin"/>
    </w:r>
    <w:r>
      <w:rPr>
        <w:bCs/>
        <w:sz w:val="12"/>
      </w:rPr>
      <w:instrText xml:space="preserve"> FILENAME \* Lower\p  \* MERGEFORMAT </w:instrText>
    </w:r>
    <w:r>
      <w:rPr>
        <w:bCs/>
        <w:sz w:val="12"/>
        <w:lang w:val="de-DE"/>
      </w:rPr>
      <w:fldChar w:fldCharType="separate"/>
    </w:r>
    <w:r w:rsidR="002E016F">
      <w:rPr>
        <w:bCs/>
        <w:noProof/>
        <w:sz w:val="12"/>
      </w:rPr>
      <w:t>dokument2</w:t>
    </w:r>
    <w:r>
      <w:rPr>
        <w:bCs/>
        <w:sz w:val="12"/>
        <w:lang w:val="de-DE"/>
      </w:rPr>
      <w:fldChar w:fldCharType="end"/>
    </w:r>
  </w:p>
  <w:p w:rsidR="004369E0" w:rsidRDefault="004369E0">
    <w:pPr>
      <w:pStyle w:val="Sidfot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016F" w:rsidRDefault="002E016F">
      <w:r>
        <w:separator/>
      </w:r>
    </w:p>
  </w:footnote>
  <w:footnote w:type="continuationSeparator" w:id="0">
    <w:p w:rsidR="002E016F" w:rsidRDefault="002E01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16F"/>
    <w:rsid w:val="0000254A"/>
    <w:rsid w:val="00073738"/>
    <w:rsid w:val="00087A22"/>
    <w:rsid w:val="00092B6D"/>
    <w:rsid w:val="000B5329"/>
    <w:rsid w:val="000C1D5B"/>
    <w:rsid w:val="000C32BA"/>
    <w:rsid w:val="00101CA3"/>
    <w:rsid w:val="001610E8"/>
    <w:rsid w:val="00193E2C"/>
    <w:rsid w:val="001B633C"/>
    <w:rsid w:val="001C3BC5"/>
    <w:rsid w:val="001C6557"/>
    <w:rsid w:val="00213C1C"/>
    <w:rsid w:val="0022116B"/>
    <w:rsid w:val="00246238"/>
    <w:rsid w:val="00267D9B"/>
    <w:rsid w:val="002A4F01"/>
    <w:rsid w:val="002E016F"/>
    <w:rsid w:val="002F62B0"/>
    <w:rsid w:val="00334631"/>
    <w:rsid w:val="00373D08"/>
    <w:rsid w:val="003E24CF"/>
    <w:rsid w:val="003F3323"/>
    <w:rsid w:val="004369E0"/>
    <w:rsid w:val="00477D48"/>
    <w:rsid w:val="004E53C0"/>
    <w:rsid w:val="004E69D2"/>
    <w:rsid w:val="004F52E2"/>
    <w:rsid w:val="005004C8"/>
    <w:rsid w:val="005809A6"/>
    <w:rsid w:val="005A63D1"/>
    <w:rsid w:val="005E5880"/>
    <w:rsid w:val="0060084D"/>
    <w:rsid w:val="0063094A"/>
    <w:rsid w:val="00657A2C"/>
    <w:rsid w:val="00663EA8"/>
    <w:rsid w:val="006721D2"/>
    <w:rsid w:val="006810E7"/>
    <w:rsid w:val="00731025"/>
    <w:rsid w:val="0074543B"/>
    <w:rsid w:val="00772FCD"/>
    <w:rsid w:val="007768F5"/>
    <w:rsid w:val="007C1130"/>
    <w:rsid w:val="00803DAE"/>
    <w:rsid w:val="0081081A"/>
    <w:rsid w:val="0081719B"/>
    <w:rsid w:val="0083138C"/>
    <w:rsid w:val="0083296B"/>
    <w:rsid w:val="00837657"/>
    <w:rsid w:val="00851FA4"/>
    <w:rsid w:val="0089608C"/>
    <w:rsid w:val="009107A2"/>
    <w:rsid w:val="00917199"/>
    <w:rsid w:val="0094434B"/>
    <w:rsid w:val="0095173E"/>
    <w:rsid w:val="009C2E74"/>
    <w:rsid w:val="00A30106"/>
    <w:rsid w:val="00A42168"/>
    <w:rsid w:val="00A6579C"/>
    <w:rsid w:val="00A676D6"/>
    <w:rsid w:val="00A8420A"/>
    <w:rsid w:val="00AA02F5"/>
    <w:rsid w:val="00AB2429"/>
    <w:rsid w:val="00B2407D"/>
    <w:rsid w:val="00B600DA"/>
    <w:rsid w:val="00B81495"/>
    <w:rsid w:val="00B908F7"/>
    <w:rsid w:val="00C95EF7"/>
    <w:rsid w:val="00CC6D3B"/>
    <w:rsid w:val="00CE2799"/>
    <w:rsid w:val="00CE3C73"/>
    <w:rsid w:val="00CF690C"/>
    <w:rsid w:val="00D4218D"/>
    <w:rsid w:val="00D63004"/>
    <w:rsid w:val="00D83428"/>
    <w:rsid w:val="00DA0BFA"/>
    <w:rsid w:val="00DE5B4C"/>
    <w:rsid w:val="00E179E8"/>
    <w:rsid w:val="00E474F9"/>
    <w:rsid w:val="00E57EB4"/>
    <w:rsid w:val="00E81510"/>
    <w:rsid w:val="00E90624"/>
    <w:rsid w:val="00E90F0D"/>
    <w:rsid w:val="00E93CA1"/>
    <w:rsid w:val="00E965D8"/>
    <w:rsid w:val="00ED0C10"/>
    <w:rsid w:val="00ED0C13"/>
    <w:rsid w:val="00EE1020"/>
    <w:rsid w:val="00F07F00"/>
    <w:rsid w:val="00F4248E"/>
    <w:rsid w:val="00F70E1E"/>
    <w:rsid w:val="00F936FC"/>
    <w:rsid w:val="00FB6681"/>
    <w:rsid w:val="00FD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93E91D1-ABFA-48B3-B3AF-CDB17EB86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spacing w:before="60" w:after="60"/>
      <w:outlineLvl w:val="0"/>
    </w:pPr>
    <w:rPr>
      <w:rFonts w:cs="Arial"/>
      <w:b/>
      <w:bCs/>
      <w:szCs w:val="32"/>
    </w:rPr>
  </w:style>
  <w:style w:type="paragraph" w:styleId="Rubrik2">
    <w:name w:val="heading 2"/>
    <w:basedOn w:val="Normal"/>
    <w:next w:val="Normal"/>
    <w:qFormat/>
    <w:pPr>
      <w:keepNext/>
      <w:spacing w:before="60" w:after="60"/>
      <w:outlineLvl w:val="1"/>
    </w:pPr>
    <w:rPr>
      <w:rFonts w:cs="Arial"/>
      <w:bCs/>
      <w:i/>
      <w:iCs/>
      <w:szCs w:val="28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rFonts w:cs="Arial"/>
      <w:bCs/>
      <w:szCs w:val="26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Sidhuvud">
    <w:name w:val="header"/>
    <w:basedOn w:val="Normal"/>
    <w:rPr>
      <w:sz w:val="20"/>
    </w:rPr>
  </w:style>
  <w:style w:type="paragraph" w:styleId="Sidfot">
    <w:name w:val="footer"/>
    <w:basedOn w:val="Normal"/>
    <w:rPr>
      <w:rFonts w:ascii="Arial" w:hAnsi="Arial"/>
      <w:sz w:val="14"/>
    </w:rPr>
  </w:style>
  <w:style w:type="character" w:styleId="Sidnummer">
    <w:name w:val="page number"/>
    <w:basedOn w:val="Standardstycketeckensnitt"/>
  </w:style>
  <w:style w:type="character" w:styleId="Hyperlnk">
    <w:name w:val="Hyperlink"/>
    <w:rsid w:val="00AA02F5"/>
    <w:rPr>
      <w:color w:val="0000FF"/>
      <w:u w:val="single"/>
    </w:rPr>
  </w:style>
  <w:style w:type="paragraph" w:styleId="Rubrik">
    <w:name w:val="Title"/>
    <w:basedOn w:val="Normal"/>
    <w:next w:val="Normal"/>
    <w:qFormat/>
    <w:pPr>
      <w:spacing w:before="600"/>
      <w:outlineLvl w:val="0"/>
    </w:pPr>
    <w:rPr>
      <w:rFonts w:ascii="Arial" w:hAnsi="Arial" w:cs="Arial"/>
      <w:b/>
      <w:bCs/>
      <w:szCs w:val="32"/>
    </w:rPr>
  </w:style>
  <w:style w:type="table" w:styleId="Tabellrutnt">
    <w:name w:val="Table Grid"/>
    <w:basedOn w:val="Normaltabell"/>
    <w:rsid w:val="00E17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aa.s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Verksamhet\10_Mynd&#214;vergrip\100_&#214;vergrip\Info\Webb\Nya%20lansstyrelsen.se\Samh&#228;llsavdelningen\Kulturmilj&#246;%20-%20Nya%20lst\Byggnadsminnen%202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Byggnadsminnen 2.dot</Template>
  <TotalTime>1</TotalTime>
  <Pages>2</Pages>
  <Words>381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Förslag</vt:lpstr>
    </vt:vector>
  </TitlesOfParts>
  <Company>Länsstyrelsen Västra Götaland</Company>
  <LinksUpToDate>false</LinksUpToDate>
  <CharactersWithSpaces>2397</CharactersWithSpaces>
  <SharedDoc>false</SharedDoc>
  <HLinks>
    <vt:vector size="6" baseType="variant">
      <vt:variant>
        <vt:i4>6553722</vt:i4>
      </vt:variant>
      <vt:variant>
        <vt:i4>54</vt:i4>
      </vt:variant>
      <vt:variant>
        <vt:i4>0</vt:i4>
      </vt:variant>
      <vt:variant>
        <vt:i4>5</vt:i4>
      </vt:variant>
      <vt:variant>
        <vt:lpwstr>http://www.raa.se/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Förslag</dc:title>
  <dc:subject/>
  <dc:creator>Nylund Marcus</dc:creator>
  <cp:keywords/>
  <dc:description/>
  <cp:lastModifiedBy>Nylund Marcus</cp:lastModifiedBy>
  <cp:revision>1</cp:revision>
  <cp:lastPrinted>2000-09-22T13:56:00Z</cp:lastPrinted>
  <dcterms:created xsi:type="dcterms:W3CDTF">2018-05-18T14:46:00Z</dcterms:created>
  <dcterms:modified xsi:type="dcterms:W3CDTF">2018-05-18T14:47:00Z</dcterms:modified>
</cp:coreProperties>
</file>